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14823758"/>
        <w:docPartObj>
          <w:docPartGallery w:val="Cover Pages"/>
          <w:docPartUnique/>
        </w:docPartObj>
      </w:sdtPr>
      <w:sdtEndPr>
        <w:rPr>
          <w:rFonts w:ascii="Times New Roman" w:hAnsi="Times New Roman"/>
          <w:b/>
          <w:sz w:val="44"/>
        </w:rPr>
      </w:sdtEndPr>
      <w:sdtContent>
        <w:p w:rsidR="002F6335" w:rsidRDefault="002F6335">
          <w:r>
            <w:rPr>
              <w:noProof/>
            </w:rPr>
            <w:drawing>
              <wp:anchor distT="0" distB="0" distL="114300" distR="114300" simplePos="0" relativeHeight="251664384" behindDoc="0" locked="0" layoutInCell="1" allowOverlap="1">
                <wp:simplePos x="0" y="0"/>
                <wp:positionH relativeFrom="margin">
                  <wp:posOffset>-238125</wp:posOffset>
                </wp:positionH>
                <wp:positionV relativeFrom="paragraph">
                  <wp:posOffset>142875</wp:posOffset>
                </wp:positionV>
                <wp:extent cx="4410075" cy="2457450"/>
                <wp:effectExtent l="152400" t="152400" r="371475" b="3619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D Logo.jpg"/>
                        <pic:cNvPicPr/>
                      </pic:nvPicPr>
                      <pic:blipFill>
                        <a:blip r:embed="rId8">
                          <a:extLst>
                            <a:ext uri="{28A0092B-C50C-407E-A947-70E740481C1C}">
                              <a14:useLocalDpi xmlns:a14="http://schemas.microsoft.com/office/drawing/2010/main" val="0"/>
                            </a:ext>
                          </a:extLst>
                        </a:blip>
                        <a:stretch>
                          <a:fillRect/>
                        </a:stretch>
                      </pic:blipFill>
                      <pic:spPr>
                        <a:xfrm>
                          <a:off x="0" y="0"/>
                          <a:ext cx="4410075" cy="24574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7654F0" w:rsidRDefault="007654F0"/>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66"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qi0wIAAIQ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" fillcolor="#d5ecfb [660]" stroked="f" strokeweight="1.25pt">
                    <v:fill color2="#82c7f4 [1940]" rotate="t" focus="100%" type="gradient">
                      <o:fill v:ext="view" type="gradientUnscaled"/>
                    </v:fill>
                    <v:path arrowok="t"/>
                    <v:textbox inset="21.6pt,,21.6pt">
                      <w:txbxContent>
                        <w:p w:rsidR="007654F0" w:rsidRDefault="007654F0"/>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17FE3B"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3d5b82 [1614]" strokeweight="1.25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p w:rsidR="007654F0" w:rsidRDefault="00534BEB">
                                <w:pPr>
                                  <w:spacing w:line="240" w:lineRule="auto"/>
                                  <w:rPr>
                                    <w:rFonts w:asciiTheme="majorHAnsi" w:eastAsiaTheme="majorEastAsia" w:hAnsiTheme="majorHAnsi" w:cstheme="majorBidi"/>
                                    <w:noProof/>
                                    <w:color w:val="2FA3EE" w:themeColor="accent1"/>
                                    <w:sz w:val="72"/>
                                    <w:szCs w:val="144"/>
                                  </w:rPr>
                                </w:pPr>
                                <w:sdt>
                                  <w:sdtPr>
                                    <w:rPr>
                                      <w:rStyle w:val="TitleChar"/>
                                      <w:sz w:val="64"/>
                                      <w:szCs w:val="64"/>
                                    </w:rPr>
                                    <w:alias w:val="Title"/>
                                    <w:id w:val="-958338334"/>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EA50CB">
                                      <w:rPr>
                                        <w:rStyle w:val="TitleChar"/>
                                        <w:sz w:val="64"/>
                                        <w:szCs w:val="64"/>
                                      </w:rPr>
                                      <w:t xml:space="preserve">Nevada Housing Division 2017-2018 </w:t>
                                    </w:r>
                                    <w:r w:rsidR="007654F0" w:rsidRPr="00B51FBD">
                                      <w:rPr>
                                        <w:rStyle w:val="TitleChar"/>
                                        <w:sz w:val="64"/>
                                        <w:szCs w:val="64"/>
                                      </w:rPr>
                                      <w:t>Emergency Solutions Grant (ESG_ Applications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Text Box 470" o:spid="_x0000_s1027"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" filled="f" stroked="f" strokeweight=".5pt">
                    <v:textbox style="mso-fit-shape-to-text:t">
                      <w:txbxContent>
                        <w:p w:rsidR="007654F0" w:rsidRDefault="00C6381E">
                          <w:pPr>
                            <w:spacing w:line="240" w:lineRule="auto"/>
                            <w:rPr>
                              <w:rFonts w:asciiTheme="majorHAnsi" w:eastAsiaTheme="majorEastAsia" w:hAnsiTheme="majorHAnsi" w:cstheme="majorBidi"/>
                              <w:noProof/>
                              <w:color w:val="2FA3EE" w:themeColor="accent1"/>
                              <w:sz w:val="72"/>
                              <w:szCs w:val="144"/>
                            </w:rPr>
                          </w:pPr>
                          <w:sdt>
                            <w:sdtPr>
                              <w:rPr>
                                <w:rStyle w:val="TitleChar"/>
                                <w:sz w:val="64"/>
                                <w:szCs w:val="64"/>
                              </w:rPr>
                              <w:alias w:val="Title"/>
                              <w:id w:val="-958338334"/>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EA50CB">
                                <w:rPr>
                                  <w:rStyle w:val="TitleChar"/>
                                  <w:sz w:val="64"/>
                                  <w:szCs w:val="64"/>
                                </w:rPr>
                                <w:t xml:space="preserve">Nevada Housing Division 2017-2018 </w:t>
                              </w:r>
                              <w:r w:rsidR="007654F0" w:rsidRPr="00B51FBD">
                                <w:rPr>
                                  <w:rStyle w:val="TitleChar"/>
                                  <w:sz w:val="64"/>
                                  <w:szCs w:val="64"/>
                                </w:rPr>
                                <w:t>Emergency Solutions Grant (ESG_ Applications</w:t>
                              </w:r>
                            </w:sdtContent>
                          </w:sdt>
                        </w:p>
                      </w:txbxContent>
                    </v:textbox>
                    <w10:wrap type="square" anchorx="page" anchory="page"/>
                  </v:shape>
                </w:pict>
              </mc:Fallback>
            </mc:AlternateContent>
          </w:r>
        </w:p>
        <w:p w:rsidR="002F6335" w:rsidRDefault="003D1949">
          <w:pPr>
            <w:rPr>
              <w:rFonts w:ascii="Times New Roman" w:hAnsi="Times New Roman"/>
              <w:b/>
              <w:sz w:val="44"/>
            </w:rPr>
          </w:pPr>
          <w:r>
            <w:rPr>
              <w:noProof/>
            </w:rPr>
            <mc:AlternateContent>
              <mc:Choice Requires="wps">
                <w:drawing>
                  <wp:anchor distT="0" distB="0" distL="114300" distR="114300" simplePos="0" relativeHeight="251662336" behindDoc="0" locked="0" layoutInCell="1" allowOverlap="1">
                    <wp:simplePos x="0" y="0"/>
                    <wp:positionH relativeFrom="page">
                      <wp:posOffset>3488690</wp:posOffset>
                    </wp:positionH>
                    <wp:positionV relativeFrom="page">
                      <wp:posOffset>7883525</wp:posOffset>
                    </wp:positionV>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7869DA" id="Rectangle 469" o:spid="_x0000_s1026" style="position:absolute;margin-left:274.7pt;margin-top:620.75pt;width:226.45pt;height:9.35pt;z-index:25166233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" fillcolor="#2fa3ee [3204]" stroked="f" strokeweight="1.25pt">
                    <w10:wrap anchorx="page" anchory="page"/>
                  </v:rect>
                </w:pict>
              </mc:Fallback>
            </mc:AlternateContent>
          </w:r>
          <w:r w:rsidR="002F6335">
            <w:rPr>
              <w:rFonts w:ascii="Times New Roman" w:hAnsi="Times New Roman"/>
              <w:b/>
              <w:sz w:val="44"/>
            </w:rPr>
            <w:br w:type="page"/>
          </w:r>
        </w:p>
      </w:sdtContent>
    </w:sdt>
    <w:p w:rsidR="00543C4B" w:rsidRPr="00453307" w:rsidRDefault="002F6335" w:rsidP="00543C4B">
      <w:pPr>
        <w:jc w:val="center"/>
        <w:rPr>
          <w:rFonts w:ascii="Times New Roman" w:hAnsi="Times New Roman"/>
          <w:b/>
          <w:sz w:val="40"/>
        </w:rPr>
      </w:pPr>
      <w:r>
        <w:rPr>
          <w:noProof/>
        </w:rPr>
        <w:lastRenderedPageBreak/>
        <mc:AlternateContent>
          <mc:Choice Requires="wps">
            <w:drawing>
              <wp:anchor distT="0" distB="0" distL="114300" distR="114300" simplePos="0" relativeHeight="251658239" behindDoc="1" locked="0" layoutInCell="1" allowOverlap="1" wp14:anchorId="2F268912" wp14:editId="74654649">
                <wp:simplePos x="0" y="0"/>
                <wp:positionH relativeFrom="margin">
                  <wp:align>right</wp:align>
                </wp:positionH>
                <wp:positionV relativeFrom="margin">
                  <wp:align>top</wp:align>
                </wp:positionV>
                <wp:extent cx="5915025" cy="7040880"/>
                <wp:effectExtent l="0" t="0" r="28575" b="26670"/>
                <wp:wrapNone/>
                <wp:docPr id="7" name="Rectangle 7"/>
                <wp:cNvGraphicFramePr/>
                <a:graphic xmlns:a="http://schemas.openxmlformats.org/drawingml/2006/main">
                  <a:graphicData uri="http://schemas.microsoft.com/office/word/2010/wordprocessingShape">
                    <wps:wsp>
                      <wps:cNvSpPr/>
                      <wps:spPr>
                        <a:xfrm>
                          <a:off x="0" y="0"/>
                          <a:ext cx="5915025" cy="704088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3">
                          <a:schemeClr val="lt1"/>
                        </a:lnRef>
                        <a:fillRef idx="1">
                          <a:schemeClr val="accent1"/>
                        </a:fillRef>
                        <a:effectRef idx="1">
                          <a:schemeClr val="accent1"/>
                        </a:effectRef>
                        <a:fontRef idx="minor">
                          <a:schemeClr val="lt1"/>
                        </a:fontRef>
                      </wps:style>
                      <wps:txbx>
                        <w:txbxContent>
                          <w:p w:rsidR="007654F0" w:rsidRDefault="007654F0" w:rsidP="003D19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70000</wp14:pctHeight>
                </wp14:sizeRelV>
              </wp:anchor>
            </w:drawing>
          </mc:Choice>
          <mc:Fallback>
            <w:pict>
              <v:rect w14:anchorId="2F268912" id="Rectangle 7" o:spid="_x0000_s1028" style="position:absolute;left:0;text-align:left;margin-left:414.55pt;margin-top:0;width:465.75pt;height:554.4pt;z-index:-251658241;visibility:visible;mso-wrap-style:square;mso-width-percent:0;mso-height-percent:700;mso-wrap-distance-left:9pt;mso-wrap-distance-top:0;mso-wrap-distance-right:9pt;mso-wrap-distance-bottom:0;mso-position-horizontal:right;mso-position-horizontal-relative:margin;mso-position-vertical:top;mso-position-vertical-relative:margin;mso-width-percent: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" fillcolor="#f5fafe [180]" strokecolor="white [3201]" strokeweight="1.75pt">
                <v:fill color2="#c0e3fa [980]" colors="0 #f5fafe;48497f #a1d6f7;54395f #a1d6f7;1 #c1e3fa" focus="100%" type="gradient"/>
                <v:textbox>
                  <w:txbxContent>
                    <w:p w:rsidR="007654F0" w:rsidRDefault="007654F0" w:rsidP="003D1949">
                      <w:pPr>
                        <w:jc w:val="center"/>
                      </w:pPr>
                    </w:p>
                  </w:txbxContent>
                </v:textbox>
                <w10:wrap anchorx="margin" anchory="margin"/>
              </v:rect>
            </w:pict>
          </mc:Fallback>
        </mc:AlternateContent>
      </w:r>
    </w:p>
    <w:p w:rsidR="00543C4B" w:rsidRPr="00B51FBD" w:rsidRDefault="003D1949" w:rsidP="00B51FBD">
      <w:pPr>
        <w:pStyle w:val="Title"/>
        <w:jc w:val="center"/>
      </w:pPr>
      <w:bookmarkStart w:id="0" w:name="_Toc469428168"/>
      <w:bookmarkStart w:id="1" w:name="_Toc469594046"/>
      <w:r w:rsidRPr="00B51FBD">
        <w:t xml:space="preserve">Nevada Housing Division </w:t>
      </w:r>
      <w:r w:rsidR="00543C4B" w:rsidRPr="00B51FBD">
        <w:t xml:space="preserve">Request for </w:t>
      </w:r>
      <w:r w:rsidRPr="00B51FBD">
        <w:t xml:space="preserve">ESG </w:t>
      </w:r>
      <w:r w:rsidR="00543C4B" w:rsidRPr="00B51FBD">
        <w:t>Applications</w:t>
      </w:r>
      <w:bookmarkEnd w:id="0"/>
      <w:bookmarkEnd w:id="1"/>
    </w:p>
    <w:p w:rsidR="00543C4B" w:rsidRDefault="00543C4B" w:rsidP="00543C4B">
      <w:pPr>
        <w:jc w:val="center"/>
        <w:rPr>
          <w:rFonts w:ascii="Times New Roman" w:hAnsi="Times New Roman"/>
          <w:b/>
          <w:sz w:val="44"/>
        </w:rPr>
      </w:pPr>
    </w:p>
    <w:p w:rsidR="00543C4B" w:rsidRPr="003D1949" w:rsidRDefault="00543C4B" w:rsidP="00543C4B">
      <w:pPr>
        <w:jc w:val="center"/>
        <w:rPr>
          <w:rFonts w:ascii="Times New Roman" w:hAnsi="Times New Roman"/>
          <w:b/>
          <w:sz w:val="40"/>
        </w:rPr>
      </w:pPr>
      <w:r w:rsidRPr="003D1949">
        <w:rPr>
          <w:rFonts w:ascii="Times New Roman" w:hAnsi="Times New Roman"/>
          <w:b/>
          <w:sz w:val="40"/>
        </w:rPr>
        <w:t xml:space="preserve">Application Submission </w:t>
      </w:r>
      <w:r w:rsidR="008C00F2">
        <w:rPr>
          <w:rFonts w:ascii="Times New Roman" w:hAnsi="Times New Roman"/>
          <w:b/>
          <w:sz w:val="40"/>
        </w:rPr>
        <w:t>Timeline</w:t>
      </w:r>
      <w:r w:rsidRPr="003D1949">
        <w:rPr>
          <w:rFonts w:ascii="Times New Roman" w:hAnsi="Times New Roman"/>
          <w:b/>
          <w:sz w:val="40"/>
        </w:rPr>
        <w:t xml:space="preserve">: </w:t>
      </w:r>
    </w:p>
    <w:tbl>
      <w:tblPr>
        <w:tblStyle w:val="TableGrid"/>
        <w:tblW w:w="0" w:type="auto"/>
        <w:tblInd w:w="175" w:type="dxa"/>
        <w:tblLook w:val="04A0" w:firstRow="1" w:lastRow="0" w:firstColumn="1" w:lastColumn="0" w:noHBand="0" w:noVBand="1"/>
      </w:tblPr>
      <w:tblGrid>
        <w:gridCol w:w="4588"/>
        <w:gridCol w:w="4502"/>
      </w:tblGrid>
      <w:tr w:rsidR="008C00F2" w:rsidTr="008C00F2">
        <w:tc>
          <w:tcPr>
            <w:tcW w:w="4588" w:type="dxa"/>
          </w:tcPr>
          <w:p w:rsidR="008C00F2" w:rsidRDefault="008C00F2" w:rsidP="003D1949">
            <w:pPr>
              <w:jc w:val="center"/>
            </w:pPr>
            <w:r>
              <w:t xml:space="preserve">Application Released </w:t>
            </w:r>
          </w:p>
        </w:tc>
        <w:tc>
          <w:tcPr>
            <w:tcW w:w="4502" w:type="dxa"/>
          </w:tcPr>
          <w:p w:rsidR="008C00F2" w:rsidRDefault="008C00F2" w:rsidP="00B718E0">
            <w:pPr>
              <w:jc w:val="center"/>
            </w:pPr>
            <w:r>
              <w:t xml:space="preserve">February </w:t>
            </w:r>
            <w:r w:rsidR="009F2D8E">
              <w:t>1</w:t>
            </w:r>
            <w:r w:rsidR="00B718E0">
              <w:t>3</w:t>
            </w:r>
            <w:r w:rsidR="009F2D8E">
              <w:t>th</w:t>
            </w:r>
            <w:r>
              <w:t>, 2017</w:t>
            </w:r>
          </w:p>
        </w:tc>
      </w:tr>
      <w:tr w:rsidR="008C00F2" w:rsidTr="008C00F2">
        <w:tc>
          <w:tcPr>
            <w:tcW w:w="4588" w:type="dxa"/>
          </w:tcPr>
          <w:p w:rsidR="008C00F2" w:rsidRDefault="008C00F2" w:rsidP="003D1949">
            <w:pPr>
              <w:jc w:val="center"/>
            </w:pPr>
            <w:r>
              <w:t>Letter of Intent to Apply Due</w:t>
            </w:r>
          </w:p>
        </w:tc>
        <w:tc>
          <w:tcPr>
            <w:tcW w:w="4502" w:type="dxa"/>
          </w:tcPr>
          <w:p w:rsidR="008C00F2" w:rsidRDefault="008C00F2" w:rsidP="009F2D8E">
            <w:pPr>
              <w:jc w:val="center"/>
            </w:pPr>
            <w:r>
              <w:t xml:space="preserve">February </w:t>
            </w:r>
            <w:r w:rsidR="009F2D8E">
              <w:t>17th</w:t>
            </w:r>
            <w:r>
              <w:t>, 2017</w:t>
            </w:r>
          </w:p>
        </w:tc>
      </w:tr>
      <w:tr w:rsidR="008C00F2" w:rsidTr="008C00F2">
        <w:tc>
          <w:tcPr>
            <w:tcW w:w="4588" w:type="dxa"/>
          </w:tcPr>
          <w:p w:rsidR="008C00F2" w:rsidRDefault="008C00F2" w:rsidP="003D1949">
            <w:pPr>
              <w:jc w:val="center"/>
            </w:pPr>
            <w:r>
              <w:t>Technical Assistance Call 2</w:t>
            </w:r>
          </w:p>
        </w:tc>
        <w:tc>
          <w:tcPr>
            <w:tcW w:w="4502" w:type="dxa"/>
          </w:tcPr>
          <w:p w:rsidR="008C00F2" w:rsidRDefault="008C00F2" w:rsidP="00F509B9">
            <w:pPr>
              <w:jc w:val="center"/>
            </w:pPr>
            <w:r>
              <w:t xml:space="preserve">March </w:t>
            </w:r>
            <w:r w:rsidR="00F509B9">
              <w:t>7</w:t>
            </w:r>
            <w:r w:rsidR="009F2D8E">
              <w:t>th</w:t>
            </w:r>
            <w:r>
              <w:t>, 2017</w:t>
            </w:r>
          </w:p>
        </w:tc>
      </w:tr>
      <w:tr w:rsidR="008C00F2" w:rsidTr="008C00F2">
        <w:tc>
          <w:tcPr>
            <w:tcW w:w="4588" w:type="dxa"/>
          </w:tcPr>
          <w:p w:rsidR="008C00F2" w:rsidRPr="00D54042" w:rsidRDefault="008C00F2" w:rsidP="003D1949">
            <w:pPr>
              <w:jc w:val="center"/>
              <w:rPr>
                <w:b/>
              </w:rPr>
            </w:pPr>
            <w:r w:rsidRPr="00D54042">
              <w:rPr>
                <w:b/>
              </w:rPr>
              <w:t>Application Submittal Deadline</w:t>
            </w:r>
          </w:p>
        </w:tc>
        <w:tc>
          <w:tcPr>
            <w:tcW w:w="4502" w:type="dxa"/>
          </w:tcPr>
          <w:p w:rsidR="008C00F2" w:rsidRPr="00D54042" w:rsidRDefault="008C00F2" w:rsidP="009F2D8E">
            <w:pPr>
              <w:jc w:val="center"/>
              <w:rPr>
                <w:b/>
              </w:rPr>
            </w:pPr>
            <w:r w:rsidRPr="00D54042">
              <w:rPr>
                <w:b/>
              </w:rPr>
              <w:t xml:space="preserve">March </w:t>
            </w:r>
            <w:r w:rsidR="009F2D8E">
              <w:rPr>
                <w:b/>
              </w:rPr>
              <w:t>24</w:t>
            </w:r>
            <w:r w:rsidR="00D54042">
              <w:rPr>
                <w:b/>
              </w:rPr>
              <w:t>th</w:t>
            </w:r>
            <w:r w:rsidRPr="00D54042">
              <w:rPr>
                <w:b/>
              </w:rPr>
              <w:t>, 2017 @5pm</w:t>
            </w:r>
          </w:p>
        </w:tc>
      </w:tr>
      <w:tr w:rsidR="008C00F2" w:rsidTr="008C00F2">
        <w:tc>
          <w:tcPr>
            <w:tcW w:w="4588" w:type="dxa"/>
          </w:tcPr>
          <w:p w:rsidR="008C00F2" w:rsidRDefault="008C00F2" w:rsidP="003D1949">
            <w:pPr>
              <w:jc w:val="center"/>
            </w:pPr>
            <w:r>
              <w:t>Notification of Approval</w:t>
            </w:r>
          </w:p>
        </w:tc>
        <w:tc>
          <w:tcPr>
            <w:tcW w:w="4502" w:type="dxa"/>
          </w:tcPr>
          <w:p w:rsidR="008C00F2" w:rsidRDefault="008C00F2" w:rsidP="003D1949">
            <w:pPr>
              <w:jc w:val="center"/>
            </w:pPr>
            <w:r>
              <w:t>May 5</w:t>
            </w:r>
            <w:r w:rsidR="00D54042">
              <w:t>th</w:t>
            </w:r>
            <w:r>
              <w:t>, 2017</w:t>
            </w:r>
          </w:p>
        </w:tc>
      </w:tr>
      <w:tr w:rsidR="008C00F2" w:rsidTr="008C00F2">
        <w:tc>
          <w:tcPr>
            <w:tcW w:w="4588" w:type="dxa"/>
          </w:tcPr>
          <w:p w:rsidR="008C00F2" w:rsidRDefault="008C00F2" w:rsidP="003D1949">
            <w:pPr>
              <w:jc w:val="center"/>
            </w:pPr>
            <w:r>
              <w:t>Grant Agreement to Sub-recipients</w:t>
            </w:r>
          </w:p>
        </w:tc>
        <w:tc>
          <w:tcPr>
            <w:tcW w:w="4502" w:type="dxa"/>
          </w:tcPr>
          <w:p w:rsidR="008C00F2" w:rsidRDefault="008C00F2" w:rsidP="003D1949">
            <w:pPr>
              <w:jc w:val="center"/>
            </w:pPr>
            <w:r>
              <w:t>July 1</w:t>
            </w:r>
            <w:r w:rsidR="00D54042">
              <w:t>st</w:t>
            </w:r>
            <w:r>
              <w:t>, 2017</w:t>
            </w:r>
          </w:p>
        </w:tc>
      </w:tr>
    </w:tbl>
    <w:p w:rsidR="003D1949" w:rsidRDefault="003D1949" w:rsidP="003D1949">
      <w:pPr>
        <w:spacing w:line="240" w:lineRule="auto"/>
        <w:jc w:val="center"/>
      </w:pPr>
    </w:p>
    <w:p w:rsidR="00543C4B" w:rsidRPr="00B51FBD" w:rsidRDefault="00543C4B" w:rsidP="00543C4B">
      <w:pPr>
        <w:jc w:val="center"/>
        <w:rPr>
          <w:rFonts w:cs="Tahoma"/>
          <w:b/>
          <w:sz w:val="36"/>
        </w:rPr>
      </w:pPr>
      <w:r w:rsidRPr="00B51FBD">
        <w:rPr>
          <w:rFonts w:cs="Tahoma"/>
          <w:b/>
          <w:sz w:val="36"/>
        </w:rPr>
        <w:t>Submit Application</w:t>
      </w:r>
      <w:r w:rsidR="003D1949" w:rsidRPr="00B51FBD">
        <w:rPr>
          <w:rFonts w:cs="Tahoma"/>
          <w:b/>
          <w:sz w:val="36"/>
        </w:rPr>
        <w:t>s</w:t>
      </w:r>
      <w:r w:rsidRPr="00B51FBD">
        <w:rPr>
          <w:rFonts w:cs="Tahoma"/>
          <w:b/>
          <w:sz w:val="36"/>
        </w:rPr>
        <w:t xml:space="preserve"> to:</w:t>
      </w:r>
    </w:p>
    <w:p w:rsidR="00543C4B" w:rsidRDefault="00FB4BBC" w:rsidP="00543C4B">
      <w:pPr>
        <w:jc w:val="center"/>
        <w:rPr>
          <w:rFonts w:ascii="Times New Roman" w:hAnsi="Times New Roman"/>
          <w:b/>
          <w:sz w:val="28"/>
        </w:rPr>
      </w:pPr>
      <w:r>
        <w:rPr>
          <w:noProof/>
        </w:rPr>
        <mc:AlternateContent>
          <mc:Choice Requires="wps">
            <w:drawing>
              <wp:anchor distT="45720" distB="45720" distL="182880" distR="182880" simplePos="0" relativeHeight="251668480" behindDoc="1" locked="0" layoutInCell="1" allowOverlap="0" wp14:anchorId="0F0307FF" wp14:editId="025685C0">
                <wp:simplePos x="0" y="0"/>
                <wp:positionH relativeFrom="margin">
                  <wp:posOffset>1303020</wp:posOffset>
                </wp:positionH>
                <wp:positionV relativeFrom="paragraph">
                  <wp:posOffset>140970</wp:posOffset>
                </wp:positionV>
                <wp:extent cx="3581400" cy="1348740"/>
                <wp:effectExtent l="38100" t="38100" r="38100" b="41910"/>
                <wp:wrapSquare wrapText="bothSides"/>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1348740"/>
                        </a:xfrm>
                        <a:prstGeom prst="rect">
                          <a:avLst/>
                        </a:prstGeom>
                        <a:solidFill>
                          <a:schemeClr val="tx2"/>
                        </a:solidFill>
                        <a:ln w="76200" cmpd="dbl">
                          <a:solidFill>
                            <a:schemeClr val="tx2"/>
                          </a:solidFill>
                          <a:miter lim="800000"/>
                          <a:headEnd/>
                          <a:tailEnd/>
                        </a:ln>
                      </wps:spPr>
                      <wps:txbx>
                        <w:txbxContent>
                          <w:p w:rsidR="007654F0" w:rsidRPr="00B51FBD" w:rsidRDefault="007654F0" w:rsidP="003D1949">
                            <w:pPr>
                              <w:spacing w:after="0"/>
                              <w:jc w:val="center"/>
                              <w:rPr>
                                <w:i/>
                                <w:iCs/>
                                <w:caps/>
                                <w:color w:val="FFFFFF" w:themeColor="background1"/>
                                <w:sz w:val="24"/>
                              </w:rPr>
                            </w:pPr>
                            <w:r w:rsidRPr="00B51FBD">
                              <w:rPr>
                                <w:i/>
                                <w:iCs/>
                                <w:caps/>
                                <w:color w:val="FFFFFF" w:themeColor="background1"/>
                                <w:sz w:val="24"/>
                              </w:rPr>
                              <w:t>aTTENTION: dALE hANSEN</w:t>
                            </w:r>
                          </w:p>
                          <w:p w:rsidR="007654F0" w:rsidRPr="00B51FBD" w:rsidRDefault="007654F0" w:rsidP="003D1949">
                            <w:pPr>
                              <w:spacing w:after="0"/>
                              <w:jc w:val="center"/>
                              <w:rPr>
                                <w:i/>
                                <w:iCs/>
                                <w:caps/>
                                <w:color w:val="FFFFFF" w:themeColor="background1"/>
                                <w:sz w:val="24"/>
                              </w:rPr>
                            </w:pPr>
                            <w:r w:rsidRPr="00B51FBD">
                              <w:rPr>
                                <w:i/>
                                <w:iCs/>
                                <w:caps/>
                                <w:color w:val="FFFFFF" w:themeColor="background1"/>
                                <w:sz w:val="24"/>
                              </w:rPr>
                              <w:t>1830 cOLLEGE PARKWAY SUITE 200</w:t>
                            </w:r>
                          </w:p>
                          <w:p w:rsidR="007654F0" w:rsidRDefault="007654F0" w:rsidP="003D1949">
                            <w:pPr>
                              <w:spacing w:after="0"/>
                              <w:jc w:val="center"/>
                              <w:rPr>
                                <w:i/>
                                <w:iCs/>
                                <w:caps/>
                                <w:color w:val="FFFFFF" w:themeColor="background1"/>
                                <w:sz w:val="28"/>
                              </w:rPr>
                            </w:pPr>
                            <w:r w:rsidRPr="00B51FBD">
                              <w:rPr>
                                <w:i/>
                                <w:iCs/>
                                <w:caps/>
                                <w:color w:val="FFFFFF" w:themeColor="background1"/>
                                <w:sz w:val="24"/>
                              </w:rPr>
                              <w:t>CARSON CITY, nEVADA 89706</w:t>
                            </w:r>
                          </w:p>
                          <w:p w:rsidR="007654F0" w:rsidRDefault="007654F0" w:rsidP="003D1949">
                            <w:pPr>
                              <w:spacing w:after="0"/>
                              <w:jc w:val="center"/>
                              <w:rPr>
                                <w:i/>
                                <w:iCs/>
                                <w:caps/>
                                <w:color w:val="FFFFFF" w:themeColor="background1"/>
                                <w:sz w:val="28"/>
                              </w:rPr>
                            </w:pP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0307FF" id="Rectangle 4" o:spid="_x0000_s1029" style="position:absolute;left:0;text-align:left;margin-left:102.6pt;margin-top:11.1pt;width:282pt;height:106.2pt;z-index:-251648000;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" o:allowoverlap="f" fillcolor="#355071 [3215]" strokecolor="#355071 [3215]" strokeweight="6pt">
                <v:stroke linestyle="thinThin"/>
                <v:textbox inset="14.4pt,14.4pt,14.4pt,14.4pt">
                  <w:txbxContent>
                    <w:p w:rsidR="007654F0" w:rsidRPr="00B51FBD" w:rsidRDefault="007654F0" w:rsidP="003D1949">
                      <w:pPr>
                        <w:spacing w:after="0"/>
                        <w:jc w:val="center"/>
                        <w:rPr>
                          <w:i/>
                          <w:iCs/>
                          <w:caps/>
                          <w:color w:val="FFFFFF" w:themeColor="background1"/>
                          <w:sz w:val="24"/>
                        </w:rPr>
                      </w:pPr>
                      <w:r w:rsidRPr="00B51FBD">
                        <w:rPr>
                          <w:i/>
                          <w:iCs/>
                          <w:caps/>
                          <w:color w:val="FFFFFF" w:themeColor="background1"/>
                          <w:sz w:val="24"/>
                        </w:rPr>
                        <w:t>aTTENTION: dALE hANSEN</w:t>
                      </w:r>
                    </w:p>
                    <w:p w:rsidR="007654F0" w:rsidRPr="00B51FBD" w:rsidRDefault="007654F0" w:rsidP="003D1949">
                      <w:pPr>
                        <w:spacing w:after="0"/>
                        <w:jc w:val="center"/>
                        <w:rPr>
                          <w:i/>
                          <w:iCs/>
                          <w:caps/>
                          <w:color w:val="FFFFFF" w:themeColor="background1"/>
                          <w:sz w:val="24"/>
                        </w:rPr>
                      </w:pPr>
                      <w:r w:rsidRPr="00B51FBD">
                        <w:rPr>
                          <w:i/>
                          <w:iCs/>
                          <w:caps/>
                          <w:color w:val="FFFFFF" w:themeColor="background1"/>
                          <w:sz w:val="24"/>
                        </w:rPr>
                        <w:t>1830 cOLLEGE PARKWAY SUITE 200</w:t>
                      </w:r>
                    </w:p>
                    <w:p w:rsidR="007654F0" w:rsidRDefault="007654F0" w:rsidP="003D1949">
                      <w:pPr>
                        <w:spacing w:after="0"/>
                        <w:jc w:val="center"/>
                        <w:rPr>
                          <w:i/>
                          <w:iCs/>
                          <w:caps/>
                          <w:color w:val="FFFFFF" w:themeColor="background1"/>
                          <w:sz w:val="28"/>
                        </w:rPr>
                      </w:pPr>
                      <w:r w:rsidRPr="00B51FBD">
                        <w:rPr>
                          <w:i/>
                          <w:iCs/>
                          <w:caps/>
                          <w:color w:val="FFFFFF" w:themeColor="background1"/>
                          <w:sz w:val="24"/>
                        </w:rPr>
                        <w:t>CARSON CITY, nEVADA 89706</w:t>
                      </w:r>
                    </w:p>
                    <w:p w:rsidR="007654F0" w:rsidRDefault="007654F0" w:rsidP="003D1949">
                      <w:pPr>
                        <w:spacing w:after="0"/>
                        <w:jc w:val="center"/>
                        <w:rPr>
                          <w:i/>
                          <w:iCs/>
                          <w:caps/>
                          <w:color w:val="FFFFFF" w:themeColor="background1"/>
                          <w:sz w:val="28"/>
                        </w:rPr>
                      </w:pPr>
                    </w:p>
                  </w:txbxContent>
                </v:textbox>
                <w10:wrap type="square" anchorx="margin"/>
              </v:rect>
            </w:pict>
          </mc:Fallback>
        </mc:AlternateContent>
      </w:r>
    </w:p>
    <w:p w:rsidR="00543C4B" w:rsidRDefault="00543C4B" w:rsidP="00543C4B">
      <w:pPr>
        <w:jc w:val="center"/>
        <w:rPr>
          <w:rFonts w:ascii="Times New Roman" w:hAnsi="Times New Roman"/>
        </w:rPr>
      </w:pPr>
    </w:p>
    <w:p w:rsidR="00543C4B" w:rsidRDefault="00543C4B" w:rsidP="00543C4B">
      <w:pPr>
        <w:jc w:val="center"/>
        <w:rPr>
          <w:rFonts w:ascii="Times New Roman" w:hAnsi="Times New Roman"/>
        </w:rPr>
      </w:pPr>
    </w:p>
    <w:p w:rsidR="003D1949" w:rsidRDefault="003D1949" w:rsidP="00543C4B">
      <w:pPr>
        <w:jc w:val="center"/>
        <w:rPr>
          <w:rFonts w:ascii="Times New Roman" w:hAnsi="Times New Roman"/>
        </w:rPr>
      </w:pPr>
    </w:p>
    <w:p w:rsidR="003D1949" w:rsidRDefault="003D1949" w:rsidP="00543C4B">
      <w:pPr>
        <w:jc w:val="center"/>
        <w:rPr>
          <w:rFonts w:ascii="Times New Roman" w:hAnsi="Times New Roman"/>
        </w:rPr>
      </w:pPr>
    </w:p>
    <w:p w:rsidR="00543C4B" w:rsidRDefault="00543C4B" w:rsidP="00543C4B">
      <w:pPr>
        <w:jc w:val="center"/>
        <w:rPr>
          <w:rFonts w:ascii="Times New Roman" w:hAnsi="Times New Roman"/>
        </w:rPr>
      </w:pPr>
    </w:p>
    <w:p w:rsidR="00543C4B" w:rsidRDefault="00543C4B" w:rsidP="00543C4B">
      <w:pPr>
        <w:jc w:val="center"/>
        <w:rPr>
          <w:rFonts w:ascii="Times New Roman" w:hAnsi="Times New Roman"/>
        </w:rPr>
      </w:pPr>
    </w:p>
    <w:p w:rsidR="00543C4B" w:rsidRDefault="00543C4B" w:rsidP="00543C4B">
      <w:pPr>
        <w:jc w:val="center"/>
        <w:rPr>
          <w:rFonts w:ascii="Times New Roman" w:hAnsi="Times New Roman"/>
        </w:rPr>
      </w:pPr>
    </w:p>
    <w:p w:rsidR="00B51FBD" w:rsidRDefault="00B51FBD" w:rsidP="00543C4B">
      <w:pPr>
        <w:jc w:val="center"/>
        <w:rPr>
          <w:rFonts w:ascii="Times New Roman" w:hAnsi="Times New Roman"/>
        </w:rPr>
      </w:pPr>
    </w:p>
    <w:p w:rsidR="001F72C3" w:rsidRDefault="001F72C3" w:rsidP="00543C4B">
      <w:pPr>
        <w:jc w:val="center"/>
        <w:rPr>
          <w:rFonts w:ascii="Times New Roman" w:hAnsi="Times New Roman"/>
        </w:rPr>
      </w:pPr>
    </w:p>
    <w:p w:rsidR="00FC2D28" w:rsidRPr="00A00E5F" w:rsidRDefault="00A00E5F" w:rsidP="00B51FBD">
      <w:pPr>
        <w:pStyle w:val="Title"/>
      </w:pPr>
      <w:bookmarkStart w:id="2" w:name="_Toc469594047"/>
      <w:r w:rsidRPr="00A00E5F">
        <w:lastRenderedPageBreak/>
        <w:t>Table of Contents</w:t>
      </w:r>
      <w:bookmarkEnd w:id="2"/>
    </w:p>
    <w:p w:rsidR="00FC2D28" w:rsidRDefault="00FC2D28" w:rsidP="00B51FBD">
      <w:pPr>
        <w:pStyle w:val="Title"/>
        <w:rPr>
          <w:rFonts w:ascii="Times New Roman" w:hAnsi="Times New Roman"/>
        </w:rPr>
      </w:pPr>
    </w:p>
    <w:sdt>
      <w:sdtPr>
        <w:rPr>
          <w:b w:val="0"/>
          <w:noProof w:val="0"/>
        </w:rPr>
        <w:id w:val="1718629764"/>
        <w:docPartObj>
          <w:docPartGallery w:val="Table of Contents"/>
          <w:docPartUnique/>
        </w:docPartObj>
      </w:sdtPr>
      <w:sdtEndPr>
        <w:rPr>
          <w:bCs/>
        </w:rPr>
      </w:sdtEndPr>
      <w:sdtContent>
        <w:p w:rsidR="004841ED" w:rsidRDefault="00FC2D28">
          <w:pPr>
            <w:pStyle w:val="TOC1"/>
            <w:rPr>
              <w:rFonts w:asciiTheme="minorHAnsi" w:hAnsiTheme="minorHAnsi"/>
              <w:b w:val="0"/>
              <w:szCs w:val="22"/>
            </w:rPr>
          </w:pPr>
          <w:r>
            <w:fldChar w:fldCharType="begin"/>
          </w:r>
          <w:r>
            <w:instrText xml:space="preserve"> TOC \o "1-3" \h \z \u </w:instrText>
          </w:r>
          <w:r>
            <w:fldChar w:fldCharType="separate"/>
          </w:r>
          <w:hyperlink w:anchor="_Toc476663989" w:history="1">
            <w:r w:rsidR="004841ED" w:rsidRPr="00336BD7">
              <w:rPr>
                <w:rStyle w:val="Hyperlink"/>
              </w:rPr>
              <w:t>Applicant Agency Information</w:t>
            </w:r>
            <w:r w:rsidR="004841ED">
              <w:rPr>
                <w:webHidden/>
              </w:rPr>
              <w:tab/>
            </w:r>
            <w:r w:rsidR="004841ED">
              <w:rPr>
                <w:webHidden/>
              </w:rPr>
              <w:fldChar w:fldCharType="begin"/>
            </w:r>
            <w:r w:rsidR="004841ED">
              <w:rPr>
                <w:webHidden/>
              </w:rPr>
              <w:instrText xml:space="preserve"> PAGEREF _Toc476663989 \h </w:instrText>
            </w:r>
            <w:r w:rsidR="004841ED">
              <w:rPr>
                <w:webHidden/>
              </w:rPr>
            </w:r>
            <w:r w:rsidR="004841ED">
              <w:rPr>
                <w:webHidden/>
              </w:rPr>
              <w:fldChar w:fldCharType="separate"/>
            </w:r>
            <w:r w:rsidR="004841ED">
              <w:rPr>
                <w:webHidden/>
              </w:rPr>
              <w:t>5</w:t>
            </w:r>
            <w:r w:rsidR="004841ED">
              <w:rPr>
                <w:webHidden/>
              </w:rPr>
              <w:fldChar w:fldCharType="end"/>
            </w:r>
          </w:hyperlink>
        </w:p>
        <w:p w:rsidR="004841ED" w:rsidRDefault="00534BEB">
          <w:pPr>
            <w:pStyle w:val="TOC2"/>
            <w:tabs>
              <w:tab w:val="right" w:leader="dot" w:pos="9350"/>
            </w:tabs>
            <w:rPr>
              <w:rFonts w:asciiTheme="minorHAnsi" w:hAnsiTheme="minorHAnsi"/>
              <w:noProof/>
              <w:szCs w:val="22"/>
            </w:rPr>
          </w:pPr>
          <w:hyperlink w:anchor="_Toc476663990" w:history="1">
            <w:r w:rsidR="004841ED" w:rsidRPr="00336BD7">
              <w:rPr>
                <w:rStyle w:val="Hyperlink"/>
                <w:noProof/>
              </w:rPr>
              <w:t>General Information:</w:t>
            </w:r>
            <w:r w:rsidR="004841ED">
              <w:rPr>
                <w:noProof/>
                <w:webHidden/>
              </w:rPr>
              <w:tab/>
            </w:r>
            <w:r w:rsidR="004841ED">
              <w:rPr>
                <w:noProof/>
                <w:webHidden/>
              </w:rPr>
              <w:fldChar w:fldCharType="begin"/>
            </w:r>
            <w:r w:rsidR="004841ED">
              <w:rPr>
                <w:noProof/>
                <w:webHidden/>
              </w:rPr>
              <w:instrText xml:space="preserve"> PAGEREF _Toc476663990 \h </w:instrText>
            </w:r>
            <w:r w:rsidR="004841ED">
              <w:rPr>
                <w:noProof/>
                <w:webHidden/>
              </w:rPr>
            </w:r>
            <w:r w:rsidR="004841ED">
              <w:rPr>
                <w:noProof/>
                <w:webHidden/>
              </w:rPr>
              <w:fldChar w:fldCharType="separate"/>
            </w:r>
            <w:r w:rsidR="004841ED">
              <w:rPr>
                <w:noProof/>
                <w:webHidden/>
              </w:rPr>
              <w:t>5</w:t>
            </w:r>
            <w:r w:rsidR="004841ED">
              <w:rPr>
                <w:noProof/>
                <w:webHidden/>
              </w:rPr>
              <w:fldChar w:fldCharType="end"/>
            </w:r>
          </w:hyperlink>
        </w:p>
        <w:p w:rsidR="004841ED" w:rsidRDefault="00534BEB">
          <w:pPr>
            <w:pStyle w:val="TOC3"/>
            <w:tabs>
              <w:tab w:val="right" w:leader="dot" w:pos="9350"/>
            </w:tabs>
            <w:rPr>
              <w:rFonts w:asciiTheme="minorHAnsi" w:hAnsiTheme="minorHAnsi"/>
              <w:noProof/>
              <w:szCs w:val="22"/>
            </w:rPr>
          </w:pPr>
          <w:hyperlink w:anchor="_Toc476663991" w:history="1">
            <w:r w:rsidR="004841ED" w:rsidRPr="00336BD7">
              <w:rPr>
                <w:rStyle w:val="Hyperlink"/>
                <w:noProof/>
              </w:rPr>
              <w:t>Type of Organization (Mark as many as apply):</w:t>
            </w:r>
            <w:r w:rsidR="004841ED">
              <w:rPr>
                <w:noProof/>
                <w:webHidden/>
              </w:rPr>
              <w:tab/>
            </w:r>
            <w:r w:rsidR="004841ED">
              <w:rPr>
                <w:noProof/>
                <w:webHidden/>
              </w:rPr>
              <w:fldChar w:fldCharType="begin"/>
            </w:r>
            <w:r w:rsidR="004841ED">
              <w:rPr>
                <w:noProof/>
                <w:webHidden/>
              </w:rPr>
              <w:instrText xml:space="preserve"> PAGEREF _Toc476663991 \h </w:instrText>
            </w:r>
            <w:r w:rsidR="004841ED">
              <w:rPr>
                <w:noProof/>
                <w:webHidden/>
              </w:rPr>
            </w:r>
            <w:r w:rsidR="004841ED">
              <w:rPr>
                <w:noProof/>
                <w:webHidden/>
              </w:rPr>
              <w:fldChar w:fldCharType="separate"/>
            </w:r>
            <w:r w:rsidR="004841ED">
              <w:rPr>
                <w:noProof/>
                <w:webHidden/>
              </w:rPr>
              <w:t>5</w:t>
            </w:r>
            <w:r w:rsidR="004841ED">
              <w:rPr>
                <w:noProof/>
                <w:webHidden/>
              </w:rPr>
              <w:fldChar w:fldCharType="end"/>
            </w:r>
          </w:hyperlink>
        </w:p>
        <w:p w:rsidR="004841ED" w:rsidRDefault="00534BEB">
          <w:pPr>
            <w:pStyle w:val="TOC2"/>
            <w:tabs>
              <w:tab w:val="right" w:leader="dot" w:pos="9350"/>
            </w:tabs>
            <w:rPr>
              <w:rFonts w:asciiTheme="minorHAnsi" w:hAnsiTheme="minorHAnsi"/>
              <w:noProof/>
              <w:szCs w:val="22"/>
            </w:rPr>
          </w:pPr>
          <w:hyperlink w:anchor="_Toc476663992" w:history="1">
            <w:r w:rsidR="004841ED" w:rsidRPr="00336BD7">
              <w:rPr>
                <w:rStyle w:val="Hyperlink"/>
                <w:noProof/>
              </w:rPr>
              <w:t>Key Applicant Agency Contacts</w:t>
            </w:r>
            <w:r w:rsidR="004841ED">
              <w:rPr>
                <w:noProof/>
                <w:webHidden/>
              </w:rPr>
              <w:tab/>
            </w:r>
            <w:r w:rsidR="004841ED">
              <w:rPr>
                <w:noProof/>
                <w:webHidden/>
              </w:rPr>
              <w:fldChar w:fldCharType="begin"/>
            </w:r>
            <w:r w:rsidR="004841ED">
              <w:rPr>
                <w:noProof/>
                <w:webHidden/>
              </w:rPr>
              <w:instrText xml:space="preserve"> PAGEREF _Toc476663992 \h </w:instrText>
            </w:r>
            <w:r w:rsidR="004841ED">
              <w:rPr>
                <w:noProof/>
                <w:webHidden/>
              </w:rPr>
            </w:r>
            <w:r w:rsidR="004841ED">
              <w:rPr>
                <w:noProof/>
                <w:webHidden/>
              </w:rPr>
              <w:fldChar w:fldCharType="separate"/>
            </w:r>
            <w:r w:rsidR="004841ED">
              <w:rPr>
                <w:noProof/>
                <w:webHidden/>
              </w:rPr>
              <w:t>5</w:t>
            </w:r>
            <w:r w:rsidR="004841ED">
              <w:rPr>
                <w:noProof/>
                <w:webHidden/>
              </w:rPr>
              <w:fldChar w:fldCharType="end"/>
            </w:r>
          </w:hyperlink>
        </w:p>
        <w:p w:rsidR="004841ED" w:rsidRDefault="00534BEB">
          <w:pPr>
            <w:pStyle w:val="TOC3"/>
            <w:tabs>
              <w:tab w:val="right" w:leader="dot" w:pos="9350"/>
            </w:tabs>
            <w:rPr>
              <w:rFonts w:asciiTheme="minorHAnsi" w:hAnsiTheme="minorHAnsi"/>
              <w:noProof/>
              <w:szCs w:val="22"/>
            </w:rPr>
          </w:pPr>
          <w:hyperlink w:anchor="_Toc476663993" w:history="1">
            <w:r w:rsidR="004841ED" w:rsidRPr="00336BD7">
              <w:rPr>
                <w:rStyle w:val="Hyperlink"/>
                <w:noProof/>
              </w:rPr>
              <w:t>Authorized Representative Information:</w:t>
            </w:r>
            <w:r w:rsidR="004841ED">
              <w:rPr>
                <w:noProof/>
                <w:webHidden/>
              </w:rPr>
              <w:tab/>
            </w:r>
            <w:r w:rsidR="004841ED">
              <w:rPr>
                <w:noProof/>
                <w:webHidden/>
              </w:rPr>
              <w:fldChar w:fldCharType="begin"/>
            </w:r>
            <w:r w:rsidR="004841ED">
              <w:rPr>
                <w:noProof/>
                <w:webHidden/>
              </w:rPr>
              <w:instrText xml:space="preserve"> PAGEREF _Toc476663993 \h </w:instrText>
            </w:r>
            <w:r w:rsidR="004841ED">
              <w:rPr>
                <w:noProof/>
                <w:webHidden/>
              </w:rPr>
            </w:r>
            <w:r w:rsidR="004841ED">
              <w:rPr>
                <w:noProof/>
                <w:webHidden/>
              </w:rPr>
              <w:fldChar w:fldCharType="separate"/>
            </w:r>
            <w:r w:rsidR="004841ED">
              <w:rPr>
                <w:noProof/>
                <w:webHidden/>
              </w:rPr>
              <w:t>6</w:t>
            </w:r>
            <w:r w:rsidR="004841ED">
              <w:rPr>
                <w:noProof/>
                <w:webHidden/>
              </w:rPr>
              <w:fldChar w:fldCharType="end"/>
            </w:r>
          </w:hyperlink>
        </w:p>
        <w:p w:rsidR="004841ED" w:rsidRDefault="00534BEB">
          <w:pPr>
            <w:pStyle w:val="TOC3"/>
            <w:tabs>
              <w:tab w:val="right" w:leader="dot" w:pos="9350"/>
            </w:tabs>
            <w:rPr>
              <w:rFonts w:asciiTheme="minorHAnsi" w:hAnsiTheme="minorHAnsi"/>
              <w:noProof/>
              <w:szCs w:val="22"/>
            </w:rPr>
          </w:pPr>
          <w:hyperlink w:anchor="_Toc476663994" w:history="1">
            <w:r w:rsidR="004841ED" w:rsidRPr="00336BD7">
              <w:rPr>
                <w:rStyle w:val="Hyperlink"/>
                <w:noProof/>
              </w:rPr>
              <w:t>Program manager Contact Information (If Different from Authorized Representative):</w:t>
            </w:r>
            <w:r w:rsidR="004841ED">
              <w:rPr>
                <w:noProof/>
                <w:webHidden/>
              </w:rPr>
              <w:tab/>
            </w:r>
            <w:r w:rsidR="004841ED">
              <w:rPr>
                <w:noProof/>
                <w:webHidden/>
              </w:rPr>
              <w:fldChar w:fldCharType="begin"/>
            </w:r>
            <w:r w:rsidR="004841ED">
              <w:rPr>
                <w:noProof/>
                <w:webHidden/>
              </w:rPr>
              <w:instrText xml:space="preserve"> PAGEREF _Toc476663994 \h </w:instrText>
            </w:r>
            <w:r w:rsidR="004841ED">
              <w:rPr>
                <w:noProof/>
                <w:webHidden/>
              </w:rPr>
            </w:r>
            <w:r w:rsidR="004841ED">
              <w:rPr>
                <w:noProof/>
                <w:webHidden/>
              </w:rPr>
              <w:fldChar w:fldCharType="separate"/>
            </w:r>
            <w:r w:rsidR="004841ED">
              <w:rPr>
                <w:noProof/>
                <w:webHidden/>
              </w:rPr>
              <w:t>6</w:t>
            </w:r>
            <w:r w:rsidR="004841ED">
              <w:rPr>
                <w:noProof/>
                <w:webHidden/>
              </w:rPr>
              <w:fldChar w:fldCharType="end"/>
            </w:r>
          </w:hyperlink>
        </w:p>
        <w:p w:rsidR="004841ED" w:rsidRDefault="00534BEB">
          <w:pPr>
            <w:pStyle w:val="TOC3"/>
            <w:tabs>
              <w:tab w:val="right" w:leader="dot" w:pos="9350"/>
            </w:tabs>
            <w:rPr>
              <w:rFonts w:asciiTheme="minorHAnsi" w:hAnsiTheme="minorHAnsi"/>
              <w:noProof/>
              <w:szCs w:val="22"/>
            </w:rPr>
          </w:pPr>
          <w:hyperlink w:anchor="_Toc476663995" w:history="1">
            <w:r w:rsidR="004841ED" w:rsidRPr="00336BD7">
              <w:rPr>
                <w:rStyle w:val="Hyperlink"/>
                <w:noProof/>
              </w:rPr>
              <w:t>Applicant Fiscal Representative (i.e., CFO, Accountant/Bookkeeper):</w:t>
            </w:r>
            <w:r w:rsidR="004841ED">
              <w:rPr>
                <w:noProof/>
                <w:webHidden/>
              </w:rPr>
              <w:tab/>
            </w:r>
            <w:r w:rsidR="004841ED">
              <w:rPr>
                <w:noProof/>
                <w:webHidden/>
              </w:rPr>
              <w:fldChar w:fldCharType="begin"/>
            </w:r>
            <w:r w:rsidR="004841ED">
              <w:rPr>
                <w:noProof/>
                <w:webHidden/>
              </w:rPr>
              <w:instrText xml:space="preserve"> PAGEREF _Toc476663995 \h </w:instrText>
            </w:r>
            <w:r w:rsidR="004841ED">
              <w:rPr>
                <w:noProof/>
                <w:webHidden/>
              </w:rPr>
            </w:r>
            <w:r w:rsidR="004841ED">
              <w:rPr>
                <w:noProof/>
                <w:webHidden/>
              </w:rPr>
              <w:fldChar w:fldCharType="separate"/>
            </w:r>
            <w:r w:rsidR="004841ED">
              <w:rPr>
                <w:noProof/>
                <w:webHidden/>
              </w:rPr>
              <w:t>6</w:t>
            </w:r>
            <w:r w:rsidR="004841ED">
              <w:rPr>
                <w:noProof/>
                <w:webHidden/>
              </w:rPr>
              <w:fldChar w:fldCharType="end"/>
            </w:r>
          </w:hyperlink>
        </w:p>
        <w:p w:rsidR="004841ED" w:rsidRDefault="00534BEB">
          <w:pPr>
            <w:pStyle w:val="TOC2"/>
            <w:tabs>
              <w:tab w:val="right" w:leader="dot" w:pos="9350"/>
            </w:tabs>
            <w:rPr>
              <w:rFonts w:asciiTheme="minorHAnsi" w:hAnsiTheme="minorHAnsi"/>
              <w:noProof/>
              <w:szCs w:val="22"/>
            </w:rPr>
          </w:pPr>
          <w:hyperlink w:anchor="_Toc476663996" w:history="1">
            <w:r w:rsidR="004841ED" w:rsidRPr="00336BD7">
              <w:rPr>
                <w:rStyle w:val="Hyperlink"/>
                <w:noProof/>
              </w:rPr>
              <w:t>Proposed ESG Activities and Funding Request</w:t>
            </w:r>
            <w:r w:rsidR="004841ED">
              <w:rPr>
                <w:noProof/>
                <w:webHidden/>
              </w:rPr>
              <w:tab/>
            </w:r>
            <w:r w:rsidR="004841ED">
              <w:rPr>
                <w:noProof/>
                <w:webHidden/>
              </w:rPr>
              <w:fldChar w:fldCharType="begin"/>
            </w:r>
            <w:r w:rsidR="004841ED">
              <w:rPr>
                <w:noProof/>
                <w:webHidden/>
              </w:rPr>
              <w:instrText xml:space="preserve"> PAGEREF _Toc476663996 \h </w:instrText>
            </w:r>
            <w:r w:rsidR="004841ED">
              <w:rPr>
                <w:noProof/>
                <w:webHidden/>
              </w:rPr>
            </w:r>
            <w:r w:rsidR="004841ED">
              <w:rPr>
                <w:noProof/>
                <w:webHidden/>
              </w:rPr>
              <w:fldChar w:fldCharType="separate"/>
            </w:r>
            <w:r w:rsidR="004841ED">
              <w:rPr>
                <w:noProof/>
                <w:webHidden/>
              </w:rPr>
              <w:t>7</w:t>
            </w:r>
            <w:r w:rsidR="004841ED">
              <w:rPr>
                <w:noProof/>
                <w:webHidden/>
              </w:rPr>
              <w:fldChar w:fldCharType="end"/>
            </w:r>
          </w:hyperlink>
        </w:p>
        <w:p w:rsidR="004841ED" w:rsidRDefault="00534BEB">
          <w:pPr>
            <w:pStyle w:val="TOC2"/>
            <w:tabs>
              <w:tab w:val="right" w:leader="dot" w:pos="9350"/>
            </w:tabs>
            <w:rPr>
              <w:rFonts w:asciiTheme="minorHAnsi" w:hAnsiTheme="minorHAnsi"/>
              <w:noProof/>
              <w:szCs w:val="22"/>
            </w:rPr>
          </w:pPr>
          <w:hyperlink w:anchor="_Toc476663997" w:history="1">
            <w:r w:rsidR="004841ED" w:rsidRPr="00336BD7">
              <w:rPr>
                <w:rStyle w:val="Hyperlink"/>
                <w:noProof/>
              </w:rPr>
              <w:t>Previous Emergency Solutions Grant Funding:</w:t>
            </w:r>
            <w:r w:rsidR="004841ED">
              <w:rPr>
                <w:noProof/>
                <w:webHidden/>
              </w:rPr>
              <w:tab/>
            </w:r>
            <w:r w:rsidR="004841ED">
              <w:rPr>
                <w:noProof/>
                <w:webHidden/>
              </w:rPr>
              <w:fldChar w:fldCharType="begin"/>
            </w:r>
            <w:r w:rsidR="004841ED">
              <w:rPr>
                <w:noProof/>
                <w:webHidden/>
              </w:rPr>
              <w:instrText xml:space="preserve"> PAGEREF _Toc476663997 \h </w:instrText>
            </w:r>
            <w:r w:rsidR="004841ED">
              <w:rPr>
                <w:noProof/>
                <w:webHidden/>
              </w:rPr>
            </w:r>
            <w:r w:rsidR="004841ED">
              <w:rPr>
                <w:noProof/>
                <w:webHidden/>
              </w:rPr>
              <w:fldChar w:fldCharType="separate"/>
            </w:r>
            <w:r w:rsidR="004841ED">
              <w:rPr>
                <w:noProof/>
                <w:webHidden/>
              </w:rPr>
              <w:t>7</w:t>
            </w:r>
            <w:r w:rsidR="004841ED">
              <w:rPr>
                <w:noProof/>
                <w:webHidden/>
              </w:rPr>
              <w:fldChar w:fldCharType="end"/>
            </w:r>
          </w:hyperlink>
        </w:p>
        <w:p w:rsidR="004841ED" w:rsidRDefault="00534BEB">
          <w:pPr>
            <w:pStyle w:val="TOC2"/>
            <w:tabs>
              <w:tab w:val="right" w:leader="dot" w:pos="9350"/>
            </w:tabs>
            <w:rPr>
              <w:rFonts w:asciiTheme="minorHAnsi" w:hAnsiTheme="minorHAnsi"/>
              <w:noProof/>
              <w:szCs w:val="22"/>
            </w:rPr>
          </w:pPr>
          <w:hyperlink w:anchor="_Toc476663998" w:history="1">
            <w:r w:rsidR="004841ED" w:rsidRPr="00336BD7">
              <w:rPr>
                <w:rStyle w:val="Hyperlink"/>
                <w:noProof/>
              </w:rPr>
              <w:t>Outstanding Issues:</w:t>
            </w:r>
            <w:r w:rsidR="004841ED">
              <w:rPr>
                <w:noProof/>
                <w:webHidden/>
              </w:rPr>
              <w:tab/>
            </w:r>
            <w:r w:rsidR="004841ED">
              <w:rPr>
                <w:noProof/>
                <w:webHidden/>
              </w:rPr>
              <w:fldChar w:fldCharType="begin"/>
            </w:r>
            <w:r w:rsidR="004841ED">
              <w:rPr>
                <w:noProof/>
                <w:webHidden/>
              </w:rPr>
              <w:instrText xml:space="preserve"> PAGEREF _Toc476663998 \h </w:instrText>
            </w:r>
            <w:r w:rsidR="004841ED">
              <w:rPr>
                <w:noProof/>
                <w:webHidden/>
              </w:rPr>
            </w:r>
            <w:r w:rsidR="004841ED">
              <w:rPr>
                <w:noProof/>
                <w:webHidden/>
              </w:rPr>
              <w:fldChar w:fldCharType="separate"/>
            </w:r>
            <w:r w:rsidR="004841ED">
              <w:rPr>
                <w:noProof/>
                <w:webHidden/>
              </w:rPr>
              <w:t>8</w:t>
            </w:r>
            <w:r w:rsidR="004841ED">
              <w:rPr>
                <w:noProof/>
                <w:webHidden/>
              </w:rPr>
              <w:fldChar w:fldCharType="end"/>
            </w:r>
          </w:hyperlink>
        </w:p>
        <w:p w:rsidR="004841ED" w:rsidRDefault="00534BEB">
          <w:pPr>
            <w:pStyle w:val="TOC1"/>
            <w:rPr>
              <w:rFonts w:asciiTheme="minorHAnsi" w:hAnsiTheme="minorHAnsi"/>
              <w:b w:val="0"/>
              <w:szCs w:val="22"/>
            </w:rPr>
          </w:pPr>
          <w:hyperlink w:anchor="_Toc476663999" w:history="1">
            <w:r w:rsidR="004841ED" w:rsidRPr="00336BD7">
              <w:rPr>
                <w:rStyle w:val="Hyperlink"/>
              </w:rPr>
              <w:t>Organizational Capacity</w:t>
            </w:r>
            <w:r w:rsidR="004841ED">
              <w:rPr>
                <w:webHidden/>
              </w:rPr>
              <w:tab/>
            </w:r>
            <w:r w:rsidR="004841ED">
              <w:rPr>
                <w:webHidden/>
              </w:rPr>
              <w:fldChar w:fldCharType="begin"/>
            </w:r>
            <w:r w:rsidR="004841ED">
              <w:rPr>
                <w:webHidden/>
              </w:rPr>
              <w:instrText xml:space="preserve"> PAGEREF _Toc476663999 \h </w:instrText>
            </w:r>
            <w:r w:rsidR="004841ED">
              <w:rPr>
                <w:webHidden/>
              </w:rPr>
            </w:r>
            <w:r w:rsidR="004841ED">
              <w:rPr>
                <w:webHidden/>
              </w:rPr>
              <w:fldChar w:fldCharType="separate"/>
            </w:r>
            <w:r w:rsidR="004841ED">
              <w:rPr>
                <w:webHidden/>
              </w:rPr>
              <w:t>9</w:t>
            </w:r>
            <w:r w:rsidR="004841ED">
              <w:rPr>
                <w:webHidden/>
              </w:rPr>
              <w:fldChar w:fldCharType="end"/>
            </w:r>
          </w:hyperlink>
        </w:p>
        <w:p w:rsidR="004841ED" w:rsidRDefault="00534BEB">
          <w:pPr>
            <w:pStyle w:val="TOC2"/>
            <w:tabs>
              <w:tab w:val="right" w:leader="dot" w:pos="9350"/>
            </w:tabs>
            <w:rPr>
              <w:rFonts w:asciiTheme="minorHAnsi" w:hAnsiTheme="minorHAnsi"/>
              <w:noProof/>
              <w:szCs w:val="22"/>
            </w:rPr>
          </w:pPr>
          <w:hyperlink w:anchor="_Toc476664000" w:history="1">
            <w:r w:rsidR="004841ED" w:rsidRPr="00336BD7">
              <w:rPr>
                <w:rStyle w:val="Hyperlink"/>
                <w:noProof/>
              </w:rPr>
              <w:t>Applicant Experience</w:t>
            </w:r>
            <w:r w:rsidR="004841ED">
              <w:rPr>
                <w:noProof/>
                <w:webHidden/>
              </w:rPr>
              <w:tab/>
            </w:r>
            <w:r w:rsidR="004841ED">
              <w:rPr>
                <w:noProof/>
                <w:webHidden/>
              </w:rPr>
              <w:fldChar w:fldCharType="begin"/>
            </w:r>
            <w:r w:rsidR="004841ED">
              <w:rPr>
                <w:noProof/>
                <w:webHidden/>
              </w:rPr>
              <w:instrText xml:space="preserve"> PAGEREF _Toc476664000 \h </w:instrText>
            </w:r>
            <w:r w:rsidR="004841ED">
              <w:rPr>
                <w:noProof/>
                <w:webHidden/>
              </w:rPr>
            </w:r>
            <w:r w:rsidR="004841ED">
              <w:rPr>
                <w:noProof/>
                <w:webHidden/>
              </w:rPr>
              <w:fldChar w:fldCharType="separate"/>
            </w:r>
            <w:r w:rsidR="004841ED">
              <w:rPr>
                <w:noProof/>
                <w:webHidden/>
              </w:rPr>
              <w:t>10</w:t>
            </w:r>
            <w:r w:rsidR="004841ED">
              <w:rPr>
                <w:noProof/>
                <w:webHidden/>
              </w:rPr>
              <w:fldChar w:fldCharType="end"/>
            </w:r>
          </w:hyperlink>
        </w:p>
        <w:p w:rsidR="004841ED" w:rsidRDefault="00534BEB">
          <w:pPr>
            <w:pStyle w:val="TOC2"/>
            <w:tabs>
              <w:tab w:val="right" w:leader="dot" w:pos="9350"/>
            </w:tabs>
            <w:rPr>
              <w:rFonts w:asciiTheme="minorHAnsi" w:hAnsiTheme="minorHAnsi"/>
              <w:noProof/>
              <w:szCs w:val="22"/>
            </w:rPr>
          </w:pPr>
          <w:hyperlink w:anchor="_Toc476664001" w:history="1">
            <w:r w:rsidR="004841ED" w:rsidRPr="00336BD7">
              <w:rPr>
                <w:rStyle w:val="Hyperlink"/>
                <w:noProof/>
              </w:rPr>
              <w:t>Personnel</w:t>
            </w:r>
            <w:r w:rsidR="004841ED">
              <w:rPr>
                <w:noProof/>
                <w:webHidden/>
              </w:rPr>
              <w:tab/>
            </w:r>
            <w:r w:rsidR="004841ED">
              <w:rPr>
                <w:noProof/>
                <w:webHidden/>
              </w:rPr>
              <w:fldChar w:fldCharType="begin"/>
            </w:r>
            <w:r w:rsidR="004841ED">
              <w:rPr>
                <w:noProof/>
                <w:webHidden/>
              </w:rPr>
              <w:instrText xml:space="preserve"> PAGEREF _Toc476664001 \h </w:instrText>
            </w:r>
            <w:r w:rsidR="004841ED">
              <w:rPr>
                <w:noProof/>
                <w:webHidden/>
              </w:rPr>
            </w:r>
            <w:r w:rsidR="004841ED">
              <w:rPr>
                <w:noProof/>
                <w:webHidden/>
              </w:rPr>
              <w:fldChar w:fldCharType="separate"/>
            </w:r>
            <w:r w:rsidR="004841ED">
              <w:rPr>
                <w:noProof/>
                <w:webHidden/>
              </w:rPr>
              <w:t>11</w:t>
            </w:r>
            <w:r w:rsidR="004841ED">
              <w:rPr>
                <w:noProof/>
                <w:webHidden/>
              </w:rPr>
              <w:fldChar w:fldCharType="end"/>
            </w:r>
          </w:hyperlink>
        </w:p>
        <w:p w:rsidR="004841ED" w:rsidRDefault="00534BEB">
          <w:pPr>
            <w:pStyle w:val="TOC3"/>
            <w:tabs>
              <w:tab w:val="right" w:leader="dot" w:pos="9350"/>
            </w:tabs>
            <w:rPr>
              <w:rFonts w:asciiTheme="minorHAnsi" w:hAnsiTheme="minorHAnsi"/>
              <w:noProof/>
              <w:szCs w:val="22"/>
            </w:rPr>
          </w:pPr>
          <w:hyperlink w:anchor="_Toc476664002" w:history="1">
            <w:r w:rsidR="004841ED" w:rsidRPr="00336BD7">
              <w:rPr>
                <w:rStyle w:val="Hyperlink"/>
                <w:noProof/>
              </w:rPr>
              <w:t>Staffing</w:t>
            </w:r>
            <w:r w:rsidR="004841ED">
              <w:rPr>
                <w:noProof/>
                <w:webHidden/>
              </w:rPr>
              <w:tab/>
            </w:r>
            <w:r w:rsidR="004841ED">
              <w:rPr>
                <w:noProof/>
                <w:webHidden/>
              </w:rPr>
              <w:fldChar w:fldCharType="begin"/>
            </w:r>
            <w:r w:rsidR="004841ED">
              <w:rPr>
                <w:noProof/>
                <w:webHidden/>
              </w:rPr>
              <w:instrText xml:space="preserve"> PAGEREF _Toc476664002 \h </w:instrText>
            </w:r>
            <w:r w:rsidR="004841ED">
              <w:rPr>
                <w:noProof/>
                <w:webHidden/>
              </w:rPr>
            </w:r>
            <w:r w:rsidR="004841ED">
              <w:rPr>
                <w:noProof/>
                <w:webHidden/>
              </w:rPr>
              <w:fldChar w:fldCharType="separate"/>
            </w:r>
            <w:r w:rsidR="004841ED">
              <w:rPr>
                <w:noProof/>
                <w:webHidden/>
              </w:rPr>
              <w:t>11</w:t>
            </w:r>
            <w:r w:rsidR="004841ED">
              <w:rPr>
                <w:noProof/>
                <w:webHidden/>
              </w:rPr>
              <w:fldChar w:fldCharType="end"/>
            </w:r>
          </w:hyperlink>
        </w:p>
        <w:p w:rsidR="004841ED" w:rsidRDefault="00534BEB">
          <w:pPr>
            <w:pStyle w:val="TOC2"/>
            <w:tabs>
              <w:tab w:val="right" w:leader="dot" w:pos="9350"/>
            </w:tabs>
            <w:rPr>
              <w:rFonts w:asciiTheme="minorHAnsi" w:hAnsiTheme="minorHAnsi"/>
              <w:noProof/>
              <w:szCs w:val="22"/>
            </w:rPr>
          </w:pPr>
          <w:hyperlink w:anchor="_Toc476664003" w:history="1">
            <w:r w:rsidR="004841ED" w:rsidRPr="00336BD7">
              <w:rPr>
                <w:rStyle w:val="Hyperlink"/>
                <w:noProof/>
              </w:rPr>
              <w:t>Target Populations</w:t>
            </w:r>
            <w:r w:rsidR="004841ED">
              <w:rPr>
                <w:noProof/>
                <w:webHidden/>
              </w:rPr>
              <w:tab/>
            </w:r>
            <w:r w:rsidR="004841ED">
              <w:rPr>
                <w:noProof/>
                <w:webHidden/>
              </w:rPr>
              <w:fldChar w:fldCharType="begin"/>
            </w:r>
            <w:r w:rsidR="004841ED">
              <w:rPr>
                <w:noProof/>
                <w:webHidden/>
              </w:rPr>
              <w:instrText xml:space="preserve"> PAGEREF _Toc476664003 \h </w:instrText>
            </w:r>
            <w:r w:rsidR="004841ED">
              <w:rPr>
                <w:noProof/>
                <w:webHidden/>
              </w:rPr>
            </w:r>
            <w:r w:rsidR="004841ED">
              <w:rPr>
                <w:noProof/>
                <w:webHidden/>
              </w:rPr>
              <w:fldChar w:fldCharType="separate"/>
            </w:r>
            <w:r w:rsidR="004841ED">
              <w:rPr>
                <w:noProof/>
                <w:webHidden/>
              </w:rPr>
              <w:t>12</w:t>
            </w:r>
            <w:r w:rsidR="004841ED">
              <w:rPr>
                <w:noProof/>
                <w:webHidden/>
              </w:rPr>
              <w:fldChar w:fldCharType="end"/>
            </w:r>
          </w:hyperlink>
        </w:p>
        <w:p w:rsidR="004841ED" w:rsidRDefault="00534BEB">
          <w:pPr>
            <w:pStyle w:val="TOC2"/>
            <w:tabs>
              <w:tab w:val="right" w:leader="dot" w:pos="9350"/>
            </w:tabs>
            <w:rPr>
              <w:rFonts w:asciiTheme="minorHAnsi" w:hAnsiTheme="minorHAnsi"/>
              <w:noProof/>
              <w:szCs w:val="22"/>
            </w:rPr>
          </w:pPr>
          <w:hyperlink w:anchor="_Toc476664004" w:history="1">
            <w:r w:rsidR="004841ED" w:rsidRPr="00336BD7">
              <w:rPr>
                <w:rStyle w:val="Hyperlink"/>
                <w:noProof/>
              </w:rPr>
              <w:t>Community Partnerships (All Activities)</w:t>
            </w:r>
            <w:r w:rsidR="004841ED">
              <w:rPr>
                <w:noProof/>
                <w:webHidden/>
              </w:rPr>
              <w:tab/>
            </w:r>
            <w:r w:rsidR="004841ED">
              <w:rPr>
                <w:noProof/>
                <w:webHidden/>
              </w:rPr>
              <w:fldChar w:fldCharType="begin"/>
            </w:r>
            <w:r w:rsidR="004841ED">
              <w:rPr>
                <w:noProof/>
                <w:webHidden/>
              </w:rPr>
              <w:instrText xml:space="preserve"> PAGEREF _Toc476664004 \h </w:instrText>
            </w:r>
            <w:r w:rsidR="004841ED">
              <w:rPr>
                <w:noProof/>
                <w:webHidden/>
              </w:rPr>
            </w:r>
            <w:r w:rsidR="004841ED">
              <w:rPr>
                <w:noProof/>
                <w:webHidden/>
              </w:rPr>
              <w:fldChar w:fldCharType="separate"/>
            </w:r>
            <w:r w:rsidR="004841ED">
              <w:rPr>
                <w:noProof/>
                <w:webHidden/>
              </w:rPr>
              <w:t>13</w:t>
            </w:r>
            <w:r w:rsidR="004841ED">
              <w:rPr>
                <w:noProof/>
                <w:webHidden/>
              </w:rPr>
              <w:fldChar w:fldCharType="end"/>
            </w:r>
          </w:hyperlink>
        </w:p>
        <w:p w:rsidR="004841ED" w:rsidRDefault="00534BEB">
          <w:pPr>
            <w:pStyle w:val="TOC2"/>
            <w:tabs>
              <w:tab w:val="right" w:leader="dot" w:pos="9350"/>
            </w:tabs>
            <w:rPr>
              <w:rFonts w:asciiTheme="minorHAnsi" w:hAnsiTheme="minorHAnsi"/>
              <w:noProof/>
              <w:szCs w:val="22"/>
            </w:rPr>
          </w:pPr>
          <w:hyperlink w:anchor="_Toc476664005" w:history="1">
            <w:r w:rsidR="004841ED" w:rsidRPr="00336BD7">
              <w:rPr>
                <w:rStyle w:val="Hyperlink"/>
                <w:noProof/>
              </w:rPr>
              <w:t>Funding and Match Capacity</w:t>
            </w:r>
            <w:r w:rsidR="004841ED">
              <w:rPr>
                <w:noProof/>
                <w:webHidden/>
              </w:rPr>
              <w:tab/>
            </w:r>
            <w:r w:rsidR="004841ED">
              <w:rPr>
                <w:noProof/>
                <w:webHidden/>
              </w:rPr>
              <w:fldChar w:fldCharType="begin"/>
            </w:r>
            <w:r w:rsidR="004841ED">
              <w:rPr>
                <w:noProof/>
                <w:webHidden/>
              </w:rPr>
              <w:instrText xml:space="preserve"> PAGEREF _Toc476664005 \h </w:instrText>
            </w:r>
            <w:r w:rsidR="004841ED">
              <w:rPr>
                <w:noProof/>
                <w:webHidden/>
              </w:rPr>
            </w:r>
            <w:r w:rsidR="004841ED">
              <w:rPr>
                <w:noProof/>
                <w:webHidden/>
              </w:rPr>
              <w:fldChar w:fldCharType="separate"/>
            </w:r>
            <w:r w:rsidR="004841ED">
              <w:rPr>
                <w:noProof/>
                <w:webHidden/>
              </w:rPr>
              <w:t>14</w:t>
            </w:r>
            <w:r w:rsidR="004841ED">
              <w:rPr>
                <w:noProof/>
                <w:webHidden/>
              </w:rPr>
              <w:fldChar w:fldCharType="end"/>
            </w:r>
          </w:hyperlink>
        </w:p>
        <w:p w:rsidR="004841ED" w:rsidRDefault="00534BEB">
          <w:pPr>
            <w:pStyle w:val="TOC3"/>
            <w:tabs>
              <w:tab w:val="right" w:leader="dot" w:pos="9350"/>
            </w:tabs>
            <w:rPr>
              <w:rFonts w:asciiTheme="minorHAnsi" w:hAnsiTheme="minorHAnsi"/>
              <w:noProof/>
              <w:szCs w:val="22"/>
            </w:rPr>
          </w:pPr>
          <w:hyperlink w:anchor="_Toc476664006" w:history="1">
            <w:r w:rsidR="004841ED" w:rsidRPr="00336BD7">
              <w:rPr>
                <w:rStyle w:val="Hyperlink"/>
                <w:noProof/>
              </w:rPr>
              <w:t>Total Funding and Sustainability</w:t>
            </w:r>
            <w:r w:rsidR="004841ED">
              <w:rPr>
                <w:noProof/>
                <w:webHidden/>
              </w:rPr>
              <w:tab/>
            </w:r>
            <w:r w:rsidR="004841ED">
              <w:rPr>
                <w:noProof/>
                <w:webHidden/>
              </w:rPr>
              <w:fldChar w:fldCharType="begin"/>
            </w:r>
            <w:r w:rsidR="004841ED">
              <w:rPr>
                <w:noProof/>
                <w:webHidden/>
              </w:rPr>
              <w:instrText xml:space="preserve"> PAGEREF _Toc476664006 \h </w:instrText>
            </w:r>
            <w:r w:rsidR="004841ED">
              <w:rPr>
                <w:noProof/>
                <w:webHidden/>
              </w:rPr>
            </w:r>
            <w:r w:rsidR="004841ED">
              <w:rPr>
                <w:noProof/>
                <w:webHidden/>
              </w:rPr>
              <w:fldChar w:fldCharType="separate"/>
            </w:r>
            <w:r w:rsidR="004841ED">
              <w:rPr>
                <w:noProof/>
                <w:webHidden/>
              </w:rPr>
              <w:t>15</w:t>
            </w:r>
            <w:r w:rsidR="004841ED">
              <w:rPr>
                <w:noProof/>
                <w:webHidden/>
              </w:rPr>
              <w:fldChar w:fldCharType="end"/>
            </w:r>
          </w:hyperlink>
        </w:p>
        <w:p w:rsidR="004841ED" w:rsidRDefault="00534BEB">
          <w:pPr>
            <w:pStyle w:val="TOC3"/>
            <w:tabs>
              <w:tab w:val="right" w:leader="dot" w:pos="9350"/>
            </w:tabs>
            <w:rPr>
              <w:rFonts w:asciiTheme="minorHAnsi" w:hAnsiTheme="minorHAnsi"/>
              <w:noProof/>
              <w:szCs w:val="22"/>
            </w:rPr>
          </w:pPr>
          <w:hyperlink w:anchor="_Toc476664007" w:history="1">
            <w:r w:rsidR="004841ED" w:rsidRPr="00336BD7">
              <w:rPr>
                <w:rStyle w:val="Hyperlink"/>
                <w:noProof/>
              </w:rPr>
              <w:t>Match</w:t>
            </w:r>
            <w:r w:rsidR="004841ED">
              <w:rPr>
                <w:noProof/>
                <w:webHidden/>
              </w:rPr>
              <w:tab/>
            </w:r>
            <w:r w:rsidR="004841ED">
              <w:rPr>
                <w:noProof/>
                <w:webHidden/>
              </w:rPr>
              <w:fldChar w:fldCharType="begin"/>
            </w:r>
            <w:r w:rsidR="004841ED">
              <w:rPr>
                <w:noProof/>
                <w:webHidden/>
              </w:rPr>
              <w:instrText xml:space="preserve"> PAGEREF _Toc476664007 \h </w:instrText>
            </w:r>
            <w:r w:rsidR="004841ED">
              <w:rPr>
                <w:noProof/>
                <w:webHidden/>
              </w:rPr>
            </w:r>
            <w:r w:rsidR="004841ED">
              <w:rPr>
                <w:noProof/>
                <w:webHidden/>
              </w:rPr>
              <w:fldChar w:fldCharType="separate"/>
            </w:r>
            <w:r w:rsidR="004841ED">
              <w:rPr>
                <w:noProof/>
                <w:webHidden/>
              </w:rPr>
              <w:t>15</w:t>
            </w:r>
            <w:r w:rsidR="004841ED">
              <w:rPr>
                <w:noProof/>
                <w:webHidden/>
              </w:rPr>
              <w:fldChar w:fldCharType="end"/>
            </w:r>
          </w:hyperlink>
        </w:p>
        <w:p w:rsidR="004841ED" w:rsidRDefault="00534BEB">
          <w:pPr>
            <w:pStyle w:val="TOC1"/>
            <w:rPr>
              <w:rFonts w:asciiTheme="minorHAnsi" w:hAnsiTheme="minorHAnsi"/>
              <w:b w:val="0"/>
              <w:szCs w:val="22"/>
            </w:rPr>
          </w:pPr>
          <w:hyperlink w:anchor="_Toc476664008" w:history="1">
            <w:r w:rsidR="004841ED" w:rsidRPr="00336BD7">
              <w:rPr>
                <w:rStyle w:val="Hyperlink"/>
              </w:rPr>
              <w:t>Community Needs</w:t>
            </w:r>
            <w:r w:rsidR="004841ED">
              <w:rPr>
                <w:webHidden/>
              </w:rPr>
              <w:tab/>
            </w:r>
            <w:r w:rsidR="004841ED">
              <w:rPr>
                <w:webHidden/>
              </w:rPr>
              <w:fldChar w:fldCharType="begin"/>
            </w:r>
            <w:r w:rsidR="004841ED">
              <w:rPr>
                <w:webHidden/>
              </w:rPr>
              <w:instrText xml:space="preserve"> PAGEREF _Toc476664008 \h </w:instrText>
            </w:r>
            <w:r w:rsidR="004841ED">
              <w:rPr>
                <w:webHidden/>
              </w:rPr>
            </w:r>
            <w:r w:rsidR="004841ED">
              <w:rPr>
                <w:webHidden/>
              </w:rPr>
              <w:fldChar w:fldCharType="separate"/>
            </w:r>
            <w:r w:rsidR="004841ED">
              <w:rPr>
                <w:webHidden/>
              </w:rPr>
              <w:t>17</w:t>
            </w:r>
            <w:r w:rsidR="004841ED">
              <w:rPr>
                <w:webHidden/>
              </w:rPr>
              <w:fldChar w:fldCharType="end"/>
            </w:r>
          </w:hyperlink>
        </w:p>
        <w:p w:rsidR="004841ED" w:rsidRDefault="00534BEB">
          <w:pPr>
            <w:pStyle w:val="TOC1"/>
            <w:rPr>
              <w:rFonts w:asciiTheme="minorHAnsi" w:hAnsiTheme="minorHAnsi"/>
              <w:b w:val="0"/>
              <w:szCs w:val="22"/>
            </w:rPr>
          </w:pPr>
          <w:hyperlink w:anchor="_Toc476664009" w:history="1">
            <w:r w:rsidR="004841ED" w:rsidRPr="00336BD7">
              <w:rPr>
                <w:rStyle w:val="Hyperlink"/>
              </w:rPr>
              <w:t>Plan of Action and Narrative</w:t>
            </w:r>
            <w:r w:rsidR="004841ED">
              <w:rPr>
                <w:webHidden/>
              </w:rPr>
              <w:tab/>
            </w:r>
            <w:r w:rsidR="004841ED">
              <w:rPr>
                <w:webHidden/>
              </w:rPr>
              <w:fldChar w:fldCharType="begin"/>
            </w:r>
            <w:r w:rsidR="004841ED">
              <w:rPr>
                <w:webHidden/>
              </w:rPr>
              <w:instrText xml:space="preserve"> PAGEREF _Toc476664009 \h </w:instrText>
            </w:r>
            <w:r w:rsidR="004841ED">
              <w:rPr>
                <w:webHidden/>
              </w:rPr>
            </w:r>
            <w:r w:rsidR="004841ED">
              <w:rPr>
                <w:webHidden/>
              </w:rPr>
              <w:fldChar w:fldCharType="separate"/>
            </w:r>
            <w:r w:rsidR="004841ED">
              <w:rPr>
                <w:webHidden/>
              </w:rPr>
              <w:t>18</w:t>
            </w:r>
            <w:r w:rsidR="004841ED">
              <w:rPr>
                <w:webHidden/>
              </w:rPr>
              <w:fldChar w:fldCharType="end"/>
            </w:r>
          </w:hyperlink>
        </w:p>
        <w:p w:rsidR="004841ED" w:rsidRDefault="00534BEB">
          <w:pPr>
            <w:pStyle w:val="TOC2"/>
            <w:tabs>
              <w:tab w:val="right" w:leader="dot" w:pos="9350"/>
            </w:tabs>
            <w:rPr>
              <w:rFonts w:asciiTheme="minorHAnsi" w:hAnsiTheme="minorHAnsi"/>
              <w:noProof/>
              <w:szCs w:val="22"/>
            </w:rPr>
          </w:pPr>
          <w:hyperlink w:anchor="_Toc476664010" w:history="1">
            <w:r w:rsidR="004841ED" w:rsidRPr="00336BD7">
              <w:rPr>
                <w:rStyle w:val="Hyperlink"/>
                <w:noProof/>
              </w:rPr>
              <w:t>Plan of Action</w:t>
            </w:r>
            <w:r w:rsidR="004841ED">
              <w:rPr>
                <w:noProof/>
                <w:webHidden/>
              </w:rPr>
              <w:tab/>
            </w:r>
            <w:r w:rsidR="004841ED">
              <w:rPr>
                <w:noProof/>
                <w:webHidden/>
              </w:rPr>
              <w:fldChar w:fldCharType="begin"/>
            </w:r>
            <w:r w:rsidR="004841ED">
              <w:rPr>
                <w:noProof/>
                <w:webHidden/>
              </w:rPr>
              <w:instrText xml:space="preserve"> PAGEREF _Toc476664010 \h </w:instrText>
            </w:r>
            <w:r w:rsidR="004841ED">
              <w:rPr>
                <w:noProof/>
                <w:webHidden/>
              </w:rPr>
            </w:r>
            <w:r w:rsidR="004841ED">
              <w:rPr>
                <w:noProof/>
                <w:webHidden/>
              </w:rPr>
              <w:fldChar w:fldCharType="separate"/>
            </w:r>
            <w:r w:rsidR="004841ED">
              <w:rPr>
                <w:noProof/>
                <w:webHidden/>
              </w:rPr>
              <w:t>19</w:t>
            </w:r>
            <w:r w:rsidR="004841ED">
              <w:rPr>
                <w:noProof/>
                <w:webHidden/>
              </w:rPr>
              <w:fldChar w:fldCharType="end"/>
            </w:r>
          </w:hyperlink>
        </w:p>
        <w:p w:rsidR="004841ED" w:rsidRDefault="00534BEB">
          <w:pPr>
            <w:pStyle w:val="TOC2"/>
            <w:tabs>
              <w:tab w:val="right" w:leader="dot" w:pos="9350"/>
            </w:tabs>
            <w:rPr>
              <w:rFonts w:asciiTheme="minorHAnsi" w:hAnsiTheme="minorHAnsi"/>
              <w:noProof/>
              <w:szCs w:val="22"/>
            </w:rPr>
          </w:pPr>
          <w:hyperlink w:anchor="_Toc476664011" w:history="1">
            <w:r w:rsidR="004841ED" w:rsidRPr="00336BD7">
              <w:rPr>
                <w:rStyle w:val="Hyperlink"/>
                <w:noProof/>
              </w:rPr>
              <w:t>General Program Narrative Questions</w:t>
            </w:r>
            <w:r w:rsidR="004841ED">
              <w:rPr>
                <w:noProof/>
                <w:webHidden/>
              </w:rPr>
              <w:tab/>
            </w:r>
            <w:r w:rsidR="004841ED">
              <w:rPr>
                <w:noProof/>
                <w:webHidden/>
              </w:rPr>
              <w:fldChar w:fldCharType="begin"/>
            </w:r>
            <w:r w:rsidR="004841ED">
              <w:rPr>
                <w:noProof/>
                <w:webHidden/>
              </w:rPr>
              <w:instrText xml:space="preserve"> PAGEREF _Toc476664011 \h </w:instrText>
            </w:r>
            <w:r w:rsidR="004841ED">
              <w:rPr>
                <w:noProof/>
                <w:webHidden/>
              </w:rPr>
            </w:r>
            <w:r w:rsidR="004841ED">
              <w:rPr>
                <w:noProof/>
                <w:webHidden/>
              </w:rPr>
              <w:fldChar w:fldCharType="separate"/>
            </w:r>
            <w:r w:rsidR="004841ED">
              <w:rPr>
                <w:noProof/>
                <w:webHidden/>
              </w:rPr>
              <w:t>21</w:t>
            </w:r>
            <w:r w:rsidR="004841ED">
              <w:rPr>
                <w:noProof/>
                <w:webHidden/>
              </w:rPr>
              <w:fldChar w:fldCharType="end"/>
            </w:r>
          </w:hyperlink>
        </w:p>
        <w:p w:rsidR="004841ED" w:rsidRDefault="00534BEB">
          <w:pPr>
            <w:pStyle w:val="TOC3"/>
            <w:tabs>
              <w:tab w:val="right" w:leader="dot" w:pos="9350"/>
            </w:tabs>
            <w:rPr>
              <w:rFonts w:asciiTheme="minorHAnsi" w:hAnsiTheme="minorHAnsi"/>
              <w:noProof/>
              <w:szCs w:val="22"/>
            </w:rPr>
          </w:pPr>
          <w:hyperlink w:anchor="_Toc476664012" w:history="1">
            <w:r w:rsidR="004841ED" w:rsidRPr="00336BD7">
              <w:rPr>
                <w:rStyle w:val="Hyperlink"/>
                <w:noProof/>
                <w:spacing w:val="10"/>
              </w:rPr>
              <w:t>Rapid Re-Housing (For Rapid Re-housing Funding Requests Only)</w:t>
            </w:r>
            <w:r w:rsidR="004841ED">
              <w:rPr>
                <w:noProof/>
                <w:webHidden/>
              </w:rPr>
              <w:tab/>
            </w:r>
            <w:r w:rsidR="004841ED">
              <w:rPr>
                <w:noProof/>
                <w:webHidden/>
              </w:rPr>
              <w:fldChar w:fldCharType="begin"/>
            </w:r>
            <w:r w:rsidR="004841ED">
              <w:rPr>
                <w:noProof/>
                <w:webHidden/>
              </w:rPr>
              <w:instrText xml:space="preserve"> PAGEREF _Toc476664012 \h </w:instrText>
            </w:r>
            <w:r w:rsidR="004841ED">
              <w:rPr>
                <w:noProof/>
                <w:webHidden/>
              </w:rPr>
            </w:r>
            <w:r w:rsidR="004841ED">
              <w:rPr>
                <w:noProof/>
                <w:webHidden/>
              </w:rPr>
              <w:fldChar w:fldCharType="separate"/>
            </w:r>
            <w:r w:rsidR="004841ED">
              <w:rPr>
                <w:noProof/>
                <w:webHidden/>
              </w:rPr>
              <w:t>22</w:t>
            </w:r>
            <w:r w:rsidR="004841ED">
              <w:rPr>
                <w:noProof/>
                <w:webHidden/>
              </w:rPr>
              <w:fldChar w:fldCharType="end"/>
            </w:r>
          </w:hyperlink>
        </w:p>
        <w:p w:rsidR="004841ED" w:rsidRDefault="00534BEB">
          <w:pPr>
            <w:pStyle w:val="TOC3"/>
            <w:tabs>
              <w:tab w:val="right" w:leader="dot" w:pos="9350"/>
            </w:tabs>
            <w:rPr>
              <w:rFonts w:asciiTheme="minorHAnsi" w:hAnsiTheme="minorHAnsi"/>
              <w:noProof/>
              <w:szCs w:val="22"/>
            </w:rPr>
          </w:pPr>
          <w:hyperlink w:anchor="_Toc476664013" w:history="1">
            <w:r w:rsidR="004841ED" w:rsidRPr="00336BD7">
              <w:rPr>
                <w:rStyle w:val="Hyperlink"/>
                <w:noProof/>
                <w:spacing w:val="10"/>
              </w:rPr>
              <w:t>Homeless Prevention (For Homeless Prevention Fund Requests Only</w:t>
            </w:r>
            <w:r w:rsidR="004841ED" w:rsidRPr="00336BD7">
              <w:rPr>
                <w:rStyle w:val="Hyperlink"/>
                <w:noProof/>
              </w:rPr>
              <w:t>)</w:t>
            </w:r>
            <w:r w:rsidR="004841ED">
              <w:rPr>
                <w:noProof/>
                <w:webHidden/>
              </w:rPr>
              <w:tab/>
            </w:r>
            <w:r w:rsidR="004841ED">
              <w:rPr>
                <w:noProof/>
                <w:webHidden/>
              </w:rPr>
              <w:fldChar w:fldCharType="begin"/>
            </w:r>
            <w:r w:rsidR="004841ED">
              <w:rPr>
                <w:noProof/>
                <w:webHidden/>
              </w:rPr>
              <w:instrText xml:space="preserve"> PAGEREF _Toc476664013 \h </w:instrText>
            </w:r>
            <w:r w:rsidR="004841ED">
              <w:rPr>
                <w:noProof/>
                <w:webHidden/>
              </w:rPr>
            </w:r>
            <w:r w:rsidR="004841ED">
              <w:rPr>
                <w:noProof/>
                <w:webHidden/>
              </w:rPr>
              <w:fldChar w:fldCharType="separate"/>
            </w:r>
            <w:r w:rsidR="004841ED">
              <w:rPr>
                <w:noProof/>
                <w:webHidden/>
              </w:rPr>
              <w:t>24</w:t>
            </w:r>
            <w:r w:rsidR="004841ED">
              <w:rPr>
                <w:noProof/>
                <w:webHidden/>
              </w:rPr>
              <w:fldChar w:fldCharType="end"/>
            </w:r>
          </w:hyperlink>
        </w:p>
        <w:p w:rsidR="004841ED" w:rsidRDefault="00534BEB">
          <w:pPr>
            <w:pStyle w:val="TOC3"/>
            <w:tabs>
              <w:tab w:val="right" w:leader="dot" w:pos="9350"/>
            </w:tabs>
            <w:rPr>
              <w:rFonts w:asciiTheme="minorHAnsi" w:hAnsiTheme="minorHAnsi"/>
              <w:noProof/>
              <w:szCs w:val="22"/>
            </w:rPr>
          </w:pPr>
          <w:hyperlink w:anchor="_Toc476664014" w:history="1">
            <w:r w:rsidR="004841ED" w:rsidRPr="00336BD7">
              <w:rPr>
                <w:rStyle w:val="Hyperlink"/>
                <w:noProof/>
              </w:rPr>
              <w:t>Emergency Shelter (For Emergency Shelter Fund Requests Only)</w:t>
            </w:r>
            <w:r w:rsidR="004841ED">
              <w:rPr>
                <w:noProof/>
                <w:webHidden/>
              </w:rPr>
              <w:tab/>
            </w:r>
            <w:r w:rsidR="004841ED">
              <w:rPr>
                <w:noProof/>
                <w:webHidden/>
              </w:rPr>
              <w:fldChar w:fldCharType="begin"/>
            </w:r>
            <w:r w:rsidR="004841ED">
              <w:rPr>
                <w:noProof/>
                <w:webHidden/>
              </w:rPr>
              <w:instrText xml:space="preserve"> PAGEREF _Toc476664014 \h </w:instrText>
            </w:r>
            <w:r w:rsidR="004841ED">
              <w:rPr>
                <w:noProof/>
                <w:webHidden/>
              </w:rPr>
            </w:r>
            <w:r w:rsidR="004841ED">
              <w:rPr>
                <w:noProof/>
                <w:webHidden/>
              </w:rPr>
              <w:fldChar w:fldCharType="separate"/>
            </w:r>
            <w:r w:rsidR="004841ED">
              <w:rPr>
                <w:noProof/>
                <w:webHidden/>
              </w:rPr>
              <w:t>25</w:t>
            </w:r>
            <w:r w:rsidR="004841ED">
              <w:rPr>
                <w:noProof/>
                <w:webHidden/>
              </w:rPr>
              <w:fldChar w:fldCharType="end"/>
            </w:r>
          </w:hyperlink>
        </w:p>
        <w:p w:rsidR="004841ED" w:rsidRDefault="00534BEB">
          <w:pPr>
            <w:pStyle w:val="TOC3"/>
            <w:tabs>
              <w:tab w:val="right" w:leader="dot" w:pos="9350"/>
            </w:tabs>
            <w:rPr>
              <w:rFonts w:asciiTheme="minorHAnsi" w:hAnsiTheme="minorHAnsi"/>
              <w:noProof/>
              <w:szCs w:val="22"/>
            </w:rPr>
          </w:pPr>
          <w:hyperlink w:anchor="_Toc476664015" w:history="1">
            <w:r w:rsidR="004841ED" w:rsidRPr="00336BD7">
              <w:rPr>
                <w:rStyle w:val="Hyperlink"/>
                <w:noProof/>
              </w:rPr>
              <w:t>Emergency shelter-physical structure</w:t>
            </w:r>
            <w:r w:rsidR="004841ED">
              <w:rPr>
                <w:noProof/>
                <w:webHidden/>
              </w:rPr>
              <w:tab/>
            </w:r>
            <w:r w:rsidR="004841ED">
              <w:rPr>
                <w:noProof/>
                <w:webHidden/>
              </w:rPr>
              <w:fldChar w:fldCharType="begin"/>
            </w:r>
            <w:r w:rsidR="004841ED">
              <w:rPr>
                <w:noProof/>
                <w:webHidden/>
              </w:rPr>
              <w:instrText xml:space="preserve"> PAGEREF _Toc476664015 \h </w:instrText>
            </w:r>
            <w:r w:rsidR="004841ED">
              <w:rPr>
                <w:noProof/>
                <w:webHidden/>
              </w:rPr>
            </w:r>
            <w:r w:rsidR="004841ED">
              <w:rPr>
                <w:noProof/>
                <w:webHidden/>
              </w:rPr>
              <w:fldChar w:fldCharType="separate"/>
            </w:r>
            <w:r w:rsidR="004841ED">
              <w:rPr>
                <w:noProof/>
                <w:webHidden/>
              </w:rPr>
              <w:t>26</w:t>
            </w:r>
            <w:r w:rsidR="004841ED">
              <w:rPr>
                <w:noProof/>
                <w:webHidden/>
              </w:rPr>
              <w:fldChar w:fldCharType="end"/>
            </w:r>
          </w:hyperlink>
        </w:p>
        <w:p w:rsidR="004841ED" w:rsidRDefault="00534BEB">
          <w:pPr>
            <w:pStyle w:val="TOC3"/>
            <w:tabs>
              <w:tab w:val="right" w:leader="dot" w:pos="9350"/>
            </w:tabs>
            <w:rPr>
              <w:rFonts w:asciiTheme="minorHAnsi" w:hAnsiTheme="minorHAnsi"/>
              <w:noProof/>
              <w:szCs w:val="22"/>
            </w:rPr>
          </w:pPr>
          <w:hyperlink w:anchor="_Toc476664016" w:history="1">
            <w:r w:rsidR="004841ED" w:rsidRPr="00336BD7">
              <w:rPr>
                <w:rStyle w:val="Hyperlink"/>
                <w:noProof/>
              </w:rPr>
              <w:t>Outreach (For Outreach Fund Requests Only)</w:t>
            </w:r>
            <w:r w:rsidR="004841ED">
              <w:rPr>
                <w:noProof/>
                <w:webHidden/>
              </w:rPr>
              <w:tab/>
            </w:r>
            <w:r w:rsidR="004841ED">
              <w:rPr>
                <w:noProof/>
                <w:webHidden/>
              </w:rPr>
              <w:fldChar w:fldCharType="begin"/>
            </w:r>
            <w:r w:rsidR="004841ED">
              <w:rPr>
                <w:noProof/>
                <w:webHidden/>
              </w:rPr>
              <w:instrText xml:space="preserve"> PAGEREF _Toc476664016 \h </w:instrText>
            </w:r>
            <w:r w:rsidR="004841ED">
              <w:rPr>
                <w:noProof/>
                <w:webHidden/>
              </w:rPr>
            </w:r>
            <w:r w:rsidR="004841ED">
              <w:rPr>
                <w:noProof/>
                <w:webHidden/>
              </w:rPr>
              <w:fldChar w:fldCharType="separate"/>
            </w:r>
            <w:r w:rsidR="004841ED">
              <w:rPr>
                <w:noProof/>
                <w:webHidden/>
              </w:rPr>
              <w:t>28</w:t>
            </w:r>
            <w:r w:rsidR="004841ED">
              <w:rPr>
                <w:noProof/>
                <w:webHidden/>
              </w:rPr>
              <w:fldChar w:fldCharType="end"/>
            </w:r>
          </w:hyperlink>
        </w:p>
        <w:p w:rsidR="004841ED" w:rsidRDefault="00534BEB">
          <w:pPr>
            <w:pStyle w:val="TOC2"/>
            <w:tabs>
              <w:tab w:val="right" w:leader="dot" w:pos="9350"/>
            </w:tabs>
            <w:rPr>
              <w:rFonts w:asciiTheme="minorHAnsi" w:hAnsiTheme="minorHAnsi"/>
              <w:noProof/>
              <w:szCs w:val="22"/>
            </w:rPr>
          </w:pPr>
          <w:hyperlink w:anchor="_Toc476664017" w:history="1">
            <w:r w:rsidR="004841ED" w:rsidRPr="00336BD7">
              <w:rPr>
                <w:rStyle w:val="Hyperlink"/>
                <w:noProof/>
              </w:rPr>
              <w:t>Cost per Client</w:t>
            </w:r>
            <w:r w:rsidR="004841ED">
              <w:rPr>
                <w:noProof/>
                <w:webHidden/>
              </w:rPr>
              <w:tab/>
            </w:r>
            <w:r w:rsidR="004841ED">
              <w:rPr>
                <w:noProof/>
                <w:webHidden/>
              </w:rPr>
              <w:fldChar w:fldCharType="begin"/>
            </w:r>
            <w:r w:rsidR="004841ED">
              <w:rPr>
                <w:noProof/>
                <w:webHidden/>
              </w:rPr>
              <w:instrText xml:space="preserve"> PAGEREF _Toc476664017 \h </w:instrText>
            </w:r>
            <w:r w:rsidR="004841ED">
              <w:rPr>
                <w:noProof/>
                <w:webHidden/>
              </w:rPr>
            </w:r>
            <w:r w:rsidR="004841ED">
              <w:rPr>
                <w:noProof/>
                <w:webHidden/>
              </w:rPr>
              <w:fldChar w:fldCharType="separate"/>
            </w:r>
            <w:r w:rsidR="004841ED">
              <w:rPr>
                <w:noProof/>
                <w:webHidden/>
              </w:rPr>
              <w:t>29</w:t>
            </w:r>
            <w:r w:rsidR="004841ED">
              <w:rPr>
                <w:noProof/>
                <w:webHidden/>
              </w:rPr>
              <w:fldChar w:fldCharType="end"/>
            </w:r>
          </w:hyperlink>
        </w:p>
        <w:p w:rsidR="004841ED" w:rsidRDefault="00534BEB">
          <w:pPr>
            <w:pStyle w:val="TOC1"/>
            <w:rPr>
              <w:rFonts w:asciiTheme="minorHAnsi" w:hAnsiTheme="minorHAnsi"/>
              <w:b w:val="0"/>
              <w:szCs w:val="22"/>
            </w:rPr>
          </w:pPr>
          <w:hyperlink w:anchor="_Toc476664018" w:history="1">
            <w:r w:rsidR="004841ED" w:rsidRPr="00336BD7">
              <w:rPr>
                <w:rStyle w:val="Hyperlink"/>
              </w:rPr>
              <w:t>Budget Narrative</w:t>
            </w:r>
            <w:r w:rsidR="004841ED">
              <w:rPr>
                <w:webHidden/>
              </w:rPr>
              <w:tab/>
            </w:r>
            <w:r w:rsidR="004841ED">
              <w:rPr>
                <w:webHidden/>
              </w:rPr>
              <w:fldChar w:fldCharType="begin"/>
            </w:r>
            <w:r w:rsidR="004841ED">
              <w:rPr>
                <w:webHidden/>
              </w:rPr>
              <w:instrText xml:space="preserve"> PAGEREF _Toc476664018 \h </w:instrText>
            </w:r>
            <w:r w:rsidR="004841ED">
              <w:rPr>
                <w:webHidden/>
              </w:rPr>
            </w:r>
            <w:r w:rsidR="004841ED">
              <w:rPr>
                <w:webHidden/>
              </w:rPr>
              <w:fldChar w:fldCharType="separate"/>
            </w:r>
            <w:r w:rsidR="004841ED">
              <w:rPr>
                <w:webHidden/>
              </w:rPr>
              <w:t>30</w:t>
            </w:r>
            <w:r w:rsidR="004841ED">
              <w:rPr>
                <w:webHidden/>
              </w:rPr>
              <w:fldChar w:fldCharType="end"/>
            </w:r>
          </w:hyperlink>
        </w:p>
        <w:p w:rsidR="004841ED" w:rsidRDefault="00534BEB">
          <w:pPr>
            <w:pStyle w:val="TOC1"/>
            <w:rPr>
              <w:rFonts w:asciiTheme="minorHAnsi" w:hAnsiTheme="minorHAnsi"/>
              <w:b w:val="0"/>
              <w:szCs w:val="22"/>
            </w:rPr>
          </w:pPr>
          <w:hyperlink w:anchor="_Toc476664019" w:history="1">
            <w:r w:rsidR="004841ED" w:rsidRPr="00336BD7">
              <w:rPr>
                <w:rStyle w:val="Hyperlink"/>
              </w:rPr>
              <w:t>Applicant Agency Signature</w:t>
            </w:r>
            <w:r w:rsidR="004841ED">
              <w:rPr>
                <w:webHidden/>
              </w:rPr>
              <w:tab/>
            </w:r>
            <w:r w:rsidR="004841ED">
              <w:rPr>
                <w:webHidden/>
              </w:rPr>
              <w:fldChar w:fldCharType="begin"/>
            </w:r>
            <w:r w:rsidR="004841ED">
              <w:rPr>
                <w:webHidden/>
              </w:rPr>
              <w:instrText xml:space="preserve"> PAGEREF _Toc476664019 \h </w:instrText>
            </w:r>
            <w:r w:rsidR="004841ED">
              <w:rPr>
                <w:webHidden/>
              </w:rPr>
            </w:r>
            <w:r w:rsidR="004841ED">
              <w:rPr>
                <w:webHidden/>
              </w:rPr>
              <w:fldChar w:fldCharType="separate"/>
            </w:r>
            <w:r w:rsidR="004841ED">
              <w:rPr>
                <w:webHidden/>
              </w:rPr>
              <w:t>31</w:t>
            </w:r>
            <w:r w:rsidR="004841ED">
              <w:rPr>
                <w:webHidden/>
              </w:rPr>
              <w:fldChar w:fldCharType="end"/>
            </w:r>
          </w:hyperlink>
        </w:p>
        <w:p w:rsidR="00FC2D28" w:rsidRDefault="00FC2D28">
          <w:r>
            <w:rPr>
              <w:b/>
              <w:bCs/>
              <w:noProof/>
            </w:rPr>
            <w:fldChar w:fldCharType="end"/>
          </w:r>
        </w:p>
      </w:sdtContent>
    </w:sdt>
    <w:p w:rsidR="00FC2D28" w:rsidRDefault="00FC2D28">
      <w:pPr>
        <w:rPr>
          <w:rFonts w:ascii="Times New Roman" w:hAnsi="Times New Roman"/>
        </w:rPr>
      </w:pPr>
    </w:p>
    <w:p w:rsidR="00FC2D28" w:rsidRDefault="00FC2D28">
      <w:pPr>
        <w:rPr>
          <w:rFonts w:ascii="Times New Roman" w:hAnsi="Times New Roman"/>
        </w:rPr>
      </w:pPr>
    </w:p>
    <w:p w:rsidR="00BD4457" w:rsidRDefault="00BD4457">
      <w:pPr>
        <w:rPr>
          <w:rFonts w:ascii="Times New Roman" w:hAnsi="Times New Roman"/>
        </w:rPr>
      </w:pPr>
    </w:p>
    <w:p w:rsidR="00BD4457" w:rsidRDefault="00BD4457">
      <w:pPr>
        <w:rPr>
          <w:rFonts w:ascii="Times New Roman" w:hAnsi="Times New Roman"/>
        </w:rPr>
      </w:pPr>
    </w:p>
    <w:p w:rsidR="00BD4457" w:rsidRDefault="00BD4457">
      <w:pPr>
        <w:rPr>
          <w:rFonts w:ascii="Times New Roman" w:hAnsi="Times New Roman"/>
        </w:rPr>
      </w:pPr>
    </w:p>
    <w:p w:rsidR="00165D2A" w:rsidRDefault="00165D2A">
      <w:pPr>
        <w:rPr>
          <w:rFonts w:ascii="Times New Roman" w:hAnsi="Times New Roman"/>
        </w:rPr>
      </w:pPr>
    </w:p>
    <w:p w:rsidR="00165D2A" w:rsidRDefault="00165D2A">
      <w:pPr>
        <w:rPr>
          <w:rFonts w:ascii="Times New Roman" w:hAnsi="Times New Roman"/>
        </w:rPr>
      </w:pPr>
    </w:p>
    <w:p w:rsidR="00165D2A" w:rsidRDefault="00165D2A">
      <w:pPr>
        <w:rPr>
          <w:rFonts w:ascii="Times New Roman" w:hAnsi="Times New Roman"/>
        </w:rPr>
      </w:pPr>
    </w:p>
    <w:p w:rsidR="00165D2A" w:rsidRDefault="00165D2A">
      <w:pPr>
        <w:rPr>
          <w:rFonts w:ascii="Times New Roman" w:hAnsi="Times New Roman"/>
        </w:rPr>
      </w:pPr>
    </w:p>
    <w:p w:rsidR="00165D2A" w:rsidRDefault="00165D2A">
      <w:pPr>
        <w:rPr>
          <w:rFonts w:ascii="Times New Roman" w:hAnsi="Times New Roman"/>
        </w:rPr>
      </w:pPr>
    </w:p>
    <w:p w:rsidR="00165D2A" w:rsidRDefault="00165D2A">
      <w:pPr>
        <w:rPr>
          <w:rFonts w:ascii="Times New Roman" w:hAnsi="Times New Roman"/>
        </w:rPr>
      </w:pPr>
    </w:p>
    <w:p w:rsidR="00165D2A" w:rsidRDefault="00165D2A">
      <w:pPr>
        <w:rPr>
          <w:rFonts w:ascii="Times New Roman" w:hAnsi="Times New Roman"/>
        </w:rPr>
      </w:pPr>
    </w:p>
    <w:p w:rsidR="00165D2A" w:rsidRDefault="00165D2A">
      <w:pPr>
        <w:rPr>
          <w:rFonts w:ascii="Times New Roman" w:hAnsi="Times New Roman"/>
        </w:rPr>
      </w:pPr>
    </w:p>
    <w:p w:rsidR="00165D2A" w:rsidRDefault="00165D2A">
      <w:pPr>
        <w:rPr>
          <w:rFonts w:ascii="Times New Roman" w:hAnsi="Times New Roman"/>
        </w:rPr>
      </w:pPr>
    </w:p>
    <w:p w:rsidR="00165D2A" w:rsidRDefault="00165D2A">
      <w:pPr>
        <w:rPr>
          <w:rFonts w:ascii="Times New Roman" w:hAnsi="Times New Roman"/>
        </w:rPr>
      </w:pPr>
    </w:p>
    <w:p w:rsidR="00165D2A" w:rsidRDefault="00165D2A">
      <w:pPr>
        <w:rPr>
          <w:rFonts w:ascii="Times New Roman" w:hAnsi="Times New Roman"/>
        </w:rPr>
      </w:pPr>
    </w:p>
    <w:p w:rsidR="00165D2A" w:rsidRDefault="00165D2A">
      <w:pPr>
        <w:rPr>
          <w:rFonts w:ascii="Times New Roman" w:hAnsi="Times New Roman"/>
        </w:rPr>
      </w:pPr>
    </w:p>
    <w:p w:rsidR="00165D2A" w:rsidRDefault="00165D2A">
      <w:pPr>
        <w:rPr>
          <w:rFonts w:ascii="Times New Roman" w:hAnsi="Times New Roman"/>
        </w:rPr>
      </w:pPr>
    </w:p>
    <w:p w:rsidR="00165D2A" w:rsidRDefault="00165D2A">
      <w:pPr>
        <w:rPr>
          <w:rFonts w:ascii="Times New Roman" w:hAnsi="Times New Roman"/>
        </w:rPr>
      </w:pPr>
    </w:p>
    <w:p w:rsidR="00165D2A" w:rsidRDefault="00165D2A">
      <w:pPr>
        <w:rPr>
          <w:rFonts w:ascii="Times New Roman" w:hAnsi="Times New Roman"/>
        </w:rPr>
      </w:pPr>
    </w:p>
    <w:p w:rsidR="00DB10FC" w:rsidRPr="005D6DAD" w:rsidRDefault="007F1F7D" w:rsidP="007F1F7D">
      <w:pPr>
        <w:pStyle w:val="Title"/>
      </w:pPr>
      <w:r>
        <w:t xml:space="preserve">2017 ESG </w:t>
      </w:r>
      <w:r w:rsidR="005D6DAD" w:rsidRPr="005D6DAD">
        <w:t>A</w:t>
      </w:r>
      <w:r w:rsidR="00063925" w:rsidRPr="005D6DAD">
        <w:t>pplication</w:t>
      </w:r>
    </w:p>
    <w:p w:rsidR="00DB10FC" w:rsidRDefault="00DB10FC" w:rsidP="00543C4B">
      <w:pPr>
        <w:rPr>
          <w:rFonts w:ascii="Times New Roman" w:hAnsi="Times New Roman"/>
          <w:b/>
          <w:sz w:val="28"/>
        </w:rPr>
      </w:pPr>
    </w:p>
    <w:p w:rsidR="008B2845" w:rsidRPr="00165D2A" w:rsidRDefault="008B2845" w:rsidP="00543C4B">
      <w:pPr>
        <w:rPr>
          <w:rFonts w:cs="Tahoma"/>
          <w:szCs w:val="28"/>
        </w:rPr>
      </w:pPr>
      <w:r w:rsidRPr="00165D2A">
        <w:rPr>
          <w:rFonts w:cs="Tahoma"/>
          <w:szCs w:val="28"/>
        </w:rPr>
        <w:t xml:space="preserve">For application instructions please refer to </w:t>
      </w:r>
      <w:r w:rsidRPr="00165D2A">
        <w:rPr>
          <w:rFonts w:cs="Tahoma"/>
          <w:b/>
          <w:szCs w:val="28"/>
        </w:rPr>
        <w:t>the 2017 ESG Application Guide</w:t>
      </w:r>
      <w:r w:rsidRPr="00165D2A">
        <w:rPr>
          <w:rFonts w:cs="Tahoma"/>
          <w:szCs w:val="28"/>
        </w:rPr>
        <w:t xml:space="preserve">. Applications that do not meet the application formatting and submission instructions or do not include all the documents required in the </w:t>
      </w:r>
      <w:r w:rsidRPr="00165D2A">
        <w:rPr>
          <w:rFonts w:cs="Tahoma"/>
          <w:b/>
          <w:szCs w:val="28"/>
        </w:rPr>
        <w:t>Application Checklist</w:t>
      </w:r>
      <w:r w:rsidRPr="00165D2A">
        <w:rPr>
          <w:rFonts w:cs="Tahoma"/>
          <w:szCs w:val="28"/>
        </w:rPr>
        <w:t xml:space="preserve"> will be considered </w:t>
      </w:r>
      <w:r w:rsidRPr="00165D2A">
        <w:rPr>
          <w:rFonts w:cs="Tahoma"/>
          <w:b/>
          <w:szCs w:val="28"/>
        </w:rPr>
        <w:t>non-responsive.</w:t>
      </w:r>
      <w:r w:rsidRPr="00165D2A">
        <w:rPr>
          <w:rFonts w:cs="Tahoma"/>
          <w:szCs w:val="28"/>
        </w:rPr>
        <w:t xml:space="preserve"> </w:t>
      </w:r>
    </w:p>
    <w:p w:rsidR="006D54CC" w:rsidRPr="00913881" w:rsidRDefault="005D6DAD" w:rsidP="007F1F7D">
      <w:pPr>
        <w:pStyle w:val="Heading1"/>
      </w:pPr>
      <w:bookmarkStart w:id="3" w:name="_Toc476663989"/>
      <w:r>
        <w:t>A</w:t>
      </w:r>
      <w:r w:rsidR="006D54CC">
        <w:t xml:space="preserve">pplicant </w:t>
      </w:r>
      <w:r w:rsidR="001F5C0B">
        <w:t>Agency I</w:t>
      </w:r>
      <w:r w:rsidR="006D54CC">
        <w:t>nformation</w:t>
      </w:r>
      <w:bookmarkEnd w:id="3"/>
    </w:p>
    <w:p w:rsidR="006D54CC" w:rsidRDefault="006D54CC" w:rsidP="00543C4B">
      <w:pPr>
        <w:rPr>
          <w:rFonts w:ascii="Times New Roman" w:hAnsi="Times New Roman"/>
          <w:b/>
          <w:sz w:val="28"/>
        </w:rPr>
      </w:pPr>
    </w:p>
    <w:p w:rsidR="002B5231" w:rsidRDefault="002B5231" w:rsidP="007F1F7D">
      <w:pPr>
        <w:pStyle w:val="Heading2"/>
      </w:pPr>
      <w:bookmarkStart w:id="4" w:name="_Toc476663990"/>
      <w:r w:rsidRPr="00CD10EB">
        <w:t>General Information</w:t>
      </w:r>
      <w:r w:rsidR="00CD10EB">
        <w:t>:</w:t>
      </w:r>
      <w:bookmarkEnd w:id="4"/>
    </w:p>
    <w:p w:rsidR="00373912" w:rsidRPr="00373912" w:rsidRDefault="00373912" w:rsidP="00373912"/>
    <w:tbl>
      <w:tblPr>
        <w:tblStyle w:val="ListTable2-Accent1"/>
        <w:tblW w:w="0" w:type="auto"/>
        <w:tblLook w:val="04A0" w:firstRow="1" w:lastRow="0" w:firstColumn="1" w:lastColumn="0" w:noHBand="0" w:noVBand="1"/>
      </w:tblPr>
      <w:tblGrid>
        <w:gridCol w:w="4500"/>
        <w:gridCol w:w="4860"/>
      </w:tblGrid>
      <w:tr w:rsidR="00EF19C2" w:rsidTr="005D6D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rsidR="00EF19C2" w:rsidRPr="00AA135A" w:rsidRDefault="00EF19C2" w:rsidP="00543C4B">
            <w:pPr>
              <w:rPr>
                <w:rFonts w:cs="Tahoma"/>
                <w:b w:val="0"/>
                <w:sz w:val="28"/>
              </w:rPr>
            </w:pPr>
            <w:r w:rsidRPr="00AA135A">
              <w:rPr>
                <w:rFonts w:cs="Tahoma"/>
                <w:b w:val="0"/>
              </w:rPr>
              <w:t xml:space="preserve">Name of Applicant: </w:t>
            </w:r>
          </w:p>
        </w:tc>
        <w:sdt>
          <w:sdtPr>
            <w:rPr>
              <w:rFonts w:cs="Tahoma"/>
            </w:rPr>
            <w:id w:val="-2142332286"/>
            <w:placeholder>
              <w:docPart w:val="0C49FD0C32584F318FA4C3236C35CA00"/>
            </w:placeholder>
            <w:showingPlcHdr/>
          </w:sdtPr>
          <w:sdtEndPr/>
          <w:sdtContent>
            <w:tc>
              <w:tcPr>
                <w:tcW w:w="4860" w:type="dxa"/>
              </w:tcPr>
              <w:p w:rsidR="00EF19C2" w:rsidRPr="00AA135A" w:rsidRDefault="00F509B9" w:rsidP="00543C4B">
                <w:pPr>
                  <w:cnfStyle w:val="100000000000" w:firstRow="1" w:lastRow="0" w:firstColumn="0" w:lastColumn="0" w:oddVBand="0" w:evenVBand="0" w:oddHBand="0" w:evenHBand="0" w:firstRowFirstColumn="0" w:firstRowLastColumn="0" w:lastRowFirstColumn="0" w:lastRowLastColumn="0"/>
                  <w:rPr>
                    <w:rFonts w:cs="Tahoma"/>
                  </w:rPr>
                </w:pPr>
                <w:r w:rsidRPr="007B0DC8">
                  <w:rPr>
                    <w:rStyle w:val="PlaceholderText"/>
                  </w:rPr>
                  <w:t>Click here to enter text.</w:t>
                </w:r>
              </w:p>
            </w:tc>
          </w:sdtContent>
        </w:sdt>
      </w:tr>
      <w:tr w:rsidR="00EF19C2" w:rsidRPr="00CB65FF" w:rsidTr="005D6DA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500" w:type="dxa"/>
          </w:tcPr>
          <w:p w:rsidR="00EF19C2" w:rsidRPr="00AA135A" w:rsidRDefault="00EF19C2" w:rsidP="00AA135A">
            <w:pPr>
              <w:rPr>
                <w:rFonts w:cs="Tahoma"/>
                <w:b w:val="0"/>
              </w:rPr>
            </w:pPr>
            <w:r w:rsidRPr="00AA135A">
              <w:rPr>
                <w:rFonts w:cs="Tahoma"/>
                <w:b w:val="0"/>
              </w:rPr>
              <w:t>County/Service Area:</w:t>
            </w:r>
          </w:p>
        </w:tc>
        <w:sdt>
          <w:sdtPr>
            <w:rPr>
              <w:rFonts w:cs="Tahoma"/>
            </w:rPr>
            <w:id w:val="-1084523198"/>
            <w:placeholder>
              <w:docPart w:val="69201EE7EC1740F6A31B5605D2A85C26"/>
            </w:placeholder>
            <w:showingPlcHdr/>
          </w:sdtPr>
          <w:sdtEndPr/>
          <w:sdtContent>
            <w:tc>
              <w:tcPr>
                <w:tcW w:w="4860" w:type="dxa"/>
              </w:tcPr>
              <w:p w:rsidR="00EF19C2" w:rsidRPr="00AA135A" w:rsidRDefault="00F509B9" w:rsidP="00AA135A">
                <w:pPr>
                  <w:cnfStyle w:val="000000100000" w:firstRow="0" w:lastRow="0" w:firstColumn="0" w:lastColumn="0" w:oddVBand="0" w:evenVBand="0" w:oddHBand="1" w:evenHBand="0" w:firstRowFirstColumn="0" w:firstRowLastColumn="0" w:lastRowFirstColumn="0" w:lastRowLastColumn="0"/>
                  <w:rPr>
                    <w:rFonts w:cs="Tahoma"/>
                  </w:rPr>
                </w:pPr>
                <w:r w:rsidRPr="007B0DC8">
                  <w:rPr>
                    <w:rStyle w:val="PlaceholderText"/>
                  </w:rPr>
                  <w:t>Click here to enter text.</w:t>
                </w:r>
              </w:p>
            </w:tc>
          </w:sdtContent>
        </w:sdt>
      </w:tr>
      <w:tr w:rsidR="00EF19C2" w:rsidRPr="00CB65FF" w:rsidTr="005D6DAD">
        <w:trPr>
          <w:trHeight w:val="440"/>
        </w:trPr>
        <w:tc>
          <w:tcPr>
            <w:cnfStyle w:val="001000000000" w:firstRow="0" w:lastRow="0" w:firstColumn="1" w:lastColumn="0" w:oddVBand="0" w:evenVBand="0" w:oddHBand="0" w:evenHBand="0" w:firstRowFirstColumn="0" w:firstRowLastColumn="0" w:lastRowFirstColumn="0" w:lastRowLastColumn="0"/>
            <w:tcW w:w="4500" w:type="dxa"/>
          </w:tcPr>
          <w:p w:rsidR="00EF19C2" w:rsidRPr="00B5339D" w:rsidRDefault="00EF19C2" w:rsidP="00CB65FF">
            <w:pPr>
              <w:rPr>
                <w:rFonts w:cs="Tahoma"/>
                <w:b w:val="0"/>
              </w:rPr>
            </w:pPr>
            <w:r w:rsidRPr="00B5339D">
              <w:rPr>
                <w:rFonts w:cs="Tahoma"/>
                <w:b w:val="0"/>
              </w:rPr>
              <w:t>Street Address:</w:t>
            </w:r>
          </w:p>
        </w:tc>
        <w:sdt>
          <w:sdtPr>
            <w:rPr>
              <w:rFonts w:cs="Tahoma"/>
            </w:rPr>
            <w:id w:val="-1593544775"/>
            <w:placeholder>
              <w:docPart w:val="F7FDB6DECE74459A9FD735436397D89C"/>
            </w:placeholder>
            <w:showingPlcHdr/>
          </w:sdtPr>
          <w:sdtEndPr/>
          <w:sdtContent>
            <w:tc>
              <w:tcPr>
                <w:tcW w:w="4860" w:type="dxa"/>
              </w:tcPr>
              <w:p w:rsidR="00EF19C2" w:rsidRPr="00B5339D" w:rsidRDefault="00F509B9" w:rsidP="00CB65FF">
                <w:pPr>
                  <w:cnfStyle w:val="000000000000" w:firstRow="0" w:lastRow="0" w:firstColumn="0" w:lastColumn="0" w:oddVBand="0" w:evenVBand="0" w:oddHBand="0" w:evenHBand="0" w:firstRowFirstColumn="0" w:firstRowLastColumn="0" w:lastRowFirstColumn="0" w:lastRowLastColumn="0"/>
                  <w:rPr>
                    <w:rFonts w:cs="Tahoma"/>
                  </w:rPr>
                </w:pPr>
                <w:r w:rsidRPr="007B0DC8">
                  <w:rPr>
                    <w:rStyle w:val="PlaceholderText"/>
                  </w:rPr>
                  <w:t>Click here to enter text.</w:t>
                </w:r>
              </w:p>
            </w:tc>
          </w:sdtContent>
        </w:sdt>
      </w:tr>
      <w:tr w:rsidR="00EF19C2" w:rsidRPr="00CB65FF" w:rsidTr="005D6DA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500" w:type="dxa"/>
          </w:tcPr>
          <w:p w:rsidR="00EF19C2" w:rsidRPr="00B5339D" w:rsidRDefault="00EF19C2" w:rsidP="00CB65FF">
            <w:pPr>
              <w:rPr>
                <w:rFonts w:cs="Tahoma"/>
                <w:b w:val="0"/>
              </w:rPr>
            </w:pPr>
            <w:r w:rsidRPr="00B5339D">
              <w:rPr>
                <w:rFonts w:cs="Tahoma"/>
                <w:b w:val="0"/>
              </w:rPr>
              <w:t>City, State, Zip</w:t>
            </w:r>
            <w:r>
              <w:rPr>
                <w:rFonts w:cs="Tahoma"/>
                <w:b w:val="0"/>
              </w:rPr>
              <w:t xml:space="preserve"> Code</w:t>
            </w:r>
            <w:r w:rsidRPr="00B5339D">
              <w:rPr>
                <w:rFonts w:cs="Tahoma"/>
                <w:b w:val="0"/>
              </w:rPr>
              <w:t>:</w:t>
            </w:r>
          </w:p>
        </w:tc>
        <w:sdt>
          <w:sdtPr>
            <w:rPr>
              <w:rFonts w:cs="Tahoma"/>
            </w:rPr>
            <w:id w:val="1508484804"/>
            <w:placeholder>
              <w:docPart w:val="031426BE6E4F4D8FB86DE1E3A1AD892A"/>
            </w:placeholder>
            <w:showingPlcHdr/>
          </w:sdtPr>
          <w:sdtEndPr/>
          <w:sdtContent>
            <w:tc>
              <w:tcPr>
                <w:tcW w:w="4860" w:type="dxa"/>
              </w:tcPr>
              <w:p w:rsidR="00EF19C2" w:rsidRPr="00B5339D" w:rsidRDefault="00F509B9" w:rsidP="00CB65FF">
                <w:pPr>
                  <w:cnfStyle w:val="000000100000" w:firstRow="0" w:lastRow="0" w:firstColumn="0" w:lastColumn="0" w:oddVBand="0" w:evenVBand="0" w:oddHBand="1" w:evenHBand="0" w:firstRowFirstColumn="0" w:firstRowLastColumn="0" w:lastRowFirstColumn="0" w:lastRowLastColumn="0"/>
                  <w:rPr>
                    <w:rFonts w:cs="Tahoma"/>
                  </w:rPr>
                </w:pPr>
                <w:r w:rsidRPr="007B0DC8">
                  <w:rPr>
                    <w:rStyle w:val="PlaceholderText"/>
                  </w:rPr>
                  <w:t>Click here to enter text.</w:t>
                </w:r>
              </w:p>
            </w:tc>
          </w:sdtContent>
        </w:sdt>
      </w:tr>
      <w:tr w:rsidR="00EF19C2" w:rsidRPr="00CB65FF" w:rsidTr="005D6DAD">
        <w:trPr>
          <w:trHeight w:val="440"/>
        </w:trPr>
        <w:tc>
          <w:tcPr>
            <w:cnfStyle w:val="001000000000" w:firstRow="0" w:lastRow="0" w:firstColumn="1" w:lastColumn="0" w:oddVBand="0" w:evenVBand="0" w:oddHBand="0" w:evenHBand="0" w:firstRowFirstColumn="0" w:firstRowLastColumn="0" w:lastRowFirstColumn="0" w:lastRowLastColumn="0"/>
            <w:tcW w:w="4500" w:type="dxa"/>
          </w:tcPr>
          <w:p w:rsidR="00EF19C2" w:rsidRPr="00B5339D" w:rsidRDefault="00EF19C2" w:rsidP="002747AD">
            <w:pPr>
              <w:rPr>
                <w:rFonts w:cs="Tahoma"/>
                <w:b w:val="0"/>
              </w:rPr>
            </w:pPr>
            <w:r w:rsidRPr="00B5339D">
              <w:rPr>
                <w:rFonts w:cs="Tahoma"/>
                <w:b w:val="0"/>
              </w:rPr>
              <w:t>Federal Tax I</w:t>
            </w:r>
            <w:r w:rsidR="002747AD">
              <w:rPr>
                <w:rFonts w:cs="Tahoma"/>
                <w:b w:val="0"/>
              </w:rPr>
              <w:t xml:space="preserve">dentification </w:t>
            </w:r>
            <w:r w:rsidRPr="00B5339D">
              <w:rPr>
                <w:rFonts w:cs="Tahoma"/>
                <w:b w:val="0"/>
              </w:rPr>
              <w:t>Number:</w:t>
            </w:r>
          </w:p>
        </w:tc>
        <w:sdt>
          <w:sdtPr>
            <w:rPr>
              <w:rFonts w:cs="Tahoma"/>
            </w:rPr>
            <w:id w:val="198523115"/>
            <w:placeholder>
              <w:docPart w:val="707B766D619D4A96916A5C870D1EAA05"/>
            </w:placeholder>
            <w:showingPlcHdr/>
          </w:sdtPr>
          <w:sdtEndPr/>
          <w:sdtContent>
            <w:tc>
              <w:tcPr>
                <w:tcW w:w="4860" w:type="dxa"/>
              </w:tcPr>
              <w:p w:rsidR="00EF19C2" w:rsidRPr="00B5339D" w:rsidRDefault="00F509B9" w:rsidP="00CB65FF">
                <w:pPr>
                  <w:cnfStyle w:val="000000000000" w:firstRow="0" w:lastRow="0" w:firstColumn="0" w:lastColumn="0" w:oddVBand="0" w:evenVBand="0" w:oddHBand="0" w:evenHBand="0" w:firstRowFirstColumn="0" w:firstRowLastColumn="0" w:lastRowFirstColumn="0" w:lastRowLastColumn="0"/>
                  <w:rPr>
                    <w:rFonts w:cs="Tahoma"/>
                  </w:rPr>
                </w:pPr>
                <w:r w:rsidRPr="007B0DC8">
                  <w:rPr>
                    <w:rStyle w:val="PlaceholderText"/>
                  </w:rPr>
                  <w:t>Click here to enter text.</w:t>
                </w:r>
              </w:p>
            </w:tc>
          </w:sdtContent>
        </w:sdt>
      </w:tr>
      <w:tr w:rsidR="00EF19C2" w:rsidRPr="00CB65FF" w:rsidTr="005D6DA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500" w:type="dxa"/>
          </w:tcPr>
          <w:p w:rsidR="00EF19C2" w:rsidRPr="00B5339D" w:rsidRDefault="00EF19C2" w:rsidP="00CB65FF">
            <w:pPr>
              <w:rPr>
                <w:rFonts w:cs="Tahoma"/>
                <w:b w:val="0"/>
              </w:rPr>
            </w:pPr>
            <w:r w:rsidRPr="00B5339D">
              <w:rPr>
                <w:rFonts w:cs="Tahoma"/>
                <w:b w:val="0"/>
              </w:rPr>
              <w:t xml:space="preserve">Data Universal Numbering System (DUNS): </w:t>
            </w:r>
          </w:p>
        </w:tc>
        <w:sdt>
          <w:sdtPr>
            <w:rPr>
              <w:rFonts w:cs="Tahoma"/>
            </w:rPr>
            <w:id w:val="-386733464"/>
            <w:placeholder>
              <w:docPart w:val="0FF092ADA795444E9B9C247E12FEA632"/>
            </w:placeholder>
            <w:showingPlcHdr/>
          </w:sdtPr>
          <w:sdtEndPr/>
          <w:sdtContent>
            <w:tc>
              <w:tcPr>
                <w:tcW w:w="4860" w:type="dxa"/>
              </w:tcPr>
              <w:p w:rsidR="00EF19C2" w:rsidRPr="00B5339D" w:rsidRDefault="00F509B9" w:rsidP="00CB65FF">
                <w:pPr>
                  <w:cnfStyle w:val="000000100000" w:firstRow="0" w:lastRow="0" w:firstColumn="0" w:lastColumn="0" w:oddVBand="0" w:evenVBand="0" w:oddHBand="1" w:evenHBand="0" w:firstRowFirstColumn="0" w:firstRowLastColumn="0" w:lastRowFirstColumn="0" w:lastRowLastColumn="0"/>
                  <w:rPr>
                    <w:rFonts w:cs="Tahoma"/>
                  </w:rPr>
                </w:pPr>
                <w:r w:rsidRPr="007B0DC8">
                  <w:rPr>
                    <w:rStyle w:val="PlaceholderText"/>
                  </w:rPr>
                  <w:t>Click here to enter text.</w:t>
                </w:r>
              </w:p>
            </w:tc>
          </w:sdtContent>
        </w:sdt>
      </w:tr>
      <w:tr w:rsidR="004B6368" w:rsidRPr="00CB65FF" w:rsidTr="005D6DAD">
        <w:trPr>
          <w:trHeight w:val="440"/>
        </w:trPr>
        <w:tc>
          <w:tcPr>
            <w:cnfStyle w:val="001000000000" w:firstRow="0" w:lastRow="0" w:firstColumn="1" w:lastColumn="0" w:oddVBand="0" w:evenVBand="0" w:oddHBand="0" w:evenHBand="0" w:firstRowFirstColumn="0" w:firstRowLastColumn="0" w:lastRowFirstColumn="0" w:lastRowLastColumn="0"/>
            <w:tcW w:w="4500" w:type="dxa"/>
          </w:tcPr>
          <w:p w:rsidR="004B6368" w:rsidRPr="004B6368" w:rsidRDefault="004B6368" w:rsidP="00CB65FF">
            <w:pPr>
              <w:rPr>
                <w:rFonts w:cs="Tahoma"/>
                <w:b w:val="0"/>
              </w:rPr>
            </w:pPr>
            <w:r>
              <w:rPr>
                <w:rFonts w:cs="Tahoma"/>
                <w:b w:val="0"/>
              </w:rPr>
              <w:t>Website Address:</w:t>
            </w:r>
          </w:p>
        </w:tc>
        <w:sdt>
          <w:sdtPr>
            <w:rPr>
              <w:rFonts w:cs="Tahoma"/>
            </w:rPr>
            <w:id w:val="-103968277"/>
            <w:placeholder>
              <w:docPart w:val="6D021F26A358414182BE0B8FF886F498"/>
            </w:placeholder>
            <w:showingPlcHdr/>
          </w:sdtPr>
          <w:sdtEndPr/>
          <w:sdtContent>
            <w:tc>
              <w:tcPr>
                <w:tcW w:w="4860" w:type="dxa"/>
              </w:tcPr>
              <w:p w:rsidR="004B6368" w:rsidRPr="00B5339D" w:rsidRDefault="00F509B9" w:rsidP="00CB65FF">
                <w:pPr>
                  <w:cnfStyle w:val="000000000000" w:firstRow="0" w:lastRow="0" w:firstColumn="0" w:lastColumn="0" w:oddVBand="0" w:evenVBand="0" w:oddHBand="0" w:evenHBand="0" w:firstRowFirstColumn="0" w:firstRowLastColumn="0" w:lastRowFirstColumn="0" w:lastRowLastColumn="0"/>
                  <w:rPr>
                    <w:rFonts w:cs="Tahoma"/>
                  </w:rPr>
                </w:pPr>
                <w:r w:rsidRPr="007B0DC8">
                  <w:rPr>
                    <w:rStyle w:val="PlaceholderText"/>
                  </w:rPr>
                  <w:t>Click here to enter text.</w:t>
                </w:r>
              </w:p>
            </w:tc>
          </w:sdtContent>
        </w:sdt>
      </w:tr>
    </w:tbl>
    <w:p w:rsidR="00B5339D" w:rsidRDefault="00B5339D" w:rsidP="00543C4B">
      <w:pPr>
        <w:rPr>
          <w:rFonts w:ascii="Times New Roman" w:hAnsi="Times New Roman"/>
          <w:b/>
          <w:sz w:val="28"/>
        </w:rPr>
      </w:pPr>
    </w:p>
    <w:p w:rsidR="002B5231" w:rsidRDefault="002B5231" w:rsidP="00ED6601">
      <w:pPr>
        <w:pStyle w:val="Heading3"/>
        <w:spacing w:before="100" w:beforeAutospacing="1" w:after="100" w:afterAutospacing="1" w:line="240" w:lineRule="auto"/>
      </w:pPr>
      <w:bookmarkStart w:id="5" w:name="_Toc476663991"/>
      <w:r w:rsidRPr="00CD10EB">
        <w:t>Type of Organization (Mark as many as apply):</w:t>
      </w:r>
      <w:bookmarkEnd w:id="5"/>
    </w:p>
    <w:p w:rsidR="00373912" w:rsidRPr="001F5C0B" w:rsidRDefault="001F5C0B" w:rsidP="00ED6601">
      <w:pPr>
        <w:spacing w:beforeAutospacing="1" w:after="100" w:afterAutospacing="1" w:line="240" w:lineRule="auto"/>
      </w:pPr>
      <w:r>
        <w:t>Please mark which type of organization type:</w:t>
      </w:r>
    </w:p>
    <w:tbl>
      <w:tblPr>
        <w:tblStyle w:val="ListTable2-Accent1"/>
        <w:tblpPr w:leftFromText="180" w:rightFromText="180" w:vertAnchor="text" w:tblpY="1"/>
        <w:tblW w:w="0" w:type="auto"/>
        <w:tblLook w:val="04A0" w:firstRow="1" w:lastRow="0" w:firstColumn="1" w:lastColumn="0" w:noHBand="0" w:noVBand="1"/>
      </w:tblPr>
      <w:tblGrid>
        <w:gridCol w:w="4765"/>
      </w:tblGrid>
      <w:tr w:rsidR="002B5231" w:rsidRPr="005D6DAD" w:rsidTr="005D6D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rsidR="002B5231" w:rsidRPr="005D6DAD" w:rsidRDefault="00534BEB" w:rsidP="00ED6601">
            <w:pPr>
              <w:spacing w:beforeAutospacing="1" w:after="100" w:afterAutospacing="1"/>
              <w:rPr>
                <w:rFonts w:cs="Tahoma"/>
                <w:b w:val="0"/>
                <w:sz w:val="28"/>
              </w:rPr>
            </w:pPr>
            <w:sdt>
              <w:sdtPr>
                <w:rPr>
                  <w:rFonts w:cs="Tahoma"/>
                </w:rPr>
                <w:id w:val="790866304"/>
                <w14:checkbox>
                  <w14:checked w14:val="0"/>
                  <w14:checkedState w14:val="2612" w14:font="MS Gothic"/>
                  <w14:uncheckedState w14:val="2610" w14:font="MS Gothic"/>
                </w14:checkbox>
              </w:sdtPr>
              <w:sdtEndPr/>
              <w:sdtContent>
                <w:r w:rsidR="00373912" w:rsidRPr="005D6DAD">
                  <w:rPr>
                    <w:rFonts w:ascii="MS Gothic" w:eastAsia="MS Gothic" w:hAnsi="MS Gothic" w:cs="Tahoma" w:hint="eastAsia"/>
                    <w:b w:val="0"/>
                  </w:rPr>
                  <w:t>☐</w:t>
                </w:r>
              </w:sdtContent>
            </w:sdt>
            <w:r w:rsidR="002B5231" w:rsidRPr="005D6DAD">
              <w:rPr>
                <w:rFonts w:cs="Tahoma"/>
                <w:b w:val="0"/>
              </w:rPr>
              <w:t xml:space="preserve"> Private Non-Profit 501(c) (3)</w:t>
            </w:r>
          </w:p>
        </w:tc>
      </w:tr>
      <w:tr w:rsidR="002B5231" w:rsidRPr="005D6DAD" w:rsidTr="005D6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rsidR="002B5231" w:rsidRPr="005D6DAD" w:rsidRDefault="00534BEB" w:rsidP="00ED6601">
            <w:pPr>
              <w:spacing w:beforeAutospacing="1" w:after="100" w:afterAutospacing="1"/>
              <w:rPr>
                <w:rFonts w:cs="Tahoma"/>
                <w:b w:val="0"/>
                <w:sz w:val="28"/>
              </w:rPr>
            </w:pPr>
            <w:sdt>
              <w:sdtPr>
                <w:rPr>
                  <w:rFonts w:cs="Tahoma"/>
                </w:rPr>
                <w:id w:val="399488751"/>
                <w14:checkbox>
                  <w14:checked w14:val="0"/>
                  <w14:checkedState w14:val="2612" w14:font="MS Gothic"/>
                  <w14:uncheckedState w14:val="2610" w14:font="MS Gothic"/>
                </w14:checkbox>
              </w:sdtPr>
              <w:sdtEndPr/>
              <w:sdtContent>
                <w:r w:rsidR="002B5231" w:rsidRPr="005D6DAD">
                  <w:rPr>
                    <w:rFonts w:ascii="Segoe UI Symbol" w:eastAsia="MS Gothic" w:hAnsi="Segoe UI Symbol" w:cs="Segoe UI Symbol"/>
                    <w:b w:val="0"/>
                  </w:rPr>
                  <w:t>☐</w:t>
                </w:r>
              </w:sdtContent>
            </w:sdt>
            <w:r w:rsidR="002B5231" w:rsidRPr="005D6DAD">
              <w:rPr>
                <w:rFonts w:cs="Tahoma"/>
                <w:b w:val="0"/>
              </w:rPr>
              <w:t xml:space="preserve"> Unit of General Purpose Local Government</w:t>
            </w:r>
          </w:p>
        </w:tc>
      </w:tr>
      <w:tr w:rsidR="002B5231" w:rsidRPr="005D6DAD" w:rsidTr="005D6DAD">
        <w:tc>
          <w:tcPr>
            <w:cnfStyle w:val="001000000000" w:firstRow="0" w:lastRow="0" w:firstColumn="1" w:lastColumn="0" w:oddVBand="0" w:evenVBand="0" w:oddHBand="0" w:evenHBand="0" w:firstRowFirstColumn="0" w:firstRowLastColumn="0" w:lastRowFirstColumn="0" w:lastRowLastColumn="0"/>
            <w:tcW w:w="4765" w:type="dxa"/>
          </w:tcPr>
          <w:p w:rsidR="002B5231" w:rsidRPr="005D6DAD" w:rsidRDefault="00534BEB" w:rsidP="00ED6601">
            <w:pPr>
              <w:spacing w:beforeAutospacing="1" w:after="100" w:afterAutospacing="1"/>
              <w:rPr>
                <w:rFonts w:cs="Tahoma"/>
                <w:b w:val="0"/>
                <w:szCs w:val="22"/>
              </w:rPr>
            </w:pPr>
            <w:sdt>
              <w:sdtPr>
                <w:rPr>
                  <w:rFonts w:cs="Tahoma"/>
                  <w:szCs w:val="22"/>
                </w:rPr>
                <w:id w:val="1332015837"/>
                <w14:checkbox>
                  <w14:checked w14:val="0"/>
                  <w14:checkedState w14:val="2612" w14:font="MS Gothic"/>
                  <w14:uncheckedState w14:val="2610" w14:font="MS Gothic"/>
                </w14:checkbox>
              </w:sdtPr>
              <w:sdtEndPr/>
              <w:sdtContent>
                <w:r w:rsidR="002B5231" w:rsidRPr="005D6DAD">
                  <w:rPr>
                    <w:rFonts w:ascii="Segoe UI Symbol" w:eastAsia="MS Gothic" w:hAnsi="Segoe UI Symbol" w:cs="Segoe UI Symbol"/>
                    <w:b w:val="0"/>
                    <w:szCs w:val="22"/>
                  </w:rPr>
                  <w:t>☐</w:t>
                </w:r>
              </w:sdtContent>
            </w:sdt>
            <w:r w:rsidR="002B5231" w:rsidRPr="005D6DAD">
              <w:rPr>
                <w:rFonts w:cs="Tahoma"/>
                <w:b w:val="0"/>
                <w:szCs w:val="22"/>
              </w:rPr>
              <w:t xml:space="preserve"> Victim Services Provider</w:t>
            </w:r>
          </w:p>
        </w:tc>
      </w:tr>
      <w:tr w:rsidR="002B5231" w:rsidRPr="005D6DAD" w:rsidTr="005D6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rsidR="002B5231" w:rsidRPr="005D6DAD" w:rsidRDefault="00534BEB" w:rsidP="00ED6601">
            <w:pPr>
              <w:spacing w:beforeAutospacing="1" w:after="100" w:afterAutospacing="1"/>
              <w:rPr>
                <w:rFonts w:cs="Tahoma"/>
                <w:b w:val="0"/>
                <w:sz w:val="28"/>
              </w:rPr>
            </w:pPr>
            <w:sdt>
              <w:sdtPr>
                <w:rPr>
                  <w:rFonts w:cs="Tahoma"/>
                </w:rPr>
                <w:id w:val="2060982460"/>
                <w14:checkbox>
                  <w14:checked w14:val="0"/>
                  <w14:checkedState w14:val="2612" w14:font="MS Gothic"/>
                  <w14:uncheckedState w14:val="2610" w14:font="MS Gothic"/>
                </w14:checkbox>
              </w:sdtPr>
              <w:sdtEndPr/>
              <w:sdtContent>
                <w:r w:rsidR="009F2D8E">
                  <w:rPr>
                    <w:rFonts w:ascii="MS Gothic" w:eastAsia="MS Gothic" w:hAnsi="MS Gothic" w:cs="Tahoma" w:hint="eastAsia"/>
                  </w:rPr>
                  <w:t>☐</w:t>
                </w:r>
              </w:sdtContent>
            </w:sdt>
            <w:r w:rsidR="002B5231" w:rsidRPr="005D6DAD">
              <w:rPr>
                <w:rFonts w:cs="Tahoma"/>
                <w:b w:val="0"/>
              </w:rPr>
              <w:t xml:space="preserve"> Legal Services Provider</w:t>
            </w:r>
          </w:p>
        </w:tc>
      </w:tr>
    </w:tbl>
    <w:p w:rsidR="007F1F7D" w:rsidRDefault="007F1F7D" w:rsidP="00ED6601">
      <w:pPr>
        <w:spacing w:beforeAutospacing="1" w:after="100" w:afterAutospacing="1" w:line="240" w:lineRule="auto"/>
        <w:rPr>
          <w:rFonts w:ascii="Times New Roman" w:hAnsi="Times New Roman"/>
          <w:b/>
          <w:sz w:val="28"/>
        </w:rPr>
      </w:pPr>
    </w:p>
    <w:p w:rsidR="00ED6601" w:rsidRDefault="00ED6601" w:rsidP="00543C4B">
      <w:pPr>
        <w:rPr>
          <w:rFonts w:ascii="Times New Roman" w:hAnsi="Times New Roman"/>
          <w:b/>
          <w:sz w:val="28"/>
        </w:rPr>
      </w:pPr>
    </w:p>
    <w:p w:rsidR="00ED6601" w:rsidRDefault="00ED6601" w:rsidP="00543C4B">
      <w:pPr>
        <w:rPr>
          <w:rFonts w:ascii="Times New Roman" w:hAnsi="Times New Roman"/>
          <w:b/>
          <w:sz w:val="28"/>
        </w:rPr>
      </w:pPr>
    </w:p>
    <w:p w:rsidR="001F72C3" w:rsidRDefault="001F72C3" w:rsidP="00543C4B">
      <w:pPr>
        <w:rPr>
          <w:rFonts w:ascii="Times New Roman" w:hAnsi="Times New Roman"/>
          <w:b/>
          <w:sz w:val="28"/>
        </w:rPr>
      </w:pPr>
    </w:p>
    <w:p w:rsidR="001F5C0B" w:rsidRDefault="001F5C0B" w:rsidP="001F5C0B">
      <w:pPr>
        <w:pStyle w:val="Heading2"/>
      </w:pPr>
      <w:bookmarkStart w:id="6" w:name="_Toc476663992"/>
      <w:r>
        <w:t>K</w:t>
      </w:r>
      <w:r w:rsidR="007F1F7D">
        <w:t>ey</w:t>
      </w:r>
      <w:r>
        <w:t xml:space="preserve"> A</w:t>
      </w:r>
      <w:r w:rsidR="007F1F7D">
        <w:t>pplicant</w:t>
      </w:r>
      <w:r>
        <w:t xml:space="preserve"> A</w:t>
      </w:r>
      <w:r w:rsidR="007F1F7D">
        <w:t>gency</w:t>
      </w:r>
      <w:r>
        <w:t xml:space="preserve"> C</w:t>
      </w:r>
      <w:r w:rsidR="007F1F7D">
        <w:t>ontacts</w:t>
      </w:r>
      <w:bookmarkEnd w:id="6"/>
    </w:p>
    <w:p w:rsidR="001F5C0B" w:rsidRDefault="001F5C0B" w:rsidP="001F5C0B">
      <w:pPr>
        <w:spacing w:before="0" w:after="0" w:line="240" w:lineRule="auto"/>
        <w:rPr>
          <w:rFonts w:ascii="Times New Roman" w:hAnsi="Times New Roman"/>
          <w:sz w:val="28"/>
        </w:rPr>
      </w:pPr>
    </w:p>
    <w:p w:rsidR="001F5C0B" w:rsidRDefault="001F5C0B" w:rsidP="001F5C0B">
      <w:pPr>
        <w:spacing w:before="0" w:after="0" w:line="240" w:lineRule="auto"/>
        <w:rPr>
          <w:rFonts w:cs="Tahoma"/>
        </w:rPr>
      </w:pPr>
      <w:r>
        <w:rPr>
          <w:rFonts w:cs="Tahoma"/>
        </w:rPr>
        <w:lastRenderedPageBreak/>
        <w:t>Please identify key organizational and program contacts for this grant:</w:t>
      </w:r>
    </w:p>
    <w:p w:rsidR="004F74A9" w:rsidRDefault="004F74A9" w:rsidP="001F5C0B">
      <w:pPr>
        <w:spacing w:before="0" w:after="0" w:line="240" w:lineRule="auto"/>
        <w:rPr>
          <w:rFonts w:cs="Tahoma"/>
        </w:rPr>
      </w:pPr>
    </w:p>
    <w:p w:rsidR="001F5C0B" w:rsidRPr="001F5C0B" w:rsidRDefault="001F5C0B" w:rsidP="001F5C0B">
      <w:pPr>
        <w:spacing w:before="0" w:after="0" w:line="240" w:lineRule="auto"/>
        <w:rPr>
          <w:rFonts w:cs="Tahoma"/>
        </w:rPr>
      </w:pPr>
    </w:p>
    <w:p w:rsidR="00CD10EB" w:rsidRDefault="00CD10EB" w:rsidP="001F5C0B">
      <w:pPr>
        <w:pStyle w:val="Heading3"/>
        <w:spacing w:before="0" w:line="240" w:lineRule="auto"/>
      </w:pPr>
      <w:bookmarkStart w:id="7" w:name="_Toc476663993"/>
      <w:r>
        <w:t>Authorized Representative Information:</w:t>
      </w:r>
      <w:bookmarkEnd w:id="7"/>
    </w:p>
    <w:p w:rsidR="00373912" w:rsidRPr="00373912" w:rsidRDefault="00373912" w:rsidP="001F5C0B">
      <w:pPr>
        <w:spacing w:before="0" w:after="0" w:line="240" w:lineRule="auto"/>
      </w:pPr>
    </w:p>
    <w:tbl>
      <w:tblPr>
        <w:tblStyle w:val="ListTable2-Accent1"/>
        <w:tblW w:w="0" w:type="auto"/>
        <w:tblLook w:val="04A0" w:firstRow="1" w:lastRow="0" w:firstColumn="1" w:lastColumn="0" w:noHBand="0" w:noVBand="1"/>
      </w:tblPr>
      <w:tblGrid>
        <w:gridCol w:w="3510"/>
        <w:gridCol w:w="5840"/>
      </w:tblGrid>
      <w:tr w:rsidR="00CD10EB" w:rsidRPr="005D6DAD" w:rsidTr="001F5C0B">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10" w:type="dxa"/>
          </w:tcPr>
          <w:p w:rsidR="00CD10EB" w:rsidRPr="005D6DAD" w:rsidRDefault="00CD10EB" w:rsidP="001F5C0B">
            <w:pPr>
              <w:spacing w:before="0"/>
              <w:rPr>
                <w:rFonts w:cs="Tahoma"/>
                <w:b w:val="0"/>
              </w:rPr>
            </w:pPr>
            <w:r w:rsidRPr="005D6DAD">
              <w:rPr>
                <w:rFonts w:cs="Tahoma"/>
                <w:b w:val="0"/>
              </w:rPr>
              <w:t>First, Middle and Last Name:</w:t>
            </w:r>
          </w:p>
        </w:tc>
        <w:sdt>
          <w:sdtPr>
            <w:rPr>
              <w:rFonts w:cs="Tahoma"/>
            </w:rPr>
            <w:id w:val="943498736"/>
            <w:placeholder>
              <w:docPart w:val="6582FA002C6D429B840174C9989069D0"/>
            </w:placeholder>
            <w:showingPlcHdr/>
          </w:sdtPr>
          <w:sdtEndPr/>
          <w:sdtContent>
            <w:tc>
              <w:tcPr>
                <w:tcW w:w="5840" w:type="dxa"/>
              </w:tcPr>
              <w:p w:rsidR="00CD10EB" w:rsidRPr="005D6DAD" w:rsidRDefault="00F509B9" w:rsidP="001F5C0B">
                <w:pPr>
                  <w:spacing w:before="0"/>
                  <w:cnfStyle w:val="100000000000" w:firstRow="1" w:lastRow="0" w:firstColumn="0" w:lastColumn="0" w:oddVBand="0" w:evenVBand="0" w:oddHBand="0" w:evenHBand="0" w:firstRowFirstColumn="0" w:firstRowLastColumn="0" w:lastRowFirstColumn="0" w:lastRowLastColumn="0"/>
                  <w:rPr>
                    <w:rFonts w:cs="Tahoma"/>
                    <w:b w:val="0"/>
                  </w:rPr>
                </w:pPr>
                <w:r w:rsidRPr="00F509B9">
                  <w:rPr>
                    <w:rStyle w:val="PlaceholderText"/>
                    <w:b w:val="0"/>
                  </w:rPr>
                  <w:t>Click here to enter text.</w:t>
                </w:r>
              </w:p>
            </w:tc>
          </w:sdtContent>
        </w:sdt>
      </w:tr>
      <w:tr w:rsidR="00CD10EB" w:rsidRPr="005D6DAD" w:rsidTr="001F5C0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10" w:type="dxa"/>
          </w:tcPr>
          <w:p w:rsidR="00CD10EB" w:rsidRPr="005D6DAD" w:rsidRDefault="00CD10EB" w:rsidP="001F5C0B">
            <w:pPr>
              <w:spacing w:before="0"/>
              <w:rPr>
                <w:rFonts w:cs="Tahoma"/>
                <w:b w:val="0"/>
              </w:rPr>
            </w:pPr>
            <w:r w:rsidRPr="005D6DAD">
              <w:rPr>
                <w:rFonts w:cs="Tahoma"/>
                <w:b w:val="0"/>
              </w:rPr>
              <w:t>Agency Official Title:</w:t>
            </w:r>
          </w:p>
        </w:tc>
        <w:sdt>
          <w:sdtPr>
            <w:rPr>
              <w:rFonts w:cs="Tahoma"/>
            </w:rPr>
            <w:id w:val="955992471"/>
            <w:placeholder>
              <w:docPart w:val="5D6BD5DF599C48E88F665C9CAC2E72FC"/>
            </w:placeholder>
            <w:showingPlcHdr/>
          </w:sdtPr>
          <w:sdtEndPr/>
          <w:sdtContent>
            <w:tc>
              <w:tcPr>
                <w:tcW w:w="5840" w:type="dxa"/>
              </w:tcPr>
              <w:p w:rsidR="00CD10EB" w:rsidRPr="005D6DAD" w:rsidRDefault="00F509B9" w:rsidP="001F5C0B">
                <w:pPr>
                  <w:spacing w:before="0"/>
                  <w:cnfStyle w:val="000000100000" w:firstRow="0" w:lastRow="0" w:firstColumn="0" w:lastColumn="0" w:oddVBand="0" w:evenVBand="0" w:oddHBand="1" w:evenHBand="0" w:firstRowFirstColumn="0" w:firstRowLastColumn="0" w:lastRowFirstColumn="0" w:lastRowLastColumn="0"/>
                  <w:rPr>
                    <w:rFonts w:cs="Tahoma"/>
                  </w:rPr>
                </w:pPr>
                <w:r w:rsidRPr="007B0DC8">
                  <w:rPr>
                    <w:rStyle w:val="PlaceholderText"/>
                  </w:rPr>
                  <w:t>Click here to enter text.</w:t>
                </w:r>
              </w:p>
            </w:tc>
          </w:sdtContent>
        </w:sdt>
      </w:tr>
      <w:tr w:rsidR="00CD10EB" w:rsidRPr="005D6DAD" w:rsidTr="001F5C0B">
        <w:trPr>
          <w:trHeight w:val="360"/>
        </w:trPr>
        <w:tc>
          <w:tcPr>
            <w:cnfStyle w:val="001000000000" w:firstRow="0" w:lastRow="0" w:firstColumn="1" w:lastColumn="0" w:oddVBand="0" w:evenVBand="0" w:oddHBand="0" w:evenHBand="0" w:firstRowFirstColumn="0" w:firstRowLastColumn="0" w:lastRowFirstColumn="0" w:lastRowLastColumn="0"/>
            <w:tcW w:w="3510" w:type="dxa"/>
          </w:tcPr>
          <w:p w:rsidR="00CD10EB" w:rsidRPr="005D6DAD" w:rsidRDefault="00CD10EB" w:rsidP="001F5C0B">
            <w:pPr>
              <w:spacing w:before="0"/>
              <w:rPr>
                <w:rFonts w:cs="Tahoma"/>
                <w:b w:val="0"/>
              </w:rPr>
            </w:pPr>
            <w:r w:rsidRPr="005D6DAD">
              <w:rPr>
                <w:rFonts w:cs="Tahoma"/>
                <w:b w:val="0"/>
              </w:rPr>
              <w:t>Mailing Address:</w:t>
            </w:r>
          </w:p>
        </w:tc>
        <w:sdt>
          <w:sdtPr>
            <w:rPr>
              <w:rFonts w:cs="Tahoma"/>
            </w:rPr>
            <w:id w:val="1952276769"/>
            <w:placeholder>
              <w:docPart w:val="863DE05FA2A949C3B1CAD6EF838E0F52"/>
            </w:placeholder>
            <w:showingPlcHdr/>
          </w:sdtPr>
          <w:sdtEndPr/>
          <w:sdtContent>
            <w:tc>
              <w:tcPr>
                <w:tcW w:w="5840" w:type="dxa"/>
              </w:tcPr>
              <w:p w:rsidR="00CD10EB" w:rsidRPr="005D6DAD" w:rsidRDefault="00F509B9" w:rsidP="001F5C0B">
                <w:pPr>
                  <w:spacing w:before="0"/>
                  <w:cnfStyle w:val="000000000000" w:firstRow="0" w:lastRow="0" w:firstColumn="0" w:lastColumn="0" w:oddVBand="0" w:evenVBand="0" w:oddHBand="0" w:evenHBand="0" w:firstRowFirstColumn="0" w:firstRowLastColumn="0" w:lastRowFirstColumn="0" w:lastRowLastColumn="0"/>
                  <w:rPr>
                    <w:rFonts w:cs="Tahoma"/>
                  </w:rPr>
                </w:pPr>
                <w:r w:rsidRPr="007B0DC8">
                  <w:rPr>
                    <w:rStyle w:val="PlaceholderText"/>
                  </w:rPr>
                  <w:t>Click here to enter text.</w:t>
                </w:r>
              </w:p>
            </w:tc>
          </w:sdtContent>
        </w:sdt>
      </w:tr>
      <w:tr w:rsidR="00CD10EB" w:rsidRPr="005D6DAD" w:rsidTr="001F5C0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10" w:type="dxa"/>
          </w:tcPr>
          <w:p w:rsidR="00CD10EB" w:rsidRPr="005D6DAD" w:rsidRDefault="00CD10EB" w:rsidP="001F5C0B">
            <w:pPr>
              <w:spacing w:before="0"/>
              <w:rPr>
                <w:rFonts w:cs="Tahoma"/>
                <w:b w:val="0"/>
              </w:rPr>
            </w:pPr>
            <w:r w:rsidRPr="005D6DAD">
              <w:rPr>
                <w:rFonts w:cs="Tahoma"/>
                <w:b w:val="0"/>
              </w:rPr>
              <w:t>City, State, and Zip Code:</w:t>
            </w:r>
          </w:p>
        </w:tc>
        <w:sdt>
          <w:sdtPr>
            <w:rPr>
              <w:rFonts w:cs="Tahoma"/>
            </w:rPr>
            <w:id w:val="-1851635553"/>
            <w:placeholder>
              <w:docPart w:val="3166855A7E0747DEB79D61984469F3E8"/>
            </w:placeholder>
            <w:showingPlcHdr/>
          </w:sdtPr>
          <w:sdtEndPr/>
          <w:sdtContent>
            <w:tc>
              <w:tcPr>
                <w:tcW w:w="5840" w:type="dxa"/>
              </w:tcPr>
              <w:p w:rsidR="00CD10EB" w:rsidRPr="005D6DAD" w:rsidRDefault="00F509B9" w:rsidP="001F5C0B">
                <w:pPr>
                  <w:spacing w:before="0"/>
                  <w:cnfStyle w:val="000000100000" w:firstRow="0" w:lastRow="0" w:firstColumn="0" w:lastColumn="0" w:oddVBand="0" w:evenVBand="0" w:oddHBand="1" w:evenHBand="0" w:firstRowFirstColumn="0" w:firstRowLastColumn="0" w:lastRowFirstColumn="0" w:lastRowLastColumn="0"/>
                  <w:rPr>
                    <w:rFonts w:cs="Tahoma"/>
                  </w:rPr>
                </w:pPr>
                <w:r w:rsidRPr="007B0DC8">
                  <w:rPr>
                    <w:rStyle w:val="PlaceholderText"/>
                  </w:rPr>
                  <w:t>Click here to enter text.</w:t>
                </w:r>
              </w:p>
            </w:tc>
          </w:sdtContent>
        </w:sdt>
      </w:tr>
      <w:tr w:rsidR="00CD10EB" w:rsidRPr="005D6DAD" w:rsidTr="001F5C0B">
        <w:trPr>
          <w:trHeight w:val="360"/>
        </w:trPr>
        <w:tc>
          <w:tcPr>
            <w:cnfStyle w:val="001000000000" w:firstRow="0" w:lastRow="0" w:firstColumn="1" w:lastColumn="0" w:oddVBand="0" w:evenVBand="0" w:oddHBand="0" w:evenHBand="0" w:firstRowFirstColumn="0" w:firstRowLastColumn="0" w:lastRowFirstColumn="0" w:lastRowLastColumn="0"/>
            <w:tcW w:w="3510" w:type="dxa"/>
          </w:tcPr>
          <w:p w:rsidR="00CD10EB" w:rsidRPr="005D6DAD" w:rsidRDefault="00CD10EB" w:rsidP="001F5C0B">
            <w:pPr>
              <w:spacing w:before="0"/>
              <w:rPr>
                <w:rFonts w:cs="Tahoma"/>
                <w:b w:val="0"/>
              </w:rPr>
            </w:pPr>
            <w:r w:rsidRPr="005D6DAD">
              <w:rPr>
                <w:rFonts w:cs="Tahoma"/>
                <w:b w:val="0"/>
              </w:rPr>
              <w:t>Area Code and Phone Number:</w:t>
            </w:r>
          </w:p>
        </w:tc>
        <w:sdt>
          <w:sdtPr>
            <w:rPr>
              <w:rFonts w:cs="Tahoma"/>
            </w:rPr>
            <w:id w:val="1365169855"/>
            <w:placeholder>
              <w:docPart w:val="4AD6247A78D248EA9F440BA6DC8B3546"/>
            </w:placeholder>
            <w:showingPlcHdr/>
          </w:sdtPr>
          <w:sdtEndPr/>
          <w:sdtContent>
            <w:tc>
              <w:tcPr>
                <w:tcW w:w="5840" w:type="dxa"/>
              </w:tcPr>
              <w:p w:rsidR="00CD10EB" w:rsidRPr="005D6DAD" w:rsidRDefault="00F509B9" w:rsidP="001F5C0B">
                <w:pPr>
                  <w:spacing w:before="0"/>
                  <w:cnfStyle w:val="000000000000" w:firstRow="0" w:lastRow="0" w:firstColumn="0" w:lastColumn="0" w:oddVBand="0" w:evenVBand="0" w:oddHBand="0" w:evenHBand="0" w:firstRowFirstColumn="0" w:firstRowLastColumn="0" w:lastRowFirstColumn="0" w:lastRowLastColumn="0"/>
                  <w:rPr>
                    <w:rFonts w:cs="Tahoma"/>
                  </w:rPr>
                </w:pPr>
                <w:r w:rsidRPr="007B0DC8">
                  <w:rPr>
                    <w:rStyle w:val="PlaceholderText"/>
                  </w:rPr>
                  <w:t>Click here to enter text.</w:t>
                </w:r>
              </w:p>
            </w:tc>
          </w:sdtContent>
        </w:sdt>
      </w:tr>
      <w:tr w:rsidR="00CD10EB" w:rsidRPr="005D6DAD" w:rsidTr="001F5C0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10" w:type="dxa"/>
          </w:tcPr>
          <w:p w:rsidR="00CD10EB" w:rsidRPr="005D6DAD" w:rsidRDefault="00CD10EB" w:rsidP="001F5C0B">
            <w:pPr>
              <w:spacing w:before="0"/>
              <w:rPr>
                <w:rFonts w:cs="Tahoma"/>
                <w:b w:val="0"/>
              </w:rPr>
            </w:pPr>
            <w:r w:rsidRPr="005D6DAD">
              <w:rPr>
                <w:rFonts w:cs="Tahoma"/>
                <w:b w:val="0"/>
              </w:rPr>
              <w:t>Fax Number:</w:t>
            </w:r>
          </w:p>
        </w:tc>
        <w:sdt>
          <w:sdtPr>
            <w:rPr>
              <w:rFonts w:cs="Tahoma"/>
            </w:rPr>
            <w:id w:val="-696693121"/>
            <w:placeholder>
              <w:docPart w:val="A5DEC7771451480DB47DC6A4FA944E77"/>
            </w:placeholder>
            <w:showingPlcHdr/>
          </w:sdtPr>
          <w:sdtEndPr/>
          <w:sdtContent>
            <w:tc>
              <w:tcPr>
                <w:tcW w:w="5840" w:type="dxa"/>
              </w:tcPr>
              <w:p w:rsidR="00CD10EB" w:rsidRPr="005D6DAD" w:rsidRDefault="00F509B9" w:rsidP="001F5C0B">
                <w:pPr>
                  <w:spacing w:before="0"/>
                  <w:cnfStyle w:val="000000100000" w:firstRow="0" w:lastRow="0" w:firstColumn="0" w:lastColumn="0" w:oddVBand="0" w:evenVBand="0" w:oddHBand="1" w:evenHBand="0" w:firstRowFirstColumn="0" w:firstRowLastColumn="0" w:lastRowFirstColumn="0" w:lastRowLastColumn="0"/>
                  <w:rPr>
                    <w:rFonts w:cs="Tahoma"/>
                  </w:rPr>
                </w:pPr>
                <w:r w:rsidRPr="007B0DC8">
                  <w:rPr>
                    <w:rStyle w:val="PlaceholderText"/>
                  </w:rPr>
                  <w:t>Click here to enter text.</w:t>
                </w:r>
              </w:p>
            </w:tc>
          </w:sdtContent>
        </w:sdt>
      </w:tr>
      <w:tr w:rsidR="00CD10EB" w:rsidRPr="005D6DAD" w:rsidTr="001F5C0B">
        <w:trPr>
          <w:trHeight w:val="360"/>
        </w:trPr>
        <w:tc>
          <w:tcPr>
            <w:cnfStyle w:val="001000000000" w:firstRow="0" w:lastRow="0" w:firstColumn="1" w:lastColumn="0" w:oddVBand="0" w:evenVBand="0" w:oddHBand="0" w:evenHBand="0" w:firstRowFirstColumn="0" w:firstRowLastColumn="0" w:lastRowFirstColumn="0" w:lastRowLastColumn="0"/>
            <w:tcW w:w="3510" w:type="dxa"/>
          </w:tcPr>
          <w:p w:rsidR="00CD10EB" w:rsidRPr="005D6DAD" w:rsidRDefault="00CD10EB" w:rsidP="001F5C0B">
            <w:pPr>
              <w:spacing w:before="0"/>
              <w:rPr>
                <w:rFonts w:cs="Tahoma"/>
                <w:b w:val="0"/>
              </w:rPr>
            </w:pPr>
            <w:r w:rsidRPr="005D6DAD">
              <w:rPr>
                <w:rFonts w:cs="Tahoma"/>
                <w:b w:val="0"/>
              </w:rPr>
              <w:t>Email Address:</w:t>
            </w:r>
          </w:p>
        </w:tc>
        <w:sdt>
          <w:sdtPr>
            <w:rPr>
              <w:rFonts w:cs="Tahoma"/>
            </w:rPr>
            <w:id w:val="-1280636764"/>
            <w:placeholder>
              <w:docPart w:val="5F8D487ECF834EDB8D56FE5E4587F6FB"/>
            </w:placeholder>
            <w:showingPlcHdr/>
          </w:sdtPr>
          <w:sdtEndPr/>
          <w:sdtContent>
            <w:tc>
              <w:tcPr>
                <w:tcW w:w="5840" w:type="dxa"/>
              </w:tcPr>
              <w:p w:rsidR="00CD10EB" w:rsidRPr="005D6DAD" w:rsidRDefault="00F509B9" w:rsidP="001F5C0B">
                <w:pPr>
                  <w:spacing w:before="0"/>
                  <w:cnfStyle w:val="000000000000" w:firstRow="0" w:lastRow="0" w:firstColumn="0" w:lastColumn="0" w:oddVBand="0" w:evenVBand="0" w:oddHBand="0" w:evenHBand="0" w:firstRowFirstColumn="0" w:firstRowLastColumn="0" w:lastRowFirstColumn="0" w:lastRowLastColumn="0"/>
                  <w:rPr>
                    <w:rFonts w:cs="Tahoma"/>
                  </w:rPr>
                </w:pPr>
                <w:r w:rsidRPr="007B0DC8">
                  <w:rPr>
                    <w:rStyle w:val="PlaceholderText"/>
                  </w:rPr>
                  <w:t>Click here to enter text.</w:t>
                </w:r>
              </w:p>
            </w:tc>
          </w:sdtContent>
        </w:sdt>
      </w:tr>
    </w:tbl>
    <w:p w:rsidR="00CD10EB" w:rsidRDefault="00CD10EB" w:rsidP="00543C4B">
      <w:pPr>
        <w:rPr>
          <w:rFonts w:cs="Tahoma"/>
          <w:b/>
          <w:sz w:val="28"/>
        </w:rPr>
      </w:pPr>
    </w:p>
    <w:p w:rsidR="00CD10EB" w:rsidRDefault="001F5C0B" w:rsidP="00B20ECB">
      <w:pPr>
        <w:pStyle w:val="Heading3"/>
        <w:spacing w:before="0" w:line="240" w:lineRule="auto"/>
      </w:pPr>
      <w:bookmarkStart w:id="8" w:name="_Toc476663994"/>
      <w:r>
        <w:t xml:space="preserve">Program manager </w:t>
      </w:r>
      <w:r w:rsidR="00CD10EB">
        <w:t>Contact Information (If Different from Authorized Representative)</w:t>
      </w:r>
      <w:r w:rsidR="00373912">
        <w:t>:</w:t>
      </w:r>
      <w:bookmarkEnd w:id="8"/>
    </w:p>
    <w:p w:rsidR="00373912" w:rsidRPr="00373912" w:rsidRDefault="00373912" w:rsidP="00B20ECB">
      <w:pPr>
        <w:spacing w:before="0" w:after="0" w:line="240" w:lineRule="auto"/>
      </w:pPr>
    </w:p>
    <w:tbl>
      <w:tblPr>
        <w:tblStyle w:val="ListTable2-Accent1"/>
        <w:tblW w:w="0" w:type="auto"/>
        <w:tblLook w:val="04A0" w:firstRow="1" w:lastRow="0" w:firstColumn="1" w:lastColumn="0" w:noHBand="0" w:noVBand="1"/>
      </w:tblPr>
      <w:tblGrid>
        <w:gridCol w:w="3510"/>
        <w:gridCol w:w="5840"/>
      </w:tblGrid>
      <w:tr w:rsidR="00CD10EB" w:rsidRPr="005D6DAD" w:rsidTr="005D6D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D10EB" w:rsidRPr="005D6DAD" w:rsidRDefault="00CD10EB" w:rsidP="00435CB7">
            <w:pPr>
              <w:rPr>
                <w:rFonts w:cs="Tahoma"/>
                <w:b w:val="0"/>
              </w:rPr>
            </w:pPr>
            <w:r w:rsidRPr="005D6DAD">
              <w:rPr>
                <w:rFonts w:cs="Tahoma"/>
                <w:b w:val="0"/>
              </w:rPr>
              <w:t>First, Middle and Last Name:</w:t>
            </w:r>
          </w:p>
        </w:tc>
        <w:sdt>
          <w:sdtPr>
            <w:rPr>
              <w:rFonts w:cs="Tahoma"/>
            </w:rPr>
            <w:id w:val="-1047535455"/>
            <w:placeholder>
              <w:docPart w:val="D1A6BFD4A723482B8071305B4256161D"/>
            </w:placeholder>
            <w:showingPlcHdr/>
          </w:sdtPr>
          <w:sdtEndPr/>
          <w:sdtContent>
            <w:tc>
              <w:tcPr>
                <w:tcW w:w="5840" w:type="dxa"/>
              </w:tcPr>
              <w:p w:rsidR="00CD10EB" w:rsidRPr="005D6DAD" w:rsidRDefault="00F509B9" w:rsidP="00435CB7">
                <w:pPr>
                  <w:cnfStyle w:val="100000000000" w:firstRow="1" w:lastRow="0" w:firstColumn="0" w:lastColumn="0" w:oddVBand="0" w:evenVBand="0" w:oddHBand="0" w:evenHBand="0" w:firstRowFirstColumn="0" w:firstRowLastColumn="0" w:lastRowFirstColumn="0" w:lastRowLastColumn="0"/>
                  <w:rPr>
                    <w:rFonts w:cs="Tahoma"/>
                    <w:b w:val="0"/>
                  </w:rPr>
                </w:pPr>
                <w:r w:rsidRPr="00F509B9">
                  <w:rPr>
                    <w:rStyle w:val="PlaceholderText"/>
                    <w:b w:val="0"/>
                  </w:rPr>
                  <w:t>Click here to enter text.</w:t>
                </w:r>
              </w:p>
            </w:tc>
          </w:sdtContent>
        </w:sdt>
      </w:tr>
      <w:tr w:rsidR="00CD10EB" w:rsidRPr="005D6DAD" w:rsidTr="005D6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D10EB" w:rsidRPr="005D6DAD" w:rsidRDefault="00CD10EB" w:rsidP="00435CB7">
            <w:pPr>
              <w:rPr>
                <w:rFonts w:cs="Tahoma"/>
                <w:b w:val="0"/>
              </w:rPr>
            </w:pPr>
            <w:r w:rsidRPr="005D6DAD">
              <w:rPr>
                <w:rFonts w:cs="Tahoma"/>
                <w:b w:val="0"/>
              </w:rPr>
              <w:t>Agency Official Title:</w:t>
            </w:r>
          </w:p>
        </w:tc>
        <w:sdt>
          <w:sdtPr>
            <w:rPr>
              <w:rFonts w:cs="Tahoma"/>
            </w:rPr>
            <w:id w:val="-180124921"/>
            <w:placeholder>
              <w:docPart w:val="509881170A4245C1BBC837D0CF2C4D95"/>
            </w:placeholder>
            <w:showingPlcHdr/>
          </w:sdtPr>
          <w:sdtEndPr/>
          <w:sdtContent>
            <w:tc>
              <w:tcPr>
                <w:tcW w:w="5840" w:type="dxa"/>
              </w:tcPr>
              <w:p w:rsidR="00CD10EB" w:rsidRPr="005D6DAD" w:rsidRDefault="00F509B9" w:rsidP="00435CB7">
                <w:pPr>
                  <w:cnfStyle w:val="000000100000" w:firstRow="0" w:lastRow="0" w:firstColumn="0" w:lastColumn="0" w:oddVBand="0" w:evenVBand="0" w:oddHBand="1" w:evenHBand="0" w:firstRowFirstColumn="0" w:firstRowLastColumn="0" w:lastRowFirstColumn="0" w:lastRowLastColumn="0"/>
                  <w:rPr>
                    <w:rFonts w:cs="Tahoma"/>
                  </w:rPr>
                </w:pPr>
                <w:r w:rsidRPr="007B0DC8">
                  <w:rPr>
                    <w:rStyle w:val="PlaceholderText"/>
                  </w:rPr>
                  <w:t>Click here to enter text.</w:t>
                </w:r>
              </w:p>
            </w:tc>
          </w:sdtContent>
        </w:sdt>
      </w:tr>
      <w:tr w:rsidR="00CD10EB" w:rsidRPr="005D6DAD" w:rsidTr="005D6DAD">
        <w:tc>
          <w:tcPr>
            <w:cnfStyle w:val="001000000000" w:firstRow="0" w:lastRow="0" w:firstColumn="1" w:lastColumn="0" w:oddVBand="0" w:evenVBand="0" w:oddHBand="0" w:evenHBand="0" w:firstRowFirstColumn="0" w:firstRowLastColumn="0" w:lastRowFirstColumn="0" w:lastRowLastColumn="0"/>
            <w:tcW w:w="3510" w:type="dxa"/>
          </w:tcPr>
          <w:p w:rsidR="00CD10EB" w:rsidRPr="005D6DAD" w:rsidRDefault="00CD10EB" w:rsidP="00435CB7">
            <w:pPr>
              <w:rPr>
                <w:rFonts w:cs="Tahoma"/>
                <w:b w:val="0"/>
              </w:rPr>
            </w:pPr>
            <w:r w:rsidRPr="005D6DAD">
              <w:rPr>
                <w:rFonts w:cs="Tahoma"/>
                <w:b w:val="0"/>
              </w:rPr>
              <w:t>Mailing Address:</w:t>
            </w:r>
          </w:p>
        </w:tc>
        <w:sdt>
          <w:sdtPr>
            <w:rPr>
              <w:rFonts w:cs="Tahoma"/>
            </w:rPr>
            <w:id w:val="-60093390"/>
            <w:placeholder>
              <w:docPart w:val="A169D39428C04FE6A25DC962116CC8FF"/>
            </w:placeholder>
            <w:showingPlcHdr/>
          </w:sdtPr>
          <w:sdtEndPr/>
          <w:sdtContent>
            <w:tc>
              <w:tcPr>
                <w:tcW w:w="5840" w:type="dxa"/>
              </w:tcPr>
              <w:p w:rsidR="00CD10EB" w:rsidRPr="005D6DAD" w:rsidRDefault="00F509B9" w:rsidP="00435CB7">
                <w:pPr>
                  <w:cnfStyle w:val="000000000000" w:firstRow="0" w:lastRow="0" w:firstColumn="0" w:lastColumn="0" w:oddVBand="0" w:evenVBand="0" w:oddHBand="0" w:evenHBand="0" w:firstRowFirstColumn="0" w:firstRowLastColumn="0" w:lastRowFirstColumn="0" w:lastRowLastColumn="0"/>
                  <w:rPr>
                    <w:rFonts w:cs="Tahoma"/>
                  </w:rPr>
                </w:pPr>
                <w:r w:rsidRPr="007B0DC8">
                  <w:rPr>
                    <w:rStyle w:val="PlaceholderText"/>
                  </w:rPr>
                  <w:t>Click here to enter text.</w:t>
                </w:r>
              </w:p>
            </w:tc>
          </w:sdtContent>
        </w:sdt>
      </w:tr>
      <w:tr w:rsidR="00CD10EB" w:rsidRPr="005D6DAD" w:rsidTr="005D6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D10EB" w:rsidRPr="005D6DAD" w:rsidRDefault="00CD10EB" w:rsidP="00435CB7">
            <w:pPr>
              <w:rPr>
                <w:rFonts w:cs="Tahoma"/>
                <w:b w:val="0"/>
              </w:rPr>
            </w:pPr>
            <w:r w:rsidRPr="005D6DAD">
              <w:rPr>
                <w:rFonts w:cs="Tahoma"/>
                <w:b w:val="0"/>
              </w:rPr>
              <w:t>City, State, and Zip Code:</w:t>
            </w:r>
          </w:p>
        </w:tc>
        <w:sdt>
          <w:sdtPr>
            <w:rPr>
              <w:rFonts w:cs="Tahoma"/>
            </w:rPr>
            <w:id w:val="904254795"/>
            <w:placeholder>
              <w:docPart w:val="9EDB1CEB1CEA4830990BC364AEFF5C0E"/>
            </w:placeholder>
            <w:showingPlcHdr/>
          </w:sdtPr>
          <w:sdtEndPr/>
          <w:sdtContent>
            <w:tc>
              <w:tcPr>
                <w:tcW w:w="5840" w:type="dxa"/>
              </w:tcPr>
              <w:p w:rsidR="00CD10EB" w:rsidRPr="005D6DAD" w:rsidRDefault="00F509B9" w:rsidP="00435CB7">
                <w:pPr>
                  <w:cnfStyle w:val="000000100000" w:firstRow="0" w:lastRow="0" w:firstColumn="0" w:lastColumn="0" w:oddVBand="0" w:evenVBand="0" w:oddHBand="1" w:evenHBand="0" w:firstRowFirstColumn="0" w:firstRowLastColumn="0" w:lastRowFirstColumn="0" w:lastRowLastColumn="0"/>
                  <w:rPr>
                    <w:rFonts w:cs="Tahoma"/>
                  </w:rPr>
                </w:pPr>
                <w:r w:rsidRPr="007B0DC8">
                  <w:rPr>
                    <w:rStyle w:val="PlaceholderText"/>
                  </w:rPr>
                  <w:t>Click here to enter text.</w:t>
                </w:r>
              </w:p>
            </w:tc>
          </w:sdtContent>
        </w:sdt>
      </w:tr>
      <w:tr w:rsidR="00CD10EB" w:rsidRPr="005D6DAD" w:rsidTr="005D6DAD">
        <w:tc>
          <w:tcPr>
            <w:cnfStyle w:val="001000000000" w:firstRow="0" w:lastRow="0" w:firstColumn="1" w:lastColumn="0" w:oddVBand="0" w:evenVBand="0" w:oddHBand="0" w:evenHBand="0" w:firstRowFirstColumn="0" w:firstRowLastColumn="0" w:lastRowFirstColumn="0" w:lastRowLastColumn="0"/>
            <w:tcW w:w="3510" w:type="dxa"/>
          </w:tcPr>
          <w:p w:rsidR="00CD10EB" w:rsidRPr="005D6DAD" w:rsidRDefault="00CD10EB" w:rsidP="00435CB7">
            <w:pPr>
              <w:rPr>
                <w:rFonts w:cs="Tahoma"/>
                <w:b w:val="0"/>
              </w:rPr>
            </w:pPr>
            <w:r w:rsidRPr="005D6DAD">
              <w:rPr>
                <w:rFonts w:cs="Tahoma"/>
                <w:b w:val="0"/>
              </w:rPr>
              <w:t>Area Code and Phone Number:</w:t>
            </w:r>
          </w:p>
        </w:tc>
        <w:sdt>
          <w:sdtPr>
            <w:rPr>
              <w:rFonts w:cs="Tahoma"/>
            </w:rPr>
            <w:id w:val="-6524897"/>
            <w:placeholder>
              <w:docPart w:val="86FA90BB502C4D8DB49065B3A86511AE"/>
            </w:placeholder>
            <w:showingPlcHdr/>
          </w:sdtPr>
          <w:sdtEndPr/>
          <w:sdtContent>
            <w:tc>
              <w:tcPr>
                <w:tcW w:w="5840" w:type="dxa"/>
              </w:tcPr>
              <w:p w:rsidR="00CD10EB" w:rsidRPr="005D6DAD" w:rsidRDefault="00F509B9" w:rsidP="00435CB7">
                <w:pPr>
                  <w:cnfStyle w:val="000000000000" w:firstRow="0" w:lastRow="0" w:firstColumn="0" w:lastColumn="0" w:oddVBand="0" w:evenVBand="0" w:oddHBand="0" w:evenHBand="0" w:firstRowFirstColumn="0" w:firstRowLastColumn="0" w:lastRowFirstColumn="0" w:lastRowLastColumn="0"/>
                  <w:rPr>
                    <w:rFonts w:cs="Tahoma"/>
                  </w:rPr>
                </w:pPr>
                <w:r w:rsidRPr="007B0DC8">
                  <w:rPr>
                    <w:rStyle w:val="PlaceholderText"/>
                  </w:rPr>
                  <w:t>Click here to enter text.</w:t>
                </w:r>
              </w:p>
            </w:tc>
          </w:sdtContent>
        </w:sdt>
      </w:tr>
      <w:tr w:rsidR="00CD10EB" w:rsidRPr="005D6DAD" w:rsidTr="005D6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D10EB" w:rsidRPr="005D6DAD" w:rsidRDefault="00CD10EB" w:rsidP="00435CB7">
            <w:pPr>
              <w:rPr>
                <w:rFonts w:cs="Tahoma"/>
                <w:b w:val="0"/>
              </w:rPr>
            </w:pPr>
            <w:r w:rsidRPr="005D6DAD">
              <w:rPr>
                <w:rFonts w:cs="Tahoma"/>
                <w:b w:val="0"/>
              </w:rPr>
              <w:t>Fax Number:</w:t>
            </w:r>
          </w:p>
        </w:tc>
        <w:sdt>
          <w:sdtPr>
            <w:rPr>
              <w:rFonts w:cs="Tahoma"/>
            </w:rPr>
            <w:id w:val="-1388953394"/>
            <w:placeholder>
              <w:docPart w:val="56290E7424B143DF9D2DBABBAD47788E"/>
            </w:placeholder>
            <w:showingPlcHdr/>
          </w:sdtPr>
          <w:sdtEndPr/>
          <w:sdtContent>
            <w:tc>
              <w:tcPr>
                <w:tcW w:w="5840" w:type="dxa"/>
              </w:tcPr>
              <w:p w:rsidR="00CD10EB" w:rsidRPr="005D6DAD" w:rsidRDefault="00F509B9" w:rsidP="00435CB7">
                <w:pPr>
                  <w:cnfStyle w:val="000000100000" w:firstRow="0" w:lastRow="0" w:firstColumn="0" w:lastColumn="0" w:oddVBand="0" w:evenVBand="0" w:oddHBand="1" w:evenHBand="0" w:firstRowFirstColumn="0" w:firstRowLastColumn="0" w:lastRowFirstColumn="0" w:lastRowLastColumn="0"/>
                  <w:rPr>
                    <w:rFonts w:cs="Tahoma"/>
                  </w:rPr>
                </w:pPr>
                <w:r w:rsidRPr="007B0DC8">
                  <w:rPr>
                    <w:rStyle w:val="PlaceholderText"/>
                  </w:rPr>
                  <w:t>Click here to enter text.</w:t>
                </w:r>
              </w:p>
            </w:tc>
          </w:sdtContent>
        </w:sdt>
      </w:tr>
      <w:tr w:rsidR="00CD10EB" w:rsidRPr="005D6DAD" w:rsidTr="005D6DAD">
        <w:tc>
          <w:tcPr>
            <w:cnfStyle w:val="001000000000" w:firstRow="0" w:lastRow="0" w:firstColumn="1" w:lastColumn="0" w:oddVBand="0" w:evenVBand="0" w:oddHBand="0" w:evenHBand="0" w:firstRowFirstColumn="0" w:firstRowLastColumn="0" w:lastRowFirstColumn="0" w:lastRowLastColumn="0"/>
            <w:tcW w:w="3510" w:type="dxa"/>
          </w:tcPr>
          <w:p w:rsidR="00CD10EB" w:rsidRPr="005D6DAD" w:rsidRDefault="00CD10EB" w:rsidP="00435CB7">
            <w:pPr>
              <w:rPr>
                <w:rFonts w:cs="Tahoma"/>
                <w:b w:val="0"/>
              </w:rPr>
            </w:pPr>
            <w:r w:rsidRPr="005D6DAD">
              <w:rPr>
                <w:rFonts w:cs="Tahoma"/>
                <w:b w:val="0"/>
              </w:rPr>
              <w:t>Email Address:</w:t>
            </w:r>
          </w:p>
        </w:tc>
        <w:sdt>
          <w:sdtPr>
            <w:rPr>
              <w:rFonts w:cs="Tahoma"/>
            </w:rPr>
            <w:id w:val="1619799548"/>
            <w:placeholder>
              <w:docPart w:val="24437EEE52C54AEBA5B0F6F93D99CA7C"/>
            </w:placeholder>
            <w:showingPlcHdr/>
          </w:sdtPr>
          <w:sdtEndPr/>
          <w:sdtContent>
            <w:tc>
              <w:tcPr>
                <w:tcW w:w="5840" w:type="dxa"/>
              </w:tcPr>
              <w:p w:rsidR="00CD10EB" w:rsidRPr="005D6DAD" w:rsidRDefault="00F509B9" w:rsidP="00435CB7">
                <w:pPr>
                  <w:cnfStyle w:val="000000000000" w:firstRow="0" w:lastRow="0" w:firstColumn="0" w:lastColumn="0" w:oddVBand="0" w:evenVBand="0" w:oddHBand="0" w:evenHBand="0" w:firstRowFirstColumn="0" w:firstRowLastColumn="0" w:lastRowFirstColumn="0" w:lastRowLastColumn="0"/>
                  <w:rPr>
                    <w:rFonts w:cs="Tahoma"/>
                  </w:rPr>
                </w:pPr>
                <w:r w:rsidRPr="007B0DC8">
                  <w:rPr>
                    <w:rStyle w:val="PlaceholderText"/>
                  </w:rPr>
                  <w:t>Click here to enter text.</w:t>
                </w:r>
              </w:p>
            </w:tc>
          </w:sdtContent>
        </w:sdt>
      </w:tr>
    </w:tbl>
    <w:p w:rsidR="00CD10EB" w:rsidRDefault="00CD10EB" w:rsidP="00543C4B">
      <w:pPr>
        <w:rPr>
          <w:rFonts w:cs="Tahoma"/>
          <w:b/>
          <w:sz w:val="28"/>
        </w:rPr>
      </w:pPr>
    </w:p>
    <w:p w:rsidR="00CD10EB" w:rsidRDefault="00CD10EB" w:rsidP="00B20ECB">
      <w:pPr>
        <w:pStyle w:val="Heading3"/>
        <w:spacing w:before="0" w:line="240" w:lineRule="auto"/>
      </w:pPr>
      <w:bookmarkStart w:id="9" w:name="_Toc476663995"/>
      <w:r>
        <w:t>Applicant Fiscal Representative (i.e., CFO, Accountant/Bookkeeper)</w:t>
      </w:r>
      <w:r w:rsidR="00373912">
        <w:t>:</w:t>
      </w:r>
      <w:bookmarkEnd w:id="9"/>
    </w:p>
    <w:p w:rsidR="00373912" w:rsidRPr="00373912" w:rsidRDefault="00373912" w:rsidP="00B20ECB">
      <w:pPr>
        <w:spacing w:before="0" w:after="0" w:line="240" w:lineRule="auto"/>
      </w:pPr>
    </w:p>
    <w:tbl>
      <w:tblPr>
        <w:tblStyle w:val="ListTable2-Accent1"/>
        <w:tblW w:w="0" w:type="auto"/>
        <w:tblLook w:val="04A0" w:firstRow="1" w:lastRow="0" w:firstColumn="1" w:lastColumn="0" w:noHBand="0" w:noVBand="1"/>
      </w:tblPr>
      <w:tblGrid>
        <w:gridCol w:w="3690"/>
        <w:gridCol w:w="5660"/>
      </w:tblGrid>
      <w:tr w:rsidR="00CD10EB" w:rsidRPr="005D6DAD" w:rsidTr="005D6D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CD10EB" w:rsidRPr="005D6DAD" w:rsidRDefault="00CD10EB" w:rsidP="00435CB7">
            <w:pPr>
              <w:rPr>
                <w:rFonts w:cs="Tahoma"/>
                <w:b w:val="0"/>
              </w:rPr>
            </w:pPr>
            <w:r w:rsidRPr="005D6DAD">
              <w:rPr>
                <w:rFonts w:cs="Tahoma"/>
                <w:b w:val="0"/>
              </w:rPr>
              <w:t>First, Middle and Last Name:</w:t>
            </w:r>
          </w:p>
        </w:tc>
        <w:sdt>
          <w:sdtPr>
            <w:rPr>
              <w:rFonts w:cs="Tahoma"/>
            </w:rPr>
            <w:id w:val="1876887526"/>
            <w:placeholder>
              <w:docPart w:val="EDA02410A44F415D84FA9B421402E57E"/>
            </w:placeholder>
            <w:showingPlcHdr/>
          </w:sdtPr>
          <w:sdtEndPr/>
          <w:sdtContent>
            <w:tc>
              <w:tcPr>
                <w:tcW w:w="5660" w:type="dxa"/>
              </w:tcPr>
              <w:p w:rsidR="00CD10EB" w:rsidRPr="005D6DAD" w:rsidRDefault="00F509B9" w:rsidP="00435CB7">
                <w:pPr>
                  <w:cnfStyle w:val="100000000000" w:firstRow="1" w:lastRow="0" w:firstColumn="0" w:lastColumn="0" w:oddVBand="0" w:evenVBand="0" w:oddHBand="0" w:evenHBand="0" w:firstRowFirstColumn="0" w:firstRowLastColumn="0" w:lastRowFirstColumn="0" w:lastRowLastColumn="0"/>
                  <w:rPr>
                    <w:rFonts w:cs="Tahoma"/>
                    <w:b w:val="0"/>
                  </w:rPr>
                </w:pPr>
                <w:r w:rsidRPr="00F509B9">
                  <w:rPr>
                    <w:rStyle w:val="PlaceholderText"/>
                    <w:b w:val="0"/>
                  </w:rPr>
                  <w:t>Click here to enter text.</w:t>
                </w:r>
              </w:p>
            </w:tc>
          </w:sdtContent>
        </w:sdt>
      </w:tr>
      <w:tr w:rsidR="00CD10EB" w:rsidRPr="005D6DAD" w:rsidTr="005D6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CD10EB" w:rsidRPr="005D6DAD" w:rsidRDefault="00CD10EB" w:rsidP="00435CB7">
            <w:pPr>
              <w:rPr>
                <w:rFonts w:cs="Tahoma"/>
                <w:b w:val="0"/>
              </w:rPr>
            </w:pPr>
            <w:r w:rsidRPr="005D6DAD">
              <w:rPr>
                <w:rFonts w:cs="Tahoma"/>
                <w:b w:val="0"/>
              </w:rPr>
              <w:t>Agency Official Title:</w:t>
            </w:r>
          </w:p>
        </w:tc>
        <w:sdt>
          <w:sdtPr>
            <w:rPr>
              <w:rFonts w:cs="Tahoma"/>
            </w:rPr>
            <w:id w:val="-1884394008"/>
            <w:placeholder>
              <w:docPart w:val="4BCA69C89B6A4B88B48B6579A5697CDE"/>
            </w:placeholder>
            <w:showingPlcHdr/>
          </w:sdtPr>
          <w:sdtEndPr/>
          <w:sdtContent>
            <w:tc>
              <w:tcPr>
                <w:tcW w:w="5660" w:type="dxa"/>
              </w:tcPr>
              <w:p w:rsidR="00CD10EB" w:rsidRPr="005D6DAD" w:rsidRDefault="00F509B9" w:rsidP="00435CB7">
                <w:pPr>
                  <w:cnfStyle w:val="000000100000" w:firstRow="0" w:lastRow="0" w:firstColumn="0" w:lastColumn="0" w:oddVBand="0" w:evenVBand="0" w:oddHBand="1" w:evenHBand="0" w:firstRowFirstColumn="0" w:firstRowLastColumn="0" w:lastRowFirstColumn="0" w:lastRowLastColumn="0"/>
                  <w:rPr>
                    <w:rFonts w:cs="Tahoma"/>
                  </w:rPr>
                </w:pPr>
                <w:r w:rsidRPr="007B0DC8">
                  <w:rPr>
                    <w:rStyle w:val="PlaceholderText"/>
                  </w:rPr>
                  <w:t>Click here to enter text.</w:t>
                </w:r>
              </w:p>
            </w:tc>
          </w:sdtContent>
        </w:sdt>
      </w:tr>
      <w:tr w:rsidR="00CD10EB" w:rsidRPr="005D6DAD" w:rsidTr="005D6DAD">
        <w:tc>
          <w:tcPr>
            <w:cnfStyle w:val="001000000000" w:firstRow="0" w:lastRow="0" w:firstColumn="1" w:lastColumn="0" w:oddVBand="0" w:evenVBand="0" w:oddHBand="0" w:evenHBand="0" w:firstRowFirstColumn="0" w:firstRowLastColumn="0" w:lastRowFirstColumn="0" w:lastRowLastColumn="0"/>
            <w:tcW w:w="3690" w:type="dxa"/>
          </w:tcPr>
          <w:p w:rsidR="00CD10EB" w:rsidRPr="005D6DAD" w:rsidRDefault="00CD10EB" w:rsidP="00435CB7">
            <w:pPr>
              <w:rPr>
                <w:rFonts w:cs="Tahoma"/>
                <w:b w:val="0"/>
              </w:rPr>
            </w:pPr>
            <w:r w:rsidRPr="005D6DAD">
              <w:rPr>
                <w:rFonts w:cs="Tahoma"/>
                <w:b w:val="0"/>
              </w:rPr>
              <w:t>Mailing Address:</w:t>
            </w:r>
          </w:p>
        </w:tc>
        <w:sdt>
          <w:sdtPr>
            <w:rPr>
              <w:rFonts w:cs="Tahoma"/>
            </w:rPr>
            <w:id w:val="-1044060136"/>
            <w:placeholder>
              <w:docPart w:val="993589995BE747B8B92FACD405CE845F"/>
            </w:placeholder>
            <w:showingPlcHdr/>
          </w:sdtPr>
          <w:sdtEndPr/>
          <w:sdtContent>
            <w:tc>
              <w:tcPr>
                <w:tcW w:w="5660" w:type="dxa"/>
              </w:tcPr>
              <w:p w:rsidR="00CD10EB" w:rsidRPr="005D6DAD" w:rsidRDefault="00F509B9" w:rsidP="00435CB7">
                <w:pPr>
                  <w:cnfStyle w:val="000000000000" w:firstRow="0" w:lastRow="0" w:firstColumn="0" w:lastColumn="0" w:oddVBand="0" w:evenVBand="0" w:oddHBand="0" w:evenHBand="0" w:firstRowFirstColumn="0" w:firstRowLastColumn="0" w:lastRowFirstColumn="0" w:lastRowLastColumn="0"/>
                  <w:rPr>
                    <w:rFonts w:cs="Tahoma"/>
                  </w:rPr>
                </w:pPr>
                <w:r w:rsidRPr="007B0DC8">
                  <w:rPr>
                    <w:rStyle w:val="PlaceholderText"/>
                  </w:rPr>
                  <w:t>Click here to enter text.</w:t>
                </w:r>
              </w:p>
            </w:tc>
          </w:sdtContent>
        </w:sdt>
      </w:tr>
      <w:tr w:rsidR="00CD10EB" w:rsidRPr="005D6DAD" w:rsidTr="005D6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CD10EB" w:rsidRPr="005D6DAD" w:rsidRDefault="00CD10EB" w:rsidP="00435CB7">
            <w:pPr>
              <w:rPr>
                <w:rFonts w:cs="Tahoma"/>
                <w:b w:val="0"/>
              </w:rPr>
            </w:pPr>
            <w:r w:rsidRPr="005D6DAD">
              <w:rPr>
                <w:rFonts w:cs="Tahoma"/>
                <w:b w:val="0"/>
              </w:rPr>
              <w:t>City, State, and Zip Code:</w:t>
            </w:r>
          </w:p>
        </w:tc>
        <w:sdt>
          <w:sdtPr>
            <w:rPr>
              <w:rFonts w:cs="Tahoma"/>
            </w:rPr>
            <w:id w:val="1082638399"/>
            <w:placeholder>
              <w:docPart w:val="5F9A43ADBD5C422CAC1C681A162762D7"/>
            </w:placeholder>
            <w:showingPlcHdr/>
          </w:sdtPr>
          <w:sdtEndPr/>
          <w:sdtContent>
            <w:tc>
              <w:tcPr>
                <w:tcW w:w="5660" w:type="dxa"/>
              </w:tcPr>
              <w:p w:rsidR="00CD10EB" w:rsidRPr="005D6DAD" w:rsidRDefault="00F509B9" w:rsidP="00435CB7">
                <w:pPr>
                  <w:cnfStyle w:val="000000100000" w:firstRow="0" w:lastRow="0" w:firstColumn="0" w:lastColumn="0" w:oddVBand="0" w:evenVBand="0" w:oddHBand="1" w:evenHBand="0" w:firstRowFirstColumn="0" w:firstRowLastColumn="0" w:lastRowFirstColumn="0" w:lastRowLastColumn="0"/>
                  <w:rPr>
                    <w:rFonts w:cs="Tahoma"/>
                  </w:rPr>
                </w:pPr>
                <w:r w:rsidRPr="007B0DC8">
                  <w:rPr>
                    <w:rStyle w:val="PlaceholderText"/>
                  </w:rPr>
                  <w:t>Click here to enter text.</w:t>
                </w:r>
              </w:p>
            </w:tc>
          </w:sdtContent>
        </w:sdt>
      </w:tr>
      <w:tr w:rsidR="00CD10EB" w:rsidRPr="005D6DAD" w:rsidTr="005D6DAD">
        <w:tc>
          <w:tcPr>
            <w:cnfStyle w:val="001000000000" w:firstRow="0" w:lastRow="0" w:firstColumn="1" w:lastColumn="0" w:oddVBand="0" w:evenVBand="0" w:oddHBand="0" w:evenHBand="0" w:firstRowFirstColumn="0" w:firstRowLastColumn="0" w:lastRowFirstColumn="0" w:lastRowLastColumn="0"/>
            <w:tcW w:w="3690" w:type="dxa"/>
          </w:tcPr>
          <w:p w:rsidR="00CD10EB" w:rsidRPr="005D6DAD" w:rsidRDefault="00CD10EB" w:rsidP="00435CB7">
            <w:pPr>
              <w:rPr>
                <w:rFonts w:cs="Tahoma"/>
                <w:b w:val="0"/>
              </w:rPr>
            </w:pPr>
            <w:r w:rsidRPr="005D6DAD">
              <w:rPr>
                <w:rFonts w:cs="Tahoma"/>
                <w:b w:val="0"/>
              </w:rPr>
              <w:t>Area Code and Phone Number:</w:t>
            </w:r>
          </w:p>
        </w:tc>
        <w:sdt>
          <w:sdtPr>
            <w:rPr>
              <w:rFonts w:cs="Tahoma"/>
            </w:rPr>
            <w:id w:val="-1701306987"/>
            <w:placeholder>
              <w:docPart w:val="5A6233B65C7C49BC95799560BD386FF0"/>
            </w:placeholder>
            <w:showingPlcHdr/>
          </w:sdtPr>
          <w:sdtEndPr/>
          <w:sdtContent>
            <w:tc>
              <w:tcPr>
                <w:tcW w:w="5660" w:type="dxa"/>
              </w:tcPr>
              <w:p w:rsidR="00CD10EB" w:rsidRPr="005D6DAD" w:rsidRDefault="00F509B9" w:rsidP="00435CB7">
                <w:pPr>
                  <w:cnfStyle w:val="000000000000" w:firstRow="0" w:lastRow="0" w:firstColumn="0" w:lastColumn="0" w:oddVBand="0" w:evenVBand="0" w:oddHBand="0" w:evenHBand="0" w:firstRowFirstColumn="0" w:firstRowLastColumn="0" w:lastRowFirstColumn="0" w:lastRowLastColumn="0"/>
                  <w:rPr>
                    <w:rFonts w:cs="Tahoma"/>
                  </w:rPr>
                </w:pPr>
                <w:r w:rsidRPr="007B0DC8">
                  <w:rPr>
                    <w:rStyle w:val="PlaceholderText"/>
                  </w:rPr>
                  <w:t>Click here to enter text.</w:t>
                </w:r>
              </w:p>
            </w:tc>
          </w:sdtContent>
        </w:sdt>
      </w:tr>
      <w:tr w:rsidR="00CD10EB" w:rsidRPr="005D6DAD" w:rsidTr="005D6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CD10EB" w:rsidRPr="005D6DAD" w:rsidRDefault="00CD10EB" w:rsidP="00435CB7">
            <w:pPr>
              <w:rPr>
                <w:rFonts w:cs="Tahoma"/>
                <w:b w:val="0"/>
              </w:rPr>
            </w:pPr>
            <w:r w:rsidRPr="005D6DAD">
              <w:rPr>
                <w:rFonts w:cs="Tahoma"/>
                <w:b w:val="0"/>
              </w:rPr>
              <w:t>Fax Number:</w:t>
            </w:r>
          </w:p>
        </w:tc>
        <w:sdt>
          <w:sdtPr>
            <w:rPr>
              <w:rFonts w:cs="Tahoma"/>
            </w:rPr>
            <w:id w:val="496613392"/>
            <w:placeholder>
              <w:docPart w:val="FA34D30CADAD41F2B130B00AB0668D47"/>
            </w:placeholder>
            <w:showingPlcHdr/>
          </w:sdtPr>
          <w:sdtEndPr/>
          <w:sdtContent>
            <w:tc>
              <w:tcPr>
                <w:tcW w:w="5660" w:type="dxa"/>
              </w:tcPr>
              <w:p w:rsidR="00CD10EB" w:rsidRPr="005D6DAD" w:rsidRDefault="00F509B9" w:rsidP="00435CB7">
                <w:pPr>
                  <w:cnfStyle w:val="000000100000" w:firstRow="0" w:lastRow="0" w:firstColumn="0" w:lastColumn="0" w:oddVBand="0" w:evenVBand="0" w:oddHBand="1" w:evenHBand="0" w:firstRowFirstColumn="0" w:firstRowLastColumn="0" w:lastRowFirstColumn="0" w:lastRowLastColumn="0"/>
                  <w:rPr>
                    <w:rFonts w:cs="Tahoma"/>
                  </w:rPr>
                </w:pPr>
                <w:r w:rsidRPr="007B0DC8">
                  <w:rPr>
                    <w:rStyle w:val="PlaceholderText"/>
                  </w:rPr>
                  <w:t>Click here to enter text.</w:t>
                </w:r>
              </w:p>
            </w:tc>
          </w:sdtContent>
        </w:sdt>
      </w:tr>
      <w:tr w:rsidR="00CD10EB" w:rsidRPr="005D6DAD" w:rsidTr="005D6DAD">
        <w:tc>
          <w:tcPr>
            <w:cnfStyle w:val="001000000000" w:firstRow="0" w:lastRow="0" w:firstColumn="1" w:lastColumn="0" w:oddVBand="0" w:evenVBand="0" w:oddHBand="0" w:evenHBand="0" w:firstRowFirstColumn="0" w:firstRowLastColumn="0" w:lastRowFirstColumn="0" w:lastRowLastColumn="0"/>
            <w:tcW w:w="3690" w:type="dxa"/>
          </w:tcPr>
          <w:p w:rsidR="00CD10EB" w:rsidRPr="005D6DAD" w:rsidRDefault="00CD10EB" w:rsidP="00435CB7">
            <w:pPr>
              <w:rPr>
                <w:rFonts w:cs="Tahoma"/>
                <w:b w:val="0"/>
              </w:rPr>
            </w:pPr>
            <w:r w:rsidRPr="005D6DAD">
              <w:rPr>
                <w:rFonts w:cs="Tahoma"/>
                <w:b w:val="0"/>
              </w:rPr>
              <w:t>Email Address:</w:t>
            </w:r>
          </w:p>
        </w:tc>
        <w:sdt>
          <w:sdtPr>
            <w:rPr>
              <w:rFonts w:cs="Tahoma"/>
            </w:rPr>
            <w:id w:val="-1274165514"/>
            <w:placeholder>
              <w:docPart w:val="BB6D31BA075440A9A2359211A1A85346"/>
            </w:placeholder>
            <w:showingPlcHdr/>
          </w:sdtPr>
          <w:sdtEndPr/>
          <w:sdtContent>
            <w:tc>
              <w:tcPr>
                <w:tcW w:w="5660" w:type="dxa"/>
              </w:tcPr>
              <w:p w:rsidR="00CD10EB" w:rsidRPr="005D6DAD" w:rsidRDefault="00F509B9" w:rsidP="00435CB7">
                <w:pPr>
                  <w:cnfStyle w:val="000000000000" w:firstRow="0" w:lastRow="0" w:firstColumn="0" w:lastColumn="0" w:oddVBand="0" w:evenVBand="0" w:oddHBand="0" w:evenHBand="0" w:firstRowFirstColumn="0" w:firstRowLastColumn="0" w:lastRowFirstColumn="0" w:lastRowLastColumn="0"/>
                  <w:rPr>
                    <w:rFonts w:cs="Tahoma"/>
                  </w:rPr>
                </w:pPr>
                <w:r w:rsidRPr="007B0DC8">
                  <w:rPr>
                    <w:rStyle w:val="PlaceholderText"/>
                  </w:rPr>
                  <w:t>Click here to enter text.</w:t>
                </w:r>
              </w:p>
            </w:tc>
          </w:sdtContent>
        </w:sdt>
      </w:tr>
    </w:tbl>
    <w:p w:rsidR="00CD10EB" w:rsidRDefault="00CD10EB" w:rsidP="00543C4B">
      <w:pPr>
        <w:rPr>
          <w:rFonts w:cs="Tahoma"/>
          <w:b/>
          <w:sz w:val="28"/>
        </w:rPr>
      </w:pPr>
    </w:p>
    <w:p w:rsidR="00E84AFE" w:rsidRDefault="007F1F7D" w:rsidP="007F1F7D">
      <w:pPr>
        <w:pStyle w:val="Heading2"/>
      </w:pPr>
      <w:bookmarkStart w:id="10" w:name="_Toc476663996"/>
      <w:r>
        <w:lastRenderedPageBreak/>
        <w:t xml:space="preserve">Proposed ESG Activities and </w:t>
      </w:r>
      <w:r w:rsidR="00E84AFE">
        <w:t>F</w:t>
      </w:r>
      <w:r>
        <w:t>unding Request</w:t>
      </w:r>
      <w:bookmarkEnd w:id="10"/>
    </w:p>
    <w:p w:rsidR="00E84AFE" w:rsidRPr="00CD10EB" w:rsidRDefault="00E84AFE" w:rsidP="00E84AFE">
      <w:pPr>
        <w:spacing w:before="0" w:after="0" w:line="240" w:lineRule="auto"/>
        <w:rPr>
          <w:rFonts w:cs="Tahoma"/>
          <w:b/>
          <w:sz w:val="28"/>
        </w:rPr>
      </w:pPr>
    </w:p>
    <w:p w:rsidR="00E84AFE" w:rsidRDefault="00E84AFE" w:rsidP="00E84AFE">
      <w:pPr>
        <w:spacing w:before="0" w:after="0" w:line="240" w:lineRule="auto"/>
      </w:pPr>
    </w:p>
    <w:p w:rsidR="007F0758" w:rsidRDefault="007F0758" w:rsidP="00E84AFE">
      <w:pPr>
        <w:spacing w:before="0" w:after="0" w:line="240" w:lineRule="auto"/>
      </w:pPr>
      <w:r>
        <w:t>Please mark each activity</w:t>
      </w:r>
      <w:r w:rsidR="00165D2A">
        <w:t xml:space="preserve"> in </w:t>
      </w:r>
      <w:r w:rsidR="00165D2A">
        <w:rPr>
          <w:b/>
        </w:rPr>
        <w:t>Table 1</w:t>
      </w:r>
      <w:r>
        <w:t xml:space="preserve"> that the applicant agency is applying for, enter in the requested funding amount, and the estimated number of </w:t>
      </w:r>
      <w:r w:rsidR="00E84AFE">
        <w:t>clients</w:t>
      </w:r>
      <w:r>
        <w:t xml:space="preserve"> the applicant agency </w:t>
      </w:r>
      <w:r w:rsidR="00ED6601">
        <w:t xml:space="preserve">is </w:t>
      </w:r>
      <w:r>
        <w:t>expect</w:t>
      </w:r>
      <w:r w:rsidR="00E84AFE">
        <w:t>ed</w:t>
      </w:r>
      <w:r>
        <w:t xml:space="preserve"> to serve for Program Year 2017.</w:t>
      </w:r>
    </w:p>
    <w:p w:rsidR="00193EF4" w:rsidRPr="004F74A9" w:rsidRDefault="00193EF4" w:rsidP="00193EF4">
      <w:pPr>
        <w:pStyle w:val="Caption"/>
        <w:keepNext/>
        <w:rPr>
          <w:sz w:val="20"/>
        </w:rPr>
      </w:pPr>
      <w:r w:rsidRPr="004F74A9">
        <w:rPr>
          <w:sz w:val="20"/>
        </w:rPr>
        <w:t xml:space="preserve">Table </w:t>
      </w:r>
      <w:r w:rsidRPr="004F74A9">
        <w:rPr>
          <w:sz w:val="20"/>
        </w:rPr>
        <w:fldChar w:fldCharType="begin"/>
      </w:r>
      <w:r w:rsidRPr="004F74A9">
        <w:rPr>
          <w:sz w:val="20"/>
        </w:rPr>
        <w:instrText xml:space="preserve"> SEQ Table \* ARABIC </w:instrText>
      </w:r>
      <w:r w:rsidRPr="004F74A9">
        <w:rPr>
          <w:sz w:val="20"/>
        </w:rPr>
        <w:fldChar w:fldCharType="separate"/>
      </w:r>
      <w:r w:rsidR="004F74A9" w:rsidRPr="004F74A9">
        <w:rPr>
          <w:noProof/>
          <w:sz w:val="20"/>
        </w:rPr>
        <w:t>1</w:t>
      </w:r>
      <w:r w:rsidRPr="004F74A9">
        <w:rPr>
          <w:sz w:val="20"/>
        </w:rPr>
        <w:fldChar w:fldCharType="end"/>
      </w:r>
    </w:p>
    <w:tbl>
      <w:tblPr>
        <w:tblStyle w:val="ListTable2-Accent1"/>
        <w:tblW w:w="0" w:type="auto"/>
        <w:tblLook w:val="04A0" w:firstRow="1" w:lastRow="0" w:firstColumn="1" w:lastColumn="0" w:noHBand="0" w:noVBand="1"/>
      </w:tblPr>
      <w:tblGrid>
        <w:gridCol w:w="2700"/>
        <w:gridCol w:w="2880"/>
        <w:gridCol w:w="3600"/>
      </w:tblGrid>
      <w:tr w:rsidR="00435CB7" w:rsidRPr="005D6DAD" w:rsidTr="00F509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435CB7" w:rsidRPr="005D6DAD" w:rsidRDefault="00435CB7" w:rsidP="00543C4B">
            <w:pPr>
              <w:rPr>
                <w:rFonts w:cs="Tahoma"/>
                <w:sz w:val="24"/>
              </w:rPr>
            </w:pPr>
            <w:r w:rsidRPr="005D6DAD">
              <w:rPr>
                <w:rFonts w:cs="Tahoma"/>
                <w:sz w:val="24"/>
              </w:rPr>
              <w:t>Activity</w:t>
            </w:r>
          </w:p>
        </w:tc>
        <w:tc>
          <w:tcPr>
            <w:tcW w:w="2880" w:type="dxa"/>
          </w:tcPr>
          <w:p w:rsidR="00435CB7" w:rsidRPr="005D6DAD" w:rsidRDefault="00435CB7" w:rsidP="00543C4B">
            <w:pPr>
              <w:cnfStyle w:val="100000000000" w:firstRow="1" w:lastRow="0" w:firstColumn="0" w:lastColumn="0" w:oddVBand="0" w:evenVBand="0" w:oddHBand="0" w:evenHBand="0" w:firstRowFirstColumn="0" w:firstRowLastColumn="0" w:lastRowFirstColumn="0" w:lastRowLastColumn="0"/>
              <w:rPr>
                <w:rFonts w:cs="Tahoma"/>
                <w:sz w:val="24"/>
              </w:rPr>
            </w:pPr>
            <w:r w:rsidRPr="005D6DAD">
              <w:rPr>
                <w:rFonts w:cs="Tahoma"/>
                <w:sz w:val="24"/>
              </w:rPr>
              <w:t>Request Amount</w:t>
            </w:r>
          </w:p>
        </w:tc>
        <w:tc>
          <w:tcPr>
            <w:tcW w:w="3600" w:type="dxa"/>
          </w:tcPr>
          <w:p w:rsidR="00435CB7" w:rsidRPr="005D6DAD" w:rsidRDefault="00E84AFE" w:rsidP="00E84AFE">
            <w:pPr>
              <w:jc w:val="center"/>
              <w:cnfStyle w:val="100000000000" w:firstRow="1" w:lastRow="0" w:firstColumn="0" w:lastColumn="0" w:oddVBand="0" w:evenVBand="0" w:oddHBand="0" w:evenHBand="0" w:firstRowFirstColumn="0" w:firstRowLastColumn="0" w:lastRowFirstColumn="0" w:lastRowLastColumn="0"/>
              <w:rPr>
                <w:rFonts w:cs="Tahoma"/>
                <w:sz w:val="24"/>
              </w:rPr>
            </w:pPr>
            <w:r>
              <w:rPr>
                <w:rFonts w:cs="Tahoma"/>
                <w:sz w:val="24"/>
              </w:rPr>
              <w:t>*</w:t>
            </w:r>
            <w:r w:rsidR="00435CB7" w:rsidRPr="005D6DAD">
              <w:rPr>
                <w:rFonts w:cs="Tahoma"/>
                <w:sz w:val="24"/>
              </w:rPr>
              <w:t xml:space="preserve">Estimated No. of </w:t>
            </w:r>
            <w:r>
              <w:rPr>
                <w:rFonts w:cs="Tahoma"/>
                <w:sz w:val="24"/>
              </w:rPr>
              <w:t>Clients</w:t>
            </w:r>
            <w:r w:rsidR="00435CB7" w:rsidRPr="005D6DAD">
              <w:rPr>
                <w:rFonts w:cs="Tahoma"/>
                <w:sz w:val="24"/>
              </w:rPr>
              <w:t xml:space="preserve"> to be Served</w:t>
            </w:r>
          </w:p>
        </w:tc>
      </w:tr>
      <w:tr w:rsidR="00435CB7" w:rsidRPr="005D6DAD" w:rsidTr="00F50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435CB7" w:rsidRPr="0070031C" w:rsidRDefault="00534BEB" w:rsidP="00543C4B">
            <w:pPr>
              <w:rPr>
                <w:rFonts w:cs="Tahoma"/>
                <w:b w:val="0"/>
              </w:rPr>
            </w:pPr>
            <w:sdt>
              <w:sdtPr>
                <w:rPr>
                  <w:rFonts w:cs="Tahoma"/>
                </w:rPr>
                <w:id w:val="355000964"/>
                <w14:checkbox>
                  <w14:checked w14:val="0"/>
                  <w14:checkedState w14:val="2612" w14:font="MS Gothic"/>
                  <w14:uncheckedState w14:val="2610" w14:font="MS Gothic"/>
                </w14:checkbox>
              </w:sdtPr>
              <w:sdtEndPr/>
              <w:sdtContent>
                <w:r w:rsidR="00435CB7" w:rsidRPr="0070031C">
                  <w:rPr>
                    <w:rFonts w:ascii="Segoe UI Symbol" w:eastAsia="MS Gothic" w:hAnsi="Segoe UI Symbol" w:cs="Segoe UI Symbol"/>
                    <w:b w:val="0"/>
                  </w:rPr>
                  <w:t>☐</w:t>
                </w:r>
              </w:sdtContent>
            </w:sdt>
            <w:r w:rsidR="00435CB7" w:rsidRPr="0070031C">
              <w:rPr>
                <w:rFonts w:cs="Tahoma"/>
                <w:b w:val="0"/>
              </w:rPr>
              <w:t xml:space="preserve"> Street Outreach</w:t>
            </w:r>
          </w:p>
        </w:tc>
        <w:tc>
          <w:tcPr>
            <w:tcW w:w="2880" w:type="dxa"/>
          </w:tcPr>
          <w:p w:rsidR="00435CB7" w:rsidRPr="0070031C" w:rsidRDefault="00435CB7" w:rsidP="00543C4B">
            <w:pPr>
              <w:cnfStyle w:val="000000100000" w:firstRow="0" w:lastRow="0" w:firstColumn="0" w:lastColumn="0" w:oddVBand="0" w:evenVBand="0" w:oddHBand="1" w:evenHBand="0" w:firstRowFirstColumn="0" w:firstRowLastColumn="0" w:lastRowFirstColumn="0" w:lastRowLastColumn="0"/>
              <w:rPr>
                <w:rFonts w:cs="Tahoma"/>
              </w:rPr>
            </w:pPr>
            <w:r w:rsidRPr="0070031C">
              <w:rPr>
                <w:rFonts w:cs="Tahoma"/>
              </w:rPr>
              <w:t>$</w:t>
            </w:r>
            <w:r w:rsidR="00F509B9">
              <w:rPr>
                <w:rFonts w:cs="Tahoma"/>
              </w:rPr>
              <w:t xml:space="preserve"> </w:t>
            </w:r>
            <w:sdt>
              <w:sdtPr>
                <w:rPr>
                  <w:rFonts w:cs="Tahoma"/>
                </w:rPr>
                <w:id w:val="1146320444"/>
                <w:placeholder>
                  <w:docPart w:val="03BA3523A8074D7CAE22CEC4CD3D6E02"/>
                </w:placeholder>
                <w:showingPlcHdr/>
              </w:sdtPr>
              <w:sdtEndPr/>
              <w:sdtContent>
                <w:r w:rsidR="00F509B9" w:rsidRPr="007B0DC8">
                  <w:rPr>
                    <w:rStyle w:val="PlaceholderText"/>
                  </w:rPr>
                  <w:t>Click here to enter text.</w:t>
                </w:r>
              </w:sdtContent>
            </w:sdt>
          </w:p>
        </w:tc>
        <w:sdt>
          <w:sdtPr>
            <w:rPr>
              <w:rFonts w:cs="Tahoma"/>
            </w:rPr>
            <w:id w:val="138462395"/>
            <w:placeholder>
              <w:docPart w:val="8DCBD3B5AD204BF895492FD418DFE7C5"/>
            </w:placeholder>
            <w:showingPlcHdr/>
          </w:sdtPr>
          <w:sdtEndPr/>
          <w:sdtContent>
            <w:tc>
              <w:tcPr>
                <w:tcW w:w="3600" w:type="dxa"/>
              </w:tcPr>
              <w:p w:rsidR="00435CB7" w:rsidRPr="0070031C" w:rsidRDefault="008B2845" w:rsidP="00373912">
                <w:pPr>
                  <w:jc w:val="center"/>
                  <w:cnfStyle w:val="000000100000" w:firstRow="0" w:lastRow="0" w:firstColumn="0" w:lastColumn="0" w:oddVBand="0" w:evenVBand="0" w:oddHBand="1" w:evenHBand="0" w:firstRowFirstColumn="0" w:firstRowLastColumn="0" w:lastRowFirstColumn="0" w:lastRowLastColumn="0"/>
                  <w:rPr>
                    <w:rFonts w:cs="Tahoma"/>
                  </w:rPr>
                </w:pPr>
                <w:r w:rsidRPr="007B0DC8">
                  <w:rPr>
                    <w:rStyle w:val="PlaceholderText"/>
                  </w:rPr>
                  <w:t>Click here to enter text.</w:t>
                </w:r>
              </w:p>
            </w:tc>
          </w:sdtContent>
        </w:sdt>
      </w:tr>
      <w:tr w:rsidR="00435CB7" w:rsidRPr="005D6DAD" w:rsidTr="00F509B9">
        <w:tc>
          <w:tcPr>
            <w:cnfStyle w:val="001000000000" w:firstRow="0" w:lastRow="0" w:firstColumn="1" w:lastColumn="0" w:oddVBand="0" w:evenVBand="0" w:oddHBand="0" w:evenHBand="0" w:firstRowFirstColumn="0" w:firstRowLastColumn="0" w:lastRowFirstColumn="0" w:lastRowLastColumn="0"/>
            <w:tcW w:w="2700" w:type="dxa"/>
          </w:tcPr>
          <w:p w:rsidR="00435CB7" w:rsidRPr="0070031C" w:rsidRDefault="00534BEB" w:rsidP="00543C4B">
            <w:pPr>
              <w:rPr>
                <w:rFonts w:cs="Tahoma"/>
                <w:b w:val="0"/>
                <w:szCs w:val="24"/>
              </w:rPr>
            </w:pPr>
            <w:sdt>
              <w:sdtPr>
                <w:rPr>
                  <w:rFonts w:cs="Tahoma"/>
                  <w:szCs w:val="24"/>
                </w:rPr>
                <w:id w:val="-1215341267"/>
                <w14:checkbox>
                  <w14:checked w14:val="0"/>
                  <w14:checkedState w14:val="2612" w14:font="MS Gothic"/>
                  <w14:uncheckedState w14:val="2610" w14:font="MS Gothic"/>
                </w14:checkbox>
              </w:sdtPr>
              <w:sdtEndPr/>
              <w:sdtContent>
                <w:r w:rsidR="00435CB7" w:rsidRPr="0070031C">
                  <w:rPr>
                    <w:rFonts w:ascii="MS Gothic" w:eastAsia="MS Gothic" w:hAnsi="MS Gothic" w:cs="Tahoma" w:hint="eastAsia"/>
                    <w:b w:val="0"/>
                    <w:szCs w:val="24"/>
                  </w:rPr>
                  <w:t>☐</w:t>
                </w:r>
              </w:sdtContent>
            </w:sdt>
            <w:r w:rsidR="00435CB7" w:rsidRPr="0070031C">
              <w:rPr>
                <w:rFonts w:cs="Tahoma"/>
                <w:b w:val="0"/>
                <w:szCs w:val="24"/>
              </w:rPr>
              <w:t xml:space="preserve"> Emergency Shelter</w:t>
            </w:r>
          </w:p>
        </w:tc>
        <w:tc>
          <w:tcPr>
            <w:tcW w:w="2880" w:type="dxa"/>
          </w:tcPr>
          <w:p w:rsidR="00435CB7" w:rsidRPr="0070031C" w:rsidRDefault="00435CB7" w:rsidP="00543C4B">
            <w:pPr>
              <w:cnfStyle w:val="000000000000" w:firstRow="0" w:lastRow="0" w:firstColumn="0" w:lastColumn="0" w:oddVBand="0" w:evenVBand="0" w:oddHBand="0" w:evenHBand="0" w:firstRowFirstColumn="0" w:firstRowLastColumn="0" w:lastRowFirstColumn="0" w:lastRowLastColumn="0"/>
              <w:rPr>
                <w:rFonts w:cs="Tahoma"/>
                <w:szCs w:val="24"/>
              </w:rPr>
            </w:pPr>
            <w:r w:rsidRPr="0070031C">
              <w:rPr>
                <w:rFonts w:cs="Tahoma"/>
                <w:szCs w:val="24"/>
              </w:rPr>
              <w:t>$</w:t>
            </w:r>
            <w:r w:rsidR="00F509B9">
              <w:rPr>
                <w:rFonts w:cs="Tahoma"/>
                <w:szCs w:val="24"/>
              </w:rPr>
              <w:t xml:space="preserve"> </w:t>
            </w:r>
            <w:sdt>
              <w:sdtPr>
                <w:rPr>
                  <w:rFonts w:cs="Tahoma"/>
                  <w:szCs w:val="24"/>
                </w:rPr>
                <w:id w:val="-2140561243"/>
                <w:placeholder>
                  <w:docPart w:val="B858438A5FD94BB894FDA2F927D37DF6"/>
                </w:placeholder>
                <w:showingPlcHdr/>
              </w:sdtPr>
              <w:sdtEndPr/>
              <w:sdtContent>
                <w:r w:rsidR="00F509B9" w:rsidRPr="007B0DC8">
                  <w:rPr>
                    <w:rStyle w:val="PlaceholderText"/>
                  </w:rPr>
                  <w:t>Click here to enter text.</w:t>
                </w:r>
              </w:sdtContent>
            </w:sdt>
          </w:p>
        </w:tc>
        <w:sdt>
          <w:sdtPr>
            <w:rPr>
              <w:rFonts w:cs="Tahoma"/>
              <w:szCs w:val="24"/>
            </w:rPr>
            <w:id w:val="-1565026430"/>
            <w:placeholder>
              <w:docPart w:val="11F5B3EA71BC46BC807EC819403267F0"/>
            </w:placeholder>
            <w:showingPlcHdr/>
          </w:sdtPr>
          <w:sdtEndPr/>
          <w:sdtContent>
            <w:tc>
              <w:tcPr>
                <w:tcW w:w="3600" w:type="dxa"/>
              </w:tcPr>
              <w:p w:rsidR="00435CB7" w:rsidRPr="0070031C" w:rsidRDefault="008B2845" w:rsidP="00373912">
                <w:pPr>
                  <w:jc w:val="center"/>
                  <w:cnfStyle w:val="000000000000" w:firstRow="0" w:lastRow="0" w:firstColumn="0" w:lastColumn="0" w:oddVBand="0" w:evenVBand="0" w:oddHBand="0" w:evenHBand="0" w:firstRowFirstColumn="0" w:firstRowLastColumn="0" w:lastRowFirstColumn="0" w:lastRowLastColumn="0"/>
                  <w:rPr>
                    <w:rFonts w:cs="Tahoma"/>
                    <w:szCs w:val="24"/>
                  </w:rPr>
                </w:pPr>
                <w:r w:rsidRPr="007B0DC8">
                  <w:rPr>
                    <w:rStyle w:val="PlaceholderText"/>
                  </w:rPr>
                  <w:t>Click here to enter text.</w:t>
                </w:r>
              </w:p>
            </w:tc>
          </w:sdtContent>
        </w:sdt>
      </w:tr>
      <w:tr w:rsidR="00435CB7" w:rsidRPr="005D6DAD" w:rsidTr="00F50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435CB7" w:rsidRPr="0070031C" w:rsidRDefault="00534BEB" w:rsidP="00543C4B">
            <w:pPr>
              <w:rPr>
                <w:rFonts w:cs="Tahoma"/>
                <w:b w:val="0"/>
                <w:szCs w:val="24"/>
              </w:rPr>
            </w:pPr>
            <w:sdt>
              <w:sdtPr>
                <w:rPr>
                  <w:rFonts w:cs="Tahoma"/>
                  <w:szCs w:val="24"/>
                </w:rPr>
                <w:id w:val="1529377842"/>
                <w14:checkbox>
                  <w14:checked w14:val="0"/>
                  <w14:checkedState w14:val="2612" w14:font="MS Gothic"/>
                  <w14:uncheckedState w14:val="2610" w14:font="MS Gothic"/>
                </w14:checkbox>
              </w:sdtPr>
              <w:sdtEndPr/>
              <w:sdtContent>
                <w:r w:rsidR="00435CB7" w:rsidRPr="0070031C">
                  <w:rPr>
                    <w:rFonts w:ascii="MS Gothic" w:eastAsia="MS Gothic" w:hAnsi="MS Gothic" w:cs="Tahoma" w:hint="eastAsia"/>
                    <w:b w:val="0"/>
                    <w:szCs w:val="24"/>
                  </w:rPr>
                  <w:t>☐</w:t>
                </w:r>
              </w:sdtContent>
            </w:sdt>
            <w:r w:rsidR="00435CB7" w:rsidRPr="0070031C">
              <w:rPr>
                <w:rFonts w:cs="Tahoma"/>
                <w:b w:val="0"/>
                <w:szCs w:val="24"/>
              </w:rPr>
              <w:t xml:space="preserve"> Homeless Prevention</w:t>
            </w:r>
          </w:p>
        </w:tc>
        <w:tc>
          <w:tcPr>
            <w:tcW w:w="2880" w:type="dxa"/>
          </w:tcPr>
          <w:p w:rsidR="00435CB7" w:rsidRPr="0070031C" w:rsidRDefault="00435CB7" w:rsidP="00543C4B">
            <w:pPr>
              <w:cnfStyle w:val="000000100000" w:firstRow="0" w:lastRow="0" w:firstColumn="0" w:lastColumn="0" w:oddVBand="0" w:evenVBand="0" w:oddHBand="1" w:evenHBand="0" w:firstRowFirstColumn="0" w:firstRowLastColumn="0" w:lastRowFirstColumn="0" w:lastRowLastColumn="0"/>
              <w:rPr>
                <w:rFonts w:cs="Tahoma"/>
              </w:rPr>
            </w:pPr>
            <w:r w:rsidRPr="0070031C">
              <w:rPr>
                <w:rFonts w:cs="Tahoma"/>
              </w:rPr>
              <w:t>$</w:t>
            </w:r>
            <w:r w:rsidR="00F509B9">
              <w:rPr>
                <w:rFonts w:cs="Tahoma"/>
              </w:rPr>
              <w:t xml:space="preserve"> </w:t>
            </w:r>
            <w:sdt>
              <w:sdtPr>
                <w:rPr>
                  <w:rFonts w:cs="Tahoma"/>
                </w:rPr>
                <w:id w:val="677624507"/>
                <w:placeholder>
                  <w:docPart w:val="A7A8E95A00724272BAF9DFFBF2997E6F"/>
                </w:placeholder>
                <w:showingPlcHdr/>
              </w:sdtPr>
              <w:sdtEndPr/>
              <w:sdtContent>
                <w:r w:rsidR="00F509B9" w:rsidRPr="007B0DC8">
                  <w:rPr>
                    <w:rStyle w:val="PlaceholderText"/>
                  </w:rPr>
                  <w:t>Click here to enter text.</w:t>
                </w:r>
              </w:sdtContent>
            </w:sdt>
          </w:p>
        </w:tc>
        <w:sdt>
          <w:sdtPr>
            <w:rPr>
              <w:rFonts w:cs="Tahoma"/>
            </w:rPr>
            <w:id w:val="-1167777986"/>
            <w:placeholder>
              <w:docPart w:val="F39917DF4A0644C292E4BCD2300AEDAF"/>
            </w:placeholder>
            <w:showingPlcHdr/>
            <w:text/>
          </w:sdtPr>
          <w:sdtEndPr/>
          <w:sdtContent>
            <w:tc>
              <w:tcPr>
                <w:tcW w:w="3600" w:type="dxa"/>
              </w:tcPr>
              <w:p w:rsidR="00435CB7" w:rsidRPr="0070031C" w:rsidRDefault="008B2845" w:rsidP="00373912">
                <w:pPr>
                  <w:jc w:val="center"/>
                  <w:cnfStyle w:val="000000100000" w:firstRow="0" w:lastRow="0" w:firstColumn="0" w:lastColumn="0" w:oddVBand="0" w:evenVBand="0" w:oddHBand="1" w:evenHBand="0" w:firstRowFirstColumn="0" w:firstRowLastColumn="0" w:lastRowFirstColumn="0" w:lastRowLastColumn="0"/>
                  <w:rPr>
                    <w:rFonts w:cs="Tahoma"/>
                  </w:rPr>
                </w:pPr>
                <w:r w:rsidRPr="007B0DC8">
                  <w:rPr>
                    <w:rStyle w:val="PlaceholderText"/>
                  </w:rPr>
                  <w:t>Click here to enter text.</w:t>
                </w:r>
              </w:p>
            </w:tc>
          </w:sdtContent>
        </w:sdt>
      </w:tr>
      <w:tr w:rsidR="00435CB7" w:rsidRPr="005D6DAD" w:rsidTr="00F509B9">
        <w:tc>
          <w:tcPr>
            <w:cnfStyle w:val="001000000000" w:firstRow="0" w:lastRow="0" w:firstColumn="1" w:lastColumn="0" w:oddVBand="0" w:evenVBand="0" w:oddHBand="0" w:evenHBand="0" w:firstRowFirstColumn="0" w:firstRowLastColumn="0" w:lastRowFirstColumn="0" w:lastRowLastColumn="0"/>
            <w:tcW w:w="2700" w:type="dxa"/>
          </w:tcPr>
          <w:p w:rsidR="00435CB7" w:rsidRPr="0070031C" w:rsidRDefault="00534BEB" w:rsidP="00543C4B">
            <w:pPr>
              <w:rPr>
                <w:rFonts w:cs="Tahoma"/>
                <w:b w:val="0"/>
              </w:rPr>
            </w:pPr>
            <w:sdt>
              <w:sdtPr>
                <w:rPr>
                  <w:rFonts w:cs="Tahoma"/>
                </w:rPr>
                <w:id w:val="94825377"/>
                <w14:checkbox>
                  <w14:checked w14:val="0"/>
                  <w14:checkedState w14:val="2612" w14:font="MS Gothic"/>
                  <w14:uncheckedState w14:val="2610" w14:font="MS Gothic"/>
                </w14:checkbox>
              </w:sdtPr>
              <w:sdtEndPr/>
              <w:sdtContent>
                <w:r w:rsidR="00435CB7" w:rsidRPr="0070031C">
                  <w:rPr>
                    <w:rFonts w:ascii="MS Gothic" w:eastAsia="MS Gothic" w:hAnsi="MS Gothic" w:cs="Tahoma" w:hint="eastAsia"/>
                    <w:b w:val="0"/>
                  </w:rPr>
                  <w:t>☐</w:t>
                </w:r>
              </w:sdtContent>
            </w:sdt>
            <w:r w:rsidR="00435CB7" w:rsidRPr="0070031C">
              <w:rPr>
                <w:rFonts w:cs="Tahoma"/>
                <w:b w:val="0"/>
              </w:rPr>
              <w:t xml:space="preserve"> Rapid Re-Housing</w:t>
            </w:r>
          </w:p>
        </w:tc>
        <w:tc>
          <w:tcPr>
            <w:tcW w:w="2880" w:type="dxa"/>
          </w:tcPr>
          <w:p w:rsidR="00435CB7" w:rsidRPr="0070031C" w:rsidRDefault="00435CB7" w:rsidP="00543C4B">
            <w:pPr>
              <w:cnfStyle w:val="000000000000" w:firstRow="0" w:lastRow="0" w:firstColumn="0" w:lastColumn="0" w:oddVBand="0" w:evenVBand="0" w:oddHBand="0" w:evenHBand="0" w:firstRowFirstColumn="0" w:firstRowLastColumn="0" w:lastRowFirstColumn="0" w:lastRowLastColumn="0"/>
              <w:rPr>
                <w:rFonts w:cs="Tahoma"/>
              </w:rPr>
            </w:pPr>
            <w:r w:rsidRPr="0070031C">
              <w:rPr>
                <w:rFonts w:cs="Tahoma"/>
              </w:rPr>
              <w:t>$</w:t>
            </w:r>
            <w:r w:rsidR="00F509B9">
              <w:rPr>
                <w:rFonts w:cs="Tahoma"/>
              </w:rPr>
              <w:t xml:space="preserve"> </w:t>
            </w:r>
            <w:sdt>
              <w:sdtPr>
                <w:rPr>
                  <w:rFonts w:cs="Tahoma"/>
                </w:rPr>
                <w:id w:val="180710085"/>
                <w:placeholder>
                  <w:docPart w:val="2070050ABB4748568315ADE614EE663C"/>
                </w:placeholder>
                <w:showingPlcHdr/>
              </w:sdtPr>
              <w:sdtEndPr/>
              <w:sdtContent>
                <w:r w:rsidR="00F509B9" w:rsidRPr="007B0DC8">
                  <w:rPr>
                    <w:rStyle w:val="PlaceholderText"/>
                  </w:rPr>
                  <w:t>Click here to enter text.</w:t>
                </w:r>
              </w:sdtContent>
            </w:sdt>
          </w:p>
        </w:tc>
        <w:sdt>
          <w:sdtPr>
            <w:rPr>
              <w:rFonts w:cs="Tahoma"/>
            </w:rPr>
            <w:id w:val="-399521754"/>
            <w:placeholder>
              <w:docPart w:val="BCC8D3E354354554BE1B7E2C3DF8038D"/>
            </w:placeholder>
            <w:showingPlcHdr/>
          </w:sdtPr>
          <w:sdtEndPr/>
          <w:sdtContent>
            <w:tc>
              <w:tcPr>
                <w:tcW w:w="3600" w:type="dxa"/>
              </w:tcPr>
              <w:p w:rsidR="00435CB7" w:rsidRPr="0070031C" w:rsidRDefault="008B2845" w:rsidP="00373912">
                <w:pPr>
                  <w:jc w:val="center"/>
                  <w:cnfStyle w:val="000000000000" w:firstRow="0" w:lastRow="0" w:firstColumn="0" w:lastColumn="0" w:oddVBand="0" w:evenVBand="0" w:oddHBand="0" w:evenHBand="0" w:firstRowFirstColumn="0" w:firstRowLastColumn="0" w:lastRowFirstColumn="0" w:lastRowLastColumn="0"/>
                  <w:rPr>
                    <w:rFonts w:cs="Tahoma"/>
                  </w:rPr>
                </w:pPr>
                <w:r w:rsidRPr="007B0DC8">
                  <w:rPr>
                    <w:rStyle w:val="PlaceholderText"/>
                  </w:rPr>
                  <w:t>Click here to enter text.</w:t>
                </w:r>
              </w:p>
            </w:tc>
          </w:sdtContent>
        </w:sdt>
      </w:tr>
      <w:tr w:rsidR="00435CB7" w:rsidRPr="005D6DAD" w:rsidTr="00F50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435CB7" w:rsidRPr="0070031C" w:rsidRDefault="00534BEB" w:rsidP="00543C4B">
            <w:pPr>
              <w:rPr>
                <w:rFonts w:cs="Tahoma"/>
                <w:b w:val="0"/>
              </w:rPr>
            </w:pPr>
            <w:sdt>
              <w:sdtPr>
                <w:rPr>
                  <w:rFonts w:cs="Tahoma"/>
                </w:rPr>
                <w:id w:val="408121487"/>
                <w14:checkbox>
                  <w14:checked w14:val="0"/>
                  <w14:checkedState w14:val="2612" w14:font="MS Gothic"/>
                  <w14:uncheckedState w14:val="2610" w14:font="MS Gothic"/>
                </w14:checkbox>
              </w:sdtPr>
              <w:sdtEndPr/>
              <w:sdtContent>
                <w:r w:rsidR="00435CB7" w:rsidRPr="0070031C">
                  <w:rPr>
                    <w:rFonts w:ascii="MS Gothic" w:eastAsia="MS Gothic" w:hAnsi="MS Gothic" w:cs="Tahoma" w:hint="eastAsia"/>
                    <w:b w:val="0"/>
                  </w:rPr>
                  <w:t>☐</w:t>
                </w:r>
              </w:sdtContent>
            </w:sdt>
            <w:r w:rsidR="00435CB7" w:rsidRPr="0070031C">
              <w:rPr>
                <w:rFonts w:cs="Tahoma"/>
                <w:b w:val="0"/>
              </w:rPr>
              <w:t xml:space="preserve"> HMIS</w:t>
            </w:r>
          </w:p>
        </w:tc>
        <w:tc>
          <w:tcPr>
            <w:tcW w:w="2880" w:type="dxa"/>
          </w:tcPr>
          <w:p w:rsidR="00435CB7" w:rsidRPr="0070031C" w:rsidRDefault="00435CB7" w:rsidP="00543C4B">
            <w:pPr>
              <w:cnfStyle w:val="000000100000" w:firstRow="0" w:lastRow="0" w:firstColumn="0" w:lastColumn="0" w:oddVBand="0" w:evenVBand="0" w:oddHBand="1" w:evenHBand="0" w:firstRowFirstColumn="0" w:firstRowLastColumn="0" w:lastRowFirstColumn="0" w:lastRowLastColumn="0"/>
              <w:rPr>
                <w:rFonts w:cs="Tahoma"/>
              </w:rPr>
            </w:pPr>
            <w:r w:rsidRPr="0070031C">
              <w:rPr>
                <w:rFonts w:cs="Tahoma"/>
              </w:rPr>
              <w:t>$</w:t>
            </w:r>
            <w:r w:rsidR="00F509B9">
              <w:rPr>
                <w:rFonts w:cs="Tahoma"/>
              </w:rPr>
              <w:t xml:space="preserve"> </w:t>
            </w:r>
            <w:sdt>
              <w:sdtPr>
                <w:rPr>
                  <w:rFonts w:cs="Tahoma"/>
                </w:rPr>
                <w:id w:val="1588735790"/>
                <w:placeholder>
                  <w:docPart w:val="013FA5CB455341D4A1E147DE772BF6A8"/>
                </w:placeholder>
                <w:showingPlcHdr/>
              </w:sdtPr>
              <w:sdtEndPr/>
              <w:sdtContent>
                <w:r w:rsidR="00F509B9" w:rsidRPr="007B0DC8">
                  <w:rPr>
                    <w:rStyle w:val="PlaceholderText"/>
                  </w:rPr>
                  <w:t>Click here to enter text.</w:t>
                </w:r>
              </w:sdtContent>
            </w:sdt>
          </w:p>
        </w:tc>
        <w:sdt>
          <w:sdtPr>
            <w:rPr>
              <w:rFonts w:cs="Tahoma"/>
            </w:rPr>
            <w:id w:val="-1203400477"/>
            <w:placeholder>
              <w:docPart w:val="1B36711BCC0244B6B9761983F5A6793C"/>
            </w:placeholder>
            <w:showingPlcHdr/>
          </w:sdtPr>
          <w:sdtEndPr/>
          <w:sdtContent>
            <w:tc>
              <w:tcPr>
                <w:tcW w:w="3600" w:type="dxa"/>
              </w:tcPr>
              <w:p w:rsidR="00435CB7" w:rsidRPr="0070031C" w:rsidRDefault="008B2845" w:rsidP="00373912">
                <w:pPr>
                  <w:jc w:val="center"/>
                  <w:cnfStyle w:val="000000100000" w:firstRow="0" w:lastRow="0" w:firstColumn="0" w:lastColumn="0" w:oddVBand="0" w:evenVBand="0" w:oddHBand="1" w:evenHBand="0" w:firstRowFirstColumn="0" w:firstRowLastColumn="0" w:lastRowFirstColumn="0" w:lastRowLastColumn="0"/>
                  <w:rPr>
                    <w:rFonts w:cs="Tahoma"/>
                  </w:rPr>
                </w:pPr>
                <w:r w:rsidRPr="007B0DC8">
                  <w:rPr>
                    <w:rStyle w:val="PlaceholderText"/>
                  </w:rPr>
                  <w:t>Click here to enter text.</w:t>
                </w:r>
              </w:p>
            </w:tc>
          </w:sdtContent>
        </w:sdt>
      </w:tr>
    </w:tbl>
    <w:p w:rsidR="00435CB7" w:rsidRDefault="00435CB7" w:rsidP="00543C4B">
      <w:pPr>
        <w:rPr>
          <w:rFonts w:ascii="Times New Roman" w:hAnsi="Times New Roman"/>
          <w:b/>
          <w:sz w:val="28"/>
        </w:rPr>
      </w:pPr>
    </w:p>
    <w:p w:rsidR="00E84AFE" w:rsidRPr="00E84AFE" w:rsidRDefault="00E84AFE" w:rsidP="00543C4B">
      <w:pPr>
        <w:rPr>
          <w:rFonts w:cs="Tahoma"/>
        </w:rPr>
      </w:pPr>
      <w:r>
        <w:rPr>
          <w:rFonts w:cs="Tahoma"/>
        </w:rPr>
        <w:t xml:space="preserve">* 1. </w:t>
      </w:r>
      <w:r w:rsidRPr="00E84AFE">
        <w:rPr>
          <w:rFonts w:cs="Tahoma"/>
        </w:rPr>
        <w:t xml:space="preserve">Please describe </w:t>
      </w:r>
      <w:r>
        <w:rPr>
          <w:rFonts w:cs="Tahoma"/>
        </w:rPr>
        <w:t xml:space="preserve">how the applicant agency determined the estimated number of clients to be served. Maximum length </w:t>
      </w:r>
      <w:r w:rsidR="00ED6601">
        <w:rPr>
          <w:rFonts w:cs="Tahoma"/>
        </w:rPr>
        <w:t>750</w:t>
      </w:r>
      <w:r>
        <w:rPr>
          <w:rFonts w:cs="Tahoma"/>
        </w:rPr>
        <w:t xml:space="preserve"> characters. </w:t>
      </w:r>
      <w:sdt>
        <w:sdtPr>
          <w:rPr>
            <w:rFonts w:cs="Tahoma"/>
          </w:rPr>
          <w:id w:val="703146199"/>
          <w:placeholder>
            <w:docPart w:val="305475CA1D2448B7BFFC47066C723F59"/>
          </w:placeholder>
          <w:showingPlcHdr/>
        </w:sdtPr>
        <w:sdtEndPr/>
        <w:sdtContent>
          <w:r w:rsidRPr="007B0DC8">
            <w:rPr>
              <w:rStyle w:val="PlaceholderText"/>
            </w:rPr>
            <w:t>Click here to enter text.</w:t>
          </w:r>
        </w:sdtContent>
      </w:sdt>
    </w:p>
    <w:p w:rsidR="008B2845" w:rsidRDefault="008B2845" w:rsidP="00543C4B">
      <w:pPr>
        <w:rPr>
          <w:rFonts w:ascii="Times New Roman" w:hAnsi="Times New Roman"/>
          <w:b/>
          <w:sz w:val="28"/>
        </w:rPr>
      </w:pPr>
    </w:p>
    <w:p w:rsidR="00F5225D" w:rsidRPr="00F5225D" w:rsidRDefault="00F5225D" w:rsidP="00543C4B">
      <w:pPr>
        <w:rPr>
          <w:rFonts w:cs="Tahoma"/>
        </w:rPr>
      </w:pPr>
      <w:r>
        <w:rPr>
          <w:rFonts w:cs="Tahoma"/>
        </w:rPr>
        <w:t>2. Does the applicant agency follow a “Housing First” approach that prioritize</w:t>
      </w:r>
      <w:r w:rsidR="00ED6601">
        <w:rPr>
          <w:rFonts w:cs="Tahoma"/>
        </w:rPr>
        <w:t>s</w:t>
      </w:r>
      <w:r>
        <w:rPr>
          <w:rFonts w:cs="Tahoma"/>
        </w:rPr>
        <w:t xml:space="preserve"> providing people experiencing homelessness with permanent housing as quickly as poss</w:t>
      </w:r>
      <w:r w:rsidR="009F2D8E">
        <w:rPr>
          <w:rFonts w:cs="Tahoma"/>
        </w:rPr>
        <w:t>ible</w:t>
      </w:r>
      <w:r w:rsidR="00ED6601">
        <w:rPr>
          <w:rFonts w:cs="Tahoma"/>
        </w:rPr>
        <w:t xml:space="preserve">, </w:t>
      </w:r>
      <w:r w:rsidR="009F2D8E">
        <w:rPr>
          <w:rFonts w:cs="Tahoma"/>
        </w:rPr>
        <w:t xml:space="preserve">as well as providing them </w:t>
      </w:r>
      <w:r>
        <w:rPr>
          <w:rFonts w:cs="Tahoma"/>
        </w:rPr>
        <w:t xml:space="preserve">with voluntary support services as needed. If so, please describe how you have integrated </w:t>
      </w:r>
      <w:r w:rsidR="00ED6601">
        <w:rPr>
          <w:rFonts w:cs="Tahoma"/>
        </w:rPr>
        <w:t xml:space="preserve">this approach </w:t>
      </w:r>
      <w:r>
        <w:rPr>
          <w:rFonts w:cs="Tahoma"/>
        </w:rPr>
        <w:t>into</w:t>
      </w:r>
      <w:r w:rsidR="00ED6601">
        <w:rPr>
          <w:rFonts w:cs="Tahoma"/>
        </w:rPr>
        <w:t xml:space="preserve"> your</w:t>
      </w:r>
      <w:r>
        <w:rPr>
          <w:rFonts w:cs="Tahoma"/>
        </w:rPr>
        <w:t xml:space="preserve"> organization</w:t>
      </w:r>
      <w:r w:rsidR="00ED6601">
        <w:rPr>
          <w:rFonts w:cs="Tahoma"/>
        </w:rPr>
        <w:t>’s</w:t>
      </w:r>
      <w:r>
        <w:rPr>
          <w:rFonts w:cs="Tahoma"/>
        </w:rPr>
        <w:t xml:space="preserve"> practices and policies? If no, please explain why the applicant agency has not adopted a Housing First policy? Maximum length 1500 characters. </w:t>
      </w:r>
      <w:sdt>
        <w:sdtPr>
          <w:rPr>
            <w:rFonts w:cs="Tahoma"/>
          </w:rPr>
          <w:id w:val="-79692859"/>
          <w:placeholder>
            <w:docPart w:val="76291FFD73974845B3FF5B467FFEF857"/>
          </w:placeholder>
          <w:showingPlcHdr/>
        </w:sdtPr>
        <w:sdtEndPr/>
        <w:sdtContent>
          <w:r w:rsidRPr="007B0DC8">
            <w:rPr>
              <w:rStyle w:val="PlaceholderText"/>
            </w:rPr>
            <w:t>Click here to enter text.</w:t>
          </w:r>
        </w:sdtContent>
      </w:sdt>
    </w:p>
    <w:p w:rsidR="005845D8" w:rsidRDefault="005845D8" w:rsidP="00543C4B">
      <w:pPr>
        <w:rPr>
          <w:rFonts w:ascii="Times New Roman" w:hAnsi="Times New Roman"/>
          <w:b/>
          <w:sz w:val="28"/>
        </w:rPr>
      </w:pPr>
    </w:p>
    <w:p w:rsidR="005845D8" w:rsidRDefault="005845D8" w:rsidP="00543C4B">
      <w:pPr>
        <w:rPr>
          <w:rFonts w:ascii="Times New Roman" w:hAnsi="Times New Roman"/>
          <w:b/>
          <w:sz w:val="28"/>
        </w:rPr>
      </w:pPr>
    </w:p>
    <w:p w:rsidR="007F1F7D" w:rsidRDefault="007F1F7D" w:rsidP="00543C4B">
      <w:pPr>
        <w:rPr>
          <w:rFonts w:ascii="Times New Roman" w:hAnsi="Times New Roman"/>
          <w:b/>
          <w:sz w:val="28"/>
        </w:rPr>
      </w:pPr>
    </w:p>
    <w:p w:rsidR="007F1F7D" w:rsidRDefault="007F1F7D" w:rsidP="00543C4B">
      <w:pPr>
        <w:rPr>
          <w:rFonts w:ascii="Times New Roman" w:hAnsi="Times New Roman"/>
          <w:b/>
          <w:sz w:val="28"/>
        </w:rPr>
      </w:pPr>
    </w:p>
    <w:p w:rsidR="00435CB7" w:rsidRDefault="00435CB7" w:rsidP="007F1F7D">
      <w:pPr>
        <w:pStyle w:val="Heading2"/>
      </w:pPr>
      <w:bookmarkStart w:id="11" w:name="_Toc476663997"/>
      <w:r>
        <w:t>Previous Emergency Solutions Grant Funding</w:t>
      </w:r>
      <w:r w:rsidR="00373912">
        <w:t>:</w:t>
      </w:r>
      <w:bookmarkEnd w:id="11"/>
    </w:p>
    <w:p w:rsidR="008B2845" w:rsidRDefault="008B2845" w:rsidP="008B2845"/>
    <w:p w:rsidR="008B2845" w:rsidRPr="008B2845" w:rsidRDefault="008B2845" w:rsidP="008B2845">
      <w:r>
        <w:rPr>
          <w:rFonts w:cs="Tahoma"/>
          <w:szCs w:val="24"/>
        </w:rPr>
        <w:lastRenderedPageBreak/>
        <w:t xml:space="preserve">1. </w:t>
      </w:r>
      <w:r w:rsidRPr="0029256F">
        <w:rPr>
          <w:rFonts w:cs="Tahoma"/>
          <w:szCs w:val="24"/>
        </w:rPr>
        <w:t>Did the applicant agency receive Nevada Balance of the State ESG funds during the 2016-2017 Program Year</w:t>
      </w:r>
      <w:r>
        <w:rPr>
          <w:rFonts w:cs="Tahoma"/>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35CB7" w:rsidRPr="0029256F" w:rsidTr="00435CB7">
        <w:tc>
          <w:tcPr>
            <w:tcW w:w="4675" w:type="dxa"/>
          </w:tcPr>
          <w:p w:rsidR="00435CB7" w:rsidRPr="0029256F" w:rsidRDefault="00534BEB" w:rsidP="00435CB7">
            <w:pPr>
              <w:jc w:val="center"/>
              <w:rPr>
                <w:rFonts w:cs="Tahoma"/>
                <w:szCs w:val="24"/>
              </w:rPr>
            </w:pPr>
            <w:sdt>
              <w:sdtPr>
                <w:rPr>
                  <w:rFonts w:cs="Tahoma"/>
                  <w:szCs w:val="24"/>
                </w:rPr>
                <w:id w:val="418532067"/>
                <w14:checkbox>
                  <w14:checked w14:val="0"/>
                  <w14:checkedState w14:val="2612" w14:font="MS Gothic"/>
                  <w14:uncheckedState w14:val="2610" w14:font="MS Gothic"/>
                </w14:checkbox>
              </w:sdtPr>
              <w:sdtEndPr/>
              <w:sdtContent>
                <w:r w:rsidR="009F2D8E">
                  <w:rPr>
                    <w:rFonts w:ascii="MS Gothic" w:eastAsia="MS Gothic" w:hAnsi="MS Gothic" w:cs="Tahoma" w:hint="eastAsia"/>
                    <w:szCs w:val="24"/>
                  </w:rPr>
                  <w:t>☐</w:t>
                </w:r>
              </w:sdtContent>
            </w:sdt>
            <w:r w:rsidR="00435CB7" w:rsidRPr="0029256F">
              <w:rPr>
                <w:rFonts w:cs="Tahoma"/>
                <w:szCs w:val="24"/>
              </w:rPr>
              <w:t xml:space="preserve"> Yes</w:t>
            </w:r>
          </w:p>
        </w:tc>
        <w:tc>
          <w:tcPr>
            <w:tcW w:w="4675" w:type="dxa"/>
          </w:tcPr>
          <w:p w:rsidR="00435CB7" w:rsidRPr="0029256F" w:rsidRDefault="00534BEB" w:rsidP="00435CB7">
            <w:pPr>
              <w:jc w:val="center"/>
              <w:rPr>
                <w:rFonts w:cs="Tahoma"/>
                <w:szCs w:val="24"/>
              </w:rPr>
            </w:pPr>
            <w:sdt>
              <w:sdtPr>
                <w:rPr>
                  <w:rFonts w:cs="Tahoma"/>
                  <w:szCs w:val="24"/>
                </w:rPr>
                <w:id w:val="-1808384845"/>
                <w14:checkbox>
                  <w14:checked w14:val="0"/>
                  <w14:checkedState w14:val="2612" w14:font="MS Gothic"/>
                  <w14:uncheckedState w14:val="2610" w14:font="MS Gothic"/>
                </w14:checkbox>
              </w:sdtPr>
              <w:sdtEndPr/>
              <w:sdtContent>
                <w:r w:rsidR="00E46378">
                  <w:rPr>
                    <w:rFonts w:ascii="MS Gothic" w:eastAsia="MS Gothic" w:hAnsi="MS Gothic" w:cs="Tahoma" w:hint="eastAsia"/>
                    <w:szCs w:val="24"/>
                  </w:rPr>
                  <w:t>☐</w:t>
                </w:r>
              </w:sdtContent>
            </w:sdt>
            <w:r w:rsidR="00435CB7" w:rsidRPr="0029256F">
              <w:rPr>
                <w:rFonts w:cs="Tahoma"/>
                <w:szCs w:val="24"/>
              </w:rPr>
              <w:t xml:space="preserve"> No</w:t>
            </w:r>
          </w:p>
        </w:tc>
      </w:tr>
    </w:tbl>
    <w:p w:rsidR="00435CB7" w:rsidRDefault="00435CB7" w:rsidP="00543C4B">
      <w:pPr>
        <w:rPr>
          <w:rFonts w:cs="Tahoma"/>
          <w:b/>
          <w:sz w:val="24"/>
          <w:szCs w:val="24"/>
          <w:u w:val="single"/>
        </w:rPr>
      </w:pPr>
    </w:p>
    <w:p w:rsidR="008B2845" w:rsidRDefault="008B2845" w:rsidP="00543C4B">
      <w:pPr>
        <w:rPr>
          <w:rFonts w:cs="Tahoma"/>
        </w:rPr>
      </w:pPr>
      <w:r>
        <w:rPr>
          <w:rFonts w:cs="Tahoma"/>
        </w:rPr>
        <w:t xml:space="preserve">2. </w:t>
      </w:r>
      <w:r w:rsidRPr="0029256F">
        <w:rPr>
          <w:rFonts w:cs="Tahoma"/>
        </w:rPr>
        <w:t>If yes, as of February 1, 201</w:t>
      </w:r>
      <w:r w:rsidR="00E46378">
        <w:rPr>
          <w:rFonts w:cs="Tahoma"/>
        </w:rPr>
        <w:t>7</w:t>
      </w:r>
      <w:r w:rsidRPr="0029256F">
        <w:rPr>
          <w:rFonts w:cs="Tahoma"/>
        </w:rPr>
        <w:t xml:space="preserve"> what percentage of funds have been submitted for reimbursement to the Nevada</w:t>
      </w:r>
      <w:r w:rsidR="009B72A6">
        <w:rPr>
          <w:rFonts w:cs="Tahoma"/>
        </w:rPr>
        <w:t xml:space="preserve"> Housing Division</w:t>
      </w:r>
      <w:r w:rsidRPr="0029256F">
        <w:rPr>
          <w:rFonts w:cs="Tahoma"/>
        </w:rPr>
        <w:t>?</w:t>
      </w:r>
    </w:p>
    <w:p w:rsidR="00193EF4" w:rsidRDefault="00193EF4" w:rsidP="00543C4B">
      <w:pPr>
        <w:rPr>
          <w:rFonts w:cs="Tahoma"/>
        </w:rPr>
      </w:pPr>
    </w:p>
    <w:tbl>
      <w:tblPr>
        <w:tblStyle w:val="ListTable2-Accent1"/>
        <w:tblW w:w="0" w:type="auto"/>
        <w:jc w:val="center"/>
        <w:tblLook w:val="04A0" w:firstRow="1" w:lastRow="0" w:firstColumn="1" w:lastColumn="0" w:noHBand="0" w:noVBand="1"/>
      </w:tblPr>
      <w:tblGrid>
        <w:gridCol w:w="2245"/>
      </w:tblGrid>
      <w:tr w:rsidR="009F2D8E" w:rsidRPr="008B2845" w:rsidTr="009F2D8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tcPr>
          <w:p w:rsidR="009F2D8E" w:rsidRPr="008B2845" w:rsidRDefault="00534BEB" w:rsidP="009F2D8E">
            <w:pPr>
              <w:rPr>
                <w:rFonts w:cs="Tahoma"/>
                <w:b w:val="0"/>
              </w:rPr>
            </w:pPr>
            <w:sdt>
              <w:sdtPr>
                <w:rPr>
                  <w:rFonts w:cs="Tahoma"/>
                </w:rPr>
                <w:id w:val="-320281186"/>
                <w14:checkbox>
                  <w14:checked w14:val="0"/>
                  <w14:checkedState w14:val="2612" w14:font="MS Gothic"/>
                  <w14:uncheckedState w14:val="2610" w14:font="MS Gothic"/>
                </w14:checkbox>
              </w:sdtPr>
              <w:sdtEndPr/>
              <w:sdtContent>
                <w:r w:rsidR="009F2D8E" w:rsidRPr="008B2845">
                  <w:rPr>
                    <w:rFonts w:ascii="MS Gothic" w:eastAsia="MS Gothic" w:hAnsi="MS Gothic" w:cs="Tahoma" w:hint="eastAsia"/>
                    <w:b w:val="0"/>
                  </w:rPr>
                  <w:t>☐</w:t>
                </w:r>
              </w:sdtContent>
            </w:sdt>
            <w:r w:rsidR="009F2D8E" w:rsidRPr="008B2845">
              <w:rPr>
                <w:rFonts w:cs="Tahoma"/>
                <w:b w:val="0"/>
              </w:rPr>
              <w:t xml:space="preserve"> 75% to 100%</w:t>
            </w:r>
          </w:p>
        </w:tc>
      </w:tr>
      <w:tr w:rsidR="009F2D8E" w:rsidRPr="008B2845" w:rsidTr="009F2D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tcPr>
          <w:p w:rsidR="009F2D8E" w:rsidRPr="008B2845" w:rsidRDefault="00534BEB" w:rsidP="009F2D8E">
            <w:pPr>
              <w:rPr>
                <w:rFonts w:cs="Tahoma"/>
                <w:b w:val="0"/>
                <w:szCs w:val="24"/>
              </w:rPr>
            </w:pPr>
            <w:sdt>
              <w:sdtPr>
                <w:rPr>
                  <w:rFonts w:cs="Tahoma"/>
                  <w:szCs w:val="24"/>
                </w:rPr>
                <w:id w:val="1552810930"/>
                <w14:checkbox>
                  <w14:checked w14:val="0"/>
                  <w14:checkedState w14:val="2612" w14:font="MS Gothic"/>
                  <w14:uncheckedState w14:val="2610" w14:font="MS Gothic"/>
                </w14:checkbox>
              </w:sdtPr>
              <w:sdtEndPr/>
              <w:sdtContent>
                <w:r w:rsidR="009F2D8E" w:rsidRPr="008B2845">
                  <w:rPr>
                    <w:rFonts w:ascii="MS Gothic" w:eastAsia="MS Gothic" w:hAnsi="MS Gothic" w:cs="Tahoma" w:hint="eastAsia"/>
                    <w:b w:val="0"/>
                    <w:szCs w:val="24"/>
                  </w:rPr>
                  <w:t>☐</w:t>
                </w:r>
              </w:sdtContent>
            </w:sdt>
            <w:r w:rsidR="009F2D8E" w:rsidRPr="008B2845">
              <w:rPr>
                <w:rFonts w:cs="Tahoma"/>
                <w:b w:val="0"/>
                <w:szCs w:val="24"/>
              </w:rPr>
              <w:t xml:space="preserve"> 50% to 74%</w:t>
            </w:r>
          </w:p>
        </w:tc>
      </w:tr>
      <w:tr w:rsidR="009F2D8E" w:rsidRPr="008B2845" w:rsidTr="009F2D8E">
        <w:trPr>
          <w:jc w:val="center"/>
        </w:trPr>
        <w:tc>
          <w:tcPr>
            <w:cnfStyle w:val="001000000000" w:firstRow="0" w:lastRow="0" w:firstColumn="1" w:lastColumn="0" w:oddVBand="0" w:evenVBand="0" w:oddHBand="0" w:evenHBand="0" w:firstRowFirstColumn="0" w:firstRowLastColumn="0" w:lastRowFirstColumn="0" w:lastRowLastColumn="0"/>
            <w:tcW w:w="2245" w:type="dxa"/>
          </w:tcPr>
          <w:p w:rsidR="009F2D8E" w:rsidRPr="008B2845" w:rsidRDefault="00534BEB" w:rsidP="009F2D8E">
            <w:pPr>
              <w:rPr>
                <w:rFonts w:cs="Tahoma"/>
                <w:b w:val="0"/>
                <w:szCs w:val="24"/>
              </w:rPr>
            </w:pPr>
            <w:sdt>
              <w:sdtPr>
                <w:rPr>
                  <w:rFonts w:cs="Tahoma"/>
                  <w:szCs w:val="24"/>
                </w:rPr>
                <w:id w:val="1817838813"/>
                <w14:checkbox>
                  <w14:checked w14:val="0"/>
                  <w14:checkedState w14:val="2612" w14:font="MS Gothic"/>
                  <w14:uncheckedState w14:val="2610" w14:font="MS Gothic"/>
                </w14:checkbox>
              </w:sdtPr>
              <w:sdtEndPr/>
              <w:sdtContent>
                <w:r w:rsidR="009F2D8E" w:rsidRPr="008B2845">
                  <w:rPr>
                    <w:rFonts w:ascii="MS Gothic" w:eastAsia="MS Gothic" w:hAnsi="MS Gothic" w:cs="Tahoma" w:hint="eastAsia"/>
                    <w:b w:val="0"/>
                    <w:szCs w:val="24"/>
                  </w:rPr>
                  <w:t>☐</w:t>
                </w:r>
              </w:sdtContent>
            </w:sdt>
            <w:r w:rsidR="009F2D8E" w:rsidRPr="008B2845">
              <w:rPr>
                <w:rFonts w:cs="Tahoma"/>
                <w:b w:val="0"/>
                <w:szCs w:val="24"/>
              </w:rPr>
              <w:t xml:space="preserve"> 25% to 49%</w:t>
            </w:r>
          </w:p>
        </w:tc>
      </w:tr>
      <w:tr w:rsidR="009F2D8E" w:rsidRPr="008B2845" w:rsidTr="009F2D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tcPr>
          <w:p w:rsidR="009F2D8E" w:rsidRPr="008B2845" w:rsidRDefault="00534BEB" w:rsidP="009F2D8E">
            <w:pPr>
              <w:rPr>
                <w:rFonts w:cs="Tahoma"/>
                <w:b w:val="0"/>
              </w:rPr>
            </w:pPr>
            <w:sdt>
              <w:sdtPr>
                <w:rPr>
                  <w:rFonts w:cs="Tahoma"/>
                </w:rPr>
                <w:id w:val="-1980530194"/>
                <w14:checkbox>
                  <w14:checked w14:val="0"/>
                  <w14:checkedState w14:val="2612" w14:font="MS Gothic"/>
                  <w14:uncheckedState w14:val="2610" w14:font="MS Gothic"/>
                </w14:checkbox>
              </w:sdtPr>
              <w:sdtEndPr/>
              <w:sdtContent>
                <w:r w:rsidR="009F2D8E" w:rsidRPr="008B2845">
                  <w:rPr>
                    <w:rFonts w:ascii="MS Gothic" w:eastAsia="MS Gothic" w:hAnsi="MS Gothic" w:cs="Tahoma" w:hint="eastAsia"/>
                    <w:b w:val="0"/>
                  </w:rPr>
                  <w:t>☐</w:t>
                </w:r>
              </w:sdtContent>
            </w:sdt>
            <w:r w:rsidR="009F2D8E" w:rsidRPr="008B2845">
              <w:rPr>
                <w:rFonts w:cs="Tahoma"/>
                <w:b w:val="0"/>
              </w:rPr>
              <w:t xml:space="preserve"> 0% to 24%</w:t>
            </w:r>
          </w:p>
        </w:tc>
      </w:tr>
      <w:tr w:rsidR="009F2D8E" w:rsidRPr="008B2845" w:rsidTr="009F2D8E">
        <w:trPr>
          <w:jc w:val="center"/>
        </w:trPr>
        <w:tc>
          <w:tcPr>
            <w:cnfStyle w:val="001000000000" w:firstRow="0" w:lastRow="0" w:firstColumn="1" w:lastColumn="0" w:oddVBand="0" w:evenVBand="0" w:oddHBand="0" w:evenHBand="0" w:firstRowFirstColumn="0" w:firstRowLastColumn="0" w:lastRowFirstColumn="0" w:lastRowLastColumn="0"/>
            <w:tcW w:w="2245" w:type="dxa"/>
          </w:tcPr>
          <w:p w:rsidR="009F2D8E" w:rsidRDefault="009F2D8E" w:rsidP="009F2D8E">
            <w:pPr>
              <w:rPr>
                <w:rFonts w:cs="Tahoma"/>
              </w:rPr>
            </w:pPr>
          </w:p>
        </w:tc>
      </w:tr>
    </w:tbl>
    <w:p w:rsidR="009F2D8E" w:rsidRDefault="009F2D8E" w:rsidP="00543C4B">
      <w:pPr>
        <w:rPr>
          <w:rFonts w:cs="Tahoma"/>
        </w:rPr>
      </w:pPr>
    </w:p>
    <w:p w:rsidR="009F2D8E" w:rsidRPr="0029256F" w:rsidRDefault="009F2D8E" w:rsidP="00543C4B">
      <w:pPr>
        <w:rPr>
          <w:rFonts w:cs="Tahoma"/>
          <w:b/>
          <w:sz w:val="24"/>
          <w:szCs w:val="24"/>
          <w:u w:val="single"/>
        </w:rPr>
      </w:pPr>
    </w:p>
    <w:p w:rsidR="007E3619" w:rsidRDefault="007E3619" w:rsidP="007F1F7D">
      <w:pPr>
        <w:pStyle w:val="Heading2"/>
      </w:pPr>
      <w:bookmarkStart w:id="12" w:name="_Toc476663998"/>
      <w:r>
        <w:t>Outstanding Issues</w:t>
      </w:r>
      <w:r w:rsidR="00373912">
        <w:t>:</w:t>
      </w:r>
      <w:bookmarkEnd w:id="12"/>
    </w:p>
    <w:p w:rsidR="00373912" w:rsidRPr="00373912" w:rsidRDefault="00373912" w:rsidP="007F0758">
      <w:pPr>
        <w:spacing w:before="0"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E3619" w:rsidTr="007E3619">
        <w:tc>
          <w:tcPr>
            <w:tcW w:w="9350" w:type="dxa"/>
            <w:gridSpan w:val="2"/>
          </w:tcPr>
          <w:p w:rsidR="007E3619" w:rsidRPr="00435CB7" w:rsidRDefault="007E3619" w:rsidP="0023197A">
            <w:pPr>
              <w:pStyle w:val="ListParagraph"/>
              <w:numPr>
                <w:ilvl w:val="0"/>
                <w:numId w:val="5"/>
              </w:numPr>
              <w:rPr>
                <w:rFonts w:cs="Tahoma"/>
                <w:szCs w:val="24"/>
              </w:rPr>
            </w:pPr>
            <w:r>
              <w:rPr>
                <w:rFonts w:cs="Tahoma"/>
                <w:szCs w:val="24"/>
              </w:rPr>
              <w:t>Has your organization received any HUD findings, resolved or unresolved, within the last 5 years?</w:t>
            </w:r>
          </w:p>
        </w:tc>
      </w:tr>
      <w:tr w:rsidR="007E3619" w:rsidTr="007E3619">
        <w:tc>
          <w:tcPr>
            <w:tcW w:w="4675" w:type="dxa"/>
          </w:tcPr>
          <w:p w:rsidR="007E3619" w:rsidRPr="00435CB7" w:rsidRDefault="00534BEB" w:rsidP="007E3619">
            <w:pPr>
              <w:jc w:val="center"/>
              <w:rPr>
                <w:rFonts w:cs="Tahoma"/>
                <w:sz w:val="24"/>
                <w:szCs w:val="24"/>
              </w:rPr>
            </w:pPr>
            <w:sdt>
              <w:sdtPr>
                <w:rPr>
                  <w:rFonts w:cs="Tahoma"/>
                  <w:sz w:val="24"/>
                  <w:szCs w:val="24"/>
                </w:rPr>
                <w:id w:val="932169967"/>
                <w14:checkbox>
                  <w14:checked w14:val="0"/>
                  <w14:checkedState w14:val="2612" w14:font="MS Gothic"/>
                  <w14:uncheckedState w14:val="2610" w14:font="MS Gothic"/>
                </w14:checkbox>
              </w:sdtPr>
              <w:sdtEndPr/>
              <w:sdtContent>
                <w:r w:rsidR="007E3619">
                  <w:rPr>
                    <w:rFonts w:ascii="MS Gothic" w:eastAsia="MS Gothic" w:hAnsi="MS Gothic" w:cs="Tahoma" w:hint="eastAsia"/>
                    <w:sz w:val="24"/>
                    <w:szCs w:val="24"/>
                  </w:rPr>
                  <w:t>☐</w:t>
                </w:r>
              </w:sdtContent>
            </w:sdt>
            <w:r w:rsidR="007E3619">
              <w:rPr>
                <w:rFonts w:cs="Tahoma"/>
                <w:sz w:val="24"/>
                <w:szCs w:val="24"/>
              </w:rPr>
              <w:t xml:space="preserve"> Yes</w:t>
            </w:r>
          </w:p>
        </w:tc>
        <w:tc>
          <w:tcPr>
            <w:tcW w:w="4675" w:type="dxa"/>
          </w:tcPr>
          <w:p w:rsidR="007E3619" w:rsidRPr="00435CB7" w:rsidRDefault="00534BEB" w:rsidP="007E3619">
            <w:pPr>
              <w:jc w:val="center"/>
              <w:rPr>
                <w:rFonts w:cs="Tahoma"/>
                <w:sz w:val="24"/>
                <w:szCs w:val="24"/>
              </w:rPr>
            </w:pPr>
            <w:sdt>
              <w:sdtPr>
                <w:rPr>
                  <w:rFonts w:cs="Tahoma"/>
                  <w:sz w:val="24"/>
                  <w:szCs w:val="24"/>
                </w:rPr>
                <w:id w:val="-474379305"/>
                <w14:checkbox>
                  <w14:checked w14:val="0"/>
                  <w14:checkedState w14:val="2612" w14:font="MS Gothic"/>
                  <w14:uncheckedState w14:val="2610" w14:font="MS Gothic"/>
                </w14:checkbox>
              </w:sdtPr>
              <w:sdtEndPr/>
              <w:sdtContent>
                <w:r w:rsidR="007E3619">
                  <w:rPr>
                    <w:rFonts w:ascii="MS Gothic" w:eastAsia="MS Gothic" w:hAnsi="MS Gothic" w:cs="Tahoma" w:hint="eastAsia"/>
                    <w:sz w:val="24"/>
                    <w:szCs w:val="24"/>
                  </w:rPr>
                  <w:t>☐</w:t>
                </w:r>
              </w:sdtContent>
            </w:sdt>
            <w:r w:rsidR="007E3619">
              <w:rPr>
                <w:rFonts w:cs="Tahoma"/>
                <w:sz w:val="24"/>
                <w:szCs w:val="24"/>
              </w:rPr>
              <w:t xml:space="preserve"> No</w:t>
            </w:r>
          </w:p>
        </w:tc>
      </w:tr>
      <w:tr w:rsidR="007E3619" w:rsidRPr="007E3619" w:rsidTr="007E36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2"/>
            <w:tcBorders>
              <w:top w:val="nil"/>
              <w:left w:val="nil"/>
              <w:bottom w:val="nil"/>
              <w:right w:val="nil"/>
            </w:tcBorders>
          </w:tcPr>
          <w:p w:rsidR="007E3619" w:rsidRDefault="007E3619" w:rsidP="007F1F7D">
            <w:pPr>
              <w:ind w:left="720"/>
              <w:rPr>
                <w:rFonts w:cs="Tahoma"/>
              </w:rPr>
            </w:pPr>
            <w:r>
              <w:rPr>
                <w:rFonts w:cs="Tahoma"/>
              </w:rPr>
              <w:t>1A. If yes, please attach the approved Corrective Action Plan?</w:t>
            </w:r>
          </w:p>
          <w:p w:rsidR="00897ACD" w:rsidRPr="007E3619" w:rsidRDefault="00897ACD" w:rsidP="00543C4B">
            <w:pPr>
              <w:rPr>
                <w:rFonts w:cs="Tahoma"/>
              </w:rPr>
            </w:pPr>
          </w:p>
        </w:tc>
      </w:tr>
      <w:tr w:rsidR="007E3619" w:rsidTr="007E3619">
        <w:tc>
          <w:tcPr>
            <w:tcW w:w="9350" w:type="dxa"/>
            <w:gridSpan w:val="2"/>
          </w:tcPr>
          <w:p w:rsidR="007E3619" w:rsidRPr="00435CB7" w:rsidRDefault="007E3619" w:rsidP="0023197A">
            <w:pPr>
              <w:pStyle w:val="ListParagraph"/>
              <w:numPr>
                <w:ilvl w:val="0"/>
                <w:numId w:val="5"/>
              </w:numPr>
              <w:rPr>
                <w:rFonts w:cs="Tahoma"/>
                <w:szCs w:val="24"/>
              </w:rPr>
            </w:pPr>
            <w:r>
              <w:rPr>
                <w:rFonts w:cs="Tahoma"/>
                <w:szCs w:val="24"/>
              </w:rPr>
              <w:t xml:space="preserve">Has your organization returned any HUD findings, including Nevada Balance of State ESG funds, in the past 2 years? </w:t>
            </w:r>
          </w:p>
        </w:tc>
      </w:tr>
      <w:tr w:rsidR="007E3619" w:rsidTr="00897ACD">
        <w:tc>
          <w:tcPr>
            <w:tcW w:w="4675" w:type="dxa"/>
          </w:tcPr>
          <w:p w:rsidR="007E3619" w:rsidRPr="007E3619" w:rsidRDefault="00534BEB" w:rsidP="007E3619">
            <w:pPr>
              <w:jc w:val="center"/>
              <w:rPr>
                <w:rFonts w:cs="Tahoma"/>
                <w:szCs w:val="24"/>
              </w:rPr>
            </w:pPr>
            <w:sdt>
              <w:sdtPr>
                <w:rPr>
                  <w:rFonts w:cs="Tahoma"/>
                  <w:szCs w:val="24"/>
                </w:rPr>
                <w:id w:val="-519472481"/>
                <w14:checkbox>
                  <w14:checked w14:val="0"/>
                  <w14:checkedState w14:val="2612" w14:font="MS Gothic"/>
                  <w14:uncheckedState w14:val="2610" w14:font="MS Gothic"/>
                </w14:checkbox>
              </w:sdtPr>
              <w:sdtEndPr/>
              <w:sdtContent>
                <w:r w:rsidR="007E3619">
                  <w:rPr>
                    <w:rFonts w:ascii="MS Gothic" w:eastAsia="MS Gothic" w:hAnsi="MS Gothic" w:cs="Tahoma" w:hint="eastAsia"/>
                    <w:szCs w:val="24"/>
                  </w:rPr>
                  <w:t>☐</w:t>
                </w:r>
              </w:sdtContent>
            </w:sdt>
            <w:r w:rsidR="007E3619" w:rsidRPr="007E3619">
              <w:rPr>
                <w:rFonts w:cs="Tahoma"/>
                <w:szCs w:val="24"/>
              </w:rPr>
              <w:t xml:space="preserve"> Yes</w:t>
            </w:r>
          </w:p>
        </w:tc>
        <w:tc>
          <w:tcPr>
            <w:tcW w:w="4675" w:type="dxa"/>
          </w:tcPr>
          <w:p w:rsidR="007E3619" w:rsidRPr="007E3619" w:rsidRDefault="00534BEB" w:rsidP="007E3619">
            <w:pPr>
              <w:jc w:val="center"/>
              <w:rPr>
                <w:rFonts w:cs="Tahoma"/>
                <w:szCs w:val="24"/>
              </w:rPr>
            </w:pPr>
            <w:sdt>
              <w:sdtPr>
                <w:rPr>
                  <w:rFonts w:cs="Tahoma"/>
                  <w:szCs w:val="24"/>
                </w:rPr>
                <w:id w:val="-2085592393"/>
                <w14:checkbox>
                  <w14:checked w14:val="0"/>
                  <w14:checkedState w14:val="2612" w14:font="MS Gothic"/>
                  <w14:uncheckedState w14:val="2610" w14:font="MS Gothic"/>
                </w14:checkbox>
              </w:sdtPr>
              <w:sdtEndPr/>
              <w:sdtContent>
                <w:r w:rsidR="007E3619" w:rsidRPr="007E3619">
                  <w:rPr>
                    <w:rFonts w:ascii="MS Gothic" w:eastAsia="MS Gothic" w:hAnsi="MS Gothic" w:cs="Tahoma" w:hint="eastAsia"/>
                    <w:szCs w:val="24"/>
                  </w:rPr>
                  <w:t>☐</w:t>
                </w:r>
              </w:sdtContent>
            </w:sdt>
            <w:r w:rsidR="007E3619" w:rsidRPr="007E3619">
              <w:rPr>
                <w:rFonts w:cs="Tahoma"/>
                <w:szCs w:val="24"/>
              </w:rPr>
              <w:t xml:space="preserve"> No</w:t>
            </w:r>
          </w:p>
        </w:tc>
      </w:tr>
      <w:tr w:rsidR="007E3619" w:rsidRPr="007E3619" w:rsidTr="00897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2"/>
            <w:tcBorders>
              <w:top w:val="nil"/>
              <w:left w:val="nil"/>
              <w:bottom w:val="nil"/>
              <w:right w:val="nil"/>
            </w:tcBorders>
          </w:tcPr>
          <w:p w:rsidR="007E3619" w:rsidRDefault="007E3619" w:rsidP="007F1F7D">
            <w:pPr>
              <w:ind w:left="720"/>
              <w:rPr>
                <w:rFonts w:cs="Tahoma"/>
                <w:szCs w:val="24"/>
              </w:rPr>
            </w:pPr>
            <w:r>
              <w:rPr>
                <w:rFonts w:cs="Tahoma"/>
              </w:rPr>
              <w:t xml:space="preserve">2A. </w:t>
            </w:r>
            <w:r>
              <w:rPr>
                <w:rFonts w:cs="Tahoma"/>
                <w:szCs w:val="24"/>
              </w:rPr>
              <w:t>If yes, identify the HUD funding source and identify the amount that was returned.</w:t>
            </w:r>
            <w:r w:rsidR="0070288B">
              <w:rPr>
                <w:rFonts w:cs="Tahoma"/>
                <w:szCs w:val="24"/>
              </w:rPr>
              <w:t xml:space="preserve"> </w:t>
            </w:r>
            <w:sdt>
              <w:sdtPr>
                <w:rPr>
                  <w:rFonts w:cs="Tahoma"/>
                  <w:szCs w:val="24"/>
                </w:rPr>
                <w:id w:val="324404751"/>
                <w:placeholder>
                  <w:docPart w:val="F1A70863FE924C0098D39DD62B054282"/>
                </w:placeholder>
                <w:showingPlcHdr/>
              </w:sdtPr>
              <w:sdtEndPr/>
              <w:sdtContent>
                <w:r w:rsidR="0070288B" w:rsidRPr="007B0DC8">
                  <w:rPr>
                    <w:rStyle w:val="PlaceholderText"/>
                  </w:rPr>
                  <w:t>Click here to enter text.</w:t>
                </w:r>
              </w:sdtContent>
            </w:sdt>
          </w:p>
          <w:p w:rsidR="00897ACD" w:rsidRDefault="00897ACD" w:rsidP="007E3619">
            <w:pPr>
              <w:rPr>
                <w:rFonts w:cs="Tahoma"/>
              </w:rPr>
            </w:pPr>
          </w:p>
          <w:p w:rsidR="007F1F7D" w:rsidRDefault="007F1F7D" w:rsidP="007E3619">
            <w:pPr>
              <w:rPr>
                <w:rFonts w:cs="Tahoma"/>
              </w:rPr>
            </w:pPr>
          </w:p>
          <w:p w:rsidR="007F1F7D" w:rsidRDefault="007F1F7D" w:rsidP="007E3619">
            <w:pPr>
              <w:rPr>
                <w:rFonts w:cs="Tahoma"/>
              </w:rPr>
            </w:pPr>
          </w:p>
          <w:p w:rsidR="007F1F7D" w:rsidRPr="007E3619" w:rsidRDefault="007F1F7D" w:rsidP="007E3619">
            <w:pPr>
              <w:rPr>
                <w:rFonts w:cs="Tahoma"/>
              </w:rPr>
            </w:pPr>
          </w:p>
        </w:tc>
      </w:tr>
      <w:tr w:rsidR="007E3619" w:rsidTr="007E3619">
        <w:tc>
          <w:tcPr>
            <w:tcW w:w="9350" w:type="dxa"/>
            <w:gridSpan w:val="2"/>
          </w:tcPr>
          <w:p w:rsidR="007E3619" w:rsidRPr="00435CB7" w:rsidRDefault="00897ACD" w:rsidP="0023197A">
            <w:pPr>
              <w:pStyle w:val="ListParagraph"/>
              <w:numPr>
                <w:ilvl w:val="0"/>
                <w:numId w:val="5"/>
              </w:numPr>
              <w:rPr>
                <w:rFonts w:cs="Tahoma"/>
                <w:szCs w:val="24"/>
              </w:rPr>
            </w:pPr>
            <w:r>
              <w:rPr>
                <w:rFonts w:cs="Tahoma"/>
                <w:szCs w:val="24"/>
              </w:rPr>
              <w:t>Does</w:t>
            </w:r>
            <w:r w:rsidR="007E3619">
              <w:rPr>
                <w:rFonts w:cs="Tahoma"/>
                <w:szCs w:val="24"/>
              </w:rPr>
              <w:t xml:space="preserve"> your organization </w:t>
            </w:r>
            <w:r>
              <w:rPr>
                <w:rFonts w:cs="Tahoma"/>
                <w:szCs w:val="24"/>
              </w:rPr>
              <w:t>have any unresolved audit issues?</w:t>
            </w:r>
            <w:r w:rsidR="007E3619">
              <w:rPr>
                <w:rFonts w:cs="Tahoma"/>
                <w:szCs w:val="24"/>
              </w:rPr>
              <w:t xml:space="preserve"> </w:t>
            </w:r>
          </w:p>
        </w:tc>
      </w:tr>
      <w:tr w:rsidR="007E3619" w:rsidTr="00897ACD">
        <w:tc>
          <w:tcPr>
            <w:tcW w:w="4675" w:type="dxa"/>
          </w:tcPr>
          <w:p w:rsidR="007E3619" w:rsidRPr="007E3619" w:rsidRDefault="00534BEB" w:rsidP="007E3619">
            <w:pPr>
              <w:jc w:val="center"/>
              <w:rPr>
                <w:rFonts w:cs="Tahoma"/>
                <w:szCs w:val="24"/>
              </w:rPr>
            </w:pPr>
            <w:sdt>
              <w:sdtPr>
                <w:rPr>
                  <w:rFonts w:cs="Tahoma"/>
                  <w:szCs w:val="24"/>
                </w:rPr>
                <w:id w:val="-1945679575"/>
                <w14:checkbox>
                  <w14:checked w14:val="0"/>
                  <w14:checkedState w14:val="2612" w14:font="MS Gothic"/>
                  <w14:uncheckedState w14:val="2610" w14:font="MS Gothic"/>
                </w14:checkbox>
              </w:sdtPr>
              <w:sdtEndPr/>
              <w:sdtContent>
                <w:r w:rsidR="007E3619">
                  <w:rPr>
                    <w:rFonts w:ascii="MS Gothic" w:eastAsia="MS Gothic" w:hAnsi="MS Gothic" w:cs="Tahoma" w:hint="eastAsia"/>
                    <w:szCs w:val="24"/>
                  </w:rPr>
                  <w:t>☐</w:t>
                </w:r>
              </w:sdtContent>
            </w:sdt>
            <w:r w:rsidR="007E3619" w:rsidRPr="007E3619">
              <w:rPr>
                <w:rFonts w:cs="Tahoma"/>
                <w:szCs w:val="24"/>
              </w:rPr>
              <w:t xml:space="preserve"> Yes</w:t>
            </w:r>
          </w:p>
        </w:tc>
        <w:tc>
          <w:tcPr>
            <w:tcW w:w="4675" w:type="dxa"/>
          </w:tcPr>
          <w:p w:rsidR="007E3619" w:rsidRPr="007E3619" w:rsidRDefault="00534BEB" w:rsidP="007E3619">
            <w:pPr>
              <w:jc w:val="center"/>
              <w:rPr>
                <w:rFonts w:cs="Tahoma"/>
                <w:szCs w:val="24"/>
              </w:rPr>
            </w:pPr>
            <w:sdt>
              <w:sdtPr>
                <w:rPr>
                  <w:rFonts w:cs="Tahoma"/>
                  <w:szCs w:val="24"/>
                </w:rPr>
                <w:id w:val="-132557215"/>
                <w14:checkbox>
                  <w14:checked w14:val="0"/>
                  <w14:checkedState w14:val="2612" w14:font="MS Gothic"/>
                  <w14:uncheckedState w14:val="2610" w14:font="MS Gothic"/>
                </w14:checkbox>
              </w:sdtPr>
              <w:sdtEndPr/>
              <w:sdtContent>
                <w:r w:rsidR="007E3619" w:rsidRPr="007E3619">
                  <w:rPr>
                    <w:rFonts w:ascii="MS Gothic" w:eastAsia="MS Gothic" w:hAnsi="MS Gothic" w:cs="Tahoma" w:hint="eastAsia"/>
                    <w:szCs w:val="24"/>
                  </w:rPr>
                  <w:t>☐</w:t>
                </w:r>
              </w:sdtContent>
            </w:sdt>
            <w:r w:rsidR="007E3619" w:rsidRPr="007E3619">
              <w:rPr>
                <w:rFonts w:cs="Tahoma"/>
                <w:szCs w:val="24"/>
              </w:rPr>
              <w:t xml:space="preserve"> No</w:t>
            </w:r>
          </w:p>
        </w:tc>
      </w:tr>
      <w:tr w:rsidR="007E3619" w:rsidRPr="007E3619" w:rsidTr="00897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2"/>
            <w:tcBorders>
              <w:top w:val="nil"/>
              <w:left w:val="nil"/>
              <w:bottom w:val="nil"/>
              <w:right w:val="nil"/>
            </w:tcBorders>
          </w:tcPr>
          <w:p w:rsidR="007E3619" w:rsidRDefault="00897ACD" w:rsidP="007F1F7D">
            <w:pPr>
              <w:ind w:left="720"/>
              <w:rPr>
                <w:rFonts w:cs="Tahoma"/>
                <w:szCs w:val="24"/>
              </w:rPr>
            </w:pPr>
            <w:r>
              <w:rPr>
                <w:rFonts w:cs="Tahoma"/>
              </w:rPr>
              <w:t>3</w:t>
            </w:r>
            <w:r w:rsidR="007E3619">
              <w:rPr>
                <w:rFonts w:cs="Tahoma"/>
              </w:rPr>
              <w:t xml:space="preserve">A. </w:t>
            </w:r>
            <w:r w:rsidR="007E3619">
              <w:rPr>
                <w:rFonts w:cs="Tahoma"/>
                <w:szCs w:val="24"/>
              </w:rPr>
              <w:t xml:space="preserve">If yes, </w:t>
            </w:r>
            <w:r>
              <w:rPr>
                <w:rFonts w:cs="Tahoma"/>
                <w:szCs w:val="24"/>
              </w:rPr>
              <w:t>please identify the unresolved audit issues and their resolution status.</w:t>
            </w:r>
            <w:r w:rsidR="0070288B">
              <w:rPr>
                <w:rFonts w:cs="Tahoma"/>
                <w:szCs w:val="24"/>
              </w:rPr>
              <w:t xml:space="preserve"> </w:t>
            </w:r>
            <w:sdt>
              <w:sdtPr>
                <w:rPr>
                  <w:rFonts w:cs="Tahoma"/>
                  <w:szCs w:val="24"/>
                </w:rPr>
                <w:id w:val="-950002470"/>
                <w:placeholder>
                  <w:docPart w:val="87606963BD1143A1AF052B04E43BA68E"/>
                </w:placeholder>
                <w:showingPlcHdr/>
              </w:sdtPr>
              <w:sdtEndPr/>
              <w:sdtContent>
                <w:r w:rsidR="0070288B" w:rsidRPr="007B0DC8">
                  <w:rPr>
                    <w:rStyle w:val="PlaceholderText"/>
                  </w:rPr>
                  <w:t>Click here to enter text.</w:t>
                </w:r>
              </w:sdtContent>
            </w:sdt>
          </w:p>
          <w:p w:rsidR="00897ACD" w:rsidRPr="007E3619" w:rsidRDefault="00897ACD" w:rsidP="007E3619">
            <w:pPr>
              <w:rPr>
                <w:rFonts w:cs="Tahoma"/>
              </w:rPr>
            </w:pPr>
          </w:p>
        </w:tc>
      </w:tr>
      <w:tr w:rsidR="00897ACD" w:rsidTr="00373912">
        <w:tc>
          <w:tcPr>
            <w:tcW w:w="9350" w:type="dxa"/>
            <w:gridSpan w:val="2"/>
          </w:tcPr>
          <w:p w:rsidR="00897ACD" w:rsidRPr="00435CB7" w:rsidRDefault="00897ACD" w:rsidP="0023197A">
            <w:pPr>
              <w:pStyle w:val="ListParagraph"/>
              <w:numPr>
                <w:ilvl w:val="0"/>
                <w:numId w:val="5"/>
              </w:numPr>
              <w:rPr>
                <w:rFonts w:cs="Tahoma"/>
                <w:szCs w:val="24"/>
              </w:rPr>
            </w:pPr>
            <w:r>
              <w:rPr>
                <w:rFonts w:cs="Tahoma"/>
                <w:szCs w:val="24"/>
              </w:rPr>
              <w:t xml:space="preserve">Has your organization ever declared bankruptcy? </w:t>
            </w:r>
          </w:p>
        </w:tc>
      </w:tr>
      <w:tr w:rsidR="00897ACD" w:rsidTr="0070288B">
        <w:tc>
          <w:tcPr>
            <w:tcW w:w="4675" w:type="dxa"/>
          </w:tcPr>
          <w:p w:rsidR="00897ACD" w:rsidRPr="007E3619" w:rsidRDefault="00534BEB" w:rsidP="00373912">
            <w:pPr>
              <w:jc w:val="center"/>
              <w:rPr>
                <w:rFonts w:cs="Tahoma"/>
                <w:szCs w:val="24"/>
              </w:rPr>
            </w:pPr>
            <w:sdt>
              <w:sdtPr>
                <w:rPr>
                  <w:rFonts w:cs="Tahoma"/>
                  <w:szCs w:val="24"/>
                </w:rPr>
                <w:id w:val="262888545"/>
                <w14:checkbox>
                  <w14:checked w14:val="0"/>
                  <w14:checkedState w14:val="2612" w14:font="MS Gothic"/>
                  <w14:uncheckedState w14:val="2610" w14:font="MS Gothic"/>
                </w14:checkbox>
              </w:sdtPr>
              <w:sdtEndPr/>
              <w:sdtContent>
                <w:r w:rsidR="00897ACD">
                  <w:rPr>
                    <w:rFonts w:ascii="MS Gothic" w:eastAsia="MS Gothic" w:hAnsi="MS Gothic" w:cs="Tahoma" w:hint="eastAsia"/>
                    <w:szCs w:val="24"/>
                  </w:rPr>
                  <w:t>☐</w:t>
                </w:r>
              </w:sdtContent>
            </w:sdt>
            <w:r w:rsidR="00897ACD" w:rsidRPr="007E3619">
              <w:rPr>
                <w:rFonts w:cs="Tahoma"/>
                <w:szCs w:val="24"/>
              </w:rPr>
              <w:t xml:space="preserve"> Yes</w:t>
            </w:r>
          </w:p>
        </w:tc>
        <w:tc>
          <w:tcPr>
            <w:tcW w:w="4675" w:type="dxa"/>
          </w:tcPr>
          <w:p w:rsidR="00897ACD" w:rsidRPr="007E3619" w:rsidRDefault="00534BEB" w:rsidP="00373912">
            <w:pPr>
              <w:jc w:val="center"/>
              <w:rPr>
                <w:rFonts w:cs="Tahoma"/>
                <w:szCs w:val="24"/>
              </w:rPr>
            </w:pPr>
            <w:sdt>
              <w:sdtPr>
                <w:rPr>
                  <w:rFonts w:cs="Tahoma"/>
                  <w:szCs w:val="24"/>
                </w:rPr>
                <w:id w:val="1358009270"/>
                <w14:checkbox>
                  <w14:checked w14:val="0"/>
                  <w14:checkedState w14:val="2612" w14:font="MS Gothic"/>
                  <w14:uncheckedState w14:val="2610" w14:font="MS Gothic"/>
                </w14:checkbox>
              </w:sdtPr>
              <w:sdtEndPr/>
              <w:sdtContent>
                <w:r w:rsidR="00897ACD" w:rsidRPr="007E3619">
                  <w:rPr>
                    <w:rFonts w:ascii="MS Gothic" w:eastAsia="MS Gothic" w:hAnsi="MS Gothic" w:cs="Tahoma" w:hint="eastAsia"/>
                    <w:szCs w:val="24"/>
                  </w:rPr>
                  <w:t>☐</w:t>
                </w:r>
              </w:sdtContent>
            </w:sdt>
            <w:r w:rsidR="00897ACD" w:rsidRPr="007E3619">
              <w:rPr>
                <w:rFonts w:cs="Tahoma"/>
                <w:szCs w:val="24"/>
              </w:rPr>
              <w:t xml:space="preserve"> No</w:t>
            </w:r>
          </w:p>
        </w:tc>
      </w:tr>
      <w:tr w:rsidR="00897ACD" w:rsidRPr="007E3619" w:rsidTr="00702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2"/>
            <w:tcBorders>
              <w:top w:val="nil"/>
              <w:left w:val="nil"/>
              <w:bottom w:val="nil"/>
              <w:right w:val="nil"/>
            </w:tcBorders>
          </w:tcPr>
          <w:p w:rsidR="00897ACD" w:rsidRDefault="00897ACD" w:rsidP="007F1F7D">
            <w:pPr>
              <w:ind w:left="720"/>
              <w:rPr>
                <w:rFonts w:cs="Tahoma"/>
                <w:szCs w:val="24"/>
              </w:rPr>
            </w:pPr>
            <w:r>
              <w:rPr>
                <w:rFonts w:cs="Tahoma"/>
              </w:rPr>
              <w:t xml:space="preserve">4A. </w:t>
            </w:r>
            <w:r>
              <w:rPr>
                <w:rFonts w:cs="Tahoma"/>
                <w:szCs w:val="24"/>
              </w:rPr>
              <w:t xml:space="preserve">If yes, what </w:t>
            </w:r>
            <w:r w:rsidR="0070288B">
              <w:rPr>
                <w:rFonts w:cs="Tahoma"/>
                <w:szCs w:val="24"/>
              </w:rPr>
              <w:t>is or what was your discharge date</w:t>
            </w:r>
            <w:r>
              <w:rPr>
                <w:rFonts w:cs="Tahoma"/>
                <w:szCs w:val="24"/>
              </w:rPr>
              <w:t>?</w:t>
            </w:r>
            <w:r w:rsidR="0070288B">
              <w:rPr>
                <w:rFonts w:cs="Tahoma"/>
                <w:szCs w:val="24"/>
              </w:rPr>
              <w:t xml:space="preserve"> </w:t>
            </w:r>
            <w:sdt>
              <w:sdtPr>
                <w:rPr>
                  <w:rFonts w:cs="Tahoma"/>
                  <w:szCs w:val="24"/>
                </w:rPr>
                <w:id w:val="-1352181912"/>
                <w:placeholder>
                  <w:docPart w:val="F8728EC295D843AAB9B9B5F9263C389D"/>
                </w:placeholder>
                <w:showingPlcHdr/>
              </w:sdtPr>
              <w:sdtEndPr/>
              <w:sdtContent>
                <w:r w:rsidR="0070288B" w:rsidRPr="007B0DC8">
                  <w:rPr>
                    <w:rStyle w:val="PlaceholderText"/>
                  </w:rPr>
                  <w:t>Click here to enter text.</w:t>
                </w:r>
              </w:sdtContent>
            </w:sdt>
          </w:p>
          <w:p w:rsidR="00897ACD" w:rsidRPr="007E3619" w:rsidRDefault="00897ACD" w:rsidP="00373912">
            <w:pPr>
              <w:rPr>
                <w:rFonts w:cs="Tahoma"/>
              </w:rPr>
            </w:pPr>
          </w:p>
        </w:tc>
      </w:tr>
    </w:tbl>
    <w:p w:rsidR="00B5339D" w:rsidRDefault="00B5339D" w:rsidP="00543C4B">
      <w:pPr>
        <w:rPr>
          <w:rFonts w:ascii="Times New Roman" w:hAnsi="Times New Roman"/>
          <w:b/>
          <w:sz w:val="28"/>
        </w:rPr>
      </w:pPr>
    </w:p>
    <w:p w:rsidR="007F1F7D" w:rsidRDefault="007F1F7D" w:rsidP="00543C4B">
      <w:pPr>
        <w:rPr>
          <w:rFonts w:ascii="Times New Roman" w:hAnsi="Times New Roman"/>
          <w:b/>
          <w:sz w:val="28"/>
        </w:rPr>
      </w:pPr>
    </w:p>
    <w:p w:rsidR="007F1F7D" w:rsidRDefault="007F1F7D" w:rsidP="00543C4B">
      <w:pPr>
        <w:rPr>
          <w:rFonts w:ascii="Times New Roman" w:hAnsi="Times New Roman"/>
          <w:b/>
          <w:sz w:val="28"/>
        </w:rPr>
      </w:pPr>
    </w:p>
    <w:p w:rsidR="007F1F7D" w:rsidRDefault="007F1F7D" w:rsidP="00543C4B">
      <w:pPr>
        <w:rPr>
          <w:rFonts w:ascii="Times New Roman" w:hAnsi="Times New Roman"/>
          <w:b/>
          <w:sz w:val="28"/>
        </w:rPr>
      </w:pPr>
    </w:p>
    <w:p w:rsidR="007F1F7D" w:rsidRDefault="007F1F7D" w:rsidP="00543C4B">
      <w:pPr>
        <w:rPr>
          <w:rFonts w:ascii="Times New Roman" w:hAnsi="Times New Roman"/>
          <w:b/>
          <w:sz w:val="28"/>
        </w:rPr>
      </w:pPr>
    </w:p>
    <w:p w:rsidR="007F1F7D" w:rsidRDefault="007F1F7D" w:rsidP="00543C4B">
      <w:pPr>
        <w:rPr>
          <w:rFonts w:ascii="Times New Roman" w:hAnsi="Times New Roman"/>
          <w:b/>
          <w:sz w:val="28"/>
        </w:rPr>
      </w:pPr>
    </w:p>
    <w:p w:rsidR="007F1F7D" w:rsidRDefault="007F1F7D" w:rsidP="00543C4B">
      <w:pPr>
        <w:rPr>
          <w:rFonts w:ascii="Times New Roman" w:hAnsi="Times New Roman"/>
          <w:b/>
          <w:sz w:val="28"/>
        </w:rPr>
      </w:pPr>
    </w:p>
    <w:p w:rsidR="007F1F7D" w:rsidRDefault="007F1F7D" w:rsidP="00543C4B">
      <w:pPr>
        <w:rPr>
          <w:rFonts w:ascii="Times New Roman" w:hAnsi="Times New Roman"/>
          <w:b/>
          <w:sz w:val="28"/>
        </w:rPr>
      </w:pPr>
    </w:p>
    <w:p w:rsidR="007F1F7D" w:rsidRDefault="007F1F7D" w:rsidP="00543C4B">
      <w:pPr>
        <w:rPr>
          <w:rFonts w:ascii="Times New Roman" w:hAnsi="Times New Roman"/>
          <w:b/>
          <w:sz w:val="28"/>
        </w:rPr>
      </w:pPr>
    </w:p>
    <w:p w:rsidR="007F1F7D" w:rsidRDefault="007F1F7D" w:rsidP="00543C4B">
      <w:pPr>
        <w:rPr>
          <w:rFonts w:ascii="Times New Roman" w:hAnsi="Times New Roman"/>
          <w:b/>
          <w:sz w:val="28"/>
        </w:rPr>
      </w:pPr>
    </w:p>
    <w:p w:rsidR="007F1F7D" w:rsidRDefault="007F1F7D" w:rsidP="00543C4B">
      <w:pPr>
        <w:rPr>
          <w:rFonts w:ascii="Times New Roman" w:hAnsi="Times New Roman"/>
          <w:b/>
          <w:sz w:val="28"/>
        </w:rPr>
      </w:pPr>
    </w:p>
    <w:p w:rsidR="007F1F7D" w:rsidRDefault="007F1F7D" w:rsidP="00543C4B">
      <w:pPr>
        <w:rPr>
          <w:rFonts w:ascii="Times New Roman" w:hAnsi="Times New Roman"/>
          <w:b/>
          <w:sz w:val="28"/>
        </w:rPr>
      </w:pPr>
    </w:p>
    <w:p w:rsidR="007F1F7D" w:rsidRDefault="007F1F7D" w:rsidP="00543C4B">
      <w:pPr>
        <w:rPr>
          <w:rFonts w:ascii="Times New Roman" w:hAnsi="Times New Roman"/>
          <w:b/>
          <w:sz w:val="28"/>
        </w:rPr>
      </w:pPr>
    </w:p>
    <w:p w:rsidR="007F1F7D" w:rsidRDefault="007F1F7D" w:rsidP="00543C4B">
      <w:pPr>
        <w:rPr>
          <w:rFonts w:ascii="Times New Roman" w:hAnsi="Times New Roman"/>
          <w:b/>
          <w:sz w:val="28"/>
        </w:rPr>
      </w:pPr>
    </w:p>
    <w:p w:rsidR="00543C4B" w:rsidRDefault="007F0758" w:rsidP="00F83058">
      <w:pPr>
        <w:pStyle w:val="Heading1"/>
      </w:pPr>
      <w:bookmarkStart w:id="13" w:name="_Toc476663999"/>
      <w:r>
        <w:t xml:space="preserve">Organizational </w:t>
      </w:r>
      <w:r w:rsidR="00543C4B" w:rsidRPr="00B258B0">
        <w:t>Capacity</w:t>
      </w:r>
      <w:bookmarkEnd w:id="13"/>
    </w:p>
    <w:p w:rsidR="00E26D14" w:rsidRPr="00E26D14" w:rsidRDefault="00E26D14" w:rsidP="00E26D14">
      <w:pPr>
        <w:spacing w:before="0" w:after="0" w:line="240" w:lineRule="auto"/>
      </w:pPr>
    </w:p>
    <w:p w:rsidR="00E26D14" w:rsidRDefault="00E26D14" w:rsidP="00E26D14">
      <w:pPr>
        <w:spacing w:before="0" w:after="0" w:line="240" w:lineRule="auto"/>
      </w:pPr>
    </w:p>
    <w:p w:rsidR="007F1F7D" w:rsidRDefault="007F1F7D" w:rsidP="007F1F7D">
      <w:pPr>
        <w:pStyle w:val="Heading2"/>
      </w:pPr>
      <w:bookmarkStart w:id="14" w:name="_Toc476664000"/>
      <w:r>
        <w:lastRenderedPageBreak/>
        <w:t>Applicant Experience</w:t>
      </w:r>
      <w:bookmarkEnd w:id="14"/>
    </w:p>
    <w:p w:rsidR="007F1F7D" w:rsidRDefault="007F1F7D" w:rsidP="007F1F7D">
      <w:pPr>
        <w:pStyle w:val="ListParagraph"/>
        <w:ind w:left="360"/>
      </w:pPr>
    </w:p>
    <w:p w:rsidR="007F1F7D" w:rsidRDefault="007F1F7D" w:rsidP="007F1F7D">
      <w:pPr>
        <w:pStyle w:val="ListParagraph"/>
        <w:numPr>
          <w:ilvl w:val="0"/>
          <w:numId w:val="19"/>
        </w:numPr>
      </w:pPr>
      <w:r>
        <w:t>How many years of experience does the appli</w:t>
      </w:r>
      <w:r w:rsidR="007654F0">
        <w:t xml:space="preserve">cant agency have operating the </w:t>
      </w:r>
      <w:r w:rsidR="007654F0" w:rsidRPr="007654F0">
        <w:rPr>
          <w:b/>
        </w:rPr>
        <w:t xml:space="preserve">ESG funded </w:t>
      </w:r>
      <w:r w:rsidRPr="007654F0">
        <w:rPr>
          <w:b/>
        </w:rPr>
        <w:t>activity or activities</w:t>
      </w:r>
      <w:r>
        <w:t xml:space="preserve"> proposed in the application?</w:t>
      </w:r>
    </w:p>
    <w:tbl>
      <w:tblPr>
        <w:tblStyle w:val="ListTable2-Accent1"/>
        <w:tblW w:w="0" w:type="auto"/>
        <w:jc w:val="center"/>
        <w:tblLook w:val="04A0" w:firstRow="1" w:lastRow="0" w:firstColumn="1" w:lastColumn="0" w:noHBand="0" w:noVBand="1"/>
      </w:tblPr>
      <w:tblGrid>
        <w:gridCol w:w="715"/>
        <w:gridCol w:w="2075"/>
      </w:tblGrid>
      <w:tr w:rsidR="007F1F7D" w:rsidTr="007F1F7D">
        <w:trPr>
          <w:cnfStyle w:val="100000000000" w:firstRow="1" w:lastRow="0" w:firstColumn="0" w:lastColumn="0" w:oddVBand="0" w:evenVBand="0" w:oddHBand="0" w:evenHBand="0" w:firstRowFirstColumn="0" w:firstRowLastColumn="0" w:lastRowFirstColumn="0" w:lastRowLastColumn="0"/>
          <w:jc w:val="center"/>
        </w:trPr>
        <w:sdt>
          <w:sdtPr>
            <w:id w:val="-28057290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5" w:type="dxa"/>
              </w:tcPr>
              <w:p w:rsidR="007F1F7D" w:rsidRDefault="007F1F7D" w:rsidP="007F1F7D">
                <w:r>
                  <w:rPr>
                    <w:rFonts w:ascii="MS Gothic" w:eastAsia="MS Gothic" w:hAnsi="MS Gothic" w:hint="eastAsia"/>
                  </w:rPr>
                  <w:t>☐</w:t>
                </w:r>
              </w:p>
            </w:tc>
          </w:sdtContent>
        </w:sdt>
        <w:tc>
          <w:tcPr>
            <w:tcW w:w="2075" w:type="dxa"/>
          </w:tcPr>
          <w:p w:rsidR="007F1F7D" w:rsidRDefault="007F1F7D" w:rsidP="007F1F7D">
            <w:pPr>
              <w:cnfStyle w:val="100000000000" w:firstRow="1" w:lastRow="0" w:firstColumn="0" w:lastColumn="0" w:oddVBand="0" w:evenVBand="0" w:oddHBand="0" w:evenHBand="0" w:firstRowFirstColumn="0" w:firstRowLastColumn="0" w:lastRowFirstColumn="0" w:lastRowLastColumn="0"/>
            </w:pPr>
            <w:r>
              <w:t>6+ Years</w:t>
            </w:r>
          </w:p>
        </w:tc>
      </w:tr>
      <w:tr w:rsidR="007F1F7D" w:rsidTr="007F1F7D">
        <w:trPr>
          <w:cnfStyle w:val="000000100000" w:firstRow="0" w:lastRow="0" w:firstColumn="0" w:lastColumn="0" w:oddVBand="0" w:evenVBand="0" w:oddHBand="1" w:evenHBand="0" w:firstRowFirstColumn="0" w:firstRowLastColumn="0" w:lastRowFirstColumn="0" w:lastRowLastColumn="0"/>
          <w:jc w:val="center"/>
        </w:trPr>
        <w:sdt>
          <w:sdtPr>
            <w:id w:val="137781847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5" w:type="dxa"/>
              </w:tcPr>
              <w:p w:rsidR="007F1F7D" w:rsidRDefault="007F1F7D" w:rsidP="007F1F7D">
                <w:r>
                  <w:rPr>
                    <w:rFonts w:ascii="MS Gothic" w:eastAsia="MS Gothic" w:hAnsi="MS Gothic" w:hint="eastAsia"/>
                  </w:rPr>
                  <w:t>☐</w:t>
                </w:r>
              </w:p>
            </w:tc>
          </w:sdtContent>
        </w:sdt>
        <w:tc>
          <w:tcPr>
            <w:tcW w:w="2075" w:type="dxa"/>
          </w:tcPr>
          <w:p w:rsidR="007F1F7D" w:rsidRDefault="007F1F7D" w:rsidP="007F1F7D">
            <w:pPr>
              <w:cnfStyle w:val="000000100000" w:firstRow="0" w:lastRow="0" w:firstColumn="0" w:lastColumn="0" w:oddVBand="0" w:evenVBand="0" w:oddHBand="1" w:evenHBand="0" w:firstRowFirstColumn="0" w:firstRowLastColumn="0" w:lastRowFirstColumn="0" w:lastRowLastColumn="0"/>
            </w:pPr>
            <w:r>
              <w:t>3 to 5 Years</w:t>
            </w:r>
          </w:p>
        </w:tc>
      </w:tr>
      <w:tr w:rsidR="007F1F7D" w:rsidTr="007F1F7D">
        <w:trPr>
          <w:jc w:val="center"/>
        </w:trPr>
        <w:sdt>
          <w:sdtPr>
            <w:id w:val="24022757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5" w:type="dxa"/>
              </w:tcPr>
              <w:p w:rsidR="007F1F7D" w:rsidRDefault="007F1F7D" w:rsidP="007F1F7D">
                <w:r>
                  <w:rPr>
                    <w:rFonts w:ascii="MS Gothic" w:eastAsia="MS Gothic" w:hAnsi="MS Gothic" w:hint="eastAsia"/>
                  </w:rPr>
                  <w:t>☐</w:t>
                </w:r>
              </w:p>
            </w:tc>
          </w:sdtContent>
        </w:sdt>
        <w:tc>
          <w:tcPr>
            <w:tcW w:w="2075" w:type="dxa"/>
          </w:tcPr>
          <w:p w:rsidR="007F1F7D" w:rsidRDefault="007F1F7D" w:rsidP="007F1F7D">
            <w:pPr>
              <w:cnfStyle w:val="000000000000" w:firstRow="0" w:lastRow="0" w:firstColumn="0" w:lastColumn="0" w:oddVBand="0" w:evenVBand="0" w:oddHBand="0" w:evenHBand="0" w:firstRowFirstColumn="0" w:firstRowLastColumn="0" w:lastRowFirstColumn="0" w:lastRowLastColumn="0"/>
            </w:pPr>
            <w:r>
              <w:t>1 to 2 Years</w:t>
            </w:r>
          </w:p>
        </w:tc>
      </w:tr>
      <w:tr w:rsidR="007F1F7D" w:rsidTr="007F1F7D">
        <w:trPr>
          <w:cnfStyle w:val="000000100000" w:firstRow="0" w:lastRow="0" w:firstColumn="0" w:lastColumn="0" w:oddVBand="0" w:evenVBand="0" w:oddHBand="1" w:evenHBand="0" w:firstRowFirstColumn="0" w:firstRowLastColumn="0" w:lastRowFirstColumn="0" w:lastRowLastColumn="0"/>
          <w:jc w:val="center"/>
        </w:trPr>
        <w:sdt>
          <w:sdtPr>
            <w:id w:val="176132450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5" w:type="dxa"/>
              </w:tcPr>
              <w:p w:rsidR="007F1F7D" w:rsidRDefault="007F1F7D" w:rsidP="007F1F7D">
                <w:r>
                  <w:rPr>
                    <w:rFonts w:ascii="MS Gothic" w:eastAsia="MS Gothic" w:hAnsi="MS Gothic" w:hint="eastAsia"/>
                  </w:rPr>
                  <w:t>☐</w:t>
                </w:r>
              </w:p>
            </w:tc>
          </w:sdtContent>
        </w:sdt>
        <w:tc>
          <w:tcPr>
            <w:tcW w:w="2075" w:type="dxa"/>
          </w:tcPr>
          <w:p w:rsidR="007F1F7D" w:rsidRDefault="007F1F7D" w:rsidP="007F1F7D">
            <w:pPr>
              <w:cnfStyle w:val="000000100000" w:firstRow="0" w:lastRow="0" w:firstColumn="0" w:lastColumn="0" w:oddVBand="0" w:evenVBand="0" w:oddHBand="1" w:evenHBand="0" w:firstRowFirstColumn="0" w:firstRowLastColumn="0" w:lastRowFirstColumn="0" w:lastRowLastColumn="0"/>
            </w:pPr>
            <w:r>
              <w:t>Less than 1 Year</w:t>
            </w:r>
          </w:p>
        </w:tc>
      </w:tr>
    </w:tbl>
    <w:p w:rsidR="007F1F7D" w:rsidRDefault="007F1F7D" w:rsidP="007F1F7D"/>
    <w:p w:rsidR="007F1F7D" w:rsidRDefault="007654F0" w:rsidP="007F1F7D">
      <w:pPr>
        <w:pStyle w:val="ListParagraph"/>
        <w:numPr>
          <w:ilvl w:val="0"/>
          <w:numId w:val="19"/>
        </w:numPr>
      </w:pPr>
      <w:r>
        <w:t>If the applicant does not have any experience with ESG program, h</w:t>
      </w:r>
      <w:r w:rsidR="007F1F7D">
        <w:t xml:space="preserve">ow many years does the applicant agency have </w:t>
      </w:r>
      <w:r>
        <w:t xml:space="preserve">in </w:t>
      </w:r>
      <w:r w:rsidR="007F1F7D">
        <w:t xml:space="preserve">experience operating a similar activity? </w:t>
      </w:r>
    </w:p>
    <w:tbl>
      <w:tblPr>
        <w:tblStyle w:val="ListTable2-Accent1"/>
        <w:tblW w:w="0" w:type="auto"/>
        <w:jc w:val="center"/>
        <w:tblLook w:val="04A0" w:firstRow="1" w:lastRow="0" w:firstColumn="1" w:lastColumn="0" w:noHBand="0" w:noVBand="1"/>
      </w:tblPr>
      <w:tblGrid>
        <w:gridCol w:w="715"/>
        <w:gridCol w:w="2075"/>
      </w:tblGrid>
      <w:tr w:rsidR="007F1F7D" w:rsidTr="007F1F7D">
        <w:trPr>
          <w:cnfStyle w:val="100000000000" w:firstRow="1" w:lastRow="0" w:firstColumn="0" w:lastColumn="0" w:oddVBand="0" w:evenVBand="0" w:oddHBand="0" w:evenHBand="0" w:firstRowFirstColumn="0" w:firstRowLastColumn="0" w:lastRowFirstColumn="0" w:lastRowLastColumn="0"/>
          <w:jc w:val="center"/>
        </w:trPr>
        <w:sdt>
          <w:sdtPr>
            <w:id w:val="-29676120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5" w:type="dxa"/>
              </w:tcPr>
              <w:p w:rsidR="007F1F7D" w:rsidRDefault="007F1F7D" w:rsidP="007F1F7D">
                <w:r>
                  <w:rPr>
                    <w:rFonts w:ascii="MS Gothic" w:eastAsia="MS Gothic" w:hAnsi="MS Gothic" w:hint="eastAsia"/>
                  </w:rPr>
                  <w:t>☐</w:t>
                </w:r>
              </w:p>
            </w:tc>
          </w:sdtContent>
        </w:sdt>
        <w:tc>
          <w:tcPr>
            <w:tcW w:w="2075" w:type="dxa"/>
          </w:tcPr>
          <w:p w:rsidR="007F1F7D" w:rsidRDefault="007F1F7D" w:rsidP="007F1F7D">
            <w:pPr>
              <w:cnfStyle w:val="100000000000" w:firstRow="1" w:lastRow="0" w:firstColumn="0" w:lastColumn="0" w:oddVBand="0" w:evenVBand="0" w:oddHBand="0" w:evenHBand="0" w:firstRowFirstColumn="0" w:firstRowLastColumn="0" w:lastRowFirstColumn="0" w:lastRowLastColumn="0"/>
            </w:pPr>
            <w:r>
              <w:t>6+ Years</w:t>
            </w:r>
          </w:p>
        </w:tc>
      </w:tr>
      <w:tr w:rsidR="007F1F7D" w:rsidTr="007F1F7D">
        <w:trPr>
          <w:cnfStyle w:val="000000100000" w:firstRow="0" w:lastRow="0" w:firstColumn="0" w:lastColumn="0" w:oddVBand="0" w:evenVBand="0" w:oddHBand="1" w:evenHBand="0" w:firstRowFirstColumn="0" w:firstRowLastColumn="0" w:lastRowFirstColumn="0" w:lastRowLastColumn="0"/>
          <w:jc w:val="center"/>
        </w:trPr>
        <w:sdt>
          <w:sdtPr>
            <w:id w:val="10902236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5" w:type="dxa"/>
              </w:tcPr>
              <w:p w:rsidR="007F1F7D" w:rsidRDefault="007F1F7D" w:rsidP="007F1F7D">
                <w:r>
                  <w:rPr>
                    <w:rFonts w:ascii="MS Gothic" w:eastAsia="MS Gothic" w:hAnsi="MS Gothic" w:hint="eastAsia"/>
                  </w:rPr>
                  <w:t>☐</w:t>
                </w:r>
              </w:p>
            </w:tc>
          </w:sdtContent>
        </w:sdt>
        <w:tc>
          <w:tcPr>
            <w:tcW w:w="2075" w:type="dxa"/>
          </w:tcPr>
          <w:p w:rsidR="007F1F7D" w:rsidRDefault="007F1F7D" w:rsidP="007F1F7D">
            <w:pPr>
              <w:cnfStyle w:val="000000100000" w:firstRow="0" w:lastRow="0" w:firstColumn="0" w:lastColumn="0" w:oddVBand="0" w:evenVBand="0" w:oddHBand="1" w:evenHBand="0" w:firstRowFirstColumn="0" w:firstRowLastColumn="0" w:lastRowFirstColumn="0" w:lastRowLastColumn="0"/>
            </w:pPr>
            <w:r>
              <w:t>3 to 5 Years</w:t>
            </w:r>
          </w:p>
        </w:tc>
      </w:tr>
      <w:tr w:rsidR="007F1F7D" w:rsidTr="007F1F7D">
        <w:trPr>
          <w:jc w:val="center"/>
        </w:trPr>
        <w:sdt>
          <w:sdtPr>
            <w:id w:val="214561749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5" w:type="dxa"/>
              </w:tcPr>
              <w:p w:rsidR="007F1F7D" w:rsidRDefault="007F1F7D" w:rsidP="007F1F7D">
                <w:r>
                  <w:rPr>
                    <w:rFonts w:ascii="MS Gothic" w:eastAsia="MS Gothic" w:hAnsi="MS Gothic" w:hint="eastAsia"/>
                  </w:rPr>
                  <w:t>☐</w:t>
                </w:r>
              </w:p>
            </w:tc>
          </w:sdtContent>
        </w:sdt>
        <w:tc>
          <w:tcPr>
            <w:tcW w:w="2075" w:type="dxa"/>
          </w:tcPr>
          <w:p w:rsidR="007F1F7D" w:rsidRDefault="007F1F7D" w:rsidP="007F1F7D">
            <w:pPr>
              <w:cnfStyle w:val="000000000000" w:firstRow="0" w:lastRow="0" w:firstColumn="0" w:lastColumn="0" w:oddVBand="0" w:evenVBand="0" w:oddHBand="0" w:evenHBand="0" w:firstRowFirstColumn="0" w:firstRowLastColumn="0" w:lastRowFirstColumn="0" w:lastRowLastColumn="0"/>
            </w:pPr>
            <w:r>
              <w:t>1 to 2 Years</w:t>
            </w:r>
          </w:p>
        </w:tc>
      </w:tr>
      <w:tr w:rsidR="007F1F7D" w:rsidTr="007F1F7D">
        <w:trPr>
          <w:cnfStyle w:val="000000100000" w:firstRow="0" w:lastRow="0" w:firstColumn="0" w:lastColumn="0" w:oddVBand="0" w:evenVBand="0" w:oddHBand="1" w:evenHBand="0" w:firstRowFirstColumn="0" w:firstRowLastColumn="0" w:lastRowFirstColumn="0" w:lastRowLastColumn="0"/>
          <w:jc w:val="center"/>
        </w:trPr>
        <w:sdt>
          <w:sdtPr>
            <w:id w:val="167445758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5" w:type="dxa"/>
              </w:tcPr>
              <w:p w:rsidR="007F1F7D" w:rsidRDefault="007F1F7D" w:rsidP="007F1F7D">
                <w:r>
                  <w:rPr>
                    <w:rFonts w:ascii="MS Gothic" w:eastAsia="MS Gothic" w:hAnsi="MS Gothic" w:hint="eastAsia"/>
                  </w:rPr>
                  <w:t>☐</w:t>
                </w:r>
              </w:p>
            </w:tc>
          </w:sdtContent>
        </w:sdt>
        <w:tc>
          <w:tcPr>
            <w:tcW w:w="2075" w:type="dxa"/>
          </w:tcPr>
          <w:p w:rsidR="007F1F7D" w:rsidRDefault="007F1F7D" w:rsidP="007F1F7D">
            <w:pPr>
              <w:cnfStyle w:val="000000100000" w:firstRow="0" w:lastRow="0" w:firstColumn="0" w:lastColumn="0" w:oddVBand="0" w:evenVBand="0" w:oddHBand="1" w:evenHBand="0" w:firstRowFirstColumn="0" w:firstRowLastColumn="0" w:lastRowFirstColumn="0" w:lastRowLastColumn="0"/>
            </w:pPr>
            <w:r>
              <w:t>Less than 1 Year</w:t>
            </w:r>
          </w:p>
        </w:tc>
      </w:tr>
    </w:tbl>
    <w:p w:rsidR="007F1F7D" w:rsidRDefault="007F1F7D" w:rsidP="007F1F7D"/>
    <w:p w:rsidR="007F1F7D" w:rsidRDefault="007F1F7D" w:rsidP="007F1F7D">
      <w:pPr>
        <w:pStyle w:val="ListParagraph"/>
        <w:numPr>
          <w:ilvl w:val="0"/>
          <w:numId w:val="19"/>
        </w:numPr>
      </w:pPr>
      <w:r>
        <w:t xml:space="preserve">Describe the similar activity? Maximum Length 1000 characters. </w:t>
      </w:r>
      <w:sdt>
        <w:sdtPr>
          <w:id w:val="1448583493"/>
          <w:placeholder>
            <w:docPart w:val="A5E33CFA60F04341BDD9B6EB448020F1"/>
          </w:placeholder>
          <w:showingPlcHdr/>
        </w:sdtPr>
        <w:sdtEndPr/>
        <w:sdtContent>
          <w:r w:rsidRPr="00E17D6D">
            <w:rPr>
              <w:rStyle w:val="PlaceholderText"/>
            </w:rPr>
            <w:t>Click or tap here to enter text.</w:t>
          </w:r>
        </w:sdtContent>
      </w:sdt>
    </w:p>
    <w:p w:rsidR="007F1F7D" w:rsidRDefault="007F1F7D" w:rsidP="007F1F7D">
      <w:pPr>
        <w:pStyle w:val="ListParagraph"/>
        <w:ind w:left="360"/>
      </w:pPr>
    </w:p>
    <w:p w:rsidR="007F1F7D" w:rsidRDefault="007F1F7D" w:rsidP="007F1F7D">
      <w:pPr>
        <w:pStyle w:val="ListParagraph"/>
        <w:ind w:left="360"/>
      </w:pPr>
    </w:p>
    <w:p w:rsidR="007F1F7D" w:rsidRDefault="007F1F7D" w:rsidP="007F1F7D">
      <w:pPr>
        <w:pStyle w:val="ListParagraph"/>
        <w:numPr>
          <w:ilvl w:val="0"/>
          <w:numId w:val="19"/>
        </w:numPr>
      </w:pPr>
      <w:r>
        <w:t>List up to three (3) similar activities</w:t>
      </w:r>
      <w:r w:rsidR="00165D2A">
        <w:t xml:space="preserve"> in </w:t>
      </w:r>
      <w:r w:rsidR="00165D2A">
        <w:rPr>
          <w:b/>
        </w:rPr>
        <w:t>Table 2</w:t>
      </w:r>
      <w:r>
        <w:t xml:space="preserve"> for the time period being reported. If less than a full year, include months.</w:t>
      </w:r>
      <w:r w:rsidR="007654F0">
        <w:t xml:space="preserve"> (</w:t>
      </w:r>
      <w:r w:rsidR="007654F0">
        <w:rPr>
          <w:i/>
        </w:rPr>
        <w:t xml:space="preserve">Note: Allocations refer to a grant award and the time period associated with that particular grant award). </w:t>
      </w:r>
    </w:p>
    <w:p w:rsidR="00193EF4" w:rsidRPr="004F74A9" w:rsidRDefault="00165D2A" w:rsidP="00165D2A">
      <w:pPr>
        <w:pStyle w:val="Caption"/>
        <w:keepNext/>
        <w:ind w:firstLine="720"/>
        <w:rPr>
          <w:sz w:val="20"/>
        </w:rPr>
      </w:pPr>
      <w:r>
        <w:rPr>
          <w:sz w:val="20"/>
        </w:rPr>
        <w:t xml:space="preserve">    </w:t>
      </w:r>
      <w:r w:rsidR="00193EF4" w:rsidRPr="004F74A9">
        <w:rPr>
          <w:sz w:val="20"/>
        </w:rPr>
        <w:t xml:space="preserve">Table </w:t>
      </w:r>
      <w:r w:rsidR="00193EF4" w:rsidRPr="004F74A9">
        <w:rPr>
          <w:sz w:val="20"/>
        </w:rPr>
        <w:fldChar w:fldCharType="begin"/>
      </w:r>
      <w:r w:rsidR="00193EF4" w:rsidRPr="004F74A9">
        <w:rPr>
          <w:sz w:val="20"/>
        </w:rPr>
        <w:instrText xml:space="preserve"> SEQ Table \* ARABIC </w:instrText>
      </w:r>
      <w:r w:rsidR="00193EF4" w:rsidRPr="004F74A9">
        <w:rPr>
          <w:sz w:val="20"/>
        </w:rPr>
        <w:fldChar w:fldCharType="separate"/>
      </w:r>
      <w:r w:rsidR="004F74A9" w:rsidRPr="004F74A9">
        <w:rPr>
          <w:sz w:val="20"/>
        </w:rPr>
        <w:t>2</w:t>
      </w:r>
      <w:r w:rsidR="00193EF4" w:rsidRPr="004F74A9">
        <w:rPr>
          <w:sz w:val="20"/>
        </w:rPr>
        <w:fldChar w:fldCharType="end"/>
      </w:r>
    </w:p>
    <w:tbl>
      <w:tblPr>
        <w:tblStyle w:val="ListTable2-Accent1"/>
        <w:tblW w:w="0" w:type="auto"/>
        <w:jc w:val="center"/>
        <w:tblLook w:val="04A0" w:firstRow="1" w:lastRow="0" w:firstColumn="1" w:lastColumn="0" w:noHBand="0" w:noVBand="1"/>
      </w:tblPr>
      <w:tblGrid>
        <w:gridCol w:w="2351"/>
        <w:gridCol w:w="2059"/>
        <w:gridCol w:w="2836"/>
      </w:tblGrid>
      <w:tr w:rsidR="00F509B9" w:rsidTr="00F509B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1" w:type="dxa"/>
          </w:tcPr>
          <w:p w:rsidR="00F509B9" w:rsidRDefault="00F509B9" w:rsidP="00B00BFB">
            <w:r>
              <w:t>Activity</w:t>
            </w:r>
          </w:p>
        </w:tc>
        <w:tc>
          <w:tcPr>
            <w:tcW w:w="2059" w:type="dxa"/>
          </w:tcPr>
          <w:p w:rsidR="00F509B9" w:rsidRDefault="00F509B9" w:rsidP="00B00BFB">
            <w:pPr>
              <w:cnfStyle w:val="100000000000" w:firstRow="1" w:lastRow="0" w:firstColumn="0" w:lastColumn="0" w:oddVBand="0" w:evenVBand="0" w:oddHBand="0" w:evenHBand="0" w:firstRowFirstColumn="0" w:firstRowLastColumn="0" w:lastRowFirstColumn="0" w:lastRowLastColumn="0"/>
            </w:pPr>
            <w:r>
              <w:t>Funding Source</w:t>
            </w:r>
          </w:p>
        </w:tc>
        <w:tc>
          <w:tcPr>
            <w:tcW w:w="2836" w:type="dxa"/>
          </w:tcPr>
          <w:p w:rsidR="00F509B9" w:rsidRDefault="00F509B9" w:rsidP="00B00BFB">
            <w:pPr>
              <w:cnfStyle w:val="100000000000" w:firstRow="1" w:lastRow="0" w:firstColumn="0" w:lastColumn="0" w:oddVBand="0" w:evenVBand="0" w:oddHBand="0" w:evenHBand="0" w:firstRowFirstColumn="0" w:firstRowLastColumn="0" w:lastRowFirstColumn="0" w:lastRowLastColumn="0"/>
            </w:pPr>
            <w:r>
              <w:t>No. of Allocations in past 3 years</w:t>
            </w:r>
          </w:p>
        </w:tc>
      </w:tr>
      <w:tr w:rsidR="00F509B9" w:rsidTr="00F509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1" w:type="dxa"/>
          </w:tcPr>
          <w:p w:rsidR="00F509B9" w:rsidRPr="009F2D8E" w:rsidRDefault="00F509B9" w:rsidP="00B00BFB">
            <w:pPr>
              <w:rPr>
                <w:b w:val="0"/>
              </w:rPr>
            </w:pPr>
            <w:r w:rsidRPr="009F2D8E">
              <w:rPr>
                <w:b w:val="0"/>
              </w:rPr>
              <w:t>Shelter Operations</w:t>
            </w:r>
          </w:p>
        </w:tc>
        <w:sdt>
          <w:sdtPr>
            <w:id w:val="-1247422895"/>
            <w:placeholder>
              <w:docPart w:val="D97E1864E58A42A5959C5CAB30D66CD3"/>
            </w:placeholder>
            <w:showingPlcHdr/>
          </w:sdtPr>
          <w:sdtEndPr/>
          <w:sdtContent>
            <w:tc>
              <w:tcPr>
                <w:tcW w:w="2059" w:type="dxa"/>
              </w:tcPr>
              <w:p w:rsidR="00F509B9" w:rsidRDefault="00F509B9" w:rsidP="00B00BFB">
                <w:pPr>
                  <w:cnfStyle w:val="000000100000" w:firstRow="0" w:lastRow="0" w:firstColumn="0" w:lastColumn="0" w:oddVBand="0" w:evenVBand="0" w:oddHBand="1" w:evenHBand="0" w:firstRowFirstColumn="0" w:firstRowLastColumn="0" w:lastRowFirstColumn="0" w:lastRowLastColumn="0"/>
                </w:pPr>
                <w:r w:rsidRPr="007B0DC8">
                  <w:rPr>
                    <w:rStyle w:val="PlaceholderText"/>
                  </w:rPr>
                  <w:t>Click here to enter text.</w:t>
                </w:r>
              </w:p>
            </w:tc>
          </w:sdtContent>
        </w:sdt>
        <w:sdt>
          <w:sdtPr>
            <w:id w:val="-918016486"/>
            <w:placeholder>
              <w:docPart w:val="D97E1864E58A42A5959C5CAB30D66CD3"/>
            </w:placeholder>
            <w:showingPlcHdr/>
          </w:sdtPr>
          <w:sdtEndPr/>
          <w:sdtContent>
            <w:tc>
              <w:tcPr>
                <w:tcW w:w="2836" w:type="dxa"/>
              </w:tcPr>
              <w:p w:rsidR="00F509B9" w:rsidRDefault="004F7DEE" w:rsidP="00B00BFB">
                <w:pPr>
                  <w:cnfStyle w:val="000000100000" w:firstRow="0" w:lastRow="0" w:firstColumn="0" w:lastColumn="0" w:oddVBand="0" w:evenVBand="0" w:oddHBand="1" w:evenHBand="0" w:firstRowFirstColumn="0" w:firstRowLastColumn="0" w:lastRowFirstColumn="0" w:lastRowLastColumn="0"/>
                </w:pPr>
                <w:r w:rsidRPr="007B0DC8">
                  <w:rPr>
                    <w:rStyle w:val="PlaceholderText"/>
                  </w:rPr>
                  <w:t>Click here to enter text.</w:t>
                </w:r>
              </w:p>
            </w:tc>
          </w:sdtContent>
        </w:sdt>
      </w:tr>
      <w:tr w:rsidR="00F509B9" w:rsidTr="00F509B9">
        <w:trPr>
          <w:jc w:val="center"/>
        </w:trPr>
        <w:tc>
          <w:tcPr>
            <w:cnfStyle w:val="001000000000" w:firstRow="0" w:lastRow="0" w:firstColumn="1" w:lastColumn="0" w:oddVBand="0" w:evenVBand="0" w:oddHBand="0" w:evenHBand="0" w:firstRowFirstColumn="0" w:firstRowLastColumn="0" w:lastRowFirstColumn="0" w:lastRowLastColumn="0"/>
            <w:tcW w:w="2351" w:type="dxa"/>
          </w:tcPr>
          <w:p w:rsidR="00F509B9" w:rsidRPr="009F2D8E" w:rsidRDefault="00F509B9" w:rsidP="00B00BFB">
            <w:pPr>
              <w:rPr>
                <w:b w:val="0"/>
              </w:rPr>
            </w:pPr>
            <w:r w:rsidRPr="009F2D8E">
              <w:rPr>
                <w:b w:val="0"/>
              </w:rPr>
              <w:t>Rental Assistance</w:t>
            </w:r>
          </w:p>
        </w:tc>
        <w:sdt>
          <w:sdtPr>
            <w:id w:val="1139377659"/>
            <w:placeholder>
              <w:docPart w:val="D97E1864E58A42A5959C5CAB30D66CD3"/>
            </w:placeholder>
            <w:showingPlcHdr/>
          </w:sdtPr>
          <w:sdtEndPr/>
          <w:sdtContent>
            <w:tc>
              <w:tcPr>
                <w:tcW w:w="2059" w:type="dxa"/>
              </w:tcPr>
              <w:p w:rsidR="00F509B9" w:rsidRDefault="004F7DEE" w:rsidP="00B00BFB">
                <w:pPr>
                  <w:cnfStyle w:val="000000000000" w:firstRow="0" w:lastRow="0" w:firstColumn="0" w:lastColumn="0" w:oddVBand="0" w:evenVBand="0" w:oddHBand="0" w:evenHBand="0" w:firstRowFirstColumn="0" w:firstRowLastColumn="0" w:lastRowFirstColumn="0" w:lastRowLastColumn="0"/>
                </w:pPr>
                <w:r w:rsidRPr="007B0DC8">
                  <w:rPr>
                    <w:rStyle w:val="PlaceholderText"/>
                  </w:rPr>
                  <w:t>Click here to enter text.</w:t>
                </w:r>
              </w:p>
            </w:tc>
          </w:sdtContent>
        </w:sdt>
        <w:sdt>
          <w:sdtPr>
            <w:id w:val="1497995283"/>
            <w:placeholder>
              <w:docPart w:val="FD7616BE1AED40A7A6E3F3DC09918B6C"/>
            </w:placeholder>
            <w:showingPlcHdr/>
          </w:sdtPr>
          <w:sdtEndPr/>
          <w:sdtContent>
            <w:tc>
              <w:tcPr>
                <w:tcW w:w="2836" w:type="dxa"/>
              </w:tcPr>
              <w:p w:rsidR="00F509B9" w:rsidRDefault="00F509B9" w:rsidP="00B00BFB">
                <w:pPr>
                  <w:cnfStyle w:val="000000000000" w:firstRow="0" w:lastRow="0" w:firstColumn="0" w:lastColumn="0" w:oddVBand="0" w:evenVBand="0" w:oddHBand="0" w:evenHBand="0" w:firstRowFirstColumn="0" w:firstRowLastColumn="0" w:lastRowFirstColumn="0" w:lastRowLastColumn="0"/>
                </w:pPr>
                <w:r w:rsidRPr="007B0DC8">
                  <w:rPr>
                    <w:rStyle w:val="PlaceholderText"/>
                  </w:rPr>
                  <w:t>Click here to enter text.</w:t>
                </w:r>
              </w:p>
            </w:tc>
          </w:sdtContent>
        </w:sdt>
      </w:tr>
      <w:tr w:rsidR="00F509B9" w:rsidTr="00F509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1" w:type="dxa"/>
          </w:tcPr>
          <w:p w:rsidR="00F509B9" w:rsidRPr="009F2D8E" w:rsidRDefault="00F509B9" w:rsidP="00B00BFB">
            <w:pPr>
              <w:rPr>
                <w:b w:val="0"/>
              </w:rPr>
            </w:pPr>
            <w:r w:rsidRPr="009F2D8E">
              <w:rPr>
                <w:b w:val="0"/>
              </w:rPr>
              <w:t>Case Management/Services</w:t>
            </w:r>
          </w:p>
        </w:tc>
        <w:sdt>
          <w:sdtPr>
            <w:id w:val="1462773092"/>
            <w:placeholder>
              <w:docPart w:val="D97E1864E58A42A5959C5CAB30D66CD3"/>
            </w:placeholder>
            <w:showingPlcHdr/>
          </w:sdtPr>
          <w:sdtEndPr/>
          <w:sdtContent>
            <w:tc>
              <w:tcPr>
                <w:tcW w:w="2059" w:type="dxa"/>
              </w:tcPr>
              <w:p w:rsidR="00F509B9" w:rsidRDefault="004F7DEE" w:rsidP="00B00BFB">
                <w:pPr>
                  <w:cnfStyle w:val="000000100000" w:firstRow="0" w:lastRow="0" w:firstColumn="0" w:lastColumn="0" w:oddVBand="0" w:evenVBand="0" w:oddHBand="1" w:evenHBand="0" w:firstRowFirstColumn="0" w:firstRowLastColumn="0" w:lastRowFirstColumn="0" w:lastRowLastColumn="0"/>
                </w:pPr>
                <w:r w:rsidRPr="007B0DC8">
                  <w:rPr>
                    <w:rStyle w:val="PlaceholderText"/>
                  </w:rPr>
                  <w:t>Click here to enter text.</w:t>
                </w:r>
              </w:p>
            </w:tc>
          </w:sdtContent>
        </w:sdt>
        <w:sdt>
          <w:sdtPr>
            <w:id w:val="1583107287"/>
            <w:placeholder>
              <w:docPart w:val="62D14A4064DF49D6ACD26993D585333E"/>
            </w:placeholder>
            <w:showingPlcHdr/>
          </w:sdtPr>
          <w:sdtEndPr/>
          <w:sdtContent>
            <w:tc>
              <w:tcPr>
                <w:tcW w:w="2836" w:type="dxa"/>
              </w:tcPr>
              <w:p w:rsidR="00F509B9" w:rsidRDefault="00F509B9" w:rsidP="00B00BFB">
                <w:pPr>
                  <w:cnfStyle w:val="000000100000" w:firstRow="0" w:lastRow="0" w:firstColumn="0" w:lastColumn="0" w:oddVBand="0" w:evenVBand="0" w:oddHBand="1" w:evenHBand="0" w:firstRowFirstColumn="0" w:firstRowLastColumn="0" w:lastRowFirstColumn="0" w:lastRowLastColumn="0"/>
                </w:pPr>
                <w:r w:rsidRPr="007B0DC8">
                  <w:rPr>
                    <w:rStyle w:val="PlaceholderText"/>
                  </w:rPr>
                  <w:t>Click here to enter text.</w:t>
                </w:r>
              </w:p>
            </w:tc>
          </w:sdtContent>
        </w:sdt>
      </w:tr>
      <w:tr w:rsidR="00F509B9" w:rsidTr="00F509B9">
        <w:trPr>
          <w:jc w:val="center"/>
        </w:trPr>
        <w:tc>
          <w:tcPr>
            <w:cnfStyle w:val="001000000000" w:firstRow="0" w:lastRow="0" w:firstColumn="1" w:lastColumn="0" w:oddVBand="0" w:evenVBand="0" w:oddHBand="0" w:evenHBand="0" w:firstRowFirstColumn="0" w:firstRowLastColumn="0" w:lastRowFirstColumn="0" w:lastRowLastColumn="0"/>
            <w:tcW w:w="2351" w:type="dxa"/>
          </w:tcPr>
          <w:p w:rsidR="00F509B9" w:rsidRPr="009F2D8E" w:rsidRDefault="00F509B9" w:rsidP="00B00BFB">
            <w:pPr>
              <w:rPr>
                <w:b w:val="0"/>
              </w:rPr>
            </w:pPr>
            <w:r w:rsidRPr="009F2D8E">
              <w:rPr>
                <w:b w:val="0"/>
              </w:rPr>
              <w:lastRenderedPageBreak/>
              <w:t>HMIS</w:t>
            </w:r>
          </w:p>
        </w:tc>
        <w:sdt>
          <w:sdtPr>
            <w:id w:val="-933515137"/>
            <w:placeholder>
              <w:docPart w:val="D97E1864E58A42A5959C5CAB30D66CD3"/>
            </w:placeholder>
            <w:showingPlcHdr/>
          </w:sdtPr>
          <w:sdtEndPr/>
          <w:sdtContent>
            <w:tc>
              <w:tcPr>
                <w:tcW w:w="2059" w:type="dxa"/>
              </w:tcPr>
              <w:p w:rsidR="00F509B9" w:rsidRDefault="004F7DEE" w:rsidP="00B00BFB">
                <w:pPr>
                  <w:cnfStyle w:val="000000000000" w:firstRow="0" w:lastRow="0" w:firstColumn="0" w:lastColumn="0" w:oddVBand="0" w:evenVBand="0" w:oddHBand="0" w:evenHBand="0" w:firstRowFirstColumn="0" w:firstRowLastColumn="0" w:lastRowFirstColumn="0" w:lastRowLastColumn="0"/>
                </w:pPr>
                <w:r w:rsidRPr="007B0DC8">
                  <w:rPr>
                    <w:rStyle w:val="PlaceholderText"/>
                  </w:rPr>
                  <w:t>Click here to enter text.</w:t>
                </w:r>
              </w:p>
            </w:tc>
          </w:sdtContent>
        </w:sdt>
        <w:sdt>
          <w:sdtPr>
            <w:id w:val="802435140"/>
            <w:placeholder>
              <w:docPart w:val="4A2B8B6BF554457E95B2A39FC080D0F2"/>
            </w:placeholder>
            <w:showingPlcHdr/>
          </w:sdtPr>
          <w:sdtEndPr/>
          <w:sdtContent>
            <w:tc>
              <w:tcPr>
                <w:tcW w:w="2836" w:type="dxa"/>
              </w:tcPr>
              <w:p w:rsidR="00F509B9" w:rsidRDefault="00F509B9" w:rsidP="00B00BFB">
                <w:pPr>
                  <w:cnfStyle w:val="000000000000" w:firstRow="0" w:lastRow="0" w:firstColumn="0" w:lastColumn="0" w:oddVBand="0" w:evenVBand="0" w:oddHBand="0" w:evenHBand="0" w:firstRowFirstColumn="0" w:firstRowLastColumn="0" w:lastRowFirstColumn="0" w:lastRowLastColumn="0"/>
                </w:pPr>
                <w:r w:rsidRPr="007B0DC8">
                  <w:rPr>
                    <w:rStyle w:val="PlaceholderText"/>
                  </w:rPr>
                  <w:t>Click here to enter text.</w:t>
                </w:r>
              </w:p>
            </w:tc>
          </w:sdtContent>
        </w:sdt>
      </w:tr>
      <w:tr w:rsidR="00F509B9" w:rsidTr="00F509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1" w:type="dxa"/>
          </w:tcPr>
          <w:p w:rsidR="00F509B9" w:rsidRPr="009F2D8E" w:rsidRDefault="00F509B9" w:rsidP="00B00BFB">
            <w:pPr>
              <w:rPr>
                <w:b w:val="0"/>
              </w:rPr>
            </w:pPr>
            <w:r w:rsidRPr="009F2D8E">
              <w:rPr>
                <w:b w:val="0"/>
              </w:rPr>
              <w:t>Other:</w:t>
            </w:r>
          </w:p>
        </w:tc>
        <w:sdt>
          <w:sdtPr>
            <w:id w:val="1748992600"/>
            <w:placeholder>
              <w:docPart w:val="D97E1864E58A42A5959C5CAB30D66CD3"/>
            </w:placeholder>
            <w:showingPlcHdr/>
          </w:sdtPr>
          <w:sdtEndPr/>
          <w:sdtContent>
            <w:tc>
              <w:tcPr>
                <w:tcW w:w="2059" w:type="dxa"/>
              </w:tcPr>
              <w:p w:rsidR="00F509B9" w:rsidRDefault="004F7DEE" w:rsidP="00B00BFB">
                <w:pPr>
                  <w:cnfStyle w:val="000000100000" w:firstRow="0" w:lastRow="0" w:firstColumn="0" w:lastColumn="0" w:oddVBand="0" w:evenVBand="0" w:oddHBand="1" w:evenHBand="0" w:firstRowFirstColumn="0" w:firstRowLastColumn="0" w:lastRowFirstColumn="0" w:lastRowLastColumn="0"/>
                </w:pPr>
                <w:r w:rsidRPr="007B0DC8">
                  <w:rPr>
                    <w:rStyle w:val="PlaceholderText"/>
                  </w:rPr>
                  <w:t>Click here to enter text.</w:t>
                </w:r>
              </w:p>
            </w:tc>
          </w:sdtContent>
        </w:sdt>
        <w:sdt>
          <w:sdtPr>
            <w:id w:val="-447556547"/>
            <w:placeholder>
              <w:docPart w:val="D0F687E388234CD486611A6641F8D7AA"/>
            </w:placeholder>
            <w:showingPlcHdr/>
          </w:sdtPr>
          <w:sdtEndPr/>
          <w:sdtContent>
            <w:tc>
              <w:tcPr>
                <w:tcW w:w="2836" w:type="dxa"/>
              </w:tcPr>
              <w:p w:rsidR="00F509B9" w:rsidRDefault="00F509B9" w:rsidP="00B00BFB">
                <w:pPr>
                  <w:cnfStyle w:val="000000100000" w:firstRow="0" w:lastRow="0" w:firstColumn="0" w:lastColumn="0" w:oddVBand="0" w:evenVBand="0" w:oddHBand="1" w:evenHBand="0" w:firstRowFirstColumn="0" w:firstRowLastColumn="0" w:lastRowFirstColumn="0" w:lastRowLastColumn="0"/>
                </w:pPr>
                <w:r w:rsidRPr="007B0DC8">
                  <w:rPr>
                    <w:rStyle w:val="PlaceholderText"/>
                  </w:rPr>
                  <w:t>Click here to enter text.</w:t>
                </w:r>
              </w:p>
            </w:tc>
          </w:sdtContent>
        </w:sdt>
      </w:tr>
    </w:tbl>
    <w:p w:rsidR="00B00BFB" w:rsidRPr="00B00BFB" w:rsidRDefault="00B00BFB" w:rsidP="00B00BFB"/>
    <w:p w:rsidR="00B00BFB" w:rsidRDefault="00B00BFB" w:rsidP="00B00BFB"/>
    <w:p w:rsidR="00543C4B" w:rsidRDefault="00543C4B" w:rsidP="00F83058">
      <w:pPr>
        <w:pStyle w:val="Heading2"/>
      </w:pPr>
      <w:bookmarkStart w:id="15" w:name="_Toc476664001"/>
      <w:r w:rsidRPr="00913881">
        <w:t>Personnel</w:t>
      </w:r>
      <w:bookmarkEnd w:id="15"/>
      <w:r w:rsidRPr="00913881">
        <w:t xml:space="preserve"> </w:t>
      </w:r>
    </w:p>
    <w:p w:rsidR="002308B2" w:rsidRDefault="002308B2" w:rsidP="002308B2">
      <w:pPr>
        <w:spacing w:before="0" w:after="0" w:line="240" w:lineRule="auto"/>
      </w:pPr>
    </w:p>
    <w:p w:rsidR="00F16A36" w:rsidRDefault="00F16A36" w:rsidP="00F83058">
      <w:pPr>
        <w:pStyle w:val="Heading3"/>
      </w:pPr>
      <w:bookmarkStart w:id="16" w:name="_Toc476664002"/>
      <w:r>
        <w:t>Staffing</w:t>
      </w:r>
      <w:bookmarkEnd w:id="16"/>
    </w:p>
    <w:p w:rsidR="00F16A36" w:rsidRDefault="00F16A36" w:rsidP="00F16A36">
      <w:pPr>
        <w:spacing w:before="0" w:after="0" w:line="240" w:lineRule="auto"/>
        <w:rPr>
          <w:b/>
        </w:rPr>
      </w:pPr>
    </w:p>
    <w:p w:rsidR="00701FCE" w:rsidRPr="000231A2" w:rsidRDefault="000231A2" w:rsidP="00F16A36">
      <w:pPr>
        <w:spacing w:before="0" w:after="0" w:line="240" w:lineRule="auto"/>
      </w:pPr>
      <w:r>
        <w:t xml:space="preserve">1. </w:t>
      </w:r>
      <w:r w:rsidR="00701FCE" w:rsidRPr="000231A2">
        <w:t>Overall Organization</w:t>
      </w:r>
    </w:p>
    <w:p w:rsidR="00701FCE" w:rsidRDefault="00701FCE" w:rsidP="00F16A36">
      <w:pPr>
        <w:spacing w:before="0" w:after="0" w:line="240" w:lineRule="auto"/>
        <w:rPr>
          <w:b/>
        </w:rPr>
      </w:pPr>
    </w:p>
    <w:tbl>
      <w:tblPr>
        <w:tblStyle w:val="List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2700"/>
      </w:tblGrid>
      <w:tr w:rsidR="00F16A36" w:rsidTr="00F509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tcPr>
          <w:p w:rsidR="00F16A36" w:rsidRPr="000231A2" w:rsidRDefault="00F16A36" w:rsidP="00F16A36">
            <w:pPr>
              <w:spacing w:before="0"/>
              <w:rPr>
                <w:b w:val="0"/>
              </w:rPr>
            </w:pPr>
            <w:r w:rsidRPr="000231A2">
              <w:rPr>
                <w:b w:val="0"/>
              </w:rPr>
              <w:t>Total FTEs:</w:t>
            </w:r>
          </w:p>
        </w:tc>
        <w:sdt>
          <w:sdtPr>
            <w:id w:val="-2014136418"/>
            <w:placeholder>
              <w:docPart w:val="D7B2906D9B76401796720C79B42023D9"/>
            </w:placeholder>
            <w:showingPlcHdr/>
          </w:sdtPr>
          <w:sdtEndPr/>
          <w:sdtContent>
            <w:tc>
              <w:tcPr>
                <w:tcW w:w="2700" w:type="dxa"/>
              </w:tcPr>
              <w:p w:rsidR="00F16A36" w:rsidRDefault="00F509B9" w:rsidP="00F16A36">
                <w:pPr>
                  <w:spacing w:before="0"/>
                  <w:cnfStyle w:val="100000000000" w:firstRow="1" w:lastRow="0" w:firstColumn="0" w:lastColumn="0" w:oddVBand="0" w:evenVBand="0" w:oddHBand="0" w:evenHBand="0" w:firstRowFirstColumn="0" w:firstRowLastColumn="0" w:lastRowFirstColumn="0" w:lastRowLastColumn="0"/>
                  <w:rPr>
                    <w:b w:val="0"/>
                  </w:rPr>
                </w:pPr>
                <w:r w:rsidRPr="00F509B9">
                  <w:rPr>
                    <w:rStyle w:val="PlaceholderText"/>
                    <w:b w:val="0"/>
                  </w:rPr>
                  <w:t>Click here to enter text.</w:t>
                </w:r>
              </w:p>
            </w:tc>
          </w:sdtContent>
        </w:sdt>
      </w:tr>
      <w:tr w:rsidR="00F16A36" w:rsidTr="00F50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tcPr>
          <w:p w:rsidR="00F16A36" w:rsidRPr="000231A2" w:rsidRDefault="00F16A36" w:rsidP="00F16A36">
            <w:pPr>
              <w:spacing w:before="0"/>
              <w:rPr>
                <w:b w:val="0"/>
              </w:rPr>
            </w:pPr>
            <w:r w:rsidRPr="000231A2">
              <w:rPr>
                <w:b w:val="0"/>
              </w:rPr>
              <w:t>Number of Paid Staff:</w:t>
            </w:r>
          </w:p>
        </w:tc>
        <w:sdt>
          <w:sdtPr>
            <w:rPr>
              <w:b/>
            </w:rPr>
            <w:id w:val="-1838763200"/>
            <w:placeholder>
              <w:docPart w:val="09EE8BFFAB544849B2C5716EFFEF44BC"/>
            </w:placeholder>
            <w:showingPlcHdr/>
          </w:sdtPr>
          <w:sdtEndPr/>
          <w:sdtContent>
            <w:tc>
              <w:tcPr>
                <w:tcW w:w="2700" w:type="dxa"/>
              </w:tcPr>
              <w:p w:rsidR="00F16A36" w:rsidRDefault="00F509B9" w:rsidP="00F16A36">
                <w:pPr>
                  <w:spacing w:before="0"/>
                  <w:cnfStyle w:val="000000100000" w:firstRow="0" w:lastRow="0" w:firstColumn="0" w:lastColumn="0" w:oddVBand="0" w:evenVBand="0" w:oddHBand="1" w:evenHBand="0" w:firstRowFirstColumn="0" w:firstRowLastColumn="0" w:lastRowFirstColumn="0" w:lastRowLastColumn="0"/>
                  <w:rPr>
                    <w:b/>
                  </w:rPr>
                </w:pPr>
                <w:r w:rsidRPr="007B0DC8">
                  <w:rPr>
                    <w:rStyle w:val="PlaceholderText"/>
                  </w:rPr>
                  <w:t>Click here to enter text.</w:t>
                </w:r>
              </w:p>
            </w:tc>
          </w:sdtContent>
        </w:sdt>
      </w:tr>
      <w:tr w:rsidR="00F16A36" w:rsidTr="00F509B9">
        <w:tc>
          <w:tcPr>
            <w:cnfStyle w:val="001000000000" w:firstRow="0" w:lastRow="0" w:firstColumn="1" w:lastColumn="0" w:oddVBand="0" w:evenVBand="0" w:oddHBand="0" w:evenHBand="0" w:firstRowFirstColumn="0" w:firstRowLastColumn="0" w:lastRowFirstColumn="0" w:lastRowLastColumn="0"/>
            <w:tcW w:w="5485" w:type="dxa"/>
          </w:tcPr>
          <w:p w:rsidR="00F16A36" w:rsidRPr="000231A2" w:rsidRDefault="00F16A36" w:rsidP="00F16A36">
            <w:pPr>
              <w:spacing w:before="0"/>
              <w:rPr>
                <w:b w:val="0"/>
              </w:rPr>
            </w:pPr>
            <w:r w:rsidRPr="000231A2">
              <w:rPr>
                <w:b w:val="0"/>
              </w:rPr>
              <w:t>Number of Volunteers filling a position that would otherwise be filled by paid staff:</w:t>
            </w:r>
          </w:p>
        </w:tc>
        <w:sdt>
          <w:sdtPr>
            <w:rPr>
              <w:b/>
            </w:rPr>
            <w:id w:val="-244490405"/>
            <w:placeholder>
              <w:docPart w:val="0D2CC5D0D2024C55A51FA6EEA7483DD2"/>
            </w:placeholder>
            <w:showingPlcHdr/>
          </w:sdtPr>
          <w:sdtEndPr/>
          <w:sdtContent>
            <w:tc>
              <w:tcPr>
                <w:tcW w:w="2700" w:type="dxa"/>
              </w:tcPr>
              <w:p w:rsidR="00F16A36" w:rsidRDefault="00F509B9" w:rsidP="00F16A36">
                <w:pPr>
                  <w:spacing w:before="0"/>
                  <w:cnfStyle w:val="000000000000" w:firstRow="0" w:lastRow="0" w:firstColumn="0" w:lastColumn="0" w:oddVBand="0" w:evenVBand="0" w:oddHBand="0" w:evenHBand="0" w:firstRowFirstColumn="0" w:firstRowLastColumn="0" w:lastRowFirstColumn="0" w:lastRowLastColumn="0"/>
                  <w:rPr>
                    <w:b/>
                  </w:rPr>
                </w:pPr>
                <w:r w:rsidRPr="007B0DC8">
                  <w:rPr>
                    <w:rStyle w:val="PlaceholderText"/>
                  </w:rPr>
                  <w:t>Click here to enter text.</w:t>
                </w:r>
              </w:p>
            </w:tc>
          </w:sdtContent>
        </w:sdt>
      </w:tr>
    </w:tbl>
    <w:p w:rsidR="00F16A36" w:rsidRPr="00F16A36" w:rsidRDefault="00F16A36" w:rsidP="00F16A36">
      <w:pPr>
        <w:spacing w:before="0" w:after="0" w:line="240" w:lineRule="auto"/>
        <w:rPr>
          <w:b/>
        </w:rPr>
      </w:pPr>
    </w:p>
    <w:p w:rsidR="00373912" w:rsidRPr="000231A2" w:rsidRDefault="000231A2" w:rsidP="00373912">
      <w:r>
        <w:t xml:space="preserve">2. </w:t>
      </w:r>
      <w:r w:rsidR="00701FCE" w:rsidRPr="000231A2">
        <w:t>ESG Program:</w:t>
      </w:r>
    </w:p>
    <w:tbl>
      <w:tblPr>
        <w:tblStyle w:val="List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2700"/>
      </w:tblGrid>
      <w:tr w:rsidR="00F16A36" w:rsidTr="00F509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tcPr>
          <w:p w:rsidR="00F16A36" w:rsidRPr="000231A2" w:rsidRDefault="00F16A36" w:rsidP="007E3619">
            <w:pPr>
              <w:spacing w:before="0"/>
              <w:rPr>
                <w:b w:val="0"/>
              </w:rPr>
            </w:pPr>
            <w:r w:rsidRPr="000231A2">
              <w:rPr>
                <w:b w:val="0"/>
              </w:rPr>
              <w:t>Total FTEs:</w:t>
            </w:r>
          </w:p>
        </w:tc>
        <w:sdt>
          <w:sdtPr>
            <w:id w:val="-2128547261"/>
            <w:placeholder>
              <w:docPart w:val="31F05A6FEC7540009CC5ED99D5C9206A"/>
            </w:placeholder>
            <w:showingPlcHdr/>
          </w:sdtPr>
          <w:sdtEndPr/>
          <w:sdtContent>
            <w:tc>
              <w:tcPr>
                <w:tcW w:w="2700" w:type="dxa"/>
              </w:tcPr>
              <w:p w:rsidR="00F16A36" w:rsidRDefault="00F509B9" w:rsidP="007E3619">
                <w:pPr>
                  <w:spacing w:before="0"/>
                  <w:cnfStyle w:val="100000000000" w:firstRow="1" w:lastRow="0" w:firstColumn="0" w:lastColumn="0" w:oddVBand="0" w:evenVBand="0" w:oddHBand="0" w:evenHBand="0" w:firstRowFirstColumn="0" w:firstRowLastColumn="0" w:lastRowFirstColumn="0" w:lastRowLastColumn="0"/>
                  <w:rPr>
                    <w:b w:val="0"/>
                  </w:rPr>
                </w:pPr>
                <w:r w:rsidRPr="00F509B9">
                  <w:rPr>
                    <w:rStyle w:val="PlaceholderText"/>
                    <w:b w:val="0"/>
                  </w:rPr>
                  <w:t>Click here to enter text.</w:t>
                </w:r>
              </w:p>
            </w:tc>
          </w:sdtContent>
        </w:sdt>
      </w:tr>
      <w:tr w:rsidR="00F16A36" w:rsidTr="00F50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tcPr>
          <w:p w:rsidR="00F16A36" w:rsidRPr="000231A2" w:rsidRDefault="00F16A36" w:rsidP="007E3619">
            <w:pPr>
              <w:spacing w:before="0"/>
              <w:rPr>
                <w:b w:val="0"/>
              </w:rPr>
            </w:pPr>
            <w:r w:rsidRPr="000231A2">
              <w:rPr>
                <w:b w:val="0"/>
              </w:rPr>
              <w:t>Number of Paid Staff:</w:t>
            </w:r>
          </w:p>
        </w:tc>
        <w:sdt>
          <w:sdtPr>
            <w:rPr>
              <w:b/>
            </w:rPr>
            <w:id w:val="1518500543"/>
            <w:placeholder>
              <w:docPart w:val="DC7025959C914F5381D4684844F8EB5A"/>
            </w:placeholder>
            <w:showingPlcHdr/>
          </w:sdtPr>
          <w:sdtEndPr/>
          <w:sdtContent>
            <w:tc>
              <w:tcPr>
                <w:tcW w:w="2700" w:type="dxa"/>
              </w:tcPr>
              <w:p w:rsidR="00F16A36" w:rsidRDefault="00F509B9" w:rsidP="007E3619">
                <w:pPr>
                  <w:spacing w:before="0"/>
                  <w:cnfStyle w:val="000000100000" w:firstRow="0" w:lastRow="0" w:firstColumn="0" w:lastColumn="0" w:oddVBand="0" w:evenVBand="0" w:oddHBand="1" w:evenHBand="0" w:firstRowFirstColumn="0" w:firstRowLastColumn="0" w:lastRowFirstColumn="0" w:lastRowLastColumn="0"/>
                  <w:rPr>
                    <w:b/>
                  </w:rPr>
                </w:pPr>
                <w:r w:rsidRPr="007B0DC8">
                  <w:rPr>
                    <w:rStyle w:val="PlaceholderText"/>
                  </w:rPr>
                  <w:t>Click here to enter text.</w:t>
                </w:r>
              </w:p>
            </w:tc>
          </w:sdtContent>
        </w:sdt>
      </w:tr>
      <w:tr w:rsidR="00F16A36" w:rsidTr="00F509B9">
        <w:tc>
          <w:tcPr>
            <w:cnfStyle w:val="001000000000" w:firstRow="0" w:lastRow="0" w:firstColumn="1" w:lastColumn="0" w:oddVBand="0" w:evenVBand="0" w:oddHBand="0" w:evenHBand="0" w:firstRowFirstColumn="0" w:firstRowLastColumn="0" w:lastRowFirstColumn="0" w:lastRowLastColumn="0"/>
            <w:tcW w:w="5485" w:type="dxa"/>
          </w:tcPr>
          <w:p w:rsidR="00F16A36" w:rsidRPr="000231A2" w:rsidRDefault="00F16A36" w:rsidP="007E3619">
            <w:pPr>
              <w:spacing w:before="0"/>
              <w:rPr>
                <w:b w:val="0"/>
              </w:rPr>
            </w:pPr>
            <w:r w:rsidRPr="000231A2">
              <w:rPr>
                <w:b w:val="0"/>
              </w:rPr>
              <w:t>Number of Volunteers filling a position that would otherwise be filled by paid staff:</w:t>
            </w:r>
          </w:p>
        </w:tc>
        <w:sdt>
          <w:sdtPr>
            <w:rPr>
              <w:b/>
            </w:rPr>
            <w:id w:val="1499309723"/>
            <w:placeholder>
              <w:docPart w:val="1B6A60D3C259461F905D71D20B9FF5F1"/>
            </w:placeholder>
            <w:showingPlcHdr/>
          </w:sdtPr>
          <w:sdtEndPr/>
          <w:sdtContent>
            <w:tc>
              <w:tcPr>
                <w:tcW w:w="2700" w:type="dxa"/>
              </w:tcPr>
              <w:p w:rsidR="00F16A36" w:rsidRDefault="00F509B9" w:rsidP="007E3619">
                <w:pPr>
                  <w:spacing w:before="0"/>
                  <w:cnfStyle w:val="000000000000" w:firstRow="0" w:lastRow="0" w:firstColumn="0" w:lastColumn="0" w:oddVBand="0" w:evenVBand="0" w:oddHBand="0" w:evenHBand="0" w:firstRowFirstColumn="0" w:firstRowLastColumn="0" w:lastRowFirstColumn="0" w:lastRowLastColumn="0"/>
                  <w:rPr>
                    <w:b/>
                  </w:rPr>
                </w:pPr>
                <w:r w:rsidRPr="007B0DC8">
                  <w:rPr>
                    <w:rStyle w:val="PlaceholderText"/>
                  </w:rPr>
                  <w:t>Click here to enter text.</w:t>
                </w:r>
              </w:p>
            </w:tc>
          </w:sdtContent>
        </w:sdt>
      </w:tr>
    </w:tbl>
    <w:p w:rsidR="00F16A36" w:rsidRDefault="00F16A36" w:rsidP="00DB10FC">
      <w:pPr>
        <w:rPr>
          <w:b/>
        </w:rPr>
      </w:pPr>
    </w:p>
    <w:p w:rsidR="00193EF4" w:rsidRDefault="00193EF4" w:rsidP="00DB10FC">
      <w:pPr>
        <w:rPr>
          <w:b/>
        </w:rPr>
      </w:pPr>
    </w:p>
    <w:p w:rsidR="00193EF4" w:rsidRDefault="00193EF4" w:rsidP="00DB10FC">
      <w:pPr>
        <w:rPr>
          <w:b/>
        </w:rPr>
      </w:pPr>
    </w:p>
    <w:p w:rsidR="00193EF4" w:rsidRDefault="00193EF4" w:rsidP="00DB10FC">
      <w:pPr>
        <w:rPr>
          <w:b/>
        </w:rPr>
      </w:pPr>
    </w:p>
    <w:p w:rsidR="00193EF4" w:rsidRDefault="00193EF4" w:rsidP="00DB10FC">
      <w:pPr>
        <w:rPr>
          <w:b/>
        </w:rPr>
      </w:pPr>
    </w:p>
    <w:p w:rsidR="00193EF4" w:rsidRDefault="00193EF4" w:rsidP="00DB10FC">
      <w:pPr>
        <w:rPr>
          <w:b/>
        </w:rPr>
      </w:pPr>
    </w:p>
    <w:p w:rsidR="00193EF4" w:rsidRDefault="00193EF4" w:rsidP="00DB10FC">
      <w:pPr>
        <w:rPr>
          <w:b/>
        </w:rPr>
      </w:pPr>
    </w:p>
    <w:p w:rsidR="004F74A9" w:rsidRDefault="004F74A9" w:rsidP="00DB10FC">
      <w:pPr>
        <w:rPr>
          <w:b/>
        </w:rPr>
      </w:pPr>
    </w:p>
    <w:p w:rsidR="000231A2" w:rsidRDefault="000231A2" w:rsidP="00DB10FC">
      <w:r>
        <w:t>3. Program Positions</w:t>
      </w:r>
    </w:p>
    <w:p w:rsidR="000231A2" w:rsidRPr="000231A2" w:rsidRDefault="000231A2" w:rsidP="00DB10FC">
      <w:r>
        <w:lastRenderedPageBreak/>
        <w:t xml:space="preserve">Please </w:t>
      </w:r>
      <w:r w:rsidRPr="007521B6">
        <w:rPr>
          <w:b/>
        </w:rPr>
        <w:t xml:space="preserve">mark </w:t>
      </w:r>
      <w:r>
        <w:t xml:space="preserve">the appropriate column </w:t>
      </w:r>
      <w:r w:rsidR="00165D2A">
        <w:t xml:space="preserve">in </w:t>
      </w:r>
      <w:r w:rsidR="00165D2A">
        <w:rPr>
          <w:b/>
        </w:rPr>
        <w:t xml:space="preserve">Table 3 </w:t>
      </w:r>
      <w:r>
        <w:t>for each positon that will have a role in carrying out your ESG program.</w:t>
      </w:r>
    </w:p>
    <w:p w:rsidR="00193EF4" w:rsidRPr="004F74A9" w:rsidRDefault="00193EF4" w:rsidP="00193EF4">
      <w:pPr>
        <w:pStyle w:val="Caption"/>
        <w:rPr>
          <w:sz w:val="20"/>
        </w:rPr>
      </w:pPr>
      <w:r w:rsidRPr="004F74A9">
        <w:rPr>
          <w:sz w:val="20"/>
        </w:rPr>
        <w:t xml:space="preserve">Table </w:t>
      </w:r>
      <w:r w:rsidRPr="004F74A9">
        <w:rPr>
          <w:sz w:val="20"/>
        </w:rPr>
        <w:fldChar w:fldCharType="begin"/>
      </w:r>
      <w:r w:rsidRPr="004F74A9">
        <w:rPr>
          <w:sz w:val="20"/>
        </w:rPr>
        <w:instrText xml:space="preserve"> SEQ Table \* ARABIC </w:instrText>
      </w:r>
      <w:r w:rsidRPr="004F74A9">
        <w:rPr>
          <w:sz w:val="20"/>
        </w:rPr>
        <w:fldChar w:fldCharType="separate"/>
      </w:r>
      <w:r w:rsidR="004F74A9" w:rsidRPr="004F74A9">
        <w:rPr>
          <w:noProof/>
          <w:sz w:val="20"/>
        </w:rPr>
        <w:t>3</w:t>
      </w:r>
      <w:r w:rsidRPr="004F74A9">
        <w:rPr>
          <w:sz w:val="20"/>
        </w:rPr>
        <w:fldChar w:fldCharType="end"/>
      </w:r>
    </w:p>
    <w:tbl>
      <w:tblPr>
        <w:tblStyle w:val="ListTable2-Accent1"/>
        <w:tblW w:w="0" w:type="auto"/>
        <w:tblLook w:val="04A0" w:firstRow="1" w:lastRow="0" w:firstColumn="1" w:lastColumn="0" w:noHBand="0" w:noVBand="1"/>
      </w:tblPr>
      <w:tblGrid>
        <w:gridCol w:w="2785"/>
        <w:gridCol w:w="1535"/>
        <w:gridCol w:w="1525"/>
        <w:gridCol w:w="1080"/>
        <w:gridCol w:w="1710"/>
      </w:tblGrid>
      <w:tr w:rsidR="00241E9A" w:rsidTr="007521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241E9A" w:rsidRDefault="00241E9A" w:rsidP="00DB10FC">
            <w:r>
              <w:t>Position</w:t>
            </w:r>
          </w:p>
        </w:tc>
        <w:tc>
          <w:tcPr>
            <w:tcW w:w="1535" w:type="dxa"/>
          </w:tcPr>
          <w:p w:rsidR="00241E9A" w:rsidRDefault="00241E9A" w:rsidP="00DB10FC">
            <w:pPr>
              <w:cnfStyle w:val="100000000000" w:firstRow="1" w:lastRow="0" w:firstColumn="0" w:lastColumn="0" w:oddVBand="0" w:evenVBand="0" w:oddHBand="0" w:evenHBand="0" w:firstRowFirstColumn="0" w:firstRowLastColumn="0" w:lastRowFirstColumn="0" w:lastRowLastColumn="0"/>
            </w:pPr>
            <w:r>
              <w:t>Filled with Paid Staff</w:t>
            </w:r>
          </w:p>
        </w:tc>
        <w:tc>
          <w:tcPr>
            <w:tcW w:w="1525" w:type="dxa"/>
          </w:tcPr>
          <w:p w:rsidR="00241E9A" w:rsidRDefault="00241E9A" w:rsidP="00DB10FC">
            <w:pPr>
              <w:cnfStyle w:val="100000000000" w:firstRow="1" w:lastRow="0" w:firstColumn="0" w:lastColumn="0" w:oddVBand="0" w:evenVBand="0" w:oddHBand="0" w:evenHBand="0" w:firstRowFirstColumn="0" w:firstRowLastColumn="0" w:lastRowFirstColumn="0" w:lastRowLastColumn="0"/>
            </w:pPr>
            <w:r>
              <w:t>Filled with Volunteer Staff</w:t>
            </w:r>
          </w:p>
        </w:tc>
        <w:tc>
          <w:tcPr>
            <w:tcW w:w="1080" w:type="dxa"/>
          </w:tcPr>
          <w:p w:rsidR="00241E9A" w:rsidRDefault="00241E9A" w:rsidP="00DB10FC">
            <w:pPr>
              <w:cnfStyle w:val="100000000000" w:firstRow="1" w:lastRow="0" w:firstColumn="0" w:lastColumn="0" w:oddVBand="0" w:evenVBand="0" w:oddHBand="0" w:evenHBand="0" w:firstRowFirstColumn="0" w:firstRowLastColumn="0" w:lastRowFirstColumn="0" w:lastRowLastColumn="0"/>
            </w:pPr>
            <w:r>
              <w:t>Unfilled</w:t>
            </w:r>
          </w:p>
        </w:tc>
        <w:tc>
          <w:tcPr>
            <w:tcW w:w="1710" w:type="dxa"/>
          </w:tcPr>
          <w:p w:rsidR="00241E9A" w:rsidRDefault="00241E9A" w:rsidP="00DB10FC">
            <w:pPr>
              <w:cnfStyle w:val="100000000000" w:firstRow="1" w:lastRow="0" w:firstColumn="0" w:lastColumn="0" w:oddVBand="0" w:evenVBand="0" w:oddHBand="0" w:evenHBand="0" w:firstRowFirstColumn="0" w:firstRowLastColumn="0" w:lastRowFirstColumn="0" w:lastRowLastColumn="0"/>
            </w:pPr>
            <w:r>
              <w:t>Positon Doesn’t Exist</w:t>
            </w:r>
          </w:p>
        </w:tc>
      </w:tr>
      <w:tr w:rsidR="00241E9A" w:rsidTr="00752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241E9A" w:rsidRPr="007521B6" w:rsidRDefault="00241E9A" w:rsidP="00DB10FC">
            <w:pPr>
              <w:rPr>
                <w:b w:val="0"/>
              </w:rPr>
            </w:pPr>
            <w:r w:rsidRPr="007521B6">
              <w:rPr>
                <w:b w:val="0"/>
              </w:rPr>
              <w:t>Executive Director</w:t>
            </w:r>
          </w:p>
        </w:tc>
        <w:sdt>
          <w:sdtPr>
            <w:id w:val="-1117905296"/>
            <w14:checkbox>
              <w14:checked w14:val="0"/>
              <w14:checkedState w14:val="2612" w14:font="MS Gothic"/>
              <w14:uncheckedState w14:val="2610" w14:font="MS Gothic"/>
            </w14:checkbox>
          </w:sdtPr>
          <w:sdtEndPr/>
          <w:sdtContent>
            <w:tc>
              <w:tcPr>
                <w:tcW w:w="1535" w:type="dxa"/>
              </w:tcPr>
              <w:p w:rsidR="00241E9A" w:rsidRDefault="000231A2" w:rsidP="00241E9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4162267"/>
            <w14:checkbox>
              <w14:checked w14:val="0"/>
              <w14:checkedState w14:val="2612" w14:font="MS Gothic"/>
              <w14:uncheckedState w14:val="2610" w14:font="MS Gothic"/>
            </w14:checkbox>
          </w:sdtPr>
          <w:sdtEndPr/>
          <w:sdtContent>
            <w:tc>
              <w:tcPr>
                <w:tcW w:w="1525" w:type="dxa"/>
              </w:tcPr>
              <w:p w:rsidR="00241E9A" w:rsidRDefault="000231A2" w:rsidP="00241E9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379550762"/>
            <w14:checkbox>
              <w14:checked w14:val="0"/>
              <w14:checkedState w14:val="2612" w14:font="MS Gothic"/>
              <w14:uncheckedState w14:val="2610" w14:font="MS Gothic"/>
            </w14:checkbox>
          </w:sdtPr>
          <w:sdtEndPr/>
          <w:sdtContent>
            <w:tc>
              <w:tcPr>
                <w:tcW w:w="1080" w:type="dxa"/>
              </w:tcPr>
              <w:p w:rsidR="00241E9A" w:rsidRDefault="000231A2" w:rsidP="00241E9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582066418"/>
            <w14:checkbox>
              <w14:checked w14:val="0"/>
              <w14:checkedState w14:val="2612" w14:font="MS Gothic"/>
              <w14:uncheckedState w14:val="2610" w14:font="MS Gothic"/>
            </w14:checkbox>
          </w:sdtPr>
          <w:sdtEndPr/>
          <w:sdtContent>
            <w:tc>
              <w:tcPr>
                <w:tcW w:w="1710" w:type="dxa"/>
              </w:tcPr>
              <w:p w:rsidR="00241E9A" w:rsidRDefault="000231A2" w:rsidP="00241E9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241E9A" w:rsidTr="007521B6">
        <w:tc>
          <w:tcPr>
            <w:cnfStyle w:val="001000000000" w:firstRow="0" w:lastRow="0" w:firstColumn="1" w:lastColumn="0" w:oddVBand="0" w:evenVBand="0" w:oddHBand="0" w:evenHBand="0" w:firstRowFirstColumn="0" w:firstRowLastColumn="0" w:lastRowFirstColumn="0" w:lastRowLastColumn="0"/>
            <w:tcW w:w="2785" w:type="dxa"/>
          </w:tcPr>
          <w:p w:rsidR="00241E9A" w:rsidRPr="007521B6" w:rsidRDefault="00241E9A" w:rsidP="00DB10FC">
            <w:pPr>
              <w:rPr>
                <w:b w:val="0"/>
              </w:rPr>
            </w:pPr>
            <w:r w:rsidRPr="007521B6">
              <w:rPr>
                <w:b w:val="0"/>
              </w:rPr>
              <w:t>Intake Worker</w:t>
            </w:r>
          </w:p>
        </w:tc>
        <w:sdt>
          <w:sdtPr>
            <w:id w:val="105472269"/>
            <w14:checkbox>
              <w14:checked w14:val="0"/>
              <w14:checkedState w14:val="2612" w14:font="MS Gothic"/>
              <w14:uncheckedState w14:val="2610" w14:font="MS Gothic"/>
            </w14:checkbox>
          </w:sdtPr>
          <w:sdtEndPr/>
          <w:sdtContent>
            <w:tc>
              <w:tcPr>
                <w:tcW w:w="1535" w:type="dxa"/>
              </w:tcPr>
              <w:p w:rsidR="00241E9A" w:rsidRDefault="000231A2" w:rsidP="00241E9A">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217665565"/>
            <w14:checkbox>
              <w14:checked w14:val="0"/>
              <w14:checkedState w14:val="2612" w14:font="MS Gothic"/>
              <w14:uncheckedState w14:val="2610" w14:font="MS Gothic"/>
            </w14:checkbox>
          </w:sdtPr>
          <w:sdtEndPr/>
          <w:sdtContent>
            <w:tc>
              <w:tcPr>
                <w:tcW w:w="1525" w:type="dxa"/>
              </w:tcPr>
              <w:p w:rsidR="00241E9A" w:rsidRDefault="000231A2" w:rsidP="00241E9A">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259517782"/>
            <w14:checkbox>
              <w14:checked w14:val="0"/>
              <w14:checkedState w14:val="2612" w14:font="MS Gothic"/>
              <w14:uncheckedState w14:val="2610" w14:font="MS Gothic"/>
            </w14:checkbox>
          </w:sdtPr>
          <w:sdtEndPr/>
          <w:sdtContent>
            <w:tc>
              <w:tcPr>
                <w:tcW w:w="1080" w:type="dxa"/>
              </w:tcPr>
              <w:p w:rsidR="00241E9A" w:rsidRDefault="000231A2" w:rsidP="00241E9A">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317111490"/>
            <w14:checkbox>
              <w14:checked w14:val="0"/>
              <w14:checkedState w14:val="2612" w14:font="MS Gothic"/>
              <w14:uncheckedState w14:val="2610" w14:font="MS Gothic"/>
            </w14:checkbox>
          </w:sdtPr>
          <w:sdtEndPr/>
          <w:sdtContent>
            <w:tc>
              <w:tcPr>
                <w:tcW w:w="1710" w:type="dxa"/>
              </w:tcPr>
              <w:p w:rsidR="00241E9A" w:rsidRDefault="000231A2" w:rsidP="00241E9A">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41E9A" w:rsidTr="00752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241E9A" w:rsidRPr="007521B6" w:rsidRDefault="00241E9A" w:rsidP="00DB10FC">
            <w:pPr>
              <w:rPr>
                <w:b w:val="0"/>
              </w:rPr>
            </w:pPr>
            <w:r w:rsidRPr="007521B6">
              <w:rPr>
                <w:b w:val="0"/>
              </w:rPr>
              <w:t>HMIS/Data Entry</w:t>
            </w:r>
          </w:p>
        </w:tc>
        <w:sdt>
          <w:sdtPr>
            <w:id w:val="-1938822904"/>
            <w14:checkbox>
              <w14:checked w14:val="0"/>
              <w14:checkedState w14:val="2612" w14:font="MS Gothic"/>
              <w14:uncheckedState w14:val="2610" w14:font="MS Gothic"/>
            </w14:checkbox>
          </w:sdtPr>
          <w:sdtEndPr/>
          <w:sdtContent>
            <w:tc>
              <w:tcPr>
                <w:tcW w:w="1535" w:type="dxa"/>
              </w:tcPr>
              <w:p w:rsidR="00241E9A" w:rsidRDefault="000231A2" w:rsidP="00241E9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33550026"/>
            <w14:checkbox>
              <w14:checked w14:val="0"/>
              <w14:checkedState w14:val="2612" w14:font="MS Gothic"/>
              <w14:uncheckedState w14:val="2610" w14:font="MS Gothic"/>
            </w14:checkbox>
          </w:sdtPr>
          <w:sdtEndPr/>
          <w:sdtContent>
            <w:tc>
              <w:tcPr>
                <w:tcW w:w="1525" w:type="dxa"/>
              </w:tcPr>
              <w:p w:rsidR="00241E9A" w:rsidRDefault="000231A2" w:rsidP="00241E9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22752315"/>
            <w14:checkbox>
              <w14:checked w14:val="0"/>
              <w14:checkedState w14:val="2612" w14:font="MS Gothic"/>
              <w14:uncheckedState w14:val="2610" w14:font="MS Gothic"/>
            </w14:checkbox>
          </w:sdtPr>
          <w:sdtEndPr/>
          <w:sdtContent>
            <w:tc>
              <w:tcPr>
                <w:tcW w:w="1080" w:type="dxa"/>
              </w:tcPr>
              <w:p w:rsidR="00241E9A" w:rsidRDefault="000231A2" w:rsidP="00241E9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383410213"/>
            <w14:checkbox>
              <w14:checked w14:val="0"/>
              <w14:checkedState w14:val="2612" w14:font="MS Gothic"/>
              <w14:uncheckedState w14:val="2610" w14:font="MS Gothic"/>
            </w14:checkbox>
          </w:sdtPr>
          <w:sdtEndPr/>
          <w:sdtContent>
            <w:tc>
              <w:tcPr>
                <w:tcW w:w="1710" w:type="dxa"/>
              </w:tcPr>
              <w:p w:rsidR="00241E9A" w:rsidRDefault="000231A2" w:rsidP="00241E9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241E9A" w:rsidTr="007521B6">
        <w:tc>
          <w:tcPr>
            <w:cnfStyle w:val="001000000000" w:firstRow="0" w:lastRow="0" w:firstColumn="1" w:lastColumn="0" w:oddVBand="0" w:evenVBand="0" w:oddHBand="0" w:evenHBand="0" w:firstRowFirstColumn="0" w:firstRowLastColumn="0" w:lastRowFirstColumn="0" w:lastRowLastColumn="0"/>
            <w:tcW w:w="2785" w:type="dxa"/>
          </w:tcPr>
          <w:p w:rsidR="00241E9A" w:rsidRPr="007521B6" w:rsidRDefault="00241E9A" w:rsidP="00DB10FC">
            <w:pPr>
              <w:rPr>
                <w:b w:val="0"/>
              </w:rPr>
            </w:pPr>
            <w:r w:rsidRPr="007521B6">
              <w:rPr>
                <w:b w:val="0"/>
              </w:rPr>
              <w:t>Fiscal Officer/Bookkeeper</w:t>
            </w:r>
          </w:p>
        </w:tc>
        <w:sdt>
          <w:sdtPr>
            <w:id w:val="1233188321"/>
            <w14:checkbox>
              <w14:checked w14:val="0"/>
              <w14:checkedState w14:val="2612" w14:font="MS Gothic"/>
              <w14:uncheckedState w14:val="2610" w14:font="MS Gothic"/>
            </w14:checkbox>
          </w:sdtPr>
          <w:sdtEndPr/>
          <w:sdtContent>
            <w:tc>
              <w:tcPr>
                <w:tcW w:w="1535" w:type="dxa"/>
              </w:tcPr>
              <w:p w:rsidR="00241E9A" w:rsidRDefault="000231A2" w:rsidP="00241E9A">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994720956"/>
            <w14:checkbox>
              <w14:checked w14:val="0"/>
              <w14:checkedState w14:val="2612" w14:font="MS Gothic"/>
              <w14:uncheckedState w14:val="2610" w14:font="MS Gothic"/>
            </w14:checkbox>
          </w:sdtPr>
          <w:sdtEndPr/>
          <w:sdtContent>
            <w:tc>
              <w:tcPr>
                <w:tcW w:w="1525" w:type="dxa"/>
              </w:tcPr>
              <w:p w:rsidR="00241E9A" w:rsidRDefault="000231A2" w:rsidP="00241E9A">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62262986"/>
            <w14:checkbox>
              <w14:checked w14:val="0"/>
              <w14:checkedState w14:val="2612" w14:font="MS Gothic"/>
              <w14:uncheckedState w14:val="2610" w14:font="MS Gothic"/>
            </w14:checkbox>
          </w:sdtPr>
          <w:sdtEndPr/>
          <w:sdtContent>
            <w:tc>
              <w:tcPr>
                <w:tcW w:w="1080" w:type="dxa"/>
              </w:tcPr>
              <w:p w:rsidR="00241E9A" w:rsidRDefault="000231A2" w:rsidP="00241E9A">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07863927"/>
            <w14:checkbox>
              <w14:checked w14:val="0"/>
              <w14:checkedState w14:val="2612" w14:font="MS Gothic"/>
              <w14:uncheckedState w14:val="2610" w14:font="MS Gothic"/>
            </w14:checkbox>
          </w:sdtPr>
          <w:sdtEndPr/>
          <w:sdtContent>
            <w:tc>
              <w:tcPr>
                <w:tcW w:w="1710" w:type="dxa"/>
              </w:tcPr>
              <w:p w:rsidR="00241E9A" w:rsidRDefault="000231A2" w:rsidP="00241E9A">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41E9A" w:rsidTr="00752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241E9A" w:rsidRPr="007521B6" w:rsidRDefault="00241E9A" w:rsidP="00DB10FC">
            <w:pPr>
              <w:rPr>
                <w:b w:val="0"/>
              </w:rPr>
            </w:pPr>
            <w:r w:rsidRPr="007521B6">
              <w:rPr>
                <w:b w:val="0"/>
              </w:rPr>
              <w:t>Shelter Director/Manager (shelters only)</w:t>
            </w:r>
          </w:p>
        </w:tc>
        <w:sdt>
          <w:sdtPr>
            <w:id w:val="848138175"/>
            <w14:checkbox>
              <w14:checked w14:val="0"/>
              <w14:checkedState w14:val="2612" w14:font="MS Gothic"/>
              <w14:uncheckedState w14:val="2610" w14:font="MS Gothic"/>
            </w14:checkbox>
          </w:sdtPr>
          <w:sdtEndPr/>
          <w:sdtContent>
            <w:tc>
              <w:tcPr>
                <w:tcW w:w="1535" w:type="dxa"/>
              </w:tcPr>
              <w:p w:rsidR="00241E9A" w:rsidRDefault="000231A2" w:rsidP="00241E9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81328677"/>
            <w14:checkbox>
              <w14:checked w14:val="0"/>
              <w14:checkedState w14:val="2612" w14:font="MS Gothic"/>
              <w14:uncheckedState w14:val="2610" w14:font="MS Gothic"/>
            </w14:checkbox>
          </w:sdtPr>
          <w:sdtEndPr/>
          <w:sdtContent>
            <w:tc>
              <w:tcPr>
                <w:tcW w:w="1525" w:type="dxa"/>
              </w:tcPr>
              <w:p w:rsidR="00241E9A" w:rsidRDefault="000231A2" w:rsidP="00241E9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23267405"/>
            <w14:checkbox>
              <w14:checked w14:val="0"/>
              <w14:checkedState w14:val="2612" w14:font="MS Gothic"/>
              <w14:uncheckedState w14:val="2610" w14:font="MS Gothic"/>
            </w14:checkbox>
          </w:sdtPr>
          <w:sdtEndPr/>
          <w:sdtContent>
            <w:tc>
              <w:tcPr>
                <w:tcW w:w="1080" w:type="dxa"/>
              </w:tcPr>
              <w:p w:rsidR="00241E9A" w:rsidRDefault="000231A2" w:rsidP="00241E9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397703949"/>
            <w14:checkbox>
              <w14:checked w14:val="0"/>
              <w14:checkedState w14:val="2612" w14:font="MS Gothic"/>
              <w14:uncheckedState w14:val="2610" w14:font="MS Gothic"/>
            </w14:checkbox>
          </w:sdtPr>
          <w:sdtEndPr/>
          <w:sdtContent>
            <w:tc>
              <w:tcPr>
                <w:tcW w:w="1710" w:type="dxa"/>
              </w:tcPr>
              <w:p w:rsidR="00241E9A" w:rsidRDefault="000231A2" w:rsidP="00241E9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bl>
    <w:p w:rsidR="00241E9A" w:rsidRDefault="00241E9A" w:rsidP="00DB10FC"/>
    <w:p w:rsidR="000231A2" w:rsidRDefault="000231A2" w:rsidP="00DB10FC">
      <w:r>
        <w:t xml:space="preserve">4. </w:t>
      </w:r>
      <w:r w:rsidR="00B354A1">
        <w:t xml:space="preserve">For each position marked in </w:t>
      </w:r>
      <w:r w:rsidR="00B354A1" w:rsidRPr="007654F0">
        <w:rPr>
          <w:b/>
        </w:rPr>
        <w:t>Table 3</w:t>
      </w:r>
      <w:r>
        <w:t xml:space="preserve"> </w:t>
      </w:r>
      <w:r w:rsidR="00B354A1">
        <w:t>provide the following</w:t>
      </w:r>
      <w:r w:rsidR="007654F0">
        <w:t xml:space="preserve"> for the incumbent in that position</w:t>
      </w:r>
      <w:r w:rsidR="00B354A1">
        <w:t xml:space="preserve">: 1) </w:t>
      </w:r>
      <w:r w:rsidR="007654F0">
        <w:t>e</w:t>
      </w:r>
      <w:r>
        <w:t xml:space="preserve">ducational background, </w:t>
      </w:r>
      <w:r w:rsidR="00B354A1">
        <w:t xml:space="preserve">2) </w:t>
      </w:r>
      <w:r w:rsidR="007654F0">
        <w:t>work e</w:t>
      </w:r>
      <w:r w:rsidR="00B354A1">
        <w:t>x</w:t>
      </w:r>
      <w:r>
        <w:t xml:space="preserve">perience and </w:t>
      </w:r>
      <w:r w:rsidR="00B354A1">
        <w:t xml:space="preserve">3) </w:t>
      </w:r>
      <w:r w:rsidR="007654F0">
        <w:t>d</w:t>
      </w:r>
      <w:r>
        <w:t xml:space="preserve">uties </w:t>
      </w:r>
      <w:r w:rsidR="007654F0">
        <w:t xml:space="preserve">assigned to that position. </w:t>
      </w:r>
      <w:r w:rsidR="007521B6">
        <w:t xml:space="preserve"> Maximum length 2500 characters. </w:t>
      </w:r>
      <w:sdt>
        <w:sdtPr>
          <w:id w:val="-218521792"/>
          <w:placeholder>
            <w:docPart w:val="7E3741CA2F064A228EBAD09B66285B98"/>
          </w:placeholder>
          <w:showingPlcHdr/>
        </w:sdtPr>
        <w:sdtEndPr/>
        <w:sdtContent>
          <w:r w:rsidR="007521B6" w:rsidRPr="007B0DC8">
            <w:rPr>
              <w:rStyle w:val="PlaceholderText"/>
            </w:rPr>
            <w:t>Click here to enter text.</w:t>
          </w:r>
        </w:sdtContent>
      </w:sdt>
    </w:p>
    <w:p w:rsidR="000231A2" w:rsidRPr="00241E9A" w:rsidRDefault="000231A2" w:rsidP="00DB10FC"/>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gridCol w:w="190"/>
      </w:tblGrid>
      <w:tr w:rsidR="00F16A36" w:rsidTr="00701FCE">
        <w:trPr>
          <w:gridAfter w:val="1"/>
          <w:wAfter w:w="190" w:type="dxa"/>
        </w:trPr>
        <w:tc>
          <w:tcPr>
            <w:tcW w:w="9350" w:type="dxa"/>
          </w:tcPr>
          <w:p w:rsidR="00F16A36" w:rsidRPr="007521B6" w:rsidRDefault="007521B6" w:rsidP="00F16A36">
            <w:pPr>
              <w:rPr>
                <w:b/>
              </w:rPr>
            </w:pPr>
            <w:r>
              <w:t>5</w:t>
            </w:r>
            <w:r w:rsidR="00241E9A">
              <w:t xml:space="preserve">. </w:t>
            </w:r>
            <w:r w:rsidR="00F16A36">
              <w:t>What type of training is offered to your staff?</w:t>
            </w:r>
            <w:r>
              <w:t xml:space="preserve"> </w:t>
            </w:r>
            <w:r>
              <w:rPr>
                <w:b/>
              </w:rPr>
              <w:t>Mark all that apply.</w:t>
            </w:r>
          </w:p>
          <w:p w:rsidR="00241E9A" w:rsidRPr="00F16A36" w:rsidRDefault="00241E9A" w:rsidP="00F16A36"/>
        </w:tc>
      </w:tr>
      <w:tr w:rsidR="00F16A36" w:rsidTr="00701FCE">
        <w:tc>
          <w:tcPr>
            <w:tcW w:w="9540" w:type="dxa"/>
            <w:gridSpan w:val="2"/>
          </w:tcPr>
          <w:p w:rsidR="00F16A36" w:rsidRDefault="00534BEB" w:rsidP="00F16A36">
            <w:sdt>
              <w:sdtPr>
                <w:id w:val="1908259982"/>
                <w14:checkbox>
                  <w14:checked w14:val="0"/>
                  <w14:checkedState w14:val="2612" w14:font="MS Gothic"/>
                  <w14:uncheckedState w14:val="2610" w14:font="MS Gothic"/>
                </w14:checkbox>
              </w:sdtPr>
              <w:sdtEndPr/>
              <w:sdtContent>
                <w:r w:rsidR="00F16A36">
                  <w:rPr>
                    <w:rFonts w:ascii="MS Gothic" w:eastAsia="MS Gothic" w:hAnsi="MS Gothic" w:hint="eastAsia"/>
                  </w:rPr>
                  <w:t>☐</w:t>
                </w:r>
              </w:sdtContent>
            </w:sdt>
            <w:r w:rsidR="00F16A36">
              <w:t xml:space="preserve"> Administration</w:t>
            </w:r>
          </w:p>
        </w:tc>
      </w:tr>
      <w:tr w:rsidR="00F16A36" w:rsidTr="00701FCE">
        <w:tc>
          <w:tcPr>
            <w:tcW w:w="9540" w:type="dxa"/>
            <w:gridSpan w:val="2"/>
          </w:tcPr>
          <w:p w:rsidR="00F16A36" w:rsidRDefault="00534BEB" w:rsidP="00F16A36">
            <w:sdt>
              <w:sdtPr>
                <w:id w:val="-238937309"/>
                <w14:checkbox>
                  <w14:checked w14:val="0"/>
                  <w14:checkedState w14:val="2612" w14:font="MS Gothic"/>
                  <w14:uncheckedState w14:val="2610" w14:font="MS Gothic"/>
                </w14:checkbox>
              </w:sdtPr>
              <w:sdtEndPr/>
              <w:sdtContent>
                <w:r w:rsidR="00F16A36">
                  <w:rPr>
                    <w:rFonts w:ascii="MS Gothic" w:eastAsia="MS Gothic" w:hAnsi="MS Gothic" w:hint="eastAsia"/>
                  </w:rPr>
                  <w:t>☐</w:t>
                </w:r>
              </w:sdtContent>
            </w:sdt>
            <w:r w:rsidR="00F16A36">
              <w:t xml:space="preserve"> Best Practices</w:t>
            </w:r>
          </w:p>
        </w:tc>
      </w:tr>
      <w:tr w:rsidR="00F16A36" w:rsidTr="00701FCE">
        <w:tc>
          <w:tcPr>
            <w:tcW w:w="9540" w:type="dxa"/>
            <w:gridSpan w:val="2"/>
          </w:tcPr>
          <w:p w:rsidR="00F16A36" w:rsidRDefault="00534BEB" w:rsidP="00F16A36">
            <w:sdt>
              <w:sdtPr>
                <w:id w:val="1354221945"/>
                <w14:checkbox>
                  <w14:checked w14:val="0"/>
                  <w14:checkedState w14:val="2612" w14:font="MS Gothic"/>
                  <w14:uncheckedState w14:val="2610" w14:font="MS Gothic"/>
                </w14:checkbox>
              </w:sdtPr>
              <w:sdtEndPr/>
              <w:sdtContent>
                <w:r w:rsidR="00F16A36">
                  <w:rPr>
                    <w:rFonts w:ascii="MS Gothic" w:eastAsia="MS Gothic" w:hAnsi="MS Gothic" w:hint="eastAsia"/>
                  </w:rPr>
                  <w:t>☐</w:t>
                </w:r>
              </w:sdtContent>
            </w:sdt>
            <w:r w:rsidR="00F16A36">
              <w:t xml:space="preserve"> HMIS</w:t>
            </w:r>
          </w:p>
        </w:tc>
      </w:tr>
      <w:tr w:rsidR="00F16A36" w:rsidTr="00701FCE">
        <w:tc>
          <w:tcPr>
            <w:tcW w:w="9540" w:type="dxa"/>
            <w:gridSpan w:val="2"/>
          </w:tcPr>
          <w:p w:rsidR="00F16A36" w:rsidRDefault="00534BEB" w:rsidP="00F16A36">
            <w:sdt>
              <w:sdtPr>
                <w:id w:val="-2116356259"/>
                <w14:checkbox>
                  <w14:checked w14:val="0"/>
                  <w14:checkedState w14:val="2612" w14:font="MS Gothic"/>
                  <w14:uncheckedState w14:val="2610" w14:font="MS Gothic"/>
                </w14:checkbox>
              </w:sdtPr>
              <w:sdtEndPr/>
              <w:sdtContent>
                <w:r w:rsidR="00F16A36">
                  <w:rPr>
                    <w:rFonts w:ascii="MS Gothic" w:eastAsia="MS Gothic" w:hAnsi="MS Gothic" w:hint="eastAsia"/>
                  </w:rPr>
                  <w:t>☐</w:t>
                </w:r>
              </w:sdtContent>
            </w:sdt>
            <w:r w:rsidR="00F16A36">
              <w:t xml:space="preserve"> Fair Housing Training</w:t>
            </w:r>
          </w:p>
        </w:tc>
      </w:tr>
      <w:tr w:rsidR="00F16A36" w:rsidTr="00701FCE">
        <w:tc>
          <w:tcPr>
            <w:tcW w:w="9540" w:type="dxa"/>
            <w:gridSpan w:val="2"/>
          </w:tcPr>
          <w:p w:rsidR="00F16A36" w:rsidRDefault="00534BEB" w:rsidP="00F16A36">
            <w:sdt>
              <w:sdtPr>
                <w:id w:val="126976587"/>
                <w14:checkbox>
                  <w14:checked w14:val="0"/>
                  <w14:checkedState w14:val="2612" w14:font="MS Gothic"/>
                  <w14:uncheckedState w14:val="2610" w14:font="MS Gothic"/>
                </w14:checkbox>
              </w:sdtPr>
              <w:sdtEndPr/>
              <w:sdtContent>
                <w:r w:rsidR="00F16A36">
                  <w:rPr>
                    <w:rFonts w:ascii="MS Gothic" w:eastAsia="MS Gothic" w:hAnsi="MS Gothic" w:hint="eastAsia"/>
                  </w:rPr>
                  <w:t>☐</w:t>
                </w:r>
              </w:sdtContent>
            </w:sdt>
            <w:r w:rsidR="00F16A36">
              <w:t xml:space="preserve"> Skill Enhancement</w:t>
            </w:r>
          </w:p>
        </w:tc>
      </w:tr>
      <w:tr w:rsidR="00F16A36" w:rsidTr="00701FCE">
        <w:tc>
          <w:tcPr>
            <w:tcW w:w="9540" w:type="dxa"/>
            <w:gridSpan w:val="2"/>
          </w:tcPr>
          <w:p w:rsidR="00F16A36" w:rsidRDefault="00534BEB" w:rsidP="00F16A36">
            <w:sdt>
              <w:sdtPr>
                <w:id w:val="-661084174"/>
                <w14:checkbox>
                  <w14:checked w14:val="0"/>
                  <w14:checkedState w14:val="2612" w14:font="MS Gothic"/>
                  <w14:uncheckedState w14:val="2610" w14:font="MS Gothic"/>
                </w14:checkbox>
              </w:sdtPr>
              <w:sdtEndPr/>
              <w:sdtContent>
                <w:r w:rsidR="00F16A36">
                  <w:rPr>
                    <w:rFonts w:ascii="MS Gothic" w:eastAsia="MS Gothic" w:hAnsi="MS Gothic" w:hint="eastAsia"/>
                  </w:rPr>
                  <w:t>☐</w:t>
                </w:r>
              </w:sdtContent>
            </w:sdt>
            <w:r w:rsidR="00F16A36">
              <w:t xml:space="preserve"> Program Development</w:t>
            </w:r>
          </w:p>
        </w:tc>
      </w:tr>
      <w:tr w:rsidR="00F16A36" w:rsidTr="00701FCE">
        <w:tc>
          <w:tcPr>
            <w:tcW w:w="9540" w:type="dxa"/>
            <w:gridSpan w:val="2"/>
          </w:tcPr>
          <w:p w:rsidR="00F16A36" w:rsidRDefault="00534BEB" w:rsidP="00F16A36">
            <w:sdt>
              <w:sdtPr>
                <w:id w:val="1074013962"/>
                <w14:checkbox>
                  <w14:checked w14:val="0"/>
                  <w14:checkedState w14:val="2612" w14:font="MS Gothic"/>
                  <w14:uncheckedState w14:val="2610" w14:font="MS Gothic"/>
                </w14:checkbox>
              </w:sdtPr>
              <w:sdtEndPr/>
              <w:sdtContent>
                <w:r w:rsidR="00F16A36">
                  <w:rPr>
                    <w:rFonts w:ascii="MS Gothic" w:eastAsia="MS Gothic" w:hAnsi="MS Gothic" w:hint="eastAsia"/>
                  </w:rPr>
                  <w:t>☐</w:t>
                </w:r>
              </w:sdtContent>
            </w:sdt>
            <w:r w:rsidR="00F16A36">
              <w:t xml:space="preserve"> Other</w:t>
            </w:r>
          </w:p>
        </w:tc>
      </w:tr>
    </w:tbl>
    <w:p w:rsidR="00F16A36" w:rsidRDefault="00F16A36" w:rsidP="00F16A36"/>
    <w:p w:rsidR="00241E9A" w:rsidRDefault="00241E9A" w:rsidP="00F16A36"/>
    <w:p w:rsidR="00956093" w:rsidRDefault="007521B6" w:rsidP="00956093">
      <w:r>
        <w:t>6</w:t>
      </w:r>
      <w:r w:rsidR="00F16A36">
        <w:t xml:space="preserve">. </w:t>
      </w:r>
      <w:r w:rsidR="00956093" w:rsidRPr="00956093">
        <w:rPr>
          <w:b/>
        </w:rPr>
        <w:t>Organizational Chart</w:t>
      </w:r>
      <w:r w:rsidR="00956093">
        <w:t>. Please attach to application your agency’s organizational chart, identifying the staff listed above.</w:t>
      </w:r>
    </w:p>
    <w:p w:rsidR="00E65142" w:rsidRDefault="00F83058" w:rsidP="00F83058">
      <w:pPr>
        <w:pStyle w:val="Heading2"/>
      </w:pPr>
      <w:bookmarkStart w:id="17" w:name="_Toc476664003"/>
      <w:r>
        <w:t>T</w:t>
      </w:r>
      <w:r w:rsidR="002614D3">
        <w:t>arget Populations</w:t>
      </w:r>
      <w:bookmarkEnd w:id="17"/>
    </w:p>
    <w:p w:rsidR="007521B6" w:rsidRDefault="007521B6" w:rsidP="00543C4B">
      <w:pPr>
        <w:rPr>
          <w:rFonts w:cs="Tahoma"/>
        </w:rPr>
      </w:pPr>
    </w:p>
    <w:p w:rsidR="00D75256" w:rsidRDefault="007521B6" w:rsidP="00B52EB1">
      <w:pPr>
        <w:pStyle w:val="Heading4"/>
        <w:spacing w:before="0" w:line="240" w:lineRule="auto"/>
      </w:pPr>
      <w:r>
        <w:t>T</w:t>
      </w:r>
      <w:r w:rsidR="00CE274A">
        <w:t xml:space="preserve">arget </w:t>
      </w:r>
      <w:r>
        <w:t>Populations (A</w:t>
      </w:r>
      <w:r w:rsidR="00CE274A">
        <w:t xml:space="preserve">ll </w:t>
      </w:r>
      <w:r>
        <w:t>A</w:t>
      </w:r>
      <w:r w:rsidR="00CE274A">
        <w:t>ctivities)</w:t>
      </w:r>
    </w:p>
    <w:p w:rsidR="00DB10FC" w:rsidRDefault="00DB10FC" w:rsidP="00B52EB1">
      <w:pPr>
        <w:spacing w:before="0" w:after="0" w:line="240" w:lineRule="auto"/>
        <w:rPr>
          <w:rFonts w:ascii="Times New Roman" w:hAnsi="Times New Roman"/>
          <w:b/>
          <w:sz w:val="28"/>
        </w:rPr>
      </w:pPr>
    </w:p>
    <w:p w:rsidR="00CE274A" w:rsidRPr="00165D2A" w:rsidRDefault="00B354A1" w:rsidP="00B52EB1">
      <w:pPr>
        <w:pStyle w:val="ListParagraph"/>
        <w:numPr>
          <w:ilvl w:val="0"/>
          <w:numId w:val="7"/>
        </w:numPr>
        <w:spacing w:before="0" w:after="0" w:line="240" w:lineRule="auto"/>
        <w:rPr>
          <w:rFonts w:cs="Tahoma"/>
        </w:rPr>
      </w:pPr>
      <w:r>
        <w:rPr>
          <w:rFonts w:cs="Tahoma"/>
        </w:rPr>
        <w:t xml:space="preserve">In </w:t>
      </w:r>
      <w:r w:rsidRPr="00165D2A">
        <w:rPr>
          <w:rFonts w:cs="Tahoma"/>
          <w:b/>
        </w:rPr>
        <w:t>Table 4</w:t>
      </w:r>
      <w:r w:rsidRPr="00165D2A">
        <w:rPr>
          <w:rFonts w:cs="Tahoma"/>
        </w:rPr>
        <w:t xml:space="preserve"> </w:t>
      </w:r>
      <w:r>
        <w:rPr>
          <w:rFonts w:cs="Tahoma"/>
        </w:rPr>
        <w:t xml:space="preserve">please mark what </w:t>
      </w:r>
      <w:r w:rsidR="00CE274A" w:rsidRPr="00165D2A">
        <w:rPr>
          <w:rFonts w:cs="Tahoma"/>
        </w:rPr>
        <w:t>population(s) is/are being targeted most likely to become homeless</w:t>
      </w:r>
      <w:r w:rsidR="00165D2A" w:rsidRPr="00165D2A">
        <w:rPr>
          <w:rFonts w:cs="Tahoma"/>
        </w:rPr>
        <w:t xml:space="preserve"> in the applicant</w:t>
      </w:r>
      <w:r>
        <w:rPr>
          <w:rFonts w:cs="Tahoma"/>
        </w:rPr>
        <w:t>’s service area</w:t>
      </w:r>
      <w:r w:rsidR="00CE274A" w:rsidRPr="00165D2A">
        <w:rPr>
          <w:rFonts w:cs="Tahoma"/>
        </w:rPr>
        <w:t>?</w:t>
      </w:r>
      <w:r>
        <w:rPr>
          <w:rFonts w:cs="Tahoma"/>
        </w:rPr>
        <w:t xml:space="preserve"> </w:t>
      </w:r>
      <w:sdt>
        <w:sdtPr>
          <w:rPr>
            <w:rFonts w:cs="Tahoma"/>
          </w:rPr>
          <w:id w:val="1711300533"/>
          <w:placeholder>
            <w:docPart w:val="DefaultPlaceholder_-1854013440"/>
          </w:placeholder>
          <w:showingPlcHdr/>
        </w:sdtPr>
        <w:sdtEndPr/>
        <w:sdtContent>
          <w:r w:rsidRPr="00E17D6D">
            <w:rPr>
              <w:rStyle w:val="PlaceholderText"/>
            </w:rPr>
            <w:t>Click or tap here to enter text.</w:t>
          </w:r>
        </w:sdtContent>
      </w:sdt>
    </w:p>
    <w:p w:rsidR="00B52EB1" w:rsidRDefault="00B52EB1" w:rsidP="00B52EB1">
      <w:pPr>
        <w:pStyle w:val="ListParagraph"/>
        <w:spacing w:before="0" w:after="0" w:line="240" w:lineRule="auto"/>
        <w:ind w:left="360"/>
        <w:rPr>
          <w:rFonts w:cs="Tahoma"/>
          <w:b/>
        </w:rPr>
      </w:pPr>
    </w:p>
    <w:p w:rsidR="00B52EB1" w:rsidRPr="00B52EB1" w:rsidRDefault="00B52EB1" w:rsidP="00B52EB1">
      <w:pPr>
        <w:pStyle w:val="ListParagraph"/>
        <w:spacing w:before="0" w:after="0" w:line="240" w:lineRule="auto"/>
        <w:ind w:left="360"/>
        <w:rPr>
          <w:rFonts w:cs="Tahoma"/>
          <w:b/>
        </w:rPr>
      </w:pPr>
    </w:p>
    <w:p w:rsidR="00193EF4" w:rsidRPr="004F74A9" w:rsidRDefault="00193EF4" w:rsidP="004F74A9">
      <w:pPr>
        <w:pStyle w:val="Caption"/>
        <w:rPr>
          <w:sz w:val="20"/>
        </w:rPr>
      </w:pPr>
      <w:r w:rsidRPr="004F74A9">
        <w:rPr>
          <w:sz w:val="20"/>
        </w:rPr>
        <w:t xml:space="preserve">Table </w:t>
      </w:r>
      <w:r w:rsidRPr="004F74A9">
        <w:rPr>
          <w:sz w:val="20"/>
        </w:rPr>
        <w:fldChar w:fldCharType="begin"/>
      </w:r>
      <w:r w:rsidRPr="004F74A9">
        <w:rPr>
          <w:sz w:val="20"/>
        </w:rPr>
        <w:instrText xml:space="preserve"> SEQ Table \* ARABIC </w:instrText>
      </w:r>
      <w:r w:rsidRPr="004F74A9">
        <w:rPr>
          <w:sz w:val="20"/>
        </w:rPr>
        <w:fldChar w:fldCharType="separate"/>
      </w:r>
      <w:r w:rsidR="004F74A9" w:rsidRPr="004F74A9">
        <w:rPr>
          <w:sz w:val="20"/>
        </w:rPr>
        <w:t>4</w:t>
      </w:r>
      <w:r w:rsidRPr="004F74A9">
        <w:rPr>
          <w:sz w:val="20"/>
        </w:rPr>
        <w:fldChar w:fldCharType="end"/>
      </w:r>
    </w:p>
    <w:tbl>
      <w:tblPr>
        <w:tblStyle w:val="ListTable2-Accent1"/>
        <w:tblW w:w="0" w:type="auto"/>
        <w:jc w:val="center"/>
        <w:tblLook w:val="04A0" w:firstRow="1" w:lastRow="0" w:firstColumn="1" w:lastColumn="0" w:noHBand="0" w:noVBand="1"/>
      </w:tblPr>
      <w:tblGrid>
        <w:gridCol w:w="715"/>
        <w:gridCol w:w="8635"/>
      </w:tblGrid>
      <w:tr w:rsidR="00CE274A" w:rsidTr="004F74A9">
        <w:trPr>
          <w:cnfStyle w:val="100000000000" w:firstRow="1" w:lastRow="0" w:firstColumn="0" w:lastColumn="0" w:oddVBand="0" w:evenVBand="0" w:oddHBand="0" w:evenHBand="0" w:firstRowFirstColumn="0" w:firstRowLastColumn="0" w:lastRowFirstColumn="0" w:lastRowLastColumn="0"/>
          <w:jc w:val="center"/>
        </w:trPr>
        <w:sdt>
          <w:sdtPr>
            <w:rPr>
              <w:rFonts w:cs="Tahoma"/>
            </w:rPr>
            <w:id w:val="63993122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5" w:type="dxa"/>
              </w:tcPr>
              <w:p w:rsidR="00CE274A" w:rsidRDefault="00CE274A" w:rsidP="00CE274A">
                <w:pPr>
                  <w:rPr>
                    <w:rFonts w:cs="Tahoma"/>
                  </w:rPr>
                </w:pPr>
                <w:r>
                  <w:rPr>
                    <w:rFonts w:ascii="MS Gothic" w:eastAsia="MS Gothic" w:hAnsi="MS Gothic" w:cs="Tahoma" w:hint="eastAsia"/>
                  </w:rPr>
                  <w:t>☐</w:t>
                </w:r>
              </w:p>
            </w:tc>
          </w:sdtContent>
        </w:sdt>
        <w:tc>
          <w:tcPr>
            <w:tcW w:w="8635" w:type="dxa"/>
          </w:tcPr>
          <w:p w:rsidR="00CE274A" w:rsidRPr="00CE274A" w:rsidRDefault="00CE274A" w:rsidP="00CE274A">
            <w:pPr>
              <w:cnfStyle w:val="100000000000" w:firstRow="1" w:lastRow="0" w:firstColumn="0" w:lastColumn="0" w:oddVBand="0" w:evenVBand="0" w:oddHBand="0" w:evenHBand="0" w:firstRowFirstColumn="0" w:firstRowLastColumn="0" w:lastRowFirstColumn="0" w:lastRowLastColumn="0"/>
              <w:rPr>
                <w:rFonts w:cs="Tahoma"/>
                <w:b w:val="0"/>
              </w:rPr>
            </w:pPr>
            <w:r w:rsidRPr="00CE274A">
              <w:rPr>
                <w:rFonts w:cs="Tahoma"/>
                <w:b w:val="0"/>
              </w:rPr>
              <w:t>Specific Geographic Area (streets, neighborhood, block, etc.)</w:t>
            </w:r>
          </w:p>
        </w:tc>
      </w:tr>
      <w:tr w:rsidR="00CE274A" w:rsidTr="004F74A9">
        <w:trPr>
          <w:cnfStyle w:val="000000100000" w:firstRow="0" w:lastRow="0" w:firstColumn="0" w:lastColumn="0" w:oddVBand="0" w:evenVBand="0" w:oddHBand="1" w:evenHBand="0" w:firstRowFirstColumn="0" w:firstRowLastColumn="0" w:lastRowFirstColumn="0" w:lastRowLastColumn="0"/>
          <w:jc w:val="center"/>
        </w:trPr>
        <w:sdt>
          <w:sdtPr>
            <w:rPr>
              <w:rFonts w:cs="Tahoma"/>
            </w:rPr>
            <w:id w:val="-150535094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5" w:type="dxa"/>
              </w:tcPr>
              <w:p w:rsidR="00CE274A" w:rsidRDefault="00CE274A" w:rsidP="00CE274A">
                <w:pPr>
                  <w:rPr>
                    <w:rFonts w:cs="Tahoma"/>
                  </w:rPr>
                </w:pPr>
                <w:r>
                  <w:rPr>
                    <w:rFonts w:ascii="MS Gothic" w:eastAsia="MS Gothic" w:hAnsi="MS Gothic" w:cs="Tahoma" w:hint="eastAsia"/>
                  </w:rPr>
                  <w:t>☐</w:t>
                </w:r>
              </w:p>
            </w:tc>
          </w:sdtContent>
        </w:sdt>
        <w:tc>
          <w:tcPr>
            <w:tcW w:w="8635" w:type="dxa"/>
          </w:tcPr>
          <w:p w:rsidR="00CE274A" w:rsidRDefault="00CE274A" w:rsidP="00CE274A">
            <w:pPr>
              <w:cnfStyle w:val="000000100000" w:firstRow="0" w:lastRow="0" w:firstColumn="0" w:lastColumn="0" w:oddVBand="0" w:evenVBand="0" w:oddHBand="1" w:evenHBand="0" w:firstRowFirstColumn="0" w:firstRowLastColumn="0" w:lastRowFirstColumn="0" w:lastRowLastColumn="0"/>
              <w:rPr>
                <w:rFonts w:cs="Tahoma"/>
              </w:rPr>
            </w:pPr>
            <w:r>
              <w:rPr>
                <w:rFonts w:cs="Tahoma"/>
              </w:rPr>
              <w:t>Employees laid off by a specific employer</w:t>
            </w:r>
          </w:p>
        </w:tc>
      </w:tr>
      <w:tr w:rsidR="00CE274A" w:rsidTr="004F74A9">
        <w:trPr>
          <w:jc w:val="center"/>
        </w:trPr>
        <w:sdt>
          <w:sdtPr>
            <w:rPr>
              <w:rFonts w:cs="Tahoma"/>
            </w:rPr>
            <w:id w:val="-3341973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5" w:type="dxa"/>
              </w:tcPr>
              <w:p w:rsidR="00CE274A" w:rsidRDefault="00CE274A" w:rsidP="00CE274A">
                <w:pPr>
                  <w:rPr>
                    <w:rFonts w:cs="Tahoma"/>
                  </w:rPr>
                </w:pPr>
                <w:r>
                  <w:rPr>
                    <w:rFonts w:ascii="MS Gothic" w:eastAsia="MS Gothic" w:hAnsi="MS Gothic" w:cs="Tahoma" w:hint="eastAsia"/>
                  </w:rPr>
                  <w:t>☐</w:t>
                </w:r>
              </w:p>
            </w:tc>
          </w:sdtContent>
        </w:sdt>
        <w:tc>
          <w:tcPr>
            <w:tcW w:w="8635" w:type="dxa"/>
          </w:tcPr>
          <w:p w:rsidR="00CE274A" w:rsidRDefault="00CE274A" w:rsidP="00CE274A">
            <w:pPr>
              <w:cnfStyle w:val="000000000000" w:firstRow="0" w:lastRow="0" w:firstColumn="0" w:lastColumn="0" w:oddVBand="0" w:evenVBand="0" w:oddHBand="0" w:evenHBand="0" w:firstRowFirstColumn="0" w:firstRowLastColumn="0" w:lastRowFirstColumn="0" w:lastRowLastColumn="0"/>
              <w:rPr>
                <w:rFonts w:cs="Tahoma"/>
              </w:rPr>
            </w:pPr>
            <w:r>
              <w:rPr>
                <w:rFonts w:cs="Tahoma"/>
              </w:rPr>
              <w:t>Families</w:t>
            </w:r>
          </w:p>
        </w:tc>
      </w:tr>
      <w:tr w:rsidR="00CE274A" w:rsidTr="004F74A9">
        <w:trPr>
          <w:cnfStyle w:val="000000100000" w:firstRow="0" w:lastRow="0" w:firstColumn="0" w:lastColumn="0" w:oddVBand="0" w:evenVBand="0" w:oddHBand="1" w:evenHBand="0" w:firstRowFirstColumn="0" w:firstRowLastColumn="0" w:lastRowFirstColumn="0" w:lastRowLastColumn="0"/>
          <w:jc w:val="center"/>
        </w:trPr>
        <w:sdt>
          <w:sdtPr>
            <w:rPr>
              <w:rFonts w:cs="Tahoma"/>
            </w:rPr>
            <w:id w:val="53069114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5" w:type="dxa"/>
              </w:tcPr>
              <w:p w:rsidR="00CE274A" w:rsidRDefault="00CE274A" w:rsidP="00CE274A">
                <w:pPr>
                  <w:rPr>
                    <w:rFonts w:cs="Tahoma"/>
                  </w:rPr>
                </w:pPr>
                <w:r>
                  <w:rPr>
                    <w:rFonts w:ascii="MS Gothic" w:eastAsia="MS Gothic" w:hAnsi="MS Gothic" w:cs="Tahoma" w:hint="eastAsia"/>
                  </w:rPr>
                  <w:t>☐</w:t>
                </w:r>
              </w:p>
            </w:tc>
          </w:sdtContent>
        </w:sdt>
        <w:tc>
          <w:tcPr>
            <w:tcW w:w="8635" w:type="dxa"/>
          </w:tcPr>
          <w:p w:rsidR="00CE274A" w:rsidRDefault="00CE274A" w:rsidP="00CE274A">
            <w:pPr>
              <w:cnfStyle w:val="000000100000" w:firstRow="0" w:lastRow="0" w:firstColumn="0" w:lastColumn="0" w:oddVBand="0" w:evenVBand="0" w:oddHBand="1" w:evenHBand="0" w:firstRowFirstColumn="0" w:firstRowLastColumn="0" w:lastRowFirstColumn="0" w:lastRowLastColumn="0"/>
              <w:rPr>
                <w:rFonts w:cs="Tahoma"/>
              </w:rPr>
            </w:pPr>
            <w:r>
              <w:rPr>
                <w:rFonts w:cs="Tahoma"/>
              </w:rPr>
              <w:t>Chronically Homeless</w:t>
            </w:r>
          </w:p>
        </w:tc>
      </w:tr>
      <w:tr w:rsidR="00CE274A" w:rsidTr="004F74A9">
        <w:trPr>
          <w:jc w:val="center"/>
        </w:trPr>
        <w:sdt>
          <w:sdtPr>
            <w:rPr>
              <w:rFonts w:cs="Tahoma"/>
            </w:rPr>
            <w:id w:val="-3419759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5" w:type="dxa"/>
              </w:tcPr>
              <w:p w:rsidR="00CE274A" w:rsidRDefault="00CE274A" w:rsidP="00CE274A">
                <w:pPr>
                  <w:rPr>
                    <w:rFonts w:cs="Tahoma"/>
                  </w:rPr>
                </w:pPr>
                <w:r>
                  <w:rPr>
                    <w:rFonts w:ascii="MS Gothic" w:eastAsia="MS Gothic" w:hAnsi="MS Gothic" w:cs="Tahoma" w:hint="eastAsia"/>
                  </w:rPr>
                  <w:t>☐</w:t>
                </w:r>
              </w:p>
            </w:tc>
          </w:sdtContent>
        </w:sdt>
        <w:tc>
          <w:tcPr>
            <w:tcW w:w="8635" w:type="dxa"/>
          </w:tcPr>
          <w:p w:rsidR="00CE274A" w:rsidRDefault="00CE274A" w:rsidP="00CE274A">
            <w:pPr>
              <w:cnfStyle w:val="000000000000" w:firstRow="0" w:lastRow="0" w:firstColumn="0" w:lastColumn="0" w:oddVBand="0" w:evenVBand="0" w:oddHBand="0" w:evenHBand="0" w:firstRowFirstColumn="0" w:firstRowLastColumn="0" w:lastRowFirstColumn="0" w:lastRowLastColumn="0"/>
              <w:rPr>
                <w:rFonts w:cs="Tahoma"/>
              </w:rPr>
            </w:pPr>
            <w:r>
              <w:rPr>
                <w:rFonts w:cs="Tahoma"/>
              </w:rPr>
              <w:t>Youth</w:t>
            </w:r>
          </w:p>
        </w:tc>
      </w:tr>
      <w:tr w:rsidR="00CE274A" w:rsidTr="004F74A9">
        <w:trPr>
          <w:cnfStyle w:val="000000100000" w:firstRow="0" w:lastRow="0" w:firstColumn="0" w:lastColumn="0" w:oddVBand="0" w:evenVBand="0" w:oddHBand="1" w:evenHBand="0" w:firstRowFirstColumn="0" w:firstRowLastColumn="0" w:lastRowFirstColumn="0" w:lastRowLastColumn="0"/>
          <w:jc w:val="center"/>
        </w:trPr>
        <w:sdt>
          <w:sdtPr>
            <w:rPr>
              <w:rFonts w:cs="Tahoma"/>
            </w:rPr>
            <w:id w:val="-201760680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5" w:type="dxa"/>
              </w:tcPr>
              <w:p w:rsidR="00CE274A" w:rsidRDefault="00CE274A" w:rsidP="00CE274A">
                <w:pPr>
                  <w:rPr>
                    <w:rFonts w:cs="Tahoma"/>
                  </w:rPr>
                </w:pPr>
                <w:r>
                  <w:rPr>
                    <w:rFonts w:ascii="MS Gothic" w:eastAsia="MS Gothic" w:hAnsi="MS Gothic" w:cs="Tahoma" w:hint="eastAsia"/>
                  </w:rPr>
                  <w:t>☐</w:t>
                </w:r>
              </w:p>
            </w:tc>
          </w:sdtContent>
        </w:sdt>
        <w:tc>
          <w:tcPr>
            <w:tcW w:w="8635" w:type="dxa"/>
          </w:tcPr>
          <w:p w:rsidR="00CE274A" w:rsidRDefault="00CE274A" w:rsidP="00CE274A">
            <w:pPr>
              <w:cnfStyle w:val="000000100000" w:firstRow="0" w:lastRow="0" w:firstColumn="0" w:lastColumn="0" w:oddVBand="0" w:evenVBand="0" w:oddHBand="1" w:evenHBand="0" w:firstRowFirstColumn="0" w:firstRowLastColumn="0" w:lastRowFirstColumn="0" w:lastRowLastColumn="0"/>
              <w:rPr>
                <w:rFonts w:cs="Tahoma"/>
              </w:rPr>
            </w:pPr>
            <w:r>
              <w:rPr>
                <w:rFonts w:cs="Tahoma"/>
              </w:rPr>
              <w:t>Veterans</w:t>
            </w:r>
          </w:p>
        </w:tc>
      </w:tr>
      <w:tr w:rsidR="00CE274A" w:rsidTr="004F74A9">
        <w:trPr>
          <w:jc w:val="center"/>
        </w:trPr>
        <w:sdt>
          <w:sdtPr>
            <w:rPr>
              <w:rFonts w:cs="Tahoma"/>
            </w:rPr>
            <w:id w:val="-90506498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5" w:type="dxa"/>
              </w:tcPr>
              <w:p w:rsidR="00CE274A" w:rsidRDefault="00CE274A" w:rsidP="00CE274A">
                <w:pPr>
                  <w:rPr>
                    <w:rFonts w:cs="Tahoma"/>
                  </w:rPr>
                </w:pPr>
                <w:r>
                  <w:rPr>
                    <w:rFonts w:ascii="MS Gothic" w:eastAsia="MS Gothic" w:hAnsi="MS Gothic" w:cs="Tahoma" w:hint="eastAsia"/>
                  </w:rPr>
                  <w:t>☐</w:t>
                </w:r>
              </w:p>
            </w:tc>
          </w:sdtContent>
        </w:sdt>
        <w:tc>
          <w:tcPr>
            <w:tcW w:w="8635" w:type="dxa"/>
          </w:tcPr>
          <w:p w:rsidR="00CE274A" w:rsidRDefault="00CE274A" w:rsidP="00CE274A">
            <w:pPr>
              <w:cnfStyle w:val="000000000000" w:firstRow="0" w:lastRow="0" w:firstColumn="0" w:lastColumn="0" w:oddVBand="0" w:evenVBand="0" w:oddHBand="0" w:evenHBand="0" w:firstRowFirstColumn="0" w:firstRowLastColumn="0" w:lastRowFirstColumn="0" w:lastRowLastColumn="0"/>
              <w:rPr>
                <w:rFonts w:cs="Tahoma"/>
              </w:rPr>
            </w:pPr>
            <w:r>
              <w:rPr>
                <w:rFonts w:cs="Tahoma"/>
              </w:rPr>
              <w:t>Substance Abusers</w:t>
            </w:r>
          </w:p>
        </w:tc>
      </w:tr>
      <w:tr w:rsidR="00CE274A" w:rsidTr="004F74A9">
        <w:trPr>
          <w:cnfStyle w:val="000000100000" w:firstRow="0" w:lastRow="0" w:firstColumn="0" w:lastColumn="0" w:oddVBand="0" w:evenVBand="0" w:oddHBand="1" w:evenHBand="0" w:firstRowFirstColumn="0" w:firstRowLastColumn="0" w:lastRowFirstColumn="0" w:lastRowLastColumn="0"/>
          <w:jc w:val="center"/>
        </w:trPr>
        <w:sdt>
          <w:sdtPr>
            <w:rPr>
              <w:rFonts w:cs="Tahoma"/>
            </w:rPr>
            <w:id w:val="74700379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5" w:type="dxa"/>
              </w:tcPr>
              <w:p w:rsidR="00CE274A" w:rsidRDefault="00CE274A" w:rsidP="00CE274A">
                <w:pPr>
                  <w:rPr>
                    <w:rFonts w:cs="Tahoma"/>
                  </w:rPr>
                </w:pPr>
                <w:r>
                  <w:rPr>
                    <w:rFonts w:ascii="MS Gothic" w:eastAsia="MS Gothic" w:hAnsi="MS Gothic" w:cs="Tahoma" w:hint="eastAsia"/>
                  </w:rPr>
                  <w:t>☐</w:t>
                </w:r>
              </w:p>
            </w:tc>
          </w:sdtContent>
        </w:sdt>
        <w:tc>
          <w:tcPr>
            <w:tcW w:w="8635" w:type="dxa"/>
          </w:tcPr>
          <w:p w:rsidR="00CE274A" w:rsidRDefault="00CE274A" w:rsidP="00CE274A">
            <w:pPr>
              <w:cnfStyle w:val="000000100000" w:firstRow="0" w:lastRow="0" w:firstColumn="0" w:lastColumn="0" w:oddVBand="0" w:evenVBand="0" w:oddHBand="1" w:evenHBand="0" w:firstRowFirstColumn="0" w:firstRowLastColumn="0" w:lastRowFirstColumn="0" w:lastRowLastColumn="0"/>
              <w:rPr>
                <w:rFonts w:cs="Tahoma"/>
              </w:rPr>
            </w:pPr>
            <w:r>
              <w:rPr>
                <w:rFonts w:cs="Tahoma"/>
              </w:rPr>
              <w:t>Mentally Ill</w:t>
            </w:r>
          </w:p>
        </w:tc>
      </w:tr>
      <w:tr w:rsidR="00CE274A" w:rsidTr="004F74A9">
        <w:trPr>
          <w:jc w:val="center"/>
        </w:trPr>
        <w:sdt>
          <w:sdtPr>
            <w:rPr>
              <w:rFonts w:cs="Tahoma"/>
            </w:rPr>
            <w:id w:val="213282141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5" w:type="dxa"/>
              </w:tcPr>
              <w:p w:rsidR="00CE274A" w:rsidRDefault="00CE274A" w:rsidP="00CE274A">
                <w:pPr>
                  <w:rPr>
                    <w:rFonts w:cs="Tahoma"/>
                  </w:rPr>
                </w:pPr>
                <w:r>
                  <w:rPr>
                    <w:rFonts w:ascii="MS Gothic" w:eastAsia="MS Gothic" w:hAnsi="MS Gothic" w:cs="Tahoma" w:hint="eastAsia"/>
                  </w:rPr>
                  <w:t>☐</w:t>
                </w:r>
              </w:p>
            </w:tc>
          </w:sdtContent>
        </w:sdt>
        <w:tc>
          <w:tcPr>
            <w:tcW w:w="8635" w:type="dxa"/>
          </w:tcPr>
          <w:p w:rsidR="00CE274A" w:rsidRDefault="00CE274A" w:rsidP="00CE274A">
            <w:pPr>
              <w:cnfStyle w:val="000000000000" w:firstRow="0" w:lastRow="0" w:firstColumn="0" w:lastColumn="0" w:oddVBand="0" w:evenVBand="0" w:oddHBand="0" w:evenHBand="0" w:firstRowFirstColumn="0" w:firstRowLastColumn="0" w:lastRowFirstColumn="0" w:lastRowLastColumn="0"/>
              <w:rPr>
                <w:rFonts w:cs="Tahoma"/>
              </w:rPr>
            </w:pPr>
            <w:r>
              <w:rPr>
                <w:rFonts w:cs="Tahoma"/>
              </w:rPr>
              <w:t>Developmentally Disabled</w:t>
            </w:r>
          </w:p>
        </w:tc>
      </w:tr>
      <w:tr w:rsidR="00CE274A" w:rsidTr="004F74A9">
        <w:trPr>
          <w:cnfStyle w:val="000000100000" w:firstRow="0" w:lastRow="0" w:firstColumn="0" w:lastColumn="0" w:oddVBand="0" w:evenVBand="0" w:oddHBand="1" w:evenHBand="0" w:firstRowFirstColumn="0" w:firstRowLastColumn="0" w:lastRowFirstColumn="0" w:lastRowLastColumn="0"/>
          <w:jc w:val="center"/>
        </w:trPr>
        <w:sdt>
          <w:sdtPr>
            <w:rPr>
              <w:rFonts w:cs="Tahoma"/>
            </w:rPr>
            <w:id w:val="-97174747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5" w:type="dxa"/>
              </w:tcPr>
              <w:p w:rsidR="00CE274A" w:rsidRDefault="00CE274A" w:rsidP="00CE274A">
                <w:pPr>
                  <w:rPr>
                    <w:rFonts w:cs="Tahoma"/>
                  </w:rPr>
                </w:pPr>
                <w:r>
                  <w:rPr>
                    <w:rFonts w:ascii="MS Gothic" w:eastAsia="MS Gothic" w:hAnsi="MS Gothic" w:cs="Tahoma" w:hint="eastAsia"/>
                  </w:rPr>
                  <w:t>☐</w:t>
                </w:r>
              </w:p>
            </w:tc>
          </w:sdtContent>
        </w:sdt>
        <w:tc>
          <w:tcPr>
            <w:tcW w:w="8635" w:type="dxa"/>
          </w:tcPr>
          <w:p w:rsidR="00CE274A" w:rsidRDefault="00CE274A" w:rsidP="00CE274A">
            <w:pPr>
              <w:cnfStyle w:val="000000100000" w:firstRow="0" w:lastRow="0" w:firstColumn="0" w:lastColumn="0" w:oddVBand="0" w:evenVBand="0" w:oddHBand="1" w:evenHBand="0" w:firstRowFirstColumn="0" w:firstRowLastColumn="0" w:lastRowFirstColumn="0" w:lastRowLastColumn="0"/>
              <w:rPr>
                <w:rFonts w:cs="Tahoma"/>
              </w:rPr>
            </w:pPr>
            <w:r>
              <w:rPr>
                <w:rFonts w:cs="Tahoma"/>
              </w:rPr>
              <w:t>TANF Eligible Families</w:t>
            </w:r>
          </w:p>
        </w:tc>
      </w:tr>
      <w:tr w:rsidR="00CE274A" w:rsidTr="004F74A9">
        <w:trPr>
          <w:jc w:val="center"/>
        </w:trPr>
        <w:sdt>
          <w:sdtPr>
            <w:rPr>
              <w:rFonts w:cs="Tahoma"/>
            </w:rPr>
            <w:id w:val="-3326826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5" w:type="dxa"/>
              </w:tcPr>
              <w:p w:rsidR="00CE274A" w:rsidRDefault="00CE274A" w:rsidP="00CE274A">
                <w:pPr>
                  <w:rPr>
                    <w:rFonts w:cs="Tahoma"/>
                  </w:rPr>
                </w:pPr>
                <w:r>
                  <w:rPr>
                    <w:rFonts w:ascii="MS Gothic" w:eastAsia="MS Gothic" w:hAnsi="MS Gothic" w:cs="Tahoma" w:hint="eastAsia"/>
                  </w:rPr>
                  <w:t>☐</w:t>
                </w:r>
              </w:p>
            </w:tc>
          </w:sdtContent>
        </w:sdt>
        <w:tc>
          <w:tcPr>
            <w:tcW w:w="8635" w:type="dxa"/>
          </w:tcPr>
          <w:p w:rsidR="00CE274A" w:rsidRDefault="00CE274A" w:rsidP="00CE274A">
            <w:pPr>
              <w:cnfStyle w:val="000000000000" w:firstRow="0" w:lastRow="0" w:firstColumn="0" w:lastColumn="0" w:oddVBand="0" w:evenVBand="0" w:oddHBand="0" w:evenHBand="0" w:firstRowFirstColumn="0" w:firstRowLastColumn="0" w:lastRowFirstColumn="0" w:lastRowLastColumn="0"/>
              <w:rPr>
                <w:rFonts w:cs="Tahoma"/>
              </w:rPr>
            </w:pPr>
            <w:r>
              <w:rPr>
                <w:rFonts w:cs="Tahoma"/>
              </w:rPr>
              <w:t>Survivors of Domestic Violence</w:t>
            </w:r>
          </w:p>
        </w:tc>
      </w:tr>
      <w:tr w:rsidR="00CE274A" w:rsidTr="004F74A9">
        <w:trPr>
          <w:cnfStyle w:val="000000100000" w:firstRow="0" w:lastRow="0" w:firstColumn="0" w:lastColumn="0" w:oddVBand="0" w:evenVBand="0" w:oddHBand="1" w:evenHBand="0" w:firstRowFirstColumn="0" w:firstRowLastColumn="0" w:lastRowFirstColumn="0" w:lastRowLastColumn="0"/>
          <w:jc w:val="center"/>
        </w:trPr>
        <w:sdt>
          <w:sdtPr>
            <w:rPr>
              <w:rFonts w:cs="Tahoma"/>
            </w:rPr>
            <w:id w:val="-193366386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5" w:type="dxa"/>
              </w:tcPr>
              <w:p w:rsidR="00CE274A" w:rsidRDefault="00CE274A" w:rsidP="00CE274A">
                <w:pPr>
                  <w:rPr>
                    <w:rFonts w:cs="Tahoma"/>
                  </w:rPr>
                </w:pPr>
                <w:r>
                  <w:rPr>
                    <w:rFonts w:ascii="MS Gothic" w:eastAsia="MS Gothic" w:hAnsi="MS Gothic" w:cs="Tahoma" w:hint="eastAsia"/>
                  </w:rPr>
                  <w:t>☐</w:t>
                </w:r>
              </w:p>
            </w:tc>
          </w:sdtContent>
        </w:sdt>
        <w:tc>
          <w:tcPr>
            <w:tcW w:w="8635" w:type="dxa"/>
          </w:tcPr>
          <w:p w:rsidR="00CE274A" w:rsidRDefault="00CE274A" w:rsidP="00CE274A">
            <w:pPr>
              <w:cnfStyle w:val="000000100000" w:firstRow="0" w:lastRow="0" w:firstColumn="0" w:lastColumn="0" w:oddVBand="0" w:evenVBand="0" w:oddHBand="1" w:evenHBand="0" w:firstRowFirstColumn="0" w:firstRowLastColumn="0" w:lastRowFirstColumn="0" w:lastRowLastColumn="0"/>
              <w:rPr>
                <w:rFonts w:cs="Tahoma"/>
              </w:rPr>
            </w:pPr>
            <w:r>
              <w:rPr>
                <w:rFonts w:cs="Tahoma"/>
              </w:rPr>
              <w:t>Persons receiving another specific service (ex. Section 8 recipients)</w:t>
            </w:r>
          </w:p>
        </w:tc>
      </w:tr>
      <w:tr w:rsidR="00CE274A" w:rsidTr="004F74A9">
        <w:trPr>
          <w:jc w:val="center"/>
        </w:trPr>
        <w:sdt>
          <w:sdtPr>
            <w:rPr>
              <w:rFonts w:cs="Tahoma"/>
            </w:rPr>
            <w:id w:val="40727802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5" w:type="dxa"/>
              </w:tcPr>
              <w:p w:rsidR="00CE274A" w:rsidRDefault="00CE274A" w:rsidP="00CE274A">
                <w:pPr>
                  <w:rPr>
                    <w:rFonts w:cs="Tahoma"/>
                  </w:rPr>
                </w:pPr>
                <w:r>
                  <w:rPr>
                    <w:rFonts w:ascii="MS Gothic" w:eastAsia="MS Gothic" w:hAnsi="MS Gothic" w:cs="Tahoma" w:hint="eastAsia"/>
                  </w:rPr>
                  <w:t>☐</w:t>
                </w:r>
              </w:p>
            </w:tc>
          </w:sdtContent>
        </w:sdt>
        <w:tc>
          <w:tcPr>
            <w:tcW w:w="8635" w:type="dxa"/>
          </w:tcPr>
          <w:p w:rsidR="00CE274A" w:rsidRDefault="00CE274A" w:rsidP="00CE274A">
            <w:pPr>
              <w:cnfStyle w:val="000000000000" w:firstRow="0" w:lastRow="0" w:firstColumn="0" w:lastColumn="0" w:oddVBand="0" w:evenVBand="0" w:oddHBand="0" w:evenHBand="0" w:firstRowFirstColumn="0" w:firstRowLastColumn="0" w:lastRowFirstColumn="0" w:lastRowLastColumn="0"/>
              <w:rPr>
                <w:rFonts w:cs="Tahoma"/>
              </w:rPr>
            </w:pPr>
            <w:r>
              <w:rPr>
                <w:rFonts w:cs="Tahoma"/>
              </w:rPr>
              <w:t>Persons with HIV/AIDS</w:t>
            </w:r>
          </w:p>
        </w:tc>
      </w:tr>
      <w:tr w:rsidR="00CE274A" w:rsidTr="004F74A9">
        <w:trPr>
          <w:cnfStyle w:val="000000100000" w:firstRow="0" w:lastRow="0" w:firstColumn="0" w:lastColumn="0" w:oddVBand="0" w:evenVBand="0" w:oddHBand="1" w:evenHBand="0" w:firstRowFirstColumn="0" w:firstRowLastColumn="0" w:lastRowFirstColumn="0" w:lastRowLastColumn="0"/>
          <w:jc w:val="center"/>
        </w:trPr>
        <w:sdt>
          <w:sdtPr>
            <w:rPr>
              <w:rFonts w:cs="Tahoma"/>
            </w:rPr>
            <w:id w:val="-70332590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5" w:type="dxa"/>
              </w:tcPr>
              <w:p w:rsidR="00CE274A" w:rsidRDefault="00CE274A" w:rsidP="00CE274A">
                <w:pPr>
                  <w:rPr>
                    <w:rFonts w:cs="Tahoma"/>
                  </w:rPr>
                </w:pPr>
                <w:r>
                  <w:rPr>
                    <w:rFonts w:ascii="MS Gothic" w:eastAsia="MS Gothic" w:hAnsi="MS Gothic" w:cs="Tahoma" w:hint="eastAsia"/>
                  </w:rPr>
                  <w:t>☐</w:t>
                </w:r>
              </w:p>
            </w:tc>
          </w:sdtContent>
        </w:sdt>
        <w:tc>
          <w:tcPr>
            <w:tcW w:w="8635" w:type="dxa"/>
          </w:tcPr>
          <w:p w:rsidR="00CE274A" w:rsidRDefault="00CE274A" w:rsidP="00CE274A">
            <w:pPr>
              <w:cnfStyle w:val="000000100000" w:firstRow="0" w:lastRow="0" w:firstColumn="0" w:lastColumn="0" w:oddVBand="0" w:evenVBand="0" w:oddHBand="1" w:evenHBand="0" w:firstRowFirstColumn="0" w:firstRowLastColumn="0" w:lastRowFirstColumn="0" w:lastRowLastColumn="0"/>
              <w:rPr>
                <w:rFonts w:cs="Tahoma"/>
              </w:rPr>
            </w:pPr>
            <w:r>
              <w:rPr>
                <w:rFonts w:cs="Tahoma"/>
              </w:rPr>
              <w:t>Other:</w:t>
            </w:r>
          </w:p>
        </w:tc>
      </w:tr>
    </w:tbl>
    <w:p w:rsidR="00CE274A" w:rsidRPr="00CE274A" w:rsidRDefault="00CE274A" w:rsidP="00CE274A">
      <w:pPr>
        <w:rPr>
          <w:rFonts w:cs="Tahoma"/>
        </w:rPr>
      </w:pPr>
    </w:p>
    <w:p w:rsidR="00DB10FC" w:rsidRPr="00F5225D" w:rsidRDefault="00F5225D" w:rsidP="00543C4B">
      <w:pPr>
        <w:rPr>
          <w:rFonts w:cs="Tahoma"/>
        </w:rPr>
      </w:pPr>
      <w:r>
        <w:rPr>
          <w:rFonts w:cs="Tahoma"/>
        </w:rPr>
        <w:t>1a. Please</w:t>
      </w:r>
      <w:r w:rsidR="009F2D8E">
        <w:rPr>
          <w:rFonts w:cs="Tahoma"/>
        </w:rPr>
        <w:t xml:space="preserve"> </w:t>
      </w:r>
      <w:r>
        <w:rPr>
          <w:rFonts w:cs="Tahoma"/>
        </w:rPr>
        <w:t xml:space="preserve">explain why the applicant agency has decided to target the populations that were marked in </w:t>
      </w:r>
      <w:r w:rsidRPr="00165D2A">
        <w:rPr>
          <w:rFonts w:cs="Tahoma"/>
          <w:b/>
        </w:rPr>
        <w:t xml:space="preserve">Table </w:t>
      </w:r>
      <w:r w:rsidR="00165D2A" w:rsidRPr="00165D2A">
        <w:rPr>
          <w:rFonts w:cs="Tahoma"/>
          <w:b/>
        </w:rPr>
        <w:t>4</w:t>
      </w:r>
      <w:r>
        <w:rPr>
          <w:rFonts w:cs="Tahoma"/>
        </w:rPr>
        <w:t>?</w:t>
      </w:r>
      <w:r w:rsidR="00B354A1">
        <w:rPr>
          <w:rFonts w:cs="Tahoma"/>
        </w:rPr>
        <w:t xml:space="preserve"> Maximum length 1000 characters</w:t>
      </w:r>
    </w:p>
    <w:p w:rsidR="00CE274A" w:rsidRDefault="00CE274A" w:rsidP="00543C4B">
      <w:pPr>
        <w:rPr>
          <w:rFonts w:ascii="Times New Roman" w:hAnsi="Times New Roman"/>
          <w:b/>
          <w:sz w:val="28"/>
        </w:rPr>
      </w:pPr>
    </w:p>
    <w:p w:rsidR="00F83058" w:rsidRDefault="00F83058" w:rsidP="00543C4B">
      <w:pPr>
        <w:rPr>
          <w:rFonts w:ascii="Times New Roman" w:hAnsi="Times New Roman"/>
          <w:b/>
          <w:sz w:val="28"/>
        </w:rPr>
      </w:pPr>
    </w:p>
    <w:p w:rsidR="00B52EB1" w:rsidRPr="00B52EB1" w:rsidRDefault="00462FA6" w:rsidP="00F83058">
      <w:pPr>
        <w:pStyle w:val="Heading2"/>
      </w:pPr>
      <w:bookmarkStart w:id="18" w:name="_Toc476664004"/>
      <w:r w:rsidRPr="00337C18">
        <w:t>Community Partnerships</w:t>
      </w:r>
      <w:r w:rsidR="00D93EF6" w:rsidRPr="00337C18">
        <w:t xml:space="preserve"> (A</w:t>
      </w:r>
      <w:r w:rsidRPr="00337C18">
        <w:t>ll</w:t>
      </w:r>
      <w:r w:rsidR="00D93EF6" w:rsidRPr="00337C18">
        <w:t xml:space="preserve"> A</w:t>
      </w:r>
      <w:r w:rsidRPr="00337C18">
        <w:t>ctiv</w:t>
      </w:r>
      <w:r w:rsidR="00337C18">
        <w:t>i</w:t>
      </w:r>
      <w:r w:rsidRPr="00337C18">
        <w:t>ties</w:t>
      </w:r>
      <w:r w:rsidR="00D93EF6" w:rsidRPr="00337C18">
        <w:t>)</w:t>
      </w:r>
      <w:bookmarkEnd w:id="18"/>
    </w:p>
    <w:p w:rsidR="00F83058" w:rsidRDefault="00F83058" w:rsidP="00F83058">
      <w:pPr>
        <w:pStyle w:val="ListParagraph"/>
        <w:ind w:left="360"/>
      </w:pPr>
    </w:p>
    <w:p w:rsidR="00061803" w:rsidRDefault="00B354A1" w:rsidP="0023197A">
      <w:pPr>
        <w:pStyle w:val="ListParagraph"/>
        <w:numPr>
          <w:ilvl w:val="0"/>
          <w:numId w:val="8"/>
        </w:numPr>
      </w:pPr>
      <w:r>
        <w:t xml:space="preserve">In </w:t>
      </w:r>
      <w:r>
        <w:rPr>
          <w:b/>
        </w:rPr>
        <w:t xml:space="preserve">Table 5 </w:t>
      </w:r>
      <w:r>
        <w:t>p</w:t>
      </w:r>
      <w:r w:rsidR="00061803" w:rsidRPr="00E65142">
        <w:t>lease list the</w:t>
      </w:r>
      <w:r w:rsidR="00462FA6">
        <w:t xml:space="preserve"> applicant agency’s</w:t>
      </w:r>
      <w:r w:rsidR="00061803" w:rsidRPr="00E65142">
        <w:t xml:space="preserve"> </w:t>
      </w:r>
      <w:r w:rsidR="00462FA6">
        <w:t>current community partnerships</w:t>
      </w:r>
      <w:r w:rsidR="00165D2A">
        <w:t xml:space="preserve"> </w:t>
      </w:r>
      <w:r w:rsidR="00462FA6">
        <w:t>for each of the following services/resources</w:t>
      </w:r>
      <w:r>
        <w:t xml:space="preserve"> listed</w:t>
      </w:r>
      <w:r w:rsidR="00462FA6">
        <w:t xml:space="preserve">. </w:t>
      </w:r>
      <w:r>
        <w:t>In addition,</w:t>
      </w:r>
      <w:r w:rsidR="00462FA6">
        <w:t xml:space="preserve"> identify what type of relationship the </w:t>
      </w:r>
      <w:r w:rsidR="00462FA6">
        <w:lastRenderedPageBreak/>
        <w:t xml:space="preserve">applicant agency has with each partner: 1) Contact/MOU; 2) Informal Agreement; and 3) Verbal Agreement. </w:t>
      </w:r>
      <w:r w:rsidR="00061803">
        <w:t xml:space="preserve"> </w:t>
      </w:r>
      <w:r w:rsidR="00462FA6">
        <w:t>(</w:t>
      </w:r>
      <w:r w:rsidR="00462FA6">
        <w:rPr>
          <w:b/>
        </w:rPr>
        <w:t>A</w:t>
      </w:r>
      <w:r w:rsidR="00061803" w:rsidRPr="00D93EF6">
        <w:rPr>
          <w:b/>
        </w:rPr>
        <w:t>pplicant</w:t>
      </w:r>
      <w:r w:rsidR="00462FA6">
        <w:rPr>
          <w:b/>
        </w:rPr>
        <w:t xml:space="preserve"> agency</w:t>
      </w:r>
      <w:r w:rsidR="00061803">
        <w:t xml:space="preserve"> can list more than 10</w:t>
      </w:r>
      <w:r w:rsidR="00462FA6">
        <w:t xml:space="preserve"> partnerships</w:t>
      </w:r>
      <w:r w:rsidR="00061803">
        <w:t>, if needed):</w:t>
      </w:r>
    </w:p>
    <w:p w:rsidR="00D93EF6" w:rsidRDefault="00D93EF6" w:rsidP="00D93EF6">
      <w:pPr>
        <w:pStyle w:val="ListParagraph"/>
      </w:pPr>
    </w:p>
    <w:p w:rsidR="00193EF4" w:rsidRPr="004F74A9" w:rsidRDefault="00193EF4" w:rsidP="004F74A9">
      <w:pPr>
        <w:pStyle w:val="Caption"/>
        <w:keepNext/>
        <w:ind w:firstLine="360"/>
        <w:rPr>
          <w:sz w:val="20"/>
        </w:rPr>
      </w:pPr>
      <w:r w:rsidRPr="004F74A9">
        <w:rPr>
          <w:sz w:val="20"/>
        </w:rPr>
        <w:t xml:space="preserve">Table </w:t>
      </w:r>
      <w:r w:rsidRPr="004F74A9">
        <w:rPr>
          <w:sz w:val="20"/>
        </w:rPr>
        <w:fldChar w:fldCharType="begin"/>
      </w:r>
      <w:r w:rsidRPr="004F74A9">
        <w:rPr>
          <w:sz w:val="20"/>
        </w:rPr>
        <w:instrText xml:space="preserve"> SEQ Table \* ARABIC </w:instrText>
      </w:r>
      <w:r w:rsidRPr="004F74A9">
        <w:rPr>
          <w:sz w:val="20"/>
        </w:rPr>
        <w:fldChar w:fldCharType="separate"/>
      </w:r>
      <w:r w:rsidR="004F74A9" w:rsidRPr="004F74A9">
        <w:rPr>
          <w:noProof/>
          <w:sz w:val="20"/>
        </w:rPr>
        <w:t>5</w:t>
      </w:r>
      <w:r w:rsidRPr="004F74A9">
        <w:rPr>
          <w:sz w:val="20"/>
        </w:rPr>
        <w:fldChar w:fldCharType="end"/>
      </w:r>
    </w:p>
    <w:tbl>
      <w:tblPr>
        <w:tblStyle w:val="ListTable2-Accent1"/>
        <w:tblW w:w="0" w:type="auto"/>
        <w:jc w:val="center"/>
        <w:tblLook w:val="04A0" w:firstRow="1" w:lastRow="0" w:firstColumn="1" w:lastColumn="0" w:noHBand="0" w:noVBand="1"/>
      </w:tblPr>
      <w:tblGrid>
        <w:gridCol w:w="3369"/>
        <w:gridCol w:w="2926"/>
        <w:gridCol w:w="2283"/>
      </w:tblGrid>
      <w:tr w:rsidR="00D93EF6" w:rsidTr="004F74A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tcPr>
          <w:p w:rsidR="00D93EF6" w:rsidRDefault="00D93EF6" w:rsidP="00061803">
            <w:r>
              <w:t>Resource</w:t>
            </w:r>
            <w:r w:rsidR="00E10D20">
              <w:t>/Services</w:t>
            </w:r>
          </w:p>
        </w:tc>
        <w:tc>
          <w:tcPr>
            <w:tcW w:w="2926" w:type="dxa"/>
          </w:tcPr>
          <w:p w:rsidR="00D93EF6" w:rsidRDefault="00D93EF6" w:rsidP="00061803">
            <w:pPr>
              <w:cnfStyle w:val="100000000000" w:firstRow="1" w:lastRow="0" w:firstColumn="0" w:lastColumn="0" w:oddVBand="0" w:evenVBand="0" w:oddHBand="0" w:evenHBand="0" w:firstRowFirstColumn="0" w:firstRowLastColumn="0" w:lastRowFirstColumn="0" w:lastRowLastColumn="0"/>
            </w:pPr>
            <w:r>
              <w:t>Community Partnership(s)</w:t>
            </w:r>
          </w:p>
        </w:tc>
        <w:tc>
          <w:tcPr>
            <w:tcW w:w="2283" w:type="dxa"/>
          </w:tcPr>
          <w:p w:rsidR="00D93EF6" w:rsidRDefault="00D93EF6" w:rsidP="00D93EF6">
            <w:pPr>
              <w:jc w:val="center"/>
              <w:cnfStyle w:val="100000000000" w:firstRow="1" w:lastRow="0" w:firstColumn="0" w:lastColumn="0" w:oddVBand="0" w:evenVBand="0" w:oddHBand="0" w:evenHBand="0" w:firstRowFirstColumn="0" w:firstRowLastColumn="0" w:lastRowFirstColumn="0" w:lastRowLastColumn="0"/>
            </w:pPr>
            <w:r>
              <w:t>Type of Agreement</w:t>
            </w:r>
          </w:p>
        </w:tc>
      </w:tr>
      <w:tr w:rsidR="00D93EF6" w:rsidTr="004F74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tcPr>
          <w:p w:rsidR="00D93EF6" w:rsidRPr="00462FA6" w:rsidRDefault="00D93EF6" w:rsidP="00061803">
            <w:pPr>
              <w:rPr>
                <w:b w:val="0"/>
              </w:rPr>
            </w:pPr>
            <w:r w:rsidRPr="00462FA6">
              <w:rPr>
                <w:b w:val="0"/>
              </w:rPr>
              <w:t>TANF</w:t>
            </w:r>
          </w:p>
        </w:tc>
        <w:sdt>
          <w:sdtPr>
            <w:id w:val="-638107893"/>
            <w:placeholder>
              <w:docPart w:val="9B35D3A21BE84AF9B69A07CE12EA74CE"/>
            </w:placeholder>
            <w:showingPlcHdr/>
          </w:sdtPr>
          <w:sdtEndPr/>
          <w:sdtContent>
            <w:tc>
              <w:tcPr>
                <w:tcW w:w="2926" w:type="dxa"/>
              </w:tcPr>
              <w:p w:rsidR="00D93EF6" w:rsidRPr="00462FA6" w:rsidRDefault="00337C18" w:rsidP="00061803">
                <w:pPr>
                  <w:cnfStyle w:val="000000100000" w:firstRow="0" w:lastRow="0" w:firstColumn="0" w:lastColumn="0" w:oddVBand="0" w:evenVBand="0" w:oddHBand="1" w:evenHBand="0" w:firstRowFirstColumn="0" w:firstRowLastColumn="0" w:lastRowFirstColumn="0" w:lastRowLastColumn="0"/>
                </w:pPr>
                <w:r w:rsidRPr="007B0DC8">
                  <w:rPr>
                    <w:rStyle w:val="PlaceholderText"/>
                  </w:rPr>
                  <w:t>Click here to enter text.</w:t>
                </w:r>
              </w:p>
            </w:tc>
          </w:sdtContent>
        </w:sdt>
        <w:sdt>
          <w:sdtPr>
            <w:id w:val="994385215"/>
            <w:placeholder>
              <w:docPart w:val="DefaultPlaceholder_-1854013439"/>
            </w:placeholder>
            <w:showingPlcHdr/>
            <w:dropDownList>
              <w:listItem w:value="Choose an item."/>
              <w:listItem w:displayText="Contract/MOU" w:value="Contract/MOU"/>
              <w:listItem w:displayText="Infomal Agreement" w:value="Infomal Agreement"/>
              <w:listItem w:displayText="Verbal Agreement" w:value="Verbal Agreement"/>
            </w:dropDownList>
          </w:sdtPr>
          <w:sdtEndPr/>
          <w:sdtContent>
            <w:tc>
              <w:tcPr>
                <w:tcW w:w="2283" w:type="dxa"/>
              </w:tcPr>
              <w:p w:rsidR="00D93EF6" w:rsidRPr="00462FA6" w:rsidRDefault="00D93EF6" w:rsidP="00D93EF6">
                <w:pPr>
                  <w:jc w:val="center"/>
                  <w:cnfStyle w:val="000000100000" w:firstRow="0" w:lastRow="0" w:firstColumn="0" w:lastColumn="0" w:oddVBand="0" w:evenVBand="0" w:oddHBand="1" w:evenHBand="0" w:firstRowFirstColumn="0" w:firstRowLastColumn="0" w:lastRowFirstColumn="0" w:lastRowLastColumn="0"/>
                </w:pPr>
                <w:r w:rsidRPr="00462FA6">
                  <w:rPr>
                    <w:rStyle w:val="PlaceholderText"/>
                  </w:rPr>
                  <w:t>Choose an item.</w:t>
                </w:r>
              </w:p>
            </w:tc>
          </w:sdtContent>
        </w:sdt>
      </w:tr>
      <w:tr w:rsidR="00E10D20" w:rsidTr="004F74A9">
        <w:trPr>
          <w:jc w:val="center"/>
        </w:trPr>
        <w:tc>
          <w:tcPr>
            <w:cnfStyle w:val="001000000000" w:firstRow="0" w:lastRow="0" w:firstColumn="1" w:lastColumn="0" w:oddVBand="0" w:evenVBand="0" w:oddHBand="0" w:evenHBand="0" w:firstRowFirstColumn="0" w:firstRowLastColumn="0" w:lastRowFirstColumn="0" w:lastRowLastColumn="0"/>
            <w:tcW w:w="3369" w:type="dxa"/>
          </w:tcPr>
          <w:p w:rsidR="00E10D20" w:rsidRPr="00462FA6" w:rsidRDefault="00E10D20" w:rsidP="00E10D20">
            <w:pPr>
              <w:rPr>
                <w:b w:val="0"/>
              </w:rPr>
            </w:pPr>
            <w:r w:rsidRPr="00462FA6">
              <w:rPr>
                <w:b w:val="0"/>
              </w:rPr>
              <w:t>Food Stamps</w:t>
            </w:r>
          </w:p>
        </w:tc>
        <w:sdt>
          <w:sdtPr>
            <w:id w:val="-611977950"/>
            <w:placeholder>
              <w:docPart w:val="3599D6FB507341D9BB158ADDCB6C83F7"/>
            </w:placeholder>
            <w:showingPlcHdr/>
          </w:sdtPr>
          <w:sdtEndPr/>
          <w:sdtContent>
            <w:tc>
              <w:tcPr>
                <w:tcW w:w="2926" w:type="dxa"/>
              </w:tcPr>
              <w:p w:rsidR="00E10D20" w:rsidRPr="00462FA6" w:rsidRDefault="00337C18" w:rsidP="00E10D20">
                <w:pPr>
                  <w:cnfStyle w:val="000000000000" w:firstRow="0" w:lastRow="0" w:firstColumn="0" w:lastColumn="0" w:oddVBand="0" w:evenVBand="0" w:oddHBand="0" w:evenHBand="0" w:firstRowFirstColumn="0" w:firstRowLastColumn="0" w:lastRowFirstColumn="0" w:lastRowLastColumn="0"/>
                </w:pPr>
                <w:r w:rsidRPr="007B0DC8">
                  <w:rPr>
                    <w:rStyle w:val="PlaceholderText"/>
                  </w:rPr>
                  <w:t>Click here to enter text.</w:t>
                </w:r>
              </w:p>
            </w:tc>
          </w:sdtContent>
        </w:sdt>
        <w:sdt>
          <w:sdtPr>
            <w:id w:val="-41135829"/>
            <w:placeholder>
              <w:docPart w:val="6C18EF8D58964000A98237FB6A4EF813"/>
            </w:placeholder>
            <w:showingPlcHdr/>
            <w:dropDownList>
              <w:listItem w:value="Choose an item."/>
              <w:listItem w:displayText="Contract/MOU" w:value="Contract/MOU"/>
              <w:listItem w:displayText="Infomal Agreement" w:value="Infomal Agreement"/>
              <w:listItem w:displayText="Verbal Agreement" w:value="Verbal Agreement"/>
            </w:dropDownList>
          </w:sdtPr>
          <w:sdtEndPr/>
          <w:sdtContent>
            <w:tc>
              <w:tcPr>
                <w:tcW w:w="2283" w:type="dxa"/>
              </w:tcPr>
              <w:p w:rsidR="00E10D20" w:rsidRPr="00462FA6" w:rsidRDefault="00E10D20" w:rsidP="00E10D20">
                <w:pPr>
                  <w:jc w:val="center"/>
                  <w:cnfStyle w:val="000000000000" w:firstRow="0" w:lastRow="0" w:firstColumn="0" w:lastColumn="0" w:oddVBand="0" w:evenVBand="0" w:oddHBand="0" w:evenHBand="0" w:firstRowFirstColumn="0" w:firstRowLastColumn="0" w:lastRowFirstColumn="0" w:lastRowLastColumn="0"/>
                </w:pPr>
                <w:r w:rsidRPr="00462FA6">
                  <w:rPr>
                    <w:rStyle w:val="PlaceholderText"/>
                  </w:rPr>
                  <w:t>Choose an item.</w:t>
                </w:r>
              </w:p>
            </w:tc>
          </w:sdtContent>
        </w:sdt>
      </w:tr>
      <w:tr w:rsidR="00E10D20" w:rsidTr="004F74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tcPr>
          <w:p w:rsidR="00E10D20" w:rsidRPr="00462FA6" w:rsidRDefault="00E10D20" w:rsidP="00E10D20">
            <w:pPr>
              <w:rPr>
                <w:b w:val="0"/>
              </w:rPr>
            </w:pPr>
            <w:r w:rsidRPr="00462FA6">
              <w:rPr>
                <w:b w:val="0"/>
              </w:rPr>
              <w:t>Medicaid</w:t>
            </w:r>
          </w:p>
        </w:tc>
        <w:sdt>
          <w:sdtPr>
            <w:id w:val="-1721742836"/>
            <w:placeholder>
              <w:docPart w:val="E16C0A6D7F78407FB97B5D5717425AAD"/>
            </w:placeholder>
            <w:showingPlcHdr/>
          </w:sdtPr>
          <w:sdtEndPr/>
          <w:sdtContent>
            <w:tc>
              <w:tcPr>
                <w:tcW w:w="2926" w:type="dxa"/>
              </w:tcPr>
              <w:p w:rsidR="00E10D20" w:rsidRPr="00462FA6" w:rsidRDefault="00337C18" w:rsidP="00E10D20">
                <w:pPr>
                  <w:cnfStyle w:val="000000100000" w:firstRow="0" w:lastRow="0" w:firstColumn="0" w:lastColumn="0" w:oddVBand="0" w:evenVBand="0" w:oddHBand="1" w:evenHBand="0" w:firstRowFirstColumn="0" w:firstRowLastColumn="0" w:lastRowFirstColumn="0" w:lastRowLastColumn="0"/>
                </w:pPr>
                <w:r w:rsidRPr="007B0DC8">
                  <w:rPr>
                    <w:rStyle w:val="PlaceholderText"/>
                  </w:rPr>
                  <w:t>Click here to enter text.</w:t>
                </w:r>
              </w:p>
            </w:tc>
          </w:sdtContent>
        </w:sdt>
        <w:sdt>
          <w:sdtPr>
            <w:id w:val="1827243926"/>
            <w:placeholder>
              <w:docPart w:val="FDB9E565C21042D99E58660D9CE9E181"/>
            </w:placeholder>
            <w:showingPlcHdr/>
            <w:dropDownList>
              <w:listItem w:value="Choose an item."/>
              <w:listItem w:displayText="Contract/MOU" w:value="Contract/MOU"/>
              <w:listItem w:displayText="Infomal Agreement" w:value="Infomal Agreement"/>
              <w:listItem w:displayText="Verbal Agreement" w:value="Verbal Agreement"/>
            </w:dropDownList>
          </w:sdtPr>
          <w:sdtEndPr/>
          <w:sdtContent>
            <w:tc>
              <w:tcPr>
                <w:tcW w:w="2283" w:type="dxa"/>
              </w:tcPr>
              <w:p w:rsidR="00E10D20" w:rsidRPr="00462FA6" w:rsidRDefault="00E10D20" w:rsidP="00E10D20">
                <w:pPr>
                  <w:jc w:val="center"/>
                  <w:cnfStyle w:val="000000100000" w:firstRow="0" w:lastRow="0" w:firstColumn="0" w:lastColumn="0" w:oddVBand="0" w:evenVBand="0" w:oddHBand="1" w:evenHBand="0" w:firstRowFirstColumn="0" w:firstRowLastColumn="0" w:lastRowFirstColumn="0" w:lastRowLastColumn="0"/>
                </w:pPr>
                <w:r w:rsidRPr="00462FA6">
                  <w:rPr>
                    <w:rStyle w:val="PlaceholderText"/>
                  </w:rPr>
                  <w:t>Choose an item.</w:t>
                </w:r>
              </w:p>
            </w:tc>
          </w:sdtContent>
        </w:sdt>
      </w:tr>
      <w:tr w:rsidR="00E10D20" w:rsidTr="004F74A9">
        <w:trPr>
          <w:jc w:val="center"/>
        </w:trPr>
        <w:tc>
          <w:tcPr>
            <w:cnfStyle w:val="001000000000" w:firstRow="0" w:lastRow="0" w:firstColumn="1" w:lastColumn="0" w:oddVBand="0" w:evenVBand="0" w:oddHBand="0" w:evenHBand="0" w:firstRowFirstColumn="0" w:firstRowLastColumn="0" w:lastRowFirstColumn="0" w:lastRowLastColumn="0"/>
            <w:tcW w:w="3369" w:type="dxa"/>
          </w:tcPr>
          <w:p w:rsidR="00E10D20" w:rsidRPr="00462FA6" w:rsidRDefault="00E10D20" w:rsidP="00E10D20">
            <w:pPr>
              <w:rPr>
                <w:b w:val="0"/>
              </w:rPr>
            </w:pPr>
            <w:r w:rsidRPr="00462FA6">
              <w:rPr>
                <w:b w:val="0"/>
              </w:rPr>
              <w:t>HOME</w:t>
            </w:r>
          </w:p>
        </w:tc>
        <w:sdt>
          <w:sdtPr>
            <w:id w:val="328326084"/>
            <w:placeholder>
              <w:docPart w:val="ED0F76C3D34A4FC88B17CB0685F59EAD"/>
            </w:placeholder>
            <w:showingPlcHdr/>
          </w:sdtPr>
          <w:sdtEndPr/>
          <w:sdtContent>
            <w:tc>
              <w:tcPr>
                <w:tcW w:w="2926" w:type="dxa"/>
              </w:tcPr>
              <w:p w:rsidR="00E10D20" w:rsidRPr="00462FA6" w:rsidRDefault="00337C18" w:rsidP="00E10D20">
                <w:pPr>
                  <w:cnfStyle w:val="000000000000" w:firstRow="0" w:lastRow="0" w:firstColumn="0" w:lastColumn="0" w:oddVBand="0" w:evenVBand="0" w:oddHBand="0" w:evenHBand="0" w:firstRowFirstColumn="0" w:firstRowLastColumn="0" w:lastRowFirstColumn="0" w:lastRowLastColumn="0"/>
                </w:pPr>
                <w:r w:rsidRPr="007B0DC8">
                  <w:rPr>
                    <w:rStyle w:val="PlaceholderText"/>
                  </w:rPr>
                  <w:t>Click here to enter text.</w:t>
                </w:r>
              </w:p>
            </w:tc>
          </w:sdtContent>
        </w:sdt>
        <w:sdt>
          <w:sdtPr>
            <w:id w:val="-1784798188"/>
            <w:placeholder>
              <w:docPart w:val="3AD00095185145CC9AF4C035A165E216"/>
            </w:placeholder>
            <w:showingPlcHdr/>
            <w:dropDownList>
              <w:listItem w:value="Choose an item."/>
              <w:listItem w:displayText="Contract/MOU" w:value="Contract/MOU"/>
              <w:listItem w:displayText="Infomal Agreement" w:value="Infomal Agreement"/>
              <w:listItem w:displayText="Verbal Agreement" w:value="Verbal Agreement"/>
            </w:dropDownList>
          </w:sdtPr>
          <w:sdtEndPr/>
          <w:sdtContent>
            <w:tc>
              <w:tcPr>
                <w:tcW w:w="2283" w:type="dxa"/>
              </w:tcPr>
              <w:p w:rsidR="00E10D20" w:rsidRPr="00462FA6" w:rsidRDefault="00E10D20" w:rsidP="00E10D20">
                <w:pPr>
                  <w:jc w:val="center"/>
                  <w:cnfStyle w:val="000000000000" w:firstRow="0" w:lastRow="0" w:firstColumn="0" w:lastColumn="0" w:oddVBand="0" w:evenVBand="0" w:oddHBand="0" w:evenHBand="0" w:firstRowFirstColumn="0" w:firstRowLastColumn="0" w:lastRowFirstColumn="0" w:lastRowLastColumn="0"/>
                </w:pPr>
                <w:r w:rsidRPr="00462FA6">
                  <w:rPr>
                    <w:rStyle w:val="PlaceholderText"/>
                  </w:rPr>
                  <w:t>Choose an item.</w:t>
                </w:r>
              </w:p>
            </w:tc>
          </w:sdtContent>
        </w:sdt>
      </w:tr>
      <w:tr w:rsidR="00E10D20" w:rsidTr="004F74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tcPr>
          <w:p w:rsidR="00E10D20" w:rsidRPr="00462FA6" w:rsidRDefault="00E10D20" w:rsidP="00E10D20">
            <w:pPr>
              <w:rPr>
                <w:b w:val="0"/>
              </w:rPr>
            </w:pPr>
            <w:r w:rsidRPr="00462FA6">
              <w:rPr>
                <w:b w:val="0"/>
              </w:rPr>
              <w:t>CDBG</w:t>
            </w:r>
          </w:p>
        </w:tc>
        <w:sdt>
          <w:sdtPr>
            <w:id w:val="1586490156"/>
            <w:placeholder>
              <w:docPart w:val="DED9EFE5254B48E58A1C88129BB98603"/>
            </w:placeholder>
            <w:showingPlcHdr/>
          </w:sdtPr>
          <w:sdtEndPr/>
          <w:sdtContent>
            <w:tc>
              <w:tcPr>
                <w:tcW w:w="2926" w:type="dxa"/>
              </w:tcPr>
              <w:p w:rsidR="00E10D20" w:rsidRPr="00462FA6" w:rsidRDefault="00337C18" w:rsidP="00E10D20">
                <w:pPr>
                  <w:cnfStyle w:val="000000100000" w:firstRow="0" w:lastRow="0" w:firstColumn="0" w:lastColumn="0" w:oddVBand="0" w:evenVBand="0" w:oddHBand="1" w:evenHBand="0" w:firstRowFirstColumn="0" w:firstRowLastColumn="0" w:lastRowFirstColumn="0" w:lastRowLastColumn="0"/>
                </w:pPr>
                <w:r w:rsidRPr="007B0DC8">
                  <w:rPr>
                    <w:rStyle w:val="PlaceholderText"/>
                  </w:rPr>
                  <w:t>Click here to enter text.</w:t>
                </w:r>
              </w:p>
            </w:tc>
          </w:sdtContent>
        </w:sdt>
        <w:sdt>
          <w:sdtPr>
            <w:id w:val="-1177114640"/>
            <w:placeholder>
              <w:docPart w:val="FC6E590BF37F4BB496B89F1CBB0894A0"/>
            </w:placeholder>
            <w:showingPlcHdr/>
            <w:dropDownList>
              <w:listItem w:value="Choose an item."/>
              <w:listItem w:displayText="Contract/MOU" w:value="Contract/MOU"/>
              <w:listItem w:displayText="Infomal Agreement" w:value="Infomal Agreement"/>
              <w:listItem w:displayText="Verbal Agreement" w:value="Verbal Agreement"/>
            </w:dropDownList>
          </w:sdtPr>
          <w:sdtEndPr/>
          <w:sdtContent>
            <w:tc>
              <w:tcPr>
                <w:tcW w:w="2283" w:type="dxa"/>
              </w:tcPr>
              <w:p w:rsidR="00E10D20" w:rsidRPr="00462FA6" w:rsidRDefault="00E10D20" w:rsidP="00E10D20">
                <w:pPr>
                  <w:jc w:val="center"/>
                  <w:cnfStyle w:val="000000100000" w:firstRow="0" w:lastRow="0" w:firstColumn="0" w:lastColumn="0" w:oddVBand="0" w:evenVBand="0" w:oddHBand="1" w:evenHBand="0" w:firstRowFirstColumn="0" w:firstRowLastColumn="0" w:lastRowFirstColumn="0" w:lastRowLastColumn="0"/>
                </w:pPr>
                <w:r w:rsidRPr="00462FA6">
                  <w:rPr>
                    <w:rStyle w:val="PlaceholderText"/>
                  </w:rPr>
                  <w:t>Choose an item.</w:t>
                </w:r>
              </w:p>
            </w:tc>
          </w:sdtContent>
        </w:sdt>
      </w:tr>
      <w:tr w:rsidR="00E10D20" w:rsidTr="004F74A9">
        <w:trPr>
          <w:jc w:val="center"/>
        </w:trPr>
        <w:tc>
          <w:tcPr>
            <w:cnfStyle w:val="001000000000" w:firstRow="0" w:lastRow="0" w:firstColumn="1" w:lastColumn="0" w:oddVBand="0" w:evenVBand="0" w:oddHBand="0" w:evenHBand="0" w:firstRowFirstColumn="0" w:firstRowLastColumn="0" w:lastRowFirstColumn="0" w:lastRowLastColumn="0"/>
            <w:tcW w:w="3369" w:type="dxa"/>
          </w:tcPr>
          <w:p w:rsidR="00E10D20" w:rsidRPr="00462FA6" w:rsidRDefault="00E10D20" w:rsidP="00E10D20">
            <w:pPr>
              <w:rPr>
                <w:b w:val="0"/>
              </w:rPr>
            </w:pPr>
            <w:r w:rsidRPr="00462FA6">
              <w:rPr>
                <w:b w:val="0"/>
              </w:rPr>
              <w:t>Local Public Housing Authority</w:t>
            </w:r>
          </w:p>
        </w:tc>
        <w:sdt>
          <w:sdtPr>
            <w:id w:val="1861623418"/>
            <w:placeholder>
              <w:docPart w:val="B887D147FBD74AD384F29FFF423F6B7D"/>
            </w:placeholder>
            <w:showingPlcHdr/>
          </w:sdtPr>
          <w:sdtEndPr/>
          <w:sdtContent>
            <w:tc>
              <w:tcPr>
                <w:tcW w:w="2926" w:type="dxa"/>
              </w:tcPr>
              <w:p w:rsidR="00E10D20" w:rsidRPr="00462FA6" w:rsidRDefault="00337C18" w:rsidP="00E10D20">
                <w:pPr>
                  <w:cnfStyle w:val="000000000000" w:firstRow="0" w:lastRow="0" w:firstColumn="0" w:lastColumn="0" w:oddVBand="0" w:evenVBand="0" w:oddHBand="0" w:evenHBand="0" w:firstRowFirstColumn="0" w:firstRowLastColumn="0" w:lastRowFirstColumn="0" w:lastRowLastColumn="0"/>
                </w:pPr>
                <w:r w:rsidRPr="007B0DC8">
                  <w:rPr>
                    <w:rStyle w:val="PlaceholderText"/>
                  </w:rPr>
                  <w:t>Click here to enter text.</w:t>
                </w:r>
              </w:p>
            </w:tc>
          </w:sdtContent>
        </w:sdt>
        <w:sdt>
          <w:sdtPr>
            <w:id w:val="-1354416721"/>
            <w:placeholder>
              <w:docPart w:val="816D4D83151645109FD7650AB03CEFD0"/>
            </w:placeholder>
            <w:showingPlcHdr/>
            <w:dropDownList>
              <w:listItem w:value="Choose an item."/>
              <w:listItem w:displayText="Contract/MOU" w:value="Contract/MOU"/>
              <w:listItem w:displayText="Infomal Agreement" w:value="Infomal Agreement"/>
              <w:listItem w:displayText="Verbal Agreement" w:value="Verbal Agreement"/>
            </w:dropDownList>
          </w:sdtPr>
          <w:sdtEndPr/>
          <w:sdtContent>
            <w:tc>
              <w:tcPr>
                <w:tcW w:w="2283" w:type="dxa"/>
              </w:tcPr>
              <w:p w:rsidR="00E10D20" w:rsidRPr="00462FA6" w:rsidRDefault="00E10D20" w:rsidP="00E10D20">
                <w:pPr>
                  <w:jc w:val="center"/>
                  <w:cnfStyle w:val="000000000000" w:firstRow="0" w:lastRow="0" w:firstColumn="0" w:lastColumn="0" w:oddVBand="0" w:evenVBand="0" w:oddHBand="0" w:evenHBand="0" w:firstRowFirstColumn="0" w:firstRowLastColumn="0" w:lastRowFirstColumn="0" w:lastRowLastColumn="0"/>
                </w:pPr>
                <w:r w:rsidRPr="00462FA6">
                  <w:rPr>
                    <w:rStyle w:val="PlaceholderText"/>
                  </w:rPr>
                  <w:t>Choose an item.</w:t>
                </w:r>
              </w:p>
            </w:tc>
          </w:sdtContent>
        </w:sdt>
      </w:tr>
      <w:tr w:rsidR="00E10D20" w:rsidTr="004F74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tcPr>
          <w:p w:rsidR="00E10D20" w:rsidRPr="00462FA6" w:rsidRDefault="00E10D20" w:rsidP="00E10D20">
            <w:pPr>
              <w:rPr>
                <w:b w:val="0"/>
              </w:rPr>
            </w:pPr>
            <w:r w:rsidRPr="00462FA6">
              <w:rPr>
                <w:b w:val="0"/>
              </w:rPr>
              <w:t>Workforce Development</w:t>
            </w:r>
          </w:p>
        </w:tc>
        <w:sdt>
          <w:sdtPr>
            <w:id w:val="1907885292"/>
            <w:placeholder>
              <w:docPart w:val="9D00A2C896574EC1B9F03F2999ECFA93"/>
            </w:placeholder>
            <w:showingPlcHdr/>
          </w:sdtPr>
          <w:sdtEndPr/>
          <w:sdtContent>
            <w:tc>
              <w:tcPr>
                <w:tcW w:w="2926" w:type="dxa"/>
              </w:tcPr>
              <w:p w:rsidR="00E10D20" w:rsidRPr="00462FA6" w:rsidRDefault="00337C18" w:rsidP="00E10D20">
                <w:pPr>
                  <w:cnfStyle w:val="000000100000" w:firstRow="0" w:lastRow="0" w:firstColumn="0" w:lastColumn="0" w:oddVBand="0" w:evenVBand="0" w:oddHBand="1" w:evenHBand="0" w:firstRowFirstColumn="0" w:firstRowLastColumn="0" w:lastRowFirstColumn="0" w:lastRowLastColumn="0"/>
                </w:pPr>
                <w:r w:rsidRPr="007B0DC8">
                  <w:rPr>
                    <w:rStyle w:val="PlaceholderText"/>
                  </w:rPr>
                  <w:t>Click here to enter text.</w:t>
                </w:r>
              </w:p>
            </w:tc>
          </w:sdtContent>
        </w:sdt>
        <w:sdt>
          <w:sdtPr>
            <w:id w:val="495851907"/>
            <w:placeholder>
              <w:docPart w:val="988B52EE4CCC40D1A1073B0A2B361696"/>
            </w:placeholder>
            <w:showingPlcHdr/>
            <w:dropDownList>
              <w:listItem w:value="Choose an item."/>
              <w:listItem w:displayText="Contract/MOU" w:value="Contract/MOU"/>
              <w:listItem w:displayText="Infomal Agreement" w:value="Infomal Agreement"/>
              <w:listItem w:displayText="Verbal Agreement" w:value="Verbal Agreement"/>
            </w:dropDownList>
          </w:sdtPr>
          <w:sdtEndPr/>
          <w:sdtContent>
            <w:tc>
              <w:tcPr>
                <w:tcW w:w="2283" w:type="dxa"/>
              </w:tcPr>
              <w:p w:rsidR="00E10D20" w:rsidRPr="00462FA6" w:rsidRDefault="00E10D20" w:rsidP="00E10D20">
                <w:pPr>
                  <w:jc w:val="center"/>
                  <w:cnfStyle w:val="000000100000" w:firstRow="0" w:lastRow="0" w:firstColumn="0" w:lastColumn="0" w:oddVBand="0" w:evenVBand="0" w:oddHBand="1" w:evenHBand="0" w:firstRowFirstColumn="0" w:firstRowLastColumn="0" w:lastRowFirstColumn="0" w:lastRowLastColumn="0"/>
                </w:pPr>
                <w:r w:rsidRPr="00462FA6">
                  <w:rPr>
                    <w:rStyle w:val="PlaceholderText"/>
                  </w:rPr>
                  <w:t>Choose an item.</w:t>
                </w:r>
              </w:p>
            </w:tc>
          </w:sdtContent>
        </w:sdt>
      </w:tr>
      <w:tr w:rsidR="00E10D20" w:rsidTr="004F74A9">
        <w:trPr>
          <w:jc w:val="center"/>
        </w:trPr>
        <w:tc>
          <w:tcPr>
            <w:cnfStyle w:val="001000000000" w:firstRow="0" w:lastRow="0" w:firstColumn="1" w:lastColumn="0" w:oddVBand="0" w:evenVBand="0" w:oddHBand="0" w:evenHBand="0" w:firstRowFirstColumn="0" w:firstRowLastColumn="0" w:lastRowFirstColumn="0" w:lastRowLastColumn="0"/>
            <w:tcW w:w="3369" w:type="dxa"/>
          </w:tcPr>
          <w:p w:rsidR="00E10D20" w:rsidRPr="00462FA6" w:rsidRDefault="00E10D20" w:rsidP="00E10D20">
            <w:pPr>
              <w:rPr>
                <w:b w:val="0"/>
              </w:rPr>
            </w:pPr>
            <w:r w:rsidRPr="00462FA6">
              <w:rPr>
                <w:b w:val="0"/>
              </w:rPr>
              <w:t>Veteran’s Administration</w:t>
            </w:r>
          </w:p>
        </w:tc>
        <w:sdt>
          <w:sdtPr>
            <w:id w:val="179177769"/>
            <w:placeholder>
              <w:docPart w:val="C73AF27884DD47CBA349C0A31B551450"/>
            </w:placeholder>
            <w:showingPlcHdr/>
          </w:sdtPr>
          <w:sdtEndPr/>
          <w:sdtContent>
            <w:tc>
              <w:tcPr>
                <w:tcW w:w="2926" w:type="dxa"/>
              </w:tcPr>
              <w:p w:rsidR="00E10D20" w:rsidRPr="00462FA6" w:rsidRDefault="00337C18" w:rsidP="00E10D20">
                <w:pPr>
                  <w:cnfStyle w:val="000000000000" w:firstRow="0" w:lastRow="0" w:firstColumn="0" w:lastColumn="0" w:oddVBand="0" w:evenVBand="0" w:oddHBand="0" w:evenHBand="0" w:firstRowFirstColumn="0" w:firstRowLastColumn="0" w:lastRowFirstColumn="0" w:lastRowLastColumn="0"/>
                </w:pPr>
                <w:r w:rsidRPr="007B0DC8">
                  <w:rPr>
                    <w:rStyle w:val="PlaceholderText"/>
                  </w:rPr>
                  <w:t>Click here to enter text.</w:t>
                </w:r>
              </w:p>
            </w:tc>
          </w:sdtContent>
        </w:sdt>
        <w:sdt>
          <w:sdtPr>
            <w:id w:val="1114560696"/>
            <w:placeholder>
              <w:docPart w:val="EC6C307D792F478D882B6E2940E1B59A"/>
            </w:placeholder>
            <w:showingPlcHdr/>
            <w:dropDownList>
              <w:listItem w:value="Choose an item."/>
              <w:listItem w:displayText="Contract/MOU" w:value="Contract/MOU"/>
              <w:listItem w:displayText="Infomal Agreement" w:value="Infomal Agreement"/>
              <w:listItem w:displayText="Verbal Agreement" w:value="Verbal Agreement"/>
            </w:dropDownList>
          </w:sdtPr>
          <w:sdtEndPr/>
          <w:sdtContent>
            <w:tc>
              <w:tcPr>
                <w:tcW w:w="2283" w:type="dxa"/>
              </w:tcPr>
              <w:p w:rsidR="00E10D20" w:rsidRPr="00462FA6" w:rsidRDefault="00E10D20" w:rsidP="00E10D20">
                <w:pPr>
                  <w:jc w:val="center"/>
                  <w:cnfStyle w:val="000000000000" w:firstRow="0" w:lastRow="0" w:firstColumn="0" w:lastColumn="0" w:oddVBand="0" w:evenVBand="0" w:oddHBand="0" w:evenHBand="0" w:firstRowFirstColumn="0" w:firstRowLastColumn="0" w:lastRowFirstColumn="0" w:lastRowLastColumn="0"/>
                </w:pPr>
                <w:r w:rsidRPr="00462FA6">
                  <w:rPr>
                    <w:rStyle w:val="PlaceholderText"/>
                  </w:rPr>
                  <w:t>Choose an item.</w:t>
                </w:r>
              </w:p>
            </w:tc>
          </w:sdtContent>
        </w:sdt>
      </w:tr>
      <w:tr w:rsidR="00E10D20" w:rsidTr="004F74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tcPr>
          <w:p w:rsidR="00E10D20" w:rsidRPr="00462FA6" w:rsidRDefault="00E10D20" w:rsidP="00E10D20">
            <w:pPr>
              <w:rPr>
                <w:b w:val="0"/>
              </w:rPr>
            </w:pPr>
            <w:r w:rsidRPr="00462FA6">
              <w:rPr>
                <w:b w:val="0"/>
              </w:rPr>
              <w:t>Education</w:t>
            </w:r>
          </w:p>
        </w:tc>
        <w:sdt>
          <w:sdtPr>
            <w:id w:val="-1540973061"/>
            <w:placeholder>
              <w:docPart w:val="1D2CB41926004FB4AB435451217AB9A4"/>
            </w:placeholder>
            <w:showingPlcHdr/>
          </w:sdtPr>
          <w:sdtEndPr/>
          <w:sdtContent>
            <w:tc>
              <w:tcPr>
                <w:tcW w:w="2926" w:type="dxa"/>
              </w:tcPr>
              <w:p w:rsidR="00E10D20" w:rsidRPr="00462FA6" w:rsidRDefault="00337C18" w:rsidP="00E10D20">
                <w:pPr>
                  <w:cnfStyle w:val="000000100000" w:firstRow="0" w:lastRow="0" w:firstColumn="0" w:lastColumn="0" w:oddVBand="0" w:evenVBand="0" w:oddHBand="1" w:evenHBand="0" w:firstRowFirstColumn="0" w:firstRowLastColumn="0" w:lastRowFirstColumn="0" w:lastRowLastColumn="0"/>
                </w:pPr>
                <w:r w:rsidRPr="007B0DC8">
                  <w:rPr>
                    <w:rStyle w:val="PlaceholderText"/>
                  </w:rPr>
                  <w:t>Click here to enter text.</w:t>
                </w:r>
              </w:p>
            </w:tc>
          </w:sdtContent>
        </w:sdt>
        <w:sdt>
          <w:sdtPr>
            <w:id w:val="1002779584"/>
            <w:placeholder>
              <w:docPart w:val="EC98B4D29C9C4DCF80B844FF7BEE39C4"/>
            </w:placeholder>
            <w:showingPlcHdr/>
            <w:dropDownList>
              <w:listItem w:value="Choose an item."/>
              <w:listItem w:displayText="Contract/MOU" w:value="Contract/MOU"/>
              <w:listItem w:displayText="Infomal Agreement" w:value="Infomal Agreement"/>
              <w:listItem w:displayText="Verbal Agreement" w:value="Verbal Agreement"/>
            </w:dropDownList>
          </w:sdtPr>
          <w:sdtEndPr/>
          <w:sdtContent>
            <w:tc>
              <w:tcPr>
                <w:tcW w:w="2283" w:type="dxa"/>
              </w:tcPr>
              <w:p w:rsidR="00E10D20" w:rsidRPr="00462FA6" w:rsidRDefault="00E10D20" w:rsidP="00E10D20">
                <w:pPr>
                  <w:jc w:val="center"/>
                  <w:cnfStyle w:val="000000100000" w:firstRow="0" w:lastRow="0" w:firstColumn="0" w:lastColumn="0" w:oddVBand="0" w:evenVBand="0" w:oddHBand="1" w:evenHBand="0" w:firstRowFirstColumn="0" w:firstRowLastColumn="0" w:lastRowFirstColumn="0" w:lastRowLastColumn="0"/>
                </w:pPr>
                <w:r w:rsidRPr="00462FA6">
                  <w:rPr>
                    <w:rStyle w:val="PlaceholderText"/>
                  </w:rPr>
                  <w:t>Choose an item.</w:t>
                </w:r>
              </w:p>
            </w:tc>
          </w:sdtContent>
        </w:sdt>
      </w:tr>
      <w:tr w:rsidR="00E10D20" w:rsidTr="004F74A9">
        <w:trPr>
          <w:jc w:val="center"/>
        </w:trPr>
        <w:tc>
          <w:tcPr>
            <w:cnfStyle w:val="001000000000" w:firstRow="0" w:lastRow="0" w:firstColumn="1" w:lastColumn="0" w:oddVBand="0" w:evenVBand="0" w:oddHBand="0" w:evenHBand="0" w:firstRowFirstColumn="0" w:firstRowLastColumn="0" w:lastRowFirstColumn="0" w:lastRowLastColumn="0"/>
            <w:tcW w:w="3369" w:type="dxa"/>
          </w:tcPr>
          <w:p w:rsidR="00E10D20" w:rsidRPr="00462FA6" w:rsidRDefault="00E10D20" w:rsidP="00E10D20">
            <w:pPr>
              <w:rPr>
                <w:b w:val="0"/>
              </w:rPr>
            </w:pPr>
            <w:r w:rsidRPr="00462FA6">
              <w:rPr>
                <w:b w:val="0"/>
              </w:rPr>
              <w:t>Other:</w:t>
            </w:r>
          </w:p>
        </w:tc>
        <w:sdt>
          <w:sdtPr>
            <w:id w:val="-122393163"/>
            <w:placeholder>
              <w:docPart w:val="C96C18E3FB4849BB8FA3EACEC745C23F"/>
            </w:placeholder>
            <w:showingPlcHdr/>
          </w:sdtPr>
          <w:sdtEndPr/>
          <w:sdtContent>
            <w:tc>
              <w:tcPr>
                <w:tcW w:w="2926" w:type="dxa"/>
              </w:tcPr>
              <w:p w:rsidR="00E10D20" w:rsidRPr="00462FA6" w:rsidRDefault="00337C18" w:rsidP="00E10D20">
                <w:pPr>
                  <w:cnfStyle w:val="000000000000" w:firstRow="0" w:lastRow="0" w:firstColumn="0" w:lastColumn="0" w:oddVBand="0" w:evenVBand="0" w:oddHBand="0" w:evenHBand="0" w:firstRowFirstColumn="0" w:firstRowLastColumn="0" w:lastRowFirstColumn="0" w:lastRowLastColumn="0"/>
                </w:pPr>
                <w:r w:rsidRPr="007B0DC8">
                  <w:rPr>
                    <w:rStyle w:val="PlaceholderText"/>
                  </w:rPr>
                  <w:t>Click here to enter text.</w:t>
                </w:r>
              </w:p>
            </w:tc>
          </w:sdtContent>
        </w:sdt>
        <w:sdt>
          <w:sdtPr>
            <w:id w:val="2105842824"/>
            <w:placeholder>
              <w:docPart w:val="D070C13EA6F74D47978715FCD579D9B4"/>
            </w:placeholder>
            <w:showingPlcHdr/>
            <w:dropDownList>
              <w:listItem w:value="Choose an item."/>
              <w:listItem w:displayText="Contract/MOU" w:value="Contract/MOU"/>
              <w:listItem w:displayText="Infomal Agreement" w:value="Infomal Agreement"/>
              <w:listItem w:displayText="Verbal Agreement" w:value="Verbal Agreement"/>
            </w:dropDownList>
          </w:sdtPr>
          <w:sdtEndPr/>
          <w:sdtContent>
            <w:tc>
              <w:tcPr>
                <w:tcW w:w="2283" w:type="dxa"/>
              </w:tcPr>
              <w:p w:rsidR="00E10D20" w:rsidRPr="00462FA6" w:rsidRDefault="00E10D20" w:rsidP="00E10D20">
                <w:pPr>
                  <w:jc w:val="center"/>
                  <w:cnfStyle w:val="000000000000" w:firstRow="0" w:lastRow="0" w:firstColumn="0" w:lastColumn="0" w:oddVBand="0" w:evenVBand="0" w:oddHBand="0" w:evenHBand="0" w:firstRowFirstColumn="0" w:firstRowLastColumn="0" w:lastRowFirstColumn="0" w:lastRowLastColumn="0"/>
                </w:pPr>
                <w:r w:rsidRPr="00462FA6">
                  <w:rPr>
                    <w:rStyle w:val="PlaceholderText"/>
                  </w:rPr>
                  <w:t>Choose an item.</w:t>
                </w:r>
              </w:p>
            </w:tc>
          </w:sdtContent>
        </w:sdt>
      </w:tr>
    </w:tbl>
    <w:p w:rsidR="00061803" w:rsidRDefault="00061803" w:rsidP="00061803"/>
    <w:p w:rsidR="00061803" w:rsidRPr="00061803" w:rsidRDefault="00061803" w:rsidP="00061803"/>
    <w:p w:rsidR="00E65142" w:rsidRDefault="00E65142" w:rsidP="00543C4B">
      <w:pPr>
        <w:rPr>
          <w:rFonts w:ascii="Times New Roman" w:hAnsi="Times New Roman"/>
          <w:b/>
          <w:sz w:val="28"/>
        </w:rPr>
      </w:pPr>
    </w:p>
    <w:p w:rsidR="00061803" w:rsidRDefault="00061803" w:rsidP="00543C4B">
      <w:pPr>
        <w:rPr>
          <w:rFonts w:ascii="Times New Roman" w:hAnsi="Times New Roman"/>
          <w:b/>
          <w:sz w:val="28"/>
        </w:rPr>
      </w:pPr>
    </w:p>
    <w:p w:rsidR="00350B37" w:rsidRDefault="00350B37" w:rsidP="00543C4B">
      <w:pPr>
        <w:rPr>
          <w:rFonts w:ascii="Times New Roman" w:hAnsi="Times New Roman"/>
          <w:b/>
          <w:sz w:val="28"/>
        </w:rPr>
      </w:pPr>
    </w:p>
    <w:p w:rsidR="00350B37" w:rsidRDefault="00350B37" w:rsidP="00543C4B">
      <w:pPr>
        <w:rPr>
          <w:rFonts w:ascii="Times New Roman" w:hAnsi="Times New Roman"/>
          <w:b/>
          <w:sz w:val="28"/>
        </w:rPr>
      </w:pPr>
    </w:p>
    <w:p w:rsidR="00350B37" w:rsidRDefault="00350B37" w:rsidP="00543C4B">
      <w:pPr>
        <w:rPr>
          <w:rFonts w:ascii="Times New Roman" w:hAnsi="Times New Roman"/>
          <w:b/>
          <w:sz w:val="28"/>
        </w:rPr>
      </w:pPr>
    </w:p>
    <w:p w:rsidR="00B354A1" w:rsidRDefault="00B354A1" w:rsidP="00543C4B">
      <w:pPr>
        <w:rPr>
          <w:rFonts w:ascii="Times New Roman" w:hAnsi="Times New Roman"/>
          <w:b/>
          <w:sz w:val="28"/>
        </w:rPr>
      </w:pPr>
    </w:p>
    <w:p w:rsidR="00350B37" w:rsidRDefault="00350B37" w:rsidP="00543C4B">
      <w:pPr>
        <w:rPr>
          <w:rFonts w:ascii="Times New Roman" w:hAnsi="Times New Roman"/>
          <w:b/>
          <w:sz w:val="28"/>
        </w:rPr>
      </w:pPr>
    </w:p>
    <w:p w:rsidR="00061803" w:rsidRDefault="00337C18" w:rsidP="00F83058">
      <w:pPr>
        <w:pStyle w:val="Heading2"/>
      </w:pPr>
      <w:bookmarkStart w:id="19" w:name="_Toc476664005"/>
      <w:r>
        <w:t>Funding and M</w:t>
      </w:r>
      <w:r w:rsidR="00886D18">
        <w:t>atch</w:t>
      </w:r>
      <w:r w:rsidR="00495DF7">
        <w:t xml:space="preserve"> </w:t>
      </w:r>
      <w:r w:rsidR="004F74A9">
        <w:t>C</w:t>
      </w:r>
      <w:r w:rsidR="00495DF7">
        <w:t>apacity</w:t>
      </w:r>
      <w:bookmarkEnd w:id="19"/>
    </w:p>
    <w:p w:rsidR="00886D18" w:rsidRDefault="00886D18" w:rsidP="0073533F">
      <w:pPr>
        <w:spacing w:line="240" w:lineRule="auto"/>
      </w:pPr>
    </w:p>
    <w:bookmarkStart w:id="20" w:name="_Toc476664006" w:displacedByCustomXml="next"/>
    <w:sdt>
      <w:sdtPr>
        <w:id w:val="1933474500"/>
        <w:placeholder>
          <w:docPart w:val="DefaultPlaceholder_-1854013440"/>
        </w:placeholder>
      </w:sdtPr>
      <w:sdtEndPr/>
      <w:sdtContent>
        <w:p w:rsidR="0070288B" w:rsidRDefault="0070288B" w:rsidP="00F83058">
          <w:pPr>
            <w:pStyle w:val="Heading3"/>
          </w:pPr>
          <w:r>
            <w:t>Total Funding</w:t>
          </w:r>
          <w:r w:rsidR="00503740">
            <w:t xml:space="preserve"> and Sustainability</w:t>
          </w:r>
        </w:p>
      </w:sdtContent>
    </w:sdt>
    <w:bookmarkEnd w:id="20" w:displacedByCustomXml="prev"/>
    <w:p w:rsidR="00503740" w:rsidRDefault="00503740" w:rsidP="0070288B"/>
    <w:p w:rsidR="0070288B" w:rsidRPr="00054753" w:rsidRDefault="00165D2A" w:rsidP="00503740">
      <w:pPr>
        <w:pStyle w:val="ListParagraph"/>
        <w:numPr>
          <w:ilvl w:val="0"/>
          <w:numId w:val="21"/>
        </w:numPr>
        <w:rPr>
          <w:b/>
        </w:rPr>
      </w:pPr>
      <w:r w:rsidRPr="00D93482">
        <w:t xml:space="preserve">In </w:t>
      </w:r>
      <w:r w:rsidRPr="00165D2A">
        <w:rPr>
          <w:b/>
        </w:rPr>
        <w:t>Table 6</w:t>
      </w:r>
      <w:r>
        <w:t xml:space="preserve"> p</w:t>
      </w:r>
      <w:r w:rsidR="00503740">
        <w:t xml:space="preserve">lease list the applicant agency’s major sources of funding include funding source name, source of fund (ex. HUD), purpose of funds and the total percent of </w:t>
      </w:r>
      <w:r w:rsidR="00B354A1">
        <w:t>the applicant total annual b</w:t>
      </w:r>
      <w:r w:rsidR="00503740">
        <w:t>udget.  All non-pro</w:t>
      </w:r>
      <w:r w:rsidR="00054753">
        <w:t xml:space="preserve">fits are required </w:t>
      </w:r>
      <w:r w:rsidR="00054753" w:rsidRPr="00054753">
        <w:rPr>
          <w:b/>
        </w:rPr>
        <w:t>to attach</w:t>
      </w:r>
      <w:r w:rsidR="00054753">
        <w:t xml:space="preserve"> their </w:t>
      </w:r>
      <w:r w:rsidR="00054753" w:rsidRPr="007654F0">
        <w:rPr>
          <w:b/>
        </w:rPr>
        <w:t>mo</w:t>
      </w:r>
      <w:r w:rsidR="00A529CD" w:rsidRPr="007654F0">
        <w:rPr>
          <w:b/>
        </w:rPr>
        <w:t>st</w:t>
      </w:r>
      <w:r w:rsidR="00054753">
        <w:t xml:space="preserve"> recently completed </w:t>
      </w:r>
      <w:r w:rsidR="00054753">
        <w:rPr>
          <w:b/>
        </w:rPr>
        <w:t>IRS Form 990.</w:t>
      </w:r>
    </w:p>
    <w:p w:rsidR="00193EF4" w:rsidRPr="004F74A9" w:rsidRDefault="00193EF4" w:rsidP="004F74A9">
      <w:pPr>
        <w:pStyle w:val="Caption"/>
        <w:keepNext/>
        <w:ind w:firstLine="720"/>
        <w:rPr>
          <w:sz w:val="20"/>
        </w:rPr>
      </w:pPr>
      <w:r w:rsidRPr="004F74A9">
        <w:rPr>
          <w:sz w:val="20"/>
        </w:rPr>
        <w:t xml:space="preserve">Table </w:t>
      </w:r>
      <w:r w:rsidRPr="004F74A9">
        <w:rPr>
          <w:sz w:val="20"/>
        </w:rPr>
        <w:fldChar w:fldCharType="begin"/>
      </w:r>
      <w:r w:rsidRPr="004F74A9">
        <w:rPr>
          <w:sz w:val="20"/>
        </w:rPr>
        <w:instrText xml:space="preserve"> SEQ Table \* ARABIC </w:instrText>
      </w:r>
      <w:r w:rsidRPr="004F74A9">
        <w:rPr>
          <w:sz w:val="20"/>
        </w:rPr>
        <w:fldChar w:fldCharType="separate"/>
      </w:r>
      <w:r w:rsidR="004F74A9" w:rsidRPr="004F74A9">
        <w:rPr>
          <w:noProof/>
          <w:sz w:val="20"/>
        </w:rPr>
        <w:t>6</w:t>
      </w:r>
      <w:r w:rsidRPr="004F74A9">
        <w:rPr>
          <w:sz w:val="20"/>
        </w:rPr>
        <w:fldChar w:fldCharType="end"/>
      </w:r>
    </w:p>
    <w:tbl>
      <w:tblPr>
        <w:tblStyle w:val="ListTable2-Accent1"/>
        <w:tblW w:w="0" w:type="auto"/>
        <w:jc w:val="center"/>
        <w:tblLook w:val="04A0" w:firstRow="1" w:lastRow="0" w:firstColumn="1" w:lastColumn="0" w:noHBand="0" w:noVBand="1"/>
      </w:tblPr>
      <w:tblGrid>
        <w:gridCol w:w="2610"/>
        <w:gridCol w:w="1890"/>
        <w:gridCol w:w="1560"/>
        <w:gridCol w:w="1870"/>
      </w:tblGrid>
      <w:tr w:rsidR="00503740" w:rsidTr="0050374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0" w:type="dxa"/>
          </w:tcPr>
          <w:p w:rsidR="00503740" w:rsidRDefault="00503740" w:rsidP="0070288B">
            <w:r>
              <w:t>Funding Source Name</w:t>
            </w:r>
          </w:p>
        </w:tc>
        <w:tc>
          <w:tcPr>
            <w:tcW w:w="1890" w:type="dxa"/>
          </w:tcPr>
          <w:p w:rsidR="00503740" w:rsidRDefault="00503740" w:rsidP="0070288B">
            <w:pPr>
              <w:cnfStyle w:val="100000000000" w:firstRow="1" w:lastRow="0" w:firstColumn="0" w:lastColumn="0" w:oddVBand="0" w:evenVBand="0" w:oddHBand="0" w:evenHBand="0" w:firstRowFirstColumn="0" w:firstRowLastColumn="0" w:lastRowFirstColumn="0" w:lastRowLastColumn="0"/>
            </w:pPr>
            <w:r>
              <w:t>Source of Funds</w:t>
            </w:r>
          </w:p>
        </w:tc>
        <w:tc>
          <w:tcPr>
            <w:tcW w:w="1560" w:type="dxa"/>
          </w:tcPr>
          <w:p w:rsidR="00503740" w:rsidRDefault="00503740" w:rsidP="0070288B">
            <w:pPr>
              <w:cnfStyle w:val="100000000000" w:firstRow="1" w:lastRow="0" w:firstColumn="0" w:lastColumn="0" w:oddVBand="0" w:evenVBand="0" w:oddHBand="0" w:evenHBand="0" w:firstRowFirstColumn="0" w:firstRowLastColumn="0" w:lastRowFirstColumn="0" w:lastRowLastColumn="0"/>
            </w:pPr>
            <w:r>
              <w:t>Purpose of Funds</w:t>
            </w:r>
          </w:p>
        </w:tc>
        <w:tc>
          <w:tcPr>
            <w:tcW w:w="1870" w:type="dxa"/>
          </w:tcPr>
          <w:p w:rsidR="00503740" w:rsidRDefault="00503740" w:rsidP="0070288B">
            <w:pPr>
              <w:cnfStyle w:val="100000000000" w:firstRow="1" w:lastRow="0" w:firstColumn="0" w:lastColumn="0" w:oddVBand="0" w:evenVBand="0" w:oddHBand="0" w:evenHBand="0" w:firstRowFirstColumn="0" w:firstRowLastColumn="0" w:lastRowFirstColumn="0" w:lastRowLastColumn="0"/>
            </w:pPr>
            <w:r>
              <w:t>Percent of Total Budget</w:t>
            </w:r>
          </w:p>
        </w:tc>
      </w:tr>
      <w:tr w:rsidR="00503740" w:rsidTr="005037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0" w:type="dxa"/>
          </w:tcPr>
          <w:p w:rsidR="00503740" w:rsidRPr="00503740" w:rsidRDefault="00503740" w:rsidP="00A04709">
            <w:pPr>
              <w:rPr>
                <w:b w:val="0"/>
              </w:rPr>
            </w:pPr>
          </w:p>
        </w:tc>
        <w:tc>
          <w:tcPr>
            <w:tcW w:w="1890" w:type="dxa"/>
          </w:tcPr>
          <w:p w:rsidR="00503740" w:rsidRPr="00503740" w:rsidRDefault="00503740" w:rsidP="0070288B">
            <w:pPr>
              <w:cnfStyle w:val="000000100000" w:firstRow="0" w:lastRow="0" w:firstColumn="0" w:lastColumn="0" w:oddVBand="0" w:evenVBand="0" w:oddHBand="1" w:evenHBand="0" w:firstRowFirstColumn="0" w:firstRowLastColumn="0" w:lastRowFirstColumn="0" w:lastRowLastColumn="0"/>
            </w:pPr>
          </w:p>
        </w:tc>
        <w:tc>
          <w:tcPr>
            <w:tcW w:w="1560" w:type="dxa"/>
          </w:tcPr>
          <w:p w:rsidR="00503740" w:rsidRPr="00503740" w:rsidRDefault="00503740" w:rsidP="0070288B">
            <w:pPr>
              <w:cnfStyle w:val="000000100000" w:firstRow="0" w:lastRow="0" w:firstColumn="0" w:lastColumn="0" w:oddVBand="0" w:evenVBand="0" w:oddHBand="1" w:evenHBand="0" w:firstRowFirstColumn="0" w:firstRowLastColumn="0" w:lastRowFirstColumn="0" w:lastRowLastColumn="0"/>
            </w:pPr>
          </w:p>
        </w:tc>
        <w:tc>
          <w:tcPr>
            <w:tcW w:w="1870" w:type="dxa"/>
          </w:tcPr>
          <w:p w:rsidR="00503740" w:rsidRPr="00503740" w:rsidRDefault="00503740" w:rsidP="0070288B">
            <w:pPr>
              <w:cnfStyle w:val="000000100000" w:firstRow="0" w:lastRow="0" w:firstColumn="0" w:lastColumn="0" w:oddVBand="0" w:evenVBand="0" w:oddHBand="1" w:evenHBand="0" w:firstRowFirstColumn="0" w:firstRowLastColumn="0" w:lastRowFirstColumn="0" w:lastRowLastColumn="0"/>
            </w:pPr>
          </w:p>
        </w:tc>
      </w:tr>
      <w:tr w:rsidR="00503740" w:rsidTr="00503740">
        <w:trPr>
          <w:jc w:val="center"/>
        </w:trPr>
        <w:tc>
          <w:tcPr>
            <w:cnfStyle w:val="001000000000" w:firstRow="0" w:lastRow="0" w:firstColumn="1" w:lastColumn="0" w:oddVBand="0" w:evenVBand="0" w:oddHBand="0" w:evenHBand="0" w:firstRowFirstColumn="0" w:firstRowLastColumn="0" w:lastRowFirstColumn="0" w:lastRowLastColumn="0"/>
            <w:tcW w:w="2610" w:type="dxa"/>
          </w:tcPr>
          <w:p w:rsidR="00503740" w:rsidRPr="00503740" w:rsidRDefault="00503740" w:rsidP="0070288B">
            <w:pPr>
              <w:rPr>
                <w:b w:val="0"/>
              </w:rPr>
            </w:pPr>
          </w:p>
        </w:tc>
        <w:tc>
          <w:tcPr>
            <w:tcW w:w="1890" w:type="dxa"/>
          </w:tcPr>
          <w:p w:rsidR="00503740" w:rsidRPr="00503740" w:rsidRDefault="00503740" w:rsidP="0070288B">
            <w:pPr>
              <w:cnfStyle w:val="000000000000" w:firstRow="0" w:lastRow="0" w:firstColumn="0" w:lastColumn="0" w:oddVBand="0" w:evenVBand="0" w:oddHBand="0" w:evenHBand="0" w:firstRowFirstColumn="0" w:firstRowLastColumn="0" w:lastRowFirstColumn="0" w:lastRowLastColumn="0"/>
            </w:pPr>
          </w:p>
        </w:tc>
        <w:tc>
          <w:tcPr>
            <w:tcW w:w="1560" w:type="dxa"/>
          </w:tcPr>
          <w:p w:rsidR="00503740" w:rsidRPr="00503740" w:rsidRDefault="00503740" w:rsidP="0070288B">
            <w:pPr>
              <w:cnfStyle w:val="000000000000" w:firstRow="0" w:lastRow="0" w:firstColumn="0" w:lastColumn="0" w:oddVBand="0" w:evenVBand="0" w:oddHBand="0" w:evenHBand="0" w:firstRowFirstColumn="0" w:firstRowLastColumn="0" w:lastRowFirstColumn="0" w:lastRowLastColumn="0"/>
            </w:pPr>
          </w:p>
        </w:tc>
        <w:tc>
          <w:tcPr>
            <w:tcW w:w="1870" w:type="dxa"/>
          </w:tcPr>
          <w:p w:rsidR="00503740" w:rsidRPr="00503740" w:rsidRDefault="00503740" w:rsidP="0070288B">
            <w:pPr>
              <w:cnfStyle w:val="000000000000" w:firstRow="0" w:lastRow="0" w:firstColumn="0" w:lastColumn="0" w:oddVBand="0" w:evenVBand="0" w:oddHBand="0" w:evenHBand="0" w:firstRowFirstColumn="0" w:firstRowLastColumn="0" w:lastRowFirstColumn="0" w:lastRowLastColumn="0"/>
            </w:pPr>
          </w:p>
        </w:tc>
      </w:tr>
      <w:tr w:rsidR="00503740" w:rsidTr="005037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0" w:type="dxa"/>
          </w:tcPr>
          <w:p w:rsidR="00503740" w:rsidRPr="00503740" w:rsidRDefault="00503740" w:rsidP="0070288B">
            <w:pPr>
              <w:rPr>
                <w:b w:val="0"/>
              </w:rPr>
            </w:pPr>
          </w:p>
        </w:tc>
        <w:tc>
          <w:tcPr>
            <w:tcW w:w="1890" w:type="dxa"/>
          </w:tcPr>
          <w:p w:rsidR="00503740" w:rsidRPr="00503740" w:rsidRDefault="00503740" w:rsidP="0070288B">
            <w:pPr>
              <w:cnfStyle w:val="000000100000" w:firstRow="0" w:lastRow="0" w:firstColumn="0" w:lastColumn="0" w:oddVBand="0" w:evenVBand="0" w:oddHBand="1" w:evenHBand="0" w:firstRowFirstColumn="0" w:firstRowLastColumn="0" w:lastRowFirstColumn="0" w:lastRowLastColumn="0"/>
            </w:pPr>
          </w:p>
        </w:tc>
        <w:tc>
          <w:tcPr>
            <w:tcW w:w="1560" w:type="dxa"/>
          </w:tcPr>
          <w:p w:rsidR="00503740" w:rsidRPr="00503740" w:rsidRDefault="00503740" w:rsidP="0070288B">
            <w:pPr>
              <w:cnfStyle w:val="000000100000" w:firstRow="0" w:lastRow="0" w:firstColumn="0" w:lastColumn="0" w:oddVBand="0" w:evenVBand="0" w:oddHBand="1" w:evenHBand="0" w:firstRowFirstColumn="0" w:firstRowLastColumn="0" w:lastRowFirstColumn="0" w:lastRowLastColumn="0"/>
            </w:pPr>
          </w:p>
        </w:tc>
        <w:tc>
          <w:tcPr>
            <w:tcW w:w="1870" w:type="dxa"/>
          </w:tcPr>
          <w:p w:rsidR="00503740" w:rsidRPr="00503740" w:rsidRDefault="00503740" w:rsidP="0070288B">
            <w:pPr>
              <w:cnfStyle w:val="000000100000" w:firstRow="0" w:lastRow="0" w:firstColumn="0" w:lastColumn="0" w:oddVBand="0" w:evenVBand="0" w:oddHBand="1" w:evenHBand="0" w:firstRowFirstColumn="0" w:firstRowLastColumn="0" w:lastRowFirstColumn="0" w:lastRowLastColumn="0"/>
            </w:pPr>
          </w:p>
        </w:tc>
      </w:tr>
      <w:tr w:rsidR="00503740" w:rsidTr="00503740">
        <w:trPr>
          <w:jc w:val="center"/>
        </w:trPr>
        <w:tc>
          <w:tcPr>
            <w:cnfStyle w:val="001000000000" w:firstRow="0" w:lastRow="0" w:firstColumn="1" w:lastColumn="0" w:oddVBand="0" w:evenVBand="0" w:oddHBand="0" w:evenHBand="0" w:firstRowFirstColumn="0" w:firstRowLastColumn="0" w:lastRowFirstColumn="0" w:lastRowLastColumn="0"/>
            <w:tcW w:w="2610" w:type="dxa"/>
          </w:tcPr>
          <w:p w:rsidR="00503740" w:rsidRPr="00503740" w:rsidRDefault="00503740" w:rsidP="0070288B">
            <w:pPr>
              <w:rPr>
                <w:b w:val="0"/>
              </w:rPr>
            </w:pPr>
          </w:p>
        </w:tc>
        <w:tc>
          <w:tcPr>
            <w:tcW w:w="1890" w:type="dxa"/>
          </w:tcPr>
          <w:p w:rsidR="00503740" w:rsidRPr="00503740" w:rsidRDefault="00503740" w:rsidP="0070288B">
            <w:pPr>
              <w:cnfStyle w:val="000000000000" w:firstRow="0" w:lastRow="0" w:firstColumn="0" w:lastColumn="0" w:oddVBand="0" w:evenVBand="0" w:oddHBand="0" w:evenHBand="0" w:firstRowFirstColumn="0" w:firstRowLastColumn="0" w:lastRowFirstColumn="0" w:lastRowLastColumn="0"/>
            </w:pPr>
          </w:p>
        </w:tc>
        <w:tc>
          <w:tcPr>
            <w:tcW w:w="1560" w:type="dxa"/>
          </w:tcPr>
          <w:p w:rsidR="00503740" w:rsidRPr="00503740" w:rsidRDefault="00503740" w:rsidP="0070288B">
            <w:pPr>
              <w:cnfStyle w:val="000000000000" w:firstRow="0" w:lastRow="0" w:firstColumn="0" w:lastColumn="0" w:oddVBand="0" w:evenVBand="0" w:oddHBand="0" w:evenHBand="0" w:firstRowFirstColumn="0" w:firstRowLastColumn="0" w:lastRowFirstColumn="0" w:lastRowLastColumn="0"/>
            </w:pPr>
          </w:p>
        </w:tc>
        <w:tc>
          <w:tcPr>
            <w:tcW w:w="1870" w:type="dxa"/>
          </w:tcPr>
          <w:p w:rsidR="00503740" w:rsidRPr="00503740" w:rsidRDefault="00503740" w:rsidP="0070288B">
            <w:pPr>
              <w:cnfStyle w:val="000000000000" w:firstRow="0" w:lastRow="0" w:firstColumn="0" w:lastColumn="0" w:oddVBand="0" w:evenVBand="0" w:oddHBand="0" w:evenHBand="0" w:firstRowFirstColumn="0" w:firstRowLastColumn="0" w:lastRowFirstColumn="0" w:lastRowLastColumn="0"/>
            </w:pPr>
          </w:p>
        </w:tc>
      </w:tr>
      <w:tr w:rsidR="00503740" w:rsidTr="005037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0" w:type="dxa"/>
          </w:tcPr>
          <w:p w:rsidR="00503740" w:rsidRPr="00503740" w:rsidRDefault="00503740" w:rsidP="0070288B">
            <w:pPr>
              <w:rPr>
                <w:b w:val="0"/>
              </w:rPr>
            </w:pPr>
          </w:p>
        </w:tc>
        <w:tc>
          <w:tcPr>
            <w:tcW w:w="1890" w:type="dxa"/>
          </w:tcPr>
          <w:p w:rsidR="00503740" w:rsidRPr="00503740" w:rsidRDefault="00503740" w:rsidP="0070288B">
            <w:pPr>
              <w:cnfStyle w:val="000000100000" w:firstRow="0" w:lastRow="0" w:firstColumn="0" w:lastColumn="0" w:oddVBand="0" w:evenVBand="0" w:oddHBand="1" w:evenHBand="0" w:firstRowFirstColumn="0" w:firstRowLastColumn="0" w:lastRowFirstColumn="0" w:lastRowLastColumn="0"/>
            </w:pPr>
          </w:p>
        </w:tc>
        <w:tc>
          <w:tcPr>
            <w:tcW w:w="1560" w:type="dxa"/>
          </w:tcPr>
          <w:p w:rsidR="00503740" w:rsidRPr="00503740" w:rsidRDefault="00503740" w:rsidP="0070288B">
            <w:pPr>
              <w:cnfStyle w:val="000000100000" w:firstRow="0" w:lastRow="0" w:firstColumn="0" w:lastColumn="0" w:oddVBand="0" w:evenVBand="0" w:oddHBand="1" w:evenHBand="0" w:firstRowFirstColumn="0" w:firstRowLastColumn="0" w:lastRowFirstColumn="0" w:lastRowLastColumn="0"/>
            </w:pPr>
          </w:p>
        </w:tc>
        <w:tc>
          <w:tcPr>
            <w:tcW w:w="1870" w:type="dxa"/>
          </w:tcPr>
          <w:p w:rsidR="00503740" w:rsidRPr="00503740" w:rsidRDefault="00503740" w:rsidP="0070288B">
            <w:pPr>
              <w:cnfStyle w:val="000000100000" w:firstRow="0" w:lastRow="0" w:firstColumn="0" w:lastColumn="0" w:oddVBand="0" w:evenVBand="0" w:oddHBand="1" w:evenHBand="0" w:firstRowFirstColumn="0" w:firstRowLastColumn="0" w:lastRowFirstColumn="0" w:lastRowLastColumn="0"/>
            </w:pPr>
          </w:p>
        </w:tc>
      </w:tr>
    </w:tbl>
    <w:p w:rsidR="00503740" w:rsidRDefault="00503740" w:rsidP="0070288B"/>
    <w:p w:rsidR="00503740" w:rsidRPr="0070288B" w:rsidRDefault="00503740" w:rsidP="0070288B"/>
    <w:p w:rsidR="00197E03" w:rsidRPr="00197E03" w:rsidRDefault="00197E03" w:rsidP="00054753">
      <w:pPr>
        <w:pStyle w:val="ListParagraph"/>
        <w:numPr>
          <w:ilvl w:val="0"/>
          <w:numId w:val="21"/>
        </w:numPr>
      </w:pPr>
      <w:r>
        <w:t xml:space="preserve">Describe the applicant agency’s operating plans if </w:t>
      </w:r>
      <w:r w:rsidRPr="007654F0">
        <w:rPr>
          <w:b/>
        </w:rPr>
        <w:t xml:space="preserve">ESG </w:t>
      </w:r>
      <w:r w:rsidR="00D93482" w:rsidRPr="007654F0">
        <w:rPr>
          <w:b/>
        </w:rPr>
        <w:t>funds</w:t>
      </w:r>
      <w:r w:rsidR="00D93482">
        <w:t xml:space="preserve"> </w:t>
      </w:r>
      <w:r>
        <w:t xml:space="preserve">are not awarded to your agency? </w:t>
      </w:r>
      <w:r w:rsidR="00F83058">
        <w:t xml:space="preserve">Maximum Length 1000 characters. </w:t>
      </w:r>
      <w:sdt>
        <w:sdtPr>
          <w:id w:val="-119069115"/>
          <w:placeholder>
            <w:docPart w:val="DefaultPlaceholder_1081868574"/>
          </w:placeholder>
          <w:showingPlcHdr/>
        </w:sdtPr>
        <w:sdtEndPr/>
        <w:sdtContent>
          <w:r w:rsidR="00F83058" w:rsidRPr="002C1AB1">
            <w:rPr>
              <w:rStyle w:val="PlaceholderText"/>
            </w:rPr>
            <w:t>Click here to enter text.</w:t>
          </w:r>
        </w:sdtContent>
      </w:sdt>
    </w:p>
    <w:p w:rsidR="00495DF7" w:rsidRDefault="00495DF7" w:rsidP="00886D18"/>
    <w:p w:rsidR="00F83058" w:rsidRDefault="00F83058" w:rsidP="00886D18"/>
    <w:p w:rsidR="00F83058" w:rsidRDefault="00F83058" w:rsidP="00886D18"/>
    <w:p w:rsidR="00330277" w:rsidRDefault="00330277" w:rsidP="0070288B"/>
    <w:p w:rsidR="00054753" w:rsidRDefault="00054753" w:rsidP="0070288B"/>
    <w:p w:rsidR="00743E4D" w:rsidRDefault="00743E4D" w:rsidP="0070288B"/>
    <w:p w:rsidR="004F74A9" w:rsidRDefault="004F74A9" w:rsidP="0070288B"/>
    <w:p w:rsidR="004F74A9" w:rsidRDefault="004F74A9" w:rsidP="0070288B"/>
    <w:p w:rsidR="00886D18" w:rsidRDefault="00AB052A" w:rsidP="00F83058">
      <w:pPr>
        <w:pStyle w:val="Heading3"/>
      </w:pPr>
      <w:bookmarkStart w:id="21" w:name="_Toc476664007"/>
      <w:r>
        <w:t>Match</w:t>
      </w:r>
      <w:bookmarkEnd w:id="21"/>
    </w:p>
    <w:p w:rsidR="00F83058" w:rsidRDefault="00F83058" w:rsidP="0073533F"/>
    <w:p w:rsidR="00AB052A" w:rsidRDefault="00A529CD" w:rsidP="0073533F">
      <w:r>
        <w:lastRenderedPageBreak/>
        <w:t xml:space="preserve">In </w:t>
      </w:r>
      <w:r>
        <w:rPr>
          <w:b/>
        </w:rPr>
        <w:t>Table 7</w:t>
      </w:r>
      <w:r>
        <w:t xml:space="preserve"> p</w:t>
      </w:r>
      <w:r w:rsidR="0073533F">
        <w:t>lease list out</w:t>
      </w:r>
      <w:r w:rsidR="00165D2A">
        <w:t xml:space="preserve"> </w:t>
      </w:r>
      <w:r w:rsidR="0073533F">
        <w:t xml:space="preserve">the specific sources that will be used </w:t>
      </w:r>
      <w:r w:rsidR="0054685D">
        <w:t>by</w:t>
      </w:r>
      <w:r w:rsidR="0073533F">
        <w:t xml:space="preserve"> your organization</w:t>
      </w:r>
      <w:r w:rsidR="0054685D">
        <w:t xml:space="preserve"> as </w:t>
      </w:r>
      <w:r w:rsidR="00AB052A">
        <w:t>m</w:t>
      </w:r>
      <w:r w:rsidR="0054685D">
        <w:t>atch for the ESG Grant</w:t>
      </w:r>
      <w:r w:rsidR="00AB052A">
        <w:t xml:space="preserve">. Indicate whether they are firmly committed or tentative. All non-ESG project funds require written verification submitted with the proposals. Unverified sources will not be counted as committed. </w:t>
      </w:r>
    </w:p>
    <w:p w:rsidR="00193EF4" w:rsidRPr="004F74A9" w:rsidRDefault="00193EF4" w:rsidP="00193EF4">
      <w:pPr>
        <w:pStyle w:val="Caption"/>
        <w:keepNext/>
        <w:rPr>
          <w:sz w:val="20"/>
        </w:rPr>
      </w:pPr>
      <w:r w:rsidRPr="004F74A9">
        <w:rPr>
          <w:sz w:val="20"/>
        </w:rPr>
        <w:t xml:space="preserve">Table </w:t>
      </w:r>
      <w:r w:rsidRPr="004F74A9">
        <w:rPr>
          <w:sz w:val="20"/>
        </w:rPr>
        <w:fldChar w:fldCharType="begin"/>
      </w:r>
      <w:r w:rsidRPr="004F74A9">
        <w:rPr>
          <w:sz w:val="20"/>
        </w:rPr>
        <w:instrText xml:space="preserve"> SEQ Table \* ARABIC </w:instrText>
      </w:r>
      <w:r w:rsidRPr="004F74A9">
        <w:rPr>
          <w:sz w:val="20"/>
        </w:rPr>
        <w:fldChar w:fldCharType="separate"/>
      </w:r>
      <w:r w:rsidR="004F74A9" w:rsidRPr="004F74A9">
        <w:rPr>
          <w:noProof/>
          <w:sz w:val="20"/>
        </w:rPr>
        <w:t>7</w:t>
      </w:r>
      <w:r w:rsidRPr="004F74A9">
        <w:rPr>
          <w:sz w:val="20"/>
        </w:rPr>
        <w:fldChar w:fldCharType="end"/>
      </w:r>
    </w:p>
    <w:tbl>
      <w:tblPr>
        <w:tblStyle w:val="GridTable6Colorful-Accent1"/>
        <w:tblW w:w="0" w:type="auto"/>
        <w:tblLook w:val="04A0" w:firstRow="1" w:lastRow="0" w:firstColumn="1" w:lastColumn="0" w:noHBand="0" w:noVBand="1"/>
      </w:tblPr>
      <w:tblGrid>
        <w:gridCol w:w="2143"/>
        <w:gridCol w:w="1607"/>
        <w:gridCol w:w="1867"/>
        <w:gridCol w:w="1869"/>
        <w:gridCol w:w="1864"/>
      </w:tblGrid>
      <w:tr w:rsidR="00AB052A" w:rsidTr="00193E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rsidR="00AB052A" w:rsidRPr="00054753" w:rsidRDefault="00AB052A" w:rsidP="0073533F">
            <w:pPr>
              <w:rPr>
                <w:color w:val="000000" w:themeColor="text1"/>
              </w:rPr>
            </w:pPr>
            <w:r w:rsidRPr="00054753">
              <w:rPr>
                <w:color w:val="000000" w:themeColor="text1"/>
              </w:rPr>
              <w:t>Source</w:t>
            </w:r>
          </w:p>
        </w:tc>
        <w:tc>
          <w:tcPr>
            <w:tcW w:w="1607" w:type="dxa"/>
          </w:tcPr>
          <w:p w:rsidR="00AB052A" w:rsidRPr="00054753" w:rsidRDefault="00AB052A" w:rsidP="00A04709">
            <w:pPr>
              <w:cnfStyle w:val="100000000000" w:firstRow="1" w:lastRow="0" w:firstColumn="0" w:lastColumn="0" w:oddVBand="0" w:evenVBand="0" w:oddHBand="0" w:evenHBand="0" w:firstRowFirstColumn="0" w:firstRowLastColumn="0" w:lastRowFirstColumn="0" w:lastRowLastColumn="0"/>
              <w:rPr>
                <w:color w:val="000000" w:themeColor="text1"/>
              </w:rPr>
            </w:pPr>
            <w:r w:rsidRPr="00054753">
              <w:rPr>
                <w:color w:val="000000" w:themeColor="text1"/>
              </w:rPr>
              <w:t>Cash</w:t>
            </w:r>
            <w:r w:rsidR="00A04709">
              <w:rPr>
                <w:color w:val="000000" w:themeColor="text1"/>
              </w:rPr>
              <w:t xml:space="preserve"> Match</w:t>
            </w:r>
            <w:r w:rsidRPr="00054753">
              <w:rPr>
                <w:color w:val="000000" w:themeColor="text1"/>
              </w:rPr>
              <w:t xml:space="preserve"> </w:t>
            </w:r>
            <w:r w:rsidR="00A04709">
              <w:rPr>
                <w:color w:val="000000" w:themeColor="text1"/>
              </w:rPr>
              <w:t>Contribution</w:t>
            </w:r>
          </w:p>
        </w:tc>
        <w:tc>
          <w:tcPr>
            <w:tcW w:w="1867" w:type="dxa"/>
          </w:tcPr>
          <w:p w:rsidR="00AB052A" w:rsidRPr="00054753" w:rsidRDefault="00AB052A" w:rsidP="0073533F">
            <w:pPr>
              <w:cnfStyle w:val="100000000000" w:firstRow="1" w:lastRow="0" w:firstColumn="0" w:lastColumn="0" w:oddVBand="0" w:evenVBand="0" w:oddHBand="0" w:evenHBand="0" w:firstRowFirstColumn="0" w:firstRowLastColumn="0" w:lastRowFirstColumn="0" w:lastRowLastColumn="0"/>
              <w:rPr>
                <w:color w:val="000000" w:themeColor="text1"/>
              </w:rPr>
            </w:pPr>
            <w:r w:rsidRPr="00054753">
              <w:rPr>
                <w:color w:val="000000" w:themeColor="text1"/>
              </w:rPr>
              <w:t xml:space="preserve">In-Kind </w:t>
            </w:r>
            <w:r w:rsidR="00A04709">
              <w:rPr>
                <w:color w:val="000000" w:themeColor="text1"/>
              </w:rPr>
              <w:t xml:space="preserve">Match </w:t>
            </w:r>
            <w:r w:rsidRPr="00054753">
              <w:rPr>
                <w:color w:val="000000" w:themeColor="text1"/>
              </w:rPr>
              <w:t>Contribution</w:t>
            </w:r>
          </w:p>
        </w:tc>
        <w:tc>
          <w:tcPr>
            <w:tcW w:w="1869" w:type="dxa"/>
          </w:tcPr>
          <w:p w:rsidR="00AB052A" w:rsidRPr="00054753" w:rsidRDefault="00AB052A" w:rsidP="007654F0">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054753">
              <w:rPr>
                <w:color w:val="000000" w:themeColor="text1"/>
              </w:rPr>
              <w:t>Status of Commitments</w:t>
            </w:r>
          </w:p>
        </w:tc>
        <w:tc>
          <w:tcPr>
            <w:tcW w:w="1864" w:type="dxa"/>
          </w:tcPr>
          <w:p w:rsidR="00AB052A" w:rsidRPr="00054753" w:rsidRDefault="00AB052A" w:rsidP="0073533F">
            <w:pPr>
              <w:cnfStyle w:val="100000000000" w:firstRow="1" w:lastRow="0" w:firstColumn="0" w:lastColumn="0" w:oddVBand="0" w:evenVBand="0" w:oddHBand="0" w:evenHBand="0" w:firstRowFirstColumn="0" w:firstRowLastColumn="0" w:lastRowFirstColumn="0" w:lastRowLastColumn="0"/>
              <w:rPr>
                <w:color w:val="000000" w:themeColor="text1"/>
              </w:rPr>
            </w:pPr>
            <w:r w:rsidRPr="00054753">
              <w:rPr>
                <w:color w:val="000000" w:themeColor="text1"/>
              </w:rPr>
              <w:t>Date Available</w:t>
            </w:r>
          </w:p>
        </w:tc>
      </w:tr>
      <w:tr w:rsidR="00AB052A" w:rsidTr="00193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rsidR="00AB052A" w:rsidRPr="00F509B9" w:rsidRDefault="00AB052A" w:rsidP="0073533F">
            <w:pPr>
              <w:rPr>
                <w:b w:val="0"/>
              </w:rPr>
            </w:pPr>
          </w:p>
        </w:tc>
        <w:tc>
          <w:tcPr>
            <w:tcW w:w="1607" w:type="dxa"/>
          </w:tcPr>
          <w:p w:rsidR="00AB052A" w:rsidRDefault="00AB052A" w:rsidP="0073533F">
            <w:pPr>
              <w:cnfStyle w:val="000000100000" w:firstRow="0" w:lastRow="0" w:firstColumn="0" w:lastColumn="0" w:oddVBand="0" w:evenVBand="0" w:oddHBand="1" w:evenHBand="0" w:firstRowFirstColumn="0" w:firstRowLastColumn="0" w:lastRowFirstColumn="0" w:lastRowLastColumn="0"/>
            </w:pPr>
          </w:p>
        </w:tc>
        <w:tc>
          <w:tcPr>
            <w:tcW w:w="1867" w:type="dxa"/>
          </w:tcPr>
          <w:p w:rsidR="00AB052A" w:rsidRDefault="00AB052A" w:rsidP="0073533F">
            <w:pPr>
              <w:cnfStyle w:val="000000100000" w:firstRow="0" w:lastRow="0" w:firstColumn="0" w:lastColumn="0" w:oddVBand="0" w:evenVBand="0" w:oddHBand="1" w:evenHBand="0" w:firstRowFirstColumn="0" w:firstRowLastColumn="0" w:lastRowFirstColumn="0" w:lastRowLastColumn="0"/>
            </w:pPr>
          </w:p>
        </w:tc>
        <w:tc>
          <w:tcPr>
            <w:tcW w:w="1869" w:type="dxa"/>
          </w:tcPr>
          <w:p w:rsidR="00AB052A" w:rsidRDefault="00AB052A" w:rsidP="0073533F">
            <w:pPr>
              <w:cnfStyle w:val="000000100000" w:firstRow="0" w:lastRow="0" w:firstColumn="0" w:lastColumn="0" w:oddVBand="0" w:evenVBand="0" w:oddHBand="1" w:evenHBand="0" w:firstRowFirstColumn="0" w:firstRowLastColumn="0" w:lastRowFirstColumn="0" w:lastRowLastColumn="0"/>
            </w:pPr>
          </w:p>
        </w:tc>
        <w:tc>
          <w:tcPr>
            <w:tcW w:w="1864" w:type="dxa"/>
          </w:tcPr>
          <w:p w:rsidR="00AB052A" w:rsidRDefault="00AB052A" w:rsidP="0073533F">
            <w:pPr>
              <w:cnfStyle w:val="000000100000" w:firstRow="0" w:lastRow="0" w:firstColumn="0" w:lastColumn="0" w:oddVBand="0" w:evenVBand="0" w:oddHBand="1" w:evenHBand="0" w:firstRowFirstColumn="0" w:firstRowLastColumn="0" w:lastRowFirstColumn="0" w:lastRowLastColumn="0"/>
            </w:pPr>
          </w:p>
        </w:tc>
      </w:tr>
      <w:tr w:rsidR="00AB052A" w:rsidTr="00193EF4">
        <w:tc>
          <w:tcPr>
            <w:cnfStyle w:val="001000000000" w:firstRow="0" w:lastRow="0" w:firstColumn="1" w:lastColumn="0" w:oddVBand="0" w:evenVBand="0" w:oddHBand="0" w:evenHBand="0" w:firstRowFirstColumn="0" w:firstRowLastColumn="0" w:lastRowFirstColumn="0" w:lastRowLastColumn="0"/>
            <w:tcW w:w="2143" w:type="dxa"/>
          </w:tcPr>
          <w:p w:rsidR="00AB052A" w:rsidRPr="00F509B9" w:rsidRDefault="00AB052A" w:rsidP="0073533F">
            <w:pPr>
              <w:rPr>
                <w:b w:val="0"/>
              </w:rPr>
            </w:pPr>
          </w:p>
        </w:tc>
        <w:tc>
          <w:tcPr>
            <w:tcW w:w="1607" w:type="dxa"/>
          </w:tcPr>
          <w:p w:rsidR="00AB052A" w:rsidRDefault="00AB052A" w:rsidP="0073533F">
            <w:pPr>
              <w:cnfStyle w:val="000000000000" w:firstRow="0" w:lastRow="0" w:firstColumn="0" w:lastColumn="0" w:oddVBand="0" w:evenVBand="0" w:oddHBand="0" w:evenHBand="0" w:firstRowFirstColumn="0" w:firstRowLastColumn="0" w:lastRowFirstColumn="0" w:lastRowLastColumn="0"/>
            </w:pPr>
          </w:p>
        </w:tc>
        <w:tc>
          <w:tcPr>
            <w:tcW w:w="1867" w:type="dxa"/>
          </w:tcPr>
          <w:p w:rsidR="00AB052A" w:rsidRDefault="00AB052A" w:rsidP="0073533F">
            <w:pPr>
              <w:cnfStyle w:val="000000000000" w:firstRow="0" w:lastRow="0" w:firstColumn="0" w:lastColumn="0" w:oddVBand="0" w:evenVBand="0" w:oddHBand="0" w:evenHBand="0" w:firstRowFirstColumn="0" w:firstRowLastColumn="0" w:lastRowFirstColumn="0" w:lastRowLastColumn="0"/>
            </w:pPr>
          </w:p>
        </w:tc>
        <w:tc>
          <w:tcPr>
            <w:tcW w:w="1869" w:type="dxa"/>
          </w:tcPr>
          <w:p w:rsidR="00AB052A" w:rsidRDefault="00AB052A" w:rsidP="0073533F">
            <w:pPr>
              <w:cnfStyle w:val="000000000000" w:firstRow="0" w:lastRow="0" w:firstColumn="0" w:lastColumn="0" w:oddVBand="0" w:evenVBand="0" w:oddHBand="0" w:evenHBand="0" w:firstRowFirstColumn="0" w:firstRowLastColumn="0" w:lastRowFirstColumn="0" w:lastRowLastColumn="0"/>
            </w:pPr>
          </w:p>
        </w:tc>
        <w:tc>
          <w:tcPr>
            <w:tcW w:w="1864" w:type="dxa"/>
          </w:tcPr>
          <w:p w:rsidR="00AB052A" w:rsidRDefault="00AB052A" w:rsidP="0073533F">
            <w:pPr>
              <w:cnfStyle w:val="000000000000" w:firstRow="0" w:lastRow="0" w:firstColumn="0" w:lastColumn="0" w:oddVBand="0" w:evenVBand="0" w:oddHBand="0" w:evenHBand="0" w:firstRowFirstColumn="0" w:firstRowLastColumn="0" w:lastRowFirstColumn="0" w:lastRowLastColumn="0"/>
            </w:pPr>
          </w:p>
        </w:tc>
      </w:tr>
      <w:tr w:rsidR="00AB052A" w:rsidTr="00193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rsidR="00AB052A" w:rsidRPr="00F509B9" w:rsidRDefault="00AB052A" w:rsidP="0073533F">
            <w:pPr>
              <w:rPr>
                <w:b w:val="0"/>
              </w:rPr>
            </w:pPr>
          </w:p>
        </w:tc>
        <w:tc>
          <w:tcPr>
            <w:tcW w:w="1607" w:type="dxa"/>
          </w:tcPr>
          <w:p w:rsidR="00AB052A" w:rsidRDefault="00AB052A" w:rsidP="0073533F">
            <w:pPr>
              <w:cnfStyle w:val="000000100000" w:firstRow="0" w:lastRow="0" w:firstColumn="0" w:lastColumn="0" w:oddVBand="0" w:evenVBand="0" w:oddHBand="1" w:evenHBand="0" w:firstRowFirstColumn="0" w:firstRowLastColumn="0" w:lastRowFirstColumn="0" w:lastRowLastColumn="0"/>
            </w:pPr>
          </w:p>
        </w:tc>
        <w:tc>
          <w:tcPr>
            <w:tcW w:w="1867" w:type="dxa"/>
          </w:tcPr>
          <w:p w:rsidR="00AB052A" w:rsidRDefault="00AB052A" w:rsidP="0073533F">
            <w:pPr>
              <w:cnfStyle w:val="000000100000" w:firstRow="0" w:lastRow="0" w:firstColumn="0" w:lastColumn="0" w:oddVBand="0" w:evenVBand="0" w:oddHBand="1" w:evenHBand="0" w:firstRowFirstColumn="0" w:firstRowLastColumn="0" w:lastRowFirstColumn="0" w:lastRowLastColumn="0"/>
            </w:pPr>
          </w:p>
        </w:tc>
        <w:tc>
          <w:tcPr>
            <w:tcW w:w="1869" w:type="dxa"/>
          </w:tcPr>
          <w:p w:rsidR="00AB052A" w:rsidRDefault="00AB052A" w:rsidP="0073533F">
            <w:pPr>
              <w:cnfStyle w:val="000000100000" w:firstRow="0" w:lastRow="0" w:firstColumn="0" w:lastColumn="0" w:oddVBand="0" w:evenVBand="0" w:oddHBand="1" w:evenHBand="0" w:firstRowFirstColumn="0" w:firstRowLastColumn="0" w:lastRowFirstColumn="0" w:lastRowLastColumn="0"/>
            </w:pPr>
          </w:p>
        </w:tc>
        <w:tc>
          <w:tcPr>
            <w:tcW w:w="1864" w:type="dxa"/>
          </w:tcPr>
          <w:p w:rsidR="00AB052A" w:rsidRDefault="00AB052A" w:rsidP="0073533F">
            <w:pPr>
              <w:cnfStyle w:val="000000100000" w:firstRow="0" w:lastRow="0" w:firstColumn="0" w:lastColumn="0" w:oddVBand="0" w:evenVBand="0" w:oddHBand="1" w:evenHBand="0" w:firstRowFirstColumn="0" w:firstRowLastColumn="0" w:lastRowFirstColumn="0" w:lastRowLastColumn="0"/>
            </w:pPr>
          </w:p>
        </w:tc>
      </w:tr>
      <w:tr w:rsidR="00AB052A" w:rsidTr="00193EF4">
        <w:tc>
          <w:tcPr>
            <w:cnfStyle w:val="001000000000" w:firstRow="0" w:lastRow="0" w:firstColumn="1" w:lastColumn="0" w:oddVBand="0" w:evenVBand="0" w:oddHBand="0" w:evenHBand="0" w:firstRowFirstColumn="0" w:firstRowLastColumn="0" w:lastRowFirstColumn="0" w:lastRowLastColumn="0"/>
            <w:tcW w:w="2143" w:type="dxa"/>
          </w:tcPr>
          <w:p w:rsidR="00AB052A" w:rsidRPr="00F509B9" w:rsidRDefault="00AB052A" w:rsidP="0073533F">
            <w:pPr>
              <w:rPr>
                <w:b w:val="0"/>
              </w:rPr>
            </w:pPr>
          </w:p>
        </w:tc>
        <w:tc>
          <w:tcPr>
            <w:tcW w:w="1607" w:type="dxa"/>
          </w:tcPr>
          <w:p w:rsidR="00AB052A" w:rsidRDefault="00AB052A" w:rsidP="0073533F">
            <w:pPr>
              <w:cnfStyle w:val="000000000000" w:firstRow="0" w:lastRow="0" w:firstColumn="0" w:lastColumn="0" w:oddVBand="0" w:evenVBand="0" w:oddHBand="0" w:evenHBand="0" w:firstRowFirstColumn="0" w:firstRowLastColumn="0" w:lastRowFirstColumn="0" w:lastRowLastColumn="0"/>
            </w:pPr>
          </w:p>
        </w:tc>
        <w:tc>
          <w:tcPr>
            <w:tcW w:w="1867" w:type="dxa"/>
          </w:tcPr>
          <w:p w:rsidR="00AB052A" w:rsidRDefault="00AB052A" w:rsidP="0073533F">
            <w:pPr>
              <w:cnfStyle w:val="000000000000" w:firstRow="0" w:lastRow="0" w:firstColumn="0" w:lastColumn="0" w:oddVBand="0" w:evenVBand="0" w:oddHBand="0" w:evenHBand="0" w:firstRowFirstColumn="0" w:firstRowLastColumn="0" w:lastRowFirstColumn="0" w:lastRowLastColumn="0"/>
            </w:pPr>
          </w:p>
        </w:tc>
        <w:tc>
          <w:tcPr>
            <w:tcW w:w="1869" w:type="dxa"/>
          </w:tcPr>
          <w:p w:rsidR="00AB052A" w:rsidRDefault="00AB052A" w:rsidP="0073533F">
            <w:pPr>
              <w:cnfStyle w:val="000000000000" w:firstRow="0" w:lastRow="0" w:firstColumn="0" w:lastColumn="0" w:oddVBand="0" w:evenVBand="0" w:oddHBand="0" w:evenHBand="0" w:firstRowFirstColumn="0" w:firstRowLastColumn="0" w:lastRowFirstColumn="0" w:lastRowLastColumn="0"/>
            </w:pPr>
          </w:p>
        </w:tc>
        <w:tc>
          <w:tcPr>
            <w:tcW w:w="1864" w:type="dxa"/>
          </w:tcPr>
          <w:p w:rsidR="00AB052A" w:rsidRDefault="00AB052A" w:rsidP="0073533F">
            <w:pPr>
              <w:cnfStyle w:val="000000000000" w:firstRow="0" w:lastRow="0" w:firstColumn="0" w:lastColumn="0" w:oddVBand="0" w:evenVBand="0" w:oddHBand="0" w:evenHBand="0" w:firstRowFirstColumn="0" w:firstRowLastColumn="0" w:lastRowFirstColumn="0" w:lastRowLastColumn="0"/>
            </w:pPr>
          </w:p>
        </w:tc>
      </w:tr>
      <w:tr w:rsidR="00AB052A" w:rsidTr="00193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rsidR="00AB052A" w:rsidRPr="00F509B9" w:rsidRDefault="00AB052A" w:rsidP="0073533F">
            <w:pPr>
              <w:rPr>
                <w:b w:val="0"/>
              </w:rPr>
            </w:pPr>
          </w:p>
        </w:tc>
        <w:tc>
          <w:tcPr>
            <w:tcW w:w="1607" w:type="dxa"/>
          </w:tcPr>
          <w:p w:rsidR="00AB052A" w:rsidRDefault="00AB052A" w:rsidP="0073533F">
            <w:pPr>
              <w:cnfStyle w:val="000000100000" w:firstRow="0" w:lastRow="0" w:firstColumn="0" w:lastColumn="0" w:oddVBand="0" w:evenVBand="0" w:oddHBand="1" w:evenHBand="0" w:firstRowFirstColumn="0" w:firstRowLastColumn="0" w:lastRowFirstColumn="0" w:lastRowLastColumn="0"/>
            </w:pPr>
          </w:p>
        </w:tc>
        <w:tc>
          <w:tcPr>
            <w:tcW w:w="1867" w:type="dxa"/>
          </w:tcPr>
          <w:p w:rsidR="00AB052A" w:rsidRDefault="00AB052A" w:rsidP="0073533F">
            <w:pPr>
              <w:cnfStyle w:val="000000100000" w:firstRow="0" w:lastRow="0" w:firstColumn="0" w:lastColumn="0" w:oddVBand="0" w:evenVBand="0" w:oddHBand="1" w:evenHBand="0" w:firstRowFirstColumn="0" w:firstRowLastColumn="0" w:lastRowFirstColumn="0" w:lastRowLastColumn="0"/>
            </w:pPr>
          </w:p>
        </w:tc>
        <w:tc>
          <w:tcPr>
            <w:tcW w:w="1869" w:type="dxa"/>
          </w:tcPr>
          <w:p w:rsidR="00AB052A" w:rsidRDefault="00AB052A" w:rsidP="0073533F">
            <w:pPr>
              <w:cnfStyle w:val="000000100000" w:firstRow="0" w:lastRow="0" w:firstColumn="0" w:lastColumn="0" w:oddVBand="0" w:evenVBand="0" w:oddHBand="1" w:evenHBand="0" w:firstRowFirstColumn="0" w:firstRowLastColumn="0" w:lastRowFirstColumn="0" w:lastRowLastColumn="0"/>
            </w:pPr>
          </w:p>
        </w:tc>
        <w:tc>
          <w:tcPr>
            <w:tcW w:w="1864" w:type="dxa"/>
          </w:tcPr>
          <w:p w:rsidR="00AB052A" w:rsidRDefault="00AB052A" w:rsidP="0073533F">
            <w:pPr>
              <w:cnfStyle w:val="000000100000" w:firstRow="0" w:lastRow="0" w:firstColumn="0" w:lastColumn="0" w:oddVBand="0" w:evenVBand="0" w:oddHBand="1" w:evenHBand="0" w:firstRowFirstColumn="0" w:firstRowLastColumn="0" w:lastRowFirstColumn="0" w:lastRowLastColumn="0"/>
            </w:pPr>
          </w:p>
        </w:tc>
      </w:tr>
      <w:tr w:rsidR="00AB052A" w:rsidTr="00193EF4">
        <w:tc>
          <w:tcPr>
            <w:cnfStyle w:val="001000000000" w:firstRow="0" w:lastRow="0" w:firstColumn="1" w:lastColumn="0" w:oddVBand="0" w:evenVBand="0" w:oddHBand="0" w:evenHBand="0" w:firstRowFirstColumn="0" w:firstRowLastColumn="0" w:lastRowFirstColumn="0" w:lastRowLastColumn="0"/>
            <w:tcW w:w="2143" w:type="dxa"/>
          </w:tcPr>
          <w:p w:rsidR="00AB052A" w:rsidRPr="00F509B9" w:rsidRDefault="00AB052A" w:rsidP="0073533F">
            <w:pPr>
              <w:rPr>
                <w:b w:val="0"/>
              </w:rPr>
            </w:pPr>
          </w:p>
        </w:tc>
        <w:tc>
          <w:tcPr>
            <w:tcW w:w="1607" w:type="dxa"/>
          </w:tcPr>
          <w:p w:rsidR="00AB052A" w:rsidRDefault="00AB052A" w:rsidP="0073533F">
            <w:pPr>
              <w:cnfStyle w:val="000000000000" w:firstRow="0" w:lastRow="0" w:firstColumn="0" w:lastColumn="0" w:oddVBand="0" w:evenVBand="0" w:oddHBand="0" w:evenHBand="0" w:firstRowFirstColumn="0" w:firstRowLastColumn="0" w:lastRowFirstColumn="0" w:lastRowLastColumn="0"/>
            </w:pPr>
          </w:p>
        </w:tc>
        <w:tc>
          <w:tcPr>
            <w:tcW w:w="1867" w:type="dxa"/>
          </w:tcPr>
          <w:p w:rsidR="00AB052A" w:rsidRDefault="00AB052A" w:rsidP="0073533F">
            <w:pPr>
              <w:cnfStyle w:val="000000000000" w:firstRow="0" w:lastRow="0" w:firstColumn="0" w:lastColumn="0" w:oddVBand="0" w:evenVBand="0" w:oddHBand="0" w:evenHBand="0" w:firstRowFirstColumn="0" w:firstRowLastColumn="0" w:lastRowFirstColumn="0" w:lastRowLastColumn="0"/>
            </w:pPr>
          </w:p>
        </w:tc>
        <w:tc>
          <w:tcPr>
            <w:tcW w:w="1869" w:type="dxa"/>
          </w:tcPr>
          <w:p w:rsidR="00AB052A" w:rsidRDefault="00AB052A" w:rsidP="0073533F">
            <w:pPr>
              <w:cnfStyle w:val="000000000000" w:firstRow="0" w:lastRow="0" w:firstColumn="0" w:lastColumn="0" w:oddVBand="0" w:evenVBand="0" w:oddHBand="0" w:evenHBand="0" w:firstRowFirstColumn="0" w:firstRowLastColumn="0" w:lastRowFirstColumn="0" w:lastRowLastColumn="0"/>
            </w:pPr>
          </w:p>
        </w:tc>
        <w:tc>
          <w:tcPr>
            <w:tcW w:w="1864" w:type="dxa"/>
          </w:tcPr>
          <w:p w:rsidR="00AB052A" w:rsidRDefault="00AB052A" w:rsidP="0073533F">
            <w:pPr>
              <w:cnfStyle w:val="000000000000" w:firstRow="0" w:lastRow="0" w:firstColumn="0" w:lastColumn="0" w:oddVBand="0" w:evenVBand="0" w:oddHBand="0" w:evenHBand="0" w:firstRowFirstColumn="0" w:firstRowLastColumn="0" w:lastRowFirstColumn="0" w:lastRowLastColumn="0"/>
            </w:pPr>
          </w:p>
        </w:tc>
      </w:tr>
      <w:tr w:rsidR="00AB052A" w:rsidTr="00193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rsidR="00AB052A" w:rsidRDefault="00AB052A" w:rsidP="0073533F">
            <w:r>
              <w:t>Totals:</w:t>
            </w:r>
          </w:p>
        </w:tc>
        <w:tc>
          <w:tcPr>
            <w:tcW w:w="1607" w:type="dxa"/>
          </w:tcPr>
          <w:p w:rsidR="00AB052A" w:rsidRDefault="00AB052A" w:rsidP="0073533F">
            <w:pPr>
              <w:cnfStyle w:val="000000100000" w:firstRow="0" w:lastRow="0" w:firstColumn="0" w:lastColumn="0" w:oddVBand="0" w:evenVBand="0" w:oddHBand="1" w:evenHBand="0" w:firstRowFirstColumn="0" w:firstRowLastColumn="0" w:lastRowFirstColumn="0" w:lastRowLastColumn="0"/>
            </w:pPr>
          </w:p>
        </w:tc>
        <w:tc>
          <w:tcPr>
            <w:tcW w:w="1867" w:type="dxa"/>
          </w:tcPr>
          <w:p w:rsidR="00AB052A" w:rsidRDefault="00AB052A" w:rsidP="0073533F">
            <w:pPr>
              <w:cnfStyle w:val="000000100000" w:firstRow="0" w:lastRow="0" w:firstColumn="0" w:lastColumn="0" w:oddVBand="0" w:evenVBand="0" w:oddHBand="1" w:evenHBand="0" w:firstRowFirstColumn="0" w:firstRowLastColumn="0" w:lastRowFirstColumn="0" w:lastRowLastColumn="0"/>
            </w:pPr>
          </w:p>
        </w:tc>
        <w:tc>
          <w:tcPr>
            <w:tcW w:w="1869" w:type="dxa"/>
          </w:tcPr>
          <w:p w:rsidR="00AB052A" w:rsidRDefault="00A04709" w:rsidP="00A04709">
            <w:pPr>
              <w:jc w:val="center"/>
              <w:cnfStyle w:val="000000100000" w:firstRow="0" w:lastRow="0" w:firstColumn="0" w:lastColumn="0" w:oddVBand="0" w:evenVBand="0" w:oddHBand="1" w:evenHBand="0" w:firstRowFirstColumn="0" w:firstRowLastColumn="0" w:lastRowFirstColumn="0" w:lastRowLastColumn="0"/>
            </w:pPr>
            <w:r>
              <w:t>N/A</w:t>
            </w:r>
          </w:p>
        </w:tc>
        <w:tc>
          <w:tcPr>
            <w:tcW w:w="1864" w:type="dxa"/>
          </w:tcPr>
          <w:p w:rsidR="00AB052A" w:rsidRDefault="00A04709" w:rsidP="00A04709">
            <w:pPr>
              <w:jc w:val="center"/>
              <w:cnfStyle w:val="000000100000" w:firstRow="0" w:lastRow="0" w:firstColumn="0" w:lastColumn="0" w:oddVBand="0" w:evenVBand="0" w:oddHBand="1" w:evenHBand="0" w:firstRowFirstColumn="0" w:firstRowLastColumn="0" w:lastRowFirstColumn="0" w:lastRowLastColumn="0"/>
            </w:pPr>
            <w:r>
              <w:t>N/A</w:t>
            </w:r>
          </w:p>
        </w:tc>
      </w:tr>
    </w:tbl>
    <w:p w:rsidR="00AB052A" w:rsidRDefault="00AB052A" w:rsidP="0073533F"/>
    <w:tbl>
      <w:tblPr>
        <w:tblStyle w:val="TableGrid"/>
        <w:tblW w:w="0" w:type="auto"/>
        <w:tblLook w:val="04A0" w:firstRow="1" w:lastRow="0" w:firstColumn="1" w:lastColumn="0" w:noHBand="0" w:noVBand="1"/>
      </w:tblPr>
      <w:tblGrid>
        <w:gridCol w:w="7290"/>
        <w:gridCol w:w="2060"/>
      </w:tblGrid>
      <w:tr w:rsidR="00AB052A" w:rsidTr="00365595">
        <w:tc>
          <w:tcPr>
            <w:tcW w:w="7290" w:type="dxa"/>
            <w:tcBorders>
              <w:top w:val="nil"/>
              <w:left w:val="nil"/>
              <w:bottom w:val="nil"/>
              <w:right w:val="nil"/>
            </w:tcBorders>
          </w:tcPr>
          <w:p w:rsidR="00AB052A" w:rsidRDefault="00AB052A" w:rsidP="0073533F">
            <w:r>
              <w:t xml:space="preserve">Percent that Emergency Solutions Grants Program funds </w:t>
            </w:r>
            <w:r w:rsidR="001B142C">
              <w:t xml:space="preserve">that make up </w:t>
            </w:r>
            <w:r w:rsidR="00A529CD">
              <w:t>the</w:t>
            </w:r>
            <w:r>
              <w:t xml:space="preserve"> total </w:t>
            </w:r>
            <w:r w:rsidRPr="007654F0">
              <w:rPr>
                <w:b/>
              </w:rPr>
              <w:t>project</w:t>
            </w:r>
            <w:r w:rsidR="00A529CD" w:rsidRPr="007654F0">
              <w:rPr>
                <w:b/>
              </w:rPr>
              <w:t>’s</w:t>
            </w:r>
            <w:r w:rsidR="00A529CD">
              <w:t xml:space="preserve"> budget</w:t>
            </w:r>
            <w:r>
              <w:t>:</w:t>
            </w:r>
          </w:p>
        </w:tc>
        <w:sdt>
          <w:sdtPr>
            <w:id w:val="-1107878803"/>
            <w:placeholder>
              <w:docPart w:val="DefaultPlaceholder_-1854013440"/>
            </w:placeholder>
            <w:showingPlcHdr/>
          </w:sdtPr>
          <w:sdtEndPr/>
          <w:sdtContent>
            <w:tc>
              <w:tcPr>
                <w:tcW w:w="2060" w:type="dxa"/>
                <w:tcBorders>
                  <w:top w:val="nil"/>
                  <w:left w:val="nil"/>
                  <w:bottom w:val="nil"/>
                  <w:right w:val="nil"/>
                </w:tcBorders>
              </w:tcPr>
              <w:p w:rsidR="00AB052A" w:rsidRDefault="004F7DEE" w:rsidP="0073533F">
                <w:r w:rsidRPr="00E17D6D">
                  <w:rPr>
                    <w:rStyle w:val="PlaceholderText"/>
                  </w:rPr>
                  <w:t>Click or tap here to enter text.</w:t>
                </w:r>
              </w:p>
            </w:tc>
          </w:sdtContent>
        </w:sdt>
      </w:tr>
    </w:tbl>
    <w:p w:rsidR="007654F0" w:rsidRPr="007654F0" w:rsidRDefault="007654F0" w:rsidP="0073533F">
      <w:pPr>
        <w:rPr>
          <w:i/>
        </w:rPr>
      </w:pPr>
      <w:r>
        <w:rPr>
          <w:i/>
        </w:rPr>
        <w:t>Note: Total project budget does not refer to total agency budget, but to the project budget that ESG funds will be allocated to if the applicant is awarded ESG funds.</w:t>
      </w:r>
    </w:p>
    <w:p w:rsidR="007654F0" w:rsidRDefault="007654F0" w:rsidP="0073533F"/>
    <w:p w:rsidR="002D3B74" w:rsidRDefault="002D3B74" w:rsidP="002D3B74">
      <w:pPr>
        <w:pStyle w:val="Heading4"/>
      </w:pPr>
      <w:r>
        <w:t>Required Documentation of Match for Application</w:t>
      </w:r>
    </w:p>
    <w:p w:rsidR="0074466F" w:rsidRPr="0074466F" w:rsidRDefault="0074466F" w:rsidP="0074466F">
      <w:pPr>
        <w:spacing w:line="240" w:lineRule="auto"/>
        <w:rPr>
          <w:rFonts w:cs="Tahoma"/>
          <w:sz w:val="2"/>
        </w:rPr>
      </w:pPr>
    </w:p>
    <w:p w:rsidR="002D3B74" w:rsidRDefault="002D3B74" w:rsidP="00054753">
      <w:pPr>
        <w:pStyle w:val="ListParagraph"/>
        <w:numPr>
          <w:ilvl w:val="0"/>
          <w:numId w:val="22"/>
        </w:numPr>
        <w:rPr>
          <w:rFonts w:cs="Tahoma"/>
        </w:rPr>
      </w:pPr>
      <w:r w:rsidRPr="00054753">
        <w:rPr>
          <w:rFonts w:cs="Tahoma"/>
        </w:rPr>
        <w:t xml:space="preserve">If funds received from units of local government, churches, foundations, United Way, or </w:t>
      </w:r>
      <w:r w:rsidR="00054753">
        <w:rPr>
          <w:rFonts w:cs="Tahoma"/>
        </w:rPr>
        <w:t xml:space="preserve">federal or </w:t>
      </w:r>
      <w:r w:rsidRPr="00054753">
        <w:rPr>
          <w:rFonts w:cs="Tahoma"/>
        </w:rPr>
        <w:t>state government agencies are to be used as match to ESG funds then the following is needed:</w:t>
      </w:r>
    </w:p>
    <w:p w:rsidR="00054753" w:rsidRPr="00054753" w:rsidRDefault="00054753" w:rsidP="00054753">
      <w:pPr>
        <w:pStyle w:val="ListParagraph"/>
        <w:rPr>
          <w:rFonts w:cs="Tahoma"/>
        </w:rPr>
      </w:pPr>
    </w:p>
    <w:p w:rsidR="002D3B74" w:rsidRDefault="002D3B74" w:rsidP="0023197A">
      <w:pPr>
        <w:pStyle w:val="ListParagraph"/>
        <w:numPr>
          <w:ilvl w:val="0"/>
          <w:numId w:val="9"/>
        </w:numPr>
        <w:rPr>
          <w:rFonts w:cs="Tahoma"/>
        </w:rPr>
      </w:pPr>
      <w:r>
        <w:rPr>
          <w:rFonts w:cs="Tahoma"/>
        </w:rPr>
        <w:t>Attach</w:t>
      </w:r>
      <w:r w:rsidR="00054753">
        <w:rPr>
          <w:rFonts w:cs="Tahoma"/>
        </w:rPr>
        <w:t>ed</w:t>
      </w:r>
      <w:r>
        <w:rPr>
          <w:rFonts w:cs="Tahoma"/>
        </w:rPr>
        <w:t xml:space="preserve"> copies of funding award and/or commitment letters from these sources on their official letterhead and signed by their authorized official;</w:t>
      </w:r>
    </w:p>
    <w:p w:rsidR="00054753" w:rsidRDefault="00054753" w:rsidP="00054753">
      <w:pPr>
        <w:pStyle w:val="ListParagraph"/>
        <w:ind w:left="1080"/>
        <w:rPr>
          <w:rFonts w:cs="Tahoma"/>
        </w:rPr>
      </w:pPr>
    </w:p>
    <w:p w:rsidR="002D3B74" w:rsidRDefault="002D3B74" w:rsidP="00054753">
      <w:pPr>
        <w:pStyle w:val="ListParagraph"/>
        <w:numPr>
          <w:ilvl w:val="0"/>
          <w:numId w:val="22"/>
        </w:numPr>
        <w:rPr>
          <w:rFonts w:cs="Tahoma"/>
        </w:rPr>
      </w:pPr>
      <w:r w:rsidRPr="00054753">
        <w:rPr>
          <w:rFonts w:cs="Tahoma"/>
        </w:rPr>
        <w:t>If the value of donated volunteer hours, donations from businesses or individuals, client rent/boarding fees or client programs fees will be used to match ESG funds, the applicant organization must provide:</w:t>
      </w:r>
    </w:p>
    <w:p w:rsidR="00F509B9" w:rsidRPr="00054753" w:rsidRDefault="00F509B9" w:rsidP="00F509B9">
      <w:pPr>
        <w:pStyle w:val="ListParagraph"/>
        <w:rPr>
          <w:rFonts w:cs="Tahoma"/>
        </w:rPr>
      </w:pPr>
    </w:p>
    <w:p w:rsidR="002D3B74" w:rsidRDefault="002D3B74" w:rsidP="0023197A">
      <w:pPr>
        <w:pStyle w:val="ListParagraph"/>
        <w:numPr>
          <w:ilvl w:val="0"/>
          <w:numId w:val="9"/>
        </w:numPr>
        <w:rPr>
          <w:rFonts w:cs="Tahoma"/>
        </w:rPr>
      </w:pPr>
      <w:r>
        <w:rPr>
          <w:rFonts w:cs="Tahoma"/>
        </w:rPr>
        <w:t>A</w:t>
      </w:r>
      <w:r w:rsidRPr="002B406E">
        <w:rPr>
          <w:rFonts w:cs="Tahoma"/>
        </w:rPr>
        <w:t xml:space="preserve"> letter on </w:t>
      </w:r>
      <w:r>
        <w:rPr>
          <w:rFonts w:cs="Tahoma"/>
        </w:rPr>
        <w:t>official</w:t>
      </w:r>
      <w:r w:rsidRPr="002B406E">
        <w:rPr>
          <w:rFonts w:cs="Tahoma"/>
        </w:rPr>
        <w:t xml:space="preserve"> letterhead signed by its board chairperson</w:t>
      </w:r>
      <w:r w:rsidR="00054753">
        <w:rPr>
          <w:rFonts w:cs="Tahoma"/>
        </w:rPr>
        <w:t xml:space="preserve"> or Department head</w:t>
      </w:r>
      <w:r>
        <w:rPr>
          <w:rFonts w:cs="Tahoma"/>
        </w:rPr>
        <w:t xml:space="preserve"> describing the records which will be maintained on these match sources, the amount </w:t>
      </w:r>
      <w:r>
        <w:rPr>
          <w:rFonts w:cs="Tahoma"/>
        </w:rPr>
        <w:lastRenderedPageBreak/>
        <w:t>of the match expected to be received and, in the case of volunteer hours, the number of hours expected to be donated.</w:t>
      </w:r>
    </w:p>
    <w:p w:rsidR="00054753" w:rsidRDefault="00054753" w:rsidP="00054753">
      <w:pPr>
        <w:pStyle w:val="ListParagraph"/>
        <w:ind w:left="1080"/>
        <w:rPr>
          <w:rFonts w:cs="Tahoma"/>
        </w:rPr>
      </w:pPr>
    </w:p>
    <w:p w:rsidR="002D3B74" w:rsidRDefault="002D3B74" w:rsidP="00054753">
      <w:pPr>
        <w:pStyle w:val="ListParagraph"/>
        <w:numPr>
          <w:ilvl w:val="0"/>
          <w:numId w:val="22"/>
        </w:numPr>
        <w:rPr>
          <w:rFonts w:cs="Tahoma"/>
        </w:rPr>
      </w:pPr>
      <w:r w:rsidRPr="00054753">
        <w:rPr>
          <w:rFonts w:cs="Tahoma"/>
        </w:rPr>
        <w:t>If the value of a donated building or any lease will be used to match ESG fund, then the applicant organization must provide:</w:t>
      </w:r>
    </w:p>
    <w:p w:rsidR="00054753" w:rsidRPr="00054753" w:rsidRDefault="00054753" w:rsidP="00054753">
      <w:pPr>
        <w:pStyle w:val="ListParagraph"/>
        <w:rPr>
          <w:rFonts w:cs="Tahoma"/>
        </w:rPr>
      </w:pPr>
    </w:p>
    <w:p w:rsidR="002D3B74" w:rsidRDefault="002D3B74" w:rsidP="0023197A">
      <w:pPr>
        <w:pStyle w:val="ListParagraph"/>
        <w:numPr>
          <w:ilvl w:val="0"/>
          <w:numId w:val="9"/>
        </w:numPr>
        <w:rPr>
          <w:rFonts w:cs="Tahoma"/>
        </w:rPr>
      </w:pPr>
      <w:r>
        <w:rPr>
          <w:rFonts w:cs="Tahoma"/>
        </w:rPr>
        <w:t>Documentation of the fair market values of the building or lease.</w:t>
      </w:r>
    </w:p>
    <w:p w:rsidR="00054753" w:rsidRDefault="00054753" w:rsidP="00054753">
      <w:pPr>
        <w:pStyle w:val="ListParagraph"/>
        <w:ind w:left="1080"/>
        <w:rPr>
          <w:rFonts w:cs="Tahoma"/>
        </w:rPr>
      </w:pPr>
    </w:p>
    <w:p w:rsidR="002D3B74" w:rsidRDefault="002D3B74" w:rsidP="00054753">
      <w:pPr>
        <w:pStyle w:val="ListParagraph"/>
        <w:numPr>
          <w:ilvl w:val="0"/>
          <w:numId w:val="22"/>
        </w:numPr>
        <w:rPr>
          <w:rFonts w:cs="Tahoma"/>
        </w:rPr>
      </w:pPr>
      <w:r w:rsidRPr="00054753">
        <w:rPr>
          <w:rFonts w:cs="Tahoma"/>
        </w:rPr>
        <w:t>If staff salaries are used to match ESG funds, then the applicant organizat</w:t>
      </w:r>
      <w:r w:rsidR="00334F4D">
        <w:rPr>
          <w:rFonts w:cs="Tahoma"/>
        </w:rPr>
        <w:t xml:space="preserve">ion must identify the </w:t>
      </w:r>
      <w:r w:rsidRPr="00054753">
        <w:rPr>
          <w:rFonts w:cs="Tahoma"/>
        </w:rPr>
        <w:t xml:space="preserve">source of the funds </w:t>
      </w:r>
      <w:r w:rsidR="00334F4D">
        <w:rPr>
          <w:rFonts w:cs="Tahoma"/>
        </w:rPr>
        <w:t>that are funding</w:t>
      </w:r>
      <w:r w:rsidR="001B142C">
        <w:rPr>
          <w:rFonts w:cs="Tahoma"/>
        </w:rPr>
        <w:t xml:space="preserve"> </w:t>
      </w:r>
      <w:r w:rsidR="00334F4D">
        <w:rPr>
          <w:rFonts w:cs="Tahoma"/>
        </w:rPr>
        <w:t>staff</w:t>
      </w:r>
      <w:r w:rsidR="001B142C">
        <w:rPr>
          <w:rFonts w:cs="Tahoma"/>
        </w:rPr>
        <w:t xml:space="preserve"> </w:t>
      </w:r>
      <w:r w:rsidR="00334F4D">
        <w:rPr>
          <w:rFonts w:cs="Tahoma"/>
        </w:rPr>
        <w:t>salaries</w:t>
      </w:r>
      <w:r w:rsidRPr="00054753">
        <w:rPr>
          <w:rFonts w:cs="Tahoma"/>
        </w:rPr>
        <w:t>:</w:t>
      </w:r>
    </w:p>
    <w:p w:rsidR="00054753" w:rsidRPr="00054753" w:rsidRDefault="00054753" w:rsidP="00054753">
      <w:pPr>
        <w:pStyle w:val="ListParagraph"/>
        <w:rPr>
          <w:rFonts w:cs="Tahoma"/>
        </w:rPr>
      </w:pPr>
    </w:p>
    <w:p w:rsidR="002D3B74" w:rsidRDefault="002D3B74" w:rsidP="0023197A">
      <w:pPr>
        <w:pStyle w:val="ListParagraph"/>
        <w:numPr>
          <w:ilvl w:val="0"/>
          <w:numId w:val="9"/>
        </w:numPr>
        <w:rPr>
          <w:rFonts w:cs="Tahoma"/>
        </w:rPr>
      </w:pPr>
      <w:r>
        <w:rPr>
          <w:rFonts w:cs="Tahoma"/>
        </w:rPr>
        <w:t>A letter on official letterhead s</w:t>
      </w:r>
      <w:r w:rsidR="00054753">
        <w:rPr>
          <w:rFonts w:cs="Tahoma"/>
        </w:rPr>
        <w:t>igned by its board chairperson or Department head i</w:t>
      </w:r>
      <w:r>
        <w:rPr>
          <w:rFonts w:cs="Tahoma"/>
        </w:rPr>
        <w:t>dentifying the salaries of those staff member</w:t>
      </w:r>
      <w:r w:rsidR="00334F4D">
        <w:rPr>
          <w:rFonts w:cs="Tahoma"/>
        </w:rPr>
        <w:t>s</w:t>
      </w:r>
      <w:r>
        <w:rPr>
          <w:rFonts w:cs="Tahoma"/>
        </w:rPr>
        <w:t xml:space="preserve"> and the source of funds for these salaries.</w:t>
      </w:r>
    </w:p>
    <w:p w:rsidR="000B141E" w:rsidRDefault="000B141E" w:rsidP="00BE11E9">
      <w:pPr>
        <w:rPr>
          <w:rFonts w:ascii="Times New Roman" w:hAnsi="Times New Roman"/>
          <w:sz w:val="28"/>
        </w:rPr>
      </w:pPr>
    </w:p>
    <w:p w:rsidR="00322932" w:rsidRDefault="00322932" w:rsidP="00BE11E9">
      <w:pPr>
        <w:rPr>
          <w:rFonts w:ascii="Times New Roman" w:hAnsi="Times New Roman"/>
          <w:sz w:val="28"/>
        </w:rPr>
      </w:pPr>
    </w:p>
    <w:p w:rsidR="00322932" w:rsidRDefault="00322932" w:rsidP="00BE11E9">
      <w:pPr>
        <w:rPr>
          <w:rFonts w:ascii="Times New Roman" w:hAnsi="Times New Roman"/>
          <w:sz w:val="28"/>
        </w:rPr>
      </w:pPr>
    </w:p>
    <w:p w:rsidR="000B141E" w:rsidRDefault="000B141E" w:rsidP="00BE11E9">
      <w:pPr>
        <w:rPr>
          <w:rFonts w:ascii="Times New Roman" w:hAnsi="Times New Roman"/>
          <w:sz w:val="28"/>
        </w:rPr>
      </w:pPr>
    </w:p>
    <w:p w:rsidR="000B141E" w:rsidRDefault="000B141E" w:rsidP="00BE11E9">
      <w:pPr>
        <w:rPr>
          <w:rFonts w:ascii="Times New Roman" w:hAnsi="Times New Roman"/>
          <w:sz w:val="28"/>
        </w:rPr>
      </w:pPr>
    </w:p>
    <w:p w:rsidR="002D3B74" w:rsidRDefault="002D3B74" w:rsidP="00BE11E9">
      <w:pPr>
        <w:rPr>
          <w:rFonts w:ascii="Times New Roman" w:hAnsi="Times New Roman"/>
          <w:sz w:val="28"/>
        </w:rPr>
      </w:pPr>
    </w:p>
    <w:p w:rsidR="002D3B74" w:rsidRDefault="002D3B74" w:rsidP="00BE11E9">
      <w:pPr>
        <w:rPr>
          <w:rFonts w:ascii="Times New Roman" w:hAnsi="Times New Roman"/>
          <w:sz w:val="28"/>
        </w:rPr>
      </w:pPr>
    </w:p>
    <w:p w:rsidR="00BB2F2E" w:rsidRDefault="00BB2F2E" w:rsidP="00BE11E9">
      <w:pPr>
        <w:rPr>
          <w:rFonts w:ascii="Times New Roman" w:hAnsi="Times New Roman"/>
          <w:sz w:val="28"/>
        </w:rPr>
      </w:pPr>
    </w:p>
    <w:p w:rsidR="00BB2F2E" w:rsidRDefault="00BB2F2E" w:rsidP="00BE11E9">
      <w:pPr>
        <w:rPr>
          <w:rFonts w:ascii="Times New Roman" w:hAnsi="Times New Roman"/>
          <w:sz w:val="28"/>
        </w:rPr>
      </w:pPr>
    </w:p>
    <w:p w:rsidR="00BB2F2E" w:rsidRDefault="00BB2F2E" w:rsidP="00BE11E9">
      <w:pPr>
        <w:rPr>
          <w:rFonts w:ascii="Times New Roman" w:hAnsi="Times New Roman"/>
          <w:sz w:val="28"/>
        </w:rPr>
      </w:pPr>
    </w:p>
    <w:p w:rsidR="00165D2A" w:rsidRDefault="00165D2A" w:rsidP="00BE11E9">
      <w:pPr>
        <w:rPr>
          <w:rFonts w:ascii="Times New Roman" w:hAnsi="Times New Roman"/>
          <w:sz w:val="28"/>
        </w:rPr>
      </w:pPr>
    </w:p>
    <w:p w:rsidR="00165D2A" w:rsidRDefault="00165D2A" w:rsidP="00BE11E9">
      <w:pPr>
        <w:rPr>
          <w:rFonts w:ascii="Times New Roman" w:hAnsi="Times New Roman"/>
          <w:sz w:val="28"/>
        </w:rPr>
      </w:pPr>
    </w:p>
    <w:p w:rsidR="00BB2F2E" w:rsidRDefault="00BB2F2E" w:rsidP="00BE11E9">
      <w:pPr>
        <w:rPr>
          <w:rFonts w:ascii="Times New Roman" w:hAnsi="Times New Roman"/>
          <w:sz w:val="28"/>
        </w:rPr>
      </w:pPr>
    </w:p>
    <w:p w:rsidR="002D3B74" w:rsidRPr="0070031C" w:rsidRDefault="00054753" w:rsidP="00F83058">
      <w:pPr>
        <w:pStyle w:val="Heading1"/>
      </w:pPr>
      <w:bookmarkStart w:id="22" w:name="_Toc476664008"/>
      <w:r>
        <w:t>C</w:t>
      </w:r>
      <w:r w:rsidR="0070031C" w:rsidRPr="0070031C">
        <w:t>ommunity Needs</w:t>
      </w:r>
      <w:bookmarkEnd w:id="22"/>
    </w:p>
    <w:p w:rsidR="002D3B74" w:rsidRDefault="002D3B74" w:rsidP="00350B37">
      <w:pPr>
        <w:spacing w:line="240" w:lineRule="auto"/>
        <w:rPr>
          <w:rFonts w:ascii="Times New Roman" w:hAnsi="Times New Roman"/>
          <w:sz w:val="28"/>
        </w:rPr>
      </w:pPr>
    </w:p>
    <w:p w:rsidR="00A64339" w:rsidRDefault="005617CF" w:rsidP="0023197A">
      <w:pPr>
        <w:numPr>
          <w:ilvl w:val="0"/>
          <w:numId w:val="1"/>
        </w:numPr>
        <w:spacing w:after="60"/>
        <w:jc w:val="both"/>
      </w:pPr>
      <w:r>
        <w:t xml:space="preserve">Please attach the 2016 Point in Time (PIT) Count for the applicant agency’s county or jurisdiction. </w:t>
      </w:r>
    </w:p>
    <w:p w:rsidR="00F83058" w:rsidRDefault="00F83058" w:rsidP="00A64339">
      <w:pPr>
        <w:pStyle w:val="ListParagraph"/>
      </w:pPr>
    </w:p>
    <w:p w:rsidR="00A64339" w:rsidRDefault="00165D2A" w:rsidP="008D3048">
      <w:pPr>
        <w:pStyle w:val="ListParagraph"/>
        <w:numPr>
          <w:ilvl w:val="0"/>
          <w:numId w:val="1"/>
        </w:numPr>
        <w:spacing w:after="60"/>
        <w:jc w:val="both"/>
      </w:pPr>
      <w:r>
        <w:t xml:space="preserve">In </w:t>
      </w:r>
      <w:r>
        <w:rPr>
          <w:b/>
        </w:rPr>
        <w:t xml:space="preserve">Table 9 </w:t>
      </w:r>
      <w:r>
        <w:t>please e</w:t>
      </w:r>
      <w:r w:rsidR="008D3048">
        <w:t>nter the number of beds and units reported in the Continuum of Care’s 2016 Housing Inventory Count (HIC):</w:t>
      </w:r>
    </w:p>
    <w:p w:rsidR="008D3048" w:rsidRDefault="008D3048" w:rsidP="008D3048">
      <w:pPr>
        <w:spacing w:after="60"/>
        <w:jc w:val="both"/>
      </w:pPr>
    </w:p>
    <w:p w:rsidR="00193EF4" w:rsidRPr="004F74A9" w:rsidRDefault="00193EF4" w:rsidP="00193EF4">
      <w:pPr>
        <w:pStyle w:val="Caption"/>
        <w:keepNext/>
        <w:rPr>
          <w:sz w:val="20"/>
        </w:rPr>
      </w:pPr>
      <w:r w:rsidRPr="004F74A9">
        <w:rPr>
          <w:sz w:val="20"/>
        </w:rPr>
        <w:t xml:space="preserve">Table </w:t>
      </w:r>
      <w:r w:rsidRPr="004F74A9">
        <w:rPr>
          <w:sz w:val="20"/>
        </w:rPr>
        <w:fldChar w:fldCharType="begin"/>
      </w:r>
      <w:r w:rsidRPr="004F74A9">
        <w:rPr>
          <w:sz w:val="20"/>
        </w:rPr>
        <w:instrText xml:space="preserve"> SEQ Table \* ARABIC </w:instrText>
      </w:r>
      <w:r w:rsidRPr="004F74A9">
        <w:rPr>
          <w:sz w:val="20"/>
        </w:rPr>
        <w:fldChar w:fldCharType="separate"/>
      </w:r>
      <w:r w:rsidR="004F74A9" w:rsidRPr="004F74A9">
        <w:rPr>
          <w:noProof/>
          <w:sz w:val="20"/>
        </w:rPr>
        <w:t>9</w:t>
      </w:r>
      <w:r w:rsidRPr="004F74A9">
        <w:rPr>
          <w:sz w:val="20"/>
        </w:rPr>
        <w:fldChar w:fldCharType="end"/>
      </w:r>
    </w:p>
    <w:tbl>
      <w:tblPr>
        <w:tblStyle w:val="ListTable2-Accent1"/>
        <w:tblW w:w="0" w:type="auto"/>
        <w:tblLook w:val="04A0" w:firstRow="1" w:lastRow="0" w:firstColumn="1" w:lastColumn="0" w:noHBand="0" w:noVBand="1"/>
      </w:tblPr>
      <w:tblGrid>
        <w:gridCol w:w="2155"/>
        <w:gridCol w:w="1585"/>
        <w:gridCol w:w="1870"/>
        <w:gridCol w:w="1870"/>
        <w:gridCol w:w="1870"/>
      </w:tblGrid>
      <w:tr w:rsidR="008D3048" w:rsidTr="008D30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8D3048" w:rsidRDefault="008D3048" w:rsidP="008D3048">
            <w:pPr>
              <w:spacing w:after="60"/>
              <w:jc w:val="both"/>
            </w:pPr>
            <w:r>
              <w:t>Activity</w:t>
            </w:r>
          </w:p>
        </w:tc>
        <w:tc>
          <w:tcPr>
            <w:tcW w:w="1585" w:type="dxa"/>
          </w:tcPr>
          <w:p w:rsidR="008D3048" w:rsidRDefault="008D3048" w:rsidP="008D3048">
            <w:pPr>
              <w:spacing w:after="60"/>
              <w:jc w:val="both"/>
              <w:cnfStyle w:val="100000000000" w:firstRow="1" w:lastRow="0" w:firstColumn="0" w:lastColumn="0" w:oddVBand="0" w:evenVBand="0" w:oddHBand="0" w:evenHBand="0" w:firstRowFirstColumn="0" w:firstRowLastColumn="0" w:lastRowFirstColumn="0" w:lastRowLastColumn="0"/>
            </w:pPr>
            <w:r>
              <w:t>Family Units</w:t>
            </w:r>
          </w:p>
        </w:tc>
        <w:tc>
          <w:tcPr>
            <w:tcW w:w="1870" w:type="dxa"/>
          </w:tcPr>
          <w:p w:rsidR="008D3048" w:rsidRDefault="008D3048" w:rsidP="008D3048">
            <w:pPr>
              <w:spacing w:after="60"/>
              <w:jc w:val="both"/>
              <w:cnfStyle w:val="100000000000" w:firstRow="1" w:lastRow="0" w:firstColumn="0" w:lastColumn="0" w:oddVBand="0" w:evenVBand="0" w:oddHBand="0" w:evenHBand="0" w:firstRowFirstColumn="0" w:firstRowLastColumn="0" w:lastRowFirstColumn="0" w:lastRowLastColumn="0"/>
            </w:pPr>
            <w:r>
              <w:t>Family Beds</w:t>
            </w:r>
          </w:p>
        </w:tc>
        <w:tc>
          <w:tcPr>
            <w:tcW w:w="1870" w:type="dxa"/>
          </w:tcPr>
          <w:p w:rsidR="008D3048" w:rsidRDefault="008D3048" w:rsidP="008D3048">
            <w:pPr>
              <w:spacing w:after="60"/>
              <w:jc w:val="both"/>
              <w:cnfStyle w:val="100000000000" w:firstRow="1" w:lastRow="0" w:firstColumn="0" w:lastColumn="0" w:oddVBand="0" w:evenVBand="0" w:oddHBand="0" w:evenHBand="0" w:firstRowFirstColumn="0" w:firstRowLastColumn="0" w:lastRowFirstColumn="0" w:lastRowLastColumn="0"/>
            </w:pPr>
            <w:r>
              <w:t>Adult-Only Beds</w:t>
            </w:r>
          </w:p>
        </w:tc>
        <w:tc>
          <w:tcPr>
            <w:tcW w:w="1870" w:type="dxa"/>
          </w:tcPr>
          <w:p w:rsidR="008D3048" w:rsidRDefault="008D3048" w:rsidP="008D3048">
            <w:pPr>
              <w:spacing w:after="60"/>
              <w:jc w:val="both"/>
              <w:cnfStyle w:val="100000000000" w:firstRow="1" w:lastRow="0" w:firstColumn="0" w:lastColumn="0" w:oddVBand="0" w:evenVBand="0" w:oddHBand="0" w:evenHBand="0" w:firstRowFirstColumn="0" w:firstRowLastColumn="0" w:lastRowFirstColumn="0" w:lastRowLastColumn="0"/>
            </w:pPr>
            <w:r>
              <w:t>Child-Only Beds</w:t>
            </w:r>
          </w:p>
        </w:tc>
      </w:tr>
      <w:tr w:rsidR="008D3048" w:rsidTr="008D3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8D3048" w:rsidRPr="008D3048" w:rsidRDefault="008D3048" w:rsidP="008D3048">
            <w:pPr>
              <w:spacing w:after="60"/>
              <w:jc w:val="both"/>
              <w:rPr>
                <w:b w:val="0"/>
                <w:color w:val="000000" w:themeColor="text1"/>
              </w:rPr>
            </w:pPr>
            <w:r w:rsidRPr="008D3048">
              <w:rPr>
                <w:b w:val="0"/>
                <w:color w:val="000000" w:themeColor="text1"/>
              </w:rPr>
              <w:t>Emergency Shelter</w:t>
            </w:r>
          </w:p>
        </w:tc>
        <w:tc>
          <w:tcPr>
            <w:tcW w:w="1585" w:type="dxa"/>
          </w:tcPr>
          <w:p w:rsidR="008D3048" w:rsidRDefault="008D3048" w:rsidP="008D3048">
            <w:pPr>
              <w:spacing w:after="60"/>
              <w:jc w:val="both"/>
              <w:cnfStyle w:val="000000100000" w:firstRow="0" w:lastRow="0" w:firstColumn="0" w:lastColumn="0" w:oddVBand="0" w:evenVBand="0" w:oddHBand="1" w:evenHBand="0" w:firstRowFirstColumn="0" w:firstRowLastColumn="0" w:lastRowFirstColumn="0" w:lastRowLastColumn="0"/>
            </w:pPr>
          </w:p>
        </w:tc>
        <w:tc>
          <w:tcPr>
            <w:tcW w:w="1870" w:type="dxa"/>
          </w:tcPr>
          <w:p w:rsidR="008D3048" w:rsidRDefault="008D3048" w:rsidP="008D3048">
            <w:pPr>
              <w:spacing w:after="60"/>
              <w:jc w:val="both"/>
              <w:cnfStyle w:val="000000100000" w:firstRow="0" w:lastRow="0" w:firstColumn="0" w:lastColumn="0" w:oddVBand="0" w:evenVBand="0" w:oddHBand="1" w:evenHBand="0" w:firstRowFirstColumn="0" w:firstRowLastColumn="0" w:lastRowFirstColumn="0" w:lastRowLastColumn="0"/>
            </w:pPr>
          </w:p>
        </w:tc>
        <w:tc>
          <w:tcPr>
            <w:tcW w:w="1870" w:type="dxa"/>
          </w:tcPr>
          <w:p w:rsidR="008D3048" w:rsidRDefault="008D3048" w:rsidP="008D3048">
            <w:pPr>
              <w:spacing w:after="60"/>
              <w:jc w:val="both"/>
              <w:cnfStyle w:val="000000100000" w:firstRow="0" w:lastRow="0" w:firstColumn="0" w:lastColumn="0" w:oddVBand="0" w:evenVBand="0" w:oddHBand="1" w:evenHBand="0" w:firstRowFirstColumn="0" w:firstRowLastColumn="0" w:lastRowFirstColumn="0" w:lastRowLastColumn="0"/>
            </w:pPr>
          </w:p>
        </w:tc>
        <w:tc>
          <w:tcPr>
            <w:tcW w:w="1870" w:type="dxa"/>
          </w:tcPr>
          <w:p w:rsidR="008D3048" w:rsidRDefault="008D3048" w:rsidP="008D3048">
            <w:pPr>
              <w:spacing w:after="60"/>
              <w:jc w:val="both"/>
              <w:cnfStyle w:val="000000100000" w:firstRow="0" w:lastRow="0" w:firstColumn="0" w:lastColumn="0" w:oddVBand="0" w:evenVBand="0" w:oddHBand="1" w:evenHBand="0" w:firstRowFirstColumn="0" w:firstRowLastColumn="0" w:lastRowFirstColumn="0" w:lastRowLastColumn="0"/>
            </w:pPr>
          </w:p>
        </w:tc>
      </w:tr>
      <w:tr w:rsidR="008D3048" w:rsidTr="008D3048">
        <w:tc>
          <w:tcPr>
            <w:cnfStyle w:val="001000000000" w:firstRow="0" w:lastRow="0" w:firstColumn="1" w:lastColumn="0" w:oddVBand="0" w:evenVBand="0" w:oddHBand="0" w:evenHBand="0" w:firstRowFirstColumn="0" w:firstRowLastColumn="0" w:lastRowFirstColumn="0" w:lastRowLastColumn="0"/>
            <w:tcW w:w="2155" w:type="dxa"/>
          </w:tcPr>
          <w:p w:rsidR="008D3048" w:rsidRPr="008D3048" w:rsidRDefault="008D3048" w:rsidP="008D3048">
            <w:pPr>
              <w:spacing w:after="60"/>
              <w:jc w:val="both"/>
              <w:rPr>
                <w:b w:val="0"/>
                <w:color w:val="000000" w:themeColor="text1"/>
              </w:rPr>
            </w:pPr>
            <w:r w:rsidRPr="008D3048">
              <w:rPr>
                <w:b w:val="0"/>
                <w:color w:val="000000" w:themeColor="text1"/>
              </w:rPr>
              <w:t>Rapid Re-Housing</w:t>
            </w:r>
          </w:p>
        </w:tc>
        <w:tc>
          <w:tcPr>
            <w:tcW w:w="1585" w:type="dxa"/>
          </w:tcPr>
          <w:p w:rsidR="008D3048" w:rsidRDefault="008D3048" w:rsidP="008D3048">
            <w:pPr>
              <w:spacing w:after="60"/>
              <w:jc w:val="both"/>
              <w:cnfStyle w:val="000000000000" w:firstRow="0" w:lastRow="0" w:firstColumn="0" w:lastColumn="0" w:oddVBand="0" w:evenVBand="0" w:oddHBand="0" w:evenHBand="0" w:firstRowFirstColumn="0" w:firstRowLastColumn="0" w:lastRowFirstColumn="0" w:lastRowLastColumn="0"/>
            </w:pPr>
          </w:p>
        </w:tc>
        <w:tc>
          <w:tcPr>
            <w:tcW w:w="1870" w:type="dxa"/>
          </w:tcPr>
          <w:p w:rsidR="008D3048" w:rsidRDefault="008D3048" w:rsidP="008D3048">
            <w:pPr>
              <w:spacing w:after="60"/>
              <w:jc w:val="both"/>
              <w:cnfStyle w:val="000000000000" w:firstRow="0" w:lastRow="0" w:firstColumn="0" w:lastColumn="0" w:oddVBand="0" w:evenVBand="0" w:oddHBand="0" w:evenHBand="0" w:firstRowFirstColumn="0" w:firstRowLastColumn="0" w:lastRowFirstColumn="0" w:lastRowLastColumn="0"/>
            </w:pPr>
          </w:p>
        </w:tc>
        <w:tc>
          <w:tcPr>
            <w:tcW w:w="1870" w:type="dxa"/>
          </w:tcPr>
          <w:p w:rsidR="008D3048" w:rsidRDefault="008D3048" w:rsidP="008D3048">
            <w:pPr>
              <w:spacing w:after="60"/>
              <w:jc w:val="both"/>
              <w:cnfStyle w:val="000000000000" w:firstRow="0" w:lastRow="0" w:firstColumn="0" w:lastColumn="0" w:oddVBand="0" w:evenVBand="0" w:oddHBand="0" w:evenHBand="0" w:firstRowFirstColumn="0" w:firstRowLastColumn="0" w:lastRowFirstColumn="0" w:lastRowLastColumn="0"/>
            </w:pPr>
          </w:p>
        </w:tc>
        <w:tc>
          <w:tcPr>
            <w:tcW w:w="1870" w:type="dxa"/>
          </w:tcPr>
          <w:p w:rsidR="008D3048" w:rsidRDefault="008D3048" w:rsidP="008D3048">
            <w:pPr>
              <w:spacing w:after="60"/>
              <w:jc w:val="both"/>
              <w:cnfStyle w:val="000000000000" w:firstRow="0" w:lastRow="0" w:firstColumn="0" w:lastColumn="0" w:oddVBand="0" w:evenVBand="0" w:oddHBand="0" w:evenHBand="0" w:firstRowFirstColumn="0" w:firstRowLastColumn="0" w:lastRowFirstColumn="0" w:lastRowLastColumn="0"/>
            </w:pPr>
          </w:p>
        </w:tc>
      </w:tr>
    </w:tbl>
    <w:p w:rsidR="00A64339" w:rsidRDefault="00A64339" w:rsidP="00A64339">
      <w:pPr>
        <w:pStyle w:val="ListParagraph"/>
      </w:pPr>
    </w:p>
    <w:p w:rsidR="005617CF" w:rsidRDefault="005617CF" w:rsidP="00A64339">
      <w:pPr>
        <w:pStyle w:val="ListParagraph"/>
      </w:pPr>
    </w:p>
    <w:p w:rsidR="00350B37" w:rsidRPr="00350B37" w:rsidRDefault="00350B37" w:rsidP="0023197A">
      <w:pPr>
        <w:numPr>
          <w:ilvl w:val="0"/>
          <w:numId w:val="1"/>
        </w:numPr>
        <w:spacing w:after="60"/>
        <w:jc w:val="both"/>
      </w:pPr>
      <w:r>
        <w:t>T</w:t>
      </w:r>
      <w:r w:rsidRPr="00350B37">
        <w:t xml:space="preserve">otal number of </w:t>
      </w:r>
      <w:r>
        <w:t>clients</w:t>
      </w:r>
      <w:r w:rsidRPr="00350B37">
        <w:t xml:space="preserve"> in HMIS that qualif</w:t>
      </w:r>
      <w:r>
        <w:t xml:space="preserve">ied </w:t>
      </w:r>
      <w:r w:rsidRPr="00350B37">
        <w:t>for rapid re-housing in your service area</w:t>
      </w:r>
      <w:r>
        <w:t xml:space="preserve"> from July 1, 2015 to June 30, 2016</w:t>
      </w:r>
      <w:r w:rsidRPr="00350B37">
        <w:t xml:space="preserve">: </w:t>
      </w:r>
      <w:sdt>
        <w:sdtPr>
          <w:id w:val="-1989389528"/>
          <w:placeholder>
            <w:docPart w:val="F6171C3E081949DC8C05C2AD0A8F6FE7"/>
          </w:placeholder>
          <w:showingPlcHdr/>
        </w:sdtPr>
        <w:sdtEndPr/>
        <w:sdtContent>
          <w:r w:rsidR="009F2D8E" w:rsidRPr="007B0DC8">
            <w:rPr>
              <w:rStyle w:val="PlaceholderText"/>
            </w:rPr>
            <w:t>Click here to enter text.</w:t>
          </w:r>
        </w:sdtContent>
      </w:sdt>
    </w:p>
    <w:p w:rsidR="00350B37" w:rsidRDefault="00350B37" w:rsidP="0023197A">
      <w:pPr>
        <w:numPr>
          <w:ilvl w:val="0"/>
          <w:numId w:val="1"/>
        </w:numPr>
        <w:spacing w:after="60"/>
        <w:jc w:val="both"/>
      </w:pPr>
      <w:r>
        <w:t>Total</w:t>
      </w:r>
      <w:r w:rsidRPr="00350B37">
        <w:t xml:space="preserve"> number of available housing units for rapid re-housing in your service area:</w:t>
      </w:r>
      <w:sdt>
        <w:sdtPr>
          <w:id w:val="839892655"/>
          <w:placeholder>
            <w:docPart w:val="97CF3E837B094F42950CE4A6F1E72C6A"/>
          </w:placeholder>
          <w:showingPlcHdr/>
        </w:sdtPr>
        <w:sdtEndPr/>
        <w:sdtContent>
          <w:r w:rsidR="003A65C2" w:rsidRPr="007B0DC8">
            <w:rPr>
              <w:rStyle w:val="PlaceholderText"/>
            </w:rPr>
            <w:t>Click here to enter text.</w:t>
          </w:r>
        </w:sdtContent>
      </w:sdt>
    </w:p>
    <w:p w:rsidR="00350B37" w:rsidRPr="00BD4457" w:rsidRDefault="00350B37" w:rsidP="0023197A">
      <w:pPr>
        <w:numPr>
          <w:ilvl w:val="0"/>
          <w:numId w:val="1"/>
        </w:numPr>
        <w:spacing w:after="260"/>
        <w:jc w:val="both"/>
        <w:rPr>
          <w:b/>
          <w:u w:val="single"/>
        </w:rPr>
      </w:pPr>
      <w:r>
        <w:t xml:space="preserve">Total </w:t>
      </w:r>
      <w:r w:rsidRPr="00350B37">
        <w:t>number of persons who were turned away due to lack of funding</w:t>
      </w:r>
      <w:r>
        <w:t xml:space="preserve"> </w:t>
      </w:r>
      <w:r w:rsidR="00334F4D">
        <w:t>from</w:t>
      </w:r>
      <w:r>
        <w:t xml:space="preserve"> July 1, 2015 to June 30, 2016</w:t>
      </w:r>
      <w:r w:rsidRPr="00350B37">
        <w:t>:</w:t>
      </w:r>
      <w:sdt>
        <w:sdtPr>
          <w:id w:val="-2112727490"/>
          <w:placeholder>
            <w:docPart w:val="14C743465AE1467D911C716122149FCE"/>
          </w:placeholder>
          <w:showingPlcHdr/>
        </w:sdtPr>
        <w:sdtEndPr/>
        <w:sdtContent>
          <w:r w:rsidR="009F2D8E" w:rsidRPr="007B0DC8">
            <w:rPr>
              <w:rStyle w:val="PlaceholderText"/>
            </w:rPr>
            <w:t>Click here to enter text.</w:t>
          </w:r>
        </w:sdtContent>
      </w:sdt>
    </w:p>
    <w:p w:rsidR="00350B37" w:rsidRPr="00350B37" w:rsidRDefault="00350B37" w:rsidP="0023197A">
      <w:pPr>
        <w:pStyle w:val="ListParagraph"/>
        <w:numPr>
          <w:ilvl w:val="0"/>
          <w:numId w:val="1"/>
        </w:numPr>
        <w:spacing w:after="260"/>
        <w:jc w:val="both"/>
      </w:pPr>
      <w:r w:rsidRPr="00350B37">
        <w:t xml:space="preserve">Describe current gaps in programs and services in </w:t>
      </w:r>
      <w:r w:rsidR="00334F4D">
        <w:t>your</w:t>
      </w:r>
      <w:r w:rsidRPr="00350B37">
        <w:t xml:space="preserve"> “Area of Service” for homeless and at-risk of homelessness populations.</w:t>
      </w:r>
      <w:r w:rsidR="009F2D8E">
        <w:t xml:space="preserve"> Maximum length 15</w:t>
      </w:r>
      <w:r w:rsidR="00BD4457">
        <w:t xml:space="preserve">00 characters. </w:t>
      </w:r>
      <w:sdt>
        <w:sdtPr>
          <w:id w:val="-2141265604"/>
          <w:placeholder>
            <w:docPart w:val="07B30C030A10449C8F3FA0661D5F643E"/>
          </w:placeholder>
          <w:showingPlcHdr/>
        </w:sdtPr>
        <w:sdtEndPr/>
        <w:sdtContent>
          <w:r w:rsidR="00BD4457" w:rsidRPr="007B0DC8">
            <w:rPr>
              <w:rStyle w:val="PlaceholderText"/>
            </w:rPr>
            <w:t>Click here to enter text.</w:t>
          </w:r>
        </w:sdtContent>
      </w:sdt>
    </w:p>
    <w:p w:rsidR="00350B37" w:rsidRPr="00350B37" w:rsidRDefault="00350B37" w:rsidP="00350B37">
      <w:pPr>
        <w:pStyle w:val="ListParagraph"/>
      </w:pPr>
    </w:p>
    <w:p w:rsidR="00350B37" w:rsidRDefault="00350B37" w:rsidP="0023197A">
      <w:pPr>
        <w:pStyle w:val="ListParagraph"/>
        <w:numPr>
          <w:ilvl w:val="0"/>
          <w:numId w:val="1"/>
        </w:numPr>
        <w:spacing w:after="260"/>
        <w:jc w:val="both"/>
      </w:pPr>
      <w:r w:rsidRPr="00350B37">
        <w:t>Describe target population</w:t>
      </w:r>
      <w:r w:rsidR="00334F4D">
        <w:t>(s)</w:t>
      </w:r>
      <w:r w:rsidRPr="00350B37">
        <w:t xml:space="preserve"> in most need of assistance in your service area.</w:t>
      </w:r>
      <w:r w:rsidR="00BD4457">
        <w:t xml:space="preserve"> Maximum length </w:t>
      </w:r>
      <w:r w:rsidR="009F2D8E">
        <w:t>1000</w:t>
      </w:r>
      <w:r w:rsidR="00BD4457">
        <w:t xml:space="preserve"> characters. </w:t>
      </w:r>
      <w:sdt>
        <w:sdtPr>
          <w:id w:val="350232823"/>
          <w:placeholder>
            <w:docPart w:val="061AA7A9CD3B4774A3F69BBD9A21E91E"/>
          </w:placeholder>
          <w:showingPlcHdr/>
        </w:sdtPr>
        <w:sdtEndPr/>
        <w:sdtContent>
          <w:r w:rsidR="00BD4457" w:rsidRPr="007B0DC8">
            <w:rPr>
              <w:rStyle w:val="PlaceholderText"/>
            </w:rPr>
            <w:t>Click here to enter text.</w:t>
          </w:r>
        </w:sdtContent>
      </w:sdt>
    </w:p>
    <w:p w:rsidR="00BD4457" w:rsidRDefault="00BD4457" w:rsidP="00BD4457">
      <w:pPr>
        <w:pStyle w:val="ListParagraph"/>
        <w:spacing w:after="260"/>
        <w:ind w:left="360"/>
        <w:jc w:val="both"/>
      </w:pPr>
    </w:p>
    <w:p w:rsidR="00BD4457" w:rsidRPr="00BD4457" w:rsidRDefault="00BD4457" w:rsidP="0023197A">
      <w:pPr>
        <w:pStyle w:val="ListParagraph"/>
        <w:numPr>
          <w:ilvl w:val="0"/>
          <w:numId w:val="1"/>
        </w:numPr>
      </w:pPr>
      <w:r w:rsidRPr="00BD4457">
        <w:t>Please describe what are some</w:t>
      </w:r>
      <w:r w:rsidR="00334F4D">
        <w:t xml:space="preserve"> of</w:t>
      </w:r>
      <w:r w:rsidRPr="00BD4457">
        <w:t xml:space="preserve"> the major problems or obstacles </w:t>
      </w:r>
      <w:r w:rsidR="00334F4D">
        <w:t xml:space="preserve">that </w:t>
      </w:r>
      <w:r w:rsidRPr="00BD4457">
        <w:t xml:space="preserve">the homeless and chronic homeless face in your service area?  </w:t>
      </w:r>
      <w:sdt>
        <w:sdtPr>
          <w:id w:val="-520172141"/>
          <w:placeholder>
            <w:docPart w:val="E238286EFA4242CCA27F2D0CAFE0CA02"/>
          </w:placeholder>
          <w:showingPlcHdr/>
        </w:sdtPr>
        <w:sdtEndPr/>
        <w:sdtContent>
          <w:r w:rsidR="000B2DE8" w:rsidRPr="007B0DC8">
            <w:rPr>
              <w:rStyle w:val="PlaceholderText"/>
            </w:rPr>
            <w:t>Click here to enter text.</w:t>
          </w:r>
        </w:sdtContent>
      </w:sdt>
    </w:p>
    <w:p w:rsidR="00350B37" w:rsidRDefault="00350B37" w:rsidP="00BE11E9">
      <w:pPr>
        <w:rPr>
          <w:rFonts w:ascii="Times New Roman" w:hAnsi="Times New Roman"/>
          <w:sz w:val="28"/>
        </w:rPr>
      </w:pPr>
    </w:p>
    <w:p w:rsidR="00806AF5" w:rsidRPr="00A476B8" w:rsidRDefault="0074466F" w:rsidP="00F83058">
      <w:pPr>
        <w:pStyle w:val="Heading1"/>
      </w:pPr>
      <w:bookmarkStart w:id="23" w:name="_Toc476664009"/>
      <w:r>
        <w:t>P</w:t>
      </w:r>
      <w:r w:rsidR="003F25F5">
        <w:t xml:space="preserve">lan of </w:t>
      </w:r>
      <w:r>
        <w:t>A</w:t>
      </w:r>
      <w:r w:rsidR="003F25F5">
        <w:t>ction</w:t>
      </w:r>
      <w:r w:rsidR="00F83058">
        <w:t xml:space="preserve"> and Narrative</w:t>
      </w:r>
      <w:bookmarkEnd w:id="23"/>
      <w:r w:rsidR="00F83058">
        <w:t xml:space="preserve"> </w:t>
      </w:r>
    </w:p>
    <w:p w:rsidR="0074466F" w:rsidRDefault="0074466F" w:rsidP="00337616"/>
    <w:p w:rsidR="00F83058" w:rsidRDefault="00F83058" w:rsidP="00F83058">
      <w:pPr>
        <w:pStyle w:val="Heading2"/>
      </w:pPr>
      <w:bookmarkStart w:id="24" w:name="_Toc476664010"/>
      <w:r>
        <w:t>Plan of Action</w:t>
      </w:r>
      <w:bookmarkEnd w:id="24"/>
    </w:p>
    <w:p w:rsidR="00F83058" w:rsidRDefault="00F83058" w:rsidP="00337616"/>
    <w:p w:rsidR="00337616" w:rsidRDefault="00165D2A" w:rsidP="00337616">
      <w:r>
        <w:t xml:space="preserve">In </w:t>
      </w:r>
      <w:r>
        <w:rPr>
          <w:b/>
        </w:rPr>
        <w:t xml:space="preserve">Table 10 </w:t>
      </w:r>
      <w:r>
        <w:t>t</w:t>
      </w:r>
      <w:r w:rsidR="00337616">
        <w:t>he</w:t>
      </w:r>
      <w:r w:rsidR="001056E7">
        <w:t xml:space="preserve"> following is a summary of</w:t>
      </w:r>
      <w:r w:rsidR="002C5F34">
        <w:t xml:space="preserve"> some of</w:t>
      </w:r>
      <w:r w:rsidR="001056E7">
        <w:t xml:space="preserve"> the Rural Nevada Continuum of Care and State ESG Program Objectives and Performance Measures</w:t>
      </w:r>
      <w:r w:rsidR="00337616">
        <w:t>:</w:t>
      </w:r>
      <w:r w:rsidR="00872D81">
        <w:t xml:space="preserve"> </w:t>
      </w:r>
    </w:p>
    <w:p w:rsidR="004F74A9" w:rsidRPr="004F74A9" w:rsidRDefault="004F74A9" w:rsidP="004F74A9">
      <w:pPr>
        <w:pStyle w:val="Caption"/>
        <w:keepNext/>
        <w:rPr>
          <w:sz w:val="20"/>
        </w:rPr>
      </w:pPr>
      <w:r w:rsidRPr="004F74A9">
        <w:rPr>
          <w:sz w:val="20"/>
        </w:rPr>
        <w:t xml:space="preserve">Table </w:t>
      </w:r>
      <w:r w:rsidRPr="004F74A9">
        <w:rPr>
          <w:sz w:val="20"/>
        </w:rPr>
        <w:fldChar w:fldCharType="begin"/>
      </w:r>
      <w:r w:rsidRPr="004F74A9">
        <w:rPr>
          <w:sz w:val="20"/>
        </w:rPr>
        <w:instrText xml:space="preserve"> SEQ Table \* ARABIC </w:instrText>
      </w:r>
      <w:r w:rsidRPr="004F74A9">
        <w:rPr>
          <w:sz w:val="20"/>
        </w:rPr>
        <w:fldChar w:fldCharType="separate"/>
      </w:r>
      <w:r w:rsidRPr="004F74A9">
        <w:rPr>
          <w:noProof/>
          <w:sz w:val="20"/>
        </w:rPr>
        <w:t>10</w:t>
      </w:r>
      <w:r w:rsidRPr="004F74A9">
        <w:rPr>
          <w:sz w:val="20"/>
        </w:rPr>
        <w:fldChar w:fldCharType="end"/>
      </w:r>
    </w:p>
    <w:tbl>
      <w:tblPr>
        <w:tblStyle w:val="GridTable2-Accent1"/>
        <w:tblW w:w="0" w:type="auto"/>
        <w:tblLook w:val="04A0" w:firstRow="1" w:lastRow="0" w:firstColumn="1" w:lastColumn="0" w:noHBand="0" w:noVBand="1"/>
      </w:tblPr>
      <w:tblGrid>
        <w:gridCol w:w="4675"/>
        <w:gridCol w:w="4675"/>
      </w:tblGrid>
      <w:tr w:rsidR="001056E7" w:rsidTr="002C5F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1056E7" w:rsidRDefault="001056E7" w:rsidP="00337616">
            <w:r>
              <w:t>Objective</w:t>
            </w:r>
            <w:r w:rsidR="003F25F5">
              <w:t>s</w:t>
            </w:r>
          </w:p>
        </w:tc>
        <w:tc>
          <w:tcPr>
            <w:tcW w:w="4675" w:type="dxa"/>
          </w:tcPr>
          <w:p w:rsidR="001056E7" w:rsidRDefault="001056E7" w:rsidP="002C5F34">
            <w:pPr>
              <w:jc w:val="center"/>
              <w:cnfStyle w:val="100000000000" w:firstRow="1" w:lastRow="0" w:firstColumn="0" w:lastColumn="0" w:oddVBand="0" w:evenVBand="0" w:oddHBand="0" w:evenHBand="0" w:firstRowFirstColumn="0" w:firstRowLastColumn="0" w:lastRowFirstColumn="0" w:lastRowLastColumn="0"/>
            </w:pPr>
            <w:r>
              <w:t>Performance Measure(s)</w:t>
            </w:r>
          </w:p>
        </w:tc>
      </w:tr>
      <w:tr w:rsidR="001056E7" w:rsidTr="002C5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1056E7" w:rsidRPr="002C5F34" w:rsidRDefault="002C5F34" w:rsidP="002C5F34">
            <w:pPr>
              <w:rPr>
                <w:b w:val="0"/>
              </w:rPr>
            </w:pPr>
            <w:r w:rsidRPr="002C5F34">
              <w:rPr>
                <w:b w:val="0"/>
              </w:rPr>
              <w:t>1. Assist harder to serve homeless populations</w:t>
            </w:r>
          </w:p>
        </w:tc>
        <w:tc>
          <w:tcPr>
            <w:tcW w:w="4675" w:type="dxa"/>
          </w:tcPr>
          <w:p w:rsidR="001056E7" w:rsidRDefault="002C5F34" w:rsidP="002C5F34">
            <w:pPr>
              <w:cnfStyle w:val="000000100000" w:firstRow="0" w:lastRow="0" w:firstColumn="0" w:lastColumn="0" w:oddVBand="0" w:evenVBand="0" w:oddHBand="1" w:evenHBand="0" w:firstRowFirstColumn="0" w:firstRowLastColumn="0" w:lastRowFirstColumn="0" w:lastRowLastColumn="0"/>
            </w:pPr>
            <w:r>
              <w:t xml:space="preserve">1. </w:t>
            </w:r>
            <w:r w:rsidR="006B0536">
              <w:rPr>
                <w:b/>
              </w:rPr>
              <w:t xml:space="preserve">All Activities: </w:t>
            </w:r>
            <w:r>
              <w:t xml:space="preserve">At least 50% of </w:t>
            </w:r>
            <w:r w:rsidR="006B0536">
              <w:t>homeless per</w:t>
            </w:r>
            <w:r>
              <w:t>sons served will be “harder to serve” homeless populations.</w:t>
            </w:r>
          </w:p>
          <w:p w:rsidR="006B0536" w:rsidRPr="002C5F34" w:rsidRDefault="006B0536" w:rsidP="00803658">
            <w:pPr>
              <w:cnfStyle w:val="000000100000" w:firstRow="0" w:lastRow="0" w:firstColumn="0" w:lastColumn="0" w:oddVBand="0" w:evenVBand="0" w:oddHBand="1" w:evenHBand="0" w:firstRowFirstColumn="0" w:firstRowLastColumn="0" w:lastRowFirstColumn="0" w:lastRowLastColumn="0"/>
            </w:pPr>
          </w:p>
        </w:tc>
      </w:tr>
      <w:tr w:rsidR="001056E7" w:rsidTr="002C5F34">
        <w:tc>
          <w:tcPr>
            <w:cnfStyle w:val="001000000000" w:firstRow="0" w:lastRow="0" w:firstColumn="1" w:lastColumn="0" w:oddVBand="0" w:evenVBand="0" w:oddHBand="0" w:evenHBand="0" w:firstRowFirstColumn="0" w:firstRowLastColumn="0" w:lastRowFirstColumn="0" w:lastRowLastColumn="0"/>
            <w:tcW w:w="4675" w:type="dxa"/>
          </w:tcPr>
          <w:p w:rsidR="001056E7" w:rsidRPr="002C5F34" w:rsidRDefault="002C5F34" w:rsidP="002C5F34">
            <w:pPr>
              <w:rPr>
                <w:b w:val="0"/>
              </w:rPr>
            </w:pPr>
            <w:r w:rsidRPr="002C5F34">
              <w:rPr>
                <w:b w:val="0"/>
              </w:rPr>
              <w:t>2. Reduce the length of time clients are homeless</w:t>
            </w:r>
            <w:r w:rsidR="003F25F5">
              <w:rPr>
                <w:b w:val="0"/>
              </w:rPr>
              <w:t>; Reduce the first time homelessness; and reduce returns to homelessness.</w:t>
            </w:r>
          </w:p>
        </w:tc>
        <w:tc>
          <w:tcPr>
            <w:tcW w:w="4675" w:type="dxa"/>
          </w:tcPr>
          <w:p w:rsidR="001056E7" w:rsidRDefault="006B0536" w:rsidP="006B0536">
            <w:pPr>
              <w:cnfStyle w:val="000000000000" w:firstRow="0" w:lastRow="0" w:firstColumn="0" w:lastColumn="0" w:oddVBand="0" w:evenVBand="0" w:oddHBand="0" w:evenHBand="0" w:firstRowFirstColumn="0" w:firstRowLastColumn="0" w:lastRowFirstColumn="0" w:lastRowLastColumn="0"/>
            </w:pPr>
            <w:r>
              <w:t xml:space="preserve">1. </w:t>
            </w:r>
            <w:r w:rsidRPr="006B0536">
              <w:rPr>
                <w:b/>
              </w:rPr>
              <w:t>Emergency Shelters Only</w:t>
            </w:r>
            <w:r>
              <w:t>: At least 10% of homeless persons served will be placed in temporary or permanent housing units</w:t>
            </w:r>
            <w:r w:rsidR="007067D0">
              <w:t xml:space="preserve"> upon discharge from a shelter;</w:t>
            </w:r>
          </w:p>
          <w:p w:rsidR="006B0536" w:rsidRDefault="006B0536" w:rsidP="006B0536">
            <w:pPr>
              <w:cnfStyle w:val="000000000000" w:firstRow="0" w:lastRow="0" w:firstColumn="0" w:lastColumn="0" w:oddVBand="0" w:evenVBand="0" w:oddHBand="0" w:evenHBand="0" w:firstRowFirstColumn="0" w:firstRowLastColumn="0" w:lastRowFirstColumn="0" w:lastRowLastColumn="0"/>
            </w:pPr>
            <w:r>
              <w:t xml:space="preserve">2. </w:t>
            </w:r>
            <w:r>
              <w:rPr>
                <w:b/>
              </w:rPr>
              <w:t xml:space="preserve">Emergency Shelters Only: </w:t>
            </w:r>
            <w:r>
              <w:t>At least 20% of persons exiting from a shelter into temporary or permanent housing units stayed l</w:t>
            </w:r>
            <w:r w:rsidR="007067D0">
              <w:t>ess than 45 days in the shelter;</w:t>
            </w:r>
          </w:p>
          <w:p w:rsidR="006B0536" w:rsidRDefault="006B0536" w:rsidP="006B0536">
            <w:pPr>
              <w:cnfStyle w:val="000000000000" w:firstRow="0" w:lastRow="0" w:firstColumn="0" w:lastColumn="0" w:oddVBand="0" w:evenVBand="0" w:oddHBand="0" w:evenHBand="0" w:firstRowFirstColumn="0" w:firstRowLastColumn="0" w:lastRowFirstColumn="0" w:lastRowLastColumn="0"/>
            </w:pPr>
            <w:r>
              <w:t xml:space="preserve">3. </w:t>
            </w:r>
            <w:r>
              <w:rPr>
                <w:b/>
              </w:rPr>
              <w:t>Rapid Re-Housing</w:t>
            </w:r>
            <w:r w:rsidR="007067D0">
              <w:rPr>
                <w:b/>
              </w:rPr>
              <w:t xml:space="preserve"> Only</w:t>
            </w:r>
            <w:r>
              <w:rPr>
                <w:b/>
              </w:rPr>
              <w:t xml:space="preserve">: </w:t>
            </w:r>
            <w:r>
              <w:t xml:space="preserve">At least 80% of </w:t>
            </w:r>
            <w:r w:rsidR="007D0982">
              <w:t xml:space="preserve">the </w:t>
            </w:r>
            <w:r>
              <w:t xml:space="preserve">persons placed in permanent housing remain in </w:t>
            </w:r>
            <w:r w:rsidR="007D0982">
              <w:t xml:space="preserve">a </w:t>
            </w:r>
            <w:r>
              <w:t>unit for at leas</w:t>
            </w:r>
            <w:r w:rsidR="007067D0">
              <w:t>t 7 months after program exit;</w:t>
            </w:r>
          </w:p>
          <w:p w:rsidR="007067D0" w:rsidRPr="007067D0" w:rsidRDefault="007067D0" w:rsidP="006B0536">
            <w:pPr>
              <w:cnfStyle w:val="000000000000" w:firstRow="0" w:lastRow="0" w:firstColumn="0" w:lastColumn="0" w:oddVBand="0" w:evenVBand="0" w:oddHBand="0" w:evenHBand="0" w:firstRowFirstColumn="0" w:firstRowLastColumn="0" w:lastRowFirstColumn="0" w:lastRowLastColumn="0"/>
            </w:pPr>
            <w:r>
              <w:t xml:space="preserve">4. </w:t>
            </w:r>
            <w:r>
              <w:rPr>
                <w:b/>
              </w:rPr>
              <w:t xml:space="preserve">Homeless Prevention Only: </w:t>
            </w:r>
            <w:r>
              <w:t xml:space="preserve">At least 80% of persons who exit </w:t>
            </w:r>
            <w:r w:rsidR="007D0982">
              <w:t xml:space="preserve">the </w:t>
            </w:r>
            <w:r>
              <w:t>program do not become homeless for at least 6 months.</w:t>
            </w:r>
          </w:p>
        </w:tc>
      </w:tr>
      <w:tr w:rsidR="001056E7" w:rsidTr="002C5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1056E7" w:rsidRPr="002C5F34" w:rsidRDefault="003F25F5" w:rsidP="00337616">
            <w:pPr>
              <w:rPr>
                <w:b w:val="0"/>
              </w:rPr>
            </w:pPr>
            <w:r>
              <w:rPr>
                <w:b w:val="0"/>
              </w:rPr>
              <w:t>3</w:t>
            </w:r>
            <w:r w:rsidR="002C5F34" w:rsidRPr="002C5F34">
              <w:rPr>
                <w:b w:val="0"/>
              </w:rPr>
              <w:t>. Increase jobs, incomes, and self-sufficiency of program participants</w:t>
            </w:r>
          </w:p>
        </w:tc>
        <w:tc>
          <w:tcPr>
            <w:tcW w:w="4675" w:type="dxa"/>
          </w:tcPr>
          <w:p w:rsidR="001056E7" w:rsidRPr="00782A6C" w:rsidRDefault="003F25F5" w:rsidP="006B0536">
            <w:pPr>
              <w:cnfStyle w:val="000000100000" w:firstRow="0" w:lastRow="0" w:firstColumn="0" w:lastColumn="0" w:oddVBand="0" w:evenVBand="0" w:oddHBand="1" w:evenHBand="0" w:firstRowFirstColumn="0" w:firstRowLastColumn="0" w:lastRowFirstColumn="0" w:lastRowLastColumn="0"/>
            </w:pPr>
            <w:r>
              <w:t xml:space="preserve">1. </w:t>
            </w:r>
            <w:r>
              <w:rPr>
                <w:b/>
              </w:rPr>
              <w:t xml:space="preserve">All Activities: </w:t>
            </w:r>
            <w:r>
              <w:t>At least 20% of adults will have increased or sustain</w:t>
            </w:r>
            <w:r w:rsidR="00782A6C">
              <w:t xml:space="preserve">ed </w:t>
            </w:r>
            <w:r w:rsidR="00782A6C" w:rsidRPr="00782A6C">
              <w:rPr>
                <w:b/>
              </w:rPr>
              <w:t>employmen</w:t>
            </w:r>
            <w:r w:rsidR="00782A6C">
              <w:t xml:space="preserve">t income; and will have an increase in income from </w:t>
            </w:r>
            <w:r w:rsidR="00782A6C">
              <w:rPr>
                <w:b/>
              </w:rPr>
              <w:t xml:space="preserve">all </w:t>
            </w:r>
            <w:r w:rsidR="00782A6C">
              <w:t>sources of income.</w:t>
            </w:r>
          </w:p>
          <w:p w:rsidR="003F25F5" w:rsidRDefault="003F25F5" w:rsidP="006B0536">
            <w:pPr>
              <w:cnfStyle w:val="000000100000" w:firstRow="0" w:lastRow="0" w:firstColumn="0" w:lastColumn="0" w:oddVBand="0" w:evenVBand="0" w:oddHBand="1" w:evenHBand="0" w:firstRowFirstColumn="0" w:firstRowLastColumn="0" w:lastRowFirstColumn="0" w:lastRowLastColumn="0"/>
            </w:pPr>
            <w:r>
              <w:t xml:space="preserve">2. </w:t>
            </w:r>
            <w:r>
              <w:rPr>
                <w:b/>
              </w:rPr>
              <w:t xml:space="preserve">All Activities: </w:t>
            </w:r>
            <w:r>
              <w:t xml:space="preserve">At least </w:t>
            </w:r>
            <w:r w:rsidR="00782A6C">
              <w:t>54</w:t>
            </w:r>
            <w:r>
              <w:t>% of adults will have increased or sustained other cash income;</w:t>
            </w:r>
          </w:p>
          <w:p w:rsidR="003F25F5" w:rsidRDefault="003F25F5" w:rsidP="006B0536">
            <w:pPr>
              <w:cnfStyle w:val="000000100000" w:firstRow="0" w:lastRow="0" w:firstColumn="0" w:lastColumn="0" w:oddVBand="0" w:evenVBand="0" w:oddHBand="1" w:evenHBand="0" w:firstRowFirstColumn="0" w:firstRowLastColumn="0" w:lastRowFirstColumn="0" w:lastRowLastColumn="0"/>
            </w:pPr>
            <w:r>
              <w:t xml:space="preserve">3. </w:t>
            </w:r>
            <w:r>
              <w:rPr>
                <w:b/>
              </w:rPr>
              <w:t xml:space="preserve">All Activities: </w:t>
            </w:r>
            <w:r>
              <w:t>At least 5</w:t>
            </w:r>
            <w:r w:rsidR="00782A6C">
              <w:t>6</w:t>
            </w:r>
            <w:r>
              <w:t>% of adults will have increased or sustained mainstream non-cash benefits;</w:t>
            </w:r>
          </w:p>
          <w:p w:rsidR="003F25F5" w:rsidRPr="003F25F5" w:rsidRDefault="003F25F5" w:rsidP="00BE131E">
            <w:pPr>
              <w:cnfStyle w:val="000000100000" w:firstRow="0" w:lastRow="0" w:firstColumn="0" w:lastColumn="0" w:oddVBand="0" w:evenVBand="0" w:oddHBand="1" w:evenHBand="0" w:firstRowFirstColumn="0" w:firstRowLastColumn="0" w:lastRowFirstColumn="0" w:lastRowLastColumn="0"/>
            </w:pPr>
            <w:r>
              <w:t xml:space="preserve">4. </w:t>
            </w:r>
            <w:r>
              <w:rPr>
                <w:b/>
              </w:rPr>
              <w:t xml:space="preserve">All Activities: </w:t>
            </w:r>
            <w:r>
              <w:t>At least 10% of adults impr</w:t>
            </w:r>
            <w:r w:rsidR="00782A6C">
              <w:t>oved education by program exit;</w:t>
            </w:r>
          </w:p>
        </w:tc>
      </w:tr>
      <w:tr w:rsidR="001056E7" w:rsidTr="002C5F34">
        <w:tc>
          <w:tcPr>
            <w:cnfStyle w:val="001000000000" w:firstRow="0" w:lastRow="0" w:firstColumn="1" w:lastColumn="0" w:oddVBand="0" w:evenVBand="0" w:oddHBand="0" w:evenHBand="0" w:firstRowFirstColumn="0" w:firstRowLastColumn="0" w:lastRowFirstColumn="0" w:lastRowLastColumn="0"/>
            <w:tcW w:w="4675" w:type="dxa"/>
          </w:tcPr>
          <w:p w:rsidR="001056E7" w:rsidRPr="002C5F34" w:rsidRDefault="003F25F5" w:rsidP="00337616">
            <w:pPr>
              <w:rPr>
                <w:b w:val="0"/>
              </w:rPr>
            </w:pPr>
            <w:r>
              <w:rPr>
                <w:b w:val="0"/>
              </w:rPr>
              <w:lastRenderedPageBreak/>
              <w:t>4</w:t>
            </w:r>
            <w:r w:rsidR="002C5F34" w:rsidRPr="002C5F34">
              <w:rPr>
                <w:b w:val="0"/>
              </w:rPr>
              <w:t>. Comply with HMIS quality standards</w:t>
            </w:r>
          </w:p>
        </w:tc>
        <w:tc>
          <w:tcPr>
            <w:tcW w:w="4675" w:type="dxa"/>
          </w:tcPr>
          <w:p w:rsidR="001056E7" w:rsidRDefault="00BE131E" w:rsidP="006B0536">
            <w:pPr>
              <w:cnfStyle w:val="000000000000" w:firstRow="0" w:lastRow="0" w:firstColumn="0" w:lastColumn="0" w:oddVBand="0" w:evenVBand="0" w:oddHBand="0" w:evenHBand="0" w:firstRowFirstColumn="0" w:firstRowLastColumn="0" w:lastRowFirstColumn="0" w:lastRowLastColumn="0"/>
            </w:pPr>
            <w:r>
              <w:t xml:space="preserve">1. </w:t>
            </w:r>
            <w:r>
              <w:rPr>
                <w:b/>
              </w:rPr>
              <w:t xml:space="preserve">All Activities: </w:t>
            </w:r>
            <w:r>
              <w:t>90% of persons who exit programs will have “known destinations” fields completed.</w:t>
            </w:r>
          </w:p>
          <w:p w:rsidR="00BE131E" w:rsidRDefault="00BE131E" w:rsidP="006B0536">
            <w:pPr>
              <w:cnfStyle w:val="000000000000" w:firstRow="0" w:lastRow="0" w:firstColumn="0" w:lastColumn="0" w:oddVBand="0" w:evenVBand="0" w:oddHBand="0" w:evenHBand="0" w:firstRowFirstColumn="0" w:firstRowLastColumn="0" w:lastRowFirstColumn="0" w:lastRowLastColumn="0"/>
            </w:pPr>
            <w:r>
              <w:t xml:space="preserve">2. </w:t>
            </w:r>
            <w:r>
              <w:rPr>
                <w:b/>
              </w:rPr>
              <w:t xml:space="preserve">All Activities: </w:t>
            </w:r>
            <w:r>
              <w:t>90% of person will have income data collected at program entry and program exit and updated at least annually.</w:t>
            </w:r>
          </w:p>
          <w:p w:rsidR="00BE131E" w:rsidRPr="00BE131E" w:rsidRDefault="00BE131E" w:rsidP="006B0536">
            <w:pPr>
              <w:cnfStyle w:val="000000000000" w:firstRow="0" w:lastRow="0" w:firstColumn="0" w:lastColumn="0" w:oddVBand="0" w:evenVBand="0" w:oddHBand="0" w:evenHBand="0" w:firstRowFirstColumn="0" w:firstRowLastColumn="0" w:lastRowFirstColumn="0" w:lastRowLastColumn="0"/>
            </w:pPr>
            <w:r>
              <w:t xml:space="preserve">3. </w:t>
            </w:r>
            <w:r>
              <w:rPr>
                <w:b/>
              </w:rPr>
              <w:t xml:space="preserve">All Activities: </w:t>
            </w:r>
            <w:r>
              <w:t>No more than 10% of persons reflect “Don’t Kn</w:t>
            </w:r>
            <w:r w:rsidR="00852413">
              <w:t>ow”, “Refused”</w:t>
            </w:r>
            <w:r>
              <w:t>, or “Missing” as entries.</w:t>
            </w:r>
          </w:p>
        </w:tc>
      </w:tr>
      <w:tr w:rsidR="001056E7" w:rsidTr="002C5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1056E7" w:rsidRPr="002C5F34" w:rsidRDefault="003F25F5" w:rsidP="00337616">
            <w:pPr>
              <w:rPr>
                <w:b w:val="0"/>
              </w:rPr>
            </w:pPr>
            <w:r>
              <w:rPr>
                <w:b w:val="0"/>
              </w:rPr>
              <w:t>5</w:t>
            </w:r>
            <w:r w:rsidR="002C5F34" w:rsidRPr="002C5F34">
              <w:rPr>
                <w:b w:val="0"/>
              </w:rPr>
              <w:t>. Increase the availability of Emergency Shelter, Temporary Shelter, and Permanent Housing Beds</w:t>
            </w:r>
          </w:p>
        </w:tc>
        <w:tc>
          <w:tcPr>
            <w:tcW w:w="4675" w:type="dxa"/>
          </w:tcPr>
          <w:p w:rsidR="001056E7" w:rsidRPr="001A7B2F" w:rsidRDefault="001A7B2F" w:rsidP="001A7B2F">
            <w:pPr>
              <w:cnfStyle w:val="000000100000" w:firstRow="0" w:lastRow="0" w:firstColumn="0" w:lastColumn="0" w:oddVBand="0" w:evenVBand="0" w:oddHBand="1" w:evenHBand="0" w:firstRowFirstColumn="0" w:firstRowLastColumn="0" w:lastRowFirstColumn="0" w:lastRowLastColumn="0"/>
            </w:pPr>
            <w:r>
              <w:t xml:space="preserve">1. </w:t>
            </w:r>
            <w:r>
              <w:rPr>
                <w:b/>
              </w:rPr>
              <w:t xml:space="preserve">All Activities: </w:t>
            </w:r>
            <w:r>
              <w:t>Average utilization rate for transitional, permanent and emergency shelter beds is greater than or equal to 65% and no greater than 105%.</w:t>
            </w:r>
          </w:p>
        </w:tc>
      </w:tr>
      <w:tr w:rsidR="002C5F34" w:rsidTr="002C5F34">
        <w:tc>
          <w:tcPr>
            <w:cnfStyle w:val="001000000000" w:firstRow="0" w:lastRow="0" w:firstColumn="1" w:lastColumn="0" w:oddVBand="0" w:evenVBand="0" w:oddHBand="0" w:evenHBand="0" w:firstRowFirstColumn="0" w:firstRowLastColumn="0" w:lastRowFirstColumn="0" w:lastRowLastColumn="0"/>
            <w:tcW w:w="4675" w:type="dxa"/>
          </w:tcPr>
          <w:p w:rsidR="002C5F34" w:rsidRPr="002C5F34" w:rsidRDefault="003F25F5" w:rsidP="00337616">
            <w:pPr>
              <w:rPr>
                <w:b w:val="0"/>
              </w:rPr>
            </w:pPr>
            <w:r>
              <w:rPr>
                <w:b w:val="0"/>
              </w:rPr>
              <w:t>6</w:t>
            </w:r>
            <w:r w:rsidR="002C5F34" w:rsidRPr="002C5F34">
              <w:rPr>
                <w:b w:val="0"/>
              </w:rPr>
              <w:t>. Assist families and youth defined as homeless under other Federal Programs</w:t>
            </w:r>
          </w:p>
        </w:tc>
        <w:tc>
          <w:tcPr>
            <w:tcW w:w="4675" w:type="dxa"/>
          </w:tcPr>
          <w:p w:rsidR="002C5F34" w:rsidRPr="001A7B2F" w:rsidRDefault="001A7B2F" w:rsidP="006B0536">
            <w:pPr>
              <w:cnfStyle w:val="000000000000" w:firstRow="0" w:lastRow="0" w:firstColumn="0" w:lastColumn="0" w:oddVBand="0" w:evenVBand="0" w:oddHBand="0" w:evenHBand="0" w:firstRowFirstColumn="0" w:firstRowLastColumn="0" w:lastRowFirstColumn="0" w:lastRowLastColumn="0"/>
            </w:pPr>
            <w:r>
              <w:t xml:space="preserve">1. </w:t>
            </w:r>
            <w:r>
              <w:rPr>
                <w:b/>
              </w:rPr>
              <w:t xml:space="preserve">Homeless Prevention: </w:t>
            </w:r>
            <w:r>
              <w:t>At least 50% of households provided Homeless Prevention assistance met the definition of homeless under other Federal Programs.</w:t>
            </w:r>
          </w:p>
        </w:tc>
      </w:tr>
      <w:tr w:rsidR="002C5F34" w:rsidTr="002C5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2C5F34" w:rsidRPr="002C5F34" w:rsidRDefault="003F25F5" w:rsidP="00337616">
            <w:pPr>
              <w:rPr>
                <w:b w:val="0"/>
              </w:rPr>
            </w:pPr>
            <w:r>
              <w:rPr>
                <w:b w:val="0"/>
              </w:rPr>
              <w:t>7</w:t>
            </w:r>
            <w:r w:rsidR="002C5F34" w:rsidRPr="002C5F34">
              <w:rPr>
                <w:b w:val="0"/>
              </w:rPr>
              <w:t>. Provide assistance to priority households</w:t>
            </w:r>
          </w:p>
        </w:tc>
        <w:tc>
          <w:tcPr>
            <w:tcW w:w="4675" w:type="dxa"/>
          </w:tcPr>
          <w:p w:rsidR="002C5F34" w:rsidRDefault="001A7B2F" w:rsidP="006B0536">
            <w:pPr>
              <w:cnfStyle w:val="000000100000" w:firstRow="0" w:lastRow="0" w:firstColumn="0" w:lastColumn="0" w:oddVBand="0" w:evenVBand="0" w:oddHBand="1" w:evenHBand="0" w:firstRowFirstColumn="0" w:firstRowLastColumn="0" w:lastRowFirstColumn="0" w:lastRowLastColumn="0"/>
            </w:pPr>
            <w:r>
              <w:t xml:space="preserve">1. </w:t>
            </w:r>
            <w:r>
              <w:rPr>
                <w:b/>
              </w:rPr>
              <w:t xml:space="preserve">Rapid Re-Housing: </w:t>
            </w:r>
            <w:r>
              <w:t>At least 25% of households provided access to Rapid Re-Housing will be homeless families with children.</w:t>
            </w:r>
          </w:p>
          <w:p w:rsidR="001A7B2F" w:rsidRPr="001A7B2F" w:rsidRDefault="001A7B2F" w:rsidP="006B0536">
            <w:pPr>
              <w:cnfStyle w:val="000000100000" w:firstRow="0" w:lastRow="0" w:firstColumn="0" w:lastColumn="0" w:oddVBand="0" w:evenVBand="0" w:oddHBand="1" w:evenHBand="0" w:firstRowFirstColumn="0" w:firstRowLastColumn="0" w:lastRowFirstColumn="0" w:lastRowLastColumn="0"/>
            </w:pPr>
            <w:r>
              <w:t xml:space="preserve">2. </w:t>
            </w:r>
            <w:r>
              <w:rPr>
                <w:b/>
              </w:rPr>
              <w:t xml:space="preserve">All Activities: </w:t>
            </w:r>
            <w:r>
              <w:t>At least 25% of homeless veterans will be provided access to transitional or permanent housing.</w:t>
            </w:r>
          </w:p>
        </w:tc>
      </w:tr>
      <w:tr w:rsidR="00E411F0" w:rsidTr="002C5F34">
        <w:tc>
          <w:tcPr>
            <w:cnfStyle w:val="001000000000" w:firstRow="0" w:lastRow="0" w:firstColumn="1" w:lastColumn="0" w:oddVBand="0" w:evenVBand="0" w:oddHBand="0" w:evenHBand="0" w:firstRowFirstColumn="0" w:firstRowLastColumn="0" w:lastRowFirstColumn="0" w:lastRowLastColumn="0"/>
            <w:tcW w:w="4675" w:type="dxa"/>
          </w:tcPr>
          <w:p w:rsidR="00E411F0" w:rsidRDefault="00E411F0" w:rsidP="00902F24">
            <w:pPr>
              <w:rPr>
                <w:b w:val="0"/>
              </w:rPr>
            </w:pPr>
            <w:r>
              <w:rPr>
                <w:b w:val="0"/>
              </w:rPr>
              <w:t>8. Engage other community partners to address issues of homeless</w:t>
            </w:r>
            <w:r w:rsidR="007D0982">
              <w:rPr>
                <w:b w:val="0"/>
              </w:rPr>
              <w:t>ness</w:t>
            </w:r>
            <w:r>
              <w:rPr>
                <w:b w:val="0"/>
              </w:rPr>
              <w:t xml:space="preserve"> and provide program participants access and referrals to available resources. </w:t>
            </w:r>
          </w:p>
        </w:tc>
        <w:tc>
          <w:tcPr>
            <w:tcW w:w="4675" w:type="dxa"/>
          </w:tcPr>
          <w:p w:rsidR="00E411F0" w:rsidRDefault="00E411F0" w:rsidP="006B0536">
            <w:pPr>
              <w:cnfStyle w:val="000000000000" w:firstRow="0" w:lastRow="0" w:firstColumn="0" w:lastColumn="0" w:oddVBand="0" w:evenVBand="0" w:oddHBand="0" w:evenHBand="0" w:firstRowFirstColumn="0" w:firstRowLastColumn="0" w:lastRowFirstColumn="0" w:lastRowLastColumn="0"/>
            </w:pPr>
            <w:r>
              <w:t xml:space="preserve">1. </w:t>
            </w:r>
            <w:r>
              <w:rPr>
                <w:b/>
              </w:rPr>
              <w:t xml:space="preserve">All Activities: </w:t>
            </w:r>
            <w:r w:rsidR="00902F24">
              <w:t>Participate in at least 4 local Workforce Investment Boards or Community Coalition meetings annually.</w:t>
            </w:r>
          </w:p>
          <w:p w:rsidR="00902F24" w:rsidRPr="00902F24" w:rsidRDefault="00902F24" w:rsidP="006B0536">
            <w:pPr>
              <w:cnfStyle w:val="000000000000" w:firstRow="0" w:lastRow="0" w:firstColumn="0" w:lastColumn="0" w:oddVBand="0" w:evenVBand="0" w:oddHBand="0" w:evenHBand="0" w:firstRowFirstColumn="0" w:firstRowLastColumn="0" w:lastRowFirstColumn="0" w:lastRowLastColumn="0"/>
            </w:pPr>
            <w:r>
              <w:t xml:space="preserve">2. </w:t>
            </w:r>
            <w:r>
              <w:rPr>
                <w:b/>
              </w:rPr>
              <w:t xml:space="preserve">All Activities: </w:t>
            </w:r>
            <w:r>
              <w:t>Participate in local coordinated or centralized intake and assessment systems in order to provide program participants with access to other available resources.</w:t>
            </w:r>
          </w:p>
        </w:tc>
      </w:tr>
      <w:tr w:rsidR="002C5F34" w:rsidTr="002C5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2C5F34" w:rsidRPr="002C5F34" w:rsidRDefault="00E411F0" w:rsidP="00337616">
            <w:pPr>
              <w:rPr>
                <w:b w:val="0"/>
              </w:rPr>
            </w:pPr>
            <w:r>
              <w:rPr>
                <w:b w:val="0"/>
              </w:rPr>
              <w:t xml:space="preserve">9. </w:t>
            </w:r>
            <w:r w:rsidR="002C5F34" w:rsidRPr="002C5F34">
              <w:rPr>
                <w:b w:val="0"/>
              </w:rPr>
              <w:t>Oversee local efforts to develop community-wide discharge plans</w:t>
            </w:r>
          </w:p>
        </w:tc>
        <w:tc>
          <w:tcPr>
            <w:tcW w:w="4675" w:type="dxa"/>
          </w:tcPr>
          <w:p w:rsidR="002C5F34" w:rsidRPr="00902F24" w:rsidRDefault="00E411F0" w:rsidP="00902F24">
            <w:pPr>
              <w:cnfStyle w:val="000000100000" w:firstRow="0" w:lastRow="0" w:firstColumn="0" w:lastColumn="0" w:oddVBand="0" w:evenVBand="0" w:oddHBand="1" w:evenHBand="0" w:firstRowFirstColumn="0" w:firstRowLastColumn="0" w:lastRowFirstColumn="0" w:lastRowLastColumn="0"/>
            </w:pPr>
            <w:r>
              <w:t xml:space="preserve">1. </w:t>
            </w:r>
            <w:r>
              <w:rPr>
                <w:b/>
              </w:rPr>
              <w:t xml:space="preserve">All Activities: </w:t>
            </w:r>
            <w:r w:rsidR="00902F24">
              <w:t>Participate in community discharge planning initiatives that is documented via a formal agreement with other participating agencies.</w:t>
            </w:r>
          </w:p>
        </w:tc>
      </w:tr>
    </w:tbl>
    <w:p w:rsidR="00337616" w:rsidRDefault="00337616" w:rsidP="00337616"/>
    <w:p w:rsidR="00852413" w:rsidRPr="00337616" w:rsidRDefault="00852413" w:rsidP="00337616"/>
    <w:p w:rsidR="00E50A3F" w:rsidRPr="00E50A3F" w:rsidRDefault="00902F24" w:rsidP="00E50A3F">
      <w:r>
        <w:t xml:space="preserve">1. </w:t>
      </w:r>
      <w:r w:rsidR="00165D2A">
        <w:t xml:space="preserve">Based on the objectives and performance measures listed in </w:t>
      </w:r>
      <w:r w:rsidR="00165D2A" w:rsidRPr="00165D2A">
        <w:rPr>
          <w:b/>
        </w:rPr>
        <w:t>Table 10</w:t>
      </w:r>
      <w:r w:rsidR="00165D2A">
        <w:t xml:space="preserve"> p</w:t>
      </w:r>
      <w:r w:rsidR="00E50A3F" w:rsidRPr="00E50A3F">
        <w:t xml:space="preserve">lease describe what actions or changes the applicant agency will make to ensure </w:t>
      </w:r>
      <w:r w:rsidR="00E50A3F" w:rsidRPr="00E50A3F">
        <w:rPr>
          <w:b/>
        </w:rPr>
        <w:t>each</w:t>
      </w:r>
      <w:r w:rsidR="00E50A3F">
        <w:t xml:space="preserve"> relevant objective and </w:t>
      </w:r>
      <w:r w:rsidR="00E50A3F">
        <w:rPr>
          <w:b/>
        </w:rPr>
        <w:t xml:space="preserve">each </w:t>
      </w:r>
      <w:r w:rsidR="00E50A3F" w:rsidRPr="00E50A3F">
        <w:lastRenderedPageBreak/>
        <w:t>corresponding performance measure</w:t>
      </w:r>
      <w:r w:rsidR="007D0982">
        <w:t>s</w:t>
      </w:r>
      <w:r w:rsidR="00E50A3F" w:rsidRPr="00E50A3F">
        <w:t xml:space="preserve"> </w:t>
      </w:r>
      <w:r w:rsidR="000767A8">
        <w:t>a</w:t>
      </w:r>
      <w:r w:rsidR="00E50A3F" w:rsidRPr="00E50A3F">
        <w:t>re met. In your description</w:t>
      </w:r>
      <w:r w:rsidR="000767A8">
        <w:t>,</w:t>
      </w:r>
      <w:r w:rsidR="00E50A3F" w:rsidRPr="00E50A3F">
        <w:t xml:space="preserve"> you </w:t>
      </w:r>
      <w:r w:rsidR="00E50A3F" w:rsidRPr="00E50A3F">
        <w:rPr>
          <w:b/>
          <w:u w:val="single"/>
        </w:rPr>
        <w:t>must</w:t>
      </w:r>
      <w:r w:rsidR="00E50A3F" w:rsidRPr="00E50A3F">
        <w:t xml:space="preserve"> </w:t>
      </w:r>
      <w:r w:rsidR="00B718E0">
        <w:t>please be sure to</w:t>
      </w:r>
      <w:r w:rsidR="00E50A3F">
        <w:t xml:space="preserve"> </w:t>
      </w:r>
      <w:r w:rsidR="00B718E0">
        <w:t xml:space="preserve">include </w:t>
      </w:r>
      <w:r w:rsidR="00E50A3F">
        <w:t>the f</w:t>
      </w:r>
      <w:r w:rsidR="00E50A3F" w:rsidRPr="00E50A3F">
        <w:t>ollowing</w:t>
      </w:r>
      <w:r w:rsidR="00082217">
        <w:t xml:space="preserve"> </w:t>
      </w:r>
      <w:r w:rsidR="00B718E0" w:rsidRPr="007D0982">
        <w:rPr>
          <w:b/>
        </w:rPr>
        <w:t>elements</w:t>
      </w:r>
      <w:r w:rsidR="00B718E0">
        <w:t xml:space="preserve">: </w:t>
      </w:r>
      <w:r w:rsidR="00082217">
        <w:t>(Max</w:t>
      </w:r>
      <w:r w:rsidR="00852413">
        <w:t>imum Length 1</w:t>
      </w:r>
      <w:r w:rsidR="0074466F">
        <w:t xml:space="preserve"> Page)</w:t>
      </w:r>
      <w:r w:rsidR="00E50A3F" w:rsidRPr="00E50A3F">
        <w:t>:</w:t>
      </w:r>
    </w:p>
    <w:p w:rsidR="005845D8" w:rsidRDefault="005845D8" w:rsidP="0023197A">
      <w:pPr>
        <w:pStyle w:val="ListParagraph"/>
        <w:numPr>
          <w:ilvl w:val="0"/>
          <w:numId w:val="11"/>
        </w:numPr>
      </w:pPr>
      <w:r>
        <w:t>Identify unmet needs in your service area;</w:t>
      </w:r>
    </w:p>
    <w:p w:rsidR="00E50A3F" w:rsidRPr="00E50A3F" w:rsidRDefault="00E50A3F" w:rsidP="0023197A">
      <w:pPr>
        <w:pStyle w:val="ListParagraph"/>
        <w:numPr>
          <w:ilvl w:val="0"/>
          <w:numId w:val="11"/>
        </w:numPr>
      </w:pPr>
      <w:r w:rsidRPr="00E50A3F">
        <w:t xml:space="preserve">Identify who will be responsible for carry out each action step; </w:t>
      </w:r>
    </w:p>
    <w:p w:rsidR="00E50A3F" w:rsidRPr="00E50A3F" w:rsidRDefault="00E50A3F" w:rsidP="0023197A">
      <w:pPr>
        <w:pStyle w:val="ListParagraph"/>
        <w:numPr>
          <w:ilvl w:val="0"/>
          <w:numId w:val="11"/>
        </w:numPr>
      </w:pPr>
      <w:r w:rsidRPr="00E50A3F">
        <w:t>Identify community partners;</w:t>
      </w:r>
    </w:p>
    <w:p w:rsidR="00E50A3F" w:rsidRPr="00E50A3F" w:rsidRDefault="00E50A3F" w:rsidP="0023197A">
      <w:pPr>
        <w:pStyle w:val="ListParagraph"/>
        <w:numPr>
          <w:ilvl w:val="0"/>
          <w:numId w:val="11"/>
        </w:numPr>
      </w:pPr>
      <w:r w:rsidRPr="00E50A3F">
        <w:t xml:space="preserve">Identify other funding sources beside ESG that will be used; </w:t>
      </w:r>
    </w:p>
    <w:p w:rsidR="00E50A3F" w:rsidRDefault="00E50A3F" w:rsidP="0023197A">
      <w:pPr>
        <w:pStyle w:val="ListParagraph"/>
        <w:numPr>
          <w:ilvl w:val="0"/>
          <w:numId w:val="11"/>
        </w:numPr>
      </w:pPr>
      <w:r w:rsidRPr="00E50A3F">
        <w:t xml:space="preserve">Identify how the applicant agency will monitor and evaluate its progress; </w:t>
      </w:r>
    </w:p>
    <w:p w:rsidR="00852413" w:rsidRPr="00E50A3F" w:rsidRDefault="00852413" w:rsidP="0023197A">
      <w:pPr>
        <w:pStyle w:val="ListParagraph"/>
        <w:numPr>
          <w:ilvl w:val="0"/>
          <w:numId w:val="11"/>
        </w:numPr>
      </w:pPr>
      <w:r>
        <w:t>Identify previous performance for each objective; and,</w:t>
      </w:r>
    </w:p>
    <w:p w:rsidR="00E50A3F" w:rsidRDefault="00E50A3F" w:rsidP="0023197A">
      <w:pPr>
        <w:pStyle w:val="ListParagraph"/>
        <w:numPr>
          <w:ilvl w:val="0"/>
          <w:numId w:val="11"/>
        </w:numPr>
      </w:pPr>
      <w:r w:rsidRPr="00E50A3F">
        <w:t>Identify any potential barriers the applicant agency might encounter.</w:t>
      </w:r>
    </w:p>
    <w:p w:rsidR="0074466F" w:rsidRPr="00E50A3F" w:rsidRDefault="0074466F" w:rsidP="00E50A3F"/>
    <w:p w:rsidR="00902F24" w:rsidRDefault="009D3451" w:rsidP="00F83058">
      <w:pPr>
        <w:pStyle w:val="Heading2"/>
      </w:pPr>
      <w:bookmarkStart w:id="25" w:name="_Toc476664011"/>
      <w:r>
        <w:t xml:space="preserve">General </w:t>
      </w:r>
      <w:r w:rsidR="001304E7">
        <w:t xml:space="preserve">Program </w:t>
      </w:r>
      <w:r>
        <w:t>Narrative Questions</w:t>
      </w:r>
      <w:bookmarkEnd w:id="25"/>
    </w:p>
    <w:p w:rsidR="00054753" w:rsidRPr="00054753" w:rsidRDefault="00054753" w:rsidP="00054753">
      <w:pPr>
        <w:spacing w:before="0" w:after="0" w:line="240" w:lineRule="auto"/>
      </w:pPr>
    </w:p>
    <w:p w:rsidR="00E350CA" w:rsidRDefault="00E350CA" w:rsidP="00054753">
      <w:pPr>
        <w:spacing w:before="0" w:after="0" w:line="240" w:lineRule="auto"/>
        <w:rPr>
          <w:rFonts w:ascii="Georgia" w:hAnsi="Georgia"/>
          <w:b/>
        </w:rPr>
      </w:pPr>
      <w:r w:rsidRPr="001304E7">
        <w:rPr>
          <w:rFonts w:ascii="Georgia" w:hAnsi="Georgia"/>
          <w:b/>
        </w:rPr>
        <w:t xml:space="preserve">All applicants </w:t>
      </w:r>
      <w:r w:rsidRPr="001304E7">
        <w:rPr>
          <w:rFonts w:ascii="Georgia" w:hAnsi="Georgia"/>
          <w:b/>
          <w:u w:val="single"/>
        </w:rPr>
        <w:t>must</w:t>
      </w:r>
      <w:r w:rsidRPr="001304E7">
        <w:rPr>
          <w:rFonts w:ascii="Georgia" w:hAnsi="Georgia"/>
          <w:b/>
        </w:rPr>
        <w:t xml:space="preserve"> answer the</w:t>
      </w:r>
      <w:r w:rsidR="0018189B" w:rsidRPr="001304E7">
        <w:rPr>
          <w:rFonts w:ascii="Georgia" w:hAnsi="Georgia"/>
          <w:b/>
        </w:rPr>
        <w:t xml:space="preserve"> following</w:t>
      </w:r>
      <w:r w:rsidRPr="001304E7">
        <w:rPr>
          <w:rFonts w:ascii="Georgia" w:hAnsi="Georgia"/>
          <w:b/>
        </w:rPr>
        <w:t xml:space="preserve"> questions:</w:t>
      </w:r>
    </w:p>
    <w:p w:rsidR="007C3E3B" w:rsidRDefault="007C3E3B" w:rsidP="00054753">
      <w:pPr>
        <w:spacing w:before="0" w:after="0" w:line="240" w:lineRule="auto"/>
        <w:rPr>
          <w:rFonts w:ascii="Georgia" w:hAnsi="Georgia"/>
          <w:b/>
        </w:rPr>
      </w:pPr>
    </w:p>
    <w:tbl>
      <w:tblPr>
        <w:tblStyle w:val="TableGrid"/>
        <w:tblW w:w="0" w:type="auto"/>
        <w:tblLook w:val="04A0" w:firstRow="1" w:lastRow="0" w:firstColumn="1" w:lastColumn="0" w:noHBand="0" w:noVBand="1"/>
      </w:tblPr>
      <w:tblGrid>
        <w:gridCol w:w="9350"/>
      </w:tblGrid>
      <w:tr w:rsidR="007C3E3B" w:rsidTr="007C3E3B">
        <w:tc>
          <w:tcPr>
            <w:tcW w:w="9350" w:type="dxa"/>
            <w:tcBorders>
              <w:top w:val="nil"/>
              <w:left w:val="nil"/>
              <w:bottom w:val="nil"/>
              <w:right w:val="nil"/>
            </w:tcBorders>
          </w:tcPr>
          <w:p w:rsidR="007C3E3B" w:rsidRPr="007C3E3B" w:rsidRDefault="007C3E3B" w:rsidP="007C3E3B">
            <w:pPr>
              <w:pStyle w:val="ListParagraph"/>
              <w:numPr>
                <w:ilvl w:val="0"/>
                <w:numId w:val="17"/>
              </w:numPr>
              <w:rPr>
                <w:rFonts w:cs="Tahoma"/>
              </w:rPr>
            </w:pPr>
            <w:r>
              <w:rPr>
                <w:rFonts w:cs="Tahoma"/>
              </w:rPr>
              <w:t xml:space="preserve">Describe in detail the applicant agency’s mission and how homelessness programs fit within that mission. Maximum </w:t>
            </w:r>
            <w:r w:rsidR="00F273CA">
              <w:rPr>
                <w:rFonts w:cs="Tahoma"/>
              </w:rPr>
              <w:t xml:space="preserve">Length 1000 character: </w:t>
            </w:r>
            <w:sdt>
              <w:sdtPr>
                <w:rPr>
                  <w:rFonts w:cs="Tahoma"/>
                </w:rPr>
                <w:id w:val="931395958"/>
                <w:placeholder>
                  <w:docPart w:val="DefaultPlaceholder_-1854013440"/>
                </w:placeholder>
                <w:showingPlcHdr/>
              </w:sdtPr>
              <w:sdtEndPr/>
              <w:sdtContent>
                <w:r w:rsidR="004F7DEE" w:rsidRPr="00E17D6D">
                  <w:rPr>
                    <w:rStyle w:val="PlaceholderText"/>
                  </w:rPr>
                  <w:t>Click or tap here to enter text.</w:t>
                </w:r>
              </w:sdtContent>
            </w:sdt>
          </w:p>
        </w:tc>
      </w:tr>
    </w:tbl>
    <w:p w:rsidR="007C3E3B" w:rsidRDefault="007C3E3B" w:rsidP="007C3E3B">
      <w:pPr>
        <w:rPr>
          <w:rFonts w:ascii="Georgia" w:hAnsi="Georgi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350CA" w:rsidTr="0018189B">
        <w:tc>
          <w:tcPr>
            <w:tcW w:w="9350" w:type="dxa"/>
          </w:tcPr>
          <w:p w:rsidR="00E350CA" w:rsidRPr="00F273CA" w:rsidRDefault="0018189B" w:rsidP="00F273CA">
            <w:pPr>
              <w:pStyle w:val="ListParagraph"/>
              <w:numPr>
                <w:ilvl w:val="0"/>
                <w:numId w:val="17"/>
              </w:numPr>
            </w:pPr>
            <w:r w:rsidRPr="00F273CA">
              <w:t xml:space="preserve">Describe </w:t>
            </w:r>
            <w:r w:rsidR="009B60A2" w:rsidRPr="00F273CA">
              <w:t xml:space="preserve">the </w:t>
            </w:r>
            <w:r w:rsidRPr="00F273CA">
              <w:t>applicant agency’s client intake process?</w:t>
            </w:r>
          </w:p>
          <w:p w:rsidR="0018189B" w:rsidRDefault="0018189B" w:rsidP="00F273CA">
            <w:pPr>
              <w:pStyle w:val="ListParagraph"/>
              <w:numPr>
                <w:ilvl w:val="1"/>
                <w:numId w:val="17"/>
              </w:numPr>
            </w:pPr>
            <w:r>
              <w:t xml:space="preserve">Are client intakes standardized? </w:t>
            </w:r>
          </w:p>
          <w:p w:rsidR="0018189B" w:rsidRDefault="0018189B" w:rsidP="00F273CA">
            <w:pPr>
              <w:pStyle w:val="ListParagraph"/>
              <w:numPr>
                <w:ilvl w:val="1"/>
                <w:numId w:val="17"/>
              </w:numPr>
            </w:pPr>
            <w:r>
              <w:t xml:space="preserve">How does </w:t>
            </w:r>
            <w:r w:rsidR="009B60A2">
              <w:t xml:space="preserve">the </w:t>
            </w:r>
            <w:r>
              <w:t>applicant agency prioritize program funding?</w:t>
            </w:r>
          </w:p>
          <w:p w:rsidR="00F273CA" w:rsidRPr="0018189B" w:rsidRDefault="00F273CA" w:rsidP="00F273CA">
            <w:pPr>
              <w:pStyle w:val="ListParagraph"/>
            </w:pPr>
            <w:r>
              <w:t xml:space="preserve">Maximum Length 1500 characters: </w:t>
            </w:r>
            <w:sdt>
              <w:sdtPr>
                <w:id w:val="1509020869"/>
                <w:placeholder>
                  <w:docPart w:val="5DCFCC78EF8445358A65EA7EFADBA74A"/>
                </w:placeholder>
                <w:showingPlcHdr/>
              </w:sdtPr>
              <w:sdtEndPr/>
              <w:sdtContent>
                <w:r w:rsidRPr="007B0DC8">
                  <w:rPr>
                    <w:rStyle w:val="PlaceholderText"/>
                  </w:rPr>
                  <w:t>Click here to enter text.</w:t>
                </w:r>
              </w:sdtContent>
            </w:sdt>
          </w:p>
        </w:tc>
      </w:tr>
    </w:tbl>
    <w:p w:rsidR="00E350CA" w:rsidRDefault="00E350CA" w:rsidP="00E350C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8189B" w:rsidTr="008D57E0">
        <w:tc>
          <w:tcPr>
            <w:tcW w:w="9350" w:type="dxa"/>
          </w:tcPr>
          <w:p w:rsidR="0018189B" w:rsidRPr="0018189B" w:rsidRDefault="0018189B" w:rsidP="00F273CA">
            <w:pPr>
              <w:pStyle w:val="ListParagraph"/>
              <w:numPr>
                <w:ilvl w:val="0"/>
                <w:numId w:val="17"/>
              </w:numPr>
            </w:pPr>
            <w:r>
              <w:t xml:space="preserve">Describe </w:t>
            </w:r>
            <w:r w:rsidR="009B60A2">
              <w:t xml:space="preserve">the </w:t>
            </w:r>
            <w:r>
              <w:t>applicant agency’s process for receiving and giving referrals?</w:t>
            </w:r>
            <w:r w:rsidRPr="0018189B">
              <w:t xml:space="preserve"> </w:t>
            </w:r>
            <w:r w:rsidR="00F273CA">
              <w:t xml:space="preserve">Maximum Length 1000 characters: </w:t>
            </w:r>
            <w:sdt>
              <w:sdtPr>
                <w:id w:val="-2042353044"/>
                <w:placeholder>
                  <w:docPart w:val="DefaultPlaceholder_-1854013440"/>
                </w:placeholder>
                <w:showingPlcHdr/>
              </w:sdtPr>
              <w:sdtEndPr/>
              <w:sdtContent>
                <w:r w:rsidR="004F7DEE" w:rsidRPr="00E17D6D">
                  <w:rPr>
                    <w:rStyle w:val="PlaceholderText"/>
                  </w:rPr>
                  <w:t>Click or tap here to enter text.</w:t>
                </w:r>
              </w:sdtContent>
            </w:sdt>
          </w:p>
        </w:tc>
      </w:tr>
    </w:tbl>
    <w:p w:rsidR="0018189B" w:rsidRDefault="0018189B" w:rsidP="00E350C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8189B" w:rsidTr="008D57E0">
        <w:tc>
          <w:tcPr>
            <w:tcW w:w="9350" w:type="dxa"/>
          </w:tcPr>
          <w:p w:rsidR="0018189B" w:rsidRPr="0018189B" w:rsidRDefault="0018189B" w:rsidP="00F273CA">
            <w:pPr>
              <w:pStyle w:val="ListParagraph"/>
              <w:numPr>
                <w:ilvl w:val="0"/>
                <w:numId w:val="17"/>
              </w:numPr>
            </w:pPr>
            <w:r>
              <w:t xml:space="preserve">How does the applicant agency keep clients informed </w:t>
            </w:r>
            <w:r w:rsidR="009B60A2">
              <w:t>of</w:t>
            </w:r>
            <w:r>
              <w:t xml:space="preserve"> the status of their assistance request?</w:t>
            </w:r>
            <w:r w:rsidRPr="0018189B">
              <w:t xml:space="preserve"> </w:t>
            </w:r>
            <w:r w:rsidR="00F273CA">
              <w:t xml:space="preserve">Maximum Length 1000 characters: </w:t>
            </w:r>
            <w:sdt>
              <w:sdtPr>
                <w:id w:val="1572932578"/>
                <w:placeholder>
                  <w:docPart w:val="F699B3D041224C19B5887F5D1F75DFED"/>
                </w:placeholder>
                <w:showingPlcHdr/>
              </w:sdtPr>
              <w:sdtEndPr/>
              <w:sdtContent>
                <w:r w:rsidR="00F273CA" w:rsidRPr="00E17D6D">
                  <w:rPr>
                    <w:rStyle w:val="PlaceholderText"/>
                  </w:rPr>
                  <w:t>Click or tap here to enter text.</w:t>
                </w:r>
              </w:sdtContent>
            </w:sdt>
          </w:p>
        </w:tc>
      </w:tr>
    </w:tbl>
    <w:p w:rsidR="0018189B" w:rsidRDefault="0018189B" w:rsidP="00E350C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8189B" w:rsidTr="008D57E0">
        <w:tc>
          <w:tcPr>
            <w:tcW w:w="9350" w:type="dxa"/>
          </w:tcPr>
          <w:p w:rsidR="0018189B" w:rsidRPr="0018189B" w:rsidRDefault="0018189B" w:rsidP="007D0982">
            <w:pPr>
              <w:pStyle w:val="ListParagraph"/>
              <w:numPr>
                <w:ilvl w:val="0"/>
                <w:numId w:val="17"/>
              </w:numPr>
            </w:pPr>
            <w:r>
              <w:t>Describe how the applicant agency t</w:t>
            </w:r>
            <w:r w:rsidR="009B60A2">
              <w:t>rack</w:t>
            </w:r>
            <w:r w:rsidR="007D0982">
              <w:t>s</w:t>
            </w:r>
            <w:r>
              <w:t xml:space="preserve"> the program participants housing status once ESG assistance has ended</w:t>
            </w:r>
            <w:r w:rsidR="00353038">
              <w:t xml:space="preserve">? </w:t>
            </w:r>
            <w:r w:rsidR="00F273CA">
              <w:t xml:space="preserve">Maximum Length 1000 characters: </w:t>
            </w:r>
            <w:sdt>
              <w:sdtPr>
                <w:id w:val="1893468801"/>
                <w:placeholder>
                  <w:docPart w:val="3C0683C44BE84CCFA6631674011A5D98"/>
                </w:placeholder>
                <w:showingPlcHdr/>
              </w:sdtPr>
              <w:sdtEndPr/>
              <w:sdtContent>
                <w:r w:rsidR="00F273CA" w:rsidRPr="00E17D6D">
                  <w:rPr>
                    <w:rStyle w:val="PlaceholderText"/>
                  </w:rPr>
                  <w:t>Click or tap here to enter text.</w:t>
                </w:r>
              </w:sdtContent>
            </w:sdt>
          </w:p>
        </w:tc>
      </w:tr>
    </w:tbl>
    <w:p w:rsidR="009B60A2" w:rsidRPr="00E350CA" w:rsidRDefault="009B60A2" w:rsidP="00E350C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53038" w:rsidTr="008D57E0">
        <w:tc>
          <w:tcPr>
            <w:tcW w:w="9350" w:type="dxa"/>
          </w:tcPr>
          <w:p w:rsidR="009B60A2" w:rsidRDefault="00353038" w:rsidP="00F273CA">
            <w:pPr>
              <w:pStyle w:val="ListParagraph"/>
              <w:numPr>
                <w:ilvl w:val="0"/>
                <w:numId w:val="17"/>
              </w:numPr>
            </w:pPr>
            <w:r>
              <w:t xml:space="preserve">Does the applicant agency have </w:t>
            </w:r>
            <w:r w:rsidR="009B60A2">
              <w:t xml:space="preserve">a </w:t>
            </w:r>
            <w:r>
              <w:t xml:space="preserve">homeless person on their board or include them in the operations of </w:t>
            </w:r>
            <w:r w:rsidR="009B60A2">
              <w:t xml:space="preserve">the </w:t>
            </w:r>
            <w:r>
              <w:t>agency’s ESG-funded programs?</w:t>
            </w:r>
          </w:p>
          <w:p w:rsidR="00353038" w:rsidRDefault="00353038" w:rsidP="00F273CA">
            <w:pPr>
              <w:pStyle w:val="ListParagraph"/>
              <w:numPr>
                <w:ilvl w:val="1"/>
                <w:numId w:val="17"/>
              </w:numPr>
            </w:pPr>
            <w:r>
              <w:lastRenderedPageBreak/>
              <w:t>If yes, please describe their role and</w:t>
            </w:r>
            <w:r w:rsidR="009B60A2">
              <w:t xml:space="preserve"> their</w:t>
            </w:r>
            <w:r>
              <w:t xml:space="preserve"> function on your board and/or organization. </w:t>
            </w:r>
          </w:p>
          <w:p w:rsidR="001D6B23" w:rsidRDefault="00353038" w:rsidP="005A43FC">
            <w:pPr>
              <w:pStyle w:val="ListParagraph"/>
              <w:numPr>
                <w:ilvl w:val="1"/>
                <w:numId w:val="17"/>
              </w:numPr>
            </w:pPr>
            <w:r>
              <w:t>If no, please describe your plans to include</w:t>
            </w:r>
            <w:r w:rsidR="000E4E16">
              <w:t xml:space="preserve"> a</w:t>
            </w:r>
            <w:r>
              <w:t xml:space="preserve"> homeless person on your board and/or in the operations of your ESG-funded programs?</w:t>
            </w:r>
            <w:r w:rsidR="00F273CA">
              <w:t xml:space="preserve"> Maximum Length 1000 characters: </w:t>
            </w:r>
            <w:sdt>
              <w:sdtPr>
                <w:id w:val="-948693118"/>
                <w:placeholder>
                  <w:docPart w:val="DefaultPlaceholder_-1854013440"/>
                </w:placeholder>
                <w:showingPlcHdr/>
              </w:sdtPr>
              <w:sdtEndPr/>
              <w:sdtContent>
                <w:r w:rsidR="004F7DEE" w:rsidRPr="00E17D6D">
                  <w:rPr>
                    <w:rStyle w:val="PlaceholderText"/>
                  </w:rPr>
                  <w:t>Click or tap here to enter text.</w:t>
                </w:r>
              </w:sdtContent>
            </w:sdt>
            <w:r w:rsidR="001D6B23">
              <w:t xml:space="preserve"> </w:t>
            </w:r>
          </w:p>
          <w:p w:rsidR="001D6B23" w:rsidRDefault="001D6B23" w:rsidP="001D6B23">
            <w:pPr>
              <w:pStyle w:val="ListParagraph"/>
              <w:ind w:left="1080"/>
            </w:pPr>
          </w:p>
          <w:p w:rsidR="00F273CA" w:rsidRDefault="00165D2A" w:rsidP="001D6B23">
            <w:pPr>
              <w:pStyle w:val="ListParagraph"/>
              <w:numPr>
                <w:ilvl w:val="0"/>
                <w:numId w:val="17"/>
              </w:numPr>
            </w:pPr>
            <w:r>
              <w:t xml:space="preserve">Please enter requested data in </w:t>
            </w:r>
            <w:r>
              <w:rPr>
                <w:b/>
              </w:rPr>
              <w:t xml:space="preserve">Table 11 </w:t>
            </w:r>
            <w:r>
              <w:t>to determine permanent housing efficiency for agency.</w:t>
            </w:r>
          </w:p>
          <w:p w:rsidR="004F74A9" w:rsidRDefault="004F74A9" w:rsidP="004F74A9">
            <w:pPr>
              <w:pStyle w:val="ListParagraph"/>
              <w:ind w:left="360"/>
            </w:pPr>
          </w:p>
          <w:p w:rsidR="004F74A9" w:rsidRPr="004F74A9" w:rsidRDefault="004F74A9" w:rsidP="004F74A9">
            <w:pPr>
              <w:pStyle w:val="Caption"/>
              <w:keepNext/>
              <w:rPr>
                <w:sz w:val="20"/>
              </w:rPr>
            </w:pPr>
            <w:r w:rsidRPr="004F74A9">
              <w:rPr>
                <w:sz w:val="20"/>
              </w:rPr>
              <w:t xml:space="preserve">Table </w:t>
            </w:r>
            <w:r w:rsidRPr="004F74A9">
              <w:rPr>
                <w:sz w:val="20"/>
              </w:rPr>
              <w:fldChar w:fldCharType="begin"/>
            </w:r>
            <w:r w:rsidRPr="004F74A9">
              <w:rPr>
                <w:sz w:val="20"/>
              </w:rPr>
              <w:instrText xml:space="preserve"> SEQ Table \* ARABIC </w:instrText>
            </w:r>
            <w:r w:rsidRPr="004F74A9">
              <w:rPr>
                <w:sz w:val="20"/>
              </w:rPr>
              <w:fldChar w:fldCharType="separate"/>
            </w:r>
            <w:r w:rsidRPr="004F74A9">
              <w:rPr>
                <w:noProof/>
                <w:sz w:val="20"/>
              </w:rPr>
              <w:t>11</w:t>
            </w:r>
            <w:r w:rsidRPr="004F74A9">
              <w:rPr>
                <w:sz w:val="20"/>
              </w:rPr>
              <w:fldChar w:fldCharType="end"/>
            </w:r>
          </w:p>
          <w:p w:rsidR="004F74A9" w:rsidRPr="004F74A9" w:rsidRDefault="004F74A9" w:rsidP="004F74A9"/>
          <w:tbl>
            <w:tblPr>
              <w:tblStyle w:val="ListTable2-Accent1"/>
              <w:tblW w:w="9247" w:type="dxa"/>
              <w:tblLook w:val="04A0" w:firstRow="1" w:lastRow="0" w:firstColumn="1" w:lastColumn="0" w:noHBand="0" w:noVBand="1"/>
            </w:tblPr>
            <w:tblGrid>
              <w:gridCol w:w="2340"/>
              <w:gridCol w:w="1051"/>
              <w:gridCol w:w="2277"/>
              <w:gridCol w:w="942"/>
              <w:gridCol w:w="2637"/>
            </w:tblGrid>
            <w:tr w:rsidR="00DC27BD" w:rsidTr="004F74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DC27BD" w:rsidRDefault="00DC27BD" w:rsidP="00DC27BD">
                  <w:r>
                    <w:t>Total Expenditures</w:t>
                  </w:r>
                </w:p>
                <w:p w:rsidR="00DC27BD" w:rsidRDefault="00DC27BD" w:rsidP="00DC27BD">
                  <w:r>
                    <w:t>(July 1, 2015 to June 30, 2016)</w:t>
                  </w:r>
                </w:p>
              </w:tc>
              <w:tc>
                <w:tcPr>
                  <w:tcW w:w="1051" w:type="dxa"/>
                </w:tcPr>
                <w:p w:rsidR="00DC27BD" w:rsidRDefault="00DC27BD" w:rsidP="00DC27BD">
                  <w:pPr>
                    <w:jc w:val="center"/>
                    <w:cnfStyle w:val="100000000000" w:firstRow="1" w:lastRow="0" w:firstColumn="0" w:lastColumn="0" w:oddVBand="0" w:evenVBand="0" w:oddHBand="0" w:evenHBand="0" w:firstRowFirstColumn="0" w:firstRowLastColumn="0" w:lastRowFirstColumn="0" w:lastRowLastColumn="0"/>
                  </w:pPr>
                  <w:r>
                    <w:t>Divided by</w:t>
                  </w:r>
                </w:p>
              </w:tc>
              <w:tc>
                <w:tcPr>
                  <w:tcW w:w="2277" w:type="dxa"/>
                </w:tcPr>
                <w:p w:rsidR="00DC27BD" w:rsidRDefault="00DC27BD" w:rsidP="00DC27BD">
                  <w:pPr>
                    <w:jc w:val="center"/>
                    <w:cnfStyle w:val="100000000000" w:firstRow="1" w:lastRow="0" w:firstColumn="0" w:lastColumn="0" w:oddVBand="0" w:evenVBand="0" w:oddHBand="0" w:evenHBand="0" w:firstRowFirstColumn="0" w:firstRowLastColumn="0" w:lastRowFirstColumn="0" w:lastRowLastColumn="0"/>
                  </w:pPr>
                  <w:r>
                    <w:t>No. of Individual Leavers who exited to permanent housing</w:t>
                  </w:r>
                </w:p>
              </w:tc>
              <w:tc>
                <w:tcPr>
                  <w:tcW w:w="942" w:type="dxa"/>
                </w:tcPr>
                <w:p w:rsidR="00DC27BD" w:rsidRDefault="00DC27BD" w:rsidP="00DC27BD">
                  <w:pPr>
                    <w:jc w:val="center"/>
                    <w:cnfStyle w:val="100000000000" w:firstRow="1" w:lastRow="0" w:firstColumn="0" w:lastColumn="0" w:oddVBand="0" w:evenVBand="0" w:oddHBand="0" w:evenHBand="0" w:firstRowFirstColumn="0" w:firstRowLastColumn="0" w:lastRowFirstColumn="0" w:lastRowLastColumn="0"/>
                  </w:pPr>
                  <w:r>
                    <w:t>Equals</w:t>
                  </w:r>
                </w:p>
              </w:tc>
              <w:tc>
                <w:tcPr>
                  <w:tcW w:w="2637" w:type="dxa"/>
                </w:tcPr>
                <w:p w:rsidR="00DC27BD" w:rsidRDefault="00DC27BD" w:rsidP="00DC27BD">
                  <w:pPr>
                    <w:jc w:val="center"/>
                    <w:cnfStyle w:val="100000000000" w:firstRow="1" w:lastRow="0" w:firstColumn="0" w:lastColumn="0" w:oddVBand="0" w:evenVBand="0" w:oddHBand="0" w:evenHBand="0" w:firstRowFirstColumn="0" w:firstRowLastColumn="0" w:lastRowFirstColumn="0" w:lastRowLastColumn="0"/>
                  </w:pPr>
                  <w:r>
                    <w:t>Average Cost per Permanent Housing Outcome</w:t>
                  </w:r>
                </w:p>
              </w:tc>
            </w:tr>
            <w:tr w:rsidR="00DC27BD" w:rsidTr="004F74A9">
              <w:trPr>
                <w:cnfStyle w:val="000000100000" w:firstRow="0" w:lastRow="0" w:firstColumn="0" w:lastColumn="0" w:oddVBand="0" w:evenVBand="0" w:oddHBand="1" w:evenHBand="0" w:firstRowFirstColumn="0" w:firstRowLastColumn="0" w:lastRowFirstColumn="0" w:lastRowLastColumn="0"/>
              </w:trPr>
              <w:sdt>
                <w:sdtPr>
                  <w:id w:val="-1648199792"/>
                  <w:placeholder>
                    <w:docPart w:val="191A0A0D9FC24E6795F8BE5E3052EEE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40" w:type="dxa"/>
                    </w:tcPr>
                    <w:p w:rsidR="00DC27BD" w:rsidRPr="00DC27BD" w:rsidRDefault="00DC27BD" w:rsidP="001D6B23">
                      <w:pPr>
                        <w:rPr>
                          <w:b w:val="0"/>
                        </w:rPr>
                      </w:pPr>
                      <w:r w:rsidRPr="00DC27BD">
                        <w:rPr>
                          <w:rStyle w:val="PlaceholderText"/>
                          <w:b w:val="0"/>
                        </w:rPr>
                        <w:t>Click here to enter text.</w:t>
                      </w:r>
                    </w:p>
                  </w:tc>
                </w:sdtContent>
              </w:sdt>
              <w:tc>
                <w:tcPr>
                  <w:tcW w:w="1051" w:type="dxa"/>
                </w:tcPr>
                <w:p w:rsidR="00DC27BD" w:rsidRPr="00DC27BD" w:rsidRDefault="00DC27BD" w:rsidP="00DC27BD">
                  <w:pPr>
                    <w:jc w:val="center"/>
                    <w:cnfStyle w:val="000000100000" w:firstRow="0" w:lastRow="0" w:firstColumn="0" w:lastColumn="0" w:oddVBand="0" w:evenVBand="0" w:oddHBand="1" w:evenHBand="0" w:firstRowFirstColumn="0" w:firstRowLastColumn="0" w:lastRowFirstColumn="0" w:lastRowLastColumn="0"/>
                  </w:pPr>
                  <w:r w:rsidRPr="00DC27BD">
                    <w:t>/</w:t>
                  </w:r>
                </w:p>
              </w:tc>
              <w:sdt>
                <w:sdtPr>
                  <w:id w:val="465628436"/>
                  <w:placeholder>
                    <w:docPart w:val="D63879F3380045728FE7AF861C9E4764"/>
                  </w:placeholder>
                  <w:showingPlcHdr/>
                </w:sdtPr>
                <w:sdtEndPr/>
                <w:sdtContent>
                  <w:tc>
                    <w:tcPr>
                      <w:tcW w:w="2277" w:type="dxa"/>
                    </w:tcPr>
                    <w:p w:rsidR="00DC27BD" w:rsidRPr="00DC27BD" w:rsidRDefault="00DC27BD" w:rsidP="00DC27BD">
                      <w:pPr>
                        <w:jc w:val="center"/>
                        <w:cnfStyle w:val="000000100000" w:firstRow="0" w:lastRow="0" w:firstColumn="0" w:lastColumn="0" w:oddVBand="0" w:evenVBand="0" w:oddHBand="1" w:evenHBand="0" w:firstRowFirstColumn="0" w:firstRowLastColumn="0" w:lastRowFirstColumn="0" w:lastRowLastColumn="0"/>
                      </w:pPr>
                      <w:r w:rsidRPr="00DC27BD">
                        <w:rPr>
                          <w:rStyle w:val="PlaceholderText"/>
                        </w:rPr>
                        <w:t>Click here to enter text.</w:t>
                      </w:r>
                    </w:p>
                  </w:tc>
                </w:sdtContent>
              </w:sdt>
              <w:tc>
                <w:tcPr>
                  <w:tcW w:w="942" w:type="dxa"/>
                </w:tcPr>
                <w:p w:rsidR="00DC27BD" w:rsidRPr="00DC27BD" w:rsidRDefault="00DC27BD" w:rsidP="00DC27BD">
                  <w:pPr>
                    <w:jc w:val="center"/>
                    <w:cnfStyle w:val="000000100000" w:firstRow="0" w:lastRow="0" w:firstColumn="0" w:lastColumn="0" w:oddVBand="0" w:evenVBand="0" w:oddHBand="1" w:evenHBand="0" w:firstRowFirstColumn="0" w:firstRowLastColumn="0" w:lastRowFirstColumn="0" w:lastRowLastColumn="0"/>
                  </w:pPr>
                  <w:r w:rsidRPr="00DC27BD">
                    <w:t>=</w:t>
                  </w:r>
                </w:p>
              </w:tc>
              <w:sdt>
                <w:sdtPr>
                  <w:id w:val="1922677437"/>
                  <w:placeholder>
                    <w:docPart w:val="0ED0CE52F1E2477EBE5A4F46B7F8513F"/>
                  </w:placeholder>
                  <w:showingPlcHdr/>
                </w:sdtPr>
                <w:sdtEndPr/>
                <w:sdtContent>
                  <w:tc>
                    <w:tcPr>
                      <w:tcW w:w="2637" w:type="dxa"/>
                    </w:tcPr>
                    <w:p w:rsidR="00DC27BD" w:rsidRPr="00DC27BD" w:rsidRDefault="00DC27BD" w:rsidP="00DC27BD">
                      <w:pPr>
                        <w:jc w:val="center"/>
                        <w:cnfStyle w:val="000000100000" w:firstRow="0" w:lastRow="0" w:firstColumn="0" w:lastColumn="0" w:oddVBand="0" w:evenVBand="0" w:oddHBand="1" w:evenHBand="0" w:firstRowFirstColumn="0" w:firstRowLastColumn="0" w:lastRowFirstColumn="0" w:lastRowLastColumn="0"/>
                      </w:pPr>
                      <w:r w:rsidRPr="00DC27BD">
                        <w:rPr>
                          <w:rStyle w:val="PlaceholderText"/>
                        </w:rPr>
                        <w:t>Click here to enter text.</w:t>
                      </w:r>
                    </w:p>
                  </w:tc>
                </w:sdtContent>
              </w:sdt>
            </w:tr>
          </w:tbl>
          <w:p w:rsidR="001D6B23" w:rsidRPr="001D6B23" w:rsidRDefault="001D6B23" w:rsidP="001D6B23"/>
        </w:tc>
      </w:tr>
    </w:tbl>
    <w:p w:rsidR="001D6B23" w:rsidRDefault="001D6B23" w:rsidP="00D65C20">
      <w:pPr>
        <w:rPr>
          <w:rStyle w:val="Heading4Char"/>
        </w:rPr>
      </w:pPr>
    </w:p>
    <w:p w:rsidR="00D65C20" w:rsidRPr="009F2D8E" w:rsidRDefault="00D65C20" w:rsidP="009F2D8E">
      <w:pPr>
        <w:pStyle w:val="ListParagraph"/>
        <w:numPr>
          <w:ilvl w:val="0"/>
          <w:numId w:val="17"/>
        </w:numPr>
        <w:spacing w:after="0" w:line="240" w:lineRule="auto"/>
        <w:rPr>
          <w:rFonts w:eastAsia="Times New Roman" w:cs="Times New Roman"/>
        </w:rPr>
      </w:pPr>
      <w:r w:rsidRPr="009F2D8E">
        <w:rPr>
          <w:rFonts w:eastAsia="Times New Roman" w:cs="Times New Roman"/>
        </w:rPr>
        <w:t xml:space="preserve">What efforts has the agency made with to coordinate discharge of at-risk individuals from other institutions in </w:t>
      </w:r>
      <w:r w:rsidR="007D0982">
        <w:rPr>
          <w:rFonts w:eastAsia="Times New Roman" w:cs="Times New Roman"/>
        </w:rPr>
        <w:t xml:space="preserve">your </w:t>
      </w:r>
      <w:r w:rsidRPr="009F2D8E">
        <w:rPr>
          <w:rFonts w:eastAsia="Times New Roman" w:cs="Times New Roman"/>
        </w:rPr>
        <w:t>service area to ensure discharged individuals don’t become homeless?</w:t>
      </w:r>
      <w:r w:rsidR="009F2D8E">
        <w:rPr>
          <w:rFonts w:eastAsia="Times New Roman" w:cs="Times New Roman"/>
        </w:rPr>
        <w:t xml:space="preserve"> Maximum Length 1500 characters. </w:t>
      </w:r>
      <w:sdt>
        <w:sdtPr>
          <w:rPr>
            <w:rFonts w:eastAsia="Times New Roman" w:cs="Times New Roman"/>
          </w:rPr>
          <w:id w:val="1749995617"/>
          <w:placeholder>
            <w:docPart w:val="9A5194F06AB743A9A2BC56A4275EEDC9"/>
          </w:placeholder>
          <w:showingPlcHdr/>
        </w:sdtPr>
        <w:sdtEndPr/>
        <w:sdtContent>
          <w:r w:rsidR="009F2D8E" w:rsidRPr="007B0DC8">
            <w:rPr>
              <w:rStyle w:val="PlaceholderText"/>
            </w:rPr>
            <w:t>Click here to enter text.</w:t>
          </w:r>
        </w:sdtContent>
      </w:sdt>
    </w:p>
    <w:p w:rsidR="001D6B23" w:rsidRDefault="001D6B23" w:rsidP="00D65C20">
      <w:pPr>
        <w:rPr>
          <w:rStyle w:val="Heading4Char"/>
        </w:rPr>
      </w:pPr>
    </w:p>
    <w:p w:rsidR="001D6B23" w:rsidRDefault="001D6B23" w:rsidP="001D6B23">
      <w:pPr>
        <w:rPr>
          <w:rStyle w:val="Heading4Char"/>
        </w:rPr>
      </w:pPr>
    </w:p>
    <w:p w:rsidR="009F2D8E" w:rsidRDefault="009F2D8E" w:rsidP="001D6B23">
      <w:pPr>
        <w:rPr>
          <w:rStyle w:val="Heading4Char"/>
        </w:rPr>
      </w:pPr>
    </w:p>
    <w:p w:rsidR="009F2D8E" w:rsidRDefault="009F2D8E" w:rsidP="001D6B23">
      <w:pPr>
        <w:rPr>
          <w:rStyle w:val="Heading4Char"/>
        </w:rPr>
      </w:pPr>
    </w:p>
    <w:p w:rsidR="009F2D8E" w:rsidRDefault="009F2D8E" w:rsidP="001D6B23">
      <w:pPr>
        <w:rPr>
          <w:rStyle w:val="Heading4Char"/>
        </w:rPr>
      </w:pPr>
    </w:p>
    <w:p w:rsidR="000E4E16" w:rsidRDefault="000E4E16" w:rsidP="001D6B23">
      <w:pPr>
        <w:rPr>
          <w:rStyle w:val="Heading4Char"/>
        </w:rPr>
      </w:pPr>
    </w:p>
    <w:p w:rsidR="000E4E16" w:rsidRDefault="000E4E16" w:rsidP="001D6B23">
      <w:pPr>
        <w:rPr>
          <w:rStyle w:val="Heading4Char"/>
        </w:rPr>
      </w:pPr>
    </w:p>
    <w:p w:rsidR="000E4E16" w:rsidRDefault="000E4E16" w:rsidP="001D6B23">
      <w:pPr>
        <w:rPr>
          <w:rStyle w:val="Heading4Char"/>
        </w:rPr>
      </w:pPr>
    </w:p>
    <w:p w:rsidR="000E4E16" w:rsidRDefault="000E4E16" w:rsidP="001D6B23">
      <w:pPr>
        <w:rPr>
          <w:rStyle w:val="Heading4Char"/>
        </w:rPr>
      </w:pPr>
    </w:p>
    <w:p w:rsidR="001F78F2" w:rsidRDefault="00F5225D" w:rsidP="004F74A9">
      <w:pPr>
        <w:pStyle w:val="Heading3"/>
        <w:spacing w:before="0" w:line="240" w:lineRule="auto"/>
        <w:rPr>
          <w:rStyle w:val="Heading4Char"/>
        </w:rPr>
      </w:pPr>
      <w:bookmarkStart w:id="26" w:name="_Toc476664012"/>
      <w:r>
        <w:rPr>
          <w:rStyle w:val="Heading4Char"/>
        </w:rPr>
        <w:t>R</w:t>
      </w:r>
      <w:r w:rsidR="009B60A2">
        <w:rPr>
          <w:rStyle w:val="Heading4Char"/>
        </w:rPr>
        <w:t xml:space="preserve">apid </w:t>
      </w:r>
      <w:r>
        <w:rPr>
          <w:rStyle w:val="Heading4Char"/>
        </w:rPr>
        <w:t>R</w:t>
      </w:r>
      <w:r w:rsidR="005A43FC">
        <w:rPr>
          <w:rStyle w:val="Heading4Char"/>
        </w:rPr>
        <w:t>e-</w:t>
      </w:r>
      <w:r>
        <w:rPr>
          <w:rStyle w:val="Heading4Char"/>
        </w:rPr>
        <w:t>H</w:t>
      </w:r>
      <w:r w:rsidR="005A43FC">
        <w:rPr>
          <w:rStyle w:val="Heading4Char"/>
        </w:rPr>
        <w:t xml:space="preserve">ousing </w:t>
      </w:r>
      <w:r w:rsidR="009B60A2" w:rsidRPr="009D3451">
        <w:rPr>
          <w:rStyle w:val="Heading4Char"/>
        </w:rPr>
        <w:t>(F</w:t>
      </w:r>
      <w:r w:rsidR="009B60A2">
        <w:rPr>
          <w:rStyle w:val="Heading4Char"/>
        </w:rPr>
        <w:t>or</w:t>
      </w:r>
      <w:r w:rsidR="009B60A2" w:rsidRPr="009D3451">
        <w:rPr>
          <w:rStyle w:val="Heading4Char"/>
        </w:rPr>
        <w:t xml:space="preserve"> </w:t>
      </w:r>
      <w:r>
        <w:rPr>
          <w:rStyle w:val="Heading4Char"/>
        </w:rPr>
        <w:t>R</w:t>
      </w:r>
      <w:r w:rsidR="009B60A2">
        <w:rPr>
          <w:rStyle w:val="Heading4Char"/>
        </w:rPr>
        <w:t xml:space="preserve">apid </w:t>
      </w:r>
      <w:r>
        <w:rPr>
          <w:rStyle w:val="Heading4Char"/>
        </w:rPr>
        <w:t>R</w:t>
      </w:r>
      <w:r w:rsidR="009B60A2">
        <w:rPr>
          <w:rStyle w:val="Heading4Char"/>
        </w:rPr>
        <w:t>e-housing</w:t>
      </w:r>
      <w:r w:rsidR="009B60A2" w:rsidRPr="009D3451">
        <w:rPr>
          <w:rStyle w:val="Heading4Char"/>
        </w:rPr>
        <w:t xml:space="preserve"> F</w:t>
      </w:r>
      <w:r w:rsidR="009B60A2">
        <w:rPr>
          <w:rStyle w:val="Heading4Char"/>
        </w:rPr>
        <w:t>und</w:t>
      </w:r>
      <w:r>
        <w:rPr>
          <w:rStyle w:val="Heading4Char"/>
        </w:rPr>
        <w:t>ing</w:t>
      </w:r>
      <w:r w:rsidR="009B60A2" w:rsidRPr="009D3451">
        <w:rPr>
          <w:rStyle w:val="Heading4Char"/>
        </w:rPr>
        <w:t xml:space="preserve"> R</w:t>
      </w:r>
      <w:r w:rsidR="009B60A2">
        <w:rPr>
          <w:rStyle w:val="Heading4Char"/>
        </w:rPr>
        <w:t>equests</w:t>
      </w:r>
      <w:r w:rsidR="009B60A2" w:rsidRPr="009D3451">
        <w:rPr>
          <w:rStyle w:val="Heading4Char"/>
        </w:rPr>
        <w:t xml:space="preserve"> </w:t>
      </w:r>
      <w:r w:rsidR="009B60A2">
        <w:rPr>
          <w:rStyle w:val="Heading4Char"/>
        </w:rPr>
        <w:t>Only</w:t>
      </w:r>
      <w:r>
        <w:rPr>
          <w:rStyle w:val="Heading4Char"/>
        </w:rPr>
        <w:t>)</w:t>
      </w:r>
      <w:bookmarkEnd w:id="26"/>
    </w:p>
    <w:p w:rsidR="004F74A9" w:rsidRPr="004F74A9" w:rsidRDefault="004F74A9" w:rsidP="004F74A9">
      <w:pPr>
        <w:spacing w:before="0" w:after="0" w:line="240" w:lineRule="auto"/>
      </w:pPr>
    </w:p>
    <w:p w:rsidR="005A43FC" w:rsidRPr="005A43FC" w:rsidRDefault="005A43FC" w:rsidP="004F74A9">
      <w:pPr>
        <w:spacing w:before="0" w:after="0" w:line="240" w:lineRule="auto"/>
      </w:pPr>
    </w:p>
    <w:p w:rsidR="00484420" w:rsidRDefault="008D57E0" w:rsidP="004F74A9">
      <w:pPr>
        <w:spacing w:before="0" w:after="0" w:line="240" w:lineRule="auto"/>
      </w:pPr>
      <w:r>
        <w:lastRenderedPageBreak/>
        <w:t xml:space="preserve">1. </w:t>
      </w:r>
      <w:r w:rsidR="00484420">
        <w:t xml:space="preserve">Describe how the applicant agency will use requested funds to assist program participants in moving to stable housing and link them to resources that will increase their ability to maintain stable housing once ESG assistance ends? Maximum length 1500 characters. </w:t>
      </w:r>
      <w:sdt>
        <w:sdtPr>
          <w:id w:val="1637598242"/>
          <w:placeholder>
            <w:docPart w:val="8E472C00823447EBA8B2C1AF425C7870"/>
          </w:placeholder>
          <w:showingPlcHdr/>
        </w:sdtPr>
        <w:sdtEndPr/>
        <w:sdtContent>
          <w:r w:rsidR="00484420" w:rsidRPr="007B0DC8">
            <w:rPr>
              <w:rStyle w:val="PlaceholderText"/>
            </w:rPr>
            <w:t>Click here to enter text.</w:t>
          </w:r>
        </w:sdtContent>
      </w:sdt>
    </w:p>
    <w:p w:rsidR="008D57E0" w:rsidRPr="008D57E0" w:rsidRDefault="00484420" w:rsidP="008D57E0">
      <w:r>
        <w:t xml:space="preserve">2. </w:t>
      </w:r>
      <w:r w:rsidR="008D57E0">
        <w:t xml:space="preserve">How does or how will the applicant agency locate and identify individuals for rapid re-housing services? Maximum length </w:t>
      </w:r>
      <w:r w:rsidR="002C1EB5">
        <w:t>1000</w:t>
      </w:r>
      <w:r w:rsidR="008D57E0">
        <w:t xml:space="preserve"> characters. </w:t>
      </w:r>
      <w:sdt>
        <w:sdtPr>
          <w:id w:val="530764484"/>
          <w:placeholder>
            <w:docPart w:val="F38B1477A68945B8B8E20FD19F943050"/>
          </w:placeholder>
          <w:showingPlcHdr/>
        </w:sdtPr>
        <w:sdtEndPr/>
        <w:sdtContent>
          <w:r w:rsidR="008D57E0" w:rsidRPr="007B0DC8">
            <w:rPr>
              <w:rStyle w:val="PlaceholderText"/>
            </w:rPr>
            <w:t>Click here to enter text.</w:t>
          </w:r>
        </w:sdtContent>
      </w:sdt>
    </w:p>
    <w:p w:rsidR="00353038" w:rsidRDefault="00484420" w:rsidP="008D57E0">
      <w:r>
        <w:t>3</w:t>
      </w:r>
      <w:r w:rsidR="008D57E0">
        <w:t xml:space="preserve">. Specify the average time between client intake and start of service delivery? </w:t>
      </w:r>
      <w:sdt>
        <w:sdtPr>
          <w:id w:val="27921986"/>
          <w:placeholder>
            <w:docPart w:val="6E9B63BE2A654AE8B7976ADBFB0D7A96"/>
          </w:placeholder>
          <w:showingPlcHdr/>
        </w:sdtPr>
        <w:sdtEndPr/>
        <w:sdtContent>
          <w:r w:rsidR="008D57E0" w:rsidRPr="007B0DC8">
            <w:rPr>
              <w:rStyle w:val="PlaceholderText"/>
            </w:rPr>
            <w:t>Click here to enter text.</w:t>
          </w:r>
        </w:sdtContent>
      </w:sdt>
    </w:p>
    <w:p w:rsidR="008D57E0" w:rsidRDefault="00484420" w:rsidP="008D57E0">
      <w:r>
        <w:t>4</w:t>
      </w:r>
      <w:r w:rsidR="008D57E0">
        <w:t xml:space="preserve">. Specify the average time between client intake to placement of permanent housing? </w:t>
      </w:r>
      <w:sdt>
        <w:sdtPr>
          <w:id w:val="1004861373"/>
          <w:placeholder>
            <w:docPart w:val="D031BC5B20BF4B5285F406BAF443FA81"/>
          </w:placeholder>
          <w:showingPlcHdr/>
        </w:sdtPr>
        <w:sdtEndPr/>
        <w:sdtContent>
          <w:r w:rsidR="008D57E0" w:rsidRPr="007B0DC8">
            <w:rPr>
              <w:rStyle w:val="PlaceholderText"/>
            </w:rPr>
            <w:t>Click here to enter text.</w:t>
          </w:r>
        </w:sdtContent>
      </w:sdt>
    </w:p>
    <w:p w:rsidR="008D57E0" w:rsidRDefault="00484420" w:rsidP="008D57E0">
      <w:r>
        <w:t>5</w:t>
      </w:r>
      <w:r w:rsidR="008D57E0">
        <w:t xml:space="preserve">. Does the applicant conduct client intake </w:t>
      </w:r>
      <w:r w:rsidR="007D0982">
        <w:t>at</w:t>
      </w:r>
      <w:r w:rsidR="008D57E0">
        <w:t xml:space="preserve"> the shelters?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C1EB5" w:rsidTr="002C1EB5">
        <w:tc>
          <w:tcPr>
            <w:tcW w:w="4675" w:type="dxa"/>
          </w:tcPr>
          <w:p w:rsidR="002C1EB5" w:rsidRDefault="00534BEB" w:rsidP="002C1EB5">
            <w:pPr>
              <w:jc w:val="center"/>
            </w:pPr>
            <w:sdt>
              <w:sdtPr>
                <w:id w:val="-1503204201"/>
                <w14:checkbox>
                  <w14:checked w14:val="0"/>
                  <w14:checkedState w14:val="2612" w14:font="MS Gothic"/>
                  <w14:uncheckedState w14:val="2610" w14:font="MS Gothic"/>
                </w14:checkbox>
              </w:sdtPr>
              <w:sdtEndPr/>
              <w:sdtContent>
                <w:r w:rsidR="002C1EB5">
                  <w:rPr>
                    <w:rFonts w:ascii="MS Gothic" w:eastAsia="MS Gothic" w:hAnsi="MS Gothic" w:hint="eastAsia"/>
                  </w:rPr>
                  <w:t>☐</w:t>
                </w:r>
              </w:sdtContent>
            </w:sdt>
            <w:r w:rsidR="002C1EB5">
              <w:t xml:space="preserve"> Yes</w:t>
            </w:r>
          </w:p>
        </w:tc>
        <w:tc>
          <w:tcPr>
            <w:tcW w:w="4675" w:type="dxa"/>
          </w:tcPr>
          <w:p w:rsidR="002C1EB5" w:rsidRDefault="00534BEB" w:rsidP="002C1EB5">
            <w:pPr>
              <w:jc w:val="center"/>
            </w:pPr>
            <w:sdt>
              <w:sdtPr>
                <w:id w:val="-1690677360"/>
                <w14:checkbox>
                  <w14:checked w14:val="0"/>
                  <w14:checkedState w14:val="2612" w14:font="MS Gothic"/>
                  <w14:uncheckedState w14:val="2610" w14:font="MS Gothic"/>
                </w14:checkbox>
              </w:sdtPr>
              <w:sdtEndPr/>
              <w:sdtContent>
                <w:r w:rsidR="002C1EB5">
                  <w:rPr>
                    <w:rFonts w:ascii="MS Gothic" w:eastAsia="MS Gothic" w:hAnsi="MS Gothic" w:hint="eastAsia"/>
                  </w:rPr>
                  <w:t>☐</w:t>
                </w:r>
              </w:sdtContent>
            </w:sdt>
            <w:r w:rsidR="002C1EB5">
              <w:t xml:space="preserve"> No</w:t>
            </w:r>
          </w:p>
        </w:tc>
      </w:tr>
    </w:tbl>
    <w:p w:rsidR="00F5225D" w:rsidRDefault="00F5225D" w:rsidP="008D57E0"/>
    <w:p w:rsidR="008D57E0" w:rsidRDefault="00484420" w:rsidP="008D57E0">
      <w:r>
        <w:t>6. Please mark</w:t>
      </w:r>
      <w:r w:rsidR="00165D2A">
        <w:t xml:space="preserve"> in </w:t>
      </w:r>
      <w:r w:rsidR="00165D2A">
        <w:rPr>
          <w:b/>
        </w:rPr>
        <w:t>Table 12</w:t>
      </w:r>
      <w:r>
        <w:t xml:space="preserve"> whether or not the applicant agency provides the following services directly or makes referrals for the service:</w:t>
      </w:r>
    </w:p>
    <w:p w:rsidR="004F74A9" w:rsidRPr="004F74A9" w:rsidRDefault="004F74A9" w:rsidP="004F74A9">
      <w:pPr>
        <w:pStyle w:val="Caption"/>
        <w:keepNext/>
        <w:ind w:left="720"/>
        <w:rPr>
          <w:sz w:val="20"/>
        </w:rPr>
      </w:pPr>
      <w:r>
        <w:rPr>
          <w:sz w:val="20"/>
        </w:rPr>
        <w:t xml:space="preserve">      </w:t>
      </w:r>
      <w:r w:rsidRPr="004F74A9">
        <w:rPr>
          <w:sz w:val="20"/>
        </w:rPr>
        <w:t xml:space="preserve">Table </w:t>
      </w:r>
      <w:r w:rsidRPr="004F74A9">
        <w:rPr>
          <w:sz w:val="20"/>
        </w:rPr>
        <w:fldChar w:fldCharType="begin"/>
      </w:r>
      <w:r w:rsidRPr="004F74A9">
        <w:rPr>
          <w:sz w:val="20"/>
        </w:rPr>
        <w:instrText xml:space="preserve"> SEQ Table \* ARABIC </w:instrText>
      </w:r>
      <w:r w:rsidRPr="004F74A9">
        <w:rPr>
          <w:sz w:val="20"/>
        </w:rPr>
        <w:fldChar w:fldCharType="separate"/>
      </w:r>
      <w:r w:rsidRPr="004F74A9">
        <w:rPr>
          <w:noProof/>
          <w:sz w:val="20"/>
        </w:rPr>
        <w:t>12</w:t>
      </w:r>
      <w:r w:rsidRPr="004F74A9">
        <w:rPr>
          <w:sz w:val="20"/>
        </w:rPr>
        <w:fldChar w:fldCharType="end"/>
      </w:r>
    </w:p>
    <w:tbl>
      <w:tblPr>
        <w:tblStyle w:val="ListTable2-Accent1"/>
        <w:tblW w:w="0" w:type="auto"/>
        <w:jc w:val="center"/>
        <w:tblLook w:val="04A0" w:firstRow="1" w:lastRow="0" w:firstColumn="1" w:lastColumn="0" w:noHBand="0" w:noVBand="1"/>
      </w:tblPr>
      <w:tblGrid>
        <w:gridCol w:w="3600"/>
        <w:gridCol w:w="1705"/>
        <w:gridCol w:w="95"/>
        <w:gridCol w:w="1615"/>
        <w:gridCol w:w="95"/>
      </w:tblGrid>
      <w:tr w:rsidR="00484420" w:rsidTr="001304E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00" w:type="dxa"/>
          </w:tcPr>
          <w:p w:rsidR="00484420" w:rsidRDefault="00484420" w:rsidP="001F78F2">
            <w:r>
              <w:t>Rapid Re-Housing Component</w:t>
            </w:r>
          </w:p>
        </w:tc>
        <w:tc>
          <w:tcPr>
            <w:tcW w:w="1800" w:type="dxa"/>
            <w:gridSpan w:val="2"/>
          </w:tcPr>
          <w:p w:rsidR="00484420" w:rsidRDefault="00484420" w:rsidP="001F78F2">
            <w:pPr>
              <w:cnfStyle w:val="100000000000" w:firstRow="1" w:lastRow="0" w:firstColumn="0" w:lastColumn="0" w:oddVBand="0" w:evenVBand="0" w:oddHBand="0" w:evenHBand="0" w:firstRowFirstColumn="0" w:firstRowLastColumn="0" w:lastRowFirstColumn="0" w:lastRowLastColumn="0"/>
            </w:pPr>
            <w:r>
              <w:t>Direct Service</w:t>
            </w:r>
          </w:p>
        </w:tc>
        <w:tc>
          <w:tcPr>
            <w:tcW w:w="1710" w:type="dxa"/>
            <w:gridSpan w:val="2"/>
          </w:tcPr>
          <w:p w:rsidR="00484420" w:rsidRDefault="00484420" w:rsidP="001F78F2">
            <w:pPr>
              <w:cnfStyle w:val="100000000000" w:firstRow="1" w:lastRow="0" w:firstColumn="0" w:lastColumn="0" w:oddVBand="0" w:evenVBand="0" w:oddHBand="0" w:evenHBand="0" w:firstRowFirstColumn="0" w:firstRowLastColumn="0" w:lastRowFirstColumn="0" w:lastRowLastColumn="0"/>
            </w:pPr>
            <w:r>
              <w:t>Referral Only</w:t>
            </w:r>
          </w:p>
        </w:tc>
      </w:tr>
      <w:tr w:rsidR="00484420" w:rsidTr="001304E7">
        <w:trPr>
          <w:gridAfter w:val="1"/>
          <w:cnfStyle w:val="000000100000" w:firstRow="0" w:lastRow="0" w:firstColumn="0" w:lastColumn="0" w:oddVBand="0" w:evenVBand="0" w:oddHBand="1" w:evenHBand="0" w:firstRowFirstColumn="0" w:firstRowLastColumn="0" w:lastRowFirstColumn="0" w:lastRowLastColumn="0"/>
          <w:wAfter w:w="95" w:type="dxa"/>
          <w:jc w:val="center"/>
        </w:trPr>
        <w:tc>
          <w:tcPr>
            <w:cnfStyle w:val="001000000000" w:firstRow="0" w:lastRow="0" w:firstColumn="1" w:lastColumn="0" w:oddVBand="0" w:evenVBand="0" w:oddHBand="0" w:evenHBand="0" w:firstRowFirstColumn="0" w:firstRowLastColumn="0" w:lastRowFirstColumn="0" w:lastRowLastColumn="0"/>
            <w:tcW w:w="3600" w:type="dxa"/>
          </w:tcPr>
          <w:p w:rsidR="00484420" w:rsidRPr="002C1EB5" w:rsidRDefault="00484420" w:rsidP="001F78F2">
            <w:pPr>
              <w:rPr>
                <w:b w:val="0"/>
              </w:rPr>
            </w:pPr>
            <w:r w:rsidRPr="002C1EB5">
              <w:rPr>
                <w:b w:val="0"/>
              </w:rPr>
              <w:t>Rental Application Fees</w:t>
            </w:r>
          </w:p>
        </w:tc>
        <w:sdt>
          <w:sdtPr>
            <w:id w:val="-1859191491"/>
            <w14:checkbox>
              <w14:checked w14:val="0"/>
              <w14:checkedState w14:val="2612" w14:font="MS Gothic"/>
              <w14:uncheckedState w14:val="2610" w14:font="MS Gothic"/>
            </w14:checkbox>
          </w:sdtPr>
          <w:sdtEndPr/>
          <w:sdtContent>
            <w:tc>
              <w:tcPr>
                <w:tcW w:w="1705" w:type="dxa"/>
              </w:tcPr>
              <w:p w:rsidR="00484420" w:rsidRPr="002C1EB5" w:rsidRDefault="0037353B" w:rsidP="0037353B">
                <w:pPr>
                  <w:jc w:val="center"/>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sdt>
          <w:sdtPr>
            <w:id w:val="685646810"/>
            <w14:checkbox>
              <w14:checked w14:val="0"/>
              <w14:checkedState w14:val="2612" w14:font="MS Gothic"/>
              <w14:uncheckedState w14:val="2610" w14:font="MS Gothic"/>
            </w14:checkbox>
          </w:sdtPr>
          <w:sdtEndPr/>
          <w:sdtContent>
            <w:tc>
              <w:tcPr>
                <w:tcW w:w="1710" w:type="dxa"/>
                <w:gridSpan w:val="2"/>
              </w:tcPr>
              <w:p w:rsidR="00484420" w:rsidRPr="002C1EB5" w:rsidRDefault="0071375E" w:rsidP="0037353B">
                <w:pPr>
                  <w:jc w:val="center"/>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tr>
      <w:tr w:rsidR="00484420" w:rsidTr="001304E7">
        <w:trPr>
          <w:gridAfter w:val="1"/>
          <w:wAfter w:w="95" w:type="dxa"/>
          <w:jc w:val="center"/>
        </w:trPr>
        <w:tc>
          <w:tcPr>
            <w:cnfStyle w:val="001000000000" w:firstRow="0" w:lastRow="0" w:firstColumn="1" w:lastColumn="0" w:oddVBand="0" w:evenVBand="0" w:oddHBand="0" w:evenHBand="0" w:firstRowFirstColumn="0" w:firstRowLastColumn="0" w:lastRowFirstColumn="0" w:lastRowLastColumn="0"/>
            <w:tcW w:w="3600" w:type="dxa"/>
          </w:tcPr>
          <w:p w:rsidR="00484420" w:rsidRPr="002C1EB5" w:rsidRDefault="00484420" w:rsidP="001F78F2">
            <w:pPr>
              <w:rPr>
                <w:b w:val="0"/>
              </w:rPr>
            </w:pPr>
            <w:r w:rsidRPr="002C1EB5">
              <w:rPr>
                <w:b w:val="0"/>
              </w:rPr>
              <w:t>Security Deposits</w:t>
            </w:r>
          </w:p>
        </w:tc>
        <w:sdt>
          <w:sdtPr>
            <w:id w:val="-2037653667"/>
            <w14:checkbox>
              <w14:checked w14:val="0"/>
              <w14:checkedState w14:val="2612" w14:font="MS Gothic"/>
              <w14:uncheckedState w14:val="2610" w14:font="MS Gothic"/>
            </w14:checkbox>
          </w:sdtPr>
          <w:sdtEndPr/>
          <w:sdtContent>
            <w:tc>
              <w:tcPr>
                <w:tcW w:w="1705" w:type="dxa"/>
              </w:tcPr>
              <w:p w:rsidR="00484420" w:rsidRPr="002C1EB5" w:rsidRDefault="0071375E" w:rsidP="0037353B">
                <w:pPr>
                  <w:jc w:val="center"/>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sdt>
          <w:sdtPr>
            <w:id w:val="-1557158824"/>
            <w14:checkbox>
              <w14:checked w14:val="0"/>
              <w14:checkedState w14:val="2612" w14:font="MS Gothic"/>
              <w14:uncheckedState w14:val="2610" w14:font="MS Gothic"/>
            </w14:checkbox>
          </w:sdtPr>
          <w:sdtEndPr/>
          <w:sdtContent>
            <w:tc>
              <w:tcPr>
                <w:tcW w:w="1710" w:type="dxa"/>
                <w:gridSpan w:val="2"/>
              </w:tcPr>
              <w:p w:rsidR="00484420" w:rsidRPr="002C1EB5" w:rsidRDefault="0071375E" w:rsidP="0037353B">
                <w:pPr>
                  <w:jc w:val="center"/>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tr>
      <w:tr w:rsidR="00484420" w:rsidTr="001304E7">
        <w:trPr>
          <w:gridAfter w:val="1"/>
          <w:cnfStyle w:val="000000100000" w:firstRow="0" w:lastRow="0" w:firstColumn="0" w:lastColumn="0" w:oddVBand="0" w:evenVBand="0" w:oddHBand="1" w:evenHBand="0" w:firstRowFirstColumn="0" w:firstRowLastColumn="0" w:lastRowFirstColumn="0" w:lastRowLastColumn="0"/>
          <w:wAfter w:w="95" w:type="dxa"/>
          <w:jc w:val="center"/>
        </w:trPr>
        <w:tc>
          <w:tcPr>
            <w:cnfStyle w:val="001000000000" w:firstRow="0" w:lastRow="0" w:firstColumn="1" w:lastColumn="0" w:oddVBand="0" w:evenVBand="0" w:oddHBand="0" w:evenHBand="0" w:firstRowFirstColumn="0" w:firstRowLastColumn="0" w:lastRowFirstColumn="0" w:lastRowLastColumn="0"/>
            <w:tcW w:w="3600" w:type="dxa"/>
          </w:tcPr>
          <w:p w:rsidR="00484420" w:rsidRPr="002C1EB5" w:rsidRDefault="00484420" w:rsidP="001F78F2">
            <w:pPr>
              <w:rPr>
                <w:b w:val="0"/>
              </w:rPr>
            </w:pPr>
            <w:r w:rsidRPr="002C1EB5">
              <w:rPr>
                <w:b w:val="0"/>
              </w:rPr>
              <w:t>Last Month’s Rent</w:t>
            </w:r>
          </w:p>
        </w:tc>
        <w:sdt>
          <w:sdtPr>
            <w:id w:val="1611933493"/>
            <w14:checkbox>
              <w14:checked w14:val="0"/>
              <w14:checkedState w14:val="2612" w14:font="MS Gothic"/>
              <w14:uncheckedState w14:val="2610" w14:font="MS Gothic"/>
            </w14:checkbox>
          </w:sdtPr>
          <w:sdtEndPr/>
          <w:sdtContent>
            <w:tc>
              <w:tcPr>
                <w:tcW w:w="1705" w:type="dxa"/>
              </w:tcPr>
              <w:p w:rsidR="00484420" w:rsidRPr="002C1EB5" w:rsidRDefault="0071375E" w:rsidP="0037353B">
                <w:pPr>
                  <w:jc w:val="center"/>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sdt>
          <w:sdtPr>
            <w:id w:val="955679033"/>
            <w14:checkbox>
              <w14:checked w14:val="0"/>
              <w14:checkedState w14:val="2612" w14:font="MS Gothic"/>
              <w14:uncheckedState w14:val="2610" w14:font="MS Gothic"/>
            </w14:checkbox>
          </w:sdtPr>
          <w:sdtEndPr/>
          <w:sdtContent>
            <w:tc>
              <w:tcPr>
                <w:tcW w:w="1710" w:type="dxa"/>
                <w:gridSpan w:val="2"/>
              </w:tcPr>
              <w:p w:rsidR="00484420" w:rsidRPr="002C1EB5" w:rsidRDefault="0071375E" w:rsidP="0037353B">
                <w:pPr>
                  <w:jc w:val="center"/>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tr>
      <w:tr w:rsidR="00484420" w:rsidTr="001304E7">
        <w:trPr>
          <w:gridAfter w:val="1"/>
          <w:wAfter w:w="95" w:type="dxa"/>
          <w:jc w:val="center"/>
        </w:trPr>
        <w:tc>
          <w:tcPr>
            <w:cnfStyle w:val="001000000000" w:firstRow="0" w:lastRow="0" w:firstColumn="1" w:lastColumn="0" w:oddVBand="0" w:evenVBand="0" w:oddHBand="0" w:evenHBand="0" w:firstRowFirstColumn="0" w:firstRowLastColumn="0" w:lastRowFirstColumn="0" w:lastRowLastColumn="0"/>
            <w:tcW w:w="3600" w:type="dxa"/>
          </w:tcPr>
          <w:p w:rsidR="00484420" w:rsidRPr="002C1EB5" w:rsidRDefault="00484420" w:rsidP="001F78F2">
            <w:pPr>
              <w:rPr>
                <w:b w:val="0"/>
              </w:rPr>
            </w:pPr>
            <w:r w:rsidRPr="002C1EB5">
              <w:rPr>
                <w:b w:val="0"/>
              </w:rPr>
              <w:t>Utility Deposits</w:t>
            </w:r>
          </w:p>
        </w:tc>
        <w:sdt>
          <w:sdtPr>
            <w:id w:val="1758393283"/>
            <w14:checkbox>
              <w14:checked w14:val="0"/>
              <w14:checkedState w14:val="2612" w14:font="MS Gothic"/>
              <w14:uncheckedState w14:val="2610" w14:font="MS Gothic"/>
            </w14:checkbox>
          </w:sdtPr>
          <w:sdtEndPr/>
          <w:sdtContent>
            <w:tc>
              <w:tcPr>
                <w:tcW w:w="1705" w:type="dxa"/>
              </w:tcPr>
              <w:p w:rsidR="00484420" w:rsidRPr="002C1EB5" w:rsidRDefault="0071375E" w:rsidP="0037353B">
                <w:pPr>
                  <w:jc w:val="center"/>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sdt>
          <w:sdtPr>
            <w:id w:val="-1021624706"/>
            <w14:checkbox>
              <w14:checked w14:val="0"/>
              <w14:checkedState w14:val="2612" w14:font="MS Gothic"/>
              <w14:uncheckedState w14:val="2610" w14:font="MS Gothic"/>
            </w14:checkbox>
          </w:sdtPr>
          <w:sdtEndPr/>
          <w:sdtContent>
            <w:tc>
              <w:tcPr>
                <w:tcW w:w="1710" w:type="dxa"/>
                <w:gridSpan w:val="2"/>
              </w:tcPr>
              <w:p w:rsidR="00484420" w:rsidRPr="002C1EB5" w:rsidRDefault="0071375E" w:rsidP="0037353B">
                <w:pPr>
                  <w:jc w:val="center"/>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tr>
      <w:tr w:rsidR="00484420" w:rsidTr="001304E7">
        <w:trPr>
          <w:gridAfter w:val="1"/>
          <w:cnfStyle w:val="000000100000" w:firstRow="0" w:lastRow="0" w:firstColumn="0" w:lastColumn="0" w:oddVBand="0" w:evenVBand="0" w:oddHBand="1" w:evenHBand="0" w:firstRowFirstColumn="0" w:firstRowLastColumn="0" w:lastRowFirstColumn="0" w:lastRowLastColumn="0"/>
          <w:wAfter w:w="95" w:type="dxa"/>
          <w:jc w:val="center"/>
        </w:trPr>
        <w:tc>
          <w:tcPr>
            <w:cnfStyle w:val="001000000000" w:firstRow="0" w:lastRow="0" w:firstColumn="1" w:lastColumn="0" w:oddVBand="0" w:evenVBand="0" w:oddHBand="0" w:evenHBand="0" w:firstRowFirstColumn="0" w:firstRowLastColumn="0" w:lastRowFirstColumn="0" w:lastRowLastColumn="0"/>
            <w:tcW w:w="3600" w:type="dxa"/>
          </w:tcPr>
          <w:p w:rsidR="00484420" w:rsidRPr="002C1EB5" w:rsidRDefault="00484420" w:rsidP="001F78F2">
            <w:pPr>
              <w:rPr>
                <w:b w:val="0"/>
              </w:rPr>
            </w:pPr>
            <w:r w:rsidRPr="002C1EB5">
              <w:rPr>
                <w:b w:val="0"/>
              </w:rPr>
              <w:t>Utility Payments</w:t>
            </w:r>
          </w:p>
        </w:tc>
        <w:sdt>
          <w:sdtPr>
            <w:id w:val="-500045107"/>
            <w14:checkbox>
              <w14:checked w14:val="0"/>
              <w14:checkedState w14:val="2612" w14:font="MS Gothic"/>
              <w14:uncheckedState w14:val="2610" w14:font="MS Gothic"/>
            </w14:checkbox>
          </w:sdtPr>
          <w:sdtEndPr/>
          <w:sdtContent>
            <w:tc>
              <w:tcPr>
                <w:tcW w:w="1705" w:type="dxa"/>
              </w:tcPr>
              <w:p w:rsidR="00484420" w:rsidRPr="002C1EB5" w:rsidRDefault="0071375E" w:rsidP="0037353B">
                <w:pPr>
                  <w:jc w:val="center"/>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sdt>
          <w:sdtPr>
            <w:id w:val="-1336372428"/>
            <w14:checkbox>
              <w14:checked w14:val="0"/>
              <w14:checkedState w14:val="2612" w14:font="MS Gothic"/>
              <w14:uncheckedState w14:val="2610" w14:font="MS Gothic"/>
            </w14:checkbox>
          </w:sdtPr>
          <w:sdtEndPr/>
          <w:sdtContent>
            <w:tc>
              <w:tcPr>
                <w:tcW w:w="1710" w:type="dxa"/>
                <w:gridSpan w:val="2"/>
              </w:tcPr>
              <w:p w:rsidR="00484420" w:rsidRPr="002C1EB5" w:rsidRDefault="0071375E" w:rsidP="0037353B">
                <w:pPr>
                  <w:jc w:val="center"/>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tr>
      <w:tr w:rsidR="00484420" w:rsidTr="001304E7">
        <w:trPr>
          <w:gridAfter w:val="1"/>
          <w:wAfter w:w="95" w:type="dxa"/>
          <w:jc w:val="center"/>
        </w:trPr>
        <w:tc>
          <w:tcPr>
            <w:cnfStyle w:val="001000000000" w:firstRow="0" w:lastRow="0" w:firstColumn="1" w:lastColumn="0" w:oddVBand="0" w:evenVBand="0" w:oddHBand="0" w:evenHBand="0" w:firstRowFirstColumn="0" w:firstRowLastColumn="0" w:lastRowFirstColumn="0" w:lastRowLastColumn="0"/>
            <w:tcW w:w="3600" w:type="dxa"/>
          </w:tcPr>
          <w:p w:rsidR="00484420" w:rsidRPr="002C1EB5" w:rsidRDefault="00484420" w:rsidP="001F78F2">
            <w:pPr>
              <w:rPr>
                <w:b w:val="0"/>
              </w:rPr>
            </w:pPr>
            <w:r w:rsidRPr="002C1EB5">
              <w:rPr>
                <w:b w:val="0"/>
              </w:rPr>
              <w:t>Moving Costs</w:t>
            </w:r>
          </w:p>
        </w:tc>
        <w:sdt>
          <w:sdtPr>
            <w:id w:val="958074027"/>
            <w14:checkbox>
              <w14:checked w14:val="0"/>
              <w14:checkedState w14:val="2612" w14:font="MS Gothic"/>
              <w14:uncheckedState w14:val="2610" w14:font="MS Gothic"/>
            </w14:checkbox>
          </w:sdtPr>
          <w:sdtEndPr/>
          <w:sdtContent>
            <w:tc>
              <w:tcPr>
                <w:tcW w:w="1705" w:type="dxa"/>
              </w:tcPr>
              <w:p w:rsidR="00484420" w:rsidRPr="002C1EB5" w:rsidRDefault="0071375E" w:rsidP="0037353B">
                <w:pPr>
                  <w:jc w:val="center"/>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sdt>
          <w:sdtPr>
            <w:id w:val="-1765527095"/>
            <w14:checkbox>
              <w14:checked w14:val="0"/>
              <w14:checkedState w14:val="2612" w14:font="MS Gothic"/>
              <w14:uncheckedState w14:val="2610" w14:font="MS Gothic"/>
            </w14:checkbox>
          </w:sdtPr>
          <w:sdtEndPr/>
          <w:sdtContent>
            <w:tc>
              <w:tcPr>
                <w:tcW w:w="1710" w:type="dxa"/>
                <w:gridSpan w:val="2"/>
              </w:tcPr>
              <w:p w:rsidR="00484420" w:rsidRPr="002C1EB5" w:rsidRDefault="0071375E" w:rsidP="0037353B">
                <w:pPr>
                  <w:jc w:val="center"/>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tr>
      <w:tr w:rsidR="00484420" w:rsidTr="001304E7">
        <w:trPr>
          <w:gridAfter w:val="1"/>
          <w:cnfStyle w:val="000000100000" w:firstRow="0" w:lastRow="0" w:firstColumn="0" w:lastColumn="0" w:oddVBand="0" w:evenVBand="0" w:oddHBand="1" w:evenHBand="0" w:firstRowFirstColumn="0" w:firstRowLastColumn="0" w:lastRowFirstColumn="0" w:lastRowLastColumn="0"/>
          <w:wAfter w:w="95" w:type="dxa"/>
          <w:jc w:val="center"/>
        </w:trPr>
        <w:tc>
          <w:tcPr>
            <w:cnfStyle w:val="001000000000" w:firstRow="0" w:lastRow="0" w:firstColumn="1" w:lastColumn="0" w:oddVBand="0" w:evenVBand="0" w:oddHBand="0" w:evenHBand="0" w:firstRowFirstColumn="0" w:firstRowLastColumn="0" w:lastRowFirstColumn="0" w:lastRowLastColumn="0"/>
            <w:tcW w:w="3600" w:type="dxa"/>
          </w:tcPr>
          <w:p w:rsidR="00484420" w:rsidRPr="002C1EB5" w:rsidRDefault="00484420" w:rsidP="001F78F2">
            <w:pPr>
              <w:rPr>
                <w:b w:val="0"/>
              </w:rPr>
            </w:pPr>
            <w:r w:rsidRPr="002C1EB5">
              <w:rPr>
                <w:b w:val="0"/>
              </w:rPr>
              <w:t>Housing Search and Placement</w:t>
            </w:r>
          </w:p>
        </w:tc>
        <w:sdt>
          <w:sdtPr>
            <w:id w:val="1464468812"/>
            <w14:checkbox>
              <w14:checked w14:val="0"/>
              <w14:checkedState w14:val="2612" w14:font="MS Gothic"/>
              <w14:uncheckedState w14:val="2610" w14:font="MS Gothic"/>
            </w14:checkbox>
          </w:sdtPr>
          <w:sdtEndPr/>
          <w:sdtContent>
            <w:tc>
              <w:tcPr>
                <w:tcW w:w="1705" w:type="dxa"/>
              </w:tcPr>
              <w:p w:rsidR="00484420" w:rsidRPr="002C1EB5" w:rsidRDefault="0071375E" w:rsidP="0037353B">
                <w:pPr>
                  <w:jc w:val="center"/>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sdt>
          <w:sdtPr>
            <w:id w:val="917746912"/>
            <w14:checkbox>
              <w14:checked w14:val="0"/>
              <w14:checkedState w14:val="2612" w14:font="MS Gothic"/>
              <w14:uncheckedState w14:val="2610" w14:font="MS Gothic"/>
            </w14:checkbox>
          </w:sdtPr>
          <w:sdtEndPr/>
          <w:sdtContent>
            <w:tc>
              <w:tcPr>
                <w:tcW w:w="1710" w:type="dxa"/>
                <w:gridSpan w:val="2"/>
              </w:tcPr>
              <w:p w:rsidR="00484420" w:rsidRPr="002C1EB5" w:rsidRDefault="0071375E" w:rsidP="0037353B">
                <w:pPr>
                  <w:jc w:val="center"/>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tr>
      <w:tr w:rsidR="00484420" w:rsidTr="001304E7">
        <w:trPr>
          <w:gridAfter w:val="1"/>
          <w:wAfter w:w="95" w:type="dxa"/>
          <w:jc w:val="center"/>
        </w:trPr>
        <w:tc>
          <w:tcPr>
            <w:cnfStyle w:val="001000000000" w:firstRow="0" w:lastRow="0" w:firstColumn="1" w:lastColumn="0" w:oddVBand="0" w:evenVBand="0" w:oddHBand="0" w:evenHBand="0" w:firstRowFirstColumn="0" w:firstRowLastColumn="0" w:lastRowFirstColumn="0" w:lastRowLastColumn="0"/>
            <w:tcW w:w="3600" w:type="dxa"/>
          </w:tcPr>
          <w:p w:rsidR="00484420" w:rsidRPr="002C1EB5" w:rsidRDefault="00484420" w:rsidP="001F78F2">
            <w:pPr>
              <w:rPr>
                <w:b w:val="0"/>
              </w:rPr>
            </w:pPr>
            <w:r w:rsidRPr="002C1EB5">
              <w:rPr>
                <w:b w:val="0"/>
              </w:rPr>
              <w:t>Housing Stability and Case Management</w:t>
            </w:r>
          </w:p>
        </w:tc>
        <w:sdt>
          <w:sdtPr>
            <w:id w:val="1910951710"/>
            <w14:checkbox>
              <w14:checked w14:val="0"/>
              <w14:checkedState w14:val="2612" w14:font="MS Gothic"/>
              <w14:uncheckedState w14:val="2610" w14:font="MS Gothic"/>
            </w14:checkbox>
          </w:sdtPr>
          <w:sdtEndPr/>
          <w:sdtContent>
            <w:tc>
              <w:tcPr>
                <w:tcW w:w="1705" w:type="dxa"/>
              </w:tcPr>
              <w:p w:rsidR="00484420" w:rsidRPr="002C1EB5" w:rsidRDefault="0071375E" w:rsidP="0037353B">
                <w:pPr>
                  <w:jc w:val="center"/>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sdt>
          <w:sdtPr>
            <w:id w:val="1575004822"/>
            <w14:checkbox>
              <w14:checked w14:val="0"/>
              <w14:checkedState w14:val="2612" w14:font="MS Gothic"/>
              <w14:uncheckedState w14:val="2610" w14:font="MS Gothic"/>
            </w14:checkbox>
          </w:sdtPr>
          <w:sdtEndPr/>
          <w:sdtContent>
            <w:tc>
              <w:tcPr>
                <w:tcW w:w="1710" w:type="dxa"/>
                <w:gridSpan w:val="2"/>
              </w:tcPr>
              <w:p w:rsidR="00484420" w:rsidRPr="002C1EB5" w:rsidRDefault="0071375E" w:rsidP="0037353B">
                <w:pPr>
                  <w:jc w:val="center"/>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tr>
      <w:tr w:rsidR="00484420" w:rsidTr="001304E7">
        <w:trPr>
          <w:gridAfter w:val="1"/>
          <w:cnfStyle w:val="000000100000" w:firstRow="0" w:lastRow="0" w:firstColumn="0" w:lastColumn="0" w:oddVBand="0" w:evenVBand="0" w:oddHBand="1" w:evenHBand="0" w:firstRowFirstColumn="0" w:firstRowLastColumn="0" w:lastRowFirstColumn="0" w:lastRowLastColumn="0"/>
          <w:wAfter w:w="95" w:type="dxa"/>
          <w:jc w:val="center"/>
        </w:trPr>
        <w:tc>
          <w:tcPr>
            <w:cnfStyle w:val="001000000000" w:firstRow="0" w:lastRow="0" w:firstColumn="1" w:lastColumn="0" w:oddVBand="0" w:evenVBand="0" w:oddHBand="0" w:evenHBand="0" w:firstRowFirstColumn="0" w:firstRowLastColumn="0" w:lastRowFirstColumn="0" w:lastRowLastColumn="0"/>
            <w:tcW w:w="3600" w:type="dxa"/>
          </w:tcPr>
          <w:p w:rsidR="00484420" w:rsidRPr="002C1EB5" w:rsidRDefault="00484420" w:rsidP="001F78F2">
            <w:pPr>
              <w:rPr>
                <w:b w:val="0"/>
              </w:rPr>
            </w:pPr>
            <w:r w:rsidRPr="002C1EB5">
              <w:rPr>
                <w:b w:val="0"/>
              </w:rPr>
              <w:t>Mediation</w:t>
            </w:r>
          </w:p>
        </w:tc>
        <w:sdt>
          <w:sdtPr>
            <w:id w:val="384919036"/>
            <w14:checkbox>
              <w14:checked w14:val="0"/>
              <w14:checkedState w14:val="2612" w14:font="MS Gothic"/>
              <w14:uncheckedState w14:val="2610" w14:font="MS Gothic"/>
            </w14:checkbox>
          </w:sdtPr>
          <w:sdtEndPr/>
          <w:sdtContent>
            <w:tc>
              <w:tcPr>
                <w:tcW w:w="1705" w:type="dxa"/>
              </w:tcPr>
              <w:p w:rsidR="00484420" w:rsidRPr="002C1EB5" w:rsidRDefault="0071375E" w:rsidP="0037353B">
                <w:pPr>
                  <w:jc w:val="center"/>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sdt>
          <w:sdtPr>
            <w:id w:val="-1722749985"/>
            <w14:checkbox>
              <w14:checked w14:val="0"/>
              <w14:checkedState w14:val="2612" w14:font="MS Gothic"/>
              <w14:uncheckedState w14:val="2610" w14:font="MS Gothic"/>
            </w14:checkbox>
          </w:sdtPr>
          <w:sdtEndPr/>
          <w:sdtContent>
            <w:tc>
              <w:tcPr>
                <w:tcW w:w="1710" w:type="dxa"/>
                <w:gridSpan w:val="2"/>
              </w:tcPr>
              <w:p w:rsidR="00484420" w:rsidRPr="002C1EB5" w:rsidRDefault="0071375E" w:rsidP="0037353B">
                <w:pPr>
                  <w:jc w:val="center"/>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tr>
      <w:tr w:rsidR="00484420" w:rsidTr="001304E7">
        <w:trPr>
          <w:gridAfter w:val="1"/>
          <w:wAfter w:w="95" w:type="dxa"/>
          <w:jc w:val="center"/>
        </w:trPr>
        <w:tc>
          <w:tcPr>
            <w:cnfStyle w:val="001000000000" w:firstRow="0" w:lastRow="0" w:firstColumn="1" w:lastColumn="0" w:oddVBand="0" w:evenVBand="0" w:oddHBand="0" w:evenHBand="0" w:firstRowFirstColumn="0" w:firstRowLastColumn="0" w:lastRowFirstColumn="0" w:lastRowLastColumn="0"/>
            <w:tcW w:w="3600" w:type="dxa"/>
          </w:tcPr>
          <w:p w:rsidR="00484420" w:rsidRPr="002C1EB5" w:rsidRDefault="00484420" w:rsidP="001F78F2">
            <w:pPr>
              <w:rPr>
                <w:b w:val="0"/>
              </w:rPr>
            </w:pPr>
            <w:r w:rsidRPr="002C1EB5">
              <w:rPr>
                <w:b w:val="0"/>
              </w:rPr>
              <w:t>Legal Service</w:t>
            </w:r>
          </w:p>
        </w:tc>
        <w:sdt>
          <w:sdtPr>
            <w:id w:val="-1093937070"/>
            <w14:checkbox>
              <w14:checked w14:val="0"/>
              <w14:checkedState w14:val="2612" w14:font="MS Gothic"/>
              <w14:uncheckedState w14:val="2610" w14:font="MS Gothic"/>
            </w14:checkbox>
          </w:sdtPr>
          <w:sdtEndPr/>
          <w:sdtContent>
            <w:tc>
              <w:tcPr>
                <w:tcW w:w="1705" w:type="dxa"/>
              </w:tcPr>
              <w:p w:rsidR="00484420" w:rsidRPr="002C1EB5" w:rsidRDefault="0071375E" w:rsidP="0037353B">
                <w:pPr>
                  <w:jc w:val="center"/>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sdt>
          <w:sdtPr>
            <w:id w:val="1162655188"/>
            <w14:checkbox>
              <w14:checked w14:val="0"/>
              <w14:checkedState w14:val="2612" w14:font="MS Gothic"/>
              <w14:uncheckedState w14:val="2610" w14:font="MS Gothic"/>
            </w14:checkbox>
          </w:sdtPr>
          <w:sdtEndPr/>
          <w:sdtContent>
            <w:tc>
              <w:tcPr>
                <w:tcW w:w="1710" w:type="dxa"/>
                <w:gridSpan w:val="2"/>
              </w:tcPr>
              <w:p w:rsidR="00484420" w:rsidRPr="002C1EB5" w:rsidRDefault="0071375E" w:rsidP="0037353B">
                <w:pPr>
                  <w:jc w:val="center"/>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tr>
      <w:tr w:rsidR="00484420" w:rsidTr="001304E7">
        <w:trPr>
          <w:gridAfter w:val="1"/>
          <w:cnfStyle w:val="000000100000" w:firstRow="0" w:lastRow="0" w:firstColumn="0" w:lastColumn="0" w:oddVBand="0" w:evenVBand="0" w:oddHBand="1" w:evenHBand="0" w:firstRowFirstColumn="0" w:firstRowLastColumn="0" w:lastRowFirstColumn="0" w:lastRowLastColumn="0"/>
          <w:wAfter w:w="95" w:type="dxa"/>
          <w:jc w:val="center"/>
        </w:trPr>
        <w:tc>
          <w:tcPr>
            <w:cnfStyle w:val="001000000000" w:firstRow="0" w:lastRow="0" w:firstColumn="1" w:lastColumn="0" w:oddVBand="0" w:evenVBand="0" w:oddHBand="0" w:evenHBand="0" w:firstRowFirstColumn="0" w:firstRowLastColumn="0" w:lastRowFirstColumn="0" w:lastRowLastColumn="0"/>
            <w:tcW w:w="3600" w:type="dxa"/>
          </w:tcPr>
          <w:p w:rsidR="00484420" w:rsidRPr="002C1EB5" w:rsidRDefault="00484420" w:rsidP="001F78F2">
            <w:pPr>
              <w:rPr>
                <w:b w:val="0"/>
              </w:rPr>
            </w:pPr>
            <w:r w:rsidRPr="002C1EB5">
              <w:rPr>
                <w:b w:val="0"/>
              </w:rPr>
              <w:t>Credit Repair</w:t>
            </w:r>
          </w:p>
        </w:tc>
        <w:sdt>
          <w:sdtPr>
            <w:id w:val="563530076"/>
            <w14:checkbox>
              <w14:checked w14:val="0"/>
              <w14:checkedState w14:val="2612" w14:font="MS Gothic"/>
              <w14:uncheckedState w14:val="2610" w14:font="MS Gothic"/>
            </w14:checkbox>
          </w:sdtPr>
          <w:sdtEndPr/>
          <w:sdtContent>
            <w:tc>
              <w:tcPr>
                <w:tcW w:w="1705" w:type="dxa"/>
              </w:tcPr>
              <w:p w:rsidR="00484420" w:rsidRPr="002C1EB5" w:rsidRDefault="0071375E" w:rsidP="0037353B">
                <w:pPr>
                  <w:jc w:val="center"/>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sdt>
          <w:sdtPr>
            <w:id w:val="-255674160"/>
            <w14:checkbox>
              <w14:checked w14:val="0"/>
              <w14:checkedState w14:val="2612" w14:font="MS Gothic"/>
              <w14:uncheckedState w14:val="2610" w14:font="MS Gothic"/>
            </w14:checkbox>
          </w:sdtPr>
          <w:sdtEndPr/>
          <w:sdtContent>
            <w:tc>
              <w:tcPr>
                <w:tcW w:w="1710" w:type="dxa"/>
                <w:gridSpan w:val="2"/>
              </w:tcPr>
              <w:p w:rsidR="00484420" w:rsidRPr="002C1EB5" w:rsidRDefault="0071375E" w:rsidP="0037353B">
                <w:pPr>
                  <w:jc w:val="center"/>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tr>
      <w:tr w:rsidR="00484420" w:rsidTr="001304E7">
        <w:trPr>
          <w:gridAfter w:val="1"/>
          <w:wAfter w:w="95" w:type="dxa"/>
          <w:jc w:val="center"/>
        </w:trPr>
        <w:tc>
          <w:tcPr>
            <w:cnfStyle w:val="001000000000" w:firstRow="0" w:lastRow="0" w:firstColumn="1" w:lastColumn="0" w:oddVBand="0" w:evenVBand="0" w:oddHBand="0" w:evenHBand="0" w:firstRowFirstColumn="0" w:firstRowLastColumn="0" w:lastRowFirstColumn="0" w:lastRowLastColumn="0"/>
            <w:tcW w:w="3600" w:type="dxa"/>
          </w:tcPr>
          <w:p w:rsidR="00484420" w:rsidRPr="002C1EB5" w:rsidRDefault="00484420" w:rsidP="001F78F2">
            <w:pPr>
              <w:rPr>
                <w:b w:val="0"/>
              </w:rPr>
            </w:pPr>
            <w:r w:rsidRPr="002C1EB5">
              <w:rPr>
                <w:b w:val="0"/>
              </w:rPr>
              <w:t>Short-Term Rental Assistance</w:t>
            </w:r>
          </w:p>
        </w:tc>
        <w:sdt>
          <w:sdtPr>
            <w:id w:val="850145568"/>
            <w14:checkbox>
              <w14:checked w14:val="0"/>
              <w14:checkedState w14:val="2612" w14:font="MS Gothic"/>
              <w14:uncheckedState w14:val="2610" w14:font="MS Gothic"/>
            </w14:checkbox>
          </w:sdtPr>
          <w:sdtEndPr/>
          <w:sdtContent>
            <w:tc>
              <w:tcPr>
                <w:tcW w:w="1705" w:type="dxa"/>
              </w:tcPr>
              <w:p w:rsidR="00484420" w:rsidRPr="002C1EB5" w:rsidRDefault="0071375E" w:rsidP="0037353B">
                <w:pPr>
                  <w:jc w:val="center"/>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sdt>
          <w:sdtPr>
            <w:id w:val="1657878872"/>
            <w14:checkbox>
              <w14:checked w14:val="0"/>
              <w14:checkedState w14:val="2612" w14:font="MS Gothic"/>
              <w14:uncheckedState w14:val="2610" w14:font="MS Gothic"/>
            </w14:checkbox>
          </w:sdtPr>
          <w:sdtEndPr/>
          <w:sdtContent>
            <w:tc>
              <w:tcPr>
                <w:tcW w:w="1710" w:type="dxa"/>
                <w:gridSpan w:val="2"/>
              </w:tcPr>
              <w:p w:rsidR="00484420" w:rsidRPr="002C1EB5" w:rsidRDefault="0071375E" w:rsidP="0037353B">
                <w:pPr>
                  <w:jc w:val="center"/>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tr>
      <w:tr w:rsidR="00484420" w:rsidTr="001304E7">
        <w:trPr>
          <w:gridAfter w:val="1"/>
          <w:cnfStyle w:val="000000100000" w:firstRow="0" w:lastRow="0" w:firstColumn="0" w:lastColumn="0" w:oddVBand="0" w:evenVBand="0" w:oddHBand="1" w:evenHBand="0" w:firstRowFirstColumn="0" w:firstRowLastColumn="0" w:lastRowFirstColumn="0" w:lastRowLastColumn="0"/>
          <w:wAfter w:w="95" w:type="dxa"/>
          <w:jc w:val="center"/>
        </w:trPr>
        <w:tc>
          <w:tcPr>
            <w:cnfStyle w:val="001000000000" w:firstRow="0" w:lastRow="0" w:firstColumn="1" w:lastColumn="0" w:oddVBand="0" w:evenVBand="0" w:oddHBand="0" w:evenHBand="0" w:firstRowFirstColumn="0" w:firstRowLastColumn="0" w:lastRowFirstColumn="0" w:lastRowLastColumn="0"/>
            <w:tcW w:w="3600" w:type="dxa"/>
          </w:tcPr>
          <w:p w:rsidR="00484420" w:rsidRPr="002C1EB5" w:rsidRDefault="00484420" w:rsidP="001F78F2">
            <w:pPr>
              <w:rPr>
                <w:b w:val="0"/>
              </w:rPr>
            </w:pPr>
            <w:r w:rsidRPr="002C1EB5">
              <w:rPr>
                <w:b w:val="0"/>
              </w:rPr>
              <w:t>Medium-Term Rental Assistance</w:t>
            </w:r>
          </w:p>
        </w:tc>
        <w:sdt>
          <w:sdtPr>
            <w:id w:val="-445156195"/>
            <w14:checkbox>
              <w14:checked w14:val="0"/>
              <w14:checkedState w14:val="2612" w14:font="MS Gothic"/>
              <w14:uncheckedState w14:val="2610" w14:font="MS Gothic"/>
            </w14:checkbox>
          </w:sdtPr>
          <w:sdtEndPr/>
          <w:sdtContent>
            <w:tc>
              <w:tcPr>
                <w:tcW w:w="1705" w:type="dxa"/>
              </w:tcPr>
              <w:p w:rsidR="00484420" w:rsidRPr="002C1EB5" w:rsidRDefault="0071375E" w:rsidP="0037353B">
                <w:pPr>
                  <w:jc w:val="center"/>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sdt>
          <w:sdtPr>
            <w:id w:val="657579491"/>
            <w14:checkbox>
              <w14:checked w14:val="0"/>
              <w14:checkedState w14:val="2612" w14:font="MS Gothic"/>
              <w14:uncheckedState w14:val="2610" w14:font="MS Gothic"/>
            </w14:checkbox>
          </w:sdtPr>
          <w:sdtEndPr/>
          <w:sdtContent>
            <w:tc>
              <w:tcPr>
                <w:tcW w:w="1710" w:type="dxa"/>
                <w:gridSpan w:val="2"/>
              </w:tcPr>
              <w:p w:rsidR="00484420" w:rsidRPr="002C1EB5" w:rsidRDefault="0071375E" w:rsidP="0037353B">
                <w:pPr>
                  <w:jc w:val="center"/>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tr>
      <w:tr w:rsidR="00484420" w:rsidTr="001304E7">
        <w:trPr>
          <w:gridAfter w:val="1"/>
          <w:wAfter w:w="95" w:type="dxa"/>
          <w:jc w:val="center"/>
        </w:trPr>
        <w:tc>
          <w:tcPr>
            <w:cnfStyle w:val="001000000000" w:firstRow="0" w:lastRow="0" w:firstColumn="1" w:lastColumn="0" w:oddVBand="0" w:evenVBand="0" w:oddHBand="0" w:evenHBand="0" w:firstRowFirstColumn="0" w:firstRowLastColumn="0" w:lastRowFirstColumn="0" w:lastRowLastColumn="0"/>
            <w:tcW w:w="3600" w:type="dxa"/>
          </w:tcPr>
          <w:p w:rsidR="00484420" w:rsidRPr="002C1EB5" w:rsidRDefault="00484420" w:rsidP="001F78F2">
            <w:pPr>
              <w:rPr>
                <w:b w:val="0"/>
              </w:rPr>
            </w:pPr>
            <w:r w:rsidRPr="002C1EB5">
              <w:rPr>
                <w:b w:val="0"/>
              </w:rPr>
              <w:t>Payment of Arrearages</w:t>
            </w:r>
          </w:p>
        </w:tc>
        <w:sdt>
          <w:sdtPr>
            <w:id w:val="77344958"/>
            <w14:checkbox>
              <w14:checked w14:val="0"/>
              <w14:checkedState w14:val="2612" w14:font="MS Gothic"/>
              <w14:uncheckedState w14:val="2610" w14:font="MS Gothic"/>
            </w14:checkbox>
          </w:sdtPr>
          <w:sdtEndPr/>
          <w:sdtContent>
            <w:tc>
              <w:tcPr>
                <w:tcW w:w="1705" w:type="dxa"/>
              </w:tcPr>
              <w:p w:rsidR="00484420" w:rsidRPr="002C1EB5" w:rsidRDefault="0071375E" w:rsidP="0037353B">
                <w:pPr>
                  <w:jc w:val="center"/>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sdt>
          <w:sdtPr>
            <w:id w:val="-930428037"/>
            <w14:checkbox>
              <w14:checked w14:val="0"/>
              <w14:checkedState w14:val="2612" w14:font="MS Gothic"/>
              <w14:uncheckedState w14:val="2610" w14:font="MS Gothic"/>
            </w14:checkbox>
          </w:sdtPr>
          <w:sdtEndPr/>
          <w:sdtContent>
            <w:tc>
              <w:tcPr>
                <w:tcW w:w="1710" w:type="dxa"/>
                <w:gridSpan w:val="2"/>
              </w:tcPr>
              <w:p w:rsidR="00484420" w:rsidRPr="002C1EB5" w:rsidRDefault="0071375E" w:rsidP="0037353B">
                <w:pPr>
                  <w:jc w:val="center"/>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tr>
    </w:tbl>
    <w:p w:rsidR="00484420" w:rsidRDefault="00484420" w:rsidP="008D57E0"/>
    <w:p w:rsidR="00F5225D" w:rsidRDefault="00F5359C" w:rsidP="008D57E0">
      <w:r>
        <w:t xml:space="preserve">7. Do you have experience running a rapid re-housing program? If yes, please indicate the funding source and the amount. Maximum Length 500 characters. </w:t>
      </w:r>
      <w:sdt>
        <w:sdtPr>
          <w:id w:val="-1651746875"/>
          <w:placeholder>
            <w:docPart w:val="81F1196BEC324C2880EE5E04E5F445A3"/>
          </w:placeholder>
          <w:showingPlcHdr/>
        </w:sdtPr>
        <w:sdtEndPr/>
        <w:sdtContent>
          <w:r w:rsidRPr="007B0DC8">
            <w:rPr>
              <w:rStyle w:val="PlaceholderText"/>
            </w:rPr>
            <w:t>Click here to enter text.</w:t>
          </w:r>
        </w:sdtContent>
      </w:sdt>
    </w:p>
    <w:p w:rsidR="00F5225D" w:rsidRDefault="00F5225D" w:rsidP="008D57E0"/>
    <w:p w:rsidR="0071375E" w:rsidRDefault="0071375E" w:rsidP="00F83058">
      <w:pPr>
        <w:pStyle w:val="Heading3"/>
      </w:pPr>
      <w:bookmarkStart w:id="27" w:name="_Toc476664013"/>
      <w:r w:rsidRPr="009D3451">
        <w:rPr>
          <w:rStyle w:val="Heading4Char"/>
        </w:rPr>
        <w:t>H</w:t>
      </w:r>
      <w:r w:rsidR="009D3451">
        <w:rPr>
          <w:rStyle w:val="Heading4Char"/>
        </w:rPr>
        <w:t xml:space="preserve">omeless </w:t>
      </w:r>
      <w:r w:rsidRPr="009D3451">
        <w:rPr>
          <w:rStyle w:val="Heading4Char"/>
        </w:rPr>
        <w:t>P</w:t>
      </w:r>
      <w:r w:rsidR="009D3451">
        <w:rPr>
          <w:rStyle w:val="Heading4Char"/>
        </w:rPr>
        <w:t xml:space="preserve">revention </w:t>
      </w:r>
      <w:r w:rsidR="001F78F2" w:rsidRPr="009D3451">
        <w:rPr>
          <w:rStyle w:val="Heading4Char"/>
        </w:rPr>
        <w:t>(F</w:t>
      </w:r>
      <w:r w:rsidR="009D3451">
        <w:rPr>
          <w:rStyle w:val="Heading4Char"/>
        </w:rPr>
        <w:t>or</w:t>
      </w:r>
      <w:r w:rsidR="001F78F2" w:rsidRPr="009D3451">
        <w:rPr>
          <w:rStyle w:val="Heading4Char"/>
        </w:rPr>
        <w:t xml:space="preserve"> H</w:t>
      </w:r>
      <w:r w:rsidR="009D3451">
        <w:rPr>
          <w:rStyle w:val="Heading4Char"/>
        </w:rPr>
        <w:t xml:space="preserve">omeless </w:t>
      </w:r>
      <w:r w:rsidR="001F78F2" w:rsidRPr="009D3451">
        <w:rPr>
          <w:rStyle w:val="Heading4Char"/>
        </w:rPr>
        <w:t>P</w:t>
      </w:r>
      <w:r w:rsidR="009D3451">
        <w:rPr>
          <w:rStyle w:val="Heading4Char"/>
        </w:rPr>
        <w:t>revention</w:t>
      </w:r>
      <w:r w:rsidR="001F78F2" w:rsidRPr="009D3451">
        <w:rPr>
          <w:rStyle w:val="Heading4Char"/>
        </w:rPr>
        <w:t xml:space="preserve"> F</w:t>
      </w:r>
      <w:r w:rsidR="009D3451">
        <w:rPr>
          <w:rStyle w:val="Heading4Char"/>
        </w:rPr>
        <w:t>und</w:t>
      </w:r>
      <w:r w:rsidR="001F78F2" w:rsidRPr="009D3451">
        <w:rPr>
          <w:rStyle w:val="Heading4Char"/>
        </w:rPr>
        <w:t xml:space="preserve"> R</w:t>
      </w:r>
      <w:r w:rsidR="009D3451">
        <w:rPr>
          <w:rStyle w:val="Heading4Char"/>
        </w:rPr>
        <w:t>equests</w:t>
      </w:r>
      <w:r w:rsidR="001F78F2" w:rsidRPr="009D3451">
        <w:rPr>
          <w:rStyle w:val="Heading4Char"/>
        </w:rPr>
        <w:t xml:space="preserve"> </w:t>
      </w:r>
      <w:r w:rsidR="009D3451">
        <w:rPr>
          <w:rStyle w:val="Heading4Char"/>
        </w:rPr>
        <w:t>Only</w:t>
      </w:r>
      <w:r w:rsidR="001F78F2">
        <w:t>)</w:t>
      </w:r>
      <w:bookmarkEnd w:id="27"/>
    </w:p>
    <w:p w:rsidR="00961293" w:rsidRDefault="00961293" w:rsidP="00961293">
      <w:pPr>
        <w:spacing w:before="0" w:after="0" w:line="240" w:lineRule="auto"/>
      </w:pPr>
    </w:p>
    <w:p w:rsidR="001F78F2" w:rsidRDefault="001F78F2" w:rsidP="00961293">
      <w:pPr>
        <w:pStyle w:val="ListParagraph"/>
        <w:numPr>
          <w:ilvl w:val="0"/>
          <w:numId w:val="18"/>
        </w:numPr>
        <w:spacing w:before="0" w:after="0" w:line="240" w:lineRule="auto"/>
      </w:pPr>
      <w:r>
        <w:t xml:space="preserve">Describe how the applicant agency will use Homeless Prevention funding to assist program participants in moving to stable housing and link them to resources that will increase their ability to maintain stable housing once ESG assistance ends. Maximum length 1500 characters. </w:t>
      </w:r>
      <w:sdt>
        <w:sdtPr>
          <w:id w:val="-433516649"/>
          <w:placeholder>
            <w:docPart w:val="C1B8291D53E74D4FA1D3D96903EE9416"/>
          </w:placeholder>
          <w:showingPlcHdr/>
        </w:sdtPr>
        <w:sdtEndPr/>
        <w:sdtContent>
          <w:r w:rsidRPr="007B0DC8">
            <w:rPr>
              <w:rStyle w:val="PlaceholderText"/>
            </w:rPr>
            <w:t>Click here to enter text.</w:t>
          </w:r>
        </w:sdtContent>
      </w:sdt>
    </w:p>
    <w:p w:rsidR="00961293" w:rsidRDefault="00961293" w:rsidP="00961293">
      <w:pPr>
        <w:spacing w:before="0" w:after="0" w:line="240" w:lineRule="auto"/>
      </w:pPr>
    </w:p>
    <w:p w:rsidR="001F78F2" w:rsidRDefault="001F78F2" w:rsidP="00961293">
      <w:pPr>
        <w:pStyle w:val="ListParagraph"/>
        <w:numPr>
          <w:ilvl w:val="0"/>
          <w:numId w:val="18"/>
        </w:numPr>
        <w:spacing w:before="0" w:after="0" w:line="240" w:lineRule="auto"/>
      </w:pPr>
      <w:r>
        <w:t>Describe in de</w:t>
      </w:r>
      <w:r w:rsidR="00322932">
        <w:t xml:space="preserve">tail how the applicant’s program is targeting these resources in a way that </w:t>
      </w:r>
      <w:r w:rsidR="002C1EB5">
        <w:t xml:space="preserve">they can </w:t>
      </w:r>
      <w:r w:rsidR="00322932">
        <w:t xml:space="preserve">reach those who would otherwise end up homeless unless they receive ESG Homeless Prevention assistance. Maximum length 1000 characters. </w:t>
      </w:r>
      <w:sdt>
        <w:sdtPr>
          <w:id w:val="879278801"/>
          <w:placeholder>
            <w:docPart w:val="74A70D15BD3D4A5A838683F405966890"/>
          </w:placeholder>
          <w:showingPlcHdr/>
        </w:sdtPr>
        <w:sdtEndPr/>
        <w:sdtContent>
          <w:r w:rsidR="00322932" w:rsidRPr="007B0DC8">
            <w:rPr>
              <w:rStyle w:val="PlaceholderText"/>
            </w:rPr>
            <w:t>Click here to enter text.</w:t>
          </w:r>
        </w:sdtContent>
      </w:sdt>
    </w:p>
    <w:p w:rsidR="00961293" w:rsidRDefault="00961293" w:rsidP="00961293">
      <w:pPr>
        <w:pStyle w:val="ListParagraph"/>
        <w:spacing w:before="0" w:after="0" w:line="240" w:lineRule="auto"/>
        <w:ind w:left="360"/>
      </w:pPr>
    </w:p>
    <w:p w:rsidR="00961293" w:rsidRDefault="00322932" w:rsidP="00961293">
      <w:pPr>
        <w:pStyle w:val="ListParagraph"/>
        <w:numPr>
          <w:ilvl w:val="0"/>
          <w:numId w:val="18"/>
        </w:numPr>
        <w:spacing w:before="0" w:after="0" w:line="240" w:lineRule="auto"/>
      </w:pPr>
      <w:r>
        <w:t xml:space="preserve">Describe the criteria the applicant uses to determine if the household is at-risk of homelessness. Maximum length 1000 characters. </w:t>
      </w:r>
      <w:sdt>
        <w:sdtPr>
          <w:id w:val="1544101791"/>
          <w:placeholder>
            <w:docPart w:val="CDD7F8808D284CCD8B432046115E97EE"/>
          </w:placeholder>
          <w:showingPlcHdr/>
        </w:sdtPr>
        <w:sdtEndPr/>
        <w:sdtContent>
          <w:r w:rsidRPr="007B0DC8">
            <w:rPr>
              <w:rStyle w:val="PlaceholderText"/>
            </w:rPr>
            <w:t>Click here to enter text.</w:t>
          </w:r>
        </w:sdtContent>
      </w:sdt>
    </w:p>
    <w:p w:rsidR="00961293" w:rsidRDefault="00961293" w:rsidP="00961293">
      <w:pPr>
        <w:pStyle w:val="ListParagraph"/>
      </w:pPr>
    </w:p>
    <w:p w:rsidR="00322932" w:rsidRDefault="00322932" w:rsidP="00961293">
      <w:pPr>
        <w:pStyle w:val="ListParagraph"/>
        <w:numPr>
          <w:ilvl w:val="0"/>
          <w:numId w:val="18"/>
        </w:numPr>
        <w:spacing w:before="0" w:after="0" w:line="240" w:lineRule="auto"/>
      </w:pPr>
      <w:r>
        <w:t xml:space="preserve">Please mark </w:t>
      </w:r>
      <w:r w:rsidR="00165D2A">
        <w:t xml:space="preserve">in </w:t>
      </w:r>
      <w:r w:rsidR="00165D2A">
        <w:rPr>
          <w:b/>
        </w:rPr>
        <w:t xml:space="preserve">Table 13 </w:t>
      </w:r>
      <w:r>
        <w:t>whether or not the applicant agency provides the following services directly or makes referrals for the service:</w:t>
      </w:r>
    </w:p>
    <w:p w:rsidR="00322932" w:rsidRDefault="00322932" w:rsidP="001F78F2"/>
    <w:p w:rsidR="004F74A9" w:rsidRPr="004F74A9" w:rsidRDefault="004F74A9" w:rsidP="004F74A9">
      <w:pPr>
        <w:pStyle w:val="Caption"/>
        <w:keepNext/>
        <w:ind w:firstLine="720"/>
        <w:rPr>
          <w:sz w:val="20"/>
        </w:rPr>
      </w:pPr>
      <w:r>
        <w:rPr>
          <w:sz w:val="20"/>
        </w:rPr>
        <w:t xml:space="preserve">    </w:t>
      </w:r>
      <w:r w:rsidRPr="004F74A9">
        <w:rPr>
          <w:sz w:val="20"/>
        </w:rPr>
        <w:t xml:space="preserve">Table </w:t>
      </w:r>
      <w:r w:rsidRPr="004F74A9">
        <w:rPr>
          <w:sz w:val="20"/>
        </w:rPr>
        <w:fldChar w:fldCharType="begin"/>
      </w:r>
      <w:r w:rsidRPr="004F74A9">
        <w:rPr>
          <w:sz w:val="20"/>
        </w:rPr>
        <w:instrText xml:space="preserve"> SEQ Table \* ARABIC </w:instrText>
      </w:r>
      <w:r w:rsidRPr="004F74A9">
        <w:rPr>
          <w:sz w:val="20"/>
        </w:rPr>
        <w:fldChar w:fldCharType="separate"/>
      </w:r>
      <w:r w:rsidRPr="004F74A9">
        <w:rPr>
          <w:noProof/>
          <w:sz w:val="20"/>
        </w:rPr>
        <w:t>13</w:t>
      </w:r>
      <w:r w:rsidRPr="004F74A9">
        <w:rPr>
          <w:sz w:val="20"/>
        </w:rPr>
        <w:fldChar w:fldCharType="end"/>
      </w:r>
    </w:p>
    <w:tbl>
      <w:tblPr>
        <w:tblStyle w:val="ListTable2-Accent1"/>
        <w:tblW w:w="0" w:type="auto"/>
        <w:jc w:val="center"/>
        <w:tblLook w:val="04A0" w:firstRow="1" w:lastRow="0" w:firstColumn="1" w:lastColumn="0" w:noHBand="0" w:noVBand="1"/>
      </w:tblPr>
      <w:tblGrid>
        <w:gridCol w:w="3960"/>
        <w:gridCol w:w="1800"/>
        <w:gridCol w:w="1710"/>
      </w:tblGrid>
      <w:tr w:rsidR="00322932" w:rsidTr="001304E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0" w:type="dxa"/>
          </w:tcPr>
          <w:p w:rsidR="00322932" w:rsidRDefault="00322932" w:rsidP="004B6368">
            <w:r>
              <w:t>Homeless Prevention Component</w:t>
            </w:r>
          </w:p>
        </w:tc>
        <w:tc>
          <w:tcPr>
            <w:tcW w:w="1800" w:type="dxa"/>
          </w:tcPr>
          <w:p w:rsidR="00322932" w:rsidRDefault="00322932" w:rsidP="004B6368">
            <w:pPr>
              <w:cnfStyle w:val="100000000000" w:firstRow="1" w:lastRow="0" w:firstColumn="0" w:lastColumn="0" w:oddVBand="0" w:evenVBand="0" w:oddHBand="0" w:evenHBand="0" w:firstRowFirstColumn="0" w:firstRowLastColumn="0" w:lastRowFirstColumn="0" w:lastRowLastColumn="0"/>
            </w:pPr>
            <w:r>
              <w:t>Direct Service</w:t>
            </w:r>
          </w:p>
        </w:tc>
        <w:tc>
          <w:tcPr>
            <w:tcW w:w="1710" w:type="dxa"/>
          </w:tcPr>
          <w:p w:rsidR="00322932" w:rsidRDefault="00322932" w:rsidP="004B6368">
            <w:pPr>
              <w:cnfStyle w:val="100000000000" w:firstRow="1" w:lastRow="0" w:firstColumn="0" w:lastColumn="0" w:oddVBand="0" w:evenVBand="0" w:oddHBand="0" w:evenHBand="0" w:firstRowFirstColumn="0" w:firstRowLastColumn="0" w:lastRowFirstColumn="0" w:lastRowLastColumn="0"/>
            </w:pPr>
            <w:r>
              <w:t>Referral Only</w:t>
            </w:r>
          </w:p>
        </w:tc>
      </w:tr>
      <w:tr w:rsidR="00322932" w:rsidRPr="002C1EB5" w:rsidTr="001304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0" w:type="dxa"/>
          </w:tcPr>
          <w:p w:rsidR="00322932" w:rsidRPr="002C1EB5" w:rsidRDefault="00322932" w:rsidP="004B6368">
            <w:pPr>
              <w:rPr>
                <w:b w:val="0"/>
              </w:rPr>
            </w:pPr>
            <w:r w:rsidRPr="002C1EB5">
              <w:rPr>
                <w:b w:val="0"/>
              </w:rPr>
              <w:t>Rental Application Fees</w:t>
            </w:r>
          </w:p>
        </w:tc>
        <w:sdt>
          <w:sdtPr>
            <w:id w:val="411742819"/>
            <w14:checkbox>
              <w14:checked w14:val="0"/>
              <w14:checkedState w14:val="2612" w14:font="MS Gothic"/>
              <w14:uncheckedState w14:val="2610" w14:font="MS Gothic"/>
            </w14:checkbox>
          </w:sdtPr>
          <w:sdtEndPr/>
          <w:sdtContent>
            <w:tc>
              <w:tcPr>
                <w:tcW w:w="1800" w:type="dxa"/>
              </w:tcPr>
              <w:p w:rsidR="00322932" w:rsidRPr="002C1EB5" w:rsidRDefault="0037353B" w:rsidP="0037353B">
                <w:pPr>
                  <w:jc w:val="center"/>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sdt>
          <w:sdtPr>
            <w:id w:val="-588470364"/>
            <w14:checkbox>
              <w14:checked w14:val="0"/>
              <w14:checkedState w14:val="2612" w14:font="MS Gothic"/>
              <w14:uncheckedState w14:val="2610" w14:font="MS Gothic"/>
            </w14:checkbox>
          </w:sdtPr>
          <w:sdtEndPr/>
          <w:sdtContent>
            <w:tc>
              <w:tcPr>
                <w:tcW w:w="1710" w:type="dxa"/>
              </w:tcPr>
              <w:p w:rsidR="00322932" w:rsidRPr="002C1EB5" w:rsidRDefault="00322932" w:rsidP="0037353B">
                <w:pPr>
                  <w:jc w:val="center"/>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tr>
      <w:tr w:rsidR="00322932" w:rsidRPr="002C1EB5" w:rsidTr="001304E7">
        <w:trPr>
          <w:jc w:val="center"/>
        </w:trPr>
        <w:tc>
          <w:tcPr>
            <w:cnfStyle w:val="001000000000" w:firstRow="0" w:lastRow="0" w:firstColumn="1" w:lastColumn="0" w:oddVBand="0" w:evenVBand="0" w:oddHBand="0" w:evenHBand="0" w:firstRowFirstColumn="0" w:firstRowLastColumn="0" w:lastRowFirstColumn="0" w:lastRowLastColumn="0"/>
            <w:tcW w:w="3960" w:type="dxa"/>
          </w:tcPr>
          <w:p w:rsidR="00322932" w:rsidRPr="002C1EB5" w:rsidRDefault="00322932" w:rsidP="004B6368">
            <w:pPr>
              <w:rPr>
                <w:b w:val="0"/>
              </w:rPr>
            </w:pPr>
            <w:r w:rsidRPr="002C1EB5">
              <w:rPr>
                <w:b w:val="0"/>
              </w:rPr>
              <w:t>Security Deposits</w:t>
            </w:r>
          </w:p>
        </w:tc>
        <w:sdt>
          <w:sdtPr>
            <w:id w:val="-1539119753"/>
            <w14:checkbox>
              <w14:checked w14:val="0"/>
              <w14:checkedState w14:val="2612" w14:font="MS Gothic"/>
              <w14:uncheckedState w14:val="2610" w14:font="MS Gothic"/>
            </w14:checkbox>
          </w:sdtPr>
          <w:sdtEndPr/>
          <w:sdtContent>
            <w:tc>
              <w:tcPr>
                <w:tcW w:w="1800" w:type="dxa"/>
              </w:tcPr>
              <w:p w:rsidR="00322932" w:rsidRPr="002C1EB5" w:rsidRDefault="00322932" w:rsidP="0037353B">
                <w:pPr>
                  <w:jc w:val="center"/>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sdt>
          <w:sdtPr>
            <w:id w:val="1727101796"/>
            <w14:checkbox>
              <w14:checked w14:val="0"/>
              <w14:checkedState w14:val="2612" w14:font="MS Gothic"/>
              <w14:uncheckedState w14:val="2610" w14:font="MS Gothic"/>
            </w14:checkbox>
          </w:sdtPr>
          <w:sdtEndPr/>
          <w:sdtContent>
            <w:tc>
              <w:tcPr>
                <w:tcW w:w="1710" w:type="dxa"/>
              </w:tcPr>
              <w:p w:rsidR="00322932" w:rsidRPr="002C1EB5" w:rsidRDefault="00322932" w:rsidP="0037353B">
                <w:pPr>
                  <w:jc w:val="center"/>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tr>
      <w:tr w:rsidR="00322932" w:rsidRPr="002C1EB5" w:rsidTr="001304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0" w:type="dxa"/>
          </w:tcPr>
          <w:p w:rsidR="00322932" w:rsidRPr="002C1EB5" w:rsidRDefault="00322932" w:rsidP="004B6368">
            <w:pPr>
              <w:rPr>
                <w:b w:val="0"/>
              </w:rPr>
            </w:pPr>
            <w:r w:rsidRPr="002C1EB5">
              <w:rPr>
                <w:b w:val="0"/>
              </w:rPr>
              <w:t>Last Month’s Rent</w:t>
            </w:r>
          </w:p>
        </w:tc>
        <w:sdt>
          <w:sdtPr>
            <w:id w:val="395405028"/>
            <w14:checkbox>
              <w14:checked w14:val="0"/>
              <w14:checkedState w14:val="2612" w14:font="MS Gothic"/>
              <w14:uncheckedState w14:val="2610" w14:font="MS Gothic"/>
            </w14:checkbox>
          </w:sdtPr>
          <w:sdtEndPr/>
          <w:sdtContent>
            <w:tc>
              <w:tcPr>
                <w:tcW w:w="1800" w:type="dxa"/>
              </w:tcPr>
              <w:p w:rsidR="00322932" w:rsidRPr="002C1EB5" w:rsidRDefault="00322932" w:rsidP="0037353B">
                <w:pPr>
                  <w:jc w:val="center"/>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sdt>
          <w:sdtPr>
            <w:id w:val="-1670167057"/>
            <w14:checkbox>
              <w14:checked w14:val="0"/>
              <w14:checkedState w14:val="2612" w14:font="MS Gothic"/>
              <w14:uncheckedState w14:val="2610" w14:font="MS Gothic"/>
            </w14:checkbox>
          </w:sdtPr>
          <w:sdtEndPr/>
          <w:sdtContent>
            <w:tc>
              <w:tcPr>
                <w:tcW w:w="1710" w:type="dxa"/>
              </w:tcPr>
              <w:p w:rsidR="00322932" w:rsidRPr="002C1EB5" w:rsidRDefault="00322932" w:rsidP="0037353B">
                <w:pPr>
                  <w:jc w:val="center"/>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tr>
      <w:tr w:rsidR="00322932" w:rsidRPr="002C1EB5" w:rsidTr="001304E7">
        <w:trPr>
          <w:jc w:val="center"/>
        </w:trPr>
        <w:tc>
          <w:tcPr>
            <w:cnfStyle w:val="001000000000" w:firstRow="0" w:lastRow="0" w:firstColumn="1" w:lastColumn="0" w:oddVBand="0" w:evenVBand="0" w:oddHBand="0" w:evenHBand="0" w:firstRowFirstColumn="0" w:firstRowLastColumn="0" w:lastRowFirstColumn="0" w:lastRowLastColumn="0"/>
            <w:tcW w:w="3960" w:type="dxa"/>
          </w:tcPr>
          <w:p w:rsidR="00322932" w:rsidRPr="002C1EB5" w:rsidRDefault="00322932" w:rsidP="004B6368">
            <w:pPr>
              <w:rPr>
                <w:b w:val="0"/>
              </w:rPr>
            </w:pPr>
            <w:r w:rsidRPr="002C1EB5">
              <w:rPr>
                <w:b w:val="0"/>
              </w:rPr>
              <w:t>Utility Deposits</w:t>
            </w:r>
          </w:p>
        </w:tc>
        <w:sdt>
          <w:sdtPr>
            <w:id w:val="819917887"/>
            <w14:checkbox>
              <w14:checked w14:val="0"/>
              <w14:checkedState w14:val="2612" w14:font="MS Gothic"/>
              <w14:uncheckedState w14:val="2610" w14:font="MS Gothic"/>
            </w14:checkbox>
          </w:sdtPr>
          <w:sdtEndPr/>
          <w:sdtContent>
            <w:tc>
              <w:tcPr>
                <w:tcW w:w="1800" w:type="dxa"/>
              </w:tcPr>
              <w:p w:rsidR="00322932" w:rsidRPr="002C1EB5" w:rsidRDefault="00322932" w:rsidP="0037353B">
                <w:pPr>
                  <w:jc w:val="center"/>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sdt>
          <w:sdtPr>
            <w:id w:val="1945647587"/>
            <w14:checkbox>
              <w14:checked w14:val="0"/>
              <w14:checkedState w14:val="2612" w14:font="MS Gothic"/>
              <w14:uncheckedState w14:val="2610" w14:font="MS Gothic"/>
            </w14:checkbox>
          </w:sdtPr>
          <w:sdtEndPr/>
          <w:sdtContent>
            <w:tc>
              <w:tcPr>
                <w:tcW w:w="1710" w:type="dxa"/>
              </w:tcPr>
              <w:p w:rsidR="00322932" w:rsidRPr="002C1EB5" w:rsidRDefault="00322932" w:rsidP="0037353B">
                <w:pPr>
                  <w:jc w:val="center"/>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tr>
      <w:tr w:rsidR="00322932" w:rsidRPr="002C1EB5" w:rsidTr="001304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0" w:type="dxa"/>
          </w:tcPr>
          <w:p w:rsidR="00322932" w:rsidRPr="002C1EB5" w:rsidRDefault="00322932" w:rsidP="004B6368">
            <w:pPr>
              <w:rPr>
                <w:b w:val="0"/>
              </w:rPr>
            </w:pPr>
            <w:r w:rsidRPr="002C1EB5">
              <w:rPr>
                <w:b w:val="0"/>
              </w:rPr>
              <w:t>Utility Payments</w:t>
            </w:r>
          </w:p>
        </w:tc>
        <w:sdt>
          <w:sdtPr>
            <w:id w:val="508869530"/>
            <w14:checkbox>
              <w14:checked w14:val="0"/>
              <w14:checkedState w14:val="2612" w14:font="MS Gothic"/>
              <w14:uncheckedState w14:val="2610" w14:font="MS Gothic"/>
            </w14:checkbox>
          </w:sdtPr>
          <w:sdtEndPr/>
          <w:sdtContent>
            <w:tc>
              <w:tcPr>
                <w:tcW w:w="1800" w:type="dxa"/>
              </w:tcPr>
              <w:p w:rsidR="00322932" w:rsidRPr="002C1EB5" w:rsidRDefault="00322932" w:rsidP="0037353B">
                <w:pPr>
                  <w:jc w:val="center"/>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sdt>
          <w:sdtPr>
            <w:id w:val="1717468332"/>
            <w14:checkbox>
              <w14:checked w14:val="0"/>
              <w14:checkedState w14:val="2612" w14:font="MS Gothic"/>
              <w14:uncheckedState w14:val="2610" w14:font="MS Gothic"/>
            </w14:checkbox>
          </w:sdtPr>
          <w:sdtEndPr/>
          <w:sdtContent>
            <w:tc>
              <w:tcPr>
                <w:tcW w:w="1710" w:type="dxa"/>
              </w:tcPr>
              <w:p w:rsidR="00322932" w:rsidRPr="002C1EB5" w:rsidRDefault="00322932" w:rsidP="0037353B">
                <w:pPr>
                  <w:jc w:val="center"/>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tr>
      <w:tr w:rsidR="00322932" w:rsidRPr="002C1EB5" w:rsidTr="001304E7">
        <w:trPr>
          <w:jc w:val="center"/>
        </w:trPr>
        <w:tc>
          <w:tcPr>
            <w:cnfStyle w:val="001000000000" w:firstRow="0" w:lastRow="0" w:firstColumn="1" w:lastColumn="0" w:oddVBand="0" w:evenVBand="0" w:oddHBand="0" w:evenHBand="0" w:firstRowFirstColumn="0" w:firstRowLastColumn="0" w:lastRowFirstColumn="0" w:lastRowLastColumn="0"/>
            <w:tcW w:w="3960" w:type="dxa"/>
          </w:tcPr>
          <w:p w:rsidR="00322932" w:rsidRPr="002C1EB5" w:rsidRDefault="00322932" w:rsidP="004B6368">
            <w:pPr>
              <w:rPr>
                <w:b w:val="0"/>
              </w:rPr>
            </w:pPr>
            <w:r w:rsidRPr="002C1EB5">
              <w:rPr>
                <w:b w:val="0"/>
              </w:rPr>
              <w:t>Moving Costs</w:t>
            </w:r>
          </w:p>
        </w:tc>
        <w:sdt>
          <w:sdtPr>
            <w:id w:val="1063913130"/>
            <w14:checkbox>
              <w14:checked w14:val="0"/>
              <w14:checkedState w14:val="2612" w14:font="MS Gothic"/>
              <w14:uncheckedState w14:val="2610" w14:font="MS Gothic"/>
            </w14:checkbox>
          </w:sdtPr>
          <w:sdtEndPr/>
          <w:sdtContent>
            <w:tc>
              <w:tcPr>
                <w:tcW w:w="1800" w:type="dxa"/>
              </w:tcPr>
              <w:p w:rsidR="00322932" w:rsidRPr="002C1EB5" w:rsidRDefault="00322932" w:rsidP="0037353B">
                <w:pPr>
                  <w:jc w:val="center"/>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sdt>
          <w:sdtPr>
            <w:id w:val="11653914"/>
            <w14:checkbox>
              <w14:checked w14:val="0"/>
              <w14:checkedState w14:val="2612" w14:font="MS Gothic"/>
              <w14:uncheckedState w14:val="2610" w14:font="MS Gothic"/>
            </w14:checkbox>
          </w:sdtPr>
          <w:sdtEndPr/>
          <w:sdtContent>
            <w:tc>
              <w:tcPr>
                <w:tcW w:w="1710" w:type="dxa"/>
              </w:tcPr>
              <w:p w:rsidR="00322932" w:rsidRPr="002C1EB5" w:rsidRDefault="00322932" w:rsidP="0037353B">
                <w:pPr>
                  <w:jc w:val="center"/>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tr>
      <w:tr w:rsidR="00322932" w:rsidRPr="002C1EB5" w:rsidTr="001304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0" w:type="dxa"/>
          </w:tcPr>
          <w:p w:rsidR="00322932" w:rsidRPr="002C1EB5" w:rsidRDefault="00322932" w:rsidP="004B6368">
            <w:pPr>
              <w:rPr>
                <w:b w:val="0"/>
              </w:rPr>
            </w:pPr>
            <w:r w:rsidRPr="002C1EB5">
              <w:rPr>
                <w:b w:val="0"/>
              </w:rPr>
              <w:t>Housing Search and Placement</w:t>
            </w:r>
          </w:p>
        </w:tc>
        <w:sdt>
          <w:sdtPr>
            <w:id w:val="-223913796"/>
            <w14:checkbox>
              <w14:checked w14:val="0"/>
              <w14:checkedState w14:val="2612" w14:font="MS Gothic"/>
              <w14:uncheckedState w14:val="2610" w14:font="MS Gothic"/>
            </w14:checkbox>
          </w:sdtPr>
          <w:sdtEndPr/>
          <w:sdtContent>
            <w:tc>
              <w:tcPr>
                <w:tcW w:w="1800" w:type="dxa"/>
              </w:tcPr>
              <w:p w:rsidR="00322932" w:rsidRPr="002C1EB5" w:rsidRDefault="00322932" w:rsidP="0037353B">
                <w:pPr>
                  <w:jc w:val="center"/>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sdt>
          <w:sdtPr>
            <w:id w:val="1972167622"/>
            <w14:checkbox>
              <w14:checked w14:val="0"/>
              <w14:checkedState w14:val="2612" w14:font="MS Gothic"/>
              <w14:uncheckedState w14:val="2610" w14:font="MS Gothic"/>
            </w14:checkbox>
          </w:sdtPr>
          <w:sdtEndPr/>
          <w:sdtContent>
            <w:tc>
              <w:tcPr>
                <w:tcW w:w="1710" w:type="dxa"/>
              </w:tcPr>
              <w:p w:rsidR="00322932" w:rsidRPr="002C1EB5" w:rsidRDefault="00322932" w:rsidP="0037353B">
                <w:pPr>
                  <w:jc w:val="center"/>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tr>
      <w:tr w:rsidR="00322932" w:rsidRPr="002C1EB5" w:rsidTr="001304E7">
        <w:trPr>
          <w:jc w:val="center"/>
        </w:trPr>
        <w:tc>
          <w:tcPr>
            <w:cnfStyle w:val="001000000000" w:firstRow="0" w:lastRow="0" w:firstColumn="1" w:lastColumn="0" w:oddVBand="0" w:evenVBand="0" w:oddHBand="0" w:evenHBand="0" w:firstRowFirstColumn="0" w:firstRowLastColumn="0" w:lastRowFirstColumn="0" w:lastRowLastColumn="0"/>
            <w:tcW w:w="3960" w:type="dxa"/>
          </w:tcPr>
          <w:p w:rsidR="00322932" w:rsidRPr="002C1EB5" w:rsidRDefault="00322932" w:rsidP="004B6368">
            <w:pPr>
              <w:rPr>
                <w:b w:val="0"/>
              </w:rPr>
            </w:pPr>
            <w:r w:rsidRPr="002C1EB5">
              <w:rPr>
                <w:b w:val="0"/>
              </w:rPr>
              <w:t>Housing Stability and Case Management</w:t>
            </w:r>
          </w:p>
        </w:tc>
        <w:sdt>
          <w:sdtPr>
            <w:id w:val="-1631861151"/>
            <w14:checkbox>
              <w14:checked w14:val="0"/>
              <w14:checkedState w14:val="2612" w14:font="MS Gothic"/>
              <w14:uncheckedState w14:val="2610" w14:font="MS Gothic"/>
            </w14:checkbox>
          </w:sdtPr>
          <w:sdtEndPr/>
          <w:sdtContent>
            <w:tc>
              <w:tcPr>
                <w:tcW w:w="1800" w:type="dxa"/>
              </w:tcPr>
              <w:p w:rsidR="00322932" w:rsidRPr="002C1EB5" w:rsidRDefault="00322932" w:rsidP="0037353B">
                <w:pPr>
                  <w:jc w:val="center"/>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sdt>
          <w:sdtPr>
            <w:id w:val="-320728664"/>
            <w14:checkbox>
              <w14:checked w14:val="0"/>
              <w14:checkedState w14:val="2612" w14:font="MS Gothic"/>
              <w14:uncheckedState w14:val="2610" w14:font="MS Gothic"/>
            </w14:checkbox>
          </w:sdtPr>
          <w:sdtEndPr/>
          <w:sdtContent>
            <w:tc>
              <w:tcPr>
                <w:tcW w:w="1710" w:type="dxa"/>
              </w:tcPr>
              <w:p w:rsidR="00322932" w:rsidRPr="002C1EB5" w:rsidRDefault="00322932" w:rsidP="0037353B">
                <w:pPr>
                  <w:jc w:val="center"/>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tr>
      <w:tr w:rsidR="00322932" w:rsidRPr="002C1EB5" w:rsidTr="001304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0" w:type="dxa"/>
          </w:tcPr>
          <w:p w:rsidR="00322932" w:rsidRPr="002C1EB5" w:rsidRDefault="00322932" w:rsidP="004B6368">
            <w:pPr>
              <w:rPr>
                <w:b w:val="0"/>
              </w:rPr>
            </w:pPr>
            <w:r w:rsidRPr="002C1EB5">
              <w:rPr>
                <w:b w:val="0"/>
              </w:rPr>
              <w:t>Mediation</w:t>
            </w:r>
          </w:p>
        </w:tc>
        <w:sdt>
          <w:sdtPr>
            <w:id w:val="-1384475165"/>
            <w14:checkbox>
              <w14:checked w14:val="0"/>
              <w14:checkedState w14:val="2612" w14:font="MS Gothic"/>
              <w14:uncheckedState w14:val="2610" w14:font="MS Gothic"/>
            </w14:checkbox>
          </w:sdtPr>
          <w:sdtEndPr/>
          <w:sdtContent>
            <w:tc>
              <w:tcPr>
                <w:tcW w:w="1800" w:type="dxa"/>
              </w:tcPr>
              <w:p w:rsidR="00322932" w:rsidRPr="002C1EB5" w:rsidRDefault="00322932" w:rsidP="0037353B">
                <w:pPr>
                  <w:jc w:val="center"/>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sdt>
          <w:sdtPr>
            <w:id w:val="-1961713880"/>
            <w14:checkbox>
              <w14:checked w14:val="0"/>
              <w14:checkedState w14:val="2612" w14:font="MS Gothic"/>
              <w14:uncheckedState w14:val="2610" w14:font="MS Gothic"/>
            </w14:checkbox>
          </w:sdtPr>
          <w:sdtEndPr/>
          <w:sdtContent>
            <w:tc>
              <w:tcPr>
                <w:tcW w:w="1710" w:type="dxa"/>
              </w:tcPr>
              <w:p w:rsidR="00322932" w:rsidRPr="002C1EB5" w:rsidRDefault="00322932" w:rsidP="0037353B">
                <w:pPr>
                  <w:jc w:val="center"/>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tr>
      <w:tr w:rsidR="00322932" w:rsidRPr="002C1EB5" w:rsidTr="001304E7">
        <w:trPr>
          <w:jc w:val="center"/>
        </w:trPr>
        <w:tc>
          <w:tcPr>
            <w:cnfStyle w:val="001000000000" w:firstRow="0" w:lastRow="0" w:firstColumn="1" w:lastColumn="0" w:oddVBand="0" w:evenVBand="0" w:oddHBand="0" w:evenHBand="0" w:firstRowFirstColumn="0" w:firstRowLastColumn="0" w:lastRowFirstColumn="0" w:lastRowLastColumn="0"/>
            <w:tcW w:w="3960" w:type="dxa"/>
          </w:tcPr>
          <w:p w:rsidR="00322932" w:rsidRPr="002C1EB5" w:rsidRDefault="00322932" w:rsidP="004B6368">
            <w:pPr>
              <w:rPr>
                <w:b w:val="0"/>
              </w:rPr>
            </w:pPr>
            <w:r w:rsidRPr="002C1EB5">
              <w:rPr>
                <w:b w:val="0"/>
              </w:rPr>
              <w:t>Legal Service</w:t>
            </w:r>
          </w:p>
        </w:tc>
        <w:sdt>
          <w:sdtPr>
            <w:id w:val="438118918"/>
            <w14:checkbox>
              <w14:checked w14:val="0"/>
              <w14:checkedState w14:val="2612" w14:font="MS Gothic"/>
              <w14:uncheckedState w14:val="2610" w14:font="MS Gothic"/>
            </w14:checkbox>
          </w:sdtPr>
          <w:sdtEndPr/>
          <w:sdtContent>
            <w:tc>
              <w:tcPr>
                <w:tcW w:w="1800" w:type="dxa"/>
              </w:tcPr>
              <w:p w:rsidR="00322932" w:rsidRPr="002C1EB5" w:rsidRDefault="00322932" w:rsidP="0037353B">
                <w:pPr>
                  <w:jc w:val="center"/>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sdt>
          <w:sdtPr>
            <w:id w:val="1905489932"/>
            <w14:checkbox>
              <w14:checked w14:val="0"/>
              <w14:checkedState w14:val="2612" w14:font="MS Gothic"/>
              <w14:uncheckedState w14:val="2610" w14:font="MS Gothic"/>
            </w14:checkbox>
          </w:sdtPr>
          <w:sdtEndPr/>
          <w:sdtContent>
            <w:tc>
              <w:tcPr>
                <w:tcW w:w="1710" w:type="dxa"/>
              </w:tcPr>
              <w:p w:rsidR="00322932" w:rsidRPr="002C1EB5" w:rsidRDefault="00322932" w:rsidP="0037353B">
                <w:pPr>
                  <w:jc w:val="center"/>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tr>
      <w:tr w:rsidR="00322932" w:rsidRPr="002C1EB5" w:rsidTr="001304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0" w:type="dxa"/>
          </w:tcPr>
          <w:p w:rsidR="00322932" w:rsidRPr="002C1EB5" w:rsidRDefault="00322932" w:rsidP="004B6368">
            <w:pPr>
              <w:rPr>
                <w:b w:val="0"/>
              </w:rPr>
            </w:pPr>
            <w:r w:rsidRPr="002C1EB5">
              <w:rPr>
                <w:b w:val="0"/>
              </w:rPr>
              <w:t>Credit Repair</w:t>
            </w:r>
          </w:p>
        </w:tc>
        <w:sdt>
          <w:sdtPr>
            <w:id w:val="-1390880750"/>
            <w14:checkbox>
              <w14:checked w14:val="0"/>
              <w14:checkedState w14:val="2612" w14:font="MS Gothic"/>
              <w14:uncheckedState w14:val="2610" w14:font="MS Gothic"/>
            </w14:checkbox>
          </w:sdtPr>
          <w:sdtEndPr/>
          <w:sdtContent>
            <w:tc>
              <w:tcPr>
                <w:tcW w:w="1800" w:type="dxa"/>
              </w:tcPr>
              <w:p w:rsidR="00322932" w:rsidRPr="002C1EB5" w:rsidRDefault="00322932" w:rsidP="0037353B">
                <w:pPr>
                  <w:jc w:val="center"/>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sdt>
          <w:sdtPr>
            <w:id w:val="-1671480044"/>
            <w14:checkbox>
              <w14:checked w14:val="0"/>
              <w14:checkedState w14:val="2612" w14:font="MS Gothic"/>
              <w14:uncheckedState w14:val="2610" w14:font="MS Gothic"/>
            </w14:checkbox>
          </w:sdtPr>
          <w:sdtEndPr/>
          <w:sdtContent>
            <w:tc>
              <w:tcPr>
                <w:tcW w:w="1710" w:type="dxa"/>
              </w:tcPr>
              <w:p w:rsidR="00322932" w:rsidRPr="002C1EB5" w:rsidRDefault="00322932" w:rsidP="0037353B">
                <w:pPr>
                  <w:jc w:val="center"/>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tr>
      <w:tr w:rsidR="00322932" w:rsidRPr="002C1EB5" w:rsidTr="001304E7">
        <w:trPr>
          <w:jc w:val="center"/>
        </w:trPr>
        <w:tc>
          <w:tcPr>
            <w:cnfStyle w:val="001000000000" w:firstRow="0" w:lastRow="0" w:firstColumn="1" w:lastColumn="0" w:oddVBand="0" w:evenVBand="0" w:oddHBand="0" w:evenHBand="0" w:firstRowFirstColumn="0" w:firstRowLastColumn="0" w:lastRowFirstColumn="0" w:lastRowLastColumn="0"/>
            <w:tcW w:w="3960" w:type="dxa"/>
          </w:tcPr>
          <w:p w:rsidR="00322932" w:rsidRPr="002C1EB5" w:rsidRDefault="00322932" w:rsidP="004B6368">
            <w:pPr>
              <w:rPr>
                <w:b w:val="0"/>
              </w:rPr>
            </w:pPr>
            <w:r w:rsidRPr="002C1EB5">
              <w:rPr>
                <w:b w:val="0"/>
              </w:rPr>
              <w:lastRenderedPageBreak/>
              <w:t>Short-Term Rental Assistance</w:t>
            </w:r>
          </w:p>
        </w:tc>
        <w:sdt>
          <w:sdtPr>
            <w:id w:val="2008784691"/>
            <w14:checkbox>
              <w14:checked w14:val="0"/>
              <w14:checkedState w14:val="2612" w14:font="MS Gothic"/>
              <w14:uncheckedState w14:val="2610" w14:font="MS Gothic"/>
            </w14:checkbox>
          </w:sdtPr>
          <w:sdtEndPr/>
          <w:sdtContent>
            <w:tc>
              <w:tcPr>
                <w:tcW w:w="1800" w:type="dxa"/>
              </w:tcPr>
              <w:p w:rsidR="00322932" w:rsidRPr="002C1EB5" w:rsidRDefault="00322932" w:rsidP="0037353B">
                <w:pPr>
                  <w:jc w:val="center"/>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sdt>
          <w:sdtPr>
            <w:id w:val="-1147740014"/>
            <w14:checkbox>
              <w14:checked w14:val="0"/>
              <w14:checkedState w14:val="2612" w14:font="MS Gothic"/>
              <w14:uncheckedState w14:val="2610" w14:font="MS Gothic"/>
            </w14:checkbox>
          </w:sdtPr>
          <w:sdtEndPr/>
          <w:sdtContent>
            <w:tc>
              <w:tcPr>
                <w:tcW w:w="1710" w:type="dxa"/>
              </w:tcPr>
              <w:p w:rsidR="00322932" w:rsidRPr="002C1EB5" w:rsidRDefault="00322932" w:rsidP="0037353B">
                <w:pPr>
                  <w:jc w:val="center"/>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tr>
      <w:tr w:rsidR="00322932" w:rsidRPr="002C1EB5" w:rsidTr="001304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0" w:type="dxa"/>
          </w:tcPr>
          <w:p w:rsidR="00322932" w:rsidRPr="002C1EB5" w:rsidRDefault="00322932" w:rsidP="004B6368">
            <w:pPr>
              <w:rPr>
                <w:b w:val="0"/>
              </w:rPr>
            </w:pPr>
            <w:r w:rsidRPr="002C1EB5">
              <w:rPr>
                <w:b w:val="0"/>
              </w:rPr>
              <w:t>Medium-Term Rental Assistance</w:t>
            </w:r>
          </w:p>
        </w:tc>
        <w:sdt>
          <w:sdtPr>
            <w:id w:val="-1398891163"/>
            <w14:checkbox>
              <w14:checked w14:val="0"/>
              <w14:checkedState w14:val="2612" w14:font="MS Gothic"/>
              <w14:uncheckedState w14:val="2610" w14:font="MS Gothic"/>
            </w14:checkbox>
          </w:sdtPr>
          <w:sdtEndPr/>
          <w:sdtContent>
            <w:tc>
              <w:tcPr>
                <w:tcW w:w="1800" w:type="dxa"/>
              </w:tcPr>
              <w:p w:rsidR="00322932" w:rsidRPr="002C1EB5" w:rsidRDefault="00322932" w:rsidP="0037353B">
                <w:pPr>
                  <w:jc w:val="center"/>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sdt>
          <w:sdtPr>
            <w:id w:val="-2128990448"/>
            <w14:checkbox>
              <w14:checked w14:val="0"/>
              <w14:checkedState w14:val="2612" w14:font="MS Gothic"/>
              <w14:uncheckedState w14:val="2610" w14:font="MS Gothic"/>
            </w14:checkbox>
          </w:sdtPr>
          <w:sdtEndPr/>
          <w:sdtContent>
            <w:tc>
              <w:tcPr>
                <w:tcW w:w="1710" w:type="dxa"/>
              </w:tcPr>
              <w:p w:rsidR="00322932" w:rsidRPr="002C1EB5" w:rsidRDefault="00322932" w:rsidP="0037353B">
                <w:pPr>
                  <w:jc w:val="center"/>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tr>
      <w:tr w:rsidR="00322932" w:rsidRPr="002C1EB5" w:rsidTr="001304E7">
        <w:trPr>
          <w:jc w:val="center"/>
        </w:trPr>
        <w:tc>
          <w:tcPr>
            <w:cnfStyle w:val="001000000000" w:firstRow="0" w:lastRow="0" w:firstColumn="1" w:lastColumn="0" w:oddVBand="0" w:evenVBand="0" w:oddHBand="0" w:evenHBand="0" w:firstRowFirstColumn="0" w:firstRowLastColumn="0" w:lastRowFirstColumn="0" w:lastRowLastColumn="0"/>
            <w:tcW w:w="3960" w:type="dxa"/>
          </w:tcPr>
          <w:p w:rsidR="00322932" w:rsidRPr="002C1EB5" w:rsidRDefault="00322932" w:rsidP="004B6368">
            <w:pPr>
              <w:rPr>
                <w:b w:val="0"/>
              </w:rPr>
            </w:pPr>
            <w:r w:rsidRPr="002C1EB5">
              <w:rPr>
                <w:b w:val="0"/>
              </w:rPr>
              <w:t>Payment of Arrearages</w:t>
            </w:r>
          </w:p>
        </w:tc>
        <w:sdt>
          <w:sdtPr>
            <w:id w:val="-607187944"/>
            <w14:checkbox>
              <w14:checked w14:val="0"/>
              <w14:checkedState w14:val="2612" w14:font="MS Gothic"/>
              <w14:uncheckedState w14:val="2610" w14:font="MS Gothic"/>
            </w14:checkbox>
          </w:sdtPr>
          <w:sdtEndPr/>
          <w:sdtContent>
            <w:tc>
              <w:tcPr>
                <w:tcW w:w="1800" w:type="dxa"/>
              </w:tcPr>
              <w:p w:rsidR="00322932" w:rsidRPr="002C1EB5" w:rsidRDefault="00322932" w:rsidP="0037353B">
                <w:pPr>
                  <w:jc w:val="center"/>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sdt>
          <w:sdtPr>
            <w:id w:val="815918575"/>
            <w14:checkbox>
              <w14:checked w14:val="0"/>
              <w14:checkedState w14:val="2612" w14:font="MS Gothic"/>
              <w14:uncheckedState w14:val="2610" w14:font="MS Gothic"/>
            </w14:checkbox>
          </w:sdtPr>
          <w:sdtEndPr/>
          <w:sdtContent>
            <w:tc>
              <w:tcPr>
                <w:tcW w:w="1710" w:type="dxa"/>
              </w:tcPr>
              <w:p w:rsidR="00322932" w:rsidRPr="002C1EB5" w:rsidRDefault="00322932" w:rsidP="0037353B">
                <w:pPr>
                  <w:jc w:val="center"/>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tr>
    </w:tbl>
    <w:p w:rsidR="00322932" w:rsidRDefault="00322932" w:rsidP="001F78F2"/>
    <w:p w:rsidR="008B6F7C" w:rsidRDefault="009D3451" w:rsidP="00F83058">
      <w:pPr>
        <w:pStyle w:val="Heading3"/>
      </w:pPr>
      <w:bookmarkStart w:id="28" w:name="_Toc476664014"/>
      <w:r>
        <w:t>E</w:t>
      </w:r>
      <w:r w:rsidR="008B6F7C">
        <w:t xml:space="preserve">mergency </w:t>
      </w:r>
      <w:r>
        <w:t>S</w:t>
      </w:r>
      <w:r w:rsidR="008B6F7C">
        <w:t>helter (</w:t>
      </w:r>
      <w:r>
        <w:t>F</w:t>
      </w:r>
      <w:r w:rsidR="008B6F7C">
        <w:t xml:space="preserve">or </w:t>
      </w:r>
      <w:r>
        <w:t>E</w:t>
      </w:r>
      <w:r w:rsidR="008B6F7C">
        <w:t xml:space="preserve">mergency </w:t>
      </w:r>
      <w:r>
        <w:t>S</w:t>
      </w:r>
      <w:r w:rsidR="008B6F7C">
        <w:t xml:space="preserve">helter </w:t>
      </w:r>
      <w:r>
        <w:t>F</w:t>
      </w:r>
      <w:r w:rsidR="0037353B">
        <w:t xml:space="preserve">und </w:t>
      </w:r>
      <w:r>
        <w:t>R</w:t>
      </w:r>
      <w:r w:rsidR="008B6F7C">
        <w:t>equest</w:t>
      </w:r>
      <w:r w:rsidR="0037353B">
        <w:t>s</w:t>
      </w:r>
      <w:r w:rsidR="008B6F7C">
        <w:t xml:space="preserve"> </w:t>
      </w:r>
      <w:r>
        <w:t>O</w:t>
      </w:r>
      <w:r w:rsidR="008B6F7C">
        <w:t>nly)</w:t>
      </w:r>
      <w:bookmarkEnd w:id="28"/>
    </w:p>
    <w:p w:rsidR="008B6F7C" w:rsidRPr="008B6F7C" w:rsidRDefault="008B6F7C" w:rsidP="008B6F7C"/>
    <w:p w:rsidR="008B6F7C" w:rsidRDefault="008B6F7C" w:rsidP="008B6F7C">
      <w:r>
        <w:t xml:space="preserve">1. Describe how the applicant agency will use </w:t>
      </w:r>
      <w:r w:rsidR="002C1EB5">
        <w:t>Emergency</w:t>
      </w:r>
      <w:r>
        <w:t xml:space="preserve"> </w:t>
      </w:r>
      <w:r w:rsidR="007D0982">
        <w:t xml:space="preserve">Shelter </w:t>
      </w:r>
      <w:r>
        <w:t xml:space="preserve">funding to assist program participants in moving to stable housing and link them to resources that will increase their ability to maintain stable housing once ESG assistance ends. Maximum length 1500 characters. </w:t>
      </w:r>
      <w:sdt>
        <w:sdtPr>
          <w:id w:val="173849408"/>
          <w:placeholder>
            <w:docPart w:val="D725B1EB095549F1B47C5B13E66AC075"/>
          </w:placeholder>
          <w:showingPlcHdr/>
        </w:sdtPr>
        <w:sdtEndPr/>
        <w:sdtContent>
          <w:r w:rsidRPr="007B0DC8">
            <w:rPr>
              <w:rStyle w:val="PlaceholderText"/>
            </w:rPr>
            <w:t>Click here to enter text.</w:t>
          </w:r>
        </w:sdtContent>
      </w:sdt>
    </w:p>
    <w:p w:rsidR="008B6F7C" w:rsidRDefault="008B6F7C" w:rsidP="008B6F7C">
      <w:r>
        <w:t xml:space="preserve">2. Describe strategies for prioritizing services, removing barriers to services and using </w:t>
      </w:r>
      <w:r w:rsidRPr="002C1EB5">
        <w:rPr>
          <w:b/>
        </w:rPr>
        <w:t>diversion</w:t>
      </w:r>
      <w:r>
        <w:t xml:space="preserve">. Maximum length 1500 characters. </w:t>
      </w:r>
      <w:sdt>
        <w:sdtPr>
          <w:id w:val="-1039200946"/>
          <w:placeholder>
            <w:docPart w:val="AB521EEB1BFE4391BD655B0E4177FC61"/>
          </w:placeholder>
          <w:showingPlcHdr/>
        </w:sdtPr>
        <w:sdtEndPr/>
        <w:sdtContent>
          <w:r w:rsidRPr="007B0DC8">
            <w:rPr>
              <w:rStyle w:val="PlaceholderText"/>
            </w:rPr>
            <w:t>Click here to enter text.</w:t>
          </w:r>
        </w:sdtContent>
      </w:sdt>
    </w:p>
    <w:p w:rsidR="00872D81" w:rsidRDefault="008B6F7C" w:rsidP="00872D81">
      <w:r>
        <w:t xml:space="preserve">3. Describe rapid re-housing service available on-site. If the applicant does not provided on-site rapid re-housing services, describe how those services are provided through another agency. Maximum length 1500 characters. </w:t>
      </w:r>
      <w:sdt>
        <w:sdtPr>
          <w:id w:val="-1134013943"/>
          <w:placeholder>
            <w:docPart w:val="56ADB9C9E0464FF0839F8C8097007F80"/>
          </w:placeholder>
          <w:showingPlcHdr/>
        </w:sdtPr>
        <w:sdtEndPr/>
        <w:sdtContent>
          <w:r w:rsidRPr="007B0DC8">
            <w:rPr>
              <w:rStyle w:val="PlaceholderText"/>
            </w:rPr>
            <w:t>Click here to enter text.</w:t>
          </w:r>
        </w:sdtContent>
      </w:sdt>
    </w:p>
    <w:p w:rsidR="00872D81" w:rsidRDefault="00872D81" w:rsidP="00872D81">
      <w:r>
        <w:t xml:space="preserve">4. </w:t>
      </w:r>
      <w:r w:rsidRPr="00872D81">
        <w:t>Is the facility considered an emergency shelter or transitional housing facility</w:t>
      </w:r>
      <w:r w:rsidR="002C1EB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C1EB5" w:rsidTr="002C1EB5">
        <w:tc>
          <w:tcPr>
            <w:tcW w:w="4675" w:type="dxa"/>
          </w:tcPr>
          <w:p w:rsidR="002C1EB5" w:rsidRDefault="00534BEB" w:rsidP="002C1EB5">
            <w:pPr>
              <w:jc w:val="center"/>
            </w:pPr>
            <w:sdt>
              <w:sdtPr>
                <w:id w:val="1930076809"/>
                <w14:checkbox>
                  <w14:checked w14:val="0"/>
                  <w14:checkedState w14:val="2612" w14:font="MS Gothic"/>
                  <w14:uncheckedState w14:val="2610" w14:font="MS Gothic"/>
                </w14:checkbox>
              </w:sdtPr>
              <w:sdtEndPr/>
              <w:sdtContent>
                <w:r w:rsidR="002C1EB5">
                  <w:rPr>
                    <w:rFonts w:ascii="MS Gothic" w:eastAsia="MS Gothic" w:hAnsi="MS Gothic" w:hint="eastAsia"/>
                  </w:rPr>
                  <w:t>☐</w:t>
                </w:r>
              </w:sdtContent>
            </w:sdt>
            <w:r w:rsidR="002C1EB5">
              <w:t xml:space="preserve"> Yes</w:t>
            </w:r>
          </w:p>
        </w:tc>
        <w:tc>
          <w:tcPr>
            <w:tcW w:w="4675" w:type="dxa"/>
          </w:tcPr>
          <w:p w:rsidR="002C1EB5" w:rsidRDefault="00534BEB" w:rsidP="002C1EB5">
            <w:pPr>
              <w:jc w:val="center"/>
            </w:pPr>
            <w:sdt>
              <w:sdtPr>
                <w:id w:val="-1202314360"/>
                <w14:checkbox>
                  <w14:checked w14:val="0"/>
                  <w14:checkedState w14:val="2612" w14:font="MS Gothic"/>
                  <w14:uncheckedState w14:val="2610" w14:font="MS Gothic"/>
                </w14:checkbox>
              </w:sdtPr>
              <w:sdtEndPr/>
              <w:sdtContent>
                <w:r w:rsidR="002C1EB5">
                  <w:rPr>
                    <w:rFonts w:ascii="MS Gothic" w:eastAsia="MS Gothic" w:hAnsi="MS Gothic" w:hint="eastAsia"/>
                  </w:rPr>
                  <w:t>☐</w:t>
                </w:r>
              </w:sdtContent>
            </w:sdt>
            <w:r w:rsidR="002C1EB5">
              <w:t xml:space="preserve"> No</w:t>
            </w:r>
          </w:p>
        </w:tc>
      </w:tr>
    </w:tbl>
    <w:p w:rsidR="002C1EB5" w:rsidRDefault="002C1EB5" w:rsidP="00872D81"/>
    <w:p w:rsidR="00872D81" w:rsidRDefault="00872D81" w:rsidP="00872D81">
      <w:r>
        <w:t xml:space="preserve">5. </w:t>
      </w:r>
      <w:r w:rsidRPr="00872D81">
        <w:t>What are the hours of operation for the homeless facility?</w:t>
      </w:r>
      <w:r>
        <w:t xml:space="preserve"> </w:t>
      </w:r>
      <w:sdt>
        <w:sdtPr>
          <w:id w:val="-2068633130"/>
          <w:placeholder>
            <w:docPart w:val="A2399BA19DC94F21BE759909A852141E"/>
          </w:placeholder>
          <w:showingPlcHdr/>
        </w:sdtPr>
        <w:sdtEndPr/>
        <w:sdtContent>
          <w:r w:rsidRPr="007B0DC8">
            <w:rPr>
              <w:rStyle w:val="PlaceholderText"/>
            </w:rPr>
            <w:t>Click here to enter text.</w:t>
          </w:r>
        </w:sdtContent>
      </w:sdt>
    </w:p>
    <w:p w:rsidR="00872D81" w:rsidRPr="00872D81" w:rsidRDefault="00872D81" w:rsidP="00872D81">
      <w:r>
        <w:t xml:space="preserve">6. </w:t>
      </w:r>
      <w:r w:rsidRPr="00872D81">
        <w:t>Provide the number of days/weeks/months that clients will be allowed to stay at the shelter:</w:t>
      </w:r>
      <w:r>
        <w:t xml:space="preserve"> </w:t>
      </w:r>
      <w:sdt>
        <w:sdtPr>
          <w:id w:val="1429462504"/>
          <w:placeholder>
            <w:docPart w:val="13AF796B37944B4C95D56A6B1F21E68E"/>
          </w:placeholder>
          <w:showingPlcHdr/>
        </w:sdtPr>
        <w:sdtEndPr/>
        <w:sdtContent>
          <w:r w:rsidRPr="007B0DC8">
            <w:rPr>
              <w:rStyle w:val="PlaceholderText"/>
            </w:rPr>
            <w:t>Click here to enter text.</w:t>
          </w:r>
        </w:sdtContent>
      </w:sdt>
    </w:p>
    <w:p w:rsidR="008B6F7C" w:rsidRDefault="00872D81" w:rsidP="008B6F7C">
      <w:r>
        <w:t>7</w:t>
      </w:r>
      <w:r w:rsidR="008B6F7C">
        <w:t xml:space="preserve">. What was the average length of state for a person sheltered in the facility from July 1, 2015 to June 30, 2016? </w:t>
      </w:r>
      <w:sdt>
        <w:sdtPr>
          <w:id w:val="1742752920"/>
          <w:placeholder>
            <w:docPart w:val="533030DD67FB49CC99048B407AC74E52"/>
          </w:placeholder>
          <w:showingPlcHdr/>
        </w:sdtPr>
        <w:sdtEndPr/>
        <w:sdtContent>
          <w:r w:rsidR="008B6F7C" w:rsidRPr="007B0DC8">
            <w:rPr>
              <w:rStyle w:val="PlaceholderText"/>
            </w:rPr>
            <w:t>Click here to enter text.</w:t>
          </w:r>
        </w:sdtContent>
      </w:sdt>
    </w:p>
    <w:p w:rsidR="00BD4457" w:rsidRDefault="00872D81" w:rsidP="008B6F7C">
      <w:r>
        <w:t>8</w:t>
      </w:r>
      <w:r w:rsidR="008B6F7C">
        <w:t xml:space="preserve">. What was the total number of homeless persons sheltered from July 1, 2015 to June 30, 2016? </w:t>
      </w:r>
      <w:sdt>
        <w:sdtPr>
          <w:id w:val="-1285036064"/>
          <w:placeholder>
            <w:docPart w:val="AE1E43CDCF964B669313A3183E4D3873"/>
          </w:placeholder>
          <w:showingPlcHdr/>
        </w:sdtPr>
        <w:sdtEndPr/>
        <w:sdtContent>
          <w:r w:rsidR="008B6F7C" w:rsidRPr="007B0DC8">
            <w:rPr>
              <w:rStyle w:val="PlaceholderText"/>
            </w:rPr>
            <w:t>Click here to enter text.</w:t>
          </w:r>
        </w:sdtContent>
      </w:sdt>
      <w:r w:rsidR="00BD4457">
        <w:t xml:space="preserve"> </w:t>
      </w:r>
    </w:p>
    <w:p w:rsidR="00BD4457" w:rsidRDefault="00872D81" w:rsidP="008B6F7C">
      <w:r>
        <w:t>9</w:t>
      </w:r>
      <w:r w:rsidR="008B6F7C">
        <w:t xml:space="preserve">. </w:t>
      </w:r>
      <w:r w:rsidR="00BD4457" w:rsidRPr="00BD4457">
        <w:t xml:space="preserve">Number of beds reported as occupied </w:t>
      </w:r>
      <w:r w:rsidR="002C1EB5">
        <w:t xml:space="preserve">from </w:t>
      </w:r>
      <w:r w:rsidR="00BD4457" w:rsidRPr="00BD4457">
        <w:t>the 201</w:t>
      </w:r>
      <w:r w:rsidR="00BD4457">
        <w:t>6</w:t>
      </w:r>
      <w:r w:rsidR="00BD4457" w:rsidRPr="00BD4457">
        <w:t xml:space="preserve"> Point-in-Time count</w:t>
      </w:r>
      <w:r w:rsidR="00BD4457">
        <w:t xml:space="preserve">. </w:t>
      </w:r>
      <w:sdt>
        <w:sdtPr>
          <w:id w:val="-54556452"/>
          <w:placeholder>
            <w:docPart w:val="3402DAC967064AE58064370A120ABF51"/>
          </w:placeholder>
          <w:showingPlcHdr/>
        </w:sdtPr>
        <w:sdtEndPr/>
        <w:sdtContent>
          <w:r w:rsidR="00BD4457" w:rsidRPr="007B0DC8">
            <w:rPr>
              <w:rStyle w:val="PlaceholderText"/>
            </w:rPr>
            <w:t>Click here to enter text.</w:t>
          </w:r>
        </w:sdtContent>
      </w:sdt>
    </w:p>
    <w:p w:rsidR="008B6F7C" w:rsidRDefault="00872D81" w:rsidP="008B6F7C">
      <w:r>
        <w:t>10</w:t>
      </w:r>
      <w:r w:rsidR="00BD4457">
        <w:t xml:space="preserve">. </w:t>
      </w:r>
      <w:r w:rsidR="008B6F7C">
        <w:t xml:space="preserve">How many of the total number of homeless sheltered from July 1, 2015 to June 30, 2016 where moved into permanent housing? </w:t>
      </w:r>
      <w:sdt>
        <w:sdtPr>
          <w:id w:val="-665169596"/>
          <w:placeholder>
            <w:docPart w:val="381E5ED2529F43C0B078F3863AD30814"/>
          </w:placeholder>
          <w:showingPlcHdr/>
        </w:sdtPr>
        <w:sdtEndPr/>
        <w:sdtContent>
          <w:r w:rsidR="008B6F7C" w:rsidRPr="007B0DC8">
            <w:rPr>
              <w:rStyle w:val="PlaceholderText"/>
            </w:rPr>
            <w:t>Click here to enter text.</w:t>
          </w:r>
        </w:sdtContent>
      </w:sdt>
    </w:p>
    <w:p w:rsidR="008B6F7C" w:rsidRDefault="00872D81" w:rsidP="008B6F7C">
      <w:r>
        <w:lastRenderedPageBreak/>
        <w:t>11</w:t>
      </w:r>
      <w:r w:rsidR="008B6F7C">
        <w:t xml:space="preserve">.  How many of the total number of homeless sheltered from July 1, 2015 to June 30, 2016 exited back to the streets or unknown? </w:t>
      </w:r>
      <w:sdt>
        <w:sdtPr>
          <w:id w:val="-543525736"/>
          <w:placeholder>
            <w:docPart w:val="D9F7DBDB5F2948709ED3FE47715B0522"/>
          </w:placeholder>
        </w:sdtPr>
        <w:sdtEndPr/>
        <w:sdtContent>
          <w:sdt>
            <w:sdtPr>
              <w:id w:val="-2003574852"/>
              <w:placeholder>
                <w:docPart w:val="1DA8A0B0EE264C5BB7248F0E5D2FAC8A"/>
              </w:placeholder>
              <w:showingPlcHdr/>
            </w:sdtPr>
            <w:sdtEndPr/>
            <w:sdtContent>
              <w:r w:rsidR="0037353B" w:rsidRPr="007B0DC8">
                <w:rPr>
                  <w:rStyle w:val="PlaceholderText"/>
                </w:rPr>
                <w:t>Click here to enter text.</w:t>
              </w:r>
            </w:sdtContent>
          </w:sdt>
        </w:sdtContent>
      </w:sdt>
    </w:p>
    <w:p w:rsidR="008B6F7C" w:rsidRDefault="00BD4457" w:rsidP="008B6F7C">
      <w:r>
        <w:t>1</w:t>
      </w:r>
      <w:r w:rsidR="00872D81">
        <w:t>2</w:t>
      </w:r>
      <w:r w:rsidR="0037353B">
        <w:t xml:space="preserve">. What is the applicant agency’s cost per day to shelter a homeless person? </w:t>
      </w:r>
      <w:sdt>
        <w:sdtPr>
          <w:id w:val="-1552455297"/>
          <w:placeholder>
            <w:docPart w:val="F778000913D94D9FAD023AE5F236E02E"/>
          </w:placeholder>
          <w:showingPlcHdr/>
        </w:sdtPr>
        <w:sdtEndPr/>
        <w:sdtContent>
          <w:r w:rsidR="0037353B" w:rsidRPr="007B0DC8">
            <w:rPr>
              <w:rStyle w:val="PlaceholderText"/>
            </w:rPr>
            <w:t>Click here to enter text.</w:t>
          </w:r>
        </w:sdtContent>
      </w:sdt>
    </w:p>
    <w:p w:rsidR="00BD4457" w:rsidRDefault="00BD4457" w:rsidP="008B6F7C">
      <w:r>
        <w:t>1</w:t>
      </w:r>
      <w:r w:rsidR="00872D81">
        <w:t>3</w:t>
      </w:r>
      <w:r>
        <w:t xml:space="preserve">. </w:t>
      </w:r>
      <w:r w:rsidRPr="00BD4457">
        <w:t>If you</w:t>
      </w:r>
      <w:r w:rsidR="007D0982">
        <w:t>r</w:t>
      </w:r>
      <w:r w:rsidRPr="00BD4457">
        <w:t xml:space="preserve"> utilization rates to emergency shelter and/or transitional beds for </w:t>
      </w:r>
      <w:r w:rsidR="007D0982">
        <w:t xml:space="preserve">the homeless did not exceed 80%, the </w:t>
      </w:r>
      <w:r w:rsidRPr="00BD4457">
        <w:t>applicant must provide an explanation as to why funding is being requested in the area below.</w:t>
      </w:r>
      <w:r>
        <w:t xml:space="preserve"> Maximum Length </w:t>
      </w:r>
      <w:r w:rsidR="002C1EB5">
        <w:t>1000</w:t>
      </w:r>
      <w:r>
        <w:t xml:space="preserve"> characters. </w:t>
      </w:r>
      <w:sdt>
        <w:sdtPr>
          <w:id w:val="776444878"/>
          <w:placeholder>
            <w:docPart w:val="C9BAEEE383084E7888B3E42F752A36C7"/>
          </w:placeholder>
          <w:showingPlcHdr/>
        </w:sdtPr>
        <w:sdtEndPr/>
        <w:sdtContent>
          <w:r w:rsidRPr="007B0DC8">
            <w:rPr>
              <w:rStyle w:val="PlaceholderText"/>
            </w:rPr>
            <w:t>Click here to enter text.</w:t>
          </w:r>
        </w:sdtContent>
      </w:sdt>
    </w:p>
    <w:p w:rsidR="0037353B" w:rsidRDefault="00BD4457" w:rsidP="008B6F7C">
      <w:r>
        <w:t>1</w:t>
      </w:r>
      <w:r w:rsidR="00872D81">
        <w:t>4</w:t>
      </w:r>
      <w:r w:rsidR="0037353B">
        <w:t xml:space="preserve">. Please </w:t>
      </w:r>
      <w:r w:rsidR="0037353B" w:rsidRPr="002C1EB5">
        <w:rPr>
          <w:b/>
        </w:rPr>
        <w:t>mark</w:t>
      </w:r>
      <w:r w:rsidR="0037353B">
        <w:t xml:space="preserve"> </w:t>
      </w:r>
      <w:r w:rsidR="00165D2A">
        <w:t xml:space="preserve">in </w:t>
      </w:r>
      <w:r w:rsidR="00165D2A">
        <w:rPr>
          <w:b/>
        </w:rPr>
        <w:t xml:space="preserve">Table 14 </w:t>
      </w:r>
      <w:r w:rsidR="0037353B">
        <w:t>whether or not the applicant agency provides the following services directly or makes referrals for the service:</w:t>
      </w:r>
    </w:p>
    <w:p w:rsidR="004F74A9" w:rsidRPr="004F74A9" w:rsidRDefault="004F74A9" w:rsidP="004F74A9">
      <w:pPr>
        <w:pStyle w:val="Caption"/>
        <w:keepNext/>
        <w:ind w:firstLine="720"/>
        <w:rPr>
          <w:sz w:val="20"/>
        </w:rPr>
      </w:pPr>
      <w:r>
        <w:rPr>
          <w:sz w:val="20"/>
        </w:rPr>
        <w:t xml:space="preserve">    </w:t>
      </w:r>
      <w:r w:rsidRPr="004F74A9">
        <w:rPr>
          <w:sz w:val="20"/>
        </w:rPr>
        <w:t xml:space="preserve">Table </w:t>
      </w:r>
      <w:r w:rsidRPr="004F74A9">
        <w:rPr>
          <w:sz w:val="20"/>
        </w:rPr>
        <w:fldChar w:fldCharType="begin"/>
      </w:r>
      <w:r w:rsidRPr="004F74A9">
        <w:rPr>
          <w:sz w:val="20"/>
        </w:rPr>
        <w:instrText xml:space="preserve"> SEQ Table \* ARABIC </w:instrText>
      </w:r>
      <w:r w:rsidRPr="004F74A9">
        <w:rPr>
          <w:sz w:val="20"/>
        </w:rPr>
        <w:fldChar w:fldCharType="separate"/>
      </w:r>
      <w:r w:rsidRPr="004F74A9">
        <w:rPr>
          <w:noProof/>
          <w:sz w:val="20"/>
        </w:rPr>
        <w:t>14</w:t>
      </w:r>
      <w:r w:rsidRPr="004F74A9">
        <w:rPr>
          <w:sz w:val="20"/>
        </w:rPr>
        <w:fldChar w:fldCharType="end"/>
      </w:r>
    </w:p>
    <w:tbl>
      <w:tblPr>
        <w:tblStyle w:val="ListTable2-Accent1"/>
        <w:tblW w:w="0" w:type="auto"/>
        <w:jc w:val="center"/>
        <w:tblLook w:val="04A0" w:firstRow="1" w:lastRow="0" w:firstColumn="1" w:lastColumn="0" w:noHBand="0" w:noVBand="1"/>
      </w:tblPr>
      <w:tblGrid>
        <w:gridCol w:w="3870"/>
        <w:gridCol w:w="1800"/>
        <w:gridCol w:w="1710"/>
      </w:tblGrid>
      <w:tr w:rsidR="0037353B" w:rsidTr="001304E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70" w:type="dxa"/>
          </w:tcPr>
          <w:p w:rsidR="0037353B" w:rsidRDefault="0037353B" w:rsidP="0037353B">
            <w:r>
              <w:t>Emergency Shelter Component</w:t>
            </w:r>
          </w:p>
        </w:tc>
        <w:tc>
          <w:tcPr>
            <w:tcW w:w="1800" w:type="dxa"/>
          </w:tcPr>
          <w:p w:rsidR="0037353B" w:rsidRDefault="0037353B" w:rsidP="004B6368">
            <w:pPr>
              <w:cnfStyle w:val="100000000000" w:firstRow="1" w:lastRow="0" w:firstColumn="0" w:lastColumn="0" w:oddVBand="0" w:evenVBand="0" w:oddHBand="0" w:evenHBand="0" w:firstRowFirstColumn="0" w:firstRowLastColumn="0" w:lastRowFirstColumn="0" w:lastRowLastColumn="0"/>
            </w:pPr>
            <w:r>
              <w:t>Direct Service</w:t>
            </w:r>
          </w:p>
        </w:tc>
        <w:tc>
          <w:tcPr>
            <w:tcW w:w="1710" w:type="dxa"/>
          </w:tcPr>
          <w:p w:rsidR="0037353B" w:rsidRDefault="0037353B" w:rsidP="004B6368">
            <w:pPr>
              <w:cnfStyle w:val="100000000000" w:firstRow="1" w:lastRow="0" w:firstColumn="0" w:lastColumn="0" w:oddVBand="0" w:evenVBand="0" w:oddHBand="0" w:evenHBand="0" w:firstRowFirstColumn="0" w:firstRowLastColumn="0" w:lastRowFirstColumn="0" w:lastRowLastColumn="0"/>
            </w:pPr>
            <w:r>
              <w:t>Referral Only</w:t>
            </w:r>
          </w:p>
        </w:tc>
      </w:tr>
      <w:tr w:rsidR="0037353B" w:rsidTr="001304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70" w:type="dxa"/>
          </w:tcPr>
          <w:p w:rsidR="0037353B" w:rsidRPr="002C1EB5" w:rsidRDefault="0037353B" w:rsidP="004B6368">
            <w:pPr>
              <w:rPr>
                <w:b w:val="0"/>
              </w:rPr>
            </w:pPr>
            <w:r w:rsidRPr="002C1EB5">
              <w:rPr>
                <w:b w:val="0"/>
              </w:rPr>
              <w:t>Case Management</w:t>
            </w:r>
          </w:p>
        </w:tc>
        <w:sdt>
          <w:sdtPr>
            <w:id w:val="1413194569"/>
            <w14:checkbox>
              <w14:checked w14:val="0"/>
              <w14:checkedState w14:val="2612" w14:font="MS Gothic"/>
              <w14:uncheckedState w14:val="2610" w14:font="MS Gothic"/>
            </w14:checkbox>
          </w:sdtPr>
          <w:sdtEndPr/>
          <w:sdtContent>
            <w:tc>
              <w:tcPr>
                <w:tcW w:w="1800" w:type="dxa"/>
              </w:tcPr>
              <w:p w:rsidR="0037353B" w:rsidRPr="002C1EB5" w:rsidRDefault="0037353B" w:rsidP="0037353B">
                <w:pPr>
                  <w:jc w:val="center"/>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sdt>
          <w:sdtPr>
            <w:id w:val="2028292240"/>
            <w14:checkbox>
              <w14:checked w14:val="0"/>
              <w14:checkedState w14:val="2612" w14:font="MS Gothic"/>
              <w14:uncheckedState w14:val="2610" w14:font="MS Gothic"/>
            </w14:checkbox>
          </w:sdtPr>
          <w:sdtEndPr/>
          <w:sdtContent>
            <w:tc>
              <w:tcPr>
                <w:tcW w:w="1710" w:type="dxa"/>
              </w:tcPr>
              <w:p w:rsidR="0037353B" w:rsidRPr="002C1EB5" w:rsidRDefault="0037353B" w:rsidP="0037353B">
                <w:pPr>
                  <w:jc w:val="center"/>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tr>
      <w:tr w:rsidR="0037353B" w:rsidTr="001304E7">
        <w:trPr>
          <w:jc w:val="center"/>
        </w:trPr>
        <w:tc>
          <w:tcPr>
            <w:cnfStyle w:val="001000000000" w:firstRow="0" w:lastRow="0" w:firstColumn="1" w:lastColumn="0" w:oddVBand="0" w:evenVBand="0" w:oddHBand="0" w:evenHBand="0" w:firstRowFirstColumn="0" w:firstRowLastColumn="0" w:lastRowFirstColumn="0" w:lastRowLastColumn="0"/>
            <w:tcW w:w="3870" w:type="dxa"/>
          </w:tcPr>
          <w:p w:rsidR="0037353B" w:rsidRPr="002C1EB5" w:rsidRDefault="0037353B" w:rsidP="004B6368">
            <w:pPr>
              <w:rPr>
                <w:b w:val="0"/>
              </w:rPr>
            </w:pPr>
            <w:r w:rsidRPr="002C1EB5">
              <w:rPr>
                <w:b w:val="0"/>
              </w:rPr>
              <w:t>Child Care</w:t>
            </w:r>
          </w:p>
        </w:tc>
        <w:sdt>
          <w:sdtPr>
            <w:id w:val="235215125"/>
            <w14:checkbox>
              <w14:checked w14:val="0"/>
              <w14:checkedState w14:val="2612" w14:font="MS Gothic"/>
              <w14:uncheckedState w14:val="2610" w14:font="MS Gothic"/>
            </w14:checkbox>
          </w:sdtPr>
          <w:sdtEndPr/>
          <w:sdtContent>
            <w:tc>
              <w:tcPr>
                <w:tcW w:w="1800" w:type="dxa"/>
              </w:tcPr>
              <w:p w:rsidR="0037353B" w:rsidRPr="002C1EB5" w:rsidRDefault="0037353B" w:rsidP="0037353B">
                <w:pPr>
                  <w:jc w:val="center"/>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sdt>
          <w:sdtPr>
            <w:id w:val="-1905211885"/>
            <w14:checkbox>
              <w14:checked w14:val="0"/>
              <w14:checkedState w14:val="2612" w14:font="MS Gothic"/>
              <w14:uncheckedState w14:val="2610" w14:font="MS Gothic"/>
            </w14:checkbox>
          </w:sdtPr>
          <w:sdtEndPr/>
          <w:sdtContent>
            <w:tc>
              <w:tcPr>
                <w:tcW w:w="1710" w:type="dxa"/>
              </w:tcPr>
              <w:p w:rsidR="0037353B" w:rsidRPr="002C1EB5" w:rsidRDefault="0037353B" w:rsidP="0037353B">
                <w:pPr>
                  <w:jc w:val="center"/>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tr>
      <w:tr w:rsidR="0037353B" w:rsidTr="001304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70" w:type="dxa"/>
          </w:tcPr>
          <w:p w:rsidR="0037353B" w:rsidRPr="002C1EB5" w:rsidRDefault="0037353B" w:rsidP="004B6368">
            <w:pPr>
              <w:rPr>
                <w:b w:val="0"/>
              </w:rPr>
            </w:pPr>
            <w:r w:rsidRPr="002C1EB5">
              <w:rPr>
                <w:b w:val="0"/>
              </w:rPr>
              <w:t>Education Services</w:t>
            </w:r>
          </w:p>
        </w:tc>
        <w:sdt>
          <w:sdtPr>
            <w:id w:val="634452295"/>
            <w14:checkbox>
              <w14:checked w14:val="0"/>
              <w14:checkedState w14:val="2612" w14:font="MS Gothic"/>
              <w14:uncheckedState w14:val="2610" w14:font="MS Gothic"/>
            </w14:checkbox>
          </w:sdtPr>
          <w:sdtEndPr/>
          <w:sdtContent>
            <w:tc>
              <w:tcPr>
                <w:tcW w:w="1800" w:type="dxa"/>
              </w:tcPr>
              <w:p w:rsidR="0037353B" w:rsidRPr="002C1EB5" w:rsidRDefault="0037353B" w:rsidP="0037353B">
                <w:pPr>
                  <w:jc w:val="center"/>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sdt>
          <w:sdtPr>
            <w:id w:val="-1835221961"/>
            <w14:checkbox>
              <w14:checked w14:val="0"/>
              <w14:checkedState w14:val="2612" w14:font="MS Gothic"/>
              <w14:uncheckedState w14:val="2610" w14:font="MS Gothic"/>
            </w14:checkbox>
          </w:sdtPr>
          <w:sdtEndPr/>
          <w:sdtContent>
            <w:tc>
              <w:tcPr>
                <w:tcW w:w="1710" w:type="dxa"/>
              </w:tcPr>
              <w:p w:rsidR="0037353B" w:rsidRPr="002C1EB5" w:rsidRDefault="0037353B" w:rsidP="0037353B">
                <w:pPr>
                  <w:jc w:val="center"/>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tr>
      <w:tr w:rsidR="0037353B" w:rsidTr="001304E7">
        <w:trPr>
          <w:jc w:val="center"/>
        </w:trPr>
        <w:tc>
          <w:tcPr>
            <w:cnfStyle w:val="001000000000" w:firstRow="0" w:lastRow="0" w:firstColumn="1" w:lastColumn="0" w:oddVBand="0" w:evenVBand="0" w:oddHBand="0" w:evenHBand="0" w:firstRowFirstColumn="0" w:firstRowLastColumn="0" w:lastRowFirstColumn="0" w:lastRowLastColumn="0"/>
            <w:tcW w:w="3870" w:type="dxa"/>
          </w:tcPr>
          <w:p w:rsidR="0037353B" w:rsidRPr="002C1EB5" w:rsidRDefault="0037353B" w:rsidP="004B6368">
            <w:pPr>
              <w:rPr>
                <w:b w:val="0"/>
              </w:rPr>
            </w:pPr>
            <w:r w:rsidRPr="002C1EB5">
              <w:rPr>
                <w:b w:val="0"/>
              </w:rPr>
              <w:t>Employment Assistance and Job Training</w:t>
            </w:r>
          </w:p>
        </w:tc>
        <w:sdt>
          <w:sdtPr>
            <w:id w:val="-355816699"/>
            <w14:checkbox>
              <w14:checked w14:val="0"/>
              <w14:checkedState w14:val="2612" w14:font="MS Gothic"/>
              <w14:uncheckedState w14:val="2610" w14:font="MS Gothic"/>
            </w14:checkbox>
          </w:sdtPr>
          <w:sdtEndPr/>
          <w:sdtContent>
            <w:tc>
              <w:tcPr>
                <w:tcW w:w="1800" w:type="dxa"/>
              </w:tcPr>
              <w:p w:rsidR="0037353B" w:rsidRPr="002C1EB5" w:rsidRDefault="0037353B" w:rsidP="0037353B">
                <w:pPr>
                  <w:jc w:val="center"/>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sdt>
          <w:sdtPr>
            <w:id w:val="1071857350"/>
            <w14:checkbox>
              <w14:checked w14:val="0"/>
              <w14:checkedState w14:val="2612" w14:font="MS Gothic"/>
              <w14:uncheckedState w14:val="2610" w14:font="MS Gothic"/>
            </w14:checkbox>
          </w:sdtPr>
          <w:sdtEndPr/>
          <w:sdtContent>
            <w:tc>
              <w:tcPr>
                <w:tcW w:w="1710" w:type="dxa"/>
              </w:tcPr>
              <w:p w:rsidR="0037353B" w:rsidRPr="002C1EB5" w:rsidRDefault="0037353B" w:rsidP="0037353B">
                <w:pPr>
                  <w:jc w:val="center"/>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tr>
      <w:tr w:rsidR="0037353B" w:rsidTr="001304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70" w:type="dxa"/>
          </w:tcPr>
          <w:p w:rsidR="0037353B" w:rsidRPr="002C1EB5" w:rsidRDefault="0037353B" w:rsidP="004B6368">
            <w:pPr>
              <w:rPr>
                <w:b w:val="0"/>
              </w:rPr>
            </w:pPr>
            <w:r w:rsidRPr="002C1EB5">
              <w:rPr>
                <w:b w:val="0"/>
              </w:rPr>
              <w:t>Outpatient Health Services</w:t>
            </w:r>
          </w:p>
        </w:tc>
        <w:sdt>
          <w:sdtPr>
            <w:id w:val="1927614466"/>
            <w14:checkbox>
              <w14:checked w14:val="0"/>
              <w14:checkedState w14:val="2612" w14:font="MS Gothic"/>
              <w14:uncheckedState w14:val="2610" w14:font="MS Gothic"/>
            </w14:checkbox>
          </w:sdtPr>
          <w:sdtEndPr/>
          <w:sdtContent>
            <w:tc>
              <w:tcPr>
                <w:tcW w:w="1800" w:type="dxa"/>
              </w:tcPr>
              <w:p w:rsidR="0037353B" w:rsidRPr="002C1EB5" w:rsidRDefault="0037353B" w:rsidP="0037353B">
                <w:pPr>
                  <w:jc w:val="center"/>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sdt>
          <w:sdtPr>
            <w:id w:val="1937237439"/>
            <w14:checkbox>
              <w14:checked w14:val="0"/>
              <w14:checkedState w14:val="2612" w14:font="MS Gothic"/>
              <w14:uncheckedState w14:val="2610" w14:font="MS Gothic"/>
            </w14:checkbox>
          </w:sdtPr>
          <w:sdtEndPr/>
          <w:sdtContent>
            <w:tc>
              <w:tcPr>
                <w:tcW w:w="1710" w:type="dxa"/>
              </w:tcPr>
              <w:p w:rsidR="0037353B" w:rsidRPr="002C1EB5" w:rsidRDefault="0037353B" w:rsidP="0037353B">
                <w:pPr>
                  <w:jc w:val="center"/>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tr>
      <w:tr w:rsidR="0037353B" w:rsidTr="001304E7">
        <w:trPr>
          <w:jc w:val="center"/>
        </w:trPr>
        <w:tc>
          <w:tcPr>
            <w:cnfStyle w:val="001000000000" w:firstRow="0" w:lastRow="0" w:firstColumn="1" w:lastColumn="0" w:oddVBand="0" w:evenVBand="0" w:oddHBand="0" w:evenHBand="0" w:firstRowFirstColumn="0" w:firstRowLastColumn="0" w:lastRowFirstColumn="0" w:lastRowLastColumn="0"/>
            <w:tcW w:w="3870" w:type="dxa"/>
          </w:tcPr>
          <w:p w:rsidR="0037353B" w:rsidRPr="002C1EB5" w:rsidRDefault="0037353B" w:rsidP="004B6368">
            <w:pPr>
              <w:rPr>
                <w:b w:val="0"/>
              </w:rPr>
            </w:pPr>
            <w:r w:rsidRPr="002C1EB5">
              <w:rPr>
                <w:b w:val="0"/>
              </w:rPr>
              <w:t>Legal Services</w:t>
            </w:r>
          </w:p>
        </w:tc>
        <w:sdt>
          <w:sdtPr>
            <w:id w:val="856241175"/>
            <w14:checkbox>
              <w14:checked w14:val="0"/>
              <w14:checkedState w14:val="2612" w14:font="MS Gothic"/>
              <w14:uncheckedState w14:val="2610" w14:font="MS Gothic"/>
            </w14:checkbox>
          </w:sdtPr>
          <w:sdtEndPr/>
          <w:sdtContent>
            <w:tc>
              <w:tcPr>
                <w:tcW w:w="1800" w:type="dxa"/>
              </w:tcPr>
              <w:p w:rsidR="0037353B" w:rsidRPr="002C1EB5" w:rsidRDefault="0037353B" w:rsidP="0037353B">
                <w:pPr>
                  <w:jc w:val="center"/>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sdt>
          <w:sdtPr>
            <w:id w:val="-1527482482"/>
            <w14:checkbox>
              <w14:checked w14:val="0"/>
              <w14:checkedState w14:val="2612" w14:font="MS Gothic"/>
              <w14:uncheckedState w14:val="2610" w14:font="MS Gothic"/>
            </w14:checkbox>
          </w:sdtPr>
          <w:sdtEndPr/>
          <w:sdtContent>
            <w:tc>
              <w:tcPr>
                <w:tcW w:w="1710" w:type="dxa"/>
              </w:tcPr>
              <w:p w:rsidR="0037353B" w:rsidRPr="002C1EB5" w:rsidRDefault="0037353B" w:rsidP="0037353B">
                <w:pPr>
                  <w:jc w:val="center"/>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tr>
      <w:tr w:rsidR="0037353B" w:rsidTr="001304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70" w:type="dxa"/>
          </w:tcPr>
          <w:p w:rsidR="0037353B" w:rsidRPr="002C1EB5" w:rsidRDefault="0037353B" w:rsidP="004B6368">
            <w:pPr>
              <w:rPr>
                <w:b w:val="0"/>
              </w:rPr>
            </w:pPr>
            <w:r w:rsidRPr="002C1EB5">
              <w:rPr>
                <w:b w:val="0"/>
              </w:rPr>
              <w:t>Life Skill Training</w:t>
            </w:r>
          </w:p>
        </w:tc>
        <w:sdt>
          <w:sdtPr>
            <w:id w:val="-255131090"/>
            <w14:checkbox>
              <w14:checked w14:val="0"/>
              <w14:checkedState w14:val="2612" w14:font="MS Gothic"/>
              <w14:uncheckedState w14:val="2610" w14:font="MS Gothic"/>
            </w14:checkbox>
          </w:sdtPr>
          <w:sdtEndPr/>
          <w:sdtContent>
            <w:tc>
              <w:tcPr>
                <w:tcW w:w="1800" w:type="dxa"/>
              </w:tcPr>
              <w:p w:rsidR="0037353B" w:rsidRPr="002C1EB5" w:rsidRDefault="0037353B" w:rsidP="0037353B">
                <w:pPr>
                  <w:jc w:val="center"/>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sdt>
          <w:sdtPr>
            <w:id w:val="-511848028"/>
            <w14:checkbox>
              <w14:checked w14:val="0"/>
              <w14:checkedState w14:val="2612" w14:font="MS Gothic"/>
              <w14:uncheckedState w14:val="2610" w14:font="MS Gothic"/>
            </w14:checkbox>
          </w:sdtPr>
          <w:sdtEndPr/>
          <w:sdtContent>
            <w:tc>
              <w:tcPr>
                <w:tcW w:w="1710" w:type="dxa"/>
              </w:tcPr>
              <w:p w:rsidR="0037353B" w:rsidRPr="002C1EB5" w:rsidRDefault="0037353B" w:rsidP="0037353B">
                <w:pPr>
                  <w:jc w:val="center"/>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tr>
      <w:tr w:rsidR="0037353B" w:rsidTr="001304E7">
        <w:trPr>
          <w:jc w:val="center"/>
        </w:trPr>
        <w:tc>
          <w:tcPr>
            <w:cnfStyle w:val="001000000000" w:firstRow="0" w:lastRow="0" w:firstColumn="1" w:lastColumn="0" w:oddVBand="0" w:evenVBand="0" w:oddHBand="0" w:evenHBand="0" w:firstRowFirstColumn="0" w:firstRowLastColumn="0" w:lastRowFirstColumn="0" w:lastRowLastColumn="0"/>
            <w:tcW w:w="3870" w:type="dxa"/>
          </w:tcPr>
          <w:p w:rsidR="0037353B" w:rsidRPr="002C1EB5" w:rsidRDefault="0037353B" w:rsidP="004B6368">
            <w:pPr>
              <w:rPr>
                <w:b w:val="0"/>
              </w:rPr>
            </w:pPr>
            <w:r w:rsidRPr="002C1EB5">
              <w:rPr>
                <w:b w:val="0"/>
              </w:rPr>
              <w:t>Mental Health Services</w:t>
            </w:r>
          </w:p>
        </w:tc>
        <w:sdt>
          <w:sdtPr>
            <w:id w:val="-77979857"/>
            <w14:checkbox>
              <w14:checked w14:val="0"/>
              <w14:checkedState w14:val="2612" w14:font="MS Gothic"/>
              <w14:uncheckedState w14:val="2610" w14:font="MS Gothic"/>
            </w14:checkbox>
          </w:sdtPr>
          <w:sdtEndPr/>
          <w:sdtContent>
            <w:tc>
              <w:tcPr>
                <w:tcW w:w="1800" w:type="dxa"/>
              </w:tcPr>
              <w:p w:rsidR="0037353B" w:rsidRPr="002C1EB5" w:rsidRDefault="0037353B" w:rsidP="0037353B">
                <w:pPr>
                  <w:jc w:val="center"/>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sdt>
          <w:sdtPr>
            <w:id w:val="-1777398602"/>
            <w14:checkbox>
              <w14:checked w14:val="0"/>
              <w14:checkedState w14:val="2612" w14:font="MS Gothic"/>
              <w14:uncheckedState w14:val="2610" w14:font="MS Gothic"/>
            </w14:checkbox>
          </w:sdtPr>
          <w:sdtEndPr/>
          <w:sdtContent>
            <w:tc>
              <w:tcPr>
                <w:tcW w:w="1710" w:type="dxa"/>
              </w:tcPr>
              <w:p w:rsidR="0037353B" w:rsidRPr="002C1EB5" w:rsidRDefault="0037353B" w:rsidP="0037353B">
                <w:pPr>
                  <w:jc w:val="center"/>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tr>
      <w:tr w:rsidR="0037353B" w:rsidTr="001304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70" w:type="dxa"/>
          </w:tcPr>
          <w:p w:rsidR="0037353B" w:rsidRPr="002C1EB5" w:rsidRDefault="0037353B" w:rsidP="004B6368">
            <w:pPr>
              <w:rPr>
                <w:b w:val="0"/>
              </w:rPr>
            </w:pPr>
            <w:r w:rsidRPr="002C1EB5">
              <w:rPr>
                <w:b w:val="0"/>
              </w:rPr>
              <w:t>Transportation</w:t>
            </w:r>
          </w:p>
        </w:tc>
        <w:sdt>
          <w:sdtPr>
            <w:id w:val="-353955961"/>
            <w14:checkbox>
              <w14:checked w14:val="0"/>
              <w14:checkedState w14:val="2612" w14:font="MS Gothic"/>
              <w14:uncheckedState w14:val="2610" w14:font="MS Gothic"/>
            </w14:checkbox>
          </w:sdtPr>
          <w:sdtEndPr/>
          <w:sdtContent>
            <w:tc>
              <w:tcPr>
                <w:tcW w:w="1800" w:type="dxa"/>
              </w:tcPr>
              <w:p w:rsidR="0037353B" w:rsidRPr="002C1EB5" w:rsidRDefault="0037353B" w:rsidP="0037353B">
                <w:pPr>
                  <w:jc w:val="center"/>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sdt>
          <w:sdtPr>
            <w:id w:val="-15083557"/>
            <w14:checkbox>
              <w14:checked w14:val="0"/>
              <w14:checkedState w14:val="2612" w14:font="MS Gothic"/>
              <w14:uncheckedState w14:val="2610" w14:font="MS Gothic"/>
            </w14:checkbox>
          </w:sdtPr>
          <w:sdtEndPr/>
          <w:sdtContent>
            <w:tc>
              <w:tcPr>
                <w:tcW w:w="1710" w:type="dxa"/>
              </w:tcPr>
              <w:p w:rsidR="0037353B" w:rsidRPr="002C1EB5" w:rsidRDefault="0037353B" w:rsidP="0037353B">
                <w:pPr>
                  <w:jc w:val="center"/>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tr>
    </w:tbl>
    <w:p w:rsidR="0037353B" w:rsidRDefault="0037353B" w:rsidP="008B6F7C"/>
    <w:p w:rsidR="00F83058" w:rsidRDefault="00F83058" w:rsidP="008B6F7C"/>
    <w:p w:rsidR="00F83058" w:rsidRDefault="00F83058" w:rsidP="008B6F7C"/>
    <w:p w:rsidR="00F83058" w:rsidRDefault="00F83058" w:rsidP="008B6F7C"/>
    <w:p w:rsidR="00F83058" w:rsidRDefault="00F83058" w:rsidP="008B6F7C"/>
    <w:p w:rsidR="00F83058" w:rsidRDefault="00F83058" w:rsidP="008B6F7C"/>
    <w:p w:rsidR="004F74A9" w:rsidRDefault="004F74A9" w:rsidP="008B6F7C"/>
    <w:p w:rsidR="00A9513D" w:rsidRDefault="00F5359C" w:rsidP="00F83058">
      <w:pPr>
        <w:pStyle w:val="Heading3"/>
      </w:pPr>
      <w:bookmarkStart w:id="29" w:name="_Toc476664015"/>
      <w:r>
        <w:t>Emergency shelter-physical structure</w:t>
      </w:r>
      <w:bookmarkEnd w:id="29"/>
    </w:p>
    <w:p w:rsidR="00A9513D" w:rsidRDefault="00F5359C" w:rsidP="008B6F7C">
      <w:r>
        <w:lastRenderedPageBreak/>
        <w:t xml:space="preserve">Please fill out </w:t>
      </w:r>
      <w:r w:rsidR="00165D2A" w:rsidRPr="00165D2A">
        <w:t>the</w:t>
      </w:r>
      <w:r w:rsidR="00165D2A">
        <w:rPr>
          <w:b/>
        </w:rPr>
        <w:t xml:space="preserve"> </w:t>
      </w:r>
      <w:r>
        <w:t>physical structure checklist</w:t>
      </w:r>
      <w:r w:rsidR="00165D2A">
        <w:t xml:space="preserve"> in </w:t>
      </w:r>
      <w:r w:rsidR="00165D2A">
        <w:rPr>
          <w:b/>
        </w:rPr>
        <w:t>Table 15</w:t>
      </w:r>
      <w:r>
        <w:t xml:space="preserve"> if you are applying for emergency shelter funds:</w:t>
      </w:r>
    </w:p>
    <w:p w:rsidR="004F74A9" w:rsidRPr="004F74A9" w:rsidRDefault="004F74A9" w:rsidP="004F74A9">
      <w:pPr>
        <w:pStyle w:val="Caption"/>
        <w:keepNext/>
        <w:ind w:left="720"/>
        <w:rPr>
          <w:sz w:val="20"/>
        </w:rPr>
      </w:pPr>
      <w:r>
        <w:rPr>
          <w:sz w:val="20"/>
        </w:rPr>
        <w:t xml:space="preserve">       </w:t>
      </w:r>
      <w:r w:rsidRPr="004F74A9">
        <w:rPr>
          <w:sz w:val="20"/>
        </w:rPr>
        <w:t xml:space="preserve">Table </w:t>
      </w:r>
      <w:r w:rsidRPr="004F74A9">
        <w:rPr>
          <w:sz w:val="20"/>
        </w:rPr>
        <w:fldChar w:fldCharType="begin"/>
      </w:r>
      <w:r w:rsidRPr="004F74A9">
        <w:rPr>
          <w:sz w:val="20"/>
        </w:rPr>
        <w:instrText xml:space="preserve"> SEQ Table \* ARABIC </w:instrText>
      </w:r>
      <w:r w:rsidRPr="004F74A9">
        <w:rPr>
          <w:sz w:val="20"/>
        </w:rPr>
        <w:fldChar w:fldCharType="separate"/>
      </w:r>
      <w:r w:rsidRPr="004F74A9">
        <w:rPr>
          <w:noProof/>
          <w:sz w:val="20"/>
        </w:rPr>
        <w:t>15</w:t>
      </w:r>
      <w:r w:rsidRPr="004F74A9">
        <w:rPr>
          <w:sz w:val="20"/>
        </w:rPr>
        <w:fldChar w:fldCharType="end"/>
      </w:r>
    </w:p>
    <w:tbl>
      <w:tblPr>
        <w:tblStyle w:val="ListTable2-Accent1"/>
        <w:tblW w:w="0" w:type="auto"/>
        <w:jc w:val="center"/>
        <w:tblLook w:val="04A0" w:firstRow="1" w:lastRow="0" w:firstColumn="1" w:lastColumn="0" w:noHBand="0" w:noVBand="1"/>
      </w:tblPr>
      <w:tblGrid>
        <w:gridCol w:w="4680"/>
        <w:gridCol w:w="720"/>
        <w:gridCol w:w="630"/>
        <w:gridCol w:w="948"/>
      </w:tblGrid>
      <w:tr w:rsidR="00F5359C" w:rsidTr="004A2E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tcPr>
          <w:p w:rsidR="00F5359C" w:rsidRPr="00F5359C" w:rsidRDefault="00F5359C" w:rsidP="008B6F7C">
            <w:r w:rsidRPr="00F5359C">
              <w:t>Checklist Item</w:t>
            </w:r>
          </w:p>
        </w:tc>
        <w:tc>
          <w:tcPr>
            <w:tcW w:w="720" w:type="dxa"/>
          </w:tcPr>
          <w:p w:rsidR="00F5359C" w:rsidRDefault="00F5359C" w:rsidP="00F5359C">
            <w:pPr>
              <w:jc w:val="center"/>
              <w:cnfStyle w:val="100000000000" w:firstRow="1" w:lastRow="0" w:firstColumn="0" w:lastColumn="0" w:oddVBand="0" w:evenVBand="0" w:oddHBand="0" w:evenHBand="0" w:firstRowFirstColumn="0" w:firstRowLastColumn="0" w:lastRowFirstColumn="0" w:lastRowLastColumn="0"/>
            </w:pPr>
            <w:r>
              <w:t>Yes</w:t>
            </w:r>
          </w:p>
        </w:tc>
        <w:tc>
          <w:tcPr>
            <w:tcW w:w="630" w:type="dxa"/>
          </w:tcPr>
          <w:p w:rsidR="00F5359C" w:rsidRDefault="00F5359C" w:rsidP="00F5359C">
            <w:pPr>
              <w:jc w:val="center"/>
              <w:cnfStyle w:val="100000000000" w:firstRow="1" w:lastRow="0" w:firstColumn="0" w:lastColumn="0" w:oddVBand="0" w:evenVBand="0" w:oddHBand="0" w:evenHBand="0" w:firstRowFirstColumn="0" w:firstRowLastColumn="0" w:lastRowFirstColumn="0" w:lastRowLastColumn="0"/>
            </w:pPr>
            <w:r>
              <w:t>No</w:t>
            </w:r>
          </w:p>
        </w:tc>
        <w:tc>
          <w:tcPr>
            <w:tcW w:w="948" w:type="dxa"/>
          </w:tcPr>
          <w:p w:rsidR="00F5359C" w:rsidRDefault="00F5359C" w:rsidP="00F5359C">
            <w:pPr>
              <w:jc w:val="center"/>
              <w:cnfStyle w:val="100000000000" w:firstRow="1" w:lastRow="0" w:firstColumn="0" w:lastColumn="0" w:oddVBand="0" w:evenVBand="0" w:oddHBand="0" w:evenHBand="0" w:firstRowFirstColumn="0" w:firstRowLastColumn="0" w:lastRowFirstColumn="0" w:lastRowLastColumn="0"/>
            </w:pPr>
            <w:r>
              <w:t>Don’t Know</w:t>
            </w:r>
          </w:p>
        </w:tc>
      </w:tr>
      <w:tr w:rsidR="00F5359C" w:rsidTr="004A2E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tcPr>
          <w:p w:rsidR="00F5359C" w:rsidRPr="00F5359C" w:rsidRDefault="00F5359C" w:rsidP="008B6F7C">
            <w:pPr>
              <w:rPr>
                <w:b w:val="0"/>
              </w:rPr>
            </w:pPr>
            <w:r>
              <w:rPr>
                <w:b w:val="0"/>
              </w:rPr>
              <w:t>1. Has lead based paint?</w:t>
            </w:r>
          </w:p>
        </w:tc>
        <w:sdt>
          <w:sdtPr>
            <w:id w:val="-1360651831"/>
            <w14:checkbox>
              <w14:checked w14:val="0"/>
              <w14:checkedState w14:val="2612" w14:font="MS Gothic"/>
              <w14:uncheckedState w14:val="2610" w14:font="MS Gothic"/>
            </w14:checkbox>
          </w:sdtPr>
          <w:sdtEndPr/>
          <w:sdtContent>
            <w:tc>
              <w:tcPr>
                <w:tcW w:w="720" w:type="dxa"/>
              </w:tcPr>
              <w:p w:rsidR="00F5359C" w:rsidRDefault="004A2EED" w:rsidP="00F5359C">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96403379"/>
            <w14:checkbox>
              <w14:checked w14:val="0"/>
              <w14:checkedState w14:val="2612" w14:font="MS Gothic"/>
              <w14:uncheckedState w14:val="2610" w14:font="MS Gothic"/>
            </w14:checkbox>
          </w:sdtPr>
          <w:sdtEndPr/>
          <w:sdtContent>
            <w:tc>
              <w:tcPr>
                <w:tcW w:w="630" w:type="dxa"/>
              </w:tcPr>
              <w:p w:rsidR="00F5359C" w:rsidRDefault="004A2EED" w:rsidP="004A2EE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942958781"/>
            <w14:checkbox>
              <w14:checked w14:val="0"/>
              <w14:checkedState w14:val="2612" w14:font="MS Gothic"/>
              <w14:uncheckedState w14:val="2610" w14:font="MS Gothic"/>
            </w14:checkbox>
          </w:sdtPr>
          <w:sdtEndPr/>
          <w:sdtContent>
            <w:tc>
              <w:tcPr>
                <w:tcW w:w="948" w:type="dxa"/>
              </w:tcPr>
              <w:p w:rsidR="00F5359C" w:rsidRDefault="004A2EED" w:rsidP="00F5359C">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F5359C" w:rsidTr="004A2EED">
        <w:trPr>
          <w:jc w:val="center"/>
        </w:trPr>
        <w:tc>
          <w:tcPr>
            <w:cnfStyle w:val="001000000000" w:firstRow="0" w:lastRow="0" w:firstColumn="1" w:lastColumn="0" w:oddVBand="0" w:evenVBand="0" w:oddHBand="0" w:evenHBand="0" w:firstRowFirstColumn="0" w:firstRowLastColumn="0" w:lastRowFirstColumn="0" w:lastRowLastColumn="0"/>
            <w:tcW w:w="4680" w:type="dxa"/>
          </w:tcPr>
          <w:p w:rsidR="00F5359C" w:rsidRPr="00F5359C" w:rsidRDefault="00F5359C" w:rsidP="008B6F7C">
            <w:pPr>
              <w:rPr>
                <w:b w:val="0"/>
              </w:rPr>
            </w:pPr>
            <w:r>
              <w:rPr>
                <w:b w:val="0"/>
              </w:rPr>
              <w:t>2. Building is structurally sound?</w:t>
            </w:r>
          </w:p>
        </w:tc>
        <w:sdt>
          <w:sdtPr>
            <w:id w:val="-1451614857"/>
            <w14:checkbox>
              <w14:checked w14:val="0"/>
              <w14:checkedState w14:val="2612" w14:font="MS Gothic"/>
              <w14:uncheckedState w14:val="2610" w14:font="MS Gothic"/>
            </w14:checkbox>
          </w:sdtPr>
          <w:sdtEndPr/>
          <w:sdtContent>
            <w:tc>
              <w:tcPr>
                <w:tcW w:w="720" w:type="dxa"/>
              </w:tcPr>
              <w:p w:rsidR="00F5359C" w:rsidRDefault="004A2EED" w:rsidP="00F5359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293741822"/>
            <w14:checkbox>
              <w14:checked w14:val="0"/>
              <w14:checkedState w14:val="2612" w14:font="MS Gothic"/>
              <w14:uncheckedState w14:val="2610" w14:font="MS Gothic"/>
            </w14:checkbox>
          </w:sdtPr>
          <w:sdtEndPr/>
          <w:sdtContent>
            <w:tc>
              <w:tcPr>
                <w:tcW w:w="630" w:type="dxa"/>
              </w:tcPr>
              <w:p w:rsidR="00F5359C" w:rsidRDefault="004A2EED" w:rsidP="00F5359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872226337"/>
            <w14:checkbox>
              <w14:checked w14:val="0"/>
              <w14:checkedState w14:val="2612" w14:font="MS Gothic"/>
              <w14:uncheckedState w14:val="2610" w14:font="MS Gothic"/>
            </w14:checkbox>
          </w:sdtPr>
          <w:sdtEndPr/>
          <w:sdtContent>
            <w:tc>
              <w:tcPr>
                <w:tcW w:w="948" w:type="dxa"/>
              </w:tcPr>
              <w:p w:rsidR="00F5359C" w:rsidRDefault="004A2EED" w:rsidP="00F5359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F5359C" w:rsidTr="004A2E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tcPr>
          <w:p w:rsidR="00F5359C" w:rsidRPr="00F5359C" w:rsidRDefault="00F5359C" w:rsidP="008B6F7C">
            <w:pPr>
              <w:rPr>
                <w:b w:val="0"/>
              </w:rPr>
            </w:pPr>
            <w:r>
              <w:rPr>
                <w:b w:val="0"/>
              </w:rPr>
              <w:t>3. Building is handicap accessible?</w:t>
            </w:r>
          </w:p>
        </w:tc>
        <w:sdt>
          <w:sdtPr>
            <w:id w:val="-1541042904"/>
            <w14:checkbox>
              <w14:checked w14:val="0"/>
              <w14:checkedState w14:val="2612" w14:font="MS Gothic"/>
              <w14:uncheckedState w14:val="2610" w14:font="MS Gothic"/>
            </w14:checkbox>
          </w:sdtPr>
          <w:sdtEndPr/>
          <w:sdtContent>
            <w:tc>
              <w:tcPr>
                <w:tcW w:w="720" w:type="dxa"/>
              </w:tcPr>
              <w:p w:rsidR="00F5359C" w:rsidRDefault="004A2EED" w:rsidP="00F5359C">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69446665"/>
            <w14:checkbox>
              <w14:checked w14:val="0"/>
              <w14:checkedState w14:val="2612" w14:font="MS Gothic"/>
              <w14:uncheckedState w14:val="2610" w14:font="MS Gothic"/>
            </w14:checkbox>
          </w:sdtPr>
          <w:sdtEndPr/>
          <w:sdtContent>
            <w:tc>
              <w:tcPr>
                <w:tcW w:w="630" w:type="dxa"/>
              </w:tcPr>
              <w:p w:rsidR="00F5359C" w:rsidRDefault="004A2EED" w:rsidP="00F5359C">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46164055"/>
            <w14:checkbox>
              <w14:checked w14:val="0"/>
              <w14:checkedState w14:val="2612" w14:font="MS Gothic"/>
              <w14:uncheckedState w14:val="2610" w14:font="MS Gothic"/>
            </w14:checkbox>
          </w:sdtPr>
          <w:sdtEndPr/>
          <w:sdtContent>
            <w:tc>
              <w:tcPr>
                <w:tcW w:w="948" w:type="dxa"/>
              </w:tcPr>
              <w:p w:rsidR="00F5359C" w:rsidRDefault="004A2EED" w:rsidP="00F5359C">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F5359C" w:rsidTr="004A2EED">
        <w:trPr>
          <w:jc w:val="center"/>
        </w:trPr>
        <w:tc>
          <w:tcPr>
            <w:cnfStyle w:val="001000000000" w:firstRow="0" w:lastRow="0" w:firstColumn="1" w:lastColumn="0" w:oddVBand="0" w:evenVBand="0" w:oddHBand="0" w:evenHBand="0" w:firstRowFirstColumn="0" w:firstRowLastColumn="0" w:lastRowFirstColumn="0" w:lastRowLastColumn="0"/>
            <w:tcW w:w="4680" w:type="dxa"/>
          </w:tcPr>
          <w:p w:rsidR="00F5359C" w:rsidRPr="00F5359C" w:rsidRDefault="00F5359C" w:rsidP="00F5359C">
            <w:pPr>
              <w:rPr>
                <w:b w:val="0"/>
              </w:rPr>
            </w:pPr>
            <w:r>
              <w:rPr>
                <w:b w:val="0"/>
              </w:rPr>
              <w:t>4. Shelter provides an acceptable place to sleep, adequate space and security for each shelter resident and their belongings?</w:t>
            </w:r>
          </w:p>
        </w:tc>
        <w:sdt>
          <w:sdtPr>
            <w:id w:val="-2040810996"/>
            <w14:checkbox>
              <w14:checked w14:val="0"/>
              <w14:checkedState w14:val="2612" w14:font="MS Gothic"/>
              <w14:uncheckedState w14:val="2610" w14:font="MS Gothic"/>
            </w14:checkbox>
          </w:sdtPr>
          <w:sdtEndPr/>
          <w:sdtContent>
            <w:tc>
              <w:tcPr>
                <w:tcW w:w="720" w:type="dxa"/>
              </w:tcPr>
              <w:p w:rsidR="00F5359C" w:rsidRDefault="004A2EED" w:rsidP="00F5359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945918023"/>
            <w14:checkbox>
              <w14:checked w14:val="0"/>
              <w14:checkedState w14:val="2612" w14:font="MS Gothic"/>
              <w14:uncheckedState w14:val="2610" w14:font="MS Gothic"/>
            </w14:checkbox>
          </w:sdtPr>
          <w:sdtEndPr/>
          <w:sdtContent>
            <w:tc>
              <w:tcPr>
                <w:tcW w:w="630" w:type="dxa"/>
              </w:tcPr>
              <w:p w:rsidR="00F5359C" w:rsidRDefault="004A2EED" w:rsidP="00F5359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478260611"/>
            <w14:checkbox>
              <w14:checked w14:val="0"/>
              <w14:checkedState w14:val="2612" w14:font="MS Gothic"/>
              <w14:uncheckedState w14:val="2610" w14:font="MS Gothic"/>
            </w14:checkbox>
          </w:sdtPr>
          <w:sdtEndPr/>
          <w:sdtContent>
            <w:tc>
              <w:tcPr>
                <w:tcW w:w="948" w:type="dxa"/>
              </w:tcPr>
              <w:p w:rsidR="00F5359C" w:rsidRDefault="004A2EED" w:rsidP="00F5359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F5359C" w:rsidTr="004A2E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tcPr>
          <w:p w:rsidR="00F5359C" w:rsidRPr="00F5359C" w:rsidRDefault="00F5359C" w:rsidP="008B6F7C">
            <w:pPr>
              <w:rPr>
                <w:b w:val="0"/>
              </w:rPr>
            </w:pPr>
            <w:r>
              <w:rPr>
                <w:b w:val="0"/>
              </w:rPr>
              <w:t>5. There is a natural or mechanical means of ventilation?</w:t>
            </w:r>
          </w:p>
        </w:tc>
        <w:sdt>
          <w:sdtPr>
            <w:id w:val="-937054790"/>
            <w14:checkbox>
              <w14:checked w14:val="0"/>
              <w14:checkedState w14:val="2612" w14:font="MS Gothic"/>
              <w14:uncheckedState w14:val="2610" w14:font="MS Gothic"/>
            </w14:checkbox>
          </w:sdtPr>
          <w:sdtEndPr/>
          <w:sdtContent>
            <w:tc>
              <w:tcPr>
                <w:tcW w:w="720" w:type="dxa"/>
              </w:tcPr>
              <w:p w:rsidR="00F5359C" w:rsidRDefault="004A2EED" w:rsidP="00F5359C">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92355176"/>
            <w14:checkbox>
              <w14:checked w14:val="0"/>
              <w14:checkedState w14:val="2612" w14:font="MS Gothic"/>
              <w14:uncheckedState w14:val="2610" w14:font="MS Gothic"/>
            </w14:checkbox>
          </w:sdtPr>
          <w:sdtEndPr/>
          <w:sdtContent>
            <w:tc>
              <w:tcPr>
                <w:tcW w:w="630" w:type="dxa"/>
              </w:tcPr>
              <w:p w:rsidR="00F5359C" w:rsidRDefault="004A2EED" w:rsidP="00F5359C">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154106277"/>
            <w14:checkbox>
              <w14:checked w14:val="0"/>
              <w14:checkedState w14:val="2612" w14:font="MS Gothic"/>
              <w14:uncheckedState w14:val="2610" w14:font="MS Gothic"/>
            </w14:checkbox>
          </w:sdtPr>
          <w:sdtEndPr/>
          <w:sdtContent>
            <w:tc>
              <w:tcPr>
                <w:tcW w:w="948" w:type="dxa"/>
              </w:tcPr>
              <w:p w:rsidR="00F5359C" w:rsidRDefault="004A2EED" w:rsidP="00F5359C">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F5359C" w:rsidTr="004A2EED">
        <w:trPr>
          <w:jc w:val="center"/>
        </w:trPr>
        <w:tc>
          <w:tcPr>
            <w:cnfStyle w:val="001000000000" w:firstRow="0" w:lastRow="0" w:firstColumn="1" w:lastColumn="0" w:oddVBand="0" w:evenVBand="0" w:oddHBand="0" w:evenHBand="0" w:firstRowFirstColumn="0" w:firstRowLastColumn="0" w:lastRowFirstColumn="0" w:lastRowLastColumn="0"/>
            <w:tcW w:w="4680" w:type="dxa"/>
          </w:tcPr>
          <w:p w:rsidR="00F5359C" w:rsidRPr="00F5359C" w:rsidRDefault="00F5359C" w:rsidP="00F5359C">
            <w:pPr>
              <w:rPr>
                <w:b w:val="0"/>
              </w:rPr>
            </w:pPr>
            <w:r>
              <w:rPr>
                <w:b w:val="0"/>
              </w:rPr>
              <w:t>6. Shelter residents have access to sanitary facilities that are in proper operating condition, are private, and are adequate for personal cleanliness and the disposal of human waste?</w:t>
            </w:r>
          </w:p>
        </w:tc>
        <w:sdt>
          <w:sdtPr>
            <w:id w:val="210779822"/>
            <w14:checkbox>
              <w14:checked w14:val="0"/>
              <w14:checkedState w14:val="2612" w14:font="MS Gothic"/>
              <w14:uncheckedState w14:val="2610" w14:font="MS Gothic"/>
            </w14:checkbox>
          </w:sdtPr>
          <w:sdtEndPr/>
          <w:sdtContent>
            <w:tc>
              <w:tcPr>
                <w:tcW w:w="720" w:type="dxa"/>
              </w:tcPr>
              <w:p w:rsidR="00F5359C" w:rsidRDefault="004A2EED" w:rsidP="00F5359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592691737"/>
            <w14:checkbox>
              <w14:checked w14:val="0"/>
              <w14:checkedState w14:val="2612" w14:font="MS Gothic"/>
              <w14:uncheckedState w14:val="2610" w14:font="MS Gothic"/>
            </w14:checkbox>
          </w:sdtPr>
          <w:sdtEndPr/>
          <w:sdtContent>
            <w:tc>
              <w:tcPr>
                <w:tcW w:w="630" w:type="dxa"/>
              </w:tcPr>
              <w:p w:rsidR="00F5359C" w:rsidRDefault="004A2EED" w:rsidP="00F5359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950436025"/>
            <w14:checkbox>
              <w14:checked w14:val="0"/>
              <w14:checkedState w14:val="2612" w14:font="MS Gothic"/>
              <w14:uncheckedState w14:val="2610" w14:font="MS Gothic"/>
            </w14:checkbox>
          </w:sdtPr>
          <w:sdtEndPr/>
          <w:sdtContent>
            <w:tc>
              <w:tcPr>
                <w:tcW w:w="948" w:type="dxa"/>
              </w:tcPr>
              <w:p w:rsidR="00F5359C" w:rsidRDefault="004A2EED" w:rsidP="00F5359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F5359C" w:rsidTr="004A2E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tcPr>
          <w:p w:rsidR="00F5359C" w:rsidRPr="00F5359C" w:rsidRDefault="00F5359C" w:rsidP="008B6F7C">
            <w:pPr>
              <w:rPr>
                <w:b w:val="0"/>
              </w:rPr>
            </w:pPr>
            <w:r>
              <w:rPr>
                <w:b w:val="0"/>
              </w:rPr>
              <w:t>7. All necessary heating/cooling facilities are in proper working condition?</w:t>
            </w:r>
          </w:p>
        </w:tc>
        <w:sdt>
          <w:sdtPr>
            <w:id w:val="-129643641"/>
            <w14:checkbox>
              <w14:checked w14:val="0"/>
              <w14:checkedState w14:val="2612" w14:font="MS Gothic"/>
              <w14:uncheckedState w14:val="2610" w14:font="MS Gothic"/>
            </w14:checkbox>
          </w:sdtPr>
          <w:sdtEndPr/>
          <w:sdtContent>
            <w:tc>
              <w:tcPr>
                <w:tcW w:w="720" w:type="dxa"/>
              </w:tcPr>
              <w:p w:rsidR="00F5359C" w:rsidRDefault="004A2EED" w:rsidP="00F5359C">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303230135"/>
            <w14:checkbox>
              <w14:checked w14:val="0"/>
              <w14:checkedState w14:val="2612" w14:font="MS Gothic"/>
              <w14:uncheckedState w14:val="2610" w14:font="MS Gothic"/>
            </w14:checkbox>
          </w:sdtPr>
          <w:sdtEndPr/>
          <w:sdtContent>
            <w:tc>
              <w:tcPr>
                <w:tcW w:w="630" w:type="dxa"/>
              </w:tcPr>
              <w:p w:rsidR="00F5359C" w:rsidRDefault="004A2EED" w:rsidP="00F5359C">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54552751"/>
            <w14:checkbox>
              <w14:checked w14:val="0"/>
              <w14:checkedState w14:val="2612" w14:font="MS Gothic"/>
              <w14:uncheckedState w14:val="2610" w14:font="MS Gothic"/>
            </w14:checkbox>
          </w:sdtPr>
          <w:sdtEndPr/>
          <w:sdtContent>
            <w:tc>
              <w:tcPr>
                <w:tcW w:w="948" w:type="dxa"/>
              </w:tcPr>
              <w:p w:rsidR="00F5359C" w:rsidRDefault="004A2EED" w:rsidP="00F5359C">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F5359C" w:rsidTr="004A2EED">
        <w:trPr>
          <w:jc w:val="center"/>
        </w:trPr>
        <w:tc>
          <w:tcPr>
            <w:cnfStyle w:val="001000000000" w:firstRow="0" w:lastRow="0" w:firstColumn="1" w:lastColumn="0" w:oddVBand="0" w:evenVBand="0" w:oddHBand="0" w:evenHBand="0" w:firstRowFirstColumn="0" w:firstRowLastColumn="0" w:lastRowFirstColumn="0" w:lastRowLastColumn="0"/>
            <w:tcW w:w="4680" w:type="dxa"/>
          </w:tcPr>
          <w:p w:rsidR="00F5359C" w:rsidRDefault="004A2EED" w:rsidP="008B6F7C">
            <w:pPr>
              <w:rPr>
                <w:b w:val="0"/>
              </w:rPr>
            </w:pPr>
            <w:r>
              <w:rPr>
                <w:b w:val="0"/>
              </w:rPr>
              <w:t>8. Shelter has adequate natural and artificial illumination to permit indoor activities and support health and safety of residents?</w:t>
            </w:r>
          </w:p>
        </w:tc>
        <w:sdt>
          <w:sdtPr>
            <w:id w:val="1572923235"/>
            <w14:checkbox>
              <w14:checked w14:val="0"/>
              <w14:checkedState w14:val="2612" w14:font="MS Gothic"/>
              <w14:uncheckedState w14:val="2610" w14:font="MS Gothic"/>
            </w14:checkbox>
          </w:sdtPr>
          <w:sdtEndPr/>
          <w:sdtContent>
            <w:tc>
              <w:tcPr>
                <w:tcW w:w="720" w:type="dxa"/>
              </w:tcPr>
              <w:p w:rsidR="00F5359C" w:rsidRDefault="004A2EED" w:rsidP="00F5359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932208327"/>
            <w14:checkbox>
              <w14:checked w14:val="0"/>
              <w14:checkedState w14:val="2612" w14:font="MS Gothic"/>
              <w14:uncheckedState w14:val="2610" w14:font="MS Gothic"/>
            </w14:checkbox>
          </w:sdtPr>
          <w:sdtEndPr/>
          <w:sdtContent>
            <w:tc>
              <w:tcPr>
                <w:tcW w:w="630" w:type="dxa"/>
              </w:tcPr>
              <w:p w:rsidR="00F5359C" w:rsidRDefault="004A2EED" w:rsidP="00F5359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440330754"/>
            <w14:checkbox>
              <w14:checked w14:val="0"/>
              <w14:checkedState w14:val="2612" w14:font="MS Gothic"/>
              <w14:uncheckedState w14:val="2610" w14:font="MS Gothic"/>
            </w14:checkbox>
          </w:sdtPr>
          <w:sdtEndPr/>
          <w:sdtContent>
            <w:tc>
              <w:tcPr>
                <w:tcW w:w="948" w:type="dxa"/>
              </w:tcPr>
              <w:p w:rsidR="00F5359C" w:rsidRDefault="004A2EED" w:rsidP="00F5359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F5359C" w:rsidTr="004A2E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tcPr>
          <w:p w:rsidR="00F5359C" w:rsidRDefault="004A2EED" w:rsidP="008B6F7C">
            <w:pPr>
              <w:rPr>
                <w:b w:val="0"/>
              </w:rPr>
            </w:pPr>
            <w:r>
              <w:rPr>
                <w:b w:val="0"/>
              </w:rPr>
              <w:t>9. Shelter has sufficient electrical sources to permit safe use of electrical appliances?</w:t>
            </w:r>
          </w:p>
        </w:tc>
        <w:sdt>
          <w:sdtPr>
            <w:id w:val="929086605"/>
            <w14:checkbox>
              <w14:checked w14:val="0"/>
              <w14:checkedState w14:val="2612" w14:font="MS Gothic"/>
              <w14:uncheckedState w14:val="2610" w14:font="MS Gothic"/>
            </w14:checkbox>
          </w:sdtPr>
          <w:sdtEndPr/>
          <w:sdtContent>
            <w:tc>
              <w:tcPr>
                <w:tcW w:w="720" w:type="dxa"/>
              </w:tcPr>
              <w:p w:rsidR="00F5359C" w:rsidRDefault="004A2EED" w:rsidP="00F5359C">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57430024"/>
            <w14:checkbox>
              <w14:checked w14:val="0"/>
              <w14:checkedState w14:val="2612" w14:font="MS Gothic"/>
              <w14:uncheckedState w14:val="2610" w14:font="MS Gothic"/>
            </w14:checkbox>
          </w:sdtPr>
          <w:sdtEndPr/>
          <w:sdtContent>
            <w:tc>
              <w:tcPr>
                <w:tcW w:w="630" w:type="dxa"/>
              </w:tcPr>
              <w:p w:rsidR="00F5359C" w:rsidRDefault="004A2EED" w:rsidP="00F5359C">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46089445"/>
            <w14:checkbox>
              <w14:checked w14:val="0"/>
              <w14:checkedState w14:val="2612" w14:font="MS Gothic"/>
              <w14:uncheckedState w14:val="2610" w14:font="MS Gothic"/>
            </w14:checkbox>
          </w:sdtPr>
          <w:sdtEndPr/>
          <w:sdtContent>
            <w:tc>
              <w:tcPr>
                <w:tcW w:w="948" w:type="dxa"/>
              </w:tcPr>
              <w:p w:rsidR="00F5359C" w:rsidRDefault="004A2EED" w:rsidP="00F5359C">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F5359C" w:rsidTr="004A2EED">
        <w:trPr>
          <w:jc w:val="center"/>
        </w:trPr>
        <w:tc>
          <w:tcPr>
            <w:cnfStyle w:val="001000000000" w:firstRow="0" w:lastRow="0" w:firstColumn="1" w:lastColumn="0" w:oddVBand="0" w:evenVBand="0" w:oddHBand="0" w:evenHBand="0" w:firstRowFirstColumn="0" w:firstRowLastColumn="0" w:lastRowFirstColumn="0" w:lastRowLastColumn="0"/>
            <w:tcW w:w="4680" w:type="dxa"/>
          </w:tcPr>
          <w:p w:rsidR="00F5359C" w:rsidRDefault="004A2EED" w:rsidP="008B6F7C">
            <w:pPr>
              <w:rPr>
                <w:b w:val="0"/>
              </w:rPr>
            </w:pPr>
            <w:r>
              <w:rPr>
                <w:b w:val="0"/>
              </w:rPr>
              <w:t>10. Food Preparation areas contain suitable space and equipment to store, prepare, and serve food in a safe and sanitary manner?</w:t>
            </w:r>
          </w:p>
        </w:tc>
        <w:sdt>
          <w:sdtPr>
            <w:id w:val="-1014304893"/>
            <w14:checkbox>
              <w14:checked w14:val="0"/>
              <w14:checkedState w14:val="2612" w14:font="MS Gothic"/>
              <w14:uncheckedState w14:val="2610" w14:font="MS Gothic"/>
            </w14:checkbox>
          </w:sdtPr>
          <w:sdtEndPr/>
          <w:sdtContent>
            <w:tc>
              <w:tcPr>
                <w:tcW w:w="720" w:type="dxa"/>
              </w:tcPr>
              <w:p w:rsidR="00F5359C" w:rsidRDefault="004A2EED" w:rsidP="00F5359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610801708"/>
            <w14:checkbox>
              <w14:checked w14:val="0"/>
              <w14:checkedState w14:val="2612" w14:font="MS Gothic"/>
              <w14:uncheckedState w14:val="2610" w14:font="MS Gothic"/>
            </w14:checkbox>
          </w:sdtPr>
          <w:sdtEndPr/>
          <w:sdtContent>
            <w:tc>
              <w:tcPr>
                <w:tcW w:w="630" w:type="dxa"/>
              </w:tcPr>
              <w:p w:rsidR="00F5359C" w:rsidRDefault="004A2EED" w:rsidP="00F5359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792125521"/>
            <w14:checkbox>
              <w14:checked w14:val="0"/>
              <w14:checkedState w14:val="2612" w14:font="MS Gothic"/>
              <w14:uncheckedState w14:val="2610" w14:font="MS Gothic"/>
            </w14:checkbox>
          </w:sdtPr>
          <w:sdtEndPr/>
          <w:sdtContent>
            <w:tc>
              <w:tcPr>
                <w:tcW w:w="948" w:type="dxa"/>
              </w:tcPr>
              <w:p w:rsidR="00F5359C" w:rsidRDefault="004A2EED" w:rsidP="00F5359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F5359C" w:rsidTr="004A2E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tcPr>
          <w:p w:rsidR="00F5359C" w:rsidRDefault="004A2EED" w:rsidP="008B6F7C">
            <w:pPr>
              <w:rPr>
                <w:b w:val="0"/>
              </w:rPr>
            </w:pPr>
            <w:r>
              <w:rPr>
                <w:b w:val="0"/>
              </w:rPr>
              <w:t>11. Shelter is maintained in a sanitary condition?</w:t>
            </w:r>
          </w:p>
        </w:tc>
        <w:sdt>
          <w:sdtPr>
            <w:id w:val="-568662852"/>
            <w14:checkbox>
              <w14:checked w14:val="0"/>
              <w14:checkedState w14:val="2612" w14:font="MS Gothic"/>
              <w14:uncheckedState w14:val="2610" w14:font="MS Gothic"/>
            </w14:checkbox>
          </w:sdtPr>
          <w:sdtEndPr/>
          <w:sdtContent>
            <w:tc>
              <w:tcPr>
                <w:tcW w:w="720" w:type="dxa"/>
              </w:tcPr>
              <w:p w:rsidR="00F5359C" w:rsidRDefault="004A2EED" w:rsidP="00F5359C">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361888659"/>
            <w14:checkbox>
              <w14:checked w14:val="0"/>
              <w14:checkedState w14:val="2612" w14:font="MS Gothic"/>
              <w14:uncheckedState w14:val="2610" w14:font="MS Gothic"/>
            </w14:checkbox>
          </w:sdtPr>
          <w:sdtEndPr/>
          <w:sdtContent>
            <w:tc>
              <w:tcPr>
                <w:tcW w:w="630" w:type="dxa"/>
              </w:tcPr>
              <w:p w:rsidR="00F5359C" w:rsidRDefault="004A2EED" w:rsidP="00F5359C">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96448789"/>
            <w14:checkbox>
              <w14:checked w14:val="0"/>
              <w14:checkedState w14:val="2612" w14:font="MS Gothic"/>
              <w14:uncheckedState w14:val="2610" w14:font="MS Gothic"/>
            </w14:checkbox>
          </w:sdtPr>
          <w:sdtEndPr/>
          <w:sdtContent>
            <w:tc>
              <w:tcPr>
                <w:tcW w:w="948" w:type="dxa"/>
              </w:tcPr>
              <w:p w:rsidR="00F5359C" w:rsidRDefault="004A2EED" w:rsidP="00F5359C">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F5359C" w:rsidTr="004A2EED">
        <w:trPr>
          <w:jc w:val="center"/>
        </w:trPr>
        <w:tc>
          <w:tcPr>
            <w:cnfStyle w:val="001000000000" w:firstRow="0" w:lastRow="0" w:firstColumn="1" w:lastColumn="0" w:oddVBand="0" w:evenVBand="0" w:oddHBand="0" w:evenHBand="0" w:firstRowFirstColumn="0" w:firstRowLastColumn="0" w:lastRowFirstColumn="0" w:lastRowLastColumn="0"/>
            <w:tcW w:w="4680" w:type="dxa"/>
          </w:tcPr>
          <w:p w:rsidR="00F5359C" w:rsidRDefault="004A2EED" w:rsidP="008B6F7C">
            <w:pPr>
              <w:rPr>
                <w:b w:val="0"/>
              </w:rPr>
            </w:pPr>
            <w:r>
              <w:rPr>
                <w:b w:val="0"/>
              </w:rPr>
              <w:t>12. Shelter has at least one working smoke detector in each occupied unit?</w:t>
            </w:r>
          </w:p>
        </w:tc>
        <w:sdt>
          <w:sdtPr>
            <w:id w:val="1600903567"/>
            <w14:checkbox>
              <w14:checked w14:val="0"/>
              <w14:checkedState w14:val="2612" w14:font="MS Gothic"/>
              <w14:uncheckedState w14:val="2610" w14:font="MS Gothic"/>
            </w14:checkbox>
          </w:sdtPr>
          <w:sdtEndPr/>
          <w:sdtContent>
            <w:tc>
              <w:tcPr>
                <w:tcW w:w="720" w:type="dxa"/>
              </w:tcPr>
              <w:p w:rsidR="00F5359C" w:rsidRDefault="004A2EED" w:rsidP="00F5359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472819824"/>
            <w14:checkbox>
              <w14:checked w14:val="0"/>
              <w14:checkedState w14:val="2612" w14:font="MS Gothic"/>
              <w14:uncheckedState w14:val="2610" w14:font="MS Gothic"/>
            </w14:checkbox>
          </w:sdtPr>
          <w:sdtEndPr/>
          <w:sdtContent>
            <w:tc>
              <w:tcPr>
                <w:tcW w:w="630" w:type="dxa"/>
              </w:tcPr>
              <w:p w:rsidR="00F5359C" w:rsidRDefault="004A2EED" w:rsidP="00F5359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141579303"/>
            <w14:checkbox>
              <w14:checked w14:val="0"/>
              <w14:checkedState w14:val="2612" w14:font="MS Gothic"/>
              <w14:uncheckedState w14:val="2610" w14:font="MS Gothic"/>
            </w14:checkbox>
          </w:sdtPr>
          <w:sdtEndPr/>
          <w:sdtContent>
            <w:tc>
              <w:tcPr>
                <w:tcW w:w="948" w:type="dxa"/>
              </w:tcPr>
              <w:p w:rsidR="00F5359C" w:rsidRDefault="004A2EED" w:rsidP="00F5359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F5359C" w:rsidTr="004A2E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tcPr>
          <w:p w:rsidR="00F5359C" w:rsidRDefault="004A2EED" w:rsidP="008B6F7C">
            <w:pPr>
              <w:rPr>
                <w:b w:val="0"/>
              </w:rPr>
            </w:pPr>
            <w:r>
              <w:rPr>
                <w:b w:val="0"/>
              </w:rPr>
              <w:t>13. Smoke detectors are located near sleeping areas?</w:t>
            </w:r>
          </w:p>
        </w:tc>
        <w:sdt>
          <w:sdtPr>
            <w:id w:val="-1306310421"/>
            <w14:checkbox>
              <w14:checked w14:val="0"/>
              <w14:checkedState w14:val="2612" w14:font="MS Gothic"/>
              <w14:uncheckedState w14:val="2610" w14:font="MS Gothic"/>
            </w14:checkbox>
          </w:sdtPr>
          <w:sdtEndPr/>
          <w:sdtContent>
            <w:tc>
              <w:tcPr>
                <w:tcW w:w="720" w:type="dxa"/>
              </w:tcPr>
              <w:p w:rsidR="00F5359C" w:rsidRDefault="004A2EED" w:rsidP="00F5359C">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39368356"/>
            <w14:checkbox>
              <w14:checked w14:val="0"/>
              <w14:checkedState w14:val="2612" w14:font="MS Gothic"/>
              <w14:uncheckedState w14:val="2610" w14:font="MS Gothic"/>
            </w14:checkbox>
          </w:sdtPr>
          <w:sdtEndPr/>
          <w:sdtContent>
            <w:tc>
              <w:tcPr>
                <w:tcW w:w="630" w:type="dxa"/>
              </w:tcPr>
              <w:p w:rsidR="00F5359C" w:rsidRDefault="004A2EED" w:rsidP="00F5359C">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22606721"/>
            <w14:checkbox>
              <w14:checked w14:val="0"/>
              <w14:checkedState w14:val="2612" w14:font="MS Gothic"/>
              <w14:uncheckedState w14:val="2610" w14:font="MS Gothic"/>
            </w14:checkbox>
          </w:sdtPr>
          <w:sdtEndPr/>
          <w:sdtContent>
            <w:tc>
              <w:tcPr>
                <w:tcW w:w="948" w:type="dxa"/>
              </w:tcPr>
              <w:p w:rsidR="00F5359C" w:rsidRDefault="004A2EED" w:rsidP="00F5359C">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F5359C" w:rsidTr="004A2EED">
        <w:trPr>
          <w:jc w:val="center"/>
        </w:trPr>
        <w:tc>
          <w:tcPr>
            <w:cnfStyle w:val="001000000000" w:firstRow="0" w:lastRow="0" w:firstColumn="1" w:lastColumn="0" w:oddVBand="0" w:evenVBand="0" w:oddHBand="0" w:evenHBand="0" w:firstRowFirstColumn="0" w:firstRowLastColumn="0" w:lastRowFirstColumn="0" w:lastRowLastColumn="0"/>
            <w:tcW w:w="4680" w:type="dxa"/>
          </w:tcPr>
          <w:p w:rsidR="00F5359C" w:rsidRDefault="004A2EED" w:rsidP="008B6F7C">
            <w:pPr>
              <w:rPr>
                <w:b w:val="0"/>
              </w:rPr>
            </w:pPr>
            <w:r>
              <w:rPr>
                <w:b w:val="0"/>
              </w:rPr>
              <w:t>14. All public areas in shelter have at least one smoke detector?</w:t>
            </w:r>
          </w:p>
        </w:tc>
        <w:sdt>
          <w:sdtPr>
            <w:id w:val="-1216347447"/>
            <w14:checkbox>
              <w14:checked w14:val="0"/>
              <w14:checkedState w14:val="2612" w14:font="MS Gothic"/>
              <w14:uncheckedState w14:val="2610" w14:font="MS Gothic"/>
            </w14:checkbox>
          </w:sdtPr>
          <w:sdtEndPr/>
          <w:sdtContent>
            <w:tc>
              <w:tcPr>
                <w:tcW w:w="720" w:type="dxa"/>
              </w:tcPr>
              <w:p w:rsidR="00F5359C" w:rsidRDefault="004A2EED" w:rsidP="00F5359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880666194"/>
            <w14:checkbox>
              <w14:checked w14:val="0"/>
              <w14:checkedState w14:val="2612" w14:font="MS Gothic"/>
              <w14:uncheckedState w14:val="2610" w14:font="MS Gothic"/>
            </w14:checkbox>
          </w:sdtPr>
          <w:sdtEndPr/>
          <w:sdtContent>
            <w:tc>
              <w:tcPr>
                <w:tcW w:w="630" w:type="dxa"/>
              </w:tcPr>
              <w:p w:rsidR="00F5359C" w:rsidRDefault="004A2EED" w:rsidP="00F5359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29627485"/>
            <w14:checkbox>
              <w14:checked w14:val="0"/>
              <w14:checkedState w14:val="2612" w14:font="MS Gothic"/>
              <w14:uncheckedState w14:val="2610" w14:font="MS Gothic"/>
            </w14:checkbox>
          </w:sdtPr>
          <w:sdtEndPr/>
          <w:sdtContent>
            <w:tc>
              <w:tcPr>
                <w:tcW w:w="948" w:type="dxa"/>
              </w:tcPr>
              <w:p w:rsidR="00F5359C" w:rsidRDefault="004A2EED" w:rsidP="00F5359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A2EED" w:rsidTr="004A2E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tcPr>
          <w:p w:rsidR="004A2EED" w:rsidRDefault="004A2EED" w:rsidP="004A2EED">
            <w:pPr>
              <w:rPr>
                <w:b w:val="0"/>
              </w:rPr>
            </w:pPr>
            <w:r>
              <w:rPr>
                <w:b w:val="0"/>
              </w:rPr>
              <w:t>14. Shelter has a fire alarm system?</w:t>
            </w:r>
          </w:p>
        </w:tc>
        <w:sdt>
          <w:sdtPr>
            <w:id w:val="734819940"/>
            <w14:checkbox>
              <w14:checked w14:val="0"/>
              <w14:checkedState w14:val="2612" w14:font="MS Gothic"/>
              <w14:uncheckedState w14:val="2610" w14:font="MS Gothic"/>
            </w14:checkbox>
          </w:sdtPr>
          <w:sdtEndPr/>
          <w:sdtContent>
            <w:tc>
              <w:tcPr>
                <w:tcW w:w="720" w:type="dxa"/>
              </w:tcPr>
              <w:p w:rsidR="004A2EED" w:rsidRDefault="004A2EED" w:rsidP="004A2EE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64102411"/>
            <w14:checkbox>
              <w14:checked w14:val="0"/>
              <w14:checkedState w14:val="2612" w14:font="MS Gothic"/>
              <w14:uncheckedState w14:val="2610" w14:font="MS Gothic"/>
            </w14:checkbox>
          </w:sdtPr>
          <w:sdtEndPr/>
          <w:sdtContent>
            <w:tc>
              <w:tcPr>
                <w:tcW w:w="630" w:type="dxa"/>
              </w:tcPr>
              <w:p w:rsidR="004A2EED" w:rsidRDefault="004A2EED" w:rsidP="004A2EE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344216239"/>
            <w14:checkbox>
              <w14:checked w14:val="0"/>
              <w14:checkedState w14:val="2612" w14:font="MS Gothic"/>
              <w14:uncheckedState w14:val="2610" w14:font="MS Gothic"/>
            </w14:checkbox>
          </w:sdtPr>
          <w:sdtEndPr/>
          <w:sdtContent>
            <w:tc>
              <w:tcPr>
                <w:tcW w:w="948" w:type="dxa"/>
              </w:tcPr>
              <w:p w:rsidR="004A2EED" w:rsidRDefault="004A2EED" w:rsidP="004A2EE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4A2EED" w:rsidTr="004A2EED">
        <w:trPr>
          <w:jc w:val="center"/>
        </w:trPr>
        <w:tc>
          <w:tcPr>
            <w:cnfStyle w:val="001000000000" w:firstRow="0" w:lastRow="0" w:firstColumn="1" w:lastColumn="0" w:oddVBand="0" w:evenVBand="0" w:oddHBand="0" w:evenHBand="0" w:firstRowFirstColumn="0" w:firstRowLastColumn="0" w:lastRowFirstColumn="0" w:lastRowLastColumn="0"/>
            <w:tcW w:w="4680" w:type="dxa"/>
          </w:tcPr>
          <w:p w:rsidR="004A2EED" w:rsidRDefault="004A2EED" w:rsidP="004A2EED">
            <w:pPr>
              <w:rPr>
                <w:b w:val="0"/>
              </w:rPr>
            </w:pPr>
            <w:r>
              <w:rPr>
                <w:b w:val="0"/>
              </w:rPr>
              <w:lastRenderedPageBreak/>
              <w:t>15. Fire alarm system is designed for hearing impaired persons?</w:t>
            </w:r>
          </w:p>
        </w:tc>
        <w:sdt>
          <w:sdtPr>
            <w:id w:val="765503311"/>
            <w14:checkbox>
              <w14:checked w14:val="0"/>
              <w14:checkedState w14:val="2612" w14:font="MS Gothic"/>
              <w14:uncheckedState w14:val="2610" w14:font="MS Gothic"/>
            </w14:checkbox>
          </w:sdtPr>
          <w:sdtEndPr/>
          <w:sdtContent>
            <w:tc>
              <w:tcPr>
                <w:tcW w:w="720" w:type="dxa"/>
              </w:tcPr>
              <w:p w:rsidR="004A2EED" w:rsidRDefault="004A2EED" w:rsidP="004A2EED">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052753820"/>
            <w14:checkbox>
              <w14:checked w14:val="0"/>
              <w14:checkedState w14:val="2612" w14:font="MS Gothic"/>
              <w14:uncheckedState w14:val="2610" w14:font="MS Gothic"/>
            </w14:checkbox>
          </w:sdtPr>
          <w:sdtEndPr/>
          <w:sdtContent>
            <w:tc>
              <w:tcPr>
                <w:tcW w:w="630" w:type="dxa"/>
              </w:tcPr>
              <w:p w:rsidR="004A2EED" w:rsidRDefault="004A2EED" w:rsidP="004A2EED">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101637412"/>
            <w14:checkbox>
              <w14:checked w14:val="0"/>
              <w14:checkedState w14:val="2612" w14:font="MS Gothic"/>
              <w14:uncheckedState w14:val="2610" w14:font="MS Gothic"/>
            </w14:checkbox>
          </w:sdtPr>
          <w:sdtEndPr/>
          <w:sdtContent>
            <w:tc>
              <w:tcPr>
                <w:tcW w:w="948" w:type="dxa"/>
              </w:tcPr>
              <w:p w:rsidR="004A2EED" w:rsidRDefault="004A2EED" w:rsidP="004A2EED">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A2EED" w:rsidTr="004A2E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tcPr>
          <w:p w:rsidR="004A2EED" w:rsidRDefault="004A2EED" w:rsidP="004A2EED">
            <w:pPr>
              <w:rPr>
                <w:b w:val="0"/>
              </w:rPr>
            </w:pPr>
            <w:r>
              <w:rPr>
                <w:b w:val="0"/>
              </w:rPr>
              <w:t>16. Shelter has a second means of exiting the building in the event of a fire or other emergency?</w:t>
            </w:r>
          </w:p>
        </w:tc>
        <w:sdt>
          <w:sdtPr>
            <w:id w:val="-787822801"/>
            <w14:checkbox>
              <w14:checked w14:val="0"/>
              <w14:checkedState w14:val="2612" w14:font="MS Gothic"/>
              <w14:uncheckedState w14:val="2610" w14:font="MS Gothic"/>
            </w14:checkbox>
          </w:sdtPr>
          <w:sdtEndPr/>
          <w:sdtContent>
            <w:tc>
              <w:tcPr>
                <w:tcW w:w="720" w:type="dxa"/>
              </w:tcPr>
              <w:p w:rsidR="004A2EED" w:rsidRDefault="004A2EED" w:rsidP="004A2EE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65764916"/>
            <w14:checkbox>
              <w14:checked w14:val="0"/>
              <w14:checkedState w14:val="2612" w14:font="MS Gothic"/>
              <w14:uncheckedState w14:val="2610" w14:font="MS Gothic"/>
            </w14:checkbox>
          </w:sdtPr>
          <w:sdtEndPr/>
          <w:sdtContent>
            <w:tc>
              <w:tcPr>
                <w:tcW w:w="630" w:type="dxa"/>
              </w:tcPr>
              <w:p w:rsidR="004A2EED" w:rsidRDefault="004A2EED" w:rsidP="004A2EE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83526331"/>
            <w14:checkbox>
              <w14:checked w14:val="0"/>
              <w14:checkedState w14:val="2612" w14:font="MS Gothic"/>
              <w14:uncheckedState w14:val="2610" w14:font="MS Gothic"/>
            </w14:checkbox>
          </w:sdtPr>
          <w:sdtEndPr/>
          <w:sdtContent>
            <w:tc>
              <w:tcPr>
                <w:tcW w:w="948" w:type="dxa"/>
              </w:tcPr>
              <w:p w:rsidR="004A2EED" w:rsidRDefault="004A2EED" w:rsidP="004A2EED">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4A2EED" w:rsidTr="004A2EED">
        <w:trPr>
          <w:jc w:val="center"/>
        </w:trPr>
        <w:tc>
          <w:tcPr>
            <w:cnfStyle w:val="001000000000" w:firstRow="0" w:lastRow="0" w:firstColumn="1" w:lastColumn="0" w:oddVBand="0" w:evenVBand="0" w:oddHBand="0" w:evenHBand="0" w:firstRowFirstColumn="0" w:firstRowLastColumn="0" w:lastRowFirstColumn="0" w:lastRowLastColumn="0"/>
            <w:tcW w:w="4680" w:type="dxa"/>
          </w:tcPr>
          <w:p w:rsidR="004A2EED" w:rsidRDefault="004A2EED" w:rsidP="004A2EED">
            <w:pPr>
              <w:rPr>
                <w:b w:val="0"/>
              </w:rPr>
            </w:pPr>
            <w:r>
              <w:rPr>
                <w:b w:val="0"/>
              </w:rPr>
              <w:t>17.  Shelter conducts fire drills on a quarterly basis?</w:t>
            </w:r>
          </w:p>
        </w:tc>
        <w:sdt>
          <w:sdtPr>
            <w:id w:val="-1344697439"/>
            <w14:checkbox>
              <w14:checked w14:val="0"/>
              <w14:checkedState w14:val="2612" w14:font="MS Gothic"/>
              <w14:uncheckedState w14:val="2610" w14:font="MS Gothic"/>
            </w14:checkbox>
          </w:sdtPr>
          <w:sdtEndPr/>
          <w:sdtContent>
            <w:tc>
              <w:tcPr>
                <w:tcW w:w="720" w:type="dxa"/>
              </w:tcPr>
              <w:p w:rsidR="004A2EED" w:rsidRDefault="004A2EED" w:rsidP="004A2EED">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451898652"/>
            <w14:checkbox>
              <w14:checked w14:val="0"/>
              <w14:checkedState w14:val="2612" w14:font="MS Gothic"/>
              <w14:uncheckedState w14:val="2610" w14:font="MS Gothic"/>
            </w14:checkbox>
          </w:sdtPr>
          <w:sdtEndPr/>
          <w:sdtContent>
            <w:tc>
              <w:tcPr>
                <w:tcW w:w="630" w:type="dxa"/>
              </w:tcPr>
              <w:p w:rsidR="004A2EED" w:rsidRDefault="004A2EED" w:rsidP="004A2EED">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967621212"/>
            <w14:checkbox>
              <w14:checked w14:val="0"/>
              <w14:checkedState w14:val="2612" w14:font="MS Gothic"/>
              <w14:uncheckedState w14:val="2610" w14:font="MS Gothic"/>
            </w14:checkbox>
          </w:sdtPr>
          <w:sdtEndPr/>
          <w:sdtContent>
            <w:tc>
              <w:tcPr>
                <w:tcW w:w="948" w:type="dxa"/>
              </w:tcPr>
              <w:p w:rsidR="004A2EED" w:rsidRDefault="004A2EED" w:rsidP="004A2EED">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rsidR="00F5359C" w:rsidRDefault="00F5359C" w:rsidP="008B6F7C"/>
    <w:p w:rsidR="00A9513D" w:rsidRDefault="00A9513D" w:rsidP="008B6F7C"/>
    <w:p w:rsidR="0037353B" w:rsidRDefault="009D3451" w:rsidP="00F83058">
      <w:pPr>
        <w:pStyle w:val="Heading3"/>
      </w:pPr>
      <w:bookmarkStart w:id="30" w:name="_Toc476664016"/>
      <w:r>
        <w:t>O</w:t>
      </w:r>
      <w:r w:rsidR="0037353B">
        <w:t>utreach (</w:t>
      </w:r>
      <w:r>
        <w:t>F</w:t>
      </w:r>
      <w:r w:rsidR="0037353B">
        <w:t xml:space="preserve">or </w:t>
      </w:r>
      <w:r>
        <w:t>O</w:t>
      </w:r>
      <w:r w:rsidR="0037353B">
        <w:t xml:space="preserve">utreach </w:t>
      </w:r>
      <w:r>
        <w:t>F</w:t>
      </w:r>
      <w:r w:rsidR="0037353B">
        <w:t xml:space="preserve">und </w:t>
      </w:r>
      <w:r>
        <w:t>R</w:t>
      </w:r>
      <w:r w:rsidR="0037353B">
        <w:t xml:space="preserve">equests </w:t>
      </w:r>
      <w:r>
        <w:t>O</w:t>
      </w:r>
      <w:r w:rsidR="0037353B">
        <w:t>nly)</w:t>
      </w:r>
      <w:bookmarkEnd w:id="30"/>
    </w:p>
    <w:p w:rsidR="0037353B" w:rsidRDefault="0037353B" w:rsidP="0037353B">
      <w:r>
        <w:t xml:space="preserve">1. </w:t>
      </w:r>
      <w:r w:rsidR="00F06E12">
        <w:t>Describe how the applicant agency will use Outreach funds to assist program participants in moving to stable housing and link them to resources that will increase their ability to maintain stable housing once ESG assistance ends. Maximum length 1</w:t>
      </w:r>
      <w:r w:rsidR="002C1EB5">
        <w:t>0</w:t>
      </w:r>
      <w:r w:rsidR="00F06E12">
        <w:t xml:space="preserve">00 characters. </w:t>
      </w:r>
      <w:sdt>
        <w:sdtPr>
          <w:id w:val="-539898984"/>
          <w:placeholder>
            <w:docPart w:val="90565BB5AEF24F6EA37CC4B754A8A8AD"/>
          </w:placeholder>
          <w:showingPlcHdr/>
        </w:sdtPr>
        <w:sdtEndPr/>
        <w:sdtContent>
          <w:r w:rsidR="00F06E12" w:rsidRPr="007B0DC8">
            <w:rPr>
              <w:rStyle w:val="PlaceholderText"/>
            </w:rPr>
            <w:t>Click here to enter text.</w:t>
          </w:r>
        </w:sdtContent>
      </w:sdt>
    </w:p>
    <w:p w:rsidR="00F06E12" w:rsidRDefault="00F06E12" w:rsidP="0037353B">
      <w:r>
        <w:t>2. Does the applicant agency ha</w:t>
      </w:r>
      <w:r w:rsidR="002C1EB5">
        <w:t>ve</w:t>
      </w:r>
      <w:r>
        <w:t xml:space="preserve"> the capacity to immediately house unsheltered persons encountered on the street? If not, how will they be provided shelter? Maximum length </w:t>
      </w:r>
      <w:r w:rsidR="002C1EB5">
        <w:t>1000</w:t>
      </w:r>
      <w:r>
        <w:t xml:space="preserve"> characters. </w:t>
      </w:r>
      <w:sdt>
        <w:sdtPr>
          <w:id w:val="-1822124"/>
          <w:placeholder>
            <w:docPart w:val="692DDBBCD2BE456697A1F5C86B53D48D"/>
          </w:placeholder>
          <w:showingPlcHdr/>
        </w:sdtPr>
        <w:sdtEndPr/>
        <w:sdtContent>
          <w:r w:rsidRPr="007B0DC8">
            <w:rPr>
              <w:rStyle w:val="PlaceholderText"/>
            </w:rPr>
            <w:t>Click here to enter text.</w:t>
          </w:r>
        </w:sdtContent>
      </w:sdt>
    </w:p>
    <w:p w:rsidR="00F06E12" w:rsidRDefault="00F06E12" w:rsidP="00F06E12">
      <w:r>
        <w:t xml:space="preserve">3.  Please </w:t>
      </w:r>
      <w:r w:rsidRPr="002C1EB5">
        <w:rPr>
          <w:b/>
        </w:rPr>
        <w:t>mark</w:t>
      </w:r>
      <w:r>
        <w:t xml:space="preserve"> </w:t>
      </w:r>
      <w:r w:rsidR="00165D2A">
        <w:t xml:space="preserve">in </w:t>
      </w:r>
      <w:r w:rsidR="00165D2A">
        <w:rPr>
          <w:b/>
        </w:rPr>
        <w:t xml:space="preserve">Table 16 </w:t>
      </w:r>
      <w:r>
        <w:t>whether or not the applicant agency provides the following services directly or makes referrals for the service:</w:t>
      </w:r>
    </w:p>
    <w:p w:rsidR="004F74A9" w:rsidRPr="004F74A9" w:rsidRDefault="004F74A9" w:rsidP="004F74A9">
      <w:pPr>
        <w:pStyle w:val="Caption"/>
        <w:keepNext/>
        <w:ind w:left="720"/>
        <w:rPr>
          <w:sz w:val="20"/>
        </w:rPr>
      </w:pPr>
      <w:r>
        <w:rPr>
          <w:sz w:val="20"/>
        </w:rPr>
        <w:t xml:space="preserve">       </w:t>
      </w:r>
      <w:r w:rsidRPr="004F74A9">
        <w:rPr>
          <w:sz w:val="20"/>
        </w:rPr>
        <w:t xml:space="preserve">Table </w:t>
      </w:r>
      <w:r w:rsidRPr="004F74A9">
        <w:rPr>
          <w:sz w:val="20"/>
        </w:rPr>
        <w:fldChar w:fldCharType="begin"/>
      </w:r>
      <w:r w:rsidRPr="004F74A9">
        <w:rPr>
          <w:sz w:val="20"/>
        </w:rPr>
        <w:instrText xml:space="preserve"> SEQ Table \* ARABIC </w:instrText>
      </w:r>
      <w:r w:rsidRPr="004F74A9">
        <w:rPr>
          <w:sz w:val="20"/>
        </w:rPr>
        <w:fldChar w:fldCharType="separate"/>
      </w:r>
      <w:r w:rsidRPr="004F74A9">
        <w:rPr>
          <w:noProof/>
          <w:sz w:val="20"/>
        </w:rPr>
        <w:t>16</w:t>
      </w:r>
      <w:r w:rsidRPr="004F74A9">
        <w:rPr>
          <w:sz w:val="20"/>
        </w:rPr>
        <w:fldChar w:fldCharType="end"/>
      </w:r>
    </w:p>
    <w:tbl>
      <w:tblPr>
        <w:tblStyle w:val="ListTable2-Accent1"/>
        <w:tblW w:w="0" w:type="auto"/>
        <w:jc w:val="center"/>
        <w:tblLook w:val="04A0" w:firstRow="1" w:lastRow="0" w:firstColumn="1" w:lastColumn="0" w:noHBand="0" w:noVBand="1"/>
      </w:tblPr>
      <w:tblGrid>
        <w:gridCol w:w="3415"/>
        <w:gridCol w:w="1890"/>
        <w:gridCol w:w="1710"/>
      </w:tblGrid>
      <w:tr w:rsidR="00F06E12" w:rsidTr="002C1EB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5" w:type="dxa"/>
          </w:tcPr>
          <w:p w:rsidR="00F06E12" w:rsidRDefault="00F06E12" w:rsidP="004B6368">
            <w:r>
              <w:t>Outreach Component</w:t>
            </w:r>
          </w:p>
        </w:tc>
        <w:tc>
          <w:tcPr>
            <w:tcW w:w="1890" w:type="dxa"/>
          </w:tcPr>
          <w:p w:rsidR="00F06E12" w:rsidRDefault="00F06E12" w:rsidP="004B6368">
            <w:pPr>
              <w:cnfStyle w:val="100000000000" w:firstRow="1" w:lastRow="0" w:firstColumn="0" w:lastColumn="0" w:oddVBand="0" w:evenVBand="0" w:oddHBand="0" w:evenHBand="0" w:firstRowFirstColumn="0" w:firstRowLastColumn="0" w:lastRowFirstColumn="0" w:lastRowLastColumn="0"/>
            </w:pPr>
            <w:r>
              <w:t>Direct Service</w:t>
            </w:r>
          </w:p>
        </w:tc>
        <w:tc>
          <w:tcPr>
            <w:tcW w:w="1710" w:type="dxa"/>
          </w:tcPr>
          <w:p w:rsidR="00F06E12" w:rsidRDefault="00F06E12" w:rsidP="004B6368">
            <w:pPr>
              <w:cnfStyle w:val="100000000000" w:firstRow="1" w:lastRow="0" w:firstColumn="0" w:lastColumn="0" w:oddVBand="0" w:evenVBand="0" w:oddHBand="0" w:evenHBand="0" w:firstRowFirstColumn="0" w:firstRowLastColumn="0" w:lastRowFirstColumn="0" w:lastRowLastColumn="0"/>
            </w:pPr>
            <w:r>
              <w:t>Referral Only</w:t>
            </w:r>
          </w:p>
        </w:tc>
      </w:tr>
      <w:tr w:rsidR="00F06E12" w:rsidTr="002C1E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5" w:type="dxa"/>
          </w:tcPr>
          <w:p w:rsidR="00F06E12" w:rsidRPr="002C1EB5" w:rsidRDefault="00F06E12" w:rsidP="004B6368">
            <w:pPr>
              <w:rPr>
                <w:b w:val="0"/>
              </w:rPr>
            </w:pPr>
            <w:r w:rsidRPr="002C1EB5">
              <w:rPr>
                <w:b w:val="0"/>
              </w:rPr>
              <w:t>Engagement</w:t>
            </w:r>
          </w:p>
        </w:tc>
        <w:sdt>
          <w:sdtPr>
            <w:id w:val="695206030"/>
            <w14:checkbox>
              <w14:checked w14:val="0"/>
              <w14:checkedState w14:val="2612" w14:font="MS Gothic"/>
              <w14:uncheckedState w14:val="2610" w14:font="MS Gothic"/>
            </w14:checkbox>
          </w:sdtPr>
          <w:sdtEndPr/>
          <w:sdtContent>
            <w:tc>
              <w:tcPr>
                <w:tcW w:w="1890" w:type="dxa"/>
              </w:tcPr>
              <w:p w:rsidR="00F06E12" w:rsidRPr="002C1EB5" w:rsidRDefault="00F06E12" w:rsidP="004B6368">
                <w:pPr>
                  <w:jc w:val="center"/>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sdt>
          <w:sdtPr>
            <w:id w:val="2142613186"/>
            <w14:checkbox>
              <w14:checked w14:val="0"/>
              <w14:checkedState w14:val="2612" w14:font="MS Gothic"/>
              <w14:uncheckedState w14:val="2610" w14:font="MS Gothic"/>
            </w14:checkbox>
          </w:sdtPr>
          <w:sdtEndPr/>
          <w:sdtContent>
            <w:tc>
              <w:tcPr>
                <w:tcW w:w="1710" w:type="dxa"/>
              </w:tcPr>
              <w:p w:rsidR="00F06E12" w:rsidRPr="002C1EB5" w:rsidRDefault="00F06E12" w:rsidP="004B6368">
                <w:pPr>
                  <w:jc w:val="center"/>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tr>
      <w:tr w:rsidR="00F06E12" w:rsidTr="002C1EB5">
        <w:trPr>
          <w:jc w:val="center"/>
        </w:trPr>
        <w:tc>
          <w:tcPr>
            <w:cnfStyle w:val="001000000000" w:firstRow="0" w:lastRow="0" w:firstColumn="1" w:lastColumn="0" w:oddVBand="0" w:evenVBand="0" w:oddHBand="0" w:evenHBand="0" w:firstRowFirstColumn="0" w:firstRowLastColumn="0" w:lastRowFirstColumn="0" w:lastRowLastColumn="0"/>
            <w:tcW w:w="3415" w:type="dxa"/>
          </w:tcPr>
          <w:p w:rsidR="00F06E12" w:rsidRPr="002C1EB5" w:rsidRDefault="00F06E12" w:rsidP="004B6368">
            <w:pPr>
              <w:rPr>
                <w:b w:val="0"/>
              </w:rPr>
            </w:pPr>
            <w:r w:rsidRPr="002C1EB5">
              <w:rPr>
                <w:b w:val="0"/>
              </w:rPr>
              <w:t>Case Management</w:t>
            </w:r>
          </w:p>
        </w:tc>
        <w:sdt>
          <w:sdtPr>
            <w:id w:val="-1392030933"/>
            <w14:checkbox>
              <w14:checked w14:val="0"/>
              <w14:checkedState w14:val="2612" w14:font="MS Gothic"/>
              <w14:uncheckedState w14:val="2610" w14:font="MS Gothic"/>
            </w14:checkbox>
          </w:sdtPr>
          <w:sdtEndPr/>
          <w:sdtContent>
            <w:tc>
              <w:tcPr>
                <w:tcW w:w="1890" w:type="dxa"/>
              </w:tcPr>
              <w:p w:rsidR="00F06E12" w:rsidRPr="002C1EB5" w:rsidRDefault="00F06E12" w:rsidP="004B6368">
                <w:pPr>
                  <w:jc w:val="center"/>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sdt>
          <w:sdtPr>
            <w:id w:val="-84770801"/>
            <w14:checkbox>
              <w14:checked w14:val="0"/>
              <w14:checkedState w14:val="2612" w14:font="MS Gothic"/>
              <w14:uncheckedState w14:val="2610" w14:font="MS Gothic"/>
            </w14:checkbox>
          </w:sdtPr>
          <w:sdtEndPr/>
          <w:sdtContent>
            <w:tc>
              <w:tcPr>
                <w:tcW w:w="1710" w:type="dxa"/>
              </w:tcPr>
              <w:p w:rsidR="00F06E12" w:rsidRPr="002C1EB5" w:rsidRDefault="00F06E12" w:rsidP="004B6368">
                <w:pPr>
                  <w:jc w:val="center"/>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tr>
      <w:tr w:rsidR="00F06E12" w:rsidTr="002C1E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5" w:type="dxa"/>
          </w:tcPr>
          <w:p w:rsidR="00F06E12" w:rsidRPr="002C1EB5" w:rsidRDefault="00F06E12" w:rsidP="004B6368">
            <w:pPr>
              <w:rPr>
                <w:b w:val="0"/>
              </w:rPr>
            </w:pPr>
            <w:r w:rsidRPr="002C1EB5">
              <w:rPr>
                <w:b w:val="0"/>
              </w:rPr>
              <w:t>Emergency Health Treatment</w:t>
            </w:r>
          </w:p>
        </w:tc>
        <w:sdt>
          <w:sdtPr>
            <w:id w:val="568933437"/>
            <w14:checkbox>
              <w14:checked w14:val="0"/>
              <w14:checkedState w14:val="2612" w14:font="MS Gothic"/>
              <w14:uncheckedState w14:val="2610" w14:font="MS Gothic"/>
            </w14:checkbox>
          </w:sdtPr>
          <w:sdtEndPr/>
          <w:sdtContent>
            <w:tc>
              <w:tcPr>
                <w:tcW w:w="1890" w:type="dxa"/>
              </w:tcPr>
              <w:p w:rsidR="00F06E12" w:rsidRPr="002C1EB5" w:rsidRDefault="00F06E12" w:rsidP="004B6368">
                <w:pPr>
                  <w:jc w:val="center"/>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sdt>
          <w:sdtPr>
            <w:id w:val="932240276"/>
            <w14:checkbox>
              <w14:checked w14:val="0"/>
              <w14:checkedState w14:val="2612" w14:font="MS Gothic"/>
              <w14:uncheckedState w14:val="2610" w14:font="MS Gothic"/>
            </w14:checkbox>
          </w:sdtPr>
          <w:sdtEndPr/>
          <w:sdtContent>
            <w:tc>
              <w:tcPr>
                <w:tcW w:w="1710" w:type="dxa"/>
              </w:tcPr>
              <w:p w:rsidR="00F06E12" w:rsidRPr="002C1EB5" w:rsidRDefault="00F06E12" w:rsidP="004B6368">
                <w:pPr>
                  <w:jc w:val="center"/>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tr>
      <w:tr w:rsidR="00F06E12" w:rsidTr="002C1EB5">
        <w:trPr>
          <w:jc w:val="center"/>
        </w:trPr>
        <w:tc>
          <w:tcPr>
            <w:cnfStyle w:val="001000000000" w:firstRow="0" w:lastRow="0" w:firstColumn="1" w:lastColumn="0" w:oddVBand="0" w:evenVBand="0" w:oddHBand="0" w:evenHBand="0" w:firstRowFirstColumn="0" w:firstRowLastColumn="0" w:lastRowFirstColumn="0" w:lastRowLastColumn="0"/>
            <w:tcW w:w="3415" w:type="dxa"/>
          </w:tcPr>
          <w:p w:rsidR="00F06E12" w:rsidRPr="002C1EB5" w:rsidRDefault="00F06E12" w:rsidP="004B6368">
            <w:pPr>
              <w:rPr>
                <w:b w:val="0"/>
              </w:rPr>
            </w:pPr>
            <w:r w:rsidRPr="002C1EB5">
              <w:rPr>
                <w:b w:val="0"/>
              </w:rPr>
              <w:t>Mental Health Services</w:t>
            </w:r>
          </w:p>
        </w:tc>
        <w:sdt>
          <w:sdtPr>
            <w:id w:val="1446114471"/>
            <w14:checkbox>
              <w14:checked w14:val="0"/>
              <w14:checkedState w14:val="2612" w14:font="MS Gothic"/>
              <w14:uncheckedState w14:val="2610" w14:font="MS Gothic"/>
            </w14:checkbox>
          </w:sdtPr>
          <w:sdtEndPr/>
          <w:sdtContent>
            <w:tc>
              <w:tcPr>
                <w:tcW w:w="1890" w:type="dxa"/>
              </w:tcPr>
              <w:p w:rsidR="00F06E12" w:rsidRPr="002C1EB5" w:rsidRDefault="00F06E12" w:rsidP="004B6368">
                <w:pPr>
                  <w:jc w:val="center"/>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sdt>
          <w:sdtPr>
            <w:id w:val="667832594"/>
            <w14:checkbox>
              <w14:checked w14:val="0"/>
              <w14:checkedState w14:val="2612" w14:font="MS Gothic"/>
              <w14:uncheckedState w14:val="2610" w14:font="MS Gothic"/>
            </w14:checkbox>
          </w:sdtPr>
          <w:sdtEndPr/>
          <w:sdtContent>
            <w:tc>
              <w:tcPr>
                <w:tcW w:w="1710" w:type="dxa"/>
              </w:tcPr>
              <w:p w:rsidR="00F06E12" w:rsidRPr="002C1EB5" w:rsidRDefault="00F06E12" w:rsidP="004B6368">
                <w:pPr>
                  <w:jc w:val="center"/>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tr>
      <w:tr w:rsidR="00F06E12" w:rsidTr="002C1E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5" w:type="dxa"/>
          </w:tcPr>
          <w:p w:rsidR="00F06E12" w:rsidRPr="002C1EB5" w:rsidRDefault="00F06E12" w:rsidP="004B6368">
            <w:pPr>
              <w:rPr>
                <w:b w:val="0"/>
              </w:rPr>
            </w:pPr>
            <w:r w:rsidRPr="002C1EB5">
              <w:rPr>
                <w:b w:val="0"/>
              </w:rPr>
              <w:t>Transportation</w:t>
            </w:r>
          </w:p>
        </w:tc>
        <w:sdt>
          <w:sdtPr>
            <w:id w:val="1746528880"/>
            <w14:checkbox>
              <w14:checked w14:val="0"/>
              <w14:checkedState w14:val="2612" w14:font="MS Gothic"/>
              <w14:uncheckedState w14:val="2610" w14:font="MS Gothic"/>
            </w14:checkbox>
          </w:sdtPr>
          <w:sdtEndPr/>
          <w:sdtContent>
            <w:tc>
              <w:tcPr>
                <w:tcW w:w="1890" w:type="dxa"/>
              </w:tcPr>
              <w:p w:rsidR="00F06E12" w:rsidRPr="002C1EB5" w:rsidRDefault="00F06E12" w:rsidP="004B6368">
                <w:pPr>
                  <w:jc w:val="center"/>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sdt>
          <w:sdtPr>
            <w:id w:val="728736662"/>
            <w14:checkbox>
              <w14:checked w14:val="0"/>
              <w14:checkedState w14:val="2612" w14:font="MS Gothic"/>
              <w14:uncheckedState w14:val="2610" w14:font="MS Gothic"/>
            </w14:checkbox>
          </w:sdtPr>
          <w:sdtEndPr/>
          <w:sdtContent>
            <w:tc>
              <w:tcPr>
                <w:tcW w:w="1710" w:type="dxa"/>
              </w:tcPr>
              <w:p w:rsidR="00F06E12" w:rsidRPr="002C1EB5" w:rsidRDefault="00F06E12" w:rsidP="004B6368">
                <w:pPr>
                  <w:jc w:val="center"/>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tr>
      <w:tr w:rsidR="00F06E12" w:rsidTr="002C1EB5">
        <w:trPr>
          <w:jc w:val="center"/>
        </w:trPr>
        <w:tc>
          <w:tcPr>
            <w:cnfStyle w:val="001000000000" w:firstRow="0" w:lastRow="0" w:firstColumn="1" w:lastColumn="0" w:oddVBand="0" w:evenVBand="0" w:oddHBand="0" w:evenHBand="0" w:firstRowFirstColumn="0" w:firstRowLastColumn="0" w:lastRowFirstColumn="0" w:lastRowLastColumn="0"/>
            <w:tcW w:w="3415" w:type="dxa"/>
          </w:tcPr>
          <w:p w:rsidR="00F06E12" w:rsidRPr="002C1EB5" w:rsidRDefault="00F06E12" w:rsidP="004B6368">
            <w:pPr>
              <w:rPr>
                <w:b w:val="0"/>
              </w:rPr>
            </w:pPr>
            <w:r w:rsidRPr="002C1EB5">
              <w:rPr>
                <w:b w:val="0"/>
              </w:rPr>
              <w:t>Services for Special Populations</w:t>
            </w:r>
          </w:p>
        </w:tc>
        <w:sdt>
          <w:sdtPr>
            <w:id w:val="-2098317312"/>
            <w14:checkbox>
              <w14:checked w14:val="0"/>
              <w14:checkedState w14:val="2612" w14:font="MS Gothic"/>
              <w14:uncheckedState w14:val="2610" w14:font="MS Gothic"/>
            </w14:checkbox>
          </w:sdtPr>
          <w:sdtEndPr/>
          <w:sdtContent>
            <w:tc>
              <w:tcPr>
                <w:tcW w:w="1890" w:type="dxa"/>
              </w:tcPr>
              <w:p w:rsidR="00F06E12" w:rsidRPr="002C1EB5" w:rsidRDefault="00F06E12" w:rsidP="004B6368">
                <w:pPr>
                  <w:jc w:val="center"/>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sdt>
          <w:sdtPr>
            <w:id w:val="-1658297861"/>
            <w14:checkbox>
              <w14:checked w14:val="0"/>
              <w14:checkedState w14:val="2612" w14:font="MS Gothic"/>
              <w14:uncheckedState w14:val="2610" w14:font="MS Gothic"/>
            </w14:checkbox>
          </w:sdtPr>
          <w:sdtEndPr/>
          <w:sdtContent>
            <w:tc>
              <w:tcPr>
                <w:tcW w:w="1710" w:type="dxa"/>
              </w:tcPr>
              <w:p w:rsidR="00F06E12" w:rsidRPr="002C1EB5" w:rsidRDefault="00F06E12" w:rsidP="004B6368">
                <w:pPr>
                  <w:jc w:val="center"/>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tr>
    </w:tbl>
    <w:p w:rsidR="00F06E12" w:rsidRDefault="00F06E12" w:rsidP="0037353B"/>
    <w:p w:rsidR="00495DF7" w:rsidRDefault="00495DF7" w:rsidP="0037353B"/>
    <w:p w:rsidR="00495DF7" w:rsidRDefault="00495DF7" w:rsidP="0037353B"/>
    <w:p w:rsidR="00961293" w:rsidRDefault="00961293" w:rsidP="0037353B"/>
    <w:p w:rsidR="00495DF7" w:rsidRDefault="00495DF7" w:rsidP="00165D2A">
      <w:pPr>
        <w:pStyle w:val="Heading2"/>
        <w:spacing w:before="0" w:line="240" w:lineRule="auto"/>
      </w:pPr>
      <w:bookmarkStart w:id="31" w:name="_Toc476664017"/>
      <w:r>
        <w:lastRenderedPageBreak/>
        <w:t xml:space="preserve">Cost </w:t>
      </w:r>
      <w:r w:rsidR="00B718E0">
        <w:t>per</w:t>
      </w:r>
      <w:r>
        <w:t xml:space="preserve"> Client</w:t>
      </w:r>
      <w:bookmarkEnd w:id="31"/>
    </w:p>
    <w:p w:rsidR="00495DF7" w:rsidRDefault="00495DF7" w:rsidP="00165D2A">
      <w:pPr>
        <w:spacing w:before="0" w:line="240" w:lineRule="auto"/>
      </w:pPr>
    </w:p>
    <w:p w:rsidR="00165D2A" w:rsidRPr="00165D2A" w:rsidRDefault="00165D2A" w:rsidP="00165D2A">
      <w:pPr>
        <w:spacing w:before="0" w:line="240" w:lineRule="auto"/>
      </w:pPr>
      <w:r>
        <w:t xml:space="preserve">Please enter the requested information in </w:t>
      </w:r>
      <w:r>
        <w:rPr>
          <w:b/>
        </w:rPr>
        <w:t xml:space="preserve">Table 17 </w:t>
      </w:r>
      <w:r>
        <w:t>to determine your estimated cost per client for Program Year 2017.</w:t>
      </w:r>
    </w:p>
    <w:p w:rsidR="004F74A9" w:rsidRDefault="004F74A9" w:rsidP="004F74A9">
      <w:pPr>
        <w:pStyle w:val="Caption"/>
        <w:keepNext/>
      </w:pPr>
      <w:r>
        <w:t xml:space="preserve">Table </w:t>
      </w:r>
      <w:r w:rsidR="00534BEB">
        <w:fldChar w:fldCharType="begin"/>
      </w:r>
      <w:r w:rsidR="00534BEB">
        <w:instrText xml:space="preserve"> SEQ Table \* ARABIC </w:instrText>
      </w:r>
      <w:r w:rsidR="00534BEB">
        <w:fldChar w:fldCharType="separate"/>
      </w:r>
      <w:r>
        <w:rPr>
          <w:noProof/>
        </w:rPr>
        <w:t>17</w:t>
      </w:r>
      <w:r w:rsidR="00534BEB">
        <w:rPr>
          <w:noProof/>
        </w:rPr>
        <w:fldChar w:fldCharType="end"/>
      </w:r>
    </w:p>
    <w:tbl>
      <w:tblPr>
        <w:tblStyle w:val="ListTable2-Accent1"/>
        <w:tblW w:w="0" w:type="auto"/>
        <w:tblLook w:val="04A0" w:firstRow="1" w:lastRow="0" w:firstColumn="1" w:lastColumn="0" w:noHBand="0" w:noVBand="1"/>
      </w:tblPr>
      <w:tblGrid>
        <w:gridCol w:w="4675"/>
        <w:gridCol w:w="4675"/>
      </w:tblGrid>
      <w:tr w:rsidR="00495DF7" w:rsidTr="00B00B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495DF7" w:rsidRDefault="00495DF7" w:rsidP="00B00BFB">
            <w:r>
              <w:t>Item</w:t>
            </w:r>
          </w:p>
        </w:tc>
        <w:tc>
          <w:tcPr>
            <w:tcW w:w="4675" w:type="dxa"/>
          </w:tcPr>
          <w:p w:rsidR="00495DF7" w:rsidRDefault="00495DF7" w:rsidP="00B00BFB">
            <w:pPr>
              <w:jc w:val="center"/>
              <w:cnfStyle w:val="100000000000" w:firstRow="1" w:lastRow="0" w:firstColumn="0" w:lastColumn="0" w:oddVBand="0" w:evenVBand="0" w:oddHBand="0" w:evenHBand="0" w:firstRowFirstColumn="0" w:firstRowLastColumn="0" w:lastRowFirstColumn="0" w:lastRowLastColumn="0"/>
            </w:pPr>
            <w:r>
              <w:t>Program Year 2017 Request</w:t>
            </w:r>
          </w:p>
        </w:tc>
      </w:tr>
      <w:tr w:rsidR="00495DF7" w:rsidTr="00B00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495DF7" w:rsidRPr="00330277" w:rsidRDefault="00495DF7" w:rsidP="00B00BFB">
            <w:pPr>
              <w:rPr>
                <w:b w:val="0"/>
              </w:rPr>
            </w:pPr>
            <w:r w:rsidRPr="00330277">
              <w:rPr>
                <w:b w:val="0"/>
              </w:rPr>
              <w:t>1. ESG Funding Request:</w:t>
            </w:r>
          </w:p>
        </w:tc>
        <w:tc>
          <w:tcPr>
            <w:tcW w:w="4675" w:type="dxa"/>
          </w:tcPr>
          <w:p w:rsidR="00495DF7" w:rsidRPr="00330277" w:rsidRDefault="00495DF7" w:rsidP="00B00BFB">
            <w:pPr>
              <w:cnfStyle w:val="000000100000" w:firstRow="0" w:lastRow="0" w:firstColumn="0" w:lastColumn="0" w:oddVBand="0" w:evenVBand="0" w:oddHBand="1" w:evenHBand="0" w:firstRowFirstColumn="0" w:firstRowLastColumn="0" w:lastRowFirstColumn="0" w:lastRowLastColumn="0"/>
            </w:pPr>
          </w:p>
        </w:tc>
      </w:tr>
      <w:tr w:rsidR="00495DF7" w:rsidTr="00B00BFB">
        <w:tc>
          <w:tcPr>
            <w:cnfStyle w:val="001000000000" w:firstRow="0" w:lastRow="0" w:firstColumn="1" w:lastColumn="0" w:oddVBand="0" w:evenVBand="0" w:oddHBand="0" w:evenHBand="0" w:firstRowFirstColumn="0" w:firstRowLastColumn="0" w:lastRowFirstColumn="0" w:lastRowLastColumn="0"/>
            <w:tcW w:w="4675" w:type="dxa"/>
          </w:tcPr>
          <w:p w:rsidR="00495DF7" w:rsidRPr="00330277" w:rsidRDefault="00495DF7" w:rsidP="00B00BFB">
            <w:pPr>
              <w:rPr>
                <w:b w:val="0"/>
              </w:rPr>
            </w:pPr>
            <w:r w:rsidRPr="00330277">
              <w:rPr>
                <w:b w:val="0"/>
              </w:rPr>
              <w:t>2. Total Program Budget:</w:t>
            </w:r>
          </w:p>
        </w:tc>
        <w:tc>
          <w:tcPr>
            <w:tcW w:w="4675" w:type="dxa"/>
          </w:tcPr>
          <w:p w:rsidR="00495DF7" w:rsidRPr="00330277" w:rsidRDefault="00495DF7" w:rsidP="00B00BFB">
            <w:pPr>
              <w:cnfStyle w:val="000000000000" w:firstRow="0" w:lastRow="0" w:firstColumn="0" w:lastColumn="0" w:oddVBand="0" w:evenVBand="0" w:oddHBand="0" w:evenHBand="0" w:firstRowFirstColumn="0" w:firstRowLastColumn="0" w:lastRowFirstColumn="0" w:lastRowLastColumn="0"/>
            </w:pPr>
          </w:p>
        </w:tc>
      </w:tr>
      <w:tr w:rsidR="00495DF7" w:rsidTr="00B00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495DF7" w:rsidRPr="00330277" w:rsidRDefault="00495DF7" w:rsidP="00B00BFB">
            <w:pPr>
              <w:rPr>
                <w:b w:val="0"/>
              </w:rPr>
            </w:pPr>
            <w:r w:rsidRPr="00330277">
              <w:rPr>
                <w:b w:val="0"/>
              </w:rPr>
              <w:t>3. ESG Funding Request as % of Program Budget (item 1 divided by item 2):</w:t>
            </w:r>
          </w:p>
        </w:tc>
        <w:tc>
          <w:tcPr>
            <w:tcW w:w="4675" w:type="dxa"/>
          </w:tcPr>
          <w:p w:rsidR="00495DF7" w:rsidRPr="00330277" w:rsidRDefault="00495DF7" w:rsidP="00B00BFB">
            <w:pPr>
              <w:cnfStyle w:val="000000100000" w:firstRow="0" w:lastRow="0" w:firstColumn="0" w:lastColumn="0" w:oddVBand="0" w:evenVBand="0" w:oddHBand="1" w:evenHBand="0" w:firstRowFirstColumn="0" w:firstRowLastColumn="0" w:lastRowFirstColumn="0" w:lastRowLastColumn="0"/>
            </w:pPr>
          </w:p>
        </w:tc>
      </w:tr>
      <w:tr w:rsidR="00495DF7" w:rsidTr="00B00BFB">
        <w:tc>
          <w:tcPr>
            <w:cnfStyle w:val="001000000000" w:firstRow="0" w:lastRow="0" w:firstColumn="1" w:lastColumn="0" w:oddVBand="0" w:evenVBand="0" w:oddHBand="0" w:evenHBand="0" w:firstRowFirstColumn="0" w:firstRowLastColumn="0" w:lastRowFirstColumn="0" w:lastRowLastColumn="0"/>
            <w:tcW w:w="4675" w:type="dxa"/>
          </w:tcPr>
          <w:p w:rsidR="00495DF7" w:rsidRPr="00330277" w:rsidRDefault="00495DF7" w:rsidP="00B00BFB">
            <w:pPr>
              <w:rPr>
                <w:b w:val="0"/>
              </w:rPr>
            </w:pPr>
            <w:r w:rsidRPr="00330277">
              <w:rPr>
                <w:b w:val="0"/>
              </w:rPr>
              <w:t>4. Unduplicated Clients to be Served:</w:t>
            </w:r>
          </w:p>
        </w:tc>
        <w:tc>
          <w:tcPr>
            <w:tcW w:w="4675" w:type="dxa"/>
          </w:tcPr>
          <w:p w:rsidR="00495DF7" w:rsidRPr="00330277" w:rsidRDefault="00495DF7" w:rsidP="00B00BFB">
            <w:pPr>
              <w:cnfStyle w:val="000000000000" w:firstRow="0" w:lastRow="0" w:firstColumn="0" w:lastColumn="0" w:oddVBand="0" w:evenVBand="0" w:oddHBand="0" w:evenHBand="0" w:firstRowFirstColumn="0" w:firstRowLastColumn="0" w:lastRowFirstColumn="0" w:lastRowLastColumn="0"/>
            </w:pPr>
          </w:p>
        </w:tc>
      </w:tr>
      <w:tr w:rsidR="00495DF7" w:rsidTr="00B00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495DF7" w:rsidRPr="00330277" w:rsidRDefault="00495DF7" w:rsidP="00B00BFB">
            <w:pPr>
              <w:rPr>
                <w:b w:val="0"/>
              </w:rPr>
            </w:pPr>
            <w:r w:rsidRPr="00330277">
              <w:rPr>
                <w:b w:val="0"/>
              </w:rPr>
              <w:t>5. Total Program Costs Per Client (item 2 divided by item 4)</w:t>
            </w:r>
          </w:p>
        </w:tc>
        <w:tc>
          <w:tcPr>
            <w:tcW w:w="4675" w:type="dxa"/>
          </w:tcPr>
          <w:p w:rsidR="00495DF7" w:rsidRPr="00330277" w:rsidRDefault="00495DF7" w:rsidP="00B00BFB">
            <w:pPr>
              <w:cnfStyle w:val="000000100000" w:firstRow="0" w:lastRow="0" w:firstColumn="0" w:lastColumn="0" w:oddVBand="0" w:evenVBand="0" w:oddHBand="1" w:evenHBand="0" w:firstRowFirstColumn="0" w:firstRowLastColumn="0" w:lastRowFirstColumn="0" w:lastRowLastColumn="0"/>
            </w:pPr>
          </w:p>
        </w:tc>
      </w:tr>
      <w:tr w:rsidR="00495DF7" w:rsidTr="00B00BFB">
        <w:tc>
          <w:tcPr>
            <w:cnfStyle w:val="001000000000" w:firstRow="0" w:lastRow="0" w:firstColumn="1" w:lastColumn="0" w:oddVBand="0" w:evenVBand="0" w:oddHBand="0" w:evenHBand="0" w:firstRowFirstColumn="0" w:firstRowLastColumn="0" w:lastRowFirstColumn="0" w:lastRowLastColumn="0"/>
            <w:tcW w:w="4675" w:type="dxa"/>
          </w:tcPr>
          <w:p w:rsidR="00495DF7" w:rsidRPr="00330277" w:rsidRDefault="00495DF7" w:rsidP="00B00BFB">
            <w:pPr>
              <w:rPr>
                <w:b w:val="0"/>
              </w:rPr>
            </w:pPr>
            <w:r w:rsidRPr="00330277">
              <w:rPr>
                <w:b w:val="0"/>
              </w:rPr>
              <w:t>6. Total ESG Cost Per Client (item 1 divided by item 4)</w:t>
            </w:r>
          </w:p>
        </w:tc>
        <w:tc>
          <w:tcPr>
            <w:tcW w:w="4675" w:type="dxa"/>
          </w:tcPr>
          <w:p w:rsidR="00495DF7" w:rsidRPr="00330277" w:rsidRDefault="00495DF7" w:rsidP="00B00BFB">
            <w:pPr>
              <w:cnfStyle w:val="000000000000" w:firstRow="0" w:lastRow="0" w:firstColumn="0" w:lastColumn="0" w:oddVBand="0" w:evenVBand="0" w:oddHBand="0" w:evenHBand="0" w:firstRowFirstColumn="0" w:firstRowLastColumn="0" w:lastRowFirstColumn="0" w:lastRowLastColumn="0"/>
            </w:pPr>
          </w:p>
        </w:tc>
      </w:tr>
    </w:tbl>
    <w:p w:rsidR="00495DF7" w:rsidRDefault="00495DF7" w:rsidP="00495DF7"/>
    <w:p w:rsidR="004F74A9" w:rsidRDefault="004F74A9" w:rsidP="00495DF7"/>
    <w:p w:rsidR="004F74A9" w:rsidRDefault="004F74A9" w:rsidP="00495DF7"/>
    <w:p w:rsidR="004F74A9" w:rsidRDefault="004F74A9" w:rsidP="00495DF7"/>
    <w:p w:rsidR="004F74A9" w:rsidRDefault="004F74A9" w:rsidP="00495DF7"/>
    <w:p w:rsidR="004F74A9" w:rsidRDefault="004F74A9" w:rsidP="00495DF7"/>
    <w:p w:rsidR="004F74A9" w:rsidRDefault="004F74A9" w:rsidP="00495DF7"/>
    <w:p w:rsidR="004F74A9" w:rsidRDefault="004F74A9" w:rsidP="00495DF7"/>
    <w:p w:rsidR="004F74A9" w:rsidRDefault="004F74A9" w:rsidP="00495DF7"/>
    <w:p w:rsidR="004F74A9" w:rsidRDefault="004F74A9" w:rsidP="00495DF7"/>
    <w:p w:rsidR="004F74A9" w:rsidRDefault="004F74A9" w:rsidP="00495DF7"/>
    <w:p w:rsidR="004F74A9" w:rsidRDefault="004F74A9" w:rsidP="00495DF7"/>
    <w:p w:rsidR="004F74A9" w:rsidRDefault="004F74A9" w:rsidP="00495DF7"/>
    <w:p w:rsidR="004F74A9" w:rsidRDefault="004F74A9" w:rsidP="00495DF7"/>
    <w:p w:rsidR="001F78F2" w:rsidRDefault="00A9513D" w:rsidP="00193EF4">
      <w:pPr>
        <w:pStyle w:val="Heading1"/>
        <w:spacing w:before="0" w:line="240" w:lineRule="auto"/>
      </w:pPr>
      <w:bookmarkStart w:id="32" w:name="_Toc476664018"/>
      <w:r>
        <w:lastRenderedPageBreak/>
        <w:t>B</w:t>
      </w:r>
      <w:r w:rsidR="00322932">
        <w:t xml:space="preserve">udget </w:t>
      </w:r>
      <w:r w:rsidR="00381034">
        <w:t>Narrative</w:t>
      </w:r>
      <w:bookmarkEnd w:id="32"/>
      <w:r w:rsidR="00381034">
        <w:t xml:space="preserve"> </w:t>
      </w:r>
    </w:p>
    <w:p w:rsidR="00495DF7" w:rsidRDefault="00495DF7" w:rsidP="00193EF4">
      <w:pPr>
        <w:spacing w:before="0" w:after="0" w:line="240" w:lineRule="auto"/>
      </w:pPr>
    </w:p>
    <w:p w:rsidR="00193EF4" w:rsidRDefault="00193EF4" w:rsidP="00193EF4">
      <w:pPr>
        <w:spacing w:before="0" w:after="0" w:line="240" w:lineRule="auto"/>
      </w:pPr>
      <w:r>
        <w:t>Apart from filling the ESG 2017 Budget Form, each applicant is required to fill out the Budget Narrative section question #1-6.</w:t>
      </w:r>
    </w:p>
    <w:p w:rsidR="00193EF4" w:rsidRDefault="00193EF4" w:rsidP="00193EF4">
      <w:pPr>
        <w:spacing w:before="0" w:after="0" w:line="240" w:lineRule="auto"/>
      </w:pPr>
    </w:p>
    <w:p w:rsidR="00193EF4" w:rsidRDefault="00193EF4" w:rsidP="00193EF4">
      <w:pPr>
        <w:pStyle w:val="ListParagraph"/>
        <w:numPr>
          <w:ilvl w:val="0"/>
          <w:numId w:val="24"/>
        </w:numPr>
      </w:pPr>
      <w:r w:rsidRPr="00193EF4">
        <w:rPr>
          <w:b/>
        </w:rPr>
        <w:t xml:space="preserve">Personnel Costs </w:t>
      </w:r>
      <w:r>
        <w:t>— Indicate the positions’ title(s), the name of the staff member(s), hourly wage, and the number of estimated hours to be charged to each proposed ESG activity. For Fringe Benefits, identify all the benefits and how they are calculated. Maximum Length 1000 characters.</w:t>
      </w:r>
      <w:r w:rsidRPr="00193EF4">
        <w:t xml:space="preserve"> </w:t>
      </w:r>
      <w:r>
        <w:t xml:space="preserve">Enter in </w:t>
      </w:r>
      <w:r w:rsidRPr="00193EF4">
        <w:rPr>
          <w:b/>
        </w:rPr>
        <w:t>N/A</w:t>
      </w:r>
      <w:r>
        <w:t xml:space="preserve"> if narrative not required. </w:t>
      </w:r>
      <w:sdt>
        <w:sdtPr>
          <w:id w:val="-129401472"/>
          <w:placeholder>
            <w:docPart w:val="DefaultPlaceholder_1081868574"/>
          </w:placeholder>
          <w:showingPlcHdr/>
        </w:sdtPr>
        <w:sdtEndPr/>
        <w:sdtContent>
          <w:r w:rsidRPr="002C1AB1">
            <w:rPr>
              <w:rStyle w:val="PlaceholderText"/>
            </w:rPr>
            <w:t>Click here to enter text.</w:t>
          </w:r>
        </w:sdtContent>
      </w:sdt>
    </w:p>
    <w:p w:rsidR="00193EF4" w:rsidRDefault="00193EF4" w:rsidP="00193EF4">
      <w:pPr>
        <w:pStyle w:val="ListParagraph"/>
      </w:pPr>
    </w:p>
    <w:p w:rsidR="00193EF4" w:rsidRDefault="00193EF4" w:rsidP="00193EF4">
      <w:pPr>
        <w:pStyle w:val="ListParagraph"/>
        <w:numPr>
          <w:ilvl w:val="0"/>
          <w:numId w:val="24"/>
        </w:numPr>
      </w:pPr>
      <w:r w:rsidRPr="00193EF4">
        <w:rPr>
          <w:b/>
        </w:rPr>
        <w:t xml:space="preserve">Operational Costs — </w:t>
      </w:r>
      <w:r>
        <w:t xml:space="preserve">These costs include any non-personnel costs for shelter maintenance, operations, rent, repairs, security, fuel, insurance, utilities, food and furnishings. Donated food does not count as costs towards the ESG program. However, cost associated with storage, preparation, and service can be included. Operational costs not included in the budget form need to be justified in the budget narrative. Maximum Length </w:t>
      </w:r>
      <w:r w:rsidR="007D0982">
        <w:t>10</w:t>
      </w:r>
      <w:r>
        <w:t xml:space="preserve">00 characters. Enter in </w:t>
      </w:r>
      <w:r w:rsidRPr="00193EF4">
        <w:rPr>
          <w:b/>
        </w:rPr>
        <w:t>N/A</w:t>
      </w:r>
      <w:r>
        <w:t xml:space="preserve"> if narrative not required. </w:t>
      </w:r>
      <w:sdt>
        <w:sdtPr>
          <w:id w:val="478965130"/>
          <w:placeholder>
            <w:docPart w:val="DefaultPlaceholder_1081868574"/>
          </w:placeholder>
          <w:showingPlcHdr/>
        </w:sdtPr>
        <w:sdtEndPr/>
        <w:sdtContent>
          <w:r w:rsidRPr="002C1AB1">
            <w:rPr>
              <w:rStyle w:val="PlaceholderText"/>
            </w:rPr>
            <w:t>Click here to enter text.</w:t>
          </w:r>
        </w:sdtContent>
      </w:sdt>
    </w:p>
    <w:p w:rsidR="00193EF4" w:rsidRDefault="00193EF4" w:rsidP="00193EF4">
      <w:pPr>
        <w:pStyle w:val="ListParagraph"/>
      </w:pPr>
    </w:p>
    <w:p w:rsidR="00193EF4" w:rsidRDefault="00193EF4" w:rsidP="00193EF4">
      <w:pPr>
        <w:pStyle w:val="ListParagraph"/>
        <w:numPr>
          <w:ilvl w:val="0"/>
          <w:numId w:val="24"/>
        </w:numPr>
      </w:pPr>
      <w:r w:rsidRPr="00193EF4">
        <w:rPr>
          <w:b/>
        </w:rPr>
        <w:t xml:space="preserve">Equipment — </w:t>
      </w:r>
      <w:r w:rsidRPr="00B53D46">
        <w:t>Equipment for this project means purchased items that cost $5,000 or more and ha</w:t>
      </w:r>
      <w:r w:rsidR="007D0982">
        <w:t>ve</w:t>
      </w:r>
      <w:r w:rsidRPr="00B53D46">
        <w:t xml:space="preserve"> a life expectancy of more than one year. </w:t>
      </w:r>
      <w:r>
        <w:t>The applicant agency must include an estimate for the equipment purchase. The narrative must justify the purchase of the equipment</w:t>
      </w:r>
      <w:r w:rsidR="007D0982">
        <w:t>,</w:t>
      </w:r>
      <w:r>
        <w:t xml:space="preserve"> identify the purpose of the purchase, how it will benefit the program, and identify the useful life of the equipment. Maximum Length 1000 characters. Enter in </w:t>
      </w:r>
      <w:r w:rsidRPr="00193EF4">
        <w:rPr>
          <w:b/>
        </w:rPr>
        <w:t>N/A</w:t>
      </w:r>
      <w:r>
        <w:t xml:space="preserve"> if narrative not required. </w:t>
      </w:r>
      <w:sdt>
        <w:sdtPr>
          <w:id w:val="-1486541168"/>
          <w:placeholder>
            <w:docPart w:val="716665EE8F2A40E280B2A5154EAA0A56"/>
          </w:placeholder>
          <w:showingPlcHdr/>
        </w:sdtPr>
        <w:sdtEndPr/>
        <w:sdtContent>
          <w:r w:rsidRPr="002C1AB1">
            <w:rPr>
              <w:rStyle w:val="PlaceholderText"/>
            </w:rPr>
            <w:t>Click here to enter text.</w:t>
          </w:r>
        </w:sdtContent>
      </w:sdt>
    </w:p>
    <w:p w:rsidR="00193EF4" w:rsidRDefault="00193EF4" w:rsidP="00193EF4">
      <w:pPr>
        <w:pStyle w:val="ListParagraph"/>
      </w:pPr>
    </w:p>
    <w:p w:rsidR="00193EF4" w:rsidRDefault="00193EF4" w:rsidP="00193EF4">
      <w:pPr>
        <w:pStyle w:val="ListParagraph"/>
        <w:numPr>
          <w:ilvl w:val="0"/>
          <w:numId w:val="24"/>
        </w:numPr>
      </w:pPr>
      <w:r w:rsidRPr="00193EF4">
        <w:rPr>
          <w:b/>
        </w:rPr>
        <w:t>Contracts</w:t>
      </w:r>
      <w:r w:rsidRPr="00277D28">
        <w:t xml:space="preserve"> —</w:t>
      </w:r>
      <w:r>
        <w:t xml:space="preserve"> The narrative must include</w:t>
      </w:r>
      <w:r w:rsidRPr="00277D28">
        <w:t xml:space="preserve"> a short description of the services</w:t>
      </w:r>
      <w:r>
        <w:t xml:space="preserve"> provided by each contractor, identity the deliverables, the total cost of the contracts, the length of the contract and when the contract expires. Additionally, the narrative must include how the contract will be monitored to ensure ESG program goals will be meet. Maximum Length 1500 characters. Enter in </w:t>
      </w:r>
      <w:r w:rsidRPr="00193EF4">
        <w:rPr>
          <w:b/>
        </w:rPr>
        <w:t>N/A</w:t>
      </w:r>
      <w:r>
        <w:t xml:space="preserve"> if narrative not required. </w:t>
      </w:r>
      <w:sdt>
        <w:sdtPr>
          <w:id w:val="-1197773687"/>
          <w:placeholder>
            <w:docPart w:val="2FA5AB39A1CF46319D068CE93DE73BFA"/>
          </w:placeholder>
          <w:showingPlcHdr/>
        </w:sdtPr>
        <w:sdtEndPr/>
        <w:sdtContent>
          <w:r w:rsidRPr="002C1AB1">
            <w:rPr>
              <w:rStyle w:val="PlaceholderText"/>
            </w:rPr>
            <w:t>Click here to enter text.</w:t>
          </w:r>
        </w:sdtContent>
      </w:sdt>
    </w:p>
    <w:p w:rsidR="00193EF4" w:rsidRDefault="00193EF4" w:rsidP="00193EF4">
      <w:pPr>
        <w:pStyle w:val="ListParagraph"/>
      </w:pPr>
    </w:p>
    <w:p w:rsidR="00193EF4" w:rsidRDefault="00193EF4" w:rsidP="00193EF4">
      <w:pPr>
        <w:pStyle w:val="ListParagraph"/>
        <w:numPr>
          <w:ilvl w:val="0"/>
          <w:numId w:val="24"/>
        </w:numPr>
      </w:pPr>
      <w:r w:rsidRPr="00193EF4">
        <w:rPr>
          <w:b/>
        </w:rPr>
        <w:t xml:space="preserve">Renovations — </w:t>
      </w:r>
      <w:r>
        <w:t>If proposing renovation activities (including rehabilitation or conversion), describe the renovations to be completed and justify the need for the renovations for this grant period. Also estimates for renovations or repairs need to be included. For example, if the applicant agency is proposing to replace a roof identify the age and condition of the current roof.</w:t>
      </w:r>
      <w:r w:rsidRPr="00193EF4">
        <w:t xml:space="preserve"> </w:t>
      </w:r>
      <w:r>
        <w:t xml:space="preserve">Maximum Length 1500 characters. Enter in </w:t>
      </w:r>
      <w:r w:rsidRPr="00193EF4">
        <w:rPr>
          <w:b/>
        </w:rPr>
        <w:t>N/A</w:t>
      </w:r>
      <w:r>
        <w:t xml:space="preserve"> if narrative not required. </w:t>
      </w:r>
      <w:sdt>
        <w:sdtPr>
          <w:id w:val="738370273"/>
          <w:placeholder>
            <w:docPart w:val="9F1B0C7BBF634F398F84017400CDD02F"/>
          </w:placeholder>
          <w:showingPlcHdr/>
        </w:sdtPr>
        <w:sdtEndPr/>
        <w:sdtContent>
          <w:r w:rsidRPr="002C1AB1">
            <w:rPr>
              <w:rStyle w:val="PlaceholderText"/>
            </w:rPr>
            <w:t>Click here to enter text.</w:t>
          </w:r>
        </w:sdtContent>
      </w:sdt>
    </w:p>
    <w:p w:rsidR="00193EF4" w:rsidRDefault="00193EF4" w:rsidP="00193EF4">
      <w:pPr>
        <w:pStyle w:val="ListParagraph"/>
      </w:pPr>
    </w:p>
    <w:p w:rsidR="00193EF4" w:rsidRDefault="00193EF4" w:rsidP="00193EF4">
      <w:pPr>
        <w:pStyle w:val="ListParagraph"/>
        <w:numPr>
          <w:ilvl w:val="0"/>
          <w:numId w:val="24"/>
        </w:numPr>
      </w:pPr>
      <w:r w:rsidRPr="00193EF4">
        <w:rPr>
          <w:b/>
        </w:rPr>
        <w:t xml:space="preserve">Other Costs– </w:t>
      </w:r>
      <w:r>
        <w:t xml:space="preserve">All other costs not identified in the ESG Application Guidelines or in the ESG Budget form need to be justified in the budget narrative. The applicant agency </w:t>
      </w:r>
      <w:r>
        <w:lastRenderedPageBreak/>
        <w:t xml:space="preserve">must show quantity, price and how it will benefit the ESG program. Maximum Length 1000 characters. Enter in </w:t>
      </w:r>
      <w:r w:rsidRPr="00193EF4">
        <w:rPr>
          <w:b/>
        </w:rPr>
        <w:t>N/A</w:t>
      </w:r>
      <w:r>
        <w:t xml:space="preserve"> if narrative not required. </w:t>
      </w:r>
      <w:sdt>
        <w:sdtPr>
          <w:id w:val="-1839763529"/>
          <w:placeholder>
            <w:docPart w:val="FDAAEB1B680E42E5A86B8B296F2618F3"/>
          </w:placeholder>
          <w:showingPlcHdr/>
        </w:sdtPr>
        <w:sdtEndPr/>
        <w:sdtContent>
          <w:r w:rsidRPr="002C1AB1">
            <w:rPr>
              <w:rStyle w:val="PlaceholderText"/>
            </w:rPr>
            <w:t>Click here to enter text.</w:t>
          </w:r>
        </w:sdtContent>
      </w:sdt>
    </w:p>
    <w:p w:rsidR="00193EF4" w:rsidRPr="00193EF4" w:rsidRDefault="00193EF4" w:rsidP="00193EF4">
      <w:pPr>
        <w:pStyle w:val="ListParagraph"/>
        <w:rPr>
          <w:b/>
        </w:rPr>
      </w:pPr>
    </w:p>
    <w:p w:rsidR="00736195" w:rsidRDefault="00736195" w:rsidP="0071375E">
      <w:pPr>
        <w:rPr>
          <w:b/>
        </w:rPr>
      </w:pPr>
    </w:p>
    <w:p w:rsidR="00736195" w:rsidRDefault="003B26A3" w:rsidP="003B26A3">
      <w:pPr>
        <w:pStyle w:val="Heading1"/>
      </w:pPr>
      <w:bookmarkStart w:id="33" w:name="_Toc476664019"/>
      <w:r>
        <w:t>Applicant Agency Signature</w:t>
      </w:r>
      <w:bookmarkEnd w:id="33"/>
    </w:p>
    <w:p w:rsidR="003B26A3" w:rsidRDefault="003B26A3" w:rsidP="004825D1">
      <w:pPr>
        <w:jc w:val="both"/>
        <w:rPr>
          <w:rFonts w:ascii="Arial" w:hAnsi="Arial" w:cs="Arial"/>
          <w:szCs w:val="22"/>
        </w:rPr>
      </w:pPr>
    </w:p>
    <w:p w:rsidR="00736195" w:rsidRPr="003B26A3" w:rsidRDefault="00736195" w:rsidP="00736195">
      <w:pPr>
        <w:rPr>
          <w:b/>
          <w:i/>
        </w:rPr>
      </w:pPr>
      <w:r w:rsidRPr="003B26A3">
        <w:rPr>
          <w:b/>
          <w:i/>
        </w:rPr>
        <w:t>I CERTIFY THAT THE INFORMATION CONTAINED IN THIS APPLICATION IS TRUE AND CORRECT AND THAT IT CONTAINS NO FALSIFICATIONS, MISREPRESENTATIONS, INTENTIONAL OMISSIONS, OR CONCEALMENT OF MATERIAL FACTS. I FURTHER CERTIFY THAT NO CONTRACTS HAVE BEEN AWARDED, FUNDS COMMITTED, OR CONSTRUCTION BEGUY ON THE PROPOSED PROGRAM AND THAT NONE WILL BE DONE PRIOR TO ISSUANCE OF A RELEASE OF FUNDS BY THE NEVADA HOUSIND DIVISION.</w:t>
      </w:r>
    </w:p>
    <w:p w:rsidR="00736195" w:rsidRDefault="00736195" w:rsidP="00736195">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880"/>
        <w:gridCol w:w="4400"/>
      </w:tblGrid>
      <w:tr w:rsidR="004825D1" w:rsidTr="00A86193">
        <w:trPr>
          <w:trHeight w:val="288"/>
        </w:trPr>
        <w:tc>
          <w:tcPr>
            <w:tcW w:w="4950" w:type="dxa"/>
            <w:gridSpan w:val="2"/>
            <w:tcBorders>
              <w:bottom w:val="single" w:sz="4" w:space="0" w:color="000000"/>
            </w:tcBorders>
          </w:tcPr>
          <w:p w:rsidR="004825D1" w:rsidRDefault="004825D1" w:rsidP="004825D1">
            <w:pPr>
              <w:jc w:val="both"/>
              <w:rPr>
                <w:rFonts w:ascii="Arial" w:hAnsi="Arial" w:cs="Arial"/>
                <w:szCs w:val="22"/>
              </w:rPr>
            </w:pPr>
          </w:p>
        </w:tc>
        <w:tc>
          <w:tcPr>
            <w:tcW w:w="4400" w:type="dxa"/>
            <w:tcBorders>
              <w:bottom w:val="single" w:sz="4" w:space="0" w:color="000000"/>
            </w:tcBorders>
          </w:tcPr>
          <w:p w:rsidR="004825D1" w:rsidRDefault="004825D1" w:rsidP="004825D1">
            <w:pPr>
              <w:jc w:val="both"/>
              <w:rPr>
                <w:rFonts w:ascii="Arial" w:hAnsi="Arial" w:cs="Arial"/>
                <w:szCs w:val="22"/>
              </w:rPr>
            </w:pPr>
          </w:p>
        </w:tc>
      </w:tr>
      <w:tr w:rsidR="004825D1" w:rsidTr="00A86193">
        <w:trPr>
          <w:trHeight w:val="188"/>
        </w:trPr>
        <w:tc>
          <w:tcPr>
            <w:tcW w:w="4950" w:type="dxa"/>
            <w:gridSpan w:val="2"/>
            <w:tcBorders>
              <w:top w:val="single" w:sz="4" w:space="0" w:color="000000"/>
            </w:tcBorders>
          </w:tcPr>
          <w:p w:rsidR="004825D1" w:rsidRPr="004825D1" w:rsidRDefault="004825D1" w:rsidP="004825D1">
            <w:pPr>
              <w:rPr>
                <w:rFonts w:cs="Tahoma"/>
                <w:sz w:val="20"/>
              </w:rPr>
            </w:pPr>
            <w:r w:rsidRPr="004825D1">
              <w:rPr>
                <w:rFonts w:cs="Tahoma"/>
                <w:sz w:val="18"/>
              </w:rPr>
              <w:t>PRINTED NAME OF AUTHORIZED REPRESENTATIVE</w:t>
            </w:r>
          </w:p>
        </w:tc>
        <w:tc>
          <w:tcPr>
            <w:tcW w:w="4400" w:type="dxa"/>
            <w:tcBorders>
              <w:top w:val="single" w:sz="4" w:space="0" w:color="000000"/>
            </w:tcBorders>
          </w:tcPr>
          <w:p w:rsidR="004825D1" w:rsidRPr="004825D1" w:rsidRDefault="004825D1" w:rsidP="004825D1">
            <w:pPr>
              <w:jc w:val="both"/>
              <w:rPr>
                <w:rFonts w:cs="Tahoma"/>
                <w:sz w:val="18"/>
                <w:szCs w:val="22"/>
              </w:rPr>
            </w:pPr>
            <w:r w:rsidRPr="004825D1">
              <w:rPr>
                <w:rFonts w:cs="Tahoma"/>
                <w:sz w:val="18"/>
                <w:szCs w:val="22"/>
              </w:rPr>
              <w:t>TITLE</w:t>
            </w:r>
          </w:p>
        </w:tc>
      </w:tr>
      <w:tr w:rsidR="004825D1" w:rsidTr="004825D1">
        <w:trPr>
          <w:gridAfter w:val="1"/>
          <w:wAfter w:w="4400" w:type="dxa"/>
          <w:trHeight w:val="144"/>
        </w:trPr>
        <w:tc>
          <w:tcPr>
            <w:tcW w:w="4950" w:type="dxa"/>
            <w:gridSpan w:val="2"/>
            <w:tcBorders>
              <w:bottom w:val="single" w:sz="4" w:space="0" w:color="000000" w:themeColor="text1"/>
            </w:tcBorders>
          </w:tcPr>
          <w:p w:rsidR="004825D1" w:rsidRDefault="004825D1" w:rsidP="00543C4B">
            <w:pPr>
              <w:rPr>
                <w:rFonts w:ascii="Times New Roman" w:hAnsi="Times New Roman"/>
                <w:b/>
                <w:sz w:val="28"/>
              </w:rPr>
            </w:pPr>
          </w:p>
          <w:p w:rsidR="00A86193" w:rsidRDefault="00A86193" w:rsidP="00543C4B">
            <w:pPr>
              <w:rPr>
                <w:rFonts w:ascii="Times New Roman" w:hAnsi="Times New Roman"/>
                <w:b/>
                <w:sz w:val="28"/>
              </w:rPr>
            </w:pPr>
          </w:p>
        </w:tc>
      </w:tr>
      <w:tr w:rsidR="004825D1" w:rsidTr="004825D1">
        <w:trPr>
          <w:gridAfter w:val="1"/>
          <w:wAfter w:w="4400" w:type="dxa"/>
          <w:trHeight w:val="144"/>
        </w:trPr>
        <w:tc>
          <w:tcPr>
            <w:tcW w:w="4950" w:type="dxa"/>
            <w:gridSpan w:val="2"/>
            <w:tcBorders>
              <w:top w:val="single" w:sz="4" w:space="0" w:color="000000" w:themeColor="text1"/>
            </w:tcBorders>
          </w:tcPr>
          <w:p w:rsidR="004825D1" w:rsidRPr="004825D1" w:rsidRDefault="004825D1" w:rsidP="00543C4B">
            <w:pPr>
              <w:rPr>
                <w:rFonts w:cs="Tahoma"/>
                <w:sz w:val="18"/>
              </w:rPr>
            </w:pPr>
            <w:r>
              <w:rPr>
                <w:rFonts w:cs="Tahoma"/>
                <w:sz w:val="18"/>
              </w:rPr>
              <w:t>SIGNATURE</w:t>
            </w:r>
          </w:p>
        </w:tc>
      </w:tr>
      <w:tr w:rsidR="004825D1" w:rsidTr="004825D1">
        <w:trPr>
          <w:gridAfter w:val="2"/>
          <w:wAfter w:w="7280" w:type="dxa"/>
        </w:trPr>
        <w:tc>
          <w:tcPr>
            <w:tcW w:w="2070" w:type="dxa"/>
            <w:tcBorders>
              <w:bottom w:val="single" w:sz="4" w:space="0" w:color="auto"/>
            </w:tcBorders>
          </w:tcPr>
          <w:p w:rsidR="004825D1" w:rsidRDefault="004825D1" w:rsidP="00543C4B">
            <w:pPr>
              <w:rPr>
                <w:rFonts w:ascii="Times New Roman" w:hAnsi="Times New Roman"/>
                <w:b/>
                <w:sz w:val="28"/>
              </w:rPr>
            </w:pPr>
          </w:p>
          <w:p w:rsidR="00A86193" w:rsidRDefault="00A86193" w:rsidP="00543C4B">
            <w:pPr>
              <w:rPr>
                <w:rFonts w:ascii="Times New Roman" w:hAnsi="Times New Roman"/>
                <w:b/>
                <w:sz w:val="28"/>
              </w:rPr>
            </w:pPr>
          </w:p>
        </w:tc>
      </w:tr>
      <w:tr w:rsidR="004825D1" w:rsidTr="004825D1">
        <w:trPr>
          <w:gridAfter w:val="2"/>
          <w:wAfter w:w="7280" w:type="dxa"/>
        </w:trPr>
        <w:tc>
          <w:tcPr>
            <w:tcW w:w="2070" w:type="dxa"/>
            <w:tcBorders>
              <w:top w:val="single" w:sz="4" w:space="0" w:color="auto"/>
            </w:tcBorders>
          </w:tcPr>
          <w:p w:rsidR="004825D1" w:rsidRPr="004825D1" w:rsidRDefault="004825D1" w:rsidP="00543C4B">
            <w:pPr>
              <w:rPr>
                <w:rFonts w:cs="Tahoma"/>
                <w:sz w:val="28"/>
              </w:rPr>
            </w:pPr>
            <w:r w:rsidRPr="004825D1">
              <w:rPr>
                <w:rFonts w:cs="Tahoma"/>
                <w:sz w:val="18"/>
              </w:rPr>
              <w:t>DATE</w:t>
            </w:r>
          </w:p>
        </w:tc>
      </w:tr>
    </w:tbl>
    <w:p w:rsidR="004825D1" w:rsidRDefault="004825D1" w:rsidP="00543C4B">
      <w:pPr>
        <w:rPr>
          <w:rFonts w:ascii="Times New Roman" w:hAnsi="Times New Roman"/>
          <w:b/>
          <w:sz w:val="28"/>
        </w:rPr>
      </w:pPr>
    </w:p>
    <w:sectPr w:rsidR="004825D1" w:rsidSect="00033EB3">
      <w:footerReference w:type="default" r:id="rId9"/>
      <w:type w:val="continuous"/>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BEB" w:rsidRDefault="00534BEB" w:rsidP="00C22B26">
      <w:r>
        <w:separator/>
      </w:r>
    </w:p>
  </w:endnote>
  <w:endnote w:type="continuationSeparator" w:id="0">
    <w:p w:rsidR="00534BEB" w:rsidRDefault="00534BEB" w:rsidP="00C2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High Tower Text">
    <w:panose1 w:val="020405020505060303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154021232"/>
      <w:docPartObj>
        <w:docPartGallery w:val="Page Numbers (Bottom of Page)"/>
        <w:docPartUnique/>
      </w:docPartObj>
    </w:sdtPr>
    <w:sdtEndPr/>
    <w:sdtContent>
      <w:sdt>
        <w:sdtPr>
          <w:rPr>
            <w:i/>
          </w:rPr>
          <w:id w:val="-36202640"/>
          <w:docPartObj>
            <w:docPartGallery w:val="Page Numbers (Top of Page)"/>
            <w:docPartUnique/>
          </w:docPartObj>
        </w:sdtPr>
        <w:sdtEndPr/>
        <w:sdtContent>
          <w:p w:rsidR="007654F0" w:rsidRPr="005A28E9" w:rsidRDefault="007654F0">
            <w:pPr>
              <w:pStyle w:val="Footer"/>
              <w:jc w:val="right"/>
              <w:rPr>
                <w:i/>
              </w:rPr>
            </w:pPr>
            <w:r w:rsidRPr="005A28E9">
              <w:rPr>
                <w:i/>
                <w:sz w:val="20"/>
              </w:rPr>
              <w:t xml:space="preserve">Page </w:t>
            </w:r>
            <w:r w:rsidRPr="005A28E9">
              <w:rPr>
                <w:bCs/>
                <w:i/>
                <w:sz w:val="20"/>
              </w:rPr>
              <w:fldChar w:fldCharType="begin"/>
            </w:r>
            <w:r w:rsidRPr="005A28E9">
              <w:rPr>
                <w:bCs/>
                <w:i/>
                <w:sz w:val="20"/>
              </w:rPr>
              <w:instrText xml:space="preserve"> PAGE </w:instrText>
            </w:r>
            <w:r w:rsidRPr="005A28E9">
              <w:rPr>
                <w:bCs/>
                <w:i/>
                <w:sz w:val="20"/>
              </w:rPr>
              <w:fldChar w:fldCharType="separate"/>
            </w:r>
            <w:r w:rsidR="00C859C0">
              <w:rPr>
                <w:bCs/>
                <w:i/>
                <w:noProof/>
                <w:sz w:val="20"/>
              </w:rPr>
              <w:t>2</w:t>
            </w:r>
            <w:r w:rsidRPr="005A28E9">
              <w:rPr>
                <w:bCs/>
                <w:i/>
                <w:sz w:val="20"/>
              </w:rPr>
              <w:fldChar w:fldCharType="end"/>
            </w:r>
            <w:r w:rsidRPr="005A28E9">
              <w:rPr>
                <w:i/>
                <w:sz w:val="20"/>
              </w:rPr>
              <w:t xml:space="preserve"> of </w:t>
            </w:r>
            <w:r w:rsidRPr="005A28E9">
              <w:rPr>
                <w:bCs/>
                <w:i/>
                <w:sz w:val="20"/>
              </w:rPr>
              <w:fldChar w:fldCharType="begin"/>
            </w:r>
            <w:r w:rsidRPr="005A28E9">
              <w:rPr>
                <w:bCs/>
                <w:i/>
                <w:sz w:val="20"/>
              </w:rPr>
              <w:instrText xml:space="preserve"> NUMPAGES  </w:instrText>
            </w:r>
            <w:r w:rsidRPr="005A28E9">
              <w:rPr>
                <w:bCs/>
                <w:i/>
                <w:sz w:val="20"/>
              </w:rPr>
              <w:fldChar w:fldCharType="separate"/>
            </w:r>
            <w:r w:rsidR="00C859C0">
              <w:rPr>
                <w:bCs/>
                <w:i/>
                <w:noProof/>
                <w:sz w:val="20"/>
              </w:rPr>
              <w:t>31</w:t>
            </w:r>
            <w:r w:rsidRPr="005A28E9">
              <w:rPr>
                <w:bCs/>
                <w:i/>
                <w:sz w:val="20"/>
              </w:rPr>
              <w:fldChar w:fldCharType="end"/>
            </w:r>
          </w:p>
        </w:sdtContent>
      </w:sdt>
    </w:sdtContent>
  </w:sdt>
  <w:p w:rsidR="007654F0" w:rsidRDefault="00765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BEB" w:rsidRDefault="00534BEB" w:rsidP="00C22B26">
      <w:r>
        <w:separator/>
      </w:r>
    </w:p>
  </w:footnote>
  <w:footnote w:type="continuationSeparator" w:id="0">
    <w:p w:rsidR="00534BEB" w:rsidRDefault="00534BEB" w:rsidP="00C22B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0142"/>
    <w:multiLevelType w:val="hybridMultilevel"/>
    <w:tmpl w:val="8068A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B61AEC"/>
    <w:multiLevelType w:val="hybridMultilevel"/>
    <w:tmpl w:val="6D40BB46"/>
    <w:lvl w:ilvl="0" w:tplc="FDAC44FA">
      <w:start w:val="1"/>
      <w:numFmt w:val="decimal"/>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B0A4E"/>
    <w:multiLevelType w:val="hybridMultilevel"/>
    <w:tmpl w:val="1CF2B10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308C1"/>
    <w:multiLevelType w:val="hybridMultilevel"/>
    <w:tmpl w:val="41E412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0F6BCA"/>
    <w:multiLevelType w:val="hybridMultilevel"/>
    <w:tmpl w:val="C9542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C24E3"/>
    <w:multiLevelType w:val="hybridMultilevel"/>
    <w:tmpl w:val="755A8C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280084"/>
    <w:multiLevelType w:val="hybridMultilevel"/>
    <w:tmpl w:val="41E412D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6B0BB9"/>
    <w:multiLevelType w:val="hybridMultilevel"/>
    <w:tmpl w:val="F1BA3624"/>
    <w:lvl w:ilvl="0" w:tplc="CB2AB3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745F11"/>
    <w:multiLevelType w:val="hybridMultilevel"/>
    <w:tmpl w:val="E62A80EA"/>
    <w:lvl w:ilvl="0" w:tplc="A800A8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D47B34"/>
    <w:multiLevelType w:val="hybridMultilevel"/>
    <w:tmpl w:val="966C4BC2"/>
    <w:lvl w:ilvl="0" w:tplc="B5143E2A">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4B1997"/>
    <w:multiLevelType w:val="hybridMultilevel"/>
    <w:tmpl w:val="499C65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03401B"/>
    <w:multiLevelType w:val="hybridMultilevel"/>
    <w:tmpl w:val="D9A89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F4257F"/>
    <w:multiLevelType w:val="hybridMultilevel"/>
    <w:tmpl w:val="4600015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7E248E4"/>
    <w:multiLevelType w:val="hybridMultilevel"/>
    <w:tmpl w:val="0F6C1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8655A94"/>
    <w:multiLevelType w:val="hybridMultilevel"/>
    <w:tmpl w:val="46E2B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570F4D"/>
    <w:multiLevelType w:val="hybridMultilevel"/>
    <w:tmpl w:val="665063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1200E6"/>
    <w:multiLevelType w:val="hybridMultilevel"/>
    <w:tmpl w:val="A7643A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930D90"/>
    <w:multiLevelType w:val="hybridMultilevel"/>
    <w:tmpl w:val="41E412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8E315C4"/>
    <w:multiLevelType w:val="hybridMultilevel"/>
    <w:tmpl w:val="4D20565C"/>
    <w:lvl w:ilvl="0" w:tplc="020A91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FB5C2F"/>
    <w:multiLevelType w:val="hybridMultilevel"/>
    <w:tmpl w:val="E62A80EA"/>
    <w:lvl w:ilvl="0" w:tplc="A800A8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9C2E56"/>
    <w:multiLevelType w:val="hybridMultilevel"/>
    <w:tmpl w:val="61080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6A6BB0"/>
    <w:multiLevelType w:val="hybridMultilevel"/>
    <w:tmpl w:val="97B6B7B6"/>
    <w:lvl w:ilvl="0" w:tplc="10E44486">
      <w:start w:val="2"/>
      <w:numFmt w:val="lowerLetter"/>
      <w:lvlText w:val="%1."/>
      <w:lvlJc w:val="left"/>
      <w:pPr>
        <w:ind w:left="1350" w:hanging="360"/>
      </w:pPr>
      <w:rPr>
        <w:rFonts w:hint="default"/>
      </w:rPr>
    </w:lvl>
    <w:lvl w:ilvl="1" w:tplc="04090001">
      <w:start w:val="1"/>
      <w:numFmt w:val="bullet"/>
      <w:lvlText w:val=""/>
      <w:lvlJc w:val="left"/>
      <w:pPr>
        <w:ind w:left="2070" w:hanging="360"/>
      </w:pPr>
      <w:rPr>
        <w:rFonts w:ascii="Symbol" w:hAnsi="Symbol" w:hint="default"/>
        <w:b/>
      </w:rPr>
    </w:lvl>
    <w:lvl w:ilvl="2" w:tplc="72742E28">
      <w:start w:val="1"/>
      <w:numFmt w:val="lowerLetter"/>
      <w:lvlText w:val="%3)"/>
      <w:lvlJc w:val="left"/>
      <w:pPr>
        <w:ind w:left="2970" w:hanging="360"/>
      </w:pPr>
      <w:rPr>
        <w:rFonts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79307687"/>
    <w:multiLevelType w:val="hybridMultilevel"/>
    <w:tmpl w:val="50B48998"/>
    <w:lvl w:ilvl="0" w:tplc="DBDE8EA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922AC0"/>
    <w:multiLevelType w:val="hybridMultilevel"/>
    <w:tmpl w:val="B394E5AE"/>
    <w:lvl w:ilvl="0" w:tplc="28BAB420">
      <w:numFmt w:val="bullet"/>
      <w:lvlText w:val="·"/>
      <w:lvlJc w:val="left"/>
      <w:pPr>
        <w:ind w:left="915" w:hanging="555"/>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8"/>
  </w:num>
  <w:num w:numId="4">
    <w:abstractNumId w:val="19"/>
  </w:num>
  <w:num w:numId="5">
    <w:abstractNumId w:val="15"/>
  </w:num>
  <w:num w:numId="6">
    <w:abstractNumId w:val="5"/>
  </w:num>
  <w:num w:numId="7">
    <w:abstractNumId w:val="0"/>
  </w:num>
  <w:num w:numId="8">
    <w:abstractNumId w:val="3"/>
  </w:num>
  <w:num w:numId="9">
    <w:abstractNumId w:val="13"/>
  </w:num>
  <w:num w:numId="10">
    <w:abstractNumId w:val="6"/>
  </w:num>
  <w:num w:numId="11">
    <w:abstractNumId w:val="23"/>
  </w:num>
  <w:num w:numId="12">
    <w:abstractNumId w:val="2"/>
  </w:num>
  <w:num w:numId="13">
    <w:abstractNumId w:val="12"/>
  </w:num>
  <w:num w:numId="14">
    <w:abstractNumId w:val="21"/>
  </w:num>
  <w:num w:numId="15">
    <w:abstractNumId w:val="22"/>
  </w:num>
  <w:num w:numId="16">
    <w:abstractNumId w:val="1"/>
  </w:num>
  <w:num w:numId="17">
    <w:abstractNumId w:val="10"/>
  </w:num>
  <w:num w:numId="18">
    <w:abstractNumId w:val="17"/>
  </w:num>
  <w:num w:numId="19">
    <w:abstractNumId w:val="16"/>
  </w:num>
  <w:num w:numId="20">
    <w:abstractNumId w:val="20"/>
  </w:num>
  <w:num w:numId="21">
    <w:abstractNumId w:val="14"/>
  </w:num>
  <w:num w:numId="22">
    <w:abstractNumId w:val="11"/>
  </w:num>
  <w:num w:numId="23">
    <w:abstractNumId w:val="4"/>
  </w:num>
  <w:num w:numId="24">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4B"/>
    <w:rsid w:val="000066F5"/>
    <w:rsid w:val="000231A2"/>
    <w:rsid w:val="00024D44"/>
    <w:rsid w:val="000261E1"/>
    <w:rsid w:val="000277FF"/>
    <w:rsid w:val="00033EB3"/>
    <w:rsid w:val="00035326"/>
    <w:rsid w:val="00042E27"/>
    <w:rsid w:val="00043181"/>
    <w:rsid w:val="000533A3"/>
    <w:rsid w:val="00054753"/>
    <w:rsid w:val="00061803"/>
    <w:rsid w:val="00063925"/>
    <w:rsid w:val="00066ACA"/>
    <w:rsid w:val="00070D29"/>
    <w:rsid w:val="000767A8"/>
    <w:rsid w:val="00082217"/>
    <w:rsid w:val="00085FF4"/>
    <w:rsid w:val="000B141E"/>
    <w:rsid w:val="000B2DE8"/>
    <w:rsid w:val="000D5E6E"/>
    <w:rsid w:val="000E4E16"/>
    <w:rsid w:val="001056E7"/>
    <w:rsid w:val="0010734D"/>
    <w:rsid w:val="001304E7"/>
    <w:rsid w:val="00140737"/>
    <w:rsid w:val="00143C1E"/>
    <w:rsid w:val="00150018"/>
    <w:rsid w:val="001514C0"/>
    <w:rsid w:val="00165D2A"/>
    <w:rsid w:val="00167379"/>
    <w:rsid w:val="0018189B"/>
    <w:rsid w:val="00181F59"/>
    <w:rsid w:val="00185674"/>
    <w:rsid w:val="00193EF4"/>
    <w:rsid w:val="00195E1B"/>
    <w:rsid w:val="00197E03"/>
    <w:rsid w:val="001A7B2F"/>
    <w:rsid w:val="001B142C"/>
    <w:rsid w:val="001B40A8"/>
    <w:rsid w:val="001D1623"/>
    <w:rsid w:val="001D6B23"/>
    <w:rsid w:val="001F5C0B"/>
    <w:rsid w:val="001F72C3"/>
    <w:rsid w:val="001F78F2"/>
    <w:rsid w:val="002033A6"/>
    <w:rsid w:val="00230662"/>
    <w:rsid w:val="002308B2"/>
    <w:rsid w:val="0023197A"/>
    <w:rsid w:val="00234FCA"/>
    <w:rsid w:val="00235010"/>
    <w:rsid w:val="00237AC0"/>
    <w:rsid w:val="00241E9A"/>
    <w:rsid w:val="0024467E"/>
    <w:rsid w:val="002614D3"/>
    <w:rsid w:val="00262794"/>
    <w:rsid w:val="002747AD"/>
    <w:rsid w:val="0028481C"/>
    <w:rsid w:val="0029256F"/>
    <w:rsid w:val="00296402"/>
    <w:rsid w:val="002968FD"/>
    <w:rsid w:val="002A3F6C"/>
    <w:rsid w:val="002B406E"/>
    <w:rsid w:val="002B5231"/>
    <w:rsid w:val="002C1EB5"/>
    <w:rsid w:val="002C5F34"/>
    <w:rsid w:val="002D3B74"/>
    <w:rsid w:val="002D7227"/>
    <w:rsid w:val="002E0D44"/>
    <w:rsid w:val="002E6136"/>
    <w:rsid w:val="002F4B9E"/>
    <w:rsid w:val="002F6335"/>
    <w:rsid w:val="00300716"/>
    <w:rsid w:val="00301C4B"/>
    <w:rsid w:val="00322932"/>
    <w:rsid w:val="00322AD3"/>
    <w:rsid w:val="00330277"/>
    <w:rsid w:val="00334F4D"/>
    <w:rsid w:val="00337616"/>
    <w:rsid w:val="00337C18"/>
    <w:rsid w:val="00343293"/>
    <w:rsid w:val="00350B37"/>
    <w:rsid w:val="00353038"/>
    <w:rsid w:val="00354E69"/>
    <w:rsid w:val="00365595"/>
    <w:rsid w:val="0037353B"/>
    <w:rsid w:val="00373912"/>
    <w:rsid w:val="0038004A"/>
    <w:rsid w:val="00381034"/>
    <w:rsid w:val="00393B64"/>
    <w:rsid w:val="003A65C2"/>
    <w:rsid w:val="003B26A3"/>
    <w:rsid w:val="003C1142"/>
    <w:rsid w:val="003D1949"/>
    <w:rsid w:val="003F25F5"/>
    <w:rsid w:val="00432D51"/>
    <w:rsid w:val="00435CB7"/>
    <w:rsid w:val="00452190"/>
    <w:rsid w:val="00453307"/>
    <w:rsid w:val="00462FA6"/>
    <w:rsid w:val="00465667"/>
    <w:rsid w:val="004825D1"/>
    <w:rsid w:val="00482AF0"/>
    <w:rsid w:val="004841ED"/>
    <w:rsid w:val="00484420"/>
    <w:rsid w:val="004959A4"/>
    <w:rsid w:val="00495DF7"/>
    <w:rsid w:val="00496F99"/>
    <w:rsid w:val="004A2EED"/>
    <w:rsid w:val="004B6368"/>
    <w:rsid w:val="004D0503"/>
    <w:rsid w:val="004F74A9"/>
    <w:rsid w:val="004F7DEE"/>
    <w:rsid w:val="00503740"/>
    <w:rsid w:val="0050471D"/>
    <w:rsid w:val="00520254"/>
    <w:rsid w:val="00533884"/>
    <w:rsid w:val="00534BEB"/>
    <w:rsid w:val="00543C4B"/>
    <w:rsid w:val="0054685D"/>
    <w:rsid w:val="005617CF"/>
    <w:rsid w:val="005842AC"/>
    <w:rsid w:val="005845D8"/>
    <w:rsid w:val="005A28E9"/>
    <w:rsid w:val="005A42BC"/>
    <w:rsid w:val="005A43FC"/>
    <w:rsid w:val="005C0E86"/>
    <w:rsid w:val="005C675B"/>
    <w:rsid w:val="005D62E1"/>
    <w:rsid w:val="005D6DAD"/>
    <w:rsid w:val="00600EBA"/>
    <w:rsid w:val="006175CA"/>
    <w:rsid w:val="00620579"/>
    <w:rsid w:val="00621EE2"/>
    <w:rsid w:val="00636875"/>
    <w:rsid w:val="00654D9E"/>
    <w:rsid w:val="00675105"/>
    <w:rsid w:val="00685CDD"/>
    <w:rsid w:val="006926AE"/>
    <w:rsid w:val="006A0255"/>
    <w:rsid w:val="006B0536"/>
    <w:rsid w:val="006D3267"/>
    <w:rsid w:val="006D54CC"/>
    <w:rsid w:val="006E3788"/>
    <w:rsid w:val="006F327D"/>
    <w:rsid w:val="0070031C"/>
    <w:rsid w:val="00701F51"/>
    <w:rsid w:val="00701FCE"/>
    <w:rsid w:val="0070288B"/>
    <w:rsid w:val="007067D0"/>
    <w:rsid w:val="0071375E"/>
    <w:rsid w:val="0073533F"/>
    <w:rsid w:val="00736195"/>
    <w:rsid w:val="00737915"/>
    <w:rsid w:val="00737E93"/>
    <w:rsid w:val="00743E4D"/>
    <w:rsid w:val="0074466F"/>
    <w:rsid w:val="0074539C"/>
    <w:rsid w:val="007521B6"/>
    <w:rsid w:val="007654F0"/>
    <w:rsid w:val="00782A6C"/>
    <w:rsid w:val="00787D6A"/>
    <w:rsid w:val="007941ED"/>
    <w:rsid w:val="007C3E3B"/>
    <w:rsid w:val="007D0982"/>
    <w:rsid w:val="007E3619"/>
    <w:rsid w:val="007F0758"/>
    <w:rsid w:val="007F1F7D"/>
    <w:rsid w:val="00803658"/>
    <w:rsid w:val="00806AF5"/>
    <w:rsid w:val="00817B55"/>
    <w:rsid w:val="00837580"/>
    <w:rsid w:val="00847247"/>
    <w:rsid w:val="00852413"/>
    <w:rsid w:val="00860988"/>
    <w:rsid w:val="00872D81"/>
    <w:rsid w:val="0088345A"/>
    <w:rsid w:val="00886D18"/>
    <w:rsid w:val="00897ACD"/>
    <w:rsid w:val="008A0A98"/>
    <w:rsid w:val="008B2845"/>
    <w:rsid w:val="008B6F7C"/>
    <w:rsid w:val="008C00F2"/>
    <w:rsid w:val="008C38B2"/>
    <w:rsid w:val="008C6CC7"/>
    <w:rsid w:val="008D3048"/>
    <w:rsid w:val="008D57E0"/>
    <w:rsid w:val="008E44F4"/>
    <w:rsid w:val="008F35A3"/>
    <w:rsid w:val="00902F24"/>
    <w:rsid w:val="0090787B"/>
    <w:rsid w:val="00922755"/>
    <w:rsid w:val="0092753B"/>
    <w:rsid w:val="0093264E"/>
    <w:rsid w:val="00950C46"/>
    <w:rsid w:val="00956093"/>
    <w:rsid w:val="00961293"/>
    <w:rsid w:val="00962288"/>
    <w:rsid w:val="00990658"/>
    <w:rsid w:val="009B60A2"/>
    <w:rsid w:val="009B72A6"/>
    <w:rsid w:val="009D3451"/>
    <w:rsid w:val="009E3926"/>
    <w:rsid w:val="009F2D8E"/>
    <w:rsid w:val="009F31B1"/>
    <w:rsid w:val="00A0046B"/>
    <w:rsid w:val="00A00E5F"/>
    <w:rsid w:val="00A02154"/>
    <w:rsid w:val="00A04709"/>
    <w:rsid w:val="00A17C1E"/>
    <w:rsid w:val="00A34DA5"/>
    <w:rsid w:val="00A45417"/>
    <w:rsid w:val="00A529CD"/>
    <w:rsid w:val="00A64339"/>
    <w:rsid w:val="00A86193"/>
    <w:rsid w:val="00A9513D"/>
    <w:rsid w:val="00AA135A"/>
    <w:rsid w:val="00AB052A"/>
    <w:rsid w:val="00AD5654"/>
    <w:rsid w:val="00AE1216"/>
    <w:rsid w:val="00AF3377"/>
    <w:rsid w:val="00AF7470"/>
    <w:rsid w:val="00B00158"/>
    <w:rsid w:val="00B00BFB"/>
    <w:rsid w:val="00B20ECB"/>
    <w:rsid w:val="00B25F9C"/>
    <w:rsid w:val="00B31427"/>
    <w:rsid w:val="00B354A1"/>
    <w:rsid w:val="00B45DFE"/>
    <w:rsid w:val="00B51FBD"/>
    <w:rsid w:val="00B52EB1"/>
    <w:rsid w:val="00B5339D"/>
    <w:rsid w:val="00B55C9E"/>
    <w:rsid w:val="00B57255"/>
    <w:rsid w:val="00B718E0"/>
    <w:rsid w:val="00B75718"/>
    <w:rsid w:val="00BA14D0"/>
    <w:rsid w:val="00BA3C93"/>
    <w:rsid w:val="00BB1006"/>
    <w:rsid w:val="00BB2F2E"/>
    <w:rsid w:val="00BD4457"/>
    <w:rsid w:val="00BE11E9"/>
    <w:rsid w:val="00BE131E"/>
    <w:rsid w:val="00C22B26"/>
    <w:rsid w:val="00C333FD"/>
    <w:rsid w:val="00C50732"/>
    <w:rsid w:val="00C6381E"/>
    <w:rsid w:val="00C859C0"/>
    <w:rsid w:val="00C90C3D"/>
    <w:rsid w:val="00C9673A"/>
    <w:rsid w:val="00CA117D"/>
    <w:rsid w:val="00CA7866"/>
    <w:rsid w:val="00CB1636"/>
    <w:rsid w:val="00CB65FF"/>
    <w:rsid w:val="00CD10EB"/>
    <w:rsid w:val="00CD1511"/>
    <w:rsid w:val="00CD7FBD"/>
    <w:rsid w:val="00CE274A"/>
    <w:rsid w:val="00CF0FBB"/>
    <w:rsid w:val="00CF7BCD"/>
    <w:rsid w:val="00D11F2F"/>
    <w:rsid w:val="00D162BB"/>
    <w:rsid w:val="00D47BDA"/>
    <w:rsid w:val="00D54042"/>
    <w:rsid w:val="00D6198D"/>
    <w:rsid w:val="00D65C20"/>
    <w:rsid w:val="00D75256"/>
    <w:rsid w:val="00D819CE"/>
    <w:rsid w:val="00D83593"/>
    <w:rsid w:val="00D90E34"/>
    <w:rsid w:val="00D93482"/>
    <w:rsid w:val="00D93EF6"/>
    <w:rsid w:val="00DB10FC"/>
    <w:rsid w:val="00DC27BD"/>
    <w:rsid w:val="00DD240D"/>
    <w:rsid w:val="00DE6826"/>
    <w:rsid w:val="00E10D20"/>
    <w:rsid w:val="00E147DB"/>
    <w:rsid w:val="00E26D14"/>
    <w:rsid w:val="00E33F6A"/>
    <w:rsid w:val="00E350CA"/>
    <w:rsid w:val="00E411F0"/>
    <w:rsid w:val="00E46378"/>
    <w:rsid w:val="00E50A3F"/>
    <w:rsid w:val="00E5135E"/>
    <w:rsid w:val="00E65142"/>
    <w:rsid w:val="00E67C48"/>
    <w:rsid w:val="00E7239A"/>
    <w:rsid w:val="00E84AFE"/>
    <w:rsid w:val="00E90A13"/>
    <w:rsid w:val="00EA50CB"/>
    <w:rsid w:val="00EB6A4A"/>
    <w:rsid w:val="00EC180B"/>
    <w:rsid w:val="00ED12D9"/>
    <w:rsid w:val="00ED6601"/>
    <w:rsid w:val="00EF19C2"/>
    <w:rsid w:val="00EF56BF"/>
    <w:rsid w:val="00F06E12"/>
    <w:rsid w:val="00F16A36"/>
    <w:rsid w:val="00F22C2D"/>
    <w:rsid w:val="00F273CA"/>
    <w:rsid w:val="00F43663"/>
    <w:rsid w:val="00F4731E"/>
    <w:rsid w:val="00F509B9"/>
    <w:rsid w:val="00F5225D"/>
    <w:rsid w:val="00F5359C"/>
    <w:rsid w:val="00F83058"/>
    <w:rsid w:val="00F9537C"/>
    <w:rsid w:val="00FB2D07"/>
    <w:rsid w:val="00FB4BBC"/>
    <w:rsid w:val="00FC2D28"/>
    <w:rsid w:val="00FC5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0841DE-EEF4-45A5-9BC5-FF7B6FC4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042"/>
    <w:rPr>
      <w:rFonts w:ascii="Tahoma" w:hAnsi="Tahoma"/>
      <w:sz w:val="22"/>
    </w:rPr>
  </w:style>
  <w:style w:type="paragraph" w:styleId="Heading1">
    <w:name w:val="heading 1"/>
    <w:basedOn w:val="Normal"/>
    <w:next w:val="Normal"/>
    <w:link w:val="Heading1Char"/>
    <w:uiPriority w:val="9"/>
    <w:qFormat/>
    <w:rsid w:val="005D6DAD"/>
    <w:pPr>
      <w:pBdr>
        <w:top w:val="single" w:sz="24" w:space="0" w:color="2FA3EE" w:themeColor="accent1"/>
        <w:left w:val="single" w:sz="24" w:space="0" w:color="2FA3EE" w:themeColor="accent1"/>
        <w:bottom w:val="single" w:sz="24" w:space="0" w:color="2FA3EE" w:themeColor="accent1"/>
        <w:right w:val="single" w:sz="24" w:space="0" w:color="2FA3EE" w:themeColor="accent1"/>
      </w:pBdr>
      <w:shd w:val="clear" w:color="auto" w:fill="2FA3EE" w:themeFill="accent1"/>
      <w:spacing w:after="0" w:line="360" w:lineRule="auto"/>
      <w:jc w:val="center"/>
      <w:outlineLvl w:val="0"/>
    </w:pPr>
    <w:rPr>
      <w:rFonts w:ascii="High Tower Text" w:hAnsi="High Tower Text"/>
      <w:b/>
      <w:color w:val="754F17" w:themeColor="accent4" w:themeShade="80"/>
      <w:spacing w:val="15"/>
      <w:sz w:val="40"/>
      <w:szCs w:val="22"/>
    </w:rPr>
  </w:style>
  <w:style w:type="paragraph" w:styleId="Heading2">
    <w:name w:val="heading 2"/>
    <w:basedOn w:val="Normal"/>
    <w:next w:val="Normal"/>
    <w:link w:val="Heading2Char"/>
    <w:uiPriority w:val="9"/>
    <w:unhideWhenUsed/>
    <w:qFormat/>
    <w:rsid w:val="0070031C"/>
    <w:pPr>
      <w:pBdr>
        <w:top w:val="single" w:sz="24" w:space="0" w:color="D5ECFB" w:themeColor="accent1" w:themeTint="33"/>
        <w:left w:val="single" w:sz="24" w:space="0" w:color="D5ECFB" w:themeColor="accent1" w:themeTint="33"/>
        <w:bottom w:val="single" w:sz="24" w:space="0" w:color="D5ECFB" w:themeColor="accent1" w:themeTint="33"/>
        <w:right w:val="single" w:sz="24" w:space="0" w:color="D5ECFB" w:themeColor="accent1" w:themeTint="33"/>
      </w:pBdr>
      <w:shd w:val="clear" w:color="auto" w:fill="D5ECFB" w:themeFill="accent1" w:themeFillTint="33"/>
      <w:spacing w:after="0"/>
      <w:outlineLvl w:val="1"/>
    </w:pPr>
    <w:rPr>
      <w:spacing w:val="15"/>
      <w:sz w:val="28"/>
    </w:rPr>
  </w:style>
  <w:style w:type="paragraph" w:styleId="Heading3">
    <w:name w:val="heading 3"/>
    <w:basedOn w:val="Normal"/>
    <w:next w:val="Normal"/>
    <w:link w:val="Heading3Char"/>
    <w:uiPriority w:val="9"/>
    <w:unhideWhenUsed/>
    <w:qFormat/>
    <w:rsid w:val="009D3451"/>
    <w:pPr>
      <w:pBdr>
        <w:top w:val="single" w:sz="6" w:space="2" w:color="2FA3EE" w:themeColor="accent1"/>
      </w:pBdr>
      <w:spacing w:before="300" w:after="0"/>
      <w:outlineLvl w:val="2"/>
    </w:pPr>
    <w:rPr>
      <w:caps/>
      <w:color w:val="0A5382" w:themeColor="accent1" w:themeShade="7F"/>
      <w:spacing w:val="15"/>
    </w:rPr>
  </w:style>
  <w:style w:type="paragraph" w:styleId="Heading4">
    <w:name w:val="heading 4"/>
    <w:basedOn w:val="Normal"/>
    <w:next w:val="Normal"/>
    <w:link w:val="Heading4Char"/>
    <w:uiPriority w:val="9"/>
    <w:unhideWhenUsed/>
    <w:qFormat/>
    <w:rsid w:val="00F5225D"/>
    <w:pPr>
      <w:pBdr>
        <w:top w:val="dotted" w:sz="6" w:space="2" w:color="2FA3EE" w:themeColor="accent1"/>
      </w:pBdr>
      <w:spacing w:before="200" w:after="0"/>
      <w:outlineLvl w:val="3"/>
    </w:pPr>
    <w:rPr>
      <w:color w:val="107DC5" w:themeColor="accent1" w:themeShade="BF"/>
      <w:spacing w:val="10"/>
    </w:rPr>
  </w:style>
  <w:style w:type="paragraph" w:styleId="Heading5">
    <w:name w:val="heading 5"/>
    <w:basedOn w:val="Normal"/>
    <w:next w:val="Normal"/>
    <w:link w:val="Heading5Char"/>
    <w:uiPriority w:val="9"/>
    <w:unhideWhenUsed/>
    <w:qFormat/>
    <w:rsid w:val="00A00E5F"/>
    <w:pPr>
      <w:pBdr>
        <w:bottom w:val="single" w:sz="6" w:space="1" w:color="2FA3EE" w:themeColor="accent1"/>
      </w:pBdr>
      <w:spacing w:before="200" w:after="0"/>
      <w:outlineLvl w:val="4"/>
    </w:pPr>
    <w:rPr>
      <w:caps/>
      <w:color w:val="107DC5" w:themeColor="accent1" w:themeShade="BF"/>
      <w:spacing w:val="10"/>
    </w:rPr>
  </w:style>
  <w:style w:type="paragraph" w:styleId="Heading6">
    <w:name w:val="heading 6"/>
    <w:basedOn w:val="Normal"/>
    <w:next w:val="Normal"/>
    <w:link w:val="Heading6Char"/>
    <w:uiPriority w:val="9"/>
    <w:semiHidden/>
    <w:unhideWhenUsed/>
    <w:qFormat/>
    <w:rsid w:val="00A00E5F"/>
    <w:pPr>
      <w:pBdr>
        <w:bottom w:val="dotted" w:sz="6" w:space="1" w:color="2FA3EE" w:themeColor="accent1"/>
      </w:pBdr>
      <w:spacing w:before="200" w:after="0"/>
      <w:outlineLvl w:val="5"/>
    </w:pPr>
    <w:rPr>
      <w:caps/>
      <w:color w:val="107DC5" w:themeColor="accent1" w:themeShade="BF"/>
      <w:spacing w:val="10"/>
    </w:rPr>
  </w:style>
  <w:style w:type="paragraph" w:styleId="Heading7">
    <w:name w:val="heading 7"/>
    <w:basedOn w:val="Normal"/>
    <w:next w:val="Normal"/>
    <w:link w:val="Heading7Char"/>
    <w:uiPriority w:val="9"/>
    <w:semiHidden/>
    <w:unhideWhenUsed/>
    <w:qFormat/>
    <w:rsid w:val="00A00E5F"/>
    <w:pPr>
      <w:spacing w:before="200" w:after="0"/>
      <w:outlineLvl w:val="6"/>
    </w:pPr>
    <w:rPr>
      <w:caps/>
      <w:color w:val="107DC5" w:themeColor="accent1" w:themeShade="BF"/>
      <w:spacing w:val="10"/>
    </w:rPr>
  </w:style>
  <w:style w:type="paragraph" w:styleId="Heading8">
    <w:name w:val="heading 8"/>
    <w:basedOn w:val="Normal"/>
    <w:next w:val="Normal"/>
    <w:link w:val="Heading8Char"/>
    <w:uiPriority w:val="9"/>
    <w:semiHidden/>
    <w:unhideWhenUsed/>
    <w:qFormat/>
    <w:rsid w:val="00A00E5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00E5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B26"/>
    <w:pPr>
      <w:ind w:left="720"/>
      <w:contextualSpacing/>
    </w:pPr>
  </w:style>
  <w:style w:type="paragraph" w:styleId="Header">
    <w:name w:val="header"/>
    <w:basedOn w:val="Normal"/>
    <w:link w:val="HeaderChar"/>
    <w:unhideWhenUsed/>
    <w:rsid w:val="00C22B26"/>
    <w:pPr>
      <w:tabs>
        <w:tab w:val="center" w:pos="4680"/>
        <w:tab w:val="right" w:pos="9360"/>
      </w:tabs>
    </w:pPr>
  </w:style>
  <w:style w:type="character" w:customStyle="1" w:styleId="HeaderChar">
    <w:name w:val="Header Char"/>
    <w:basedOn w:val="DefaultParagraphFont"/>
    <w:link w:val="Header"/>
    <w:uiPriority w:val="99"/>
    <w:rsid w:val="00C22B26"/>
  </w:style>
  <w:style w:type="paragraph" w:styleId="Footer">
    <w:name w:val="footer"/>
    <w:basedOn w:val="Normal"/>
    <w:link w:val="FooterChar"/>
    <w:unhideWhenUsed/>
    <w:rsid w:val="00C22B26"/>
    <w:pPr>
      <w:tabs>
        <w:tab w:val="center" w:pos="4680"/>
        <w:tab w:val="right" w:pos="9360"/>
      </w:tabs>
    </w:pPr>
  </w:style>
  <w:style w:type="character" w:customStyle="1" w:styleId="FooterChar">
    <w:name w:val="Footer Char"/>
    <w:basedOn w:val="DefaultParagraphFont"/>
    <w:link w:val="Footer"/>
    <w:uiPriority w:val="99"/>
    <w:rsid w:val="00C22B26"/>
  </w:style>
  <w:style w:type="character" w:customStyle="1" w:styleId="Heading1Char">
    <w:name w:val="Heading 1 Char"/>
    <w:basedOn w:val="DefaultParagraphFont"/>
    <w:link w:val="Heading1"/>
    <w:uiPriority w:val="9"/>
    <w:rsid w:val="005D6DAD"/>
    <w:rPr>
      <w:rFonts w:ascii="High Tower Text" w:hAnsi="High Tower Text"/>
      <w:b/>
      <w:color w:val="754F17" w:themeColor="accent4" w:themeShade="80"/>
      <w:spacing w:val="15"/>
      <w:sz w:val="40"/>
      <w:szCs w:val="22"/>
      <w:shd w:val="clear" w:color="auto" w:fill="2FA3EE" w:themeFill="accent1"/>
    </w:rPr>
  </w:style>
  <w:style w:type="character" w:customStyle="1" w:styleId="Heading2Char">
    <w:name w:val="Heading 2 Char"/>
    <w:basedOn w:val="DefaultParagraphFont"/>
    <w:link w:val="Heading2"/>
    <w:uiPriority w:val="9"/>
    <w:rsid w:val="0070031C"/>
    <w:rPr>
      <w:rFonts w:ascii="Tahoma" w:hAnsi="Tahoma"/>
      <w:spacing w:val="15"/>
      <w:sz w:val="28"/>
      <w:shd w:val="clear" w:color="auto" w:fill="D5ECFB" w:themeFill="accent1" w:themeFillTint="33"/>
    </w:rPr>
  </w:style>
  <w:style w:type="character" w:customStyle="1" w:styleId="Heading3Char">
    <w:name w:val="Heading 3 Char"/>
    <w:basedOn w:val="DefaultParagraphFont"/>
    <w:link w:val="Heading3"/>
    <w:uiPriority w:val="9"/>
    <w:rsid w:val="009D3451"/>
    <w:rPr>
      <w:rFonts w:ascii="Tahoma" w:hAnsi="Tahoma"/>
      <w:caps/>
      <w:color w:val="0A5382" w:themeColor="accent1" w:themeShade="7F"/>
      <w:spacing w:val="15"/>
      <w:sz w:val="22"/>
    </w:rPr>
  </w:style>
  <w:style w:type="character" w:customStyle="1" w:styleId="Heading4Char">
    <w:name w:val="Heading 4 Char"/>
    <w:basedOn w:val="DefaultParagraphFont"/>
    <w:link w:val="Heading4"/>
    <w:uiPriority w:val="9"/>
    <w:rsid w:val="00F5225D"/>
    <w:rPr>
      <w:rFonts w:ascii="Tahoma" w:hAnsi="Tahoma"/>
      <w:color w:val="107DC5" w:themeColor="accent1" w:themeShade="BF"/>
      <w:spacing w:val="10"/>
      <w:sz w:val="22"/>
    </w:rPr>
  </w:style>
  <w:style w:type="character" w:customStyle="1" w:styleId="Heading5Char">
    <w:name w:val="Heading 5 Char"/>
    <w:basedOn w:val="DefaultParagraphFont"/>
    <w:link w:val="Heading5"/>
    <w:uiPriority w:val="9"/>
    <w:rsid w:val="00A00E5F"/>
    <w:rPr>
      <w:caps/>
      <w:color w:val="107DC5" w:themeColor="accent1" w:themeShade="BF"/>
      <w:spacing w:val="10"/>
    </w:rPr>
  </w:style>
  <w:style w:type="character" w:customStyle="1" w:styleId="Heading6Char">
    <w:name w:val="Heading 6 Char"/>
    <w:basedOn w:val="DefaultParagraphFont"/>
    <w:link w:val="Heading6"/>
    <w:uiPriority w:val="9"/>
    <w:semiHidden/>
    <w:rsid w:val="00A00E5F"/>
    <w:rPr>
      <w:caps/>
      <w:color w:val="107DC5" w:themeColor="accent1" w:themeShade="BF"/>
      <w:spacing w:val="10"/>
    </w:rPr>
  </w:style>
  <w:style w:type="character" w:customStyle="1" w:styleId="Heading7Char">
    <w:name w:val="Heading 7 Char"/>
    <w:basedOn w:val="DefaultParagraphFont"/>
    <w:link w:val="Heading7"/>
    <w:uiPriority w:val="9"/>
    <w:semiHidden/>
    <w:rsid w:val="00A00E5F"/>
    <w:rPr>
      <w:caps/>
      <w:color w:val="107DC5" w:themeColor="accent1" w:themeShade="BF"/>
      <w:spacing w:val="10"/>
    </w:rPr>
  </w:style>
  <w:style w:type="character" w:customStyle="1" w:styleId="Heading8Char">
    <w:name w:val="Heading 8 Char"/>
    <w:basedOn w:val="DefaultParagraphFont"/>
    <w:link w:val="Heading8"/>
    <w:uiPriority w:val="9"/>
    <w:semiHidden/>
    <w:rsid w:val="00A00E5F"/>
    <w:rPr>
      <w:caps/>
      <w:spacing w:val="10"/>
      <w:sz w:val="18"/>
      <w:szCs w:val="18"/>
    </w:rPr>
  </w:style>
  <w:style w:type="character" w:customStyle="1" w:styleId="Heading9Char">
    <w:name w:val="Heading 9 Char"/>
    <w:basedOn w:val="DefaultParagraphFont"/>
    <w:link w:val="Heading9"/>
    <w:uiPriority w:val="9"/>
    <w:semiHidden/>
    <w:rsid w:val="00A00E5F"/>
    <w:rPr>
      <w:i/>
      <w:iCs/>
      <w:caps/>
      <w:spacing w:val="10"/>
      <w:sz w:val="18"/>
      <w:szCs w:val="18"/>
    </w:rPr>
  </w:style>
  <w:style w:type="table" w:styleId="TableColumns3">
    <w:name w:val="Table Columns 3"/>
    <w:basedOn w:val="TableNormal"/>
    <w:rsid w:val="00543C4B"/>
    <w:pPr>
      <w:spacing w:after="0" w:line="240" w:lineRule="auto"/>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styleId="FootnoteReference">
    <w:name w:val="footnote reference"/>
    <w:semiHidden/>
    <w:rsid w:val="00543C4B"/>
    <w:rPr>
      <w:vertAlign w:val="superscript"/>
    </w:rPr>
  </w:style>
  <w:style w:type="character" w:styleId="Hyperlink">
    <w:name w:val="Hyperlink"/>
    <w:uiPriority w:val="99"/>
    <w:rsid w:val="00543C4B"/>
    <w:rPr>
      <w:color w:val="0000FF"/>
      <w:u w:val="single"/>
    </w:rPr>
  </w:style>
  <w:style w:type="paragraph" w:styleId="FootnoteText">
    <w:name w:val="footnote text"/>
    <w:basedOn w:val="Normal"/>
    <w:link w:val="FootnoteTextChar"/>
    <w:semiHidden/>
    <w:rsid w:val="00543C4B"/>
    <w:rPr>
      <w:rFonts w:ascii="Times New Roman" w:hAnsi="Times New Roman"/>
      <w:sz w:val="20"/>
    </w:rPr>
  </w:style>
  <w:style w:type="character" w:customStyle="1" w:styleId="FootnoteTextChar">
    <w:name w:val="Footnote Text Char"/>
    <w:basedOn w:val="DefaultParagraphFont"/>
    <w:link w:val="FootnoteText"/>
    <w:semiHidden/>
    <w:rsid w:val="00543C4B"/>
    <w:rPr>
      <w:rFonts w:ascii="Times New Roman" w:eastAsia="Times New Roman" w:hAnsi="Times New Roman" w:cs="Times New Roman"/>
      <w:sz w:val="20"/>
      <w:szCs w:val="20"/>
    </w:rPr>
  </w:style>
  <w:style w:type="table" w:styleId="TableGrid">
    <w:name w:val="Table Grid"/>
    <w:basedOn w:val="TableNormal"/>
    <w:rsid w:val="00543C4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43C4B"/>
  </w:style>
  <w:style w:type="paragraph" w:styleId="BalloonText">
    <w:name w:val="Balloon Text"/>
    <w:basedOn w:val="Normal"/>
    <w:link w:val="BalloonTextChar"/>
    <w:rsid w:val="00543C4B"/>
    <w:rPr>
      <w:rFonts w:ascii="Segoe UI" w:hAnsi="Segoe UI" w:cs="Segoe UI"/>
      <w:sz w:val="18"/>
      <w:szCs w:val="18"/>
    </w:rPr>
  </w:style>
  <w:style w:type="character" w:customStyle="1" w:styleId="BalloonTextChar">
    <w:name w:val="Balloon Text Char"/>
    <w:basedOn w:val="DefaultParagraphFont"/>
    <w:link w:val="BalloonText"/>
    <w:rsid w:val="00543C4B"/>
    <w:rPr>
      <w:rFonts w:ascii="Segoe UI" w:eastAsia="Times New Roman" w:hAnsi="Segoe UI" w:cs="Segoe UI"/>
      <w:sz w:val="18"/>
      <w:szCs w:val="18"/>
    </w:rPr>
  </w:style>
  <w:style w:type="table" w:styleId="TableProfessional">
    <w:name w:val="Table Professional"/>
    <w:basedOn w:val="TableNormal"/>
    <w:rsid w:val="00543C4B"/>
    <w:pPr>
      <w:spacing w:after="0" w:line="240" w:lineRule="auto"/>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efault">
    <w:name w:val="Default"/>
    <w:rsid w:val="00543C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PlainTable1">
    <w:name w:val="Plain Table 1"/>
    <w:basedOn w:val="TableNormal"/>
    <w:uiPriority w:val="41"/>
    <w:rsid w:val="00543C4B"/>
    <w:pPr>
      <w:spacing w:after="0" w:line="240" w:lineRule="auto"/>
    </w:pPr>
    <w:rPr>
      <w:rFonts w:ascii="Times New Roman" w:eastAsia="Times New Roman" w:hAnsi="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rsid w:val="00543C4B"/>
    <w:rPr>
      <w:sz w:val="16"/>
      <w:szCs w:val="16"/>
    </w:rPr>
  </w:style>
  <w:style w:type="paragraph" w:styleId="CommentText">
    <w:name w:val="annotation text"/>
    <w:basedOn w:val="Normal"/>
    <w:link w:val="CommentTextChar"/>
    <w:rsid w:val="00543C4B"/>
    <w:rPr>
      <w:sz w:val="20"/>
    </w:rPr>
  </w:style>
  <w:style w:type="character" w:customStyle="1" w:styleId="CommentTextChar">
    <w:name w:val="Comment Text Char"/>
    <w:basedOn w:val="DefaultParagraphFont"/>
    <w:link w:val="CommentText"/>
    <w:rsid w:val="00543C4B"/>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543C4B"/>
    <w:rPr>
      <w:b/>
      <w:bCs/>
    </w:rPr>
  </w:style>
  <w:style w:type="character" w:customStyle="1" w:styleId="CommentSubjectChar">
    <w:name w:val="Comment Subject Char"/>
    <w:basedOn w:val="CommentTextChar"/>
    <w:link w:val="CommentSubject"/>
    <w:rsid w:val="00543C4B"/>
    <w:rPr>
      <w:rFonts w:ascii="Arial" w:eastAsia="Times New Roman" w:hAnsi="Arial" w:cs="Times New Roman"/>
      <w:b/>
      <w:bCs/>
      <w:sz w:val="20"/>
      <w:szCs w:val="20"/>
    </w:rPr>
  </w:style>
  <w:style w:type="character" w:styleId="PlaceholderText">
    <w:name w:val="Placeholder Text"/>
    <w:basedOn w:val="DefaultParagraphFont"/>
    <w:uiPriority w:val="99"/>
    <w:semiHidden/>
    <w:rsid w:val="00B31427"/>
    <w:rPr>
      <w:color w:val="808080"/>
    </w:rPr>
  </w:style>
  <w:style w:type="paragraph" w:styleId="Caption">
    <w:name w:val="caption"/>
    <w:basedOn w:val="Normal"/>
    <w:next w:val="Normal"/>
    <w:uiPriority w:val="35"/>
    <w:unhideWhenUsed/>
    <w:qFormat/>
    <w:rsid w:val="00A00E5F"/>
    <w:rPr>
      <w:b/>
      <w:bCs/>
      <w:color w:val="107DC5" w:themeColor="accent1" w:themeShade="BF"/>
      <w:sz w:val="16"/>
      <w:szCs w:val="16"/>
    </w:rPr>
  </w:style>
  <w:style w:type="paragraph" w:styleId="Title">
    <w:name w:val="Title"/>
    <w:basedOn w:val="Normal"/>
    <w:next w:val="Normal"/>
    <w:link w:val="TitleChar"/>
    <w:uiPriority w:val="10"/>
    <w:qFormat/>
    <w:rsid w:val="00A00E5F"/>
    <w:pPr>
      <w:spacing w:before="0" w:after="0"/>
    </w:pPr>
    <w:rPr>
      <w:rFonts w:asciiTheme="majorHAnsi" w:eastAsiaTheme="majorEastAsia" w:hAnsiTheme="majorHAnsi" w:cstheme="majorBidi"/>
      <w:caps/>
      <w:color w:val="2FA3EE" w:themeColor="accent1"/>
      <w:spacing w:val="10"/>
      <w:sz w:val="52"/>
      <w:szCs w:val="52"/>
    </w:rPr>
  </w:style>
  <w:style w:type="character" w:customStyle="1" w:styleId="TitleChar">
    <w:name w:val="Title Char"/>
    <w:basedOn w:val="DefaultParagraphFont"/>
    <w:link w:val="Title"/>
    <w:uiPriority w:val="10"/>
    <w:rsid w:val="00A00E5F"/>
    <w:rPr>
      <w:rFonts w:asciiTheme="majorHAnsi" w:eastAsiaTheme="majorEastAsia" w:hAnsiTheme="majorHAnsi" w:cstheme="majorBidi"/>
      <w:caps/>
      <w:color w:val="2FA3EE" w:themeColor="accent1"/>
      <w:spacing w:val="10"/>
      <w:sz w:val="52"/>
      <w:szCs w:val="52"/>
    </w:rPr>
  </w:style>
  <w:style w:type="paragraph" w:styleId="Subtitle">
    <w:name w:val="Subtitle"/>
    <w:basedOn w:val="Normal"/>
    <w:next w:val="Normal"/>
    <w:link w:val="SubtitleChar"/>
    <w:uiPriority w:val="11"/>
    <w:qFormat/>
    <w:rsid w:val="00A00E5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00E5F"/>
    <w:rPr>
      <w:caps/>
      <w:color w:val="595959" w:themeColor="text1" w:themeTint="A6"/>
      <w:spacing w:val="10"/>
      <w:sz w:val="21"/>
      <w:szCs w:val="21"/>
    </w:rPr>
  </w:style>
  <w:style w:type="character" w:styleId="Strong">
    <w:name w:val="Strong"/>
    <w:uiPriority w:val="22"/>
    <w:qFormat/>
    <w:rsid w:val="00A00E5F"/>
    <w:rPr>
      <w:b/>
      <w:bCs/>
    </w:rPr>
  </w:style>
  <w:style w:type="character" w:styleId="Emphasis">
    <w:name w:val="Emphasis"/>
    <w:uiPriority w:val="20"/>
    <w:qFormat/>
    <w:rsid w:val="00A00E5F"/>
    <w:rPr>
      <w:caps/>
      <w:color w:val="0A5382" w:themeColor="accent1" w:themeShade="7F"/>
      <w:spacing w:val="5"/>
    </w:rPr>
  </w:style>
  <w:style w:type="paragraph" w:styleId="NoSpacing">
    <w:name w:val="No Spacing"/>
    <w:link w:val="NoSpacingChar"/>
    <w:uiPriority w:val="1"/>
    <w:qFormat/>
    <w:rsid w:val="00A00E5F"/>
    <w:pPr>
      <w:spacing w:after="0" w:line="240" w:lineRule="auto"/>
    </w:pPr>
  </w:style>
  <w:style w:type="paragraph" w:styleId="Quote">
    <w:name w:val="Quote"/>
    <w:basedOn w:val="Normal"/>
    <w:next w:val="Normal"/>
    <w:link w:val="QuoteChar"/>
    <w:uiPriority w:val="29"/>
    <w:qFormat/>
    <w:rsid w:val="00A00E5F"/>
    <w:rPr>
      <w:i/>
      <w:iCs/>
      <w:sz w:val="24"/>
      <w:szCs w:val="24"/>
    </w:rPr>
  </w:style>
  <w:style w:type="character" w:customStyle="1" w:styleId="QuoteChar">
    <w:name w:val="Quote Char"/>
    <w:basedOn w:val="DefaultParagraphFont"/>
    <w:link w:val="Quote"/>
    <w:uiPriority w:val="29"/>
    <w:rsid w:val="00A00E5F"/>
    <w:rPr>
      <w:i/>
      <w:iCs/>
      <w:sz w:val="24"/>
      <w:szCs w:val="24"/>
    </w:rPr>
  </w:style>
  <w:style w:type="paragraph" w:styleId="IntenseQuote">
    <w:name w:val="Intense Quote"/>
    <w:basedOn w:val="Normal"/>
    <w:next w:val="Normal"/>
    <w:link w:val="IntenseQuoteChar"/>
    <w:uiPriority w:val="30"/>
    <w:qFormat/>
    <w:rsid w:val="00A00E5F"/>
    <w:pPr>
      <w:spacing w:before="240" w:after="240" w:line="240" w:lineRule="auto"/>
      <w:ind w:left="1080" w:right="1080"/>
      <w:jc w:val="center"/>
    </w:pPr>
    <w:rPr>
      <w:color w:val="2FA3EE" w:themeColor="accent1"/>
      <w:sz w:val="24"/>
      <w:szCs w:val="24"/>
    </w:rPr>
  </w:style>
  <w:style w:type="character" w:customStyle="1" w:styleId="IntenseQuoteChar">
    <w:name w:val="Intense Quote Char"/>
    <w:basedOn w:val="DefaultParagraphFont"/>
    <w:link w:val="IntenseQuote"/>
    <w:uiPriority w:val="30"/>
    <w:rsid w:val="00A00E5F"/>
    <w:rPr>
      <w:color w:val="2FA3EE" w:themeColor="accent1"/>
      <w:sz w:val="24"/>
      <w:szCs w:val="24"/>
    </w:rPr>
  </w:style>
  <w:style w:type="character" w:styleId="SubtleEmphasis">
    <w:name w:val="Subtle Emphasis"/>
    <w:uiPriority w:val="19"/>
    <w:qFormat/>
    <w:rsid w:val="00A00E5F"/>
    <w:rPr>
      <w:i/>
      <w:iCs/>
      <w:color w:val="0A5382" w:themeColor="accent1" w:themeShade="7F"/>
    </w:rPr>
  </w:style>
  <w:style w:type="character" w:styleId="IntenseEmphasis">
    <w:name w:val="Intense Emphasis"/>
    <w:uiPriority w:val="21"/>
    <w:qFormat/>
    <w:rsid w:val="00A00E5F"/>
    <w:rPr>
      <w:b/>
      <w:bCs/>
      <w:caps/>
      <w:color w:val="0A5382" w:themeColor="accent1" w:themeShade="7F"/>
      <w:spacing w:val="10"/>
    </w:rPr>
  </w:style>
  <w:style w:type="character" w:styleId="SubtleReference">
    <w:name w:val="Subtle Reference"/>
    <w:uiPriority w:val="31"/>
    <w:qFormat/>
    <w:rsid w:val="00A00E5F"/>
    <w:rPr>
      <w:b/>
      <w:bCs/>
      <w:color w:val="2FA3EE" w:themeColor="accent1"/>
    </w:rPr>
  </w:style>
  <w:style w:type="character" w:styleId="IntenseReference">
    <w:name w:val="Intense Reference"/>
    <w:uiPriority w:val="32"/>
    <w:qFormat/>
    <w:rsid w:val="00A00E5F"/>
    <w:rPr>
      <w:b/>
      <w:bCs/>
      <w:i/>
      <w:iCs/>
      <w:caps/>
      <w:color w:val="2FA3EE" w:themeColor="accent1"/>
    </w:rPr>
  </w:style>
  <w:style w:type="character" w:styleId="BookTitle">
    <w:name w:val="Book Title"/>
    <w:uiPriority w:val="33"/>
    <w:qFormat/>
    <w:rsid w:val="00A00E5F"/>
    <w:rPr>
      <w:b/>
      <w:bCs/>
      <w:i/>
      <w:iCs/>
      <w:spacing w:val="0"/>
    </w:rPr>
  </w:style>
  <w:style w:type="paragraph" w:styleId="TOCHeading">
    <w:name w:val="TOC Heading"/>
    <w:basedOn w:val="Heading1"/>
    <w:next w:val="Normal"/>
    <w:uiPriority w:val="39"/>
    <w:unhideWhenUsed/>
    <w:qFormat/>
    <w:rsid w:val="00A00E5F"/>
    <w:pPr>
      <w:outlineLvl w:val="9"/>
    </w:pPr>
  </w:style>
  <w:style w:type="character" w:customStyle="1" w:styleId="NoSpacingChar">
    <w:name w:val="No Spacing Char"/>
    <w:basedOn w:val="DefaultParagraphFont"/>
    <w:link w:val="NoSpacing"/>
    <w:uiPriority w:val="1"/>
    <w:rsid w:val="002F6335"/>
  </w:style>
  <w:style w:type="paragraph" w:styleId="TOC1">
    <w:name w:val="toc 1"/>
    <w:basedOn w:val="Normal"/>
    <w:next w:val="Normal"/>
    <w:autoRedefine/>
    <w:uiPriority w:val="39"/>
    <w:unhideWhenUsed/>
    <w:rsid w:val="00E26D14"/>
    <w:pPr>
      <w:tabs>
        <w:tab w:val="right" w:leader="dot" w:pos="9350"/>
      </w:tabs>
      <w:spacing w:after="100"/>
    </w:pPr>
    <w:rPr>
      <w:b/>
      <w:noProof/>
    </w:rPr>
  </w:style>
  <w:style w:type="paragraph" w:styleId="TOC2">
    <w:name w:val="toc 2"/>
    <w:basedOn w:val="Normal"/>
    <w:next w:val="Normal"/>
    <w:autoRedefine/>
    <w:uiPriority w:val="39"/>
    <w:unhideWhenUsed/>
    <w:rsid w:val="00FC2D28"/>
    <w:pPr>
      <w:spacing w:after="100"/>
      <w:ind w:left="240"/>
    </w:pPr>
  </w:style>
  <w:style w:type="table" w:styleId="GridTable2-Accent2">
    <w:name w:val="Grid Table 2 Accent 2"/>
    <w:basedOn w:val="TableNormal"/>
    <w:uiPriority w:val="47"/>
    <w:rsid w:val="005A28E9"/>
    <w:pPr>
      <w:spacing w:after="0" w:line="240" w:lineRule="auto"/>
    </w:pPr>
    <w:tblPr>
      <w:tblStyleRowBandSize w:val="1"/>
      <w:tblStyleColBandSize w:val="1"/>
      <w:tblBorders>
        <w:top w:val="single" w:sz="2" w:space="0" w:color="92DFCD" w:themeColor="accent2" w:themeTint="99"/>
        <w:bottom w:val="single" w:sz="2" w:space="0" w:color="92DFCD" w:themeColor="accent2" w:themeTint="99"/>
        <w:insideH w:val="single" w:sz="2" w:space="0" w:color="92DFCD" w:themeColor="accent2" w:themeTint="99"/>
        <w:insideV w:val="single" w:sz="2" w:space="0" w:color="92DFCD" w:themeColor="accent2" w:themeTint="99"/>
      </w:tblBorders>
    </w:tblPr>
    <w:tblStylePr w:type="firstRow">
      <w:rPr>
        <w:b/>
        <w:bCs/>
      </w:rPr>
      <w:tblPr/>
      <w:tcPr>
        <w:tcBorders>
          <w:top w:val="nil"/>
          <w:bottom w:val="single" w:sz="12" w:space="0" w:color="92DFCD" w:themeColor="accent2" w:themeTint="99"/>
          <w:insideH w:val="nil"/>
          <w:insideV w:val="nil"/>
        </w:tcBorders>
        <w:shd w:val="clear" w:color="auto" w:fill="FFFFFF" w:themeFill="background1"/>
      </w:tcPr>
    </w:tblStylePr>
    <w:tblStylePr w:type="lastRow">
      <w:rPr>
        <w:b/>
        <w:bCs/>
      </w:rPr>
      <w:tblPr/>
      <w:tcPr>
        <w:tcBorders>
          <w:top w:val="double" w:sz="2" w:space="0" w:color="92DFC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4EE" w:themeFill="accent2" w:themeFillTint="33"/>
      </w:tcPr>
    </w:tblStylePr>
    <w:tblStylePr w:type="band1Horz">
      <w:tblPr/>
      <w:tcPr>
        <w:shd w:val="clear" w:color="auto" w:fill="DAF4EE" w:themeFill="accent2" w:themeFillTint="33"/>
      </w:tcPr>
    </w:tblStylePr>
  </w:style>
  <w:style w:type="table" w:styleId="GridTable3-Accent2">
    <w:name w:val="Grid Table 3 Accent 2"/>
    <w:basedOn w:val="TableNormal"/>
    <w:uiPriority w:val="48"/>
    <w:rsid w:val="005A28E9"/>
    <w:pPr>
      <w:spacing w:after="0" w:line="240" w:lineRule="auto"/>
    </w:pPr>
    <w:tblPr>
      <w:tblStyleRowBandSize w:val="1"/>
      <w:tblStyleColBandSize w:val="1"/>
      <w:tblBorders>
        <w:top w:val="single" w:sz="4" w:space="0" w:color="92DFCD" w:themeColor="accent2" w:themeTint="99"/>
        <w:left w:val="single" w:sz="4" w:space="0" w:color="92DFCD" w:themeColor="accent2" w:themeTint="99"/>
        <w:bottom w:val="single" w:sz="4" w:space="0" w:color="92DFCD" w:themeColor="accent2" w:themeTint="99"/>
        <w:right w:val="single" w:sz="4" w:space="0" w:color="92DFCD" w:themeColor="accent2" w:themeTint="99"/>
        <w:insideH w:val="single" w:sz="4" w:space="0" w:color="92DFCD" w:themeColor="accent2" w:themeTint="99"/>
        <w:insideV w:val="single" w:sz="4" w:space="0" w:color="92DF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4EE" w:themeFill="accent2" w:themeFillTint="33"/>
      </w:tcPr>
    </w:tblStylePr>
    <w:tblStylePr w:type="band1Horz">
      <w:tblPr/>
      <w:tcPr>
        <w:shd w:val="clear" w:color="auto" w:fill="DAF4EE" w:themeFill="accent2" w:themeFillTint="33"/>
      </w:tcPr>
    </w:tblStylePr>
    <w:tblStylePr w:type="neCell">
      <w:tblPr/>
      <w:tcPr>
        <w:tcBorders>
          <w:bottom w:val="single" w:sz="4" w:space="0" w:color="92DFCD" w:themeColor="accent2" w:themeTint="99"/>
        </w:tcBorders>
      </w:tcPr>
    </w:tblStylePr>
    <w:tblStylePr w:type="nwCell">
      <w:tblPr/>
      <w:tcPr>
        <w:tcBorders>
          <w:bottom w:val="single" w:sz="4" w:space="0" w:color="92DFCD" w:themeColor="accent2" w:themeTint="99"/>
        </w:tcBorders>
      </w:tcPr>
    </w:tblStylePr>
    <w:tblStylePr w:type="seCell">
      <w:tblPr/>
      <w:tcPr>
        <w:tcBorders>
          <w:top w:val="single" w:sz="4" w:space="0" w:color="92DFCD" w:themeColor="accent2" w:themeTint="99"/>
        </w:tcBorders>
      </w:tcPr>
    </w:tblStylePr>
    <w:tblStylePr w:type="swCell">
      <w:tblPr/>
      <w:tcPr>
        <w:tcBorders>
          <w:top w:val="single" w:sz="4" w:space="0" w:color="92DFCD" w:themeColor="accent2" w:themeTint="99"/>
        </w:tcBorders>
      </w:tcPr>
    </w:tblStylePr>
  </w:style>
  <w:style w:type="table" w:styleId="ListTable4">
    <w:name w:val="List Table 4"/>
    <w:basedOn w:val="TableNormal"/>
    <w:uiPriority w:val="49"/>
    <w:rsid w:val="00033EB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3">
    <w:name w:val="toc 3"/>
    <w:basedOn w:val="Normal"/>
    <w:next w:val="Normal"/>
    <w:autoRedefine/>
    <w:uiPriority w:val="39"/>
    <w:unhideWhenUsed/>
    <w:rsid w:val="00E26D14"/>
    <w:pPr>
      <w:spacing w:after="100"/>
      <w:ind w:left="480"/>
    </w:pPr>
  </w:style>
  <w:style w:type="table" w:styleId="GridTable5Dark">
    <w:name w:val="Grid Table 5 Dark"/>
    <w:basedOn w:val="TableNormal"/>
    <w:uiPriority w:val="50"/>
    <w:rsid w:val="00DB10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B10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CF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A3E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A3E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A3E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A3EE" w:themeFill="accent1"/>
      </w:tcPr>
    </w:tblStylePr>
    <w:tblStylePr w:type="band1Vert">
      <w:tblPr/>
      <w:tcPr>
        <w:shd w:val="clear" w:color="auto" w:fill="ABD9F8" w:themeFill="accent1" w:themeFillTint="66"/>
      </w:tcPr>
    </w:tblStylePr>
    <w:tblStylePr w:type="band1Horz">
      <w:tblPr/>
      <w:tcPr>
        <w:shd w:val="clear" w:color="auto" w:fill="ABD9F8" w:themeFill="accent1" w:themeFillTint="66"/>
      </w:tcPr>
    </w:tblStylePr>
  </w:style>
  <w:style w:type="table" w:styleId="GridTable2-Accent1">
    <w:name w:val="Grid Table 2 Accent 1"/>
    <w:basedOn w:val="TableNormal"/>
    <w:uiPriority w:val="47"/>
    <w:rsid w:val="00061803"/>
    <w:pPr>
      <w:spacing w:after="0" w:line="240" w:lineRule="auto"/>
    </w:pPr>
    <w:tblPr>
      <w:tblStyleRowBandSize w:val="1"/>
      <w:tblStyleColBandSize w:val="1"/>
      <w:tblBorders>
        <w:top w:val="single" w:sz="2" w:space="0" w:color="82C7F4" w:themeColor="accent1" w:themeTint="99"/>
        <w:bottom w:val="single" w:sz="2" w:space="0" w:color="82C7F4" w:themeColor="accent1" w:themeTint="99"/>
        <w:insideH w:val="single" w:sz="2" w:space="0" w:color="82C7F4" w:themeColor="accent1" w:themeTint="99"/>
        <w:insideV w:val="single" w:sz="2" w:space="0" w:color="82C7F4" w:themeColor="accent1" w:themeTint="99"/>
      </w:tblBorders>
    </w:tblPr>
    <w:tblStylePr w:type="firstRow">
      <w:rPr>
        <w:b/>
        <w:bCs/>
      </w:rPr>
      <w:tblPr/>
      <w:tcPr>
        <w:tcBorders>
          <w:top w:val="nil"/>
          <w:bottom w:val="single" w:sz="12" w:space="0" w:color="82C7F4" w:themeColor="accent1" w:themeTint="99"/>
          <w:insideH w:val="nil"/>
          <w:insideV w:val="nil"/>
        </w:tcBorders>
        <w:shd w:val="clear" w:color="auto" w:fill="FFFFFF" w:themeFill="background1"/>
      </w:tcPr>
    </w:tblStylePr>
    <w:tblStylePr w:type="lastRow">
      <w:rPr>
        <w:b/>
        <w:bCs/>
      </w:rPr>
      <w:tblPr/>
      <w:tcPr>
        <w:tcBorders>
          <w:top w:val="double" w:sz="2" w:space="0" w:color="82C7F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CFB" w:themeFill="accent1" w:themeFillTint="33"/>
      </w:tcPr>
    </w:tblStylePr>
    <w:tblStylePr w:type="band1Horz">
      <w:tblPr/>
      <w:tcPr>
        <w:shd w:val="clear" w:color="auto" w:fill="D5ECFB" w:themeFill="accent1" w:themeFillTint="33"/>
      </w:tcPr>
    </w:tblStylePr>
  </w:style>
  <w:style w:type="table" w:styleId="GridTable1Light-Accent1">
    <w:name w:val="Grid Table 1 Light Accent 1"/>
    <w:basedOn w:val="TableNormal"/>
    <w:uiPriority w:val="46"/>
    <w:rsid w:val="00042E27"/>
    <w:pPr>
      <w:spacing w:after="0" w:line="240" w:lineRule="auto"/>
    </w:pPr>
    <w:tblPr>
      <w:tblStyleRowBandSize w:val="1"/>
      <w:tblStyleColBandSize w:val="1"/>
      <w:tblBorders>
        <w:top w:val="single" w:sz="4" w:space="0" w:color="ABD9F8" w:themeColor="accent1" w:themeTint="66"/>
        <w:left w:val="single" w:sz="4" w:space="0" w:color="ABD9F8" w:themeColor="accent1" w:themeTint="66"/>
        <w:bottom w:val="single" w:sz="4" w:space="0" w:color="ABD9F8" w:themeColor="accent1" w:themeTint="66"/>
        <w:right w:val="single" w:sz="4" w:space="0" w:color="ABD9F8" w:themeColor="accent1" w:themeTint="66"/>
        <w:insideH w:val="single" w:sz="4" w:space="0" w:color="ABD9F8" w:themeColor="accent1" w:themeTint="66"/>
        <w:insideV w:val="single" w:sz="4" w:space="0" w:color="ABD9F8" w:themeColor="accent1" w:themeTint="66"/>
      </w:tblBorders>
    </w:tblPr>
    <w:tblStylePr w:type="firstRow">
      <w:rPr>
        <w:b/>
        <w:bCs/>
      </w:rPr>
      <w:tblPr/>
      <w:tcPr>
        <w:tcBorders>
          <w:bottom w:val="single" w:sz="12" w:space="0" w:color="82C7F4" w:themeColor="accent1" w:themeTint="99"/>
        </w:tcBorders>
      </w:tcPr>
    </w:tblStylePr>
    <w:tblStylePr w:type="lastRow">
      <w:rPr>
        <w:b/>
        <w:bCs/>
      </w:rPr>
      <w:tblPr/>
      <w:tcPr>
        <w:tcBorders>
          <w:top w:val="double" w:sz="2" w:space="0" w:color="82C7F4" w:themeColor="accen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CB65F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3-Accent1">
    <w:name w:val="List Table 3 Accent 1"/>
    <w:basedOn w:val="TableNormal"/>
    <w:uiPriority w:val="48"/>
    <w:rsid w:val="00D75256"/>
    <w:pPr>
      <w:spacing w:after="0" w:line="240" w:lineRule="auto"/>
    </w:pPr>
    <w:tblPr>
      <w:tblStyleRowBandSize w:val="1"/>
      <w:tblStyleColBandSize w:val="1"/>
      <w:tblBorders>
        <w:top w:val="single" w:sz="4" w:space="0" w:color="2FA3EE" w:themeColor="accent1"/>
        <w:left w:val="single" w:sz="4" w:space="0" w:color="2FA3EE" w:themeColor="accent1"/>
        <w:bottom w:val="single" w:sz="4" w:space="0" w:color="2FA3EE" w:themeColor="accent1"/>
        <w:right w:val="single" w:sz="4" w:space="0" w:color="2FA3EE" w:themeColor="accent1"/>
      </w:tblBorders>
    </w:tblPr>
    <w:tblStylePr w:type="firstRow">
      <w:rPr>
        <w:b/>
        <w:bCs/>
        <w:color w:val="FFFFFF" w:themeColor="background1"/>
      </w:rPr>
      <w:tblPr/>
      <w:tcPr>
        <w:shd w:val="clear" w:color="auto" w:fill="2FA3EE" w:themeFill="accent1"/>
      </w:tcPr>
    </w:tblStylePr>
    <w:tblStylePr w:type="lastRow">
      <w:rPr>
        <w:b/>
        <w:bCs/>
      </w:rPr>
      <w:tblPr/>
      <w:tcPr>
        <w:tcBorders>
          <w:top w:val="double" w:sz="4" w:space="0" w:color="2FA3E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A3EE" w:themeColor="accent1"/>
          <w:right w:val="single" w:sz="4" w:space="0" w:color="2FA3EE" w:themeColor="accent1"/>
        </w:tcBorders>
      </w:tcPr>
    </w:tblStylePr>
    <w:tblStylePr w:type="band1Horz">
      <w:tblPr/>
      <w:tcPr>
        <w:tcBorders>
          <w:top w:val="single" w:sz="4" w:space="0" w:color="2FA3EE" w:themeColor="accent1"/>
          <w:bottom w:val="single" w:sz="4" w:space="0" w:color="2FA3E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A3EE" w:themeColor="accent1"/>
          <w:left w:val="nil"/>
        </w:tcBorders>
      </w:tcPr>
    </w:tblStylePr>
    <w:tblStylePr w:type="swCell">
      <w:tblPr/>
      <w:tcPr>
        <w:tcBorders>
          <w:top w:val="double" w:sz="4" w:space="0" w:color="2FA3EE" w:themeColor="accent1"/>
          <w:right w:val="nil"/>
        </w:tcBorders>
      </w:tcPr>
    </w:tblStylePr>
  </w:style>
  <w:style w:type="table" w:styleId="GridTable4-Accent1">
    <w:name w:val="Grid Table 4 Accent 1"/>
    <w:basedOn w:val="TableNormal"/>
    <w:uiPriority w:val="49"/>
    <w:rsid w:val="001F78F2"/>
    <w:pPr>
      <w:spacing w:after="0" w:line="240" w:lineRule="auto"/>
    </w:pPr>
    <w:tblPr>
      <w:tblStyleRowBandSize w:val="1"/>
      <w:tblStyleColBandSize w:val="1"/>
      <w:tblBorders>
        <w:top w:val="single" w:sz="4" w:space="0" w:color="82C7F4" w:themeColor="accent1" w:themeTint="99"/>
        <w:left w:val="single" w:sz="4" w:space="0" w:color="82C7F4" w:themeColor="accent1" w:themeTint="99"/>
        <w:bottom w:val="single" w:sz="4" w:space="0" w:color="82C7F4" w:themeColor="accent1" w:themeTint="99"/>
        <w:right w:val="single" w:sz="4" w:space="0" w:color="82C7F4" w:themeColor="accent1" w:themeTint="99"/>
        <w:insideH w:val="single" w:sz="4" w:space="0" w:color="82C7F4" w:themeColor="accent1" w:themeTint="99"/>
        <w:insideV w:val="single" w:sz="4" w:space="0" w:color="82C7F4" w:themeColor="accent1" w:themeTint="99"/>
      </w:tblBorders>
    </w:tblPr>
    <w:tblStylePr w:type="firstRow">
      <w:rPr>
        <w:b/>
        <w:bCs/>
        <w:color w:val="FFFFFF" w:themeColor="background1"/>
      </w:rPr>
      <w:tblPr/>
      <w:tcPr>
        <w:tcBorders>
          <w:top w:val="single" w:sz="4" w:space="0" w:color="2FA3EE" w:themeColor="accent1"/>
          <w:left w:val="single" w:sz="4" w:space="0" w:color="2FA3EE" w:themeColor="accent1"/>
          <w:bottom w:val="single" w:sz="4" w:space="0" w:color="2FA3EE" w:themeColor="accent1"/>
          <w:right w:val="single" w:sz="4" w:space="0" w:color="2FA3EE" w:themeColor="accent1"/>
          <w:insideH w:val="nil"/>
          <w:insideV w:val="nil"/>
        </w:tcBorders>
        <w:shd w:val="clear" w:color="auto" w:fill="2FA3EE" w:themeFill="accent1"/>
      </w:tcPr>
    </w:tblStylePr>
    <w:tblStylePr w:type="lastRow">
      <w:rPr>
        <w:b/>
        <w:bCs/>
      </w:rPr>
      <w:tblPr/>
      <w:tcPr>
        <w:tcBorders>
          <w:top w:val="double" w:sz="4" w:space="0" w:color="2FA3EE" w:themeColor="accent1"/>
        </w:tcBorders>
      </w:tcPr>
    </w:tblStylePr>
    <w:tblStylePr w:type="firstCol">
      <w:rPr>
        <w:b/>
        <w:bCs/>
      </w:rPr>
    </w:tblStylePr>
    <w:tblStylePr w:type="lastCol">
      <w:rPr>
        <w:b/>
        <w:bCs/>
      </w:rPr>
    </w:tblStylePr>
    <w:tblStylePr w:type="band1Vert">
      <w:tblPr/>
      <w:tcPr>
        <w:shd w:val="clear" w:color="auto" w:fill="D5ECFB" w:themeFill="accent1" w:themeFillTint="33"/>
      </w:tcPr>
    </w:tblStylePr>
    <w:tblStylePr w:type="band1Horz">
      <w:tblPr/>
      <w:tcPr>
        <w:shd w:val="clear" w:color="auto" w:fill="D5ECFB" w:themeFill="accent1" w:themeFillTint="33"/>
      </w:tcPr>
    </w:tblStylePr>
  </w:style>
  <w:style w:type="table" w:styleId="ListTable1Light-Accent1">
    <w:name w:val="List Table 1 Light Accent 1"/>
    <w:basedOn w:val="TableNormal"/>
    <w:uiPriority w:val="46"/>
    <w:rsid w:val="004B6368"/>
    <w:pPr>
      <w:spacing w:after="0" w:line="240" w:lineRule="auto"/>
    </w:pPr>
    <w:tblPr>
      <w:tblStyleRowBandSize w:val="1"/>
      <w:tblStyleColBandSize w:val="1"/>
    </w:tblPr>
    <w:tblStylePr w:type="firstRow">
      <w:rPr>
        <w:b/>
        <w:bCs/>
      </w:rPr>
      <w:tblPr/>
      <w:tcPr>
        <w:tcBorders>
          <w:bottom w:val="single" w:sz="4" w:space="0" w:color="82C7F4" w:themeColor="accent1" w:themeTint="99"/>
        </w:tcBorders>
      </w:tcPr>
    </w:tblStylePr>
    <w:tblStylePr w:type="lastRow">
      <w:rPr>
        <w:b/>
        <w:bCs/>
      </w:rPr>
      <w:tblPr/>
      <w:tcPr>
        <w:tcBorders>
          <w:top w:val="single" w:sz="4" w:space="0" w:color="82C7F4" w:themeColor="accent1" w:themeTint="99"/>
        </w:tcBorders>
      </w:tcPr>
    </w:tblStylePr>
    <w:tblStylePr w:type="firstCol">
      <w:rPr>
        <w:b/>
        <w:bCs/>
      </w:rPr>
    </w:tblStylePr>
    <w:tblStylePr w:type="lastCol">
      <w:rPr>
        <w:b/>
        <w:bCs/>
      </w:rPr>
    </w:tblStylePr>
    <w:tblStylePr w:type="band1Vert">
      <w:tblPr/>
      <w:tcPr>
        <w:shd w:val="clear" w:color="auto" w:fill="D5ECFB" w:themeFill="accent1" w:themeFillTint="33"/>
      </w:tcPr>
    </w:tblStylePr>
    <w:tblStylePr w:type="band1Horz">
      <w:tblPr/>
      <w:tcPr>
        <w:shd w:val="clear" w:color="auto" w:fill="D5ECFB" w:themeFill="accent1" w:themeFillTint="33"/>
      </w:tcPr>
    </w:tblStylePr>
  </w:style>
  <w:style w:type="table" w:styleId="ListTable6Colorful-Accent1">
    <w:name w:val="List Table 6 Colorful Accent 1"/>
    <w:basedOn w:val="TableNormal"/>
    <w:uiPriority w:val="51"/>
    <w:rsid w:val="004B6368"/>
    <w:pPr>
      <w:spacing w:after="0" w:line="240" w:lineRule="auto"/>
    </w:pPr>
    <w:rPr>
      <w:color w:val="107DC5" w:themeColor="accent1" w:themeShade="BF"/>
    </w:rPr>
    <w:tblPr>
      <w:tblStyleRowBandSize w:val="1"/>
      <w:tblStyleColBandSize w:val="1"/>
      <w:tblBorders>
        <w:top w:val="single" w:sz="4" w:space="0" w:color="2FA3EE" w:themeColor="accent1"/>
        <w:bottom w:val="single" w:sz="4" w:space="0" w:color="2FA3EE" w:themeColor="accent1"/>
      </w:tblBorders>
    </w:tblPr>
    <w:tblStylePr w:type="firstRow">
      <w:rPr>
        <w:b/>
        <w:bCs/>
      </w:rPr>
      <w:tblPr/>
      <w:tcPr>
        <w:tcBorders>
          <w:bottom w:val="single" w:sz="4" w:space="0" w:color="2FA3EE" w:themeColor="accent1"/>
        </w:tcBorders>
      </w:tcPr>
    </w:tblStylePr>
    <w:tblStylePr w:type="lastRow">
      <w:rPr>
        <w:b/>
        <w:bCs/>
      </w:rPr>
      <w:tblPr/>
      <w:tcPr>
        <w:tcBorders>
          <w:top w:val="double" w:sz="4" w:space="0" w:color="2FA3EE" w:themeColor="accent1"/>
        </w:tcBorders>
      </w:tcPr>
    </w:tblStylePr>
    <w:tblStylePr w:type="firstCol">
      <w:rPr>
        <w:b/>
        <w:bCs/>
      </w:rPr>
    </w:tblStylePr>
    <w:tblStylePr w:type="lastCol">
      <w:rPr>
        <w:b/>
        <w:bCs/>
      </w:rPr>
    </w:tblStylePr>
    <w:tblStylePr w:type="band1Vert">
      <w:tblPr/>
      <w:tcPr>
        <w:shd w:val="clear" w:color="auto" w:fill="D5ECFB" w:themeFill="accent1" w:themeFillTint="33"/>
      </w:tcPr>
    </w:tblStylePr>
    <w:tblStylePr w:type="band1Horz">
      <w:tblPr/>
      <w:tcPr>
        <w:shd w:val="clear" w:color="auto" w:fill="D5ECFB" w:themeFill="accent1" w:themeFillTint="33"/>
      </w:tcPr>
    </w:tblStylePr>
  </w:style>
  <w:style w:type="table" w:styleId="ListTable2-Accent1">
    <w:name w:val="List Table 2 Accent 1"/>
    <w:basedOn w:val="TableNormal"/>
    <w:uiPriority w:val="47"/>
    <w:rsid w:val="005D6DAD"/>
    <w:pPr>
      <w:spacing w:after="0" w:line="240" w:lineRule="auto"/>
    </w:pPr>
    <w:tblPr>
      <w:tblStyleRowBandSize w:val="1"/>
      <w:tblStyleColBandSize w:val="1"/>
      <w:tblBorders>
        <w:top w:val="single" w:sz="4" w:space="0" w:color="82C7F4" w:themeColor="accent1" w:themeTint="99"/>
        <w:bottom w:val="single" w:sz="4" w:space="0" w:color="82C7F4" w:themeColor="accent1" w:themeTint="99"/>
        <w:insideH w:val="single" w:sz="4" w:space="0" w:color="82C7F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CFB" w:themeFill="accent1" w:themeFillTint="33"/>
      </w:tcPr>
    </w:tblStylePr>
    <w:tblStylePr w:type="band1Horz">
      <w:tblPr/>
      <w:tcPr>
        <w:shd w:val="clear" w:color="auto" w:fill="D5ECFB" w:themeFill="accent1" w:themeFillTint="33"/>
      </w:tcPr>
    </w:tblStylePr>
  </w:style>
  <w:style w:type="table" w:styleId="GridTable6Colorful-Accent1">
    <w:name w:val="Grid Table 6 Colorful Accent 1"/>
    <w:basedOn w:val="TableNormal"/>
    <w:uiPriority w:val="51"/>
    <w:rsid w:val="00B00BFB"/>
    <w:pPr>
      <w:spacing w:after="0" w:line="240" w:lineRule="auto"/>
    </w:pPr>
    <w:rPr>
      <w:color w:val="107DC5" w:themeColor="accent1" w:themeShade="BF"/>
    </w:rPr>
    <w:tblPr>
      <w:tblStyleRowBandSize w:val="1"/>
      <w:tblStyleColBandSize w:val="1"/>
      <w:tblBorders>
        <w:top w:val="single" w:sz="4" w:space="0" w:color="82C7F4" w:themeColor="accent1" w:themeTint="99"/>
        <w:left w:val="single" w:sz="4" w:space="0" w:color="82C7F4" w:themeColor="accent1" w:themeTint="99"/>
        <w:bottom w:val="single" w:sz="4" w:space="0" w:color="82C7F4" w:themeColor="accent1" w:themeTint="99"/>
        <w:right w:val="single" w:sz="4" w:space="0" w:color="82C7F4" w:themeColor="accent1" w:themeTint="99"/>
        <w:insideH w:val="single" w:sz="4" w:space="0" w:color="82C7F4" w:themeColor="accent1" w:themeTint="99"/>
        <w:insideV w:val="single" w:sz="4" w:space="0" w:color="82C7F4" w:themeColor="accent1" w:themeTint="99"/>
      </w:tblBorders>
    </w:tblPr>
    <w:tblStylePr w:type="firstRow">
      <w:rPr>
        <w:b/>
        <w:bCs/>
      </w:rPr>
      <w:tblPr/>
      <w:tcPr>
        <w:tcBorders>
          <w:bottom w:val="single" w:sz="12" w:space="0" w:color="82C7F4" w:themeColor="accent1" w:themeTint="99"/>
        </w:tcBorders>
      </w:tcPr>
    </w:tblStylePr>
    <w:tblStylePr w:type="lastRow">
      <w:rPr>
        <w:b/>
        <w:bCs/>
      </w:rPr>
      <w:tblPr/>
      <w:tcPr>
        <w:tcBorders>
          <w:top w:val="double" w:sz="4" w:space="0" w:color="82C7F4" w:themeColor="accent1" w:themeTint="99"/>
        </w:tcBorders>
      </w:tcPr>
    </w:tblStylePr>
    <w:tblStylePr w:type="firstCol">
      <w:rPr>
        <w:b/>
        <w:bCs/>
      </w:rPr>
    </w:tblStylePr>
    <w:tblStylePr w:type="lastCol">
      <w:rPr>
        <w:b/>
        <w:bCs/>
      </w:rPr>
    </w:tblStylePr>
    <w:tblStylePr w:type="band1Vert">
      <w:tblPr/>
      <w:tcPr>
        <w:shd w:val="clear" w:color="auto" w:fill="D5ECFB" w:themeFill="accent1" w:themeFillTint="33"/>
      </w:tcPr>
    </w:tblStylePr>
    <w:tblStylePr w:type="band1Horz">
      <w:tblPr/>
      <w:tcPr>
        <w:shd w:val="clear" w:color="auto" w:fill="D5ECFB"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303099">
      <w:bodyDiv w:val="1"/>
      <w:marLeft w:val="0"/>
      <w:marRight w:val="0"/>
      <w:marTop w:val="0"/>
      <w:marBottom w:val="0"/>
      <w:divBdr>
        <w:top w:val="none" w:sz="0" w:space="0" w:color="auto"/>
        <w:left w:val="none" w:sz="0" w:space="0" w:color="auto"/>
        <w:bottom w:val="none" w:sz="0" w:space="0" w:color="auto"/>
        <w:right w:val="none" w:sz="0" w:space="0" w:color="auto"/>
      </w:divBdr>
    </w:div>
    <w:div w:id="174125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hansen\Desktop\11-4-16%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9"/>
        <w:category>
          <w:name w:val="General"/>
          <w:gallery w:val="placeholder"/>
        </w:category>
        <w:types>
          <w:type w:val="bbPlcHdr"/>
        </w:types>
        <w:behaviors>
          <w:behavior w:val="content"/>
        </w:behaviors>
        <w:guid w:val="{D8580C4E-C282-4DBD-85BA-C53B76270C2E}"/>
      </w:docPartPr>
      <w:docPartBody>
        <w:p w:rsidR="00E16703" w:rsidRDefault="0044590D" w:rsidP="0044590D">
          <w:pPr>
            <w:pStyle w:val="DefaultPlaceholder-1854013439"/>
          </w:pPr>
          <w:r w:rsidRPr="00462FA6">
            <w:rPr>
              <w:rStyle w:val="PlaceholderText"/>
            </w:rPr>
            <w:t>Choose an item.</w:t>
          </w:r>
        </w:p>
      </w:docPartBody>
    </w:docPart>
    <w:docPart>
      <w:docPartPr>
        <w:name w:val="6C18EF8D58964000A98237FB6A4EF813"/>
        <w:category>
          <w:name w:val="General"/>
          <w:gallery w:val="placeholder"/>
        </w:category>
        <w:types>
          <w:type w:val="bbPlcHdr"/>
        </w:types>
        <w:behaviors>
          <w:behavior w:val="content"/>
        </w:behaviors>
        <w:guid w:val="{08C17539-F5B6-4B3D-BB15-32F2F870DA51}"/>
      </w:docPartPr>
      <w:docPartBody>
        <w:p w:rsidR="009D26A1" w:rsidRDefault="0044590D" w:rsidP="0044590D">
          <w:pPr>
            <w:pStyle w:val="6C18EF8D58964000A98237FB6A4EF8131"/>
          </w:pPr>
          <w:r w:rsidRPr="00462FA6">
            <w:rPr>
              <w:rStyle w:val="PlaceholderText"/>
            </w:rPr>
            <w:t>Choose an item.</w:t>
          </w:r>
        </w:p>
      </w:docPartBody>
    </w:docPart>
    <w:docPart>
      <w:docPartPr>
        <w:name w:val="FDB9E565C21042D99E58660D9CE9E181"/>
        <w:category>
          <w:name w:val="General"/>
          <w:gallery w:val="placeholder"/>
        </w:category>
        <w:types>
          <w:type w:val="bbPlcHdr"/>
        </w:types>
        <w:behaviors>
          <w:behavior w:val="content"/>
        </w:behaviors>
        <w:guid w:val="{CBE3CB8A-1F26-43BC-82BC-9041716A75BE}"/>
      </w:docPartPr>
      <w:docPartBody>
        <w:p w:rsidR="009D26A1" w:rsidRDefault="0044590D" w:rsidP="0044590D">
          <w:pPr>
            <w:pStyle w:val="FDB9E565C21042D99E58660D9CE9E1811"/>
          </w:pPr>
          <w:r w:rsidRPr="00462FA6">
            <w:rPr>
              <w:rStyle w:val="PlaceholderText"/>
            </w:rPr>
            <w:t>Choose an item.</w:t>
          </w:r>
        </w:p>
      </w:docPartBody>
    </w:docPart>
    <w:docPart>
      <w:docPartPr>
        <w:name w:val="3AD00095185145CC9AF4C035A165E216"/>
        <w:category>
          <w:name w:val="General"/>
          <w:gallery w:val="placeholder"/>
        </w:category>
        <w:types>
          <w:type w:val="bbPlcHdr"/>
        </w:types>
        <w:behaviors>
          <w:behavior w:val="content"/>
        </w:behaviors>
        <w:guid w:val="{C486232D-4BDD-4053-A2C7-E0762D1D0855}"/>
      </w:docPartPr>
      <w:docPartBody>
        <w:p w:rsidR="009D26A1" w:rsidRDefault="0044590D" w:rsidP="0044590D">
          <w:pPr>
            <w:pStyle w:val="3AD00095185145CC9AF4C035A165E2161"/>
          </w:pPr>
          <w:r w:rsidRPr="00462FA6">
            <w:rPr>
              <w:rStyle w:val="PlaceholderText"/>
            </w:rPr>
            <w:t>Choose an item.</w:t>
          </w:r>
        </w:p>
      </w:docPartBody>
    </w:docPart>
    <w:docPart>
      <w:docPartPr>
        <w:name w:val="FC6E590BF37F4BB496B89F1CBB0894A0"/>
        <w:category>
          <w:name w:val="General"/>
          <w:gallery w:val="placeholder"/>
        </w:category>
        <w:types>
          <w:type w:val="bbPlcHdr"/>
        </w:types>
        <w:behaviors>
          <w:behavior w:val="content"/>
        </w:behaviors>
        <w:guid w:val="{FA200837-05AE-4963-8B9C-4E75468F379A}"/>
      </w:docPartPr>
      <w:docPartBody>
        <w:p w:rsidR="009D26A1" w:rsidRDefault="0044590D" w:rsidP="0044590D">
          <w:pPr>
            <w:pStyle w:val="FC6E590BF37F4BB496B89F1CBB0894A01"/>
          </w:pPr>
          <w:r w:rsidRPr="00462FA6">
            <w:rPr>
              <w:rStyle w:val="PlaceholderText"/>
            </w:rPr>
            <w:t>Choose an item.</w:t>
          </w:r>
        </w:p>
      </w:docPartBody>
    </w:docPart>
    <w:docPart>
      <w:docPartPr>
        <w:name w:val="816D4D83151645109FD7650AB03CEFD0"/>
        <w:category>
          <w:name w:val="General"/>
          <w:gallery w:val="placeholder"/>
        </w:category>
        <w:types>
          <w:type w:val="bbPlcHdr"/>
        </w:types>
        <w:behaviors>
          <w:behavior w:val="content"/>
        </w:behaviors>
        <w:guid w:val="{707AC108-1B36-4131-B6AB-037D9F2D0C8E}"/>
      </w:docPartPr>
      <w:docPartBody>
        <w:p w:rsidR="009D26A1" w:rsidRDefault="0044590D" w:rsidP="0044590D">
          <w:pPr>
            <w:pStyle w:val="816D4D83151645109FD7650AB03CEFD01"/>
          </w:pPr>
          <w:r w:rsidRPr="00462FA6">
            <w:rPr>
              <w:rStyle w:val="PlaceholderText"/>
            </w:rPr>
            <w:t>Choose an item.</w:t>
          </w:r>
        </w:p>
      </w:docPartBody>
    </w:docPart>
    <w:docPart>
      <w:docPartPr>
        <w:name w:val="988B52EE4CCC40D1A1073B0A2B361696"/>
        <w:category>
          <w:name w:val="General"/>
          <w:gallery w:val="placeholder"/>
        </w:category>
        <w:types>
          <w:type w:val="bbPlcHdr"/>
        </w:types>
        <w:behaviors>
          <w:behavior w:val="content"/>
        </w:behaviors>
        <w:guid w:val="{C49070AA-2E66-4E6B-BA2A-DBCCB8822348}"/>
      </w:docPartPr>
      <w:docPartBody>
        <w:p w:rsidR="009D26A1" w:rsidRDefault="0044590D" w:rsidP="0044590D">
          <w:pPr>
            <w:pStyle w:val="988B52EE4CCC40D1A1073B0A2B3616961"/>
          </w:pPr>
          <w:r w:rsidRPr="00462FA6">
            <w:rPr>
              <w:rStyle w:val="PlaceholderText"/>
            </w:rPr>
            <w:t>Choose an item.</w:t>
          </w:r>
        </w:p>
      </w:docPartBody>
    </w:docPart>
    <w:docPart>
      <w:docPartPr>
        <w:name w:val="EC6C307D792F478D882B6E2940E1B59A"/>
        <w:category>
          <w:name w:val="General"/>
          <w:gallery w:val="placeholder"/>
        </w:category>
        <w:types>
          <w:type w:val="bbPlcHdr"/>
        </w:types>
        <w:behaviors>
          <w:behavior w:val="content"/>
        </w:behaviors>
        <w:guid w:val="{9645241F-0439-4DD4-AB71-B698ABD50218}"/>
      </w:docPartPr>
      <w:docPartBody>
        <w:p w:rsidR="009D26A1" w:rsidRDefault="0044590D" w:rsidP="0044590D">
          <w:pPr>
            <w:pStyle w:val="EC6C307D792F478D882B6E2940E1B59A1"/>
          </w:pPr>
          <w:r w:rsidRPr="00462FA6">
            <w:rPr>
              <w:rStyle w:val="PlaceholderText"/>
            </w:rPr>
            <w:t>Choose an item.</w:t>
          </w:r>
        </w:p>
      </w:docPartBody>
    </w:docPart>
    <w:docPart>
      <w:docPartPr>
        <w:name w:val="EC98B4D29C9C4DCF80B844FF7BEE39C4"/>
        <w:category>
          <w:name w:val="General"/>
          <w:gallery w:val="placeholder"/>
        </w:category>
        <w:types>
          <w:type w:val="bbPlcHdr"/>
        </w:types>
        <w:behaviors>
          <w:behavior w:val="content"/>
        </w:behaviors>
        <w:guid w:val="{F8BD75D6-0814-406A-8261-E927891163CA}"/>
      </w:docPartPr>
      <w:docPartBody>
        <w:p w:rsidR="009D26A1" w:rsidRDefault="0044590D" w:rsidP="0044590D">
          <w:pPr>
            <w:pStyle w:val="EC98B4D29C9C4DCF80B844FF7BEE39C41"/>
          </w:pPr>
          <w:r w:rsidRPr="00462FA6">
            <w:rPr>
              <w:rStyle w:val="PlaceholderText"/>
            </w:rPr>
            <w:t>Choose an item.</w:t>
          </w:r>
        </w:p>
      </w:docPartBody>
    </w:docPart>
    <w:docPart>
      <w:docPartPr>
        <w:name w:val="D070C13EA6F74D47978715FCD579D9B4"/>
        <w:category>
          <w:name w:val="General"/>
          <w:gallery w:val="placeholder"/>
        </w:category>
        <w:types>
          <w:type w:val="bbPlcHdr"/>
        </w:types>
        <w:behaviors>
          <w:behavior w:val="content"/>
        </w:behaviors>
        <w:guid w:val="{3F0DE644-B8D1-469F-9986-96C9FC5F1DE2}"/>
      </w:docPartPr>
      <w:docPartBody>
        <w:p w:rsidR="009D26A1" w:rsidRDefault="0044590D" w:rsidP="0044590D">
          <w:pPr>
            <w:pStyle w:val="D070C13EA6F74D47978715FCD579D9B41"/>
          </w:pPr>
          <w:r w:rsidRPr="00462FA6">
            <w:rPr>
              <w:rStyle w:val="PlaceholderText"/>
            </w:rPr>
            <w:t>Choose an item.</w:t>
          </w:r>
        </w:p>
      </w:docPartBody>
    </w:docPart>
    <w:docPart>
      <w:docPartPr>
        <w:name w:val="D725B1EB095549F1B47C5B13E66AC075"/>
        <w:category>
          <w:name w:val="General"/>
          <w:gallery w:val="placeholder"/>
        </w:category>
        <w:types>
          <w:type w:val="bbPlcHdr"/>
        </w:types>
        <w:behaviors>
          <w:behavior w:val="content"/>
        </w:behaviors>
        <w:guid w:val="{7D2FCC78-7FEA-41D0-9FC5-B192D2BE2E9E}"/>
      </w:docPartPr>
      <w:docPartBody>
        <w:p w:rsidR="007A4B2C" w:rsidRDefault="0044590D" w:rsidP="0044590D">
          <w:pPr>
            <w:pStyle w:val="D725B1EB095549F1B47C5B13E66AC0751"/>
          </w:pPr>
          <w:r w:rsidRPr="007B0DC8">
            <w:rPr>
              <w:rStyle w:val="PlaceholderText"/>
            </w:rPr>
            <w:t>Click here to enter text.</w:t>
          </w:r>
        </w:p>
      </w:docPartBody>
    </w:docPart>
    <w:docPart>
      <w:docPartPr>
        <w:name w:val="D9F7DBDB5F2948709ED3FE47715B0522"/>
        <w:category>
          <w:name w:val="General"/>
          <w:gallery w:val="placeholder"/>
        </w:category>
        <w:types>
          <w:type w:val="bbPlcHdr"/>
        </w:types>
        <w:behaviors>
          <w:behavior w:val="content"/>
        </w:behaviors>
        <w:guid w:val="{9A485E5B-4AEB-4437-88D3-B83313E196A3}"/>
      </w:docPartPr>
      <w:docPartBody>
        <w:p w:rsidR="007A4B2C" w:rsidRDefault="001B79ED" w:rsidP="001B79ED">
          <w:pPr>
            <w:pStyle w:val="D9F7DBDB5F2948709ED3FE47715B0522"/>
          </w:pPr>
          <w:r w:rsidRPr="007B0DC8">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8652DE6C-E2D4-47AC-92F5-BF7FE4C490EA}"/>
      </w:docPartPr>
      <w:docPartBody>
        <w:p w:rsidR="00D30F60" w:rsidRDefault="0044590D" w:rsidP="0044590D">
          <w:pPr>
            <w:pStyle w:val="DefaultPlaceholder-1854013440"/>
          </w:pPr>
          <w:r w:rsidRPr="00E17D6D">
            <w:rPr>
              <w:rStyle w:val="PlaceholderText"/>
            </w:rPr>
            <w:t>Click or tap here to enter text.</w:t>
          </w:r>
        </w:p>
      </w:docPartBody>
    </w:docPart>
    <w:docPart>
      <w:docPartPr>
        <w:name w:val="F699B3D041224C19B5887F5D1F75DFED"/>
        <w:category>
          <w:name w:val="General"/>
          <w:gallery w:val="placeholder"/>
        </w:category>
        <w:types>
          <w:type w:val="bbPlcHdr"/>
        </w:types>
        <w:behaviors>
          <w:behavior w:val="content"/>
        </w:behaviors>
        <w:guid w:val="{2255D52F-AB0F-4FB5-8E67-28DCEDAB0D3B}"/>
      </w:docPartPr>
      <w:docPartBody>
        <w:p w:rsidR="00651D35" w:rsidRDefault="0044590D" w:rsidP="0044590D">
          <w:pPr>
            <w:pStyle w:val="F699B3D041224C19B5887F5D1F75DFED1"/>
          </w:pPr>
          <w:r w:rsidRPr="00E17D6D">
            <w:rPr>
              <w:rStyle w:val="PlaceholderText"/>
            </w:rPr>
            <w:t>Click or tap here to enter text.</w:t>
          </w:r>
        </w:p>
      </w:docPartBody>
    </w:docPart>
    <w:docPart>
      <w:docPartPr>
        <w:name w:val="3C0683C44BE84CCFA6631674011A5D98"/>
        <w:category>
          <w:name w:val="General"/>
          <w:gallery w:val="placeholder"/>
        </w:category>
        <w:types>
          <w:type w:val="bbPlcHdr"/>
        </w:types>
        <w:behaviors>
          <w:behavior w:val="content"/>
        </w:behaviors>
        <w:guid w:val="{B8DBBEB6-1DA5-4E79-A5EA-49E5FDEC6A97}"/>
      </w:docPartPr>
      <w:docPartBody>
        <w:p w:rsidR="00651D35" w:rsidRDefault="0044590D" w:rsidP="0044590D">
          <w:pPr>
            <w:pStyle w:val="3C0683C44BE84CCFA6631674011A5D981"/>
          </w:pPr>
          <w:r w:rsidRPr="00E17D6D">
            <w:rPr>
              <w:rStyle w:val="PlaceholderText"/>
            </w:rPr>
            <w:t>Click or tap here to enter text.</w:t>
          </w:r>
        </w:p>
      </w:docPartBody>
    </w:docPart>
    <w:docPart>
      <w:docPartPr>
        <w:name w:val="5DCFCC78EF8445358A65EA7EFADBA74A"/>
        <w:category>
          <w:name w:val="General"/>
          <w:gallery w:val="placeholder"/>
        </w:category>
        <w:types>
          <w:type w:val="bbPlcHdr"/>
        </w:types>
        <w:behaviors>
          <w:behavior w:val="content"/>
        </w:behaviors>
        <w:guid w:val="{7C46F610-EC5D-42EA-99E1-CCA284FA5221}"/>
      </w:docPartPr>
      <w:docPartBody>
        <w:p w:rsidR="00651D35" w:rsidRDefault="0044590D" w:rsidP="0044590D">
          <w:pPr>
            <w:pStyle w:val="5DCFCC78EF8445358A65EA7EFADBA74A1"/>
          </w:pPr>
          <w:r w:rsidRPr="007B0DC8">
            <w:rPr>
              <w:rStyle w:val="PlaceholderText"/>
            </w:rPr>
            <w:t>Click here to enter text.</w:t>
          </w:r>
        </w:p>
      </w:docPartBody>
    </w:docPart>
    <w:docPart>
      <w:docPartPr>
        <w:name w:val="D97E1864E58A42A5959C5CAB30D66CD3"/>
        <w:category>
          <w:name w:val="General"/>
          <w:gallery w:val="placeholder"/>
        </w:category>
        <w:types>
          <w:type w:val="bbPlcHdr"/>
        </w:types>
        <w:behaviors>
          <w:behavior w:val="content"/>
        </w:behaviors>
        <w:guid w:val="{B49843B2-8660-48D6-836D-C4EDCFA5C2B5}"/>
      </w:docPartPr>
      <w:docPartBody>
        <w:p w:rsidR="00606D18" w:rsidRDefault="0044590D" w:rsidP="0044590D">
          <w:pPr>
            <w:pStyle w:val="D97E1864E58A42A5959C5CAB30D66CD31"/>
          </w:pPr>
          <w:r w:rsidRPr="007B0DC8">
            <w:rPr>
              <w:rStyle w:val="PlaceholderText"/>
            </w:rPr>
            <w:t>Click here to enter text.</w:t>
          </w:r>
        </w:p>
      </w:docPartBody>
    </w:docPart>
    <w:docPart>
      <w:docPartPr>
        <w:name w:val="0C49FD0C32584F318FA4C3236C35CA00"/>
        <w:category>
          <w:name w:val="General"/>
          <w:gallery w:val="placeholder"/>
        </w:category>
        <w:types>
          <w:type w:val="bbPlcHdr"/>
        </w:types>
        <w:behaviors>
          <w:behavior w:val="content"/>
        </w:behaviors>
        <w:guid w:val="{5C5AF50A-688F-4A60-AF56-E9D76EB234D4}"/>
      </w:docPartPr>
      <w:docPartBody>
        <w:p w:rsidR="00BF3824" w:rsidRDefault="0044590D" w:rsidP="0044590D">
          <w:pPr>
            <w:pStyle w:val="0C49FD0C32584F318FA4C3236C35CA00"/>
          </w:pPr>
          <w:r w:rsidRPr="007B0DC8">
            <w:rPr>
              <w:rStyle w:val="PlaceholderText"/>
            </w:rPr>
            <w:t>Click here to enter text.</w:t>
          </w:r>
        </w:p>
      </w:docPartBody>
    </w:docPart>
    <w:docPart>
      <w:docPartPr>
        <w:name w:val="69201EE7EC1740F6A31B5605D2A85C26"/>
        <w:category>
          <w:name w:val="General"/>
          <w:gallery w:val="placeholder"/>
        </w:category>
        <w:types>
          <w:type w:val="bbPlcHdr"/>
        </w:types>
        <w:behaviors>
          <w:behavior w:val="content"/>
        </w:behaviors>
        <w:guid w:val="{F5276DE3-3FE5-456D-A6CC-5CAA34369714}"/>
      </w:docPartPr>
      <w:docPartBody>
        <w:p w:rsidR="00BF3824" w:rsidRDefault="0044590D" w:rsidP="0044590D">
          <w:pPr>
            <w:pStyle w:val="69201EE7EC1740F6A31B5605D2A85C26"/>
          </w:pPr>
          <w:r w:rsidRPr="007B0DC8">
            <w:rPr>
              <w:rStyle w:val="PlaceholderText"/>
            </w:rPr>
            <w:t>Click here to enter text.</w:t>
          </w:r>
        </w:p>
      </w:docPartBody>
    </w:docPart>
    <w:docPart>
      <w:docPartPr>
        <w:name w:val="F7FDB6DECE74459A9FD735436397D89C"/>
        <w:category>
          <w:name w:val="General"/>
          <w:gallery w:val="placeholder"/>
        </w:category>
        <w:types>
          <w:type w:val="bbPlcHdr"/>
        </w:types>
        <w:behaviors>
          <w:behavior w:val="content"/>
        </w:behaviors>
        <w:guid w:val="{5BB3824B-D56F-4FCC-AC6E-E2D7F6250840}"/>
      </w:docPartPr>
      <w:docPartBody>
        <w:p w:rsidR="00BF3824" w:rsidRDefault="0044590D" w:rsidP="0044590D">
          <w:pPr>
            <w:pStyle w:val="F7FDB6DECE74459A9FD735436397D89C"/>
          </w:pPr>
          <w:r w:rsidRPr="007B0DC8">
            <w:rPr>
              <w:rStyle w:val="PlaceholderText"/>
            </w:rPr>
            <w:t>Click here to enter text.</w:t>
          </w:r>
        </w:p>
      </w:docPartBody>
    </w:docPart>
    <w:docPart>
      <w:docPartPr>
        <w:name w:val="031426BE6E4F4D8FB86DE1E3A1AD892A"/>
        <w:category>
          <w:name w:val="General"/>
          <w:gallery w:val="placeholder"/>
        </w:category>
        <w:types>
          <w:type w:val="bbPlcHdr"/>
        </w:types>
        <w:behaviors>
          <w:behavior w:val="content"/>
        </w:behaviors>
        <w:guid w:val="{8795E8DA-F334-4699-8A40-600F4962D45D}"/>
      </w:docPartPr>
      <w:docPartBody>
        <w:p w:rsidR="00BF3824" w:rsidRDefault="0044590D" w:rsidP="0044590D">
          <w:pPr>
            <w:pStyle w:val="031426BE6E4F4D8FB86DE1E3A1AD892A"/>
          </w:pPr>
          <w:r w:rsidRPr="007B0DC8">
            <w:rPr>
              <w:rStyle w:val="PlaceholderText"/>
            </w:rPr>
            <w:t>Click here to enter text.</w:t>
          </w:r>
        </w:p>
      </w:docPartBody>
    </w:docPart>
    <w:docPart>
      <w:docPartPr>
        <w:name w:val="707B766D619D4A96916A5C870D1EAA05"/>
        <w:category>
          <w:name w:val="General"/>
          <w:gallery w:val="placeholder"/>
        </w:category>
        <w:types>
          <w:type w:val="bbPlcHdr"/>
        </w:types>
        <w:behaviors>
          <w:behavior w:val="content"/>
        </w:behaviors>
        <w:guid w:val="{89E9765F-661A-4406-A243-0BC9E1D3755C}"/>
      </w:docPartPr>
      <w:docPartBody>
        <w:p w:rsidR="00BF3824" w:rsidRDefault="0044590D" w:rsidP="0044590D">
          <w:pPr>
            <w:pStyle w:val="707B766D619D4A96916A5C870D1EAA05"/>
          </w:pPr>
          <w:r w:rsidRPr="007B0DC8">
            <w:rPr>
              <w:rStyle w:val="PlaceholderText"/>
            </w:rPr>
            <w:t>Click here to enter text.</w:t>
          </w:r>
        </w:p>
      </w:docPartBody>
    </w:docPart>
    <w:docPart>
      <w:docPartPr>
        <w:name w:val="0FF092ADA795444E9B9C247E12FEA632"/>
        <w:category>
          <w:name w:val="General"/>
          <w:gallery w:val="placeholder"/>
        </w:category>
        <w:types>
          <w:type w:val="bbPlcHdr"/>
        </w:types>
        <w:behaviors>
          <w:behavior w:val="content"/>
        </w:behaviors>
        <w:guid w:val="{BFD4063D-0349-4BE5-B024-D5CC00331A60}"/>
      </w:docPartPr>
      <w:docPartBody>
        <w:p w:rsidR="00BF3824" w:rsidRDefault="0044590D" w:rsidP="0044590D">
          <w:pPr>
            <w:pStyle w:val="0FF092ADA795444E9B9C247E12FEA632"/>
          </w:pPr>
          <w:r w:rsidRPr="007B0DC8">
            <w:rPr>
              <w:rStyle w:val="PlaceholderText"/>
            </w:rPr>
            <w:t>Click here to enter text.</w:t>
          </w:r>
        </w:p>
      </w:docPartBody>
    </w:docPart>
    <w:docPart>
      <w:docPartPr>
        <w:name w:val="6D021F26A358414182BE0B8FF886F498"/>
        <w:category>
          <w:name w:val="General"/>
          <w:gallery w:val="placeholder"/>
        </w:category>
        <w:types>
          <w:type w:val="bbPlcHdr"/>
        </w:types>
        <w:behaviors>
          <w:behavior w:val="content"/>
        </w:behaviors>
        <w:guid w:val="{DE801CEC-0AC1-48F4-BB08-F760179052CB}"/>
      </w:docPartPr>
      <w:docPartBody>
        <w:p w:rsidR="00BF3824" w:rsidRDefault="0044590D" w:rsidP="0044590D">
          <w:pPr>
            <w:pStyle w:val="6D021F26A358414182BE0B8FF886F498"/>
          </w:pPr>
          <w:r w:rsidRPr="007B0DC8">
            <w:rPr>
              <w:rStyle w:val="PlaceholderText"/>
            </w:rPr>
            <w:t>Click here to enter text.</w:t>
          </w:r>
        </w:p>
      </w:docPartBody>
    </w:docPart>
    <w:docPart>
      <w:docPartPr>
        <w:name w:val="6582FA002C6D429B840174C9989069D0"/>
        <w:category>
          <w:name w:val="General"/>
          <w:gallery w:val="placeholder"/>
        </w:category>
        <w:types>
          <w:type w:val="bbPlcHdr"/>
        </w:types>
        <w:behaviors>
          <w:behavior w:val="content"/>
        </w:behaviors>
        <w:guid w:val="{F13D6275-3960-4D97-980B-405FFD35D94D}"/>
      </w:docPartPr>
      <w:docPartBody>
        <w:p w:rsidR="00BF3824" w:rsidRDefault="0044590D" w:rsidP="0044590D">
          <w:pPr>
            <w:pStyle w:val="6582FA002C6D429B840174C9989069D0"/>
          </w:pPr>
          <w:r w:rsidRPr="00F509B9">
            <w:rPr>
              <w:rStyle w:val="PlaceholderText"/>
            </w:rPr>
            <w:t>Click here to enter text.</w:t>
          </w:r>
        </w:p>
      </w:docPartBody>
    </w:docPart>
    <w:docPart>
      <w:docPartPr>
        <w:name w:val="5D6BD5DF599C48E88F665C9CAC2E72FC"/>
        <w:category>
          <w:name w:val="General"/>
          <w:gallery w:val="placeholder"/>
        </w:category>
        <w:types>
          <w:type w:val="bbPlcHdr"/>
        </w:types>
        <w:behaviors>
          <w:behavior w:val="content"/>
        </w:behaviors>
        <w:guid w:val="{9D6E35D3-9FAA-40E1-B311-4563B9D20FA9}"/>
      </w:docPartPr>
      <w:docPartBody>
        <w:p w:rsidR="00BF3824" w:rsidRDefault="0044590D" w:rsidP="0044590D">
          <w:pPr>
            <w:pStyle w:val="5D6BD5DF599C48E88F665C9CAC2E72FC"/>
          </w:pPr>
          <w:r w:rsidRPr="007B0DC8">
            <w:rPr>
              <w:rStyle w:val="PlaceholderText"/>
            </w:rPr>
            <w:t>Click here to enter text.</w:t>
          </w:r>
        </w:p>
      </w:docPartBody>
    </w:docPart>
    <w:docPart>
      <w:docPartPr>
        <w:name w:val="863DE05FA2A949C3B1CAD6EF838E0F52"/>
        <w:category>
          <w:name w:val="General"/>
          <w:gallery w:val="placeholder"/>
        </w:category>
        <w:types>
          <w:type w:val="bbPlcHdr"/>
        </w:types>
        <w:behaviors>
          <w:behavior w:val="content"/>
        </w:behaviors>
        <w:guid w:val="{30061E5E-A0A0-4B64-B22F-19FFF14B3EAC}"/>
      </w:docPartPr>
      <w:docPartBody>
        <w:p w:rsidR="00BF3824" w:rsidRDefault="0044590D" w:rsidP="0044590D">
          <w:pPr>
            <w:pStyle w:val="863DE05FA2A949C3B1CAD6EF838E0F52"/>
          </w:pPr>
          <w:r w:rsidRPr="007B0DC8">
            <w:rPr>
              <w:rStyle w:val="PlaceholderText"/>
            </w:rPr>
            <w:t>Click here to enter text.</w:t>
          </w:r>
        </w:p>
      </w:docPartBody>
    </w:docPart>
    <w:docPart>
      <w:docPartPr>
        <w:name w:val="3166855A7E0747DEB79D61984469F3E8"/>
        <w:category>
          <w:name w:val="General"/>
          <w:gallery w:val="placeholder"/>
        </w:category>
        <w:types>
          <w:type w:val="bbPlcHdr"/>
        </w:types>
        <w:behaviors>
          <w:behavior w:val="content"/>
        </w:behaviors>
        <w:guid w:val="{1978CF8D-FCAE-4081-AAEC-A7F65C84B1BC}"/>
      </w:docPartPr>
      <w:docPartBody>
        <w:p w:rsidR="00BF3824" w:rsidRDefault="0044590D" w:rsidP="0044590D">
          <w:pPr>
            <w:pStyle w:val="3166855A7E0747DEB79D61984469F3E8"/>
          </w:pPr>
          <w:r w:rsidRPr="007B0DC8">
            <w:rPr>
              <w:rStyle w:val="PlaceholderText"/>
            </w:rPr>
            <w:t>Click here to enter text.</w:t>
          </w:r>
        </w:p>
      </w:docPartBody>
    </w:docPart>
    <w:docPart>
      <w:docPartPr>
        <w:name w:val="4AD6247A78D248EA9F440BA6DC8B3546"/>
        <w:category>
          <w:name w:val="General"/>
          <w:gallery w:val="placeholder"/>
        </w:category>
        <w:types>
          <w:type w:val="bbPlcHdr"/>
        </w:types>
        <w:behaviors>
          <w:behavior w:val="content"/>
        </w:behaviors>
        <w:guid w:val="{85995635-500C-4BC2-AC2C-3A3D56FCE082}"/>
      </w:docPartPr>
      <w:docPartBody>
        <w:p w:rsidR="00BF3824" w:rsidRDefault="0044590D" w:rsidP="0044590D">
          <w:pPr>
            <w:pStyle w:val="4AD6247A78D248EA9F440BA6DC8B3546"/>
          </w:pPr>
          <w:r w:rsidRPr="007B0DC8">
            <w:rPr>
              <w:rStyle w:val="PlaceholderText"/>
            </w:rPr>
            <w:t>Click here to enter text.</w:t>
          </w:r>
        </w:p>
      </w:docPartBody>
    </w:docPart>
    <w:docPart>
      <w:docPartPr>
        <w:name w:val="A5DEC7771451480DB47DC6A4FA944E77"/>
        <w:category>
          <w:name w:val="General"/>
          <w:gallery w:val="placeholder"/>
        </w:category>
        <w:types>
          <w:type w:val="bbPlcHdr"/>
        </w:types>
        <w:behaviors>
          <w:behavior w:val="content"/>
        </w:behaviors>
        <w:guid w:val="{E0CE8320-B0C9-430B-A214-4026E2B323D4}"/>
      </w:docPartPr>
      <w:docPartBody>
        <w:p w:rsidR="00BF3824" w:rsidRDefault="0044590D" w:rsidP="0044590D">
          <w:pPr>
            <w:pStyle w:val="A5DEC7771451480DB47DC6A4FA944E77"/>
          </w:pPr>
          <w:r w:rsidRPr="007B0DC8">
            <w:rPr>
              <w:rStyle w:val="PlaceholderText"/>
            </w:rPr>
            <w:t>Click here to enter text.</w:t>
          </w:r>
        </w:p>
      </w:docPartBody>
    </w:docPart>
    <w:docPart>
      <w:docPartPr>
        <w:name w:val="5F8D487ECF834EDB8D56FE5E4587F6FB"/>
        <w:category>
          <w:name w:val="General"/>
          <w:gallery w:val="placeholder"/>
        </w:category>
        <w:types>
          <w:type w:val="bbPlcHdr"/>
        </w:types>
        <w:behaviors>
          <w:behavior w:val="content"/>
        </w:behaviors>
        <w:guid w:val="{C05835EB-8AC1-4E44-96BF-50EE4ACE57A2}"/>
      </w:docPartPr>
      <w:docPartBody>
        <w:p w:rsidR="00BF3824" w:rsidRDefault="0044590D" w:rsidP="0044590D">
          <w:pPr>
            <w:pStyle w:val="5F8D487ECF834EDB8D56FE5E4587F6FB"/>
          </w:pPr>
          <w:r w:rsidRPr="007B0DC8">
            <w:rPr>
              <w:rStyle w:val="PlaceholderText"/>
            </w:rPr>
            <w:t>Click here to enter text.</w:t>
          </w:r>
        </w:p>
      </w:docPartBody>
    </w:docPart>
    <w:docPart>
      <w:docPartPr>
        <w:name w:val="D1A6BFD4A723482B8071305B4256161D"/>
        <w:category>
          <w:name w:val="General"/>
          <w:gallery w:val="placeholder"/>
        </w:category>
        <w:types>
          <w:type w:val="bbPlcHdr"/>
        </w:types>
        <w:behaviors>
          <w:behavior w:val="content"/>
        </w:behaviors>
        <w:guid w:val="{8AF7D162-C97D-4DCD-98CD-D00F5D38292E}"/>
      </w:docPartPr>
      <w:docPartBody>
        <w:p w:rsidR="00BF3824" w:rsidRDefault="0044590D" w:rsidP="0044590D">
          <w:pPr>
            <w:pStyle w:val="D1A6BFD4A723482B8071305B4256161D"/>
          </w:pPr>
          <w:r w:rsidRPr="00F509B9">
            <w:rPr>
              <w:rStyle w:val="PlaceholderText"/>
            </w:rPr>
            <w:t>Click here to enter text.</w:t>
          </w:r>
        </w:p>
      </w:docPartBody>
    </w:docPart>
    <w:docPart>
      <w:docPartPr>
        <w:name w:val="509881170A4245C1BBC837D0CF2C4D95"/>
        <w:category>
          <w:name w:val="General"/>
          <w:gallery w:val="placeholder"/>
        </w:category>
        <w:types>
          <w:type w:val="bbPlcHdr"/>
        </w:types>
        <w:behaviors>
          <w:behavior w:val="content"/>
        </w:behaviors>
        <w:guid w:val="{683B6336-5BF8-41E7-A9F1-2DBCAE5202C1}"/>
      </w:docPartPr>
      <w:docPartBody>
        <w:p w:rsidR="00BF3824" w:rsidRDefault="0044590D" w:rsidP="0044590D">
          <w:pPr>
            <w:pStyle w:val="509881170A4245C1BBC837D0CF2C4D95"/>
          </w:pPr>
          <w:r w:rsidRPr="007B0DC8">
            <w:rPr>
              <w:rStyle w:val="PlaceholderText"/>
            </w:rPr>
            <w:t>Click here to enter text.</w:t>
          </w:r>
        </w:p>
      </w:docPartBody>
    </w:docPart>
    <w:docPart>
      <w:docPartPr>
        <w:name w:val="A169D39428C04FE6A25DC962116CC8FF"/>
        <w:category>
          <w:name w:val="General"/>
          <w:gallery w:val="placeholder"/>
        </w:category>
        <w:types>
          <w:type w:val="bbPlcHdr"/>
        </w:types>
        <w:behaviors>
          <w:behavior w:val="content"/>
        </w:behaviors>
        <w:guid w:val="{AB30F22C-6C0B-4990-A4CF-66BE63554AAA}"/>
      </w:docPartPr>
      <w:docPartBody>
        <w:p w:rsidR="00BF3824" w:rsidRDefault="0044590D" w:rsidP="0044590D">
          <w:pPr>
            <w:pStyle w:val="A169D39428C04FE6A25DC962116CC8FF"/>
          </w:pPr>
          <w:r w:rsidRPr="007B0DC8">
            <w:rPr>
              <w:rStyle w:val="PlaceholderText"/>
            </w:rPr>
            <w:t>Click here to enter text.</w:t>
          </w:r>
        </w:p>
      </w:docPartBody>
    </w:docPart>
    <w:docPart>
      <w:docPartPr>
        <w:name w:val="9EDB1CEB1CEA4830990BC364AEFF5C0E"/>
        <w:category>
          <w:name w:val="General"/>
          <w:gallery w:val="placeholder"/>
        </w:category>
        <w:types>
          <w:type w:val="bbPlcHdr"/>
        </w:types>
        <w:behaviors>
          <w:behavior w:val="content"/>
        </w:behaviors>
        <w:guid w:val="{E3355AB7-4AB5-42FE-B976-031E2D278170}"/>
      </w:docPartPr>
      <w:docPartBody>
        <w:p w:rsidR="00BF3824" w:rsidRDefault="0044590D" w:rsidP="0044590D">
          <w:pPr>
            <w:pStyle w:val="9EDB1CEB1CEA4830990BC364AEFF5C0E"/>
          </w:pPr>
          <w:r w:rsidRPr="007B0DC8">
            <w:rPr>
              <w:rStyle w:val="PlaceholderText"/>
            </w:rPr>
            <w:t>Click here to enter text.</w:t>
          </w:r>
        </w:p>
      </w:docPartBody>
    </w:docPart>
    <w:docPart>
      <w:docPartPr>
        <w:name w:val="86FA90BB502C4D8DB49065B3A86511AE"/>
        <w:category>
          <w:name w:val="General"/>
          <w:gallery w:val="placeholder"/>
        </w:category>
        <w:types>
          <w:type w:val="bbPlcHdr"/>
        </w:types>
        <w:behaviors>
          <w:behavior w:val="content"/>
        </w:behaviors>
        <w:guid w:val="{52BBE552-DAAD-43C4-94FE-482F655924FE}"/>
      </w:docPartPr>
      <w:docPartBody>
        <w:p w:rsidR="00BF3824" w:rsidRDefault="0044590D" w:rsidP="0044590D">
          <w:pPr>
            <w:pStyle w:val="86FA90BB502C4D8DB49065B3A86511AE"/>
          </w:pPr>
          <w:r w:rsidRPr="007B0DC8">
            <w:rPr>
              <w:rStyle w:val="PlaceholderText"/>
            </w:rPr>
            <w:t>Click here to enter text.</w:t>
          </w:r>
        </w:p>
      </w:docPartBody>
    </w:docPart>
    <w:docPart>
      <w:docPartPr>
        <w:name w:val="56290E7424B143DF9D2DBABBAD47788E"/>
        <w:category>
          <w:name w:val="General"/>
          <w:gallery w:val="placeholder"/>
        </w:category>
        <w:types>
          <w:type w:val="bbPlcHdr"/>
        </w:types>
        <w:behaviors>
          <w:behavior w:val="content"/>
        </w:behaviors>
        <w:guid w:val="{B718D256-75FD-4CB9-9DD6-C60085D781DA}"/>
      </w:docPartPr>
      <w:docPartBody>
        <w:p w:rsidR="00BF3824" w:rsidRDefault="0044590D" w:rsidP="0044590D">
          <w:pPr>
            <w:pStyle w:val="56290E7424B143DF9D2DBABBAD47788E"/>
          </w:pPr>
          <w:r w:rsidRPr="007B0DC8">
            <w:rPr>
              <w:rStyle w:val="PlaceholderText"/>
            </w:rPr>
            <w:t>Click here to enter text.</w:t>
          </w:r>
        </w:p>
      </w:docPartBody>
    </w:docPart>
    <w:docPart>
      <w:docPartPr>
        <w:name w:val="24437EEE52C54AEBA5B0F6F93D99CA7C"/>
        <w:category>
          <w:name w:val="General"/>
          <w:gallery w:val="placeholder"/>
        </w:category>
        <w:types>
          <w:type w:val="bbPlcHdr"/>
        </w:types>
        <w:behaviors>
          <w:behavior w:val="content"/>
        </w:behaviors>
        <w:guid w:val="{696AB506-0D06-43F0-9B8D-797A81BA79C8}"/>
      </w:docPartPr>
      <w:docPartBody>
        <w:p w:rsidR="00BF3824" w:rsidRDefault="0044590D" w:rsidP="0044590D">
          <w:pPr>
            <w:pStyle w:val="24437EEE52C54AEBA5B0F6F93D99CA7C"/>
          </w:pPr>
          <w:r w:rsidRPr="007B0DC8">
            <w:rPr>
              <w:rStyle w:val="PlaceholderText"/>
            </w:rPr>
            <w:t>Click here to enter text.</w:t>
          </w:r>
        </w:p>
      </w:docPartBody>
    </w:docPart>
    <w:docPart>
      <w:docPartPr>
        <w:name w:val="EDA02410A44F415D84FA9B421402E57E"/>
        <w:category>
          <w:name w:val="General"/>
          <w:gallery w:val="placeholder"/>
        </w:category>
        <w:types>
          <w:type w:val="bbPlcHdr"/>
        </w:types>
        <w:behaviors>
          <w:behavior w:val="content"/>
        </w:behaviors>
        <w:guid w:val="{37FB1F95-1F46-4161-BE48-79B1F4BA32A5}"/>
      </w:docPartPr>
      <w:docPartBody>
        <w:p w:rsidR="00BF3824" w:rsidRDefault="0044590D" w:rsidP="0044590D">
          <w:pPr>
            <w:pStyle w:val="EDA02410A44F415D84FA9B421402E57E"/>
          </w:pPr>
          <w:r w:rsidRPr="00F509B9">
            <w:rPr>
              <w:rStyle w:val="PlaceholderText"/>
            </w:rPr>
            <w:t>Click here to enter text.</w:t>
          </w:r>
        </w:p>
      </w:docPartBody>
    </w:docPart>
    <w:docPart>
      <w:docPartPr>
        <w:name w:val="4BCA69C89B6A4B88B48B6579A5697CDE"/>
        <w:category>
          <w:name w:val="General"/>
          <w:gallery w:val="placeholder"/>
        </w:category>
        <w:types>
          <w:type w:val="bbPlcHdr"/>
        </w:types>
        <w:behaviors>
          <w:behavior w:val="content"/>
        </w:behaviors>
        <w:guid w:val="{BC994A4C-CECC-4620-BA43-C053EC271D15}"/>
      </w:docPartPr>
      <w:docPartBody>
        <w:p w:rsidR="00BF3824" w:rsidRDefault="0044590D" w:rsidP="0044590D">
          <w:pPr>
            <w:pStyle w:val="4BCA69C89B6A4B88B48B6579A5697CDE"/>
          </w:pPr>
          <w:r w:rsidRPr="007B0DC8">
            <w:rPr>
              <w:rStyle w:val="PlaceholderText"/>
            </w:rPr>
            <w:t>Click here to enter text.</w:t>
          </w:r>
        </w:p>
      </w:docPartBody>
    </w:docPart>
    <w:docPart>
      <w:docPartPr>
        <w:name w:val="993589995BE747B8B92FACD405CE845F"/>
        <w:category>
          <w:name w:val="General"/>
          <w:gallery w:val="placeholder"/>
        </w:category>
        <w:types>
          <w:type w:val="bbPlcHdr"/>
        </w:types>
        <w:behaviors>
          <w:behavior w:val="content"/>
        </w:behaviors>
        <w:guid w:val="{0C9FD31D-73C8-40CF-BC01-3D169158C3EA}"/>
      </w:docPartPr>
      <w:docPartBody>
        <w:p w:rsidR="00BF3824" w:rsidRDefault="0044590D" w:rsidP="0044590D">
          <w:pPr>
            <w:pStyle w:val="993589995BE747B8B92FACD405CE845F"/>
          </w:pPr>
          <w:r w:rsidRPr="007B0DC8">
            <w:rPr>
              <w:rStyle w:val="PlaceholderText"/>
            </w:rPr>
            <w:t>Click here to enter text.</w:t>
          </w:r>
        </w:p>
      </w:docPartBody>
    </w:docPart>
    <w:docPart>
      <w:docPartPr>
        <w:name w:val="5F9A43ADBD5C422CAC1C681A162762D7"/>
        <w:category>
          <w:name w:val="General"/>
          <w:gallery w:val="placeholder"/>
        </w:category>
        <w:types>
          <w:type w:val="bbPlcHdr"/>
        </w:types>
        <w:behaviors>
          <w:behavior w:val="content"/>
        </w:behaviors>
        <w:guid w:val="{49951348-C0D6-4CB6-AFFB-2392EB27E728}"/>
      </w:docPartPr>
      <w:docPartBody>
        <w:p w:rsidR="00BF3824" w:rsidRDefault="0044590D" w:rsidP="0044590D">
          <w:pPr>
            <w:pStyle w:val="5F9A43ADBD5C422CAC1C681A162762D7"/>
          </w:pPr>
          <w:r w:rsidRPr="007B0DC8">
            <w:rPr>
              <w:rStyle w:val="PlaceholderText"/>
            </w:rPr>
            <w:t>Click here to enter text.</w:t>
          </w:r>
        </w:p>
      </w:docPartBody>
    </w:docPart>
    <w:docPart>
      <w:docPartPr>
        <w:name w:val="5A6233B65C7C49BC95799560BD386FF0"/>
        <w:category>
          <w:name w:val="General"/>
          <w:gallery w:val="placeholder"/>
        </w:category>
        <w:types>
          <w:type w:val="bbPlcHdr"/>
        </w:types>
        <w:behaviors>
          <w:behavior w:val="content"/>
        </w:behaviors>
        <w:guid w:val="{2CAEA458-F7B1-4F6F-9F12-9E4FB8E31EA5}"/>
      </w:docPartPr>
      <w:docPartBody>
        <w:p w:rsidR="00BF3824" w:rsidRDefault="0044590D" w:rsidP="0044590D">
          <w:pPr>
            <w:pStyle w:val="5A6233B65C7C49BC95799560BD386FF0"/>
          </w:pPr>
          <w:r w:rsidRPr="007B0DC8">
            <w:rPr>
              <w:rStyle w:val="PlaceholderText"/>
            </w:rPr>
            <w:t>Click here to enter text.</w:t>
          </w:r>
        </w:p>
      </w:docPartBody>
    </w:docPart>
    <w:docPart>
      <w:docPartPr>
        <w:name w:val="FA34D30CADAD41F2B130B00AB0668D47"/>
        <w:category>
          <w:name w:val="General"/>
          <w:gallery w:val="placeholder"/>
        </w:category>
        <w:types>
          <w:type w:val="bbPlcHdr"/>
        </w:types>
        <w:behaviors>
          <w:behavior w:val="content"/>
        </w:behaviors>
        <w:guid w:val="{3FD251E3-2C8F-413C-8E75-0903665A292B}"/>
      </w:docPartPr>
      <w:docPartBody>
        <w:p w:rsidR="00BF3824" w:rsidRDefault="0044590D" w:rsidP="0044590D">
          <w:pPr>
            <w:pStyle w:val="FA34D30CADAD41F2B130B00AB0668D47"/>
          </w:pPr>
          <w:r w:rsidRPr="007B0DC8">
            <w:rPr>
              <w:rStyle w:val="PlaceholderText"/>
            </w:rPr>
            <w:t>Click here to enter text.</w:t>
          </w:r>
        </w:p>
      </w:docPartBody>
    </w:docPart>
    <w:docPart>
      <w:docPartPr>
        <w:name w:val="BB6D31BA075440A9A2359211A1A85346"/>
        <w:category>
          <w:name w:val="General"/>
          <w:gallery w:val="placeholder"/>
        </w:category>
        <w:types>
          <w:type w:val="bbPlcHdr"/>
        </w:types>
        <w:behaviors>
          <w:behavior w:val="content"/>
        </w:behaviors>
        <w:guid w:val="{81C3EAC5-06A4-4BEB-80BB-B75931029FD4}"/>
      </w:docPartPr>
      <w:docPartBody>
        <w:p w:rsidR="00BF3824" w:rsidRDefault="0044590D" w:rsidP="0044590D">
          <w:pPr>
            <w:pStyle w:val="BB6D31BA075440A9A2359211A1A85346"/>
          </w:pPr>
          <w:r w:rsidRPr="007B0DC8">
            <w:rPr>
              <w:rStyle w:val="PlaceholderText"/>
            </w:rPr>
            <w:t>Click here to enter text.</w:t>
          </w:r>
        </w:p>
      </w:docPartBody>
    </w:docPart>
    <w:docPart>
      <w:docPartPr>
        <w:name w:val="03BA3523A8074D7CAE22CEC4CD3D6E02"/>
        <w:category>
          <w:name w:val="General"/>
          <w:gallery w:val="placeholder"/>
        </w:category>
        <w:types>
          <w:type w:val="bbPlcHdr"/>
        </w:types>
        <w:behaviors>
          <w:behavior w:val="content"/>
        </w:behaviors>
        <w:guid w:val="{34D37F2F-F920-4A30-B30D-29A558195663}"/>
      </w:docPartPr>
      <w:docPartBody>
        <w:p w:rsidR="00BF3824" w:rsidRDefault="0044590D" w:rsidP="0044590D">
          <w:pPr>
            <w:pStyle w:val="03BA3523A8074D7CAE22CEC4CD3D6E02"/>
          </w:pPr>
          <w:r w:rsidRPr="007B0DC8">
            <w:rPr>
              <w:rStyle w:val="PlaceholderText"/>
            </w:rPr>
            <w:t>Click here to enter text.</w:t>
          </w:r>
        </w:p>
      </w:docPartBody>
    </w:docPart>
    <w:docPart>
      <w:docPartPr>
        <w:name w:val="8DCBD3B5AD204BF895492FD418DFE7C5"/>
        <w:category>
          <w:name w:val="General"/>
          <w:gallery w:val="placeholder"/>
        </w:category>
        <w:types>
          <w:type w:val="bbPlcHdr"/>
        </w:types>
        <w:behaviors>
          <w:behavior w:val="content"/>
        </w:behaviors>
        <w:guid w:val="{B4124EB7-5BE1-421A-A697-6C2887374ED2}"/>
      </w:docPartPr>
      <w:docPartBody>
        <w:p w:rsidR="00BF3824" w:rsidRDefault="0044590D" w:rsidP="0044590D">
          <w:pPr>
            <w:pStyle w:val="8DCBD3B5AD204BF895492FD418DFE7C5"/>
          </w:pPr>
          <w:r w:rsidRPr="007B0DC8">
            <w:rPr>
              <w:rStyle w:val="PlaceholderText"/>
            </w:rPr>
            <w:t>Click here to enter text.</w:t>
          </w:r>
        </w:p>
      </w:docPartBody>
    </w:docPart>
    <w:docPart>
      <w:docPartPr>
        <w:name w:val="B858438A5FD94BB894FDA2F927D37DF6"/>
        <w:category>
          <w:name w:val="General"/>
          <w:gallery w:val="placeholder"/>
        </w:category>
        <w:types>
          <w:type w:val="bbPlcHdr"/>
        </w:types>
        <w:behaviors>
          <w:behavior w:val="content"/>
        </w:behaviors>
        <w:guid w:val="{229B7786-1106-4E24-9CF6-69A63A46691B}"/>
      </w:docPartPr>
      <w:docPartBody>
        <w:p w:rsidR="00BF3824" w:rsidRDefault="0044590D" w:rsidP="0044590D">
          <w:pPr>
            <w:pStyle w:val="B858438A5FD94BB894FDA2F927D37DF6"/>
          </w:pPr>
          <w:r w:rsidRPr="007B0DC8">
            <w:rPr>
              <w:rStyle w:val="PlaceholderText"/>
            </w:rPr>
            <w:t>Click here to enter text.</w:t>
          </w:r>
        </w:p>
      </w:docPartBody>
    </w:docPart>
    <w:docPart>
      <w:docPartPr>
        <w:name w:val="11F5B3EA71BC46BC807EC819403267F0"/>
        <w:category>
          <w:name w:val="General"/>
          <w:gallery w:val="placeholder"/>
        </w:category>
        <w:types>
          <w:type w:val="bbPlcHdr"/>
        </w:types>
        <w:behaviors>
          <w:behavior w:val="content"/>
        </w:behaviors>
        <w:guid w:val="{107D5213-2AD1-4466-9B1F-F2DC10FA132E}"/>
      </w:docPartPr>
      <w:docPartBody>
        <w:p w:rsidR="00BF3824" w:rsidRDefault="0044590D" w:rsidP="0044590D">
          <w:pPr>
            <w:pStyle w:val="11F5B3EA71BC46BC807EC819403267F0"/>
          </w:pPr>
          <w:r w:rsidRPr="007B0DC8">
            <w:rPr>
              <w:rStyle w:val="PlaceholderText"/>
            </w:rPr>
            <w:t>Click here to enter text.</w:t>
          </w:r>
        </w:p>
      </w:docPartBody>
    </w:docPart>
    <w:docPart>
      <w:docPartPr>
        <w:name w:val="A7A8E95A00724272BAF9DFFBF2997E6F"/>
        <w:category>
          <w:name w:val="General"/>
          <w:gallery w:val="placeholder"/>
        </w:category>
        <w:types>
          <w:type w:val="bbPlcHdr"/>
        </w:types>
        <w:behaviors>
          <w:behavior w:val="content"/>
        </w:behaviors>
        <w:guid w:val="{7BCBEE2B-4A79-405B-899F-34B8FDCF4E44}"/>
      </w:docPartPr>
      <w:docPartBody>
        <w:p w:rsidR="00BF3824" w:rsidRDefault="0044590D" w:rsidP="0044590D">
          <w:pPr>
            <w:pStyle w:val="A7A8E95A00724272BAF9DFFBF2997E6F"/>
          </w:pPr>
          <w:r w:rsidRPr="007B0DC8">
            <w:rPr>
              <w:rStyle w:val="PlaceholderText"/>
            </w:rPr>
            <w:t>Click here to enter text.</w:t>
          </w:r>
        </w:p>
      </w:docPartBody>
    </w:docPart>
    <w:docPart>
      <w:docPartPr>
        <w:name w:val="F39917DF4A0644C292E4BCD2300AEDAF"/>
        <w:category>
          <w:name w:val="General"/>
          <w:gallery w:val="placeholder"/>
        </w:category>
        <w:types>
          <w:type w:val="bbPlcHdr"/>
        </w:types>
        <w:behaviors>
          <w:behavior w:val="content"/>
        </w:behaviors>
        <w:guid w:val="{96C6022A-18D6-4AE2-9D3E-6DD137E7AE68}"/>
      </w:docPartPr>
      <w:docPartBody>
        <w:p w:rsidR="00BF3824" w:rsidRDefault="0044590D" w:rsidP="0044590D">
          <w:pPr>
            <w:pStyle w:val="F39917DF4A0644C292E4BCD2300AEDAF"/>
          </w:pPr>
          <w:r w:rsidRPr="007B0DC8">
            <w:rPr>
              <w:rStyle w:val="PlaceholderText"/>
            </w:rPr>
            <w:t>Click here to enter text.</w:t>
          </w:r>
        </w:p>
      </w:docPartBody>
    </w:docPart>
    <w:docPart>
      <w:docPartPr>
        <w:name w:val="2070050ABB4748568315ADE614EE663C"/>
        <w:category>
          <w:name w:val="General"/>
          <w:gallery w:val="placeholder"/>
        </w:category>
        <w:types>
          <w:type w:val="bbPlcHdr"/>
        </w:types>
        <w:behaviors>
          <w:behavior w:val="content"/>
        </w:behaviors>
        <w:guid w:val="{707B706E-E5BC-4F4B-8D3C-3A3D5477E670}"/>
      </w:docPartPr>
      <w:docPartBody>
        <w:p w:rsidR="00BF3824" w:rsidRDefault="0044590D" w:rsidP="0044590D">
          <w:pPr>
            <w:pStyle w:val="2070050ABB4748568315ADE614EE663C"/>
          </w:pPr>
          <w:r w:rsidRPr="007B0DC8">
            <w:rPr>
              <w:rStyle w:val="PlaceholderText"/>
            </w:rPr>
            <w:t>Click here to enter text.</w:t>
          </w:r>
        </w:p>
      </w:docPartBody>
    </w:docPart>
    <w:docPart>
      <w:docPartPr>
        <w:name w:val="BCC8D3E354354554BE1B7E2C3DF8038D"/>
        <w:category>
          <w:name w:val="General"/>
          <w:gallery w:val="placeholder"/>
        </w:category>
        <w:types>
          <w:type w:val="bbPlcHdr"/>
        </w:types>
        <w:behaviors>
          <w:behavior w:val="content"/>
        </w:behaviors>
        <w:guid w:val="{E741CE76-0C02-451E-96E8-8E6DE1DFC948}"/>
      </w:docPartPr>
      <w:docPartBody>
        <w:p w:rsidR="00BF3824" w:rsidRDefault="0044590D" w:rsidP="0044590D">
          <w:pPr>
            <w:pStyle w:val="BCC8D3E354354554BE1B7E2C3DF8038D"/>
          </w:pPr>
          <w:r w:rsidRPr="007B0DC8">
            <w:rPr>
              <w:rStyle w:val="PlaceholderText"/>
            </w:rPr>
            <w:t>Click here to enter text.</w:t>
          </w:r>
        </w:p>
      </w:docPartBody>
    </w:docPart>
    <w:docPart>
      <w:docPartPr>
        <w:name w:val="013FA5CB455341D4A1E147DE772BF6A8"/>
        <w:category>
          <w:name w:val="General"/>
          <w:gallery w:val="placeholder"/>
        </w:category>
        <w:types>
          <w:type w:val="bbPlcHdr"/>
        </w:types>
        <w:behaviors>
          <w:behavior w:val="content"/>
        </w:behaviors>
        <w:guid w:val="{C2D4B490-97E5-4551-9775-59F333C5D7B8}"/>
      </w:docPartPr>
      <w:docPartBody>
        <w:p w:rsidR="00BF3824" w:rsidRDefault="0044590D" w:rsidP="0044590D">
          <w:pPr>
            <w:pStyle w:val="013FA5CB455341D4A1E147DE772BF6A8"/>
          </w:pPr>
          <w:r w:rsidRPr="007B0DC8">
            <w:rPr>
              <w:rStyle w:val="PlaceholderText"/>
            </w:rPr>
            <w:t>Click here to enter text.</w:t>
          </w:r>
        </w:p>
      </w:docPartBody>
    </w:docPart>
    <w:docPart>
      <w:docPartPr>
        <w:name w:val="1B36711BCC0244B6B9761983F5A6793C"/>
        <w:category>
          <w:name w:val="General"/>
          <w:gallery w:val="placeholder"/>
        </w:category>
        <w:types>
          <w:type w:val="bbPlcHdr"/>
        </w:types>
        <w:behaviors>
          <w:behavior w:val="content"/>
        </w:behaviors>
        <w:guid w:val="{2AE2CCC1-2101-40B1-9D16-B7321DC4595B}"/>
      </w:docPartPr>
      <w:docPartBody>
        <w:p w:rsidR="00BF3824" w:rsidRDefault="0044590D" w:rsidP="0044590D">
          <w:pPr>
            <w:pStyle w:val="1B36711BCC0244B6B9761983F5A6793C"/>
          </w:pPr>
          <w:r w:rsidRPr="007B0DC8">
            <w:rPr>
              <w:rStyle w:val="PlaceholderText"/>
            </w:rPr>
            <w:t>Click here to enter text.</w:t>
          </w:r>
        </w:p>
      </w:docPartBody>
    </w:docPart>
    <w:docPart>
      <w:docPartPr>
        <w:name w:val="305475CA1D2448B7BFFC47066C723F59"/>
        <w:category>
          <w:name w:val="General"/>
          <w:gallery w:val="placeholder"/>
        </w:category>
        <w:types>
          <w:type w:val="bbPlcHdr"/>
        </w:types>
        <w:behaviors>
          <w:behavior w:val="content"/>
        </w:behaviors>
        <w:guid w:val="{A2D6D17D-372D-4B9C-81A8-329CA3D5AEB2}"/>
      </w:docPartPr>
      <w:docPartBody>
        <w:p w:rsidR="00BF3824" w:rsidRDefault="0044590D" w:rsidP="0044590D">
          <w:pPr>
            <w:pStyle w:val="305475CA1D2448B7BFFC47066C723F59"/>
          </w:pPr>
          <w:r w:rsidRPr="007B0DC8">
            <w:rPr>
              <w:rStyle w:val="PlaceholderText"/>
            </w:rPr>
            <w:t>Click here to enter text.</w:t>
          </w:r>
        </w:p>
      </w:docPartBody>
    </w:docPart>
    <w:docPart>
      <w:docPartPr>
        <w:name w:val="76291FFD73974845B3FF5B467FFEF857"/>
        <w:category>
          <w:name w:val="General"/>
          <w:gallery w:val="placeholder"/>
        </w:category>
        <w:types>
          <w:type w:val="bbPlcHdr"/>
        </w:types>
        <w:behaviors>
          <w:behavior w:val="content"/>
        </w:behaviors>
        <w:guid w:val="{FF488508-FB7C-4959-BC6F-1EBEFDE2DF35}"/>
      </w:docPartPr>
      <w:docPartBody>
        <w:p w:rsidR="00BF3824" w:rsidRDefault="0044590D" w:rsidP="0044590D">
          <w:pPr>
            <w:pStyle w:val="76291FFD73974845B3FF5B467FFEF857"/>
          </w:pPr>
          <w:r w:rsidRPr="007B0DC8">
            <w:rPr>
              <w:rStyle w:val="PlaceholderText"/>
            </w:rPr>
            <w:t>Click here to enter text.</w:t>
          </w:r>
        </w:p>
      </w:docPartBody>
    </w:docPart>
    <w:docPart>
      <w:docPartPr>
        <w:name w:val="F1A70863FE924C0098D39DD62B054282"/>
        <w:category>
          <w:name w:val="General"/>
          <w:gallery w:val="placeholder"/>
        </w:category>
        <w:types>
          <w:type w:val="bbPlcHdr"/>
        </w:types>
        <w:behaviors>
          <w:behavior w:val="content"/>
        </w:behaviors>
        <w:guid w:val="{C83CF38A-16B0-4B7E-9C9A-61A694D5CEE4}"/>
      </w:docPartPr>
      <w:docPartBody>
        <w:p w:rsidR="00BF3824" w:rsidRDefault="0044590D" w:rsidP="0044590D">
          <w:pPr>
            <w:pStyle w:val="F1A70863FE924C0098D39DD62B054282"/>
          </w:pPr>
          <w:r w:rsidRPr="007B0DC8">
            <w:rPr>
              <w:rStyle w:val="PlaceholderText"/>
            </w:rPr>
            <w:t>Click here to enter text.</w:t>
          </w:r>
        </w:p>
      </w:docPartBody>
    </w:docPart>
    <w:docPart>
      <w:docPartPr>
        <w:name w:val="87606963BD1143A1AF052B04E43BA68E"/>
        <w:category>
          <w:name w:val="General"/>
          <w:gallery w:val="placeholder"/>
        </w:category>
        <w:types>
          <w:type w:val="bbPlcHdr"/>
        </w:types>
        <w:behaviors>
          <w:behavior w:val="content"/>
        </w:behaviors>
        <w:guid w:val="{ADF1DA21-9782-4C73-8F2E-D963C73CE2C4}"/>
      </w:docPartPr>
      <w:docPartBody>
        <w:p w:rsidR="00BF3824" w:rsidRDefault="0044590D" w:rsidP="0044590D">
          <w:pPr>
            <w:pStyle w:val="87606963BD1143A1AF052B04E43BA68E"/>
          </w:pPr>
          <w:r w:rsidRPr="007B0DC8">
            <w:rPr>
              <w:rStyle w:val="PlaceholderText"/>
            </w:rPr>
            <w:t>Click here to enter text.</w:t>
          </w:r>
        </w:p>
      </w:docPartBody>
    </w:docPart>
    <w:docPart>
      <w:docPartPr>
        <w:name w:val="F8728EC295D843AAB9B9B5F9263C389D"/>
        <w:category>
          <w:name w:val="General"/>
          <w:gallery w:val="placeholder"/>
        </w:category>
        <w:types>
          <w:type w:val="bbPlcHdr"/>
        </w:types>
        <w:behaviors>
          <w:behavior w:val="content"/>
        </w:behaviors>
        <w:guid w:val="{B853DC70-192D-495A-B94E-981A52FE245C}"/>
      </w:docPartPr>
      <w:docPartBody>
        <w:p w:rsidR="00BF3824" w:rsidRDefault="0044590D" w:rsidP="0044590D">
          <w:pPr>
            <w:pStyle w:val="F8728EC295D843AAB9B9B5F9263C389D"/>
          </w:pPr>
          <w:r w:rsidRPr="007B0DC8">
            <w:rPr>
              <w:rStyle w:val="PlaceholderText"/>
            </w:rPr>
            <w:t>Click here to enter text.</w:t>
          </w:r>
        </w:p>
      </w:docPartBody>
    </w:docPart>
    <w:docPart>
      <w:docPartPr>
        <w:name w:val="FD7616BE1AED40A7A6E3F3DC09918B6C"/>
        <w:category>
          <w:name w:val="General"/>
          <w:gallery w:val="placeholder"/>
        </w:category>
        <w:types>
          <w:type w:val="bbPlcHdr"/>
        </w:types>
        <w:behaviors>
          <w:behavior w:val="content"/>
        </w:behaviors>
        <w:guid w:val="{8C9EC037-9FC3-4A39-BFE0-1C284D70CE39}"/>
      </w:docPartPr>
      <w:docPartBody>
        <w:p w:rsidR="00BF3824" w:rsidRDefault="0044590D" w:rsidP="0044590D">
          <w:pPr>
            <w:pStyle w:val="FD7616BE1AED40A7A6E3F3DC09918B6C"/>
          </w:pPr>
          <w:r w:rsidRPr="007B0DC8">
            <w:rPr>
              <w:rStyle w:val="PlaceholderText"/>
            </w:rPr>
            <w:t>Click here to enter text.</w:t>
          </w:r>
        </w:p>
      </w:docPartBody>
    </w:docPart>
    <w:docPart>
      <w:docPartPr>
        <w:name w:val="62D14A4064DF49D6ACD26993D585333E"/>
        <w:category>
          <w:name w:val="General"/>
          <w:gallery w:val="placeholder"/>
        </w:category>
        <w:types>
          <w:type w:val="bbPlcHdr"/>
        </w:types>
        <w:behaviors>
          <w:behavior w:val="content"/>
        </w:behaviors>
        <w:guid w:val="{F99F8103-946F-472D-A3CD-3D45C9C58375}"/>
      </w:docPartPr>
      <w:docPartBody>
        <w:p w:rsidR="00BF3824" w:rsidRDefault="0044590D" w:rsidP="0044590D">
          <w:pPr>
            <w:pStyle w:val="62D14A4064DF49D6ACD26993D585333E"/>
          </w:pPr>
          <w:r w:rsidRPr="007B0DC8">
            <w:rPr>
              <w:rStyle w:val="PlaceholderText"/>
            </w:rPr>
            <w:t>Click here to enter text.</w:t>
          </w:r>
        </w:p>
      </w:docPartBody>
    </w:docPart>
    <w:docPart>
      <w:docPartPr>
        <w:name w:val="4A2B8B6BF554457E95B2A39FC080D0F2"/>
        <w:category>
          <w:name w:val="General"/>
          <w:gallery w:val="placeholder"/>
        </w:category>
        <w:types>
          <w:type w:val="bbPlcHdr"/>
        </w:types>
        <w:behaviors>
          <w:behavior w:val="content"/>
        </w:behaviors>
        <w:guid w:val="{B074547F-9877-4E90-9FCF-540AE53ECD05}"/>
      </w:docPartPr>
      <w:docPartBody>
        <w:p w:rsidR="00BF3824" w:rsidRDefault="0044590D" w:rsidP="0044590D">
          <w:pPr>
            <w:pStyle w:val="4A2B8B6BF554457E95B2A39FC080D0F2"/>
          </w:pPr>
          <w:r w:rsidRPr="007B0DC8">
            <w:rPr>
              <w:rStyle w:val="PlaceholderText"/>
            </w:rPr>
            <w:t>Click here to enter text.</w:t>
          </w:r>
        </w:p>
      </w:docPartBody>
    </w:docPart>
    <w:docPart>
      <w:docPartPr>
        <w:name w:val="D0F687E388234CD486611A6641F8D7AA"/>
        <w:category>
          <w:name w:val="General"/>
          <w:gallery w:val="placeholder"/>
        </w:category>
        <w:types>
          <w:type w:val="bbPlcHdr"/>
        </w:types>
        <w:behaviors>
          <w:behavior w:val="content"/>
        </w:behaviors>
        <w:guid w:val="{68CC53EA-3BFD-4890-9BE5-97F73971FC90}"/>
      </w:docPartPr>
      <w:docPartBody>
        <w:p w:rsidR="00BF3824" w:rsidRDefault="0044590D" w:rsidP="0044590D">
          <w:pPr>
            <w:pStyle w:val="D0F687E388234CD486611A6641F8D7AA"/>
          </w:pPr>
          <w:r w:rsidRPr="007B0DC8">
            <w:rPr>
              <w:rStyle w:val="PlaceholderText"/>
            </w:rPr>
            <w:t>Click here to enter text.</w:t>
          </w:r>
        </w:p>
      </w:docPartBody>
    </w:docPart>
    <w:docPart>
      <w:docPartPr>
        <w:name w:val="D7B2906D9B76401796720C79B42023D9"/>
        <w:category>
          <w:name w:val="General"/>
          <w:gallery w:val="placeholder"/>
        </w:category>
        <w:types>
          <w:type w:val="bbPlcHdr"/>
        </w:types>
        <w:behaviors>
          <w:behavior w:val="content"/>
        </w:behaviors>
        <w:guid w:val="{3F27B773-1746-40DD-B93C-182C4868B42C}"/>
      </w:docPartPr>
      <w:docPartBody>
        <w:p w:rsidR="00BF3824" w:rsidRDefault="0044590D" w:rsidP="0044590D">
          <w:pPr>
            <w:pStyle w:val="D7B2906D9B76401796720C79B42023D9"/>
          </w:pPr>
          <w:r w:rsidRPr="00F509B9">
            <w:rPr>
              <w:rStyle w:val="PlaceholderText"/>
            </w:rPr>
            <w:t>Click here to enter text.</w:t>
          </w:r>
        </w:p>
      </w:docPartBody>
    </w:docPart>
    <w:docPart>
      <w:docPartPr>
        <w:name w:val="09EE8BFFAB544849B2C5716EFFEF44BC"/>
        <w:category>
          <w:name w:val="General"/>
          <w:gallery w:val="placeholder"/>
        </w:category>
        <w:types>
          <w:type w:val="bbPlcHdr"/>
        </w:types>
        <w:behaviors>
          <w:behavior w:val="content"/>
        </w:behaviors>
        <w:guid w:val="{B0D240B6-EEF6-4300-B2F5-ACDE153A481F}"/>
      </w:docPartPr>
      <w:docPartBody>
        <w:p w:rsidR="00BF3824" w:rsidRDefault="0044590D" w:rsidP="0044590D">
          <w:pPr>
            <w:pStyle w:val="09EE8BFFAB544849B2C5716EFFEF44BC"/>
          </w:pPr>
          <w:r w:rsidRPr="007B0DC8">
            <w:rPr>
              <w:rStyle w:val="PlaceholderText"/>
            </w:rPr>
            <w:t>Click here to enter text.</w:t>
          </w:r>
        </w:p>
      </w:docPartBody>
    </w:docPart>
    <w:docPart>
      <w:docPartPr>
        <w:name w:val="0D2CC5D0D2024C55A51FA6EEA7483DD2"/>
        <w:category>
          <w:name w:val="General"/>
          <w:gallery w:val="placeholder"/>
        </w:category>
        <w:types>
          <w:type w:val="bbPlcHdr"/>
        </w:types>
        <w:behaviors>
          <w:behavior w:val="content"/>
        </w:behaviors>
        <w:guid w:val="{5F879A1E-25A2-4CE3-9BDE-67D8111DAD9E}"/>
      </w:docPartPr>
      <w:docPartBody>
        <w:p w:rsidR="00BF3824" w:rsidRDefault="0044590D" w:rsidP="0044590D">
          <w:pPr>
            <w:pStyle w:val="0D2CC5D0D2024C55A51FA6EEA7483DD2"/>
          </w:pPr>
          <w:r w:rsidRPr="007B0DC8">
            <w:rPr>
              <w:rStyle w:val="PlaceholderText"/>
            </w:rPr>
            <w:t>Click here to enter text.</w:t>
          </w:r>
        </w:p>
      </w:docPartBody>
    </w:docPart>
    <w:docPart>
      <w:docPartPr>
        <w:name w:val="31F05A6FEC7540009CC5ED99D5C9206A"/>
        <w:category>
          <w:name w:val="General"/>
          <w:gallery w:val="placeholder"/>
        </w:category>
        <w:types>
          <w:type w:val="bbPlcHdr"/>
        </w:types>
        <w:behaviors>
          <w:behavior w:val="content"/>
        </w:behaviors>
        <w:guid w:val="{40543DC0-6808-43F4-BA6C-C61E7BF6C67E}"/>
      </w:docPartPr>
      <w:docPartBody>
        <w:p w:rsidR="00BF3824" w:rsidRDefault="0044590D" w:rsidP="0044590D">
          <w:pPr>
            <w:pStyle w:val="31F05A6FEC7540009CC5ED99D5C9206A"/>
          </w:pPr>
          <w:r w:rsidRPr="00F509B9">
            <w:rPr>
              <w:rStyle w:val="PlaceholderText"/>
            </w:rPr>
            <w:t>Click here to enter text.</w:t>
          </w:r>
        </w:p>
      </w:docPartBody>
    </w:docPart>
    <w:docPart>
      <w:docPartPr>
        <w:name w:val="DC7025959C914F5381D4684844F8EB5A"/>
        <w:category>
          <w:name w:val="General"/>
          <w:gallery w:val="placeholder"/>
        </w:category>
        <w:types>
          <w:type w:val="bbPlcHdr"/>
        </w:types>
        <w:behaviors>
          <w:behavior w:val="content"/>
        </w:behaviors>
        <w:guid w:val="{0961E916-B7F5-42A1-95D6-EE6DA1990265}"/>
      </w:docPartPr>
      <w:docPartBody>
        <w:p w:rsidR="00BF3824" w:rsidRDefault="0044590D" w:rsidP="0044590D">
          <w:pPr>
            <w:pStyle w:val="DC7025959C914F5381D4684844F8EB5A"/>
          </w:pPr>
          <w:r w:rsidRPr="007B0DC8">
            <w:rPr>
              <w:rStyle w:val="PlaceholderText"/>
            </w:rPr>
            <w:t>Click here to enter text.</w:t>
          </w:r>
        </w:p>
      </w:docPartBody>
    </w:docPart>
    <w:docPart>
      <w:docPartPr>
        <w:name w:val="1B6A60D3C259461F905D71D20B9FF5F1"/>
        <w:category>
          <w:name w:val="General"/>
          <w:gallery w:val="placeholder"/>
        </w:category>
        <w:types>
          <w:type w:val="bbPlcHdr"/>
        </w:types>
        <w:behaviors>
          <w:behavior w:val="content"/>
        </w:behaviors>
        <w:guid w:val="{D61BE700-B7D4-442D-9EFE-EB484B7EA773}"/>
      </w:docPartPr>
      <w:docPartBody>
        <w:p w:rsidR="00BF3824" w:rsidRDefault="0044590D" w:rsidP="0044590D">
          <w:pPr>
            <w:pStyle w:val="1B6A60D3C259461F905D71D20B9FF5F1"/>
          </w:pPr>
          <w:r w:rsidRPr="007B0DC8">
            <w:rPr>
              <w:rStyle w:val="PlaceholderText"/>
            </w:rPr>
            <w:t>Click here to enter text.</w:t>
          </w:r>
        </w:p>
      </w:docPartBody>
    </w:docPart>
    <w:docPart>
      <w:docPartPr>
        <w:name w:val="7E3741CA2F064A228EBAD09B66285B98"/>
        <w:category>
          <w:name w:val="General"/>
          <w:gallery w:val="placeholder"/>
        </w:category>
        <w:types>
          <w:type w:val="bbPlcHdr"/>
        </w:types>
        <w:behaviors>
          <w:behavior w:val="content"/>
        </w:behaviors>
        <w:guid w:val="{4EBD0A41-3021-4ECD-812D-0C68C27B1000}"/>
      </w:docPartPr>
      <w:docPartBody>
        <w:p w:rsidR="00BF3824" w:rsidRDefault="0044590D" w:rsidP="0044590D">
          <w:pPr>
            <w:pStyle w:val="7E3741CA2F064A228EBAD09B66285B98"/>
          </w:pPr>
          <w:r w:rsidRPr="007B0DC8">
            <w:rPr>
              <w:rStyle w:val="PlaceholderText"/>
            </w:rPr>
            <w:t>Click here to enter text.</w:t>
          </w:r>
        </w:p>
      </w:docPartBody>
    </w:docPart>
    <w:docPart>
      <w:docPartPr>
        <w:name w:val="9B35D3A21BE84AF9B69A07CE12EA74CE"/>
        <w:category>
          <w:name w:val="General"/>
          <w:gallery w:val="placeholder"/>
        </w:category>
        <w:types>
          <w:type w:val="bbPlcHdr"/>
        </w:types>
        <w:behaviors>
          <w:behavior w:val="content"/>
        </w:behaviors>
        <w:guid w:val="{724C91EB-F953-4862-A821-81D2DAA76592}"/>
      </w:docPartPr>
      <w:docPartBody>
        <w:p w:rsidR="00BF3824" w:rsidRDefault="0044590D" w:rsidP="0044590D">
          <w:pPr>
            <w:pStyle w:val="9B35D3A21BE84AF9B69A07CE12EA74CE"/>
          </w:pPr>
          <w:r w:rsidRPr="007B0DC8">
            <w:rPr>
              <w:rStyle w:val="PlaceholderText"/>
            </w:rPr>
            <w:t>Click here to enter text.</w:t>
          </w:r>
        </w:p>
      </w:docPartBody>
    </w:docPart>
    <w:docPart>
      <w:docPartPr>
        <w:name w:val="3599D6FB507341D9BB158ADDCB6C83F7"/>
        <w:category>
          <w:name w:val="General"/>
          <w:gallery w:val="placeholder"/>
        </w:category>
        <w:types>
          <w:type w:val="bbPlcHdr"/>
        </w:types>
        <w:behaviors>
          <w:behavior w:val="content"/>
        </w:behaviors>
        <w:guid w:val="{6DB0CDC2-0AB1-4E01-B784-2F8E4389A211}"/>
      </w:docPartPr>
      <w:docPartBody>
        <w:p w:rsidR="00BF3824" w:rsidRDefault="0044590D" w:rsidP="0044590D">
          <w:pPr>
            <w:pStyle w:val="3599D6FB507341D9BB158ADDCB6C83F7"/>
          </w:pPr>
          <w:r w:rsidRPr="007B0DC8">
            <w:rPr>
              <w:rStyle w:val="PlaceholderText"/>
            </w:rPr>
            <w:t>Click here to enter text.</w:t>
          </w:r>
        </w:p>
      </w:docPartBody>
    </w:docPart>
    <w:docPart>
      <w:docPartPr>
        <w:name w:val="E16C0A6D7F78407FB97B5D5717425AAD"/>
        <w:category>
          <w:name w:val="General"/>
          <w:gallery w:val="placeholder"/>
        </w:category>
        <w:types>
          <w:type w:val="bbPlcHdr"/>
        </w:types>
        <w:behaviors>
          <w:behavior w:val="content"/>
        </w:behaviors>
        <w:guid w:val="{E86D561D-8F82-4702-8C70-99416E36E81A}"/>
      </w:docPartPr>
      <w:docPartBody>
        <w:p w:rsidR="00BF3824" w:rsidRDefault="0044590D" w:rsidP="0044590D">
          <w:pPr>
            <w:pStyle w:val="E16C0A6D7F78407FB97B5D5717425AAD"/>
          </w:pPr>
          <w:r w:rsidRPr="007B0DC8">
            <w:rPr>
              <w:rStyle w:val="PlaceholderText"/>
            </w:rPr>
            <w:t>Click here to enter text.</w:t>
          </w:r>
        </w:p>
      </w:docPartBody>
    </w:docPart>
    <w:docPart>
      <w:docPartPr>
        <w:name w:val="ED0F76C3D34A4FC88B17CB0685F59EAD"/>
        <w:category>
          <w:name w:val="General"/>
          <w:gallery w:val="placeholder"/>
        </w:category>
        <w:types>
          <w:type w:val="bbPlcHdr"/>
        </w:types>
        <w:behaviors>
          <w:behavior w:val="content"/>
        </w:behaviors>
        <w:guid w:val="{FE2CA305-54E4-458F-AE4E-310216375980}"/>
      </w:docPartPr>
      <w:docPartBody>
        <w:p w:rsidR="00BF3824" w:rsidRDefault="0044590D" w:rsidP="0044590D">
          <w:pPr>
            <w:pStyle w:val="ED0F76C3D34A4FC88B17CB0685F59EAD"/>
          </w:pPr>
          <w:r w:rsidRPr="007B0DC8">
            <w:rPr>
              <w:rStyle w:val="PlaceholderText"/>
            </w:rPr>
            <w:t>Click here to enter text.</w:t>
          </w:r>
        </w:p>
      </w:docPartBody>
    </w:docPart>
    <w:docPart>
      <w:docPartPr>
        <w:name w:val="DED9EFE5254B48E58A1C88129BB98603"/>
        <w:category>
          <w:name w:val="General"/>
          <w:gallery w:val="placeholder"/>
        </w:category>
        <w:types>
          <w:type w:val="bbPlcHdr"/>
        </w:types>
        <w:behaviors>
          <w:behavior w:val="content"/>
        </w:behaviors>
        <w:guid w:val="{24BCAD2B-1CF0-4A2F-8194-5F9AE06DF014}"/>
      </w:docPartPr>
      <w:docPartBody>
        <w:p w:rsidR="00BF3824" w:rsidRDefault="0044590D" w:rsidP="0044590D">
          <w:pPr>
            <w:pStyle w:val="DED9EFE5254B48E58A1C88129BB98603"/>
          </w:pPr>
          <w:r w:rsidRPr="007B0DC8">
            <w:rPr>
              <w:rStyle w:val="PlaceholderText"/>
            </w:rPr>
            <w:t>Click here to enter text.</w:t>
          </w:r>
        </w:p>
      </w:docPartBody>
    </w:docPart>
    <w:docPart>
      <w:docPartPr>
        <w:name w:val="B887D147FBD74AD384F29FFF423F6B7D"/>
        <w:category>
          <w:name w:val="General"/>
          <w:gallery w:val="placeholder"/>
        </w:category>
        <w:types>
          <w:type w:val="bbPlcHdr"/>
        </w:types>
        <w:behaviors>
          <w:behavior w:val="content"/>
        </w:behaviors>
        <w:guid w:val="{8060566B-133B-4F34-ACAA-1C0D8F32DACC}"/>
      </w:docPartPr>
      <w:docPartBody>
        <w:p w:rsidR="00BF3824" w:rsidRDefault="0044590D" w:rsidP="0044590D">
          <w:pPr>
            <w:pStyle w:val="B887D147FBD74AD384F29FFF423F6B7D"/>
          </w:pPr>
          <w:r w:rsidRPr="007B0DC8">
            <w:rPr>
              <w:rStyle w:val="PlaceholderText"/>
            </w:rPr>
            <w:t>Click here to enter text.</w:t>
          </w:r>
        </w:p>
      </w:docPartBody>
    </w:docPart>
    <w:docPart>
      <w:docPartPr>
        <w:name w:val="9D00A2C896574EC1B9F03F2999ECFA93"/>
        <w:category>
          <w:name w:val="General"/>
          <w:gallery w:val="placeholder"/>
        </w:category>
        <w:types>
          <w:type w:val="bbPlcHdr"/>
        </w:types>
        <w:behaviors>
          <w:behavior w:val="content"/>
        </w:behaviors>
        <w:guid w:val="{CCF6E570-B8F3-4C56-A5BD-E96D8B26558C}"/>
      </w:docPartPr>
      <w:docPartBody>
        <w:p w:rsidR="00BF3824" w:rsidRDefault="0044590D" w:rsidP="0044590D">
          <w:pPr>
            <w:pStyle w:val="9D00A2C896574EC1B9F03F2999ECFA93"/>
          </w:pPr>
          <w:r w:rsidRPr="007B0DC8">
            <w:rPr>
              <w:rStyle w:val="PlaceholderText"/>
            </w:rPr>
            <w:t>Click here to enter text.</w:t>
          </w:r>
        </w:p>
      </w:docPartBody>
    </w:docPart>
    <w:docPart>
      <w:docPartPr>
        <w:name w:val="C73AF27884DD47CBA349C0A31B551450"/>
        <w:category>
          <w:name w:val="General"/>
          <w:gallery w:val="placeholder"/>
        </w:category>
        <w:types>
          <w:type w:val="bbPlcHdr"/>
        </w:types>
        <w:behaviors>
          <w:behavior w:val="content"/>
        </w:behaviors>
        <w:guid w:val="{37EB497D-C505-45C6-B40B-5A2C0D66E0D8}"/>
      </w:docPartPr>
      <w:docPartBody>
        <w:p w:rsidR="00BF3824" w:rsidRDefault="0044590D" w:rsidP="0044590D">
          <w:pPr>
            <w:pStyle w:val="C73AF27884DD47CBA349C0A31B551450"/>
          </w:pPr>
          <w:r w:rsidRPr="007B0DC8">
            <w:rPr>
              <w:rStyle w:val="PlaceholderText"/>
            </w:rPr>
            <w:t>Click here to enter text.</w:t>
          </w:r>
        </w:p>
      </w:docPartBody>
    </w:docPart>
    <w:docPart>
      <w:docPartPr>
        <w:name w:val="1D2CB41926004FB4AB435451217AB9A4"/>
        <w:category>
          <w:name w:val="General"/>
          <w:gallery w:val="placeholder"/>
        </w:category>
        <w:types>
          <w:type w:val="bbPlcHdr"/>
        </w:types>
        <w:behaviors>
          <w:behavior w:val="content"/>
        </w:behaviors>
        <w:guid w:val="{DFE26709-3D1B-4625-9E35-3C12BE8EE94C}"/>
      </w:docPartPr>
      <w:docPartBody>
        <w:p w:rsidR="00BF3824" w:rsidRDefault="0044590D" w:rsidP="0044590D">
          <w:pPr>
            <w:pStyle w:val="1D2CB41926004FB4AB435451217AB9A4"/>
          </w:pPr>
          <w:r w:rsidRPr="007B0DC8">
            <w:rPr>
              <w:rStyle w:val="PlaceholderText"/>
            </w:rPr>
            <w:t>Click here to enter text.</w:t>
          </w:r>
        </w:p>
      </w:docPartBody>
    </w:docPart>
    <w:docPart>
      <w:docPartPr>
        <w:name w:val="C96C18E3FB4849BB8FA3EACEC745C23F"/>
        <w:category>
          <w:name w:val="General"/>
          <w:gallery w:val="placeholder"/>
        </w:category>
        <w:types>
          <w:type w:val="bbPlcHdr"/>
        </w:types>
        <w:behaviors>
          <w:behavior w:val="content"/>
        </w:behaviors>
        <w:guid w:val="{030AEED1-291F-4FC9-92D0-EA4407B77721}"/>
      </w:docPartPr>
      <w:docPartBody>
        <w:p w:rsidR="00BF3824" w:rsidRDefault="0044590D" w:rsidP="0044590D">
          <w:pPr>
            <w:pStyle w:val="C96C18E3FB4849BB8FA3EACEC745C23F"/>
          </w:pPr>
          <w:r w:rsidRPr="007B0DC8">
            <w:rPr>
              <w:rStyle w:val="PlaceholderText"/>
            </w:rPr>
            <w:t>Click here to enter text.</w:t>
          </w:r>
        </w:p>
      </w:docPartBody>
    </w:docPart>
    <w:docPart>
      <w:docPartPr>
        <w:name w:val="F6171C3E081949DC8C05C2AD0A8F6FE7"/>
        <w:category>
          <w:name w:val="General"/>
          <w:gallery w:val="placeholder"/>
        </w:category>
        <w:types>
          <w:type w:val="bbPlcHdr"/>
        </w:types>
        <w:behaviors>
          <w:behavior w:val="content"/>
        </w:behaviors>
        <w:guid w:val="{F3C33EC1-022D-4B48-A048-00571525E86E}"/>
      </w:docPartPr>
      <w:docPartBody>
        <w:p w:rsidR="00BF3824" w:rsidRDefault="0044590D" w:rsidP="0044590D">
          <w:pPr>
            <w:pStyle w:val="F6171C3E081949DC8C05C2AD0A8F6FE7"/>
          </w:pPr>
          <w:r w:rsidRPr="007B0DC8">
            <w:rPr>
              <w:rStyle w:val="PlaceholderText"/>
            </w:rPr>
            <w:t>Click here to enter text.</w:t>
          </w:r>
        </w:p>
      </w:docPartBody>
    </w:docPart>
    <w:docPart>
      <w:docPartPr>
        <w:name w:val="97CF3E837B094F42950CE4A6F1E72C6A"/>
        <w:category>
          <w:name w:val="General"/>
          <w:gallery w:val="placeholder"/>
        </w:category>
        <w:types>
          <w:type w:val="bbPlcHdr"/>
        </w:types>
        <w:behaviors>
          <w:behavior w:val="content"/>
        </w:behaviors>
        <w:guid w:val="{1F7D7FFC-ADC6-4D05-A88E-B7344EAA4535}"/>
      </w:docPartPr>
      <w:docPartBody>
        <w:p w:rsidR="00BF3824" w:rsidRDefault="0044590D" w:rsidP="0044590D">
          <w:pPr>
            <w:pStyle w:val="97CF3E837B094F42950CE4A6F1E72C6A"/>
          </w:pPr>
          <w:r w:rsidRPr="007B0DC8">
            <w:rPr>
              <w:rStyle w:val="PlaceholderText"/>
            </w:rPr>
            <w:t>Click here to enter text.</w:t>
          </w:r>
        </w:p>
      </w:docPartBody>
    </w:docPart>
    <w:docPart>
      <w:docPartPr>
        <w:name w:val="14C743465AE1467D911C716122149FCE"/>
        <w:category>
          <w:name w:val="General"/>
          <w:gallery w:val="placeholder"/>
        </w:category>
        <w:types>
          <w:type w:val="bbPlcHdr"/>
        </w:types>
        <w:behaviors>
          <w:behavior w:val="content"/>
        </w:behaviors>
        <w:guid w:val="{882D0F1E-8CDB-4234-8F9C-5BB4A97DB681}"/>
      </w:docPartPr>
      <w:docPartBody>
        <w:p w:rsidR="00BF3824" w:rsidRDefault="0044590D" w:rsidP="0044590D">
          <w:pPr>
            <w:pStyle w:val="14C743465AE1467D911C716122149FCE"/>
          </w:pPr>
          <w:r w:rsidRPr="007B0DC8">
            <w:rPr>
              <w:rStyle w:val="PlaceholderText"/>
            </w:rPr>
            <w:t>Click here to enter text.</w:t>
          </w:r>
        </w:p>
      </w:docPartBody>
    </w:docPart>
    <w:docPart>
      <w:docPartPr>
        <w:name w:val="07B30C030A10449C8F3FA0661D5F643E"/>
        <w:category>
          <w:name w:val="General"/>
          <w:gallery w:val="placeholder"/>
        </w:category>
        <w:types>
          <w:type w:val="bbPlcHdr"/>
        </w:types>
        <w:behaviors>
          <w:behavior w:val="content"/>
        </w:behaviors>
        <w:guid w:val="{9350ADF4-144B-470B-A051-D9326A3C5A6D}"/>
      </w:docPartPr>
      <w:docPartBody>
        <w:p w:rsidR="00BF3824" w:rsidRDefault="0044590D" w:rsidP="0044590D">
          <w:pPr>
            <w:pStyle w:val="07B30C030A10449C8F3FA0661D5F643E"/>
          </w:pPr>
          <w:r w:rsidRPr="007B0DC8">
            <w:rPr>
              <w:rStyle w:val="PlaceholderText"/>
            </w:rPr>
            <w:t>Click here to enter text.</w:t>
          </w:r>
        </w:p>
      </w:docPartBody>
    </w:docPart>
    <w:docPart>
      <w:docPartPr>
        <w:name w:val="061AA7A9CD3B4774A3F69BBD9A21E91E"/>
        <w:category>
          <w:name w:val="General"/>
          <w:gallery w:val="placeholder"/>
        </w:category>
        <w:types>
          <w:type w:val="bbPlcHdr"/>
        </w:types>
        <w:behaviors>
          <w:behavior w:val="content"/>
        </w:behaviors>
        <w:guid w:val="{7F998380-2B33-43B7-AB70-C3D30F1F572F}"/>
      </w:docPartPr>
      <w:docPartBody>
        <w:p w:rsidR="00BF3824" w:rsidRDefault="0044590D" w:rsidP="0044590D">
          <w:pPr>
            <w:pStyle w:val="061AA7A9CD3B4774A3F69BBD9A21E91E"/>
          </w:pPr>
          <w:r w:rsidRPr="007B0DC8">
            <w:rPr>
              <w:rStyle w:val="PlaceholderText"/>
            </w:rPr>
            <w:t>Click here to enter text.</w:t>
          </w:r>
        </w:p>
      </w:docPartBody>
    </w:docPart>
    <w:docPart>
      <w:docPartPr>
        <w:name w:val="E238286EFA4242CCA27F2D0CAFE0CA02"/>
        <w:category>
          <w:name w:val="General"/>
          <w:gallery w:val="placeholder"/>
        </w:category>
        <w:types>
          <w:type w:val="bbPlcHdr"/>
        </w:types>
        <w:behaviors>
          <w:behavior w:val="content"/>
        </w:behaviors>
        <w:guid w:val="{976C376E-8FC8-4AB0-B119-B43FD1777DC1}"/>
      </w:docPartPr>
      <w:docPartBody>
        <w:p w:rsidR="00BF3824" w:rsidRDefault="0044590D" w:rsidP="0044590D">
          <w:pPr>
            <w:pStyle w:val="E238286EFA4242CCA27F2D0CAFE0CA02"/>
          </w:pPr>
          <w:r w:rsidRPr="007B0DC8">
            <w:rPr>
              <w:rStyle w:val="PlaceholderText"/>
            </w:rPr>
            <w:t>Click here to enter text.</w:t>
          </w:r>
        </w:p>
      </w:docPartBody>
    </w:docPart>
    <w:docPart>
      <w:docPartPr>
        <w:name w:val="191A0A0D9FC24E6795F8BE5E3052EEE9"/>
        <w:category>
          <w:name w:val="General"/>
          <w:gallery w:val="placeholder"/>
        </w:category>
        <w:types>
          <w:type w:val="bbPlcHdr"/>
        </w:types>
        <w:behaviors>
          <w:behavior w:val="content"/>
        </w:behaviors>
        <w:guid w:val="{07A2E6DD-900C-42A0-B02E-3EA2EC9980C6}"/>
      </w:docPartPr>
      <w:docPartBody>
        <w:p w:rsidR="00BF3824" w:rsidRDefault="0044590D" w:rsidP="0044590D">
          <w:pPr>
            <w:pStyle w:val="191A0A0D9FC24E6795F8BE5E3052EEE9"/>
          </w:pPr>
          <w:r w:rsidRPr="00DC27BD">
            <w:rPr>
              <w:rStyle w:val="PlaceholderText"/>
            </w:rPr>
            <w:t>Click here to enter text.</w:t>
          </w:r>
        </w:p>
      </w:docPartBody>
    </w:docPart>
    <w:docPart>
      <w:docPartPr>
        <w:name w:val="D63879F3380045728FE7AF861C9E4764"/>
        <w:category>
          <w:name w:val="General"/>
          <w:gallery w:val="placeholder"/>
        </w:category>
        <w:types>
          <w:type w:val="bbPlcHdr"/>
        </w:types>
        <w:behaviors>
          <w:behavior w:val="content"/>
        </w:behaviors>
        <w:guid w:val="{5DA27F47-9E28-476B-8318-D84EB3FCA3E3}"/>
      </w:docPartPr>
      <w:docPartBody>
        <w:p w:rsidR="00BF3824" w:rsidRDefault="0044590D" w:rsidP="0044590D">
          <w:pPr>
            <w:pStyle w:val="D63879F3380045728FE7AF861C9E4764"/>
          </w:pPr>
          <w:r w:rsidRPr="00DC27BD">
            <w:rPr>
              <w:rStyle w:val="PlaceholderText"/>
            </w:rPr>
            <w:t>Click here to enter text.</w:t>
          </w:r>
        </w:p>
      </w:docPartBody>
    </w:docPart>
    <w:docPart>
      <w:docPartPr>
        <w:name w:val="0ED0CE52F1E2477EBE5A4F46B7F8513F"/>
        <w:category>
          <w:name w:val="General"/>
          <w:gallery w:val="placeholder"/>
        </w:category>
        <w:types>
          <w:type w:val="bbPlcHdr"/>
        </w:types>
        <w:behaviors>
          <w:behavior w:val="content"/>
        </w:behaviors>
        <w:guid w:val="{4E2F7501-0D1F-4006-8E6D-251DB91E8626}"/>
      </w:docPartPr>
      <w:docPartBody>
        <w:p w:rsidR="00BF3824" w:rsidRDefault="0044590D" w:rsidP="0044590D">
          <w:pPr>
            <w:pStyle w:val="0ED0CE52F1E2477EBE5A4F46B7F8513F"/>
          </w:pPr>
          <w:r w:rsidRPr="00DC27BD">
            <w:rPr>
              <w:rStyle w:val="PlaceholderText"/>
            </w:rPr>
            <w:t>Click here to enter text.</w:t>
          </w:r>
        </w:p>
      </w:docPartBody>
    </w:docPart>
    <w:docPart>
      <w:docPartPr>
        <w:name w:val="9A5194F06AB743A9A2BC56A4275EEDC9"/>
        <w:category>
          <w:name w:val="General"/>
          <w:gallery w:val="placeholder"/>
        </w:category>
        <w:types>
          <w:type w:val="bbPlcHdr"/>
        </w:types>
        <w:behaviors>
          <w:behavior w:val="content"/>
        </w:behaviors>
        <w:guid w:val="{B2F396EB-CFB8-480D-8F97-01F460F81A63}"/>
      </w:docPartPr>
      <w:docPartBody>
        <w:p w:rsidR="00BF3824" w:rsidRDefault="0044590D" w:rsidP="0044590D">
          <w:pPr>
            <w:pStyle w:val="9A5194F06AB743A9A2BC56A4275EEDC9"/>
          </w:pPr>
          <w:r w:rsidRPr="007B0DC8">
            <w:rPr>
              <w:rStyle w:val="PlaceholderText"/>
            </w:rPr>
            <w:t>Click here to enter text.</w:t>
          </w:r>
        </w:p>
      </w:docPartBody>
    </w:docPart>
    <w:docPart>
      <w:docPartPr>
        <w:name w:val="8E472C00823447EBA8B2C1AF425C7870"/>
        <w:category>
          <w:name w:val="General"/>
          <w:gallery w:val="placeholder"/>
        </w:category>
        <w:types>
          <w:type w:val="bbPlcHdr"/>
        </w:types>
        <w:behaviors>
          <w:behavior w:val="content"/>
        </w:behaviors>
        <w:guid w:val="{76A287EF-0C4E-4930-A014-91997C8990A1}"/>
      </w:docPartPr>
      <w:docPartBody>
        <w:p w:rsidR="00BF3824" w:rsidRDefault="0044590D" w:rsidP="0044590D">
          <w:pPr>
            <w:pStyle w:val="8E472C00823447EBA8B2C1AF425C7870"/>
          </w:pPr>
          <w:r w:rsidRPr="007B0DC8">
            <w:rPr>
              <w:rStyle w:val="PlaceholderText"/>
            </w:rPr>
            <w:t>Click here to enter text.</w:t>
          </w:r>
        </w:p>
      </w:docPartBody>
    </w:docPart>
    <w:docPart>
      <w:docPartPr>
        <w:name w:val="F38B1477A68945B8B8E20FD19F943050"/>
        <w:category>
          <w:name w:val="General"/>
          <w:gallery w:val="placeholder"/>
        </w:category>
        <w:types>
          <w:type w:val="bbPlcHdr"/>
        </w:types>
        <w:behaviors>
          <w:behavior w:val="content"/>
        </w:behaviors>
        <w:guid w:val="{67C42C99-3B27-48E6-B068-5B6392CA6A67}"/>
      </w:docPartPr>
      <w:docPartBody>
        <w:p w:rsidR="00BF3824" w:rsidRDefault="0044590D" w:rsidP="0044590D">
          <w:pPr>
            <w:pStyle w:val="F38B1477A68945B8B8E20FD19F943050"/>
          </w:pPr>
          <w:r w:rsidRPr="007B0DC8">
            <w:rPr>
              <w:rStyle w:val="PlaceholderText"/>
            </w:rPr>
            <w:t>Click here to enter text.</w:t>
          </w:r>
        </w:p>
      </w:docPartBody>
    </w:docPart>
    <w:docPart>
      <w:docPartPr>
        <w:name w:val="6E9B63BE2A654AE8B7976ADBFB0D7A96"/>
        <w:category>
          <w:name w:val="General"/>
          <w:gallery w:val="placeholder"/>
        </w:category>
        <w:types>
          <w:type w:val="bbPlcHdr"/>
        </w:types>
        <w:behaviors>
          <w:behavior w:val="content"/>
        </w:behaviors>
        <w:guid w:val="{1E080089-41D1-4685-BE11-28036FC123F8}"/>
      </w:docPartPr>
      <w:docPartBody>
        <w:p w:rsidR="00BF3824" w:rsidRDefault="0044590D" w:rsidP="0044590D">
          <w:pPr>
            <w:pStyle w:val="6E9B63BE2A654AE8B7976ADBFB0D7A96"/>
          </w:pPr>
          <w:r w:rsidRPr="007B0DC8">
            <w:rPr>
              <w:rStyle w:val="PlaceholderText"/>
            </w:rPr>
            <w:t>Click here to enter text.</w:t>
          </w:r>
        </w:p>
      </w:docPartBody>
    </w:docPart>
    <w:docPart>
      <w:docPartPr>
        <w:name w:val="D031BC5B20BF4B5285F406BAF443FA81"/>
        <w:category>
          <w:name w:val="General"/>
          <w:gallery w:val="placeholder"/>
        </w:category>
        <w:types>
          <w:type w:val="bbPlcHdr"/>
        </w:types>
        <w:behaviors>
          <w:behavior w:val="content"/>
        </w:behaviors>
        <w:guid w:val="{907BB37A-8DCF-4F53-8FC0-D99056F896A8}"/>
      </w:docPartPr>
      <w:docPartBody>
        <w:p w:rsidR="00BF3824" w:rsidRDefault="0044590D" w:rsidP="0044590D">
          <w:pPr>
            <w:pStyle w:val="D031BC5B20BF4B5285F406BAF443FA81"/>
          </w:pPr>
          <w:r w:rsidRPr="007B0DC8">
            <w:rPr>
              <w:rStyle w:val="PlaceholderText"/>
            </w:rPr>
            <w:t>Click here to enter text.</w:t>
          </w:r>
        </w:p>
      </w:docPartBody>
    </w:docPart>
    <w:docPart>
      <w:docPartPr>
        <w:name w:val="81F1196BEC324C2880EE5E04E5F445A3"/>
        <w:category>
          <w:name w:val="General"/>
          <w:gallery w:val="placeholder"/>
        </w:category>
        <w:types>
          <w:type w:val="bbPlcHdr"/>
        </w:types>
        <w:behaviors>
          <w:behavior w:val="content"/>
        </w:behaviors>
        <w:guid w:val="{F8C9A8B9-624B-491C-87E6-A3F8B7C2581F}"/>
      </w:docPartPr>
      <w:docPartBody>
        <w:p w:rsidR="00BF3824" w:rsidRDefault="0044590D" w:rsidP="0044590D">
          <w:pPr>
            <w:pStyle w:val="81F1196BEC324C2880EE5E04E5F445A3"/>
          </w:pPr>
          <w:r w:rsidRPr="007B0DC8">
            <w:rPr>
              <w:rStyle w:val="PlaceholderText"/>
            </w:rPr>
            <w:t>Click here to enter text.</w:t>
          </w:r>
        </w:p>
      </w:docPartBody>
    </w:docPart>
    <w:docPart>
      <w:docPartPr>
        <w:name w:val="C1B8291D53E74D4FA1D3D96903EE9416"/>
        <w:category>
          <w:name w:val="General"/>
          <w:gallery w:val="placeholder"/>
        </w:category>
        <w:types>
          <w:type w:val="bbPlcHdr"/>
        </w:types>
        <w:behaviors>
          <w:behavior w:val="content"/>
        </w:behaviors>
        <w:guid w:val="{47660846-7AE6-439F-898E-BD58632C749A}"/>
      </w:docPartPr>
      <w:docPartBody>
        <w:p w:rsidR="00BF3824" w:rsidRDefault="0044590D" w:rsidP="0044590D">
          <w:pPr>
            <w:pStyle w:val="C1B8291D53E74D4FA1D3D96903EE9416"/>
          </w:pPr>
          <w:r w:rsidRPr="007B0DC8">
            <w:rPr>
              <w:rStyle w:val="PlaceholderText"/>
            </w:rPr>
            <w:t>Click here to enter text.</w:t>
          </w:r>
        </w:p>
      </w:docPartBody>
    </w:docPart>
    <w:docPart>
      <w:docPartPr>
        <w:name w:val="74A70D15BD3D4A5A838683F405966890"/>
        <w:category>
          <w:name w:val="General"/>
          <w:gallery w:val="placeholder"/>
        </w:category>
        <w:types>
          <w:type w:val="bbPlcHdr"/>
        </w:types>
        <w:behaviors>
          <w:behavior w:val="content"/>
        </w:behaviors>
        <w:guid w:val="{DA1ABDC0-A45F-43E5-B5A2-93A5ABA58C8B}"/>
      </w:docPartPr>
      <w:docPartBody>
        <w:p w:rsidR="00BF3824" w:rsidRDefault="0044590D" w:rsidP="0044590D">
          <w:pPr>
            <w:pStyle w:val="74A70D15BD3D4A5A838683F405966890"/>
          </w:pPr>
          <w:r w:rsidRPr="007B0DC8">
            <w:rPr>
              <w:rStyle w:val="PlaceholderText"/>
            </w:rPr>
            <w:t>Click here to enter text.</w:t>
          </w:r>
        </w:p>
      </w:docPartBody>
    </w:docPart>
    <w:docPart>
      <w:docPartPr>
        <w:name w:val="CDD7F8808D284CCD8B432046115E97EE"/>
        <w:category>
          <w:name w:val="General"/>
          <w:gallery w:val="placeholder"/>
        </w:category>
        <w:types>
          <w:type w:val="bbPlcHdr"/>
        </w:types>
        <w:behaviors>
          <w:behavior w:val="content"/>
        </w:behaviors>
        <w:guid w:val="{3617C6E8-1FCD-4F19-B6E2-CF7167391555}"/>
      </w:docPartPr>
      <w:docPartBody>
        <w:p w:rsidR="00BF3824" w:rsidRDefault="0044590D" w:rsidP="0044590D">
          <w:pPr>
            <w:pStyle w:val="CDD7F8808D284CCD8B432046115E97EE"/>
          </w:pPr>
          <w:r w:rsidRPr="007B0DC8">
            <w:rPr>
              <w:rStyle w:val="PlaceholderText"/>
            </w:rPr>
            <w:t>Click here to enter text.</w:t>
          </w:r>
        </w:p>
      </w:docPartBody>
    </w:docPart>
    <w:docPart>
      <w:docPartPr>
        <w:name w:val="AB521EEB1BFE4391BD655B0E4177FC61"/>
        <w:category>
          <w:name w:val="General"/>
          <w:gallery w:val="placeholder"/>
        </w:category>
        <w:types>
          <w:type w:val="bbPlcHdr"/>
        </w:types>
        <w:behaviors>
          <w:behavior w:val="content"/>
        </w:behaviors>
        <w:guid w:val="{9A4BF4E0-0147-460B-AF48-35EBABD79F7B}"/>
      </w:docPartPr>
      <w:docPartBody>
        <w:p w:rsidR="00BF3824" w:rsidRDefault="0044590D" w:rsidP="0044590D">
          <w:pPr>
            <w:pStyle w:val="AB521EEB1BFE4391BD655B0E4177FC61"/>
          </w:pPr>
          <w:r w:rsidRPr="007B0DC8">
            <w:rPr>
              <w:rStyle w:val="PlaceholderText"/>
            </w:rPr>
            <w:t>Click here to enter text.</w:t>
          </w:r>
        </w:p>
      </w:docPartBody>
    </w:docPart>
    <w:docPart>
      <w:docPartPr>
        <w:name w:val="56ADB9C9E0464FF0839F8C8097007F80"/>
        <w:category>
          <w:name w:val="General"/>
          <w:gallery w:val="placeholder"/>
        </w:category>
        <w:types>
          <w:type w:val="bbPlcHdr"/>
        </w:types>
        <w:behaviors>
          <w:behavior w:val="content"/>
        </w:behaviors>
        <w:guid w:val="{E9E763F2-D84E-491C-823C-6F30182BB51B}"/>
      </w:docPartPr>
      <w:docPartBody>
        <w:p w:rsidR="00BF3824" w:rsidRDefault="0044590D" w:rsidP="0044590D">
          <w:pPr>
            <w:pStyle w:val="56ADB9C9E0464FF0839F8C8097007F80"/>
          </w:pPr>
          <w:r w:rsidRPr="007B0DC8">
            <w:rPr>
              <w:rStyle w:val="PlaceholderText"/>
            </w:rPr>
            <w:t>Click here to enter text.</w:t>
          </w:r>
        </w:p>
      </w:docPartBody>
    </w:docPart>
    <w:docPart>
      <w:docPartPr>
        <w:name w:val="A2399BA19DC94F21BE759909A852141E"/>
        <w:category>
          <w:name w:val="General"/>
          <w:gallery w:val="placeholder"/>
        </w:category>
        <w:types>
          <w:type w:val="bbPlcHdr"/>
        </w:types>
        <w:behaviors>
          <w:behavior w:val="content"/>
        </w:behaviors>
        <w:guid w:val="{DB801449-4328-4B68-8E1E-29625ECC22E6}"/>
      </w:docPartPr>
      <w:docPartBody>
        <w:p w:rsidR="00BF3824" w:rsidRDefault="0044590D" w:rsidP="0044590D">
          <w:pPr>
            <w:pStyle w:val="A2399BA19DC94F21BE759909A852141E"/>
          </w:pPr>
          <w:r w:rsidRPr="007B0DC8">
            <w:rPr>
              <w:rStyle w:val="PlaceholderText"/>
            </w:rPr>
            <w:t>Click here to enter text.</w:t>
          </w:r>
        </w:p>
      </w:docPartBody>
    </w:docPart>
    <w:docPart>
      <w:docPartPr>
        <w:name w:val="13AF796B37944B4C95D56A6B1F21E68E"/>
        <w:category>
          <w:name w:val="General"/>
          <w:gallery w:val="placeholder"/>
        </w:category>
        <w:types>
          <w:type w:val="bbPlcHdr"/>
        </w:types>
        <w:behaviors>
          <w:behavior w:val="content"/>
        </w:behaviors>
        <w:guid w:val="{9220A76C-D273-4FAE-8E78-227B4CBCFD3F}"/>
      </w:docPartPr>
      <w:docPartBody>
        <w:p w:rsidR="00BF3824" w:rsidRDefault="0044590D" w:rsidP="0044590D">
          <w:pPr>
            <w:pStyle w:val="13AF796B37944B4C95D56A6B1F21E68E"/>
          </w:pPr>
          <w:r w:rsidRPr="007B0DC8">
            <w:rPr>
              <w:rStyle w:val="PlaceholderText"/>
            </w:rPr>
            <w:t>Click here to enter text.</w:t>
          </w:r>
        </w:p>
      </w:docPartBody>
    </w:docPart>
    <w:docPart>
      <w:docPartPr>
        <w:name w:val="533030DD67FB49CC99048B407AC74E52"/>
        <w:category>
          <w:name w:val="General"/>
          <w:gallery w:val="placeholder"/>
        </w:category>
        <w:types>
          <w:type w:val="bbPlcHdr"/>
        </w:types>
        <w:behaviors>
          <w:behavior w:val="content"/>
        </w:behaviors>
        <w:guid w:val="{B2CA435A-95B5-462E-BED7-A6FC4851A45D}"/>
      </w:docPartPr>
      <w:docPartBody>
        <w:p w:rsidR="00BF3824" w:rsidRDefault="0044590D" w:rsidP="0044590D">
          <w:pPr>
            <w:pStyle w:val="533030DD67FB49CC99048B407AC74E52"/>
          </w:pPr>
          <w:r w:rsidRPr="007B0DC8">
            <w:rPr>
              <w:rStyle w:val="PlaceholderText"/>
            </w:rPr>
            <w:t>Click here to enter text.</w:t>
          </w:r>
        </w:p>
      </w:docPartBody>
    </w:docPart>
    <w:docPart>
      <w:docPartPr>
        <w:name w:val="AE1E43CDCF964B669313A3183E4D3873"/>
        <w:category>
          <w:name w:val="General"/>
          <w:gallery w:val="placeholder"/>
        </w:category>
        <w:types>
          <w:type w:val="bbPlcHdr"/>
        </w:types>
        <w:behaviors>
          <w:behavior w:val="content"/>
        </w:behaviors>
        <w:guid w:val="{63415F7B-AF72-4F73-AB4A-7241B386EF10}"/>
      </w:docPartPr>
      <w:docPartBody>
        <w:p w:rsidR="00BF3824" w:rsidRDefault="0044590D" w:rsidP="0044590D">
          <w:pPr>
            <w:pStyle w:val="AE1E43CDCF964B669313A3183E4D3873"/>
          </w:pPr>
          <w:r w:rsidRPr="007B0DC8">
            <w:rPr>
              <w:rStyle w:val="PlaceholderText"/>
            </w:rPr>
            <w:t>Click here to enter text.</w:t>
          </w:r>
        </w:p>
      </w:docPartBody>
    </w:docPart>
    <w:docPart>
      <w:docPartPr>
        <w:name w:val="3402DAC967064AE58064370A120ABF51"/>
        <w:category>
          <w:name w:val="General"/>
          <w:gallery w:val="placeholder"/>
        </w:category>
        <w:types>
          <w:type w:val="bbPlcHdr"/>
        </w:types>
        <w:behaviors>
          <w:behavior w:val="content"/>
        </w:behaviors>
        <w:guid w:val="{167A68ED-0020-41E9-AFF0-2C2643A3F846}"/>
      </w:docPartPr>
      <w:docPartBody>
        <w:p w:rsidR="00BF3824" w:rsidRDefault="0044590D" w:rsidP="0044590D">
          <w:pPr>
            <w:pStyle w:val="3402DAC967064AE58064370A120ABF51"/>
          </w:pPr>
          <w:r w:rsidRPr="007B0DC8">
            <w:rPr>
              <w:rStyle w:val="PlaceholderText"/>
            </w:rPr>
            <w:t>Click here to enter text.</w:t>
          </w:r>
        </w:p>
      </w:docPartBody>
    </w:docPart>
    <w:docPart>
      <w:docPartPr>
        <w:name w:val="381E5ED2529F43C0B078F3863AD30814"/>
        <w:category>
          <w:name w:val="General"/>
          <w:gallery w:val="placeholder"/>
        </w:category>
        <w:types>
          <w:type w:val="bbPlcHdr"/>
        </w:types>
        <w:behaviors>
          <w:behavior w:val="content"/>
        </w:behaviors>
        <w:guid w:val="{5486E22C-A46B-4DF4-A165-88405DFF5BE7}"/>
      </w:docPartPr>
      <w:docPartBody>
        <w:p w:rsidR="00BF3824" w:rsidRDefault="0044590D" w:rsidP="0044590D">
          <w:pPr>
            <w:pStyle w:val="381E5ED2529F43C0B078F3863AD30814"/>
          </w:pPr>
          <w:r w:rsidRPr="007B0DC8">
            <w:rPr>
              <w:rStyle w:val="PlaceholderText"/>
            </w:rPr>
            <w:t>Click here to enter text.</w:t>
          </w:r>
        </w:p>
      </w:docPartBody>
    </w:docPart>
    <w:docPart>
      <w:docPartPr>
        <w:name w:val="1DA8A0B0EE264C5BB7248F0E5D2FAC8A"/>
        <w:category>
          <w:name w:val="General"/>
          <w:gallery w:val="placeholder"/>
        </w:category>
        <w:types>
          <w:type w:val="bbPlcHdr"/>
        </w:types>
        <w:behaviors>
          <w:behavior w:val="content"/>
        </w:behaviors>
        <w:guid w:val="{76C840E7-F47C-4753-B4D8-370711ABFF65}"/>
      </w:docPartPr>
      <w:docPartBody>
        <w:p w:rsidR="00BF3824" w:rsidRDefault="0044590D" w:rsidP="0044590D">
          <w:pPr>
            <w:pStyle w:val="1DA8A0B0EE264C5BB7248F0E5D2FAC8A"/>
          </w:pPr>
          <w:r w:rsidRPr="007B0DC8">
            <w:rPr>
              <w:rStyle w:val="PlaceholderText"/>
            </w:rPr>
            <w:t>Click here to enter text.</w:t>
          </w:r>
        </w:p>
      </w:docPartBody>
    </w:docPart>
    <w:docPart>
      <w:docPartPr>
        <w:name w:val="F778000913D94D9FAD023AE5F236E02E"/>
        <w:category>
          <w:name w:val="General"/>
          <w:gallery w:val="placeholder"/>
        </w:category>
        <w:types>
          <w:type w:val="bbPlcHdr"/>
        </w:types>
        <w:behaviors>
          <w:behavior w:val="content"/>
        </w:behaviors>
        <w:guid w:val="{ACF2E02E-83B3-4BFB-A724-943CB0402C54}"/>
      </w:docPartPr>
      <w:docPartBody>
        <w:p w:rsidR="00BF3824" w:rsidRDefault="0044590D" w:rsidP="0044590D">
          <w:pPr>
            <w:pStyle w:val="F778000913D94D9FAD023AE5F236E02E"/>
          </w:pPr>
          <w:r w:rsidRPr="007B0DC8">
            <w:rPr>
              <w:rStyle w:val="PlaceholderText"/>
            </w:rPr>
            <w:t>Click here to enter text.</w:t>
          </w:r>
        </w:p>
      </w:docPartBody>
    </w:docPart>
    <w:docPart>
      <w:docPartPr>
        <w:name w:val="C9BAEEE383084E7888B3E42F752A36C7"/>
        <w:category>
          <w:name w:val="General"/>
          <w:gallery w:val="placeholder"/>
        </w:category>
        <w:types>
          <w:type w:val="bbPlcHdr"/>
        </w:types>
        <w:behaviors>
          <w:behavior w:val="content"/>
        </w:behaviors>
        <w:guid w:val="{2B99DD1A-1352-4A6B-B038-665BB3E8D3BF}"/>
      </w:docPartPr>
      <w:docPartBody>
        <w:p w:rsidR="00BF3824" w:rsidRDefault="0044590D" w:rsidP="0044590D">
          <w:pPr>
            <w:pStyle w:val="C9BAEEE383084E7888B3E42F752A36C7"/>
          </w:pPr>
          <w:r w:rsidRPr="007B0DC8">
            <w:rPr>
              <w:rStyle w:val="PlaceholderText"/>
            </w:rPr>
            <w:t>Click here to enter text.</w:t>
          </w:r>
        </w:p>
      </w:docPartBody>
    </w:docPart>
    <w:docPart>
      <w:docPartPr>
        <w:name w:val="90565BB5AEF24F6EA37CC4B754A8A8AD"/>
        <w:category>
          <w:name w:val="General"/>
          <w:gallery w:val="placeholder"/>
        </w:category>
        <w:types>
          <w:type w:val="bbPlcHdr"/>
        </w:types>
        <w:behaviors>
          <w:behavior w:val="content"/>
        </w:behaviors>
        <w:guid w:val="{B4D2733E-7308-428D-9781-293AB2912F25}"/>
      </w:docPartPr>
      <w:docPartBody>
        <w:p w:rsidR="00BF3824" w:rsidRDefault="0044590D" w:rsidP="0044590D">
          <w:pPr>
            <w:pStyle w:val="90565BB5AEF24F6EA37CC4B754A8A8AD"/>
          </w:pPr>
          <w:r w:rsidRPr="007B0DC8">
            <w:rPr>
              <w:rStyle w:val="PlaceholderText"/>
            </w:rPr>
            <w:t>Click here to enter text.</w:t>
          </w:r>
        </w:p>
      </w:docPartBody>
    </w:docPart>
    <w:docPart>
      <w:docPartPr>
        <w:name w:val="692DDBBCD2BE456697A1F5C86B53D48D"/>
        <w:category>
          <w:name w:val="General"/>
          <w:gallery w:val="placeholder"/>
        </w:category>
        <w:types>
          <w:type w:val="bbPlcHdr"/>
        </w:types>
        <w:behaviors>
          <w:behavior w:val="content"/>
        </w:behaviors>
        <w:guid w:val="{1AF30E56-1D24-47F8-820D-AEDD69D91003}"/>
      </w:docPartPr>
      <w:docPartBody>
        <w:p w:rsidR="00BF3824" w:rsidRDefault="0044590D" w:rsidP="0044590D">
          <w:pPr>
            <w:pStyle w:val="692DDBBCD2BE456697A1F5C86B53D48D"/>
          </w:pPr>
          <w:r w:rsidRPr="007B0DC8">
            <w:rPr>
              <w:rStyle w:val="PlaceholderText"/>
            </w:rPr>
            <w:t>Click here to enter text.</w:t>
          </w:r>
        </w:p>
      </w:docPartBody>
    </w:docPart>
    <w:docPart>
      <w:docPartPr>
        <w:name w:val="A5E33CFA60F04341BDD9B6EB448020F1"/>
        <w:category>
          <w:name w:val="General"/>
          <w:gallery w:val="placeholder"/>
        </w:category>
        <w:types>
          <w:type w:val="bbPlcHdr"/>
        </w:types>
        <w:behaviors>
          <w:behavior w:val="content"/>
        </w:behaviors>
        <w:guid w:val="{2079B026-6AF7-4B91-8679-75FA583E2253}"/>
      </w:docPartPr>
      <w:docPartBody>
        <w:p w:rsidR="00BF3824" w:rsidRDefault="00BF3824" w:rsidP="00BF3824">
          <w:pPr>
            <w:pStyle w:val="A5E33CFA60F04341BDD9B6EB448020F1"/>
          </w:pPr>
          <w:r w:rsidRPr="00E17D6D">
            <w:rPr>
              <w:rStyle w:val="PlaceholderText"/>
            </w:rPr>
            <w:t>Click or tap here to enter text.</w:t>
          </w:r>
        </w:p>
      </w:docPartBody>
    </w:docPart>
    <w:docPart>
      <w:docPartPr>
        <w:name w:val="DefaultPlaceholder_1081868574"/>
        <w:category>
          <w:name w:val="General"/>
          <w:gallery w:val="placeholder"/>
        </w:category>
        <w:types>
          <w:type w:val="bbPlcHdr"/>
        </w:types>
        <w:behaviors>
          <w:behavior w:val="content"/>
        </w:behaviors>
        <w:guid w:val="{CABD50D6-A1CE-4A46-AB4D-D07B27C81024}"/>
      </w:docPartPr>
      <w:docPartBody>
        <w:p w:rsidR="008D68C0" w:rsidRDefault="00BF3824">
          <w:r w:rsidRPr="002C1AB1">
            <w:rPr>
              <w:rStyle w:val="PlaceholderText"/>
            </w:rPr>
            <w:t>Click here to enter text.</w:t>
          </w:r>
        </w:p>
      </w:docPartBody>
    </w:docPart>
    <w:docPart>
      <w:docPartPr>
        <w:name w:val="716665EE8F2A40E280B2A5154EAA0A56"/>
        <w:category>
          <w:name w:val="General"/>
          <w:gallery w:val="placeholder"/>
        </w:category>
        <w:types>
          <w:type w:val="bbPlcHdr"/>
        </w:types>
        <w:behaviors>
          <w:behavior w:val="content"/>
        </w:behaviors>
        <w:guid w:val="{263A92F7-08D0-4C8B-B907-666085B4DBFD}"/>
      </w:docPartPr>
      <w:docPartBody>
        <w:p w:rsidR="008D68C0" w:rsidRDefault="008D68C0" w:rsidP="008D68C0">
          <w:pPr>
            <w:pStyle w:val="716665EE8F2A40E280B2A5154EAA0A56"/>
          </w:pPr>
          <w:r w:rsidRPr="002C1AB1">
            <w:rPr>
              <w:rStyle w:val="PlaceholderText"/>
            </w:rPr>
            <w:t>Click here to enter text.</w:t>
          </w:r>
        </w:p>
      </w:docPartBody>
    </w:docPart>
    <w:docPart>
      <w:docPartPr>
        <w:name w:val="2FA5AB39A1CF46319D068CE93DE73BFA"/>
        <w:category>
          <w:name w:val="General"/>
          <w:gallery w:val="placeholder"/>
        </w:category>
        <w:types>
          <w:type w:val="bbPlcHdr"/>
        </w:types>
        <w:behaviors>
          <w:behavior w:val="content"/>
        </w:behaviors>
        <w:guid w:val="{C62C6722-E6FF-402A-8D93-36112C7EDA75}"/>
      </w:docPartPr>
      <w:docPartBody>
        <w:p w:rsidR="008D68C0" w:rsidRDefault="008D68C0" w:rsidP="008D68C0">
          <w:pPr>
            <w:pStyle w:val="2FA5AB39A1CF46319D068CE93DE73BFA"/>
          </w:pPr>
          <w:r w:rsidRPr="002C1AB1">
            <w:rPr>
              <w:rStyle w:val="PlaceholderText"/>
            </w:rPr>
            <w:t>Click here to enter text.</w:t>
          </w:r>
        </w:p>
      </w:docPartBody>
    </w:docPart>
    <w:docPart>
      <w:docPartPr>
        <w:name w:val="9F1B0C7BBF634F398F84017400CDD02F"/>
        <w:category>
          <w:name w:val="General"/>
          <w:gallery w:val="placeholder"/>
        </w:category>
        <w:types>
          <w:type w:val="bbPlcHdr"/>
        </w:types>
        <w:behaviors>
          <w:behavior w:val="content"/>
        </w:behaviors>
        <w:guid w:val="{C20AE7F1-A583-4601-AC06-ECBEE9BEF64E}"/>
      </w:docPartPr>
      <w:docPartBody>
        <w:p w:rsidR="008D68C0" w:rsidRDefault="008D68C0" w:rsidP="008D68C0">
          <w:pPr>
            <w:pStyle w:val="9F1B0C7BBF634F398F84017400CDD02F"/>
          </w:pPr>
          <w:r w:rsidRPr="002C1AB1">
            <w:rPr>
              <w:rStyle w:val="PlaceholderText"/>
            </w:rPr>
            <w:t>Click here to enter text.</w:t>
          </w:r>
        </w:p>
      </w:docPartBody>
    </w:docPart>
    <w:docPart>
      <w:docPartPr>
        <w:name w:val="FDAAEB1B680E42E5A86B8B296F2618F3"/>
        <w:category>
          <w:name w:val="General"/>
          <w:gallery w:val="placeholder"/>
        </w:category>
        <w:types>
          <w:type w:val="bbPlcHdr"/>
        </w:types>
        <w:behaviors>
          <w:behavior w:val="content"/>
        </w:behaviors>
        <w:guid w:val="{E12FAFEE-489E-4BED-9A36-963095FF89FB}"/>
      </w:docPartPr>
      <w:docPartBody>
        <w:p w:rsidR="008D68C0" w:rsidRDefault="008D68C0" w:rsidP="008D68C0">
          <w:pPr>
            <w:pStyle w:val="FDAAEB1B680E42E5A86B8B296F2618F3"/>
          </w:pPr>
          <w:r w:rsidRPr="002C1AB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High Tower Text">
    <w:panose1 w:val="020405020505060303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26"/>
    <w:rsid w:val="000C3164"/>
    <w:rsid w:val="001027F7"/>
    <w:rsid w:val="00182E23"/>
    <w:rsid w:val="001B79ED"/>
    <w:rsid w:val="001C2F51"/>
    <w:rsid w:val="00244149"/>
    <w:rsid w:val="002562CE"/>
    <w:rsid w:val="002A6E71"/>
    <w:rsid w:val="002C760A"/>
    <w:rsid w:val="00332A1A"/>
    <w:rsid w:val="003B77BE"/>
    <w:rsid w:val="003F53CC"/>
    <w:rsid w:val="00427278"/>
    <w:rsid w:val="0044590D"/>
    <w:rsid w:val="0049555C"/>
    <w:rsid w:val="004B5EA8"/>
    <w:rsid w:val="005E6878"/>
    <w:rsid w:val="005E76BD"/>
    <w:rsid w:val="005F11CD"/>
    <w:rsid w:val="00606D18"/>
    <w:rsid w:val="00651D35"/>
    <w:rsid w:val="00683BD9"/>
    <w:rsid w:val="006B1ECF"/>
    <w:rsid w:val="006C3DB6"/>
    <w:rsid w:val="006E65ED"/>
    <w:rsid w:val="006F4D57"/>
    <w:rsid w:val="00727D9E"/>
    <w:rsid w:val="007A4B2C"/>
    <w:rsid w:val="007C71A0"/>
    <w:rsid w:val="007D1DC2"/>
    <w:rsid w:val="00822967"/>
    <w:rsid w:val="008A602A"/>
    <w:rsid w:val="008D68C0"/>
    <w:rsid w:val="008E4B01"/>
    <w:rsid w:val="009B444F"/>
    <w:rsid w:val="009D26A1"/>
    <w:rsid w:val="009D74B6"/>
    <w:rsid w:val="009E13A4"/>
    <w:rsid w:val="00A565C7"/>
    <w:rsid w:val="00A63870"/>
    <w:rsid w:val="00A72CE2"/>
    <w:rsid w:val="00AF1564"/>
    <w:rsid w:val="00AF76F8"/>
    <w:rsid w:val="00B0325B"/>
    <w:rsid w:val="00B13862"/>
    <w:rsid w:val="00B34AED"/>
    <w:rsid w:val="00B77D26"/>
    <w:rsid w:val="00BD7329"/>
    <w:rsid w:val="00BF3824"/>
    <w:rsid w:val="00C36781"/>
    <w:rsid w:val="00CF4420"/>
    <w:rsid w:val="00D30F60"/>
    <w:rsid w:val="00D35933"/>
    <w:rsid w:val="00D634D1"/>
    <w:rsid w:val="00D75FF3"/>
    <w:rsid w:val="00DF54D0"/>
    <w:rsid w:val="00E16703"/>
    <w:rsid w:val="00E231EB"/>
    <w:rsid w:val="00E976D0"/>
    <w:rsid w:val="00F0098C"/>
    <w:rsid w:val="00FE1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8C0"/>
    <w:rPr>
      <w:color w:val="808080"/>
    </w:rPr>
  </w:style>
  <w:style w:type="paragraph" w:customStyle="1" w:styleId="8140AC8EB7D64C6993EA34316354F81F">
    <w:name w:val="8140AC8EB7D64C6993EA34316354F81F"/>
    <w:rsid w:val="00B77D26"/>
  </w:style>
  <w:style w:type="paragraph" w:customStyle="1" w:styleId="32679D7CA7A14D16913BACFAB397ACEA">
    <w:name w:val="32679D7CA7A14D16913BACFAB397ACEA"/>
    <w:rsid w:val="00B77D26"/>
  </w:style>
  <w:style w:type="paragraph" w:customStyle="1" w:styleId="DE0D3C148D2042C4824E47058AD59EF8">
    <w:name w:val="DE0D3C148D2042C4824E47058AD59EF8"/>
    <w:rsid w:val="00B77D26"/>
  </w:style>
  <w:style w:type="paragraph" w:customStyle="1" w:styleId="B3769687AC034CDD8948C82B56E44B8E">
    <w:name w:val="B3769687AC034CDD8948C82B56E44B8E"/>
    <w:rsid w:val="00B77D26"/>
  </w:style>
  <w:style w:type="paragraph" w:customStyle="1" w:styleId="EC1DCDC132A346DAA1DB77E8277B4BA1">
    <w:name w:val="EC1DCDC132A346DAA1DB77E8277B4BA1"/>
    <w:rsid w:val="00B77D26"/>
  </w:style>
  <w:style w:type="paragraph" w:customStyle="1" w:styleId="C73C4BE707F341F4BB03FB038B92CEE9">
    <w:name w:val="C73C4BE707F341F4BB03FB038B92CEE9"/>
    <w:rsid w:val="00B77D26"/>
  </w:style>
  <w:style w:type="paragraph" w:customStyle="1" w:styleId="1E46E6618FF3409A86AB8F457DEC777D">
    <w:name w:val="1E46E6618FF3409A86AB8F457DEC777D"/>
    <w:rsid w:val="00B77D26"/>
  </w:style>
  <w:style w:type="paragraph" w:customStyle="1" w:styleId="161377F47BBB47A4B6B175B7A13CD9F7">
    <w:name w:val="161377F47BBB47A4B6B175B7A13CD9F7"/>
    <w:rsid w:val="00B77D26"/>
  </w:style>
  <w:style w:type="paragraph" w:customStyle="1" w:styleId="90669C95A6E944CF9027661D77F740CC">
    <w:name w:val="90669C95A6E944CF9027661D77F740CC"/>
    <w:rsid w:val="00B77D26"/>
  </w:style>
  <w:style w:type="paragraph" w:customStyle="1" w:styleId="F8C7634D1A4D4F738C29375FF6D752C4">
    <w:name w:val="F8C7634D1A4D4F738C29375FF6D752C4"/>
    <w:rsid w:val="00B77D26"/>
  </w:style>
  <w:style w:type="paragraph" w:customStyle="1" w:styleId="2836AF8721754ECF83C68AF7811BED4E">
    <w:name w:val="2836AF8721754ECF83C68AF7811BED4E"/>
    <w:rsid w:val="00B77D26"/>
  </w:style>
  <w:style w:type="paragraph" w:customStyle="1" w:styleId="96A403B9936B4143B7BE7A8066D9CD2E">
    <w:name w:val="96A403B9936B4143B7BE7A8066D9CD2E"/>
    <w:rsid w:val="00B77D26"/>
  </w:style>
  <w:style w:type="paragraph" w:customStyle="1" w:styleId="41111C030F1B4D6A8CAD4587D71DC81E">
    <w:name w:val="41111C030F1B4D6A8CAD4587D71DC81E"/>
    <w:rsid w:val="00B77D26"/>
  </w:style>
  <w:style w:type="paragraph" w:customStyle="1" w:styleId="A9B6BDC2352142D4892A4F425786168B">
    <w:name w:val="A9B6BDC2352142D4892A4F425786168B"/>
    <w:rsid w:val="00B77D26"/>
  </w:style>
  <w:style w:type="paragraph" w:customStyle="1" w:styleId="78B44DE8AB5E456593FF3818830D6A9E">
    <w:name w:val="78B44DE8AB5E456593FF3818830D6A9E"/>
    <w:rsid w:val="00B77D26"/>
  </w:style>
  <w:style w:type="paragraph" w:customStyle="1" w:styleId="1258D2EB0B44433B98E04FB643ED4FDA">
    <w:name w:val="1258D2EB0B44433B98E04FB643ED4FDA"/>
    <w:rsid w:val="00B77D26"/>
  </w:style>
  <w:style w:type="paragraph" w:customStyle="1" w:styleId="FF62BF8C75B04D5087CFB8AE419028F0">
    <w:name w:val="FF62BF8C75B04D5087CFB8AE419028F0"/>
    <w:rsid w:val="00B77D26"/>
  </w:style>
  <w:style w:type="paragraph" w:customStyle="1" w:styleId="724815EB482D4C40A301656A36629182">
    <w:name w:val="724815EB482D4C40A301656A36629182"/>
    <w:rsid w:val="00B77D26"/>
  </w:style>
  <w:style w:type="paragraph" w:customStyle="1" w:styleId="FF4369D9A87542DF80E62B045C56C7B4">
    <w:name w:val="FF4369D9A87542DF80E62B045C56C7B4"/>
    <w:rsid w:val="00B77D26"/>
  </w:style>
  <w:style w:type="paragraph" w:customStyle="1" w:styleId="1F8BAE6088944847930DCA2E2C26F8D8">
    <w:name w:val="1F8BAE6088944847930DCA2E2C26F8D8"/>
    <w:rsid w:val="00B77D26"/>
  </w:style>
  <w:style w:type="paragraph" w:customStyle="1" w:styleId="DCC77C37448448C8830A0F64412BD13F">
    <w:name w:val="DCC77C37448448C8830A0F64412BD13F"/>
    <w:rsid w:val="00B77D26"/>
  </w:style>
  <w:style w:type="paragraph" w:customStyle="1" w:styleId="5682CC13E13C4B60BB1E96BCE590BE95">
    <w:name w:val="5682CC13E13C4B60BB1E96BCE590BE95"/>
    <w:rsid w:val="00B77D26"/>
  </w:style>
  <w:style w:type="paragraph" w:customStyle="1" w:styleId="2198A075767346AF877ECA5751F1EA39">
    <w:name w:val="2198A075767346AF877ECA5751F1EA39"/>
    <w:rsid w:val="00B77D26"/>
  </w:style>
  <w:style w:type="paragraph" w:customStyle="1" w:styleId="AA36628602DE4065A9857D89106362F9">
    <w:name w:val="AA36628602DE4065A9857D89106362F9"/>
    <w:rsid w:val="00B77D26"/>
  </w:style>
  <w:style w:type="paragraph" w:customStyle="1" w:styleId="68C977CF0C464AAE8D1B54E5F83EA59D">
    <w:name w:val="68C977CF0C464AAE8D1B54E5F83EA59D"/>
    <w:rsid w:val="00B77D26"/>
    <w:pPr>
      <w:spacing w:before="100" w:after="200" w:line="276" w:lineRule="auto"/>
    </w:pPr>
    <w:rPr>
      <w:rFonts w:ascii="Tahoma" w:hAnsi="Tahoma"/>
      <w:szCs w:val="20"/>
    </w:rPr>
  </w:style>
  <w:style w:type="paragraph" w:customStyle="1" w:styleId="2F42DE310F0A4A798261A5F4C6FE5B2B">
    <w:name w:val="2F42DE310F0A4A798261A5F4C6FE5B2B"/>
    <w:rsid w:val="00B77D26"/>
    <w:pPr>
      <w:spacing w:before="100" w:after="200" w:line="276" w:lineRule="auto"/>
    </w:pPr>
    <w:rPr>
      <w:rFonts w:ascii="Tahoma" w:hAnsi="Tahoma"/>
      <w:szCs w:val="20"/>
    </w:rPr>
  </w:style>
  <w:style w:type="paragraph" w:customStyle="1" w:styleId="45EBEB9862FE48D5B76465E5A76183F7">
    <w:name w:val="45EBEB9862FE48D5B76465E5A76183F7"/>
    <w:rsid w:val="00B77D26"/>
    <w:pPr>
      <w:spacing w:before="100" w:after="200" w:line="276" w:lineRule="auto"/>
    </w:pPr>
    <w:rPr>
      <w:rFonts w:ascii="Tahoma" w:hAnsi="Tahoma"/>
      <w:szCs w:val="20"/>
    </w:rPr>
  </w:style>
  <w:style w:type="paragraph" w:customStyle="1" w:styleId="781A19E1024A4C1FAA830AB2E0275BE1">
    <w:name w:val="781A19E1024A4C1FAA830AB2E0275BE1"/>
    <w:rsid w:val="00B77D26"/>
    <w:pPr>
      <w:spacing w:before="100" w:after="200" w:line="276" w:lineRule="auto"/>
    </w:pPr>
    <w:rPr>
      <w:rFonts w:ascii="Tahoma" w:hAnsi="Tahoma"/>
      <w:szCs w:val="20"/>
    </w:rPr>
  </w:style>
  <w:style w:type="paragraph" w:customStyle="1" w:styleId="9CFDEFB535A846D7BF9D6717D2826486">
    <w:name w:val="9CFDEFB535A846D7BF9D6717D2826486"/>
    <w:rsid w:val="00B77D26"/>
    <w:pPr>
      <w:spacing w:before="100" w:after="200" w:line="276" w:lineRule="auto"/>
    </w:pPr>
    <w:rPr>
      <w:rFonts w:ascii="Tahoma" w:hAnsi="Tahoma"/>
      <w:szCs w:val="20"/>
    </w:rPr>
  </w:style>
  <w:style w:type="paragraph" w:customStyle="1" w:styleId="5D8CB4A557334D63A35BD89A1778A278">
    <w:name w:val="5D8CB4A557334D63A35BD89A1778A278"/>
    <w:rsid w:val="00B77D26"/>
    <w:pPr>
      <w:spacing w:before="100" w:after="200" w:line="276" w:lineRule="auto"/>
    </w:pPr>
    <w:rPr>
      <w:rFonts w:ascii="Tahoma" w:hAnsi="Tahoma"/>
      <w:szCs w:val="20"/>
    </w:rPr>
  </w:style>
  <w:style w:type="paragraph" w:customStyle="1" w:styleId="9B150A53BB814968A1FB28D0F765F450">
    <w:name w:val="9B150A53BB814968A1FB28D0F765F450"/>
    <w:rsid w:val="00B77D26"/>
    <w:pPr>
      <w:spacing w:before="100" w:after="200" w:line="276" w:lineRule="auto"/>
    </w:pPr>
    <w:rPr>
      <w:rFonts w:ascii="Tahoma" w:hAnsi="Tahoma"/>
      <w:szCs w:val="20"/>
    </w:rPr>
  </w:style>
  <w:style w:type="paragraph" w:customStyle="1" w:styleId="2DD1891F44A749E6826A5F7562666A22">
    <w:name w:val="2DD1891F44A749E6826A5F7562666A22"/>
    <w:rsid w:val="00B77D26"/>
    <w:pPr>
      <w:spacing w:before="100" w:after="200" w:line="276" w:lineRule="auto"/>
    </w:pPr>
    <w:rPr>
      <w:rFonts w:ascii="Tahoma" w:hAnsi="Tahoma"/>
      <w:szCs w:val="20"/>
    </w:rPr>
  </w:style>
  <w:style w:type="paragraph" w:customStyle="1" w:styleId="CA81D4FE325644A2B1C16DACCBD46B89">
    <w:name w:val="CA81D4FE325644A2B1C16DACCBD46B89"/>
    <w:rsid w:val="00B77D26"/>
    <w:pPr>
      <w:spacing w:before="100" w:after="200" w:line="276" w:lineRule="auto"/>
    </w:pPr>
    <w:rPr>
      <w:rFonts w:ascii="Tahoma" w:hAnsi="Tahoma"/>
      <w:szCs w:val="20"/>
    </w:rPr>
  </w:style>
  <w:style w:type="paragraph" w:customStyle="1" w:styleId="7B178760213347B1BCFA70D73C75ABBB">
    <w:name w:val="7B178760213347B1BCFA70D73C75ABBB"/>
    <w:rsid w:val="00B77D26"/>
    <w:pPr>
      <w:spacing w:before="100" w:after="200" w:line="276" w:lineRule="auto"/>
    </w:pPr>
    <w:rPr>
      <w:rFonts w:ascii="Tahoma" w:hAnsi="Tahoma"/>
      <w:szCs w:val="20"/>
    </w:rPr>
  </w:style>
  <w:style w:type="paragraph" w:customStyle="1" w:styleId="B2E586A0E90D483BA8A00BCC38BC8B90">
    <w:name w:val="B2E586A0E90D483BA8A00BCC38BC8B90"/>
    <w:rsid w:val="00B77D26"/>
    <w:pPr>
      <w:spacing w:before="100" w:after="200" w:line="276" w:lineRule="auto"/>
    </w:pPr>
    <w:rPr>
      <w:rFonts w:ascii="Tahoma" w:hAnsi="Tahoma"/>
      <w:szCs w:val="20"/>
    </w:rPr>
  </w:style>
  <w:style w:type="paragraph" w:customStyle="1" w:styleId="5FC376E3D1FE46FABD4112E7D1DE9C38">
    <w:name w:val="5FC376E3D1FE46FABD4112E7D1DE9C38"/>
    <w:rsid w:val="00B77D26"/>
    <w:pPr>
      <w:spacing w:before="100" w:after="200" w:line="276" w:lineRule="auto"/>
    </w:pPr>
    <w:rPr>
      <w:rFonts w:ascii="Tahoma" w:hAnsi="Tahoma"/>
      <w:szCs w:val="20"/>
    </w:rPr>
  </w:style>
  <w:style w:type="paragraph" w:customStyle="1" w:styleId="B125C0D287CA4424BAF9E20AB06B3F1A">
    <w:name w:val="B125C0D287CA4424BAF9E20AB06B3F1A"/>
    <w:rsid w:val="00B77D26"/>
    <w:pPr>
      <w:spacing w:before="100" w:after="200" w:line="276" w:lineRule="auto"/>
    </w:pPr>
    <w:rPr>
      <w:rFonts w:ascii="Tahoma" w:hAnsi="Tahoma"/>
      <w:szCs w:val="20"/>
    </w:rPr>
  </w:style>
  <w:style w:type="paragraph" w:customStyle="1" w:styleId="09220EB485DD40049B508F38D3A104D0">
    <w:name w:val="09220EB485DD40049B508F38D3A104D0"/>
    <w:rsid w:val="00B77D26"/>
    <w:pPr>
      <w:spacing w:before="100" w:after="200" w:line="276" w:lineRule="auto"/>
    </w:pPr>
    <w:rPr>
      <w:rFonts w:ascii="Tahoma" w:hAnsi="Tahoma"/>
      <w:szCs w:val="20"/>
    </w:rPr>
  </w:style>
  <w:style w:type="paragraph" w:customStyle="1" w:styleId="C827C929FCCC495C84D5BD53D88D907D">
    <w:name w:val="C827C929FCCC495C84D5BD53D88D907D"/>
    <w:rsid w:val="00B77D26"/>
    <w:pPr>
      <w:spacing w:before="100" w:after="200" w:line="276" w:lineRule="auto"/>
    </w:pPr>
    <w:rPr>
      <w:rFonts w:ascii="Tahoma" w:hAnsi="Tahoma"/>
      <w:szCs w:val="20"/>
    </w:rPr>
  </w:style>
  <w:style w:type="paragraph" w:customStyle="1" w:styleId="6725F1A653A44DE598F59697DEC23999">
    <w:name w:val="6725F1A653A44DE598F59697DEC23999"/>
    <w:rsid w:val="00B77D26"/>
    <w:pPr>
      <w:spacing w:before="100" w:after="200" w:line="276" w:lineRule="auto"/>
    </w:pPr>
    <w:rPr>
      <w:rFonts w:ascii="Tahoma" w:hAnsi="Tahoma"/>
      <w:szCs w:val="20"/>
    </w:rPr>
  </w:style>
  <w:style w:type="paragraph" w:customStyle="1" w:styleId="D50BAA3198584C378AD888CD4E64F3EF">
    <w:name w:val="D50BAA3198584C378AD888CD4E64F3EF"/>
    <w:rsid w:val="00B77D26"/>
    <w:pPr>
      <w:spacing w:before="100" w:after="200" w:line="276" w:lineRule="auto"/>
    </w:pPr>
    <w:rPr>
      <w:rFonts w:ascii="Tahoma" w:hAnsi="Tahoma"/>
      <w:szCs w:val="20"/>
    </w:rPr>
  </w:style>
  <w:style w:type="paragraph" w:customStyle="1" w:styleId="7F7D14F24CFC4B8DBD0A258EDC9BBF1B">
    <w:name w:val="7F7D14F24CFC4B8DBD0A258EDC9BBF1B"/>
    <w:rsid w:val="00B77D26"/>
    <w:pPr>
      <w:spacing w:before="100" w:after="200" w:line="276" w:lineRule="auto"/>
    </w:pPr>
    <w:rPr>
      <w:rFonts w:ascii="Tahoma" w:hAnsi="Tahoma"/>
      <w:szCs w:val="20"/>
    </w:rPr>
  </w:style>
  <w:style w:type="paragraph" w:customStyle="1" w:styleId="23BFF1B5051E4CFFA13B9C49099CBC85">
    <w:name w:val="23BFF1B5051E4CFFA13B9C49099CBC85"/>
    <w:rsid w:val="00B77D26"/>
    <w:pPr>
      <w:spacing w:before="100" w:after="200" w:line="276" w:lineRule="auto"/>
    </w:pPr>
    <w:rPr>
      <w:rFonts w:ascii="Tahoma" w:hAnsi="Tahoma"/>
      <w:szCs w:val="20"/>
    </w:rPr>
  </w:style>
  <w:style w:type="paragraph" w:customStyle="1" w:styleId="3B89E06E18594625BBACE41D4D0750A4">
    <w:name w:val="3B89E06E18594625BBACE41D4D0750A4"/>
    <w:rsid w:val="00B77D26"/>
    <w:pPr>
      <w:spacing w:before="100" w:after="200" w:line="276" w:lineRule="auto"/>
    </w:pPr>
    <w:rPr>
      <w:rFonts w:ascii="Tahoma" w:hAnsi="Tahoma"/>
      <w:szCs w:val="20"/>
    </w:rPr>
  </w:style>
  <w:style w:type="paragraph" w:customStyle="1" w:styleId="46448416558D4AC8A5CBE5BC141E204E">
    <w:name w:val="46448416558D4AC8A5CBE5BC141E204E"/>
    <w:rsid w:val="00B77D26"/>
    <w:pPr>
      <w:spacing w:before="100" w:after="200" w:line="276" w:lineRule="auto"/>
    </w:pPr>
    <w:rPr>
      <w:rFonts w:ascii="Tahoma" w:hAnsi="Tahoma"/>
      <w:szCs w:val="20"/>
    </w:rPr>
  </w:style>
  <w:style w:type="paragraph" w:customStyle="1" w:styleId="7EC638088B654A9BBE05E37739FAC547">
    <w:name w:val="7EC638088B654A9BBE05E37739FAC547"/>
    <w:rsid w:val="00B77D26"/>
    <w:pPr>
      <w:spacing w:before="100" w:after="200" w:line="276" w:lineRule="auto"/>
    </w:pPr>
    <w:rPr>
      <w:rFonts w:ascii="Tahoma" w:hAnsi="Tahoma"/>
      <w:szCs w:val="20"/>
    </w:rPr>
  </w:style>
  <w:style w:type="paragraph" w:customStyle="1" w:styleId="868140406CE5489484E6C06585592BC4">
    <w:name w:val="868140406CE5489484E6C06585592BC4"/>
    <w:rsid w:val="00B77D26"/>
    <w:pPr>
      <w:spacing w:before="100" w:after="200" w:line="276" w:lineRule="auto"/>
    </w:pPr>
    <w:rPr>
      <w:rFonts w:ascii="Tahoma" w:hAnsi="Tahoma"/>
      <w:szCs w:val="20"/>
    </w:rPr>
  </w:style>
  <w:style w:type="paragraph" w:customStyle="1" w:styleId="E8041F3C43B04D63BA70BCF839C59F4D">
    <w:name w:val="E8041F3C43B04D63BA70BCF839C59F4D"/>
    <w:rsid w:val="00B77D26"/>
    <w:pPr>
      <w:spacing w:before="100" w:after="200" w:line="276" w:lineRule="auto"/>
    </w:pPr>
    <w:rPr>
      <w:rFonts w:ascii="Tahoma" w:hAnsi="Tahoma"/>
      <w:szCs w:val="20"/>
    </w:rPr>
  </w:style>
  <w:style w:type="paragraph" w:customStyle="1" w:styleId="F7AEF5D96365479393A992779D63A4A6">
    <w:name w:val="F7AEF5D96365479393A992779D63A4A6"/>
    <w:rsid w:val="00B77D26"/>
    <w:pPr>
      <w:spacing w:before="100" w:after="200" w:line="276" w:lineRule="auto"/>
    </w:pPr>
    <w:rPr>
      <w:rFonts w:ascii="Tahoma" w:hAnsi="Tahoma"/>
      <w:szCs w:val="20"/>
    </w:rPr>
  </w:style>
  <w:style w:type="paragraph" w:customStyle="1" w:styleId="7321124A350C4C65847D8375FDD198D5">
    <w:name w:val="7321124A350C4C65847D8375FDD198D5"/>
    <w:rsid w:val="00B77D26"/>
    <w:pPr>
      <w:spacing w:before="100" w:after="200" w:line="276" w:lineRule="auto"/>
    </w:pPr>
    <w:rPr>
      <w:rFonts w:ascii="Tahoma" w:hAnsi="Tahoma"/>
      <w:szCs w:val="20"/>
    </w:rPr>
  </w:style>
  <w:style w:type="paragraph" w:customStyle="1" w:styleId="8725E7BCEDBB4C2FAC81C2A99C62143A">
    <w:name w:val="8725E7BCEDBB4C2FAC81C2A99C62143A"/>
    <w:rsid w:val="00B77D26"/>
    <w:pPr>
      <w:spacing w:before="100" w:after="200" w:line="276" w:lineRule="auto"/>
    </w:pPr>
    <w:rPr>
      <w:rFonts w:ascii="Tahoma" w:hAnsi="Tahoma"/>
      <w:szCs w:val="20"/>
    </w:rPr>
  </w:style>
  <w:style w:type="paragraph" w:customStyle="1" w:styleId="3C28C95439814B128316DCA4F0A8C5B0">
    <w:name w:val="3C28C95439814B128316DCA4F0A8C5B0"/>
    <w:rsid w:val="00B77D26"/>
    <w:pPr>
      <w:spacing w:before="100" w:after="200" w:line="276" w:lineRule="auto"/>
    </w:pPr>
    <w:rPr>
      <w:rFonts w:ascii="Tahoma" w:hAnsi="Tahoma"/>
      <w:szCs w:val="20"/>
    </w:rPr>
  </w:style>
  <w:style w:type="paragraph" w:customStyle="1" w:styleId="B7004EB1F501440D9FC261C27C0B3120">
    <w:name w:val="B7004EB1F501440D9FC261C27C0B3120"/>
    <w:rsid w:val="00B77D26"/>
    <w:pPr>
      <w:spacing w:before="100" w:after="200" w:line="276" w:lineRule="auto"/>
    </w:pPr>
    <w:rPr>
      <w:rFonts w:ascii="Tahoma" w:hAnsi="Tahoma"/>
      <w:szCs w:val="20"/>
    </w:rPr>
  </w:style>
  <w:style w:type="paragraph" w:customStyle="1" w:styleId="FEDF9A6FF2F74FDBBFC7155F6B092739">
    <w:name w:val="FEDF9A6FF2F74FDBBFC7155F6B092739"/>
    <w:rsid w:val="00B77D26"/>
    <w:pPr>
      <w:spacing w:before="100" w:after="200" w:line="276" w:lineRule="auto"/>
    </w:pPr>
    <w:rPr>
      <w:rFonts w:ascii="Tahoma" w:hAnsi="Tahoma"/>
      <w:szCs w:val="20"/>
    </w:rPr>
  </w:style>
  <w:style w:type="paragraph" w:customStyle="1" w:styleId="824F0AAAA3AD4FAD8A8A51F2E37B470B">
    <w:name w:val="824F0AAAA3AD4FAD8A8A51F2E37B470B"/>
    <w:rsid w:val="00B77D26"/>
    <w:pPr>
      <w:spacing w:before="100" w:after="200" w:line="276" w:lineRule="auto"/>
    </w:pPr>
    <w:rPr>
      <w:rFonts w:ascii="Tahoma" w:hAnsi="Tahoma"/>
      <w:szCs w:val="20"/>
    </w:rPr>
  </w:style>
  <w:style w:type="paragraph" w:customStyle="1" w:styleId="49784D7AFEEB4EC7BCDC0B0C8CFE4423">
    <w:name w:val="49784D7AFEEB4EC7BCDC0B0C8CFE4423"/>
    <w:rsid w:val="00B77D26"/>
    <w:pPr>
      <w:spacing w:before="100" w:after="200" w:line="276" w:lineRule="auto"/>
    </w:pPr>
    <w:rPr>
      <w:rFonts w:ascii="Tahoma" w:hAnsi="Tahoma"/>
      <w:szCs w:val="20"/>
    </w:rPr>
  </w:style>
  <w:style w:type="paragraph" w:customStyle="1" w:styleId="32679D7CA7A14D16913BACFAB397ACEA1">
    <w:name w:val="32679D7CA7A14D16913BACFAB397ACEA1"/>
    <w:rsid w:val="00B77D26"/>
    <w:pPr>
      <w:spacing w:before="100" w:after="200" w:line="276" w:lineRule="auto"/>
    </w:pPr>
    <w:rPr>
      <w:rFonts w:ascii="Tahoma" w:hAnsi="Tahoma"/>
      <w:szCs w:val="20"/>
    </w:rPr>
  </w:style>
  <w:style w:type="paragraph" w:customStyle="1" w:styleId="B3769687AC034CDD8948C82B56E44B8E1">
    <w:name w:val="B3769687AC034CDD8948C82B56E44B8E1"/>
    <w:rsid w:val="00B77D26"/>
    <w:pPr>
      <w:spacing w:before="100" w:after="200" w:line="276" w:lineRule="auto"/>
    </w:pPr>
    <w:rPr>
      <w:rFonts w:ascii="Tahoma" w:hAnsi="Tahoma"/>
      <w:szCs w:val="20"/>
    </w:rPr>
  </w:style>
  <w:style w:type="paragraph" w:customStyle="1" w:styleId="EC1DCDC132A346DAA1DB77E8277B4BA11">
    <w:name w:val="EC1DCDC132A346DAA1DB77E8277B4BA11"/>
    <w:rsid w:val="00B77D26"/>
    <w:pPr>
      <w:spacing w:before="100" w:after="200" w:line="276" w:lineRule="auto"/>
    </w:pPr>
    <w:rPr>
      <w:rFonts w:ascii="Tahoma" w:hAnsi="Tahoma"/>
      <w:szCs w:val="20"/>
    </w:rPr>
  </w:style>
  <w:style w:type="paragraph" w:customStyle="1" w:styleId="C73C4BE707F341F4BB03FB038B92CEE91">
    <w:name w:val="C73C4BE707F341F4BB03FB038B92CEE91"/>
    <w:rsid w:val="00B77D26"/>
    <w:pPr>
      <w:spacing w:before="100" w:after="200" w:line="276" w:lineRule="auto"/>
    </w:pPr>
    <w:rPr>
      <w:rFonts w:ascii="Tahoma" w:hAnsi="Tahoma"/>
      <w:szCs w:val="20"/>
    </w:rPr>
  </w:style>
  <w:style w:type="paragraph" w:customStyle="1" w:styleId="75ACD48ED54E4913BDFF9382B47EAEC9">
    <w:name w:val="75ACD48ED54E4913BDFF9382B47EAEC9"/>
    <w:rsid w:val="00B77D26"/>
    <w:pPr>
      <w:spacing w:before="100" w:after="200" w:line="276" w:lineRule="auto"/>
    </w:pPr>
    <w:rPr>
      <w:rFonts w:ascii="Tahoma" w:hAnsi="Tahoma"/>
      <w:szCs w:val="20"/>
    </w:rPr>
  </w:style>
  <w:style w:type="paragraph" w:customStyle="1" w:styleId="1258D2EB0B44433B98E04FB643ED4FDA1">
    <w:name w:val="1258D2EB0B44433B98E04FB643ED4FDA1"/>
    <w:rsid w:val="00B77D26"/>
    <w:pPr>
      <w:spacing w:before="100" w:after="200" w:line="276" w:lineRule="auto"/>
    </w:pPr>
    <w:rPr>
      <w:rFonts w:ascii="Tahoma" w:hAnsi="Tahoma"/>
      <w:szCs w:val="20"/>
    </w:rPr>
  </w:style>
  <w:style w:type="paragraph" w:customStyle="1" w:styleId="FF62BF8C75B04D5087CFB8AE419028F01">
    <w:name w:val="FF62BF8C75B04D5087CFB8AE419028F01"/>
    <w:rsid w:val="00B77D26"/>
    <w:pPr>
      <w:spacing w:before="100" w:after="200" w:line="276" w:lineRule="auto"/>
    </w:pPr>
    <w:rPr>
      <w:rFonts w:ascii="Tahoma" w:hAnsi="Tahoma"/>
      <w:szCs w:val="20"/>
    </w:rPr>
  </w:style>
  <w:style w:type="paragraph" w:customStyle="1" w:styleId="724815EB482D4C40A301656A366291821">
    <w:name w:val="724815EB482D4C40A301656A366291821"/>
    <w:rsid w:val="00B77D26"/>
    <w:pPr>
      <w:spacing w:before="100" w:after="200" w:line="276" w:lineRule="auto"/>
    </w:pPr>
    <w:rPr>
      <w:rFonts w:ascii="Tahoma" w:hAnsi="Tahoma"/>
      <w:szCs w:val="20"/>
    </w:rPr>
  </w:style>
  <w:style w:type="paragraph" w:customStyle="1" w:styleId="FF4369D9A87542DF80E62B045C56C7B41">
    <w:name w:val="FF4369D9A87542DF80E62B045C56C7B41"/>
    <w:rsid w:val="00B77D26"/>
    <w:pPr>
      <w:spacing w:before="100" w:after="200" w:line="276" w:lineRule="auto"/>
    </w:pPr>
    <w:rPr>
      <w:rFonts w:ascii="Tahoma" w:hAnsi="Tahoma"/>
      <w:szCs w:val="20"/>
    </w:rPr>
  </w:style>
  <w:style w:type="paragraph" w:customStyle="1" w:styleId="1F8BAE6088944847930DCA2E2C26F8D81">
    <w:name w:val="1F8BAE6088944847930DCA2E2C26F8D81"/>
    <w:rsid w:val="00B77D26"/>
    <w:pPr>
      <w:spacing w:before="100" w:after="200" w:line="276" w:lineRule="auto"/>
    </w:pPr>
    <w:rPr>
      <w:rFonts w:ascii="Tahoma" w:hAnsi="Tahoma"/>
      <w:szCs w:val="20"/>
    </w:rPr>
  </w:style>
  <w:style w:type="paragraph" w:customStyle="1" w:styleId="DCC77C37448448C8830A0F64412BD13F1">
    <w:name w:val="DCC77C37448448C8830A0F64412BD13F1"/>
    <w:rsid w:val="00B77D26"/>
    <w:pPr>
      <w:spacing w:before="100" w:after="200" w:line="276" w:lineRule="auto"/>
    </w:pPr>
    <w:rPr>
      <w:rFonts w:ascii="Tahoma" w:hAnsi="Tahoma"/>
      <w:szCs w:val="20"/>
    </w:rPr>
  </w:style>
  <w:style w:type="paragraph" w:customStyle="1" w:styleId="5682CC13E13C4B60BB1E96BCE590BE951">
    <w:name w:val="5682CC13E13C4B60BB1E96BCE590BE951"/>
    <w:rsid w:val="00B77D26"/>
    <w:pPr>
      <w:spacing w:before="100" w:after="200" w:line="276" w:lineRule="auto"/>
    </w:pPr>
    <w:rPr>
      <w:rFonts w:ascii="Tahoma" w:hAnsi="Tahoma"/>
      <w:szCs w:val="20"/>
    </w:rPr>
  </w:style>
  <w:style w:type="paragraph" w:customStyle="1" w:styleId="2198A075767346AF877ECA5751F1EA391">
    <w:name w:val="2198A075767346AF877ECA5751F1EA391"/>
    <w:rsid w:val="00B77D26"/>
    <w:pPr>
      <w:spacing w:before="100" w:after="200" w:line="276" w:lineRule="auto"/>
    </w:pPr>
    <w:rPr>
      <w:rFonts w:ascii="Tahoma" w:hAnsi="Tahoma"/>
      <w:szCs w:val="20"/>
    </w:rPr>
  </w:style>
  <w:style w:type="paragraph" w:customStyle="1" w:styleId="AA36628602DE4065A9857D89106362F91">
    <w:name w:val="AA36628602DE4065A9857D89106362F91"/>
    <w:rsid w:val="00B77D26"/>
    <w:pPr>
      <w:spacing w:before="100" w:after="200" w:line="276" w:lineRule="auto"/>
    </w:pPr>
    <w:rPr>
      <w:rFonts w:ascii="Tahoma" w:hAnsi="Tahoma"/>
      <w:szCs w:val="20"/>
    </w:rPr>
  </w:style>
  <w:style w:type="paragraph" w:customStyle="1" w:styleId="B133942C41974B9A9B3503DDFADA839F">
    <w:name w:val="B133942C41974B9A9B3503DDFADA839F"/>
    <w:rsid w:val="00B77D26"/>
    <w:pPr>
      <w:spacing w:before="100" w:after="200" w:line="276" w:lineRule="auto"/>
    </w:pPr>
    <w:rPr>
      <w:rFonts w:ascii="Tahoma" w:hAnsi="Tahoma"/>
      <w:szCs w:val="20"/>
    </w:rPr>
  </w:style>
  <w:style w:type="paragraph" w:customStyle="1" w:styleId="ACD1D947F0D246EC9BD714437617A950">
    <w:name w:val="ACD1D947F0D246EC9BD714437617A950"/>
    <w:rsid w:val="00F0098C"/>
  </w:style>
  <w:style w:type="paragraph" w:customStyle="1" w:styleId="123CB922028A4069BB3210762A4A9401">
    <w:name w:val="123CB922028A4069BB3210762A4A9401"/>
    <w:rsid w:val="00F0098C"/>
  </w:style>
  <w:style w:type="paragraph" w:customStyle="1" w:styleId="951CF286ED9B43B69A6147AA61F03773">
    <w:name w:val="951CF286ED9B43B69A6147AA61F03773"/>
    <w:rsid w:val="00F0098C"/>
  </w:style>
  <w:style w:type="paragraph" w:customStyle="1" w:styleId="EE27576E9887474F81E467CC0D5760AF">
    <w:name w:val="EE27576E9887474F81E467CC0D5760AF"/>
    <w:rsid w:val="00F0098C"/>
  </w:style>
  <w:style w:type="paragraph" w:customStyle="1" w:styleId="F2D5436869294DE1AC32DAF44DFA8231">
    <w:name w:val="F2D5436869294DE1AC32DAF44DFA8231"/>
    <w:rsid w:val="00F0098C"/>
  </w:style>
  <w:style w:type="paragraph" w:customStyle="1" w:styleId="771864A10BB44B4CA2CE84EDF083B3D1">
    <w:name w:val="771864A10BB44B4CA2CE84EDF083B3D1"/>
    <w:rsid w:val="00F0098C"/>
  </w:style>
  <w:style w:type="paragraph" w:customStyle="1" w:styleId="3C14B2822E0D443DA0CB48D4500CBFA9">
    <w:name w:val="3C14B2822E0D443DA0CB48D4500CBFA9"/>
    <w:rsid w:val="00F0098C"/>
  </w:style>
  <w:style w:type="paragraph" w:customStyle="1" w:styleId="F2531D0337B14E78B66886FD0342FD8D">
    <w:name w:val="F2531D0337B14E78B66886FD0342FD8D"/>
    <w:rsid w:val="00F0098C"/>
  </w:style>
  <w:style w:type="paragraph" w:customStyle="1" w:styleId="CF19D24E48344E1894B9F966075850B7">
    <w:name w:val="CF19D24E48344E1894B9F966075850B7"/>
    <w:rsid w:val="00F0098C"/>
  </w:style>
  <w:style w:type="paragraph" w:customStyle="1" w:styleId="2664BA89B3274886BFD5E6E4F7A9BB99">
    <w:name w:val="2664BA89B3274886BFD5E6E4F7A9BB99"/>
    <w:rsid w:val="00F0098C"/>
  </w:style>
  <w:style w:type="paragraph" w:customStyle="1" w:styleId="4CDF84F499124437BEF58BD95438167B">
    <w:name w:val="4CDF84F499124437BEF58BD95438167B"/>
    <w:rsid w:val="00F0098C"/>
  </w:style>
  <w:style w:type="paragraph" w:customStyle="1" w:styleId="C7A09E2531D2438C836ECA705C37EA11">
    <w:name w:val="C7A09E2531D2438C836ECA705C37EA11"/>
    <w:rsid w:val="00F0098C"/>
  </w:style>
  <w:style w:type="paragraph" w:customStyle="1" w:styleId="8A70CC76FE3841C2A66BFD2683A0863D">
    <w:name w:val="8A70CC76FE3841C2A66BFD2683A0863D"/>
    <w:rsid w:val="00F0098C"/>
  </w:style>
  <w:style w:type="paragraph" w:customStyle="1" w:styleId="B5628107ED044EA0A3A46453DEF9FC01">
    <w:name w:val="B5628107ED044EA0A3A46453DEF9FC01"/>
    <w:rsid w:val="00F0098C"/>
  </w:style>
  <w:style w:type="paragraph" w:customStyle="1" w:styleId="FCD482290F25410B8C10839D0872F70C">
    <w:name w:val="FCD482290F25410B8C10839D0872F70C"/>
    <w:rsid w:val="00F0098C"/>
  </w:style>
  <w:style w:type="paragraph" w:customStyle="1" w:styleId="34821C9498494C0881C56C3CAAE30F20">
    <w:name w:val="34821C9498494C0881C56C3CAAE30F20"/>
    <w:rsid w:val="00F0098C"/>
  </w:style>
  <w:style w:type="paragraph" w:customStyle="1" w:styleId="5580940C2EE84BD085024DF560F2FA8A">
    <w:name w:val="5580940C2EE84BD085024DF560F2FA8A"/>
    <w:rsid w:val="00F0098C"/>
  </w:style>
  <w:style w:type="paragraph" w:customStyle="1" w:styleId="4FEAF59B587044839843C297DBD57AF4">
    <w:name w:val="4FEAF59B587044839843C297DBD57AF4"/>
    <w:rsid w:val="00F0098C"/>
  </w:style>
  <w:style w:type="paragraph" w:customStyle="1" w:styleId="160F0FB078E9474281894812C8465D03">
    <w:name w:val="160F0FB078E9474281894812C8465D03"/>
    <w:rsid w:val="00F0098C"/>
  </w:style>
  <w:style w:type="paragraph" w:customStyle="1" w:styleId="BAE2CD2F362D4581A7C8504016440CE3">
    <w:name w:val="BAE2CD2F362D4581A7C8504016440CE3"/>
    <w:rsid w:val="00F0098C"/>
  </w:style>
  <w:style w:type="paragraph" w:customStyle="1" w:styleId="CFC2542BDE1E4E96A120F7C3C1934260">
    <w:name w:val="CFC2542BDE1E4E96A120F7C3C1934260"/>
    <w:rsid w:val="00F0098C"/>
  </w:style>
  <w:style w:type="paragraph" w:customStyle="1" w:styleId="9DEAFB63637C4BF8A4A102F74C8A3A1D">
    <w:name w:val="9DEAFB63637C4BF8A4A102F74C8A3A1D"/>
    <w:rsid w:val="00F0098C"/>
  </w:style>
  <w:style w:type="paragraph" w:customStyle="1" w:styleId="269B497894D7454BAA895AAB2BB8731F">
    <w:name w:val="269B497894D7454BAA895AAB2BB8731F"/>
    <w:rsid w:val="00F0098C"/>
  </w:style>
  <w:style w:type="paragraph" w:customStyle="1" w:styleId="287A3B24E43E46F79E6CAC58A152247A">
    <w:name w:val="287A3B24E43E46F79E6CAC58A152247A"/>
    <w:rsid w:val="00F0098C"/>
  </w:style>
  <w:style w:type="paragraph" w:customStyle="1" w:styleId="E9E9416B6E274945958DC51AEB6DC11D">
    <w:name w:val="E9E9416B6E274945958DC51AEB6DC11D"/>
    <w:rsid w:val="00F0098C"/>
  </w:style>
  <w:style w:type="paragraph" w:customStyle="1" w:styleId="8C82902A1AA34D2CA817849E2B10C7DB">
    <w:name w:val="8C82902A1AA34D2CA817849E2B10C7DB"/>
    <w:rsid w:val="00F0098C"/>
  </w:style>
  <w:style w:type="paragraph" w:customStyle="1" w:styleId="0ED0B66EDD9C4E1C95869227CDF92EE8">
    <w:name w:val="0ED0B66EDD9C4E1C95869227CDF92EE8"/>
    <w:rsid w:val="00F0098C"/>
  </w:style>
  <w:style w:type="paragraph" w:customStyle="1" w:styleId="9D275F57258544818149693D3379E95C">
    <w:name w:val="9D275F57258544818149693D3379E95C"/>
    <w:rsid w:val="00F0098C"/>
  </w:style>
  <w:style w:type="paragraph" w:customStyle="1" w:styleId="E93444BD1BBB4965B87C7D2D58C9AD49">
    <w:name w:val="E93444BD1BBB4965B87C7D2D58C9AD49"/>
    <w:rsid w:val="00F0098C"/>
  </w:style>
  <w:style w:type="paragraph" w:customStyle="1" w:styleId="98E97D0E87DF49BAB1E74AD2AB8705EF">
    <w:name w:val="98E97D0E87DF49BAB1E74AD2AB8705EF"/>
    <w:rsid w:val="00F0098C"/>
  </w:style>
  <w:style w:type="paragraph" w:customStyle="1" w:styleId="1CCD4BAC685D4AF194651202B4DF612B">
    <w:name w:val="1CCD4BAC685D4AF194651202B4DF612B"/>
    <w:rsid w:val="00F0098C"/>
  </w:style>
  <w:style w:type="paragraph" w:customStyle="1" w:styleId="DF63C7824D224242976F7BA0D1AAC4D3">
    <w:name w:val="DF63C7824D224242976F7BA0D1AAC4D3"/>
    <w:rsid w:val="00F0098C"/>
  </w:style>
  <w:style w:type="paragraph" w:customStyle="1" w:styleId="5EFC630D208D4864B61C644CC3E93F0D">
    <w:name w:val="5EFC630D208D4864B61C644CC3E93F0D"/>
    <w:rsid w:val="00F0098C"/>
  </w:style>
  <w:style w:type="paragraph" w:customStyle="1" w:styleId="49E60B7527EB4732B182F4F229942381">
    <w:name w:val="49E60B7527EB4732B182F4F229942381"/>
    <w:rsid w:val="00F0098C"/>
  </w:style>
  <w:style w:type="paragraph" w:customStyle="1" w:styleId="5517E4CFECDD4C6D8CA81BE84672D133">
    <w:name w:val="5517E4CFECDD4C6D8CA81BE84672D133"/>
    <w:rsid w:val="00F0098C"/>
  </w:style>
  <w:style w:type="paragraph" w:customStyle="1" w:styleId="D91823475A07449CBF121620A43338B7">
    <w:name w:val="D91823475A07449CBF121620A43338B7"/>
    <w:rsid w:val="00F0098C"/>
  </w:style>
  <w:style w:type="paragraph" w:customStyle="1" w:styleId="B6CDDEB2F660405D8F107A66C539FB13">
    <w:name w:val="B6CDDEB2F660405D8F107A66C539FB13"/>
    <w:rsid w:val="00F0098C"/>
  </w:style>
  <w:style w:type="paragraph" w:customStyle="1" w:styleId="CB0653C0C3114CBAA137E162A1A36CDA">
    <w:name w:val="CB0653C0C3114CBAA137E162A1A36CDA"/>
    <w:rsid w:val="00F0098C"/>
  </w:style>
  <w:style w:type="paragraph" w:customStyle="1" w:styleId="33D8A213C27E45C09FDDB44925CE8330">
    <w:name w:val="33D8A213C27E45C09FDDB44925CE8330"/>
    <w:rsid w:val="00D35933"/>
  </w:style>
  <w:style w:type="paragraph" w:customStyle="1" w:styleId="EFF28416FF17479B8B7F65ECB497E18F">
    <w:name w:val="EFF28416FF17479B8B7F65ECB497E18F"/>
    <w:rsid w:val="00D35933"/>
  </w:style>
  <w:style w:type="paragraph" w:customStyle="1" w:styleId="B1E5EFC10A144B9AB1CD3BB0FC42B7F2">
    <w:name w:val="B1E5EFC10A144B9AB1CD3BB0FC42B7F2"/>
    <w:rsid w:val="00D35933"/>
  </w:style>
  <w:style w:type="paragraph" w:customStyle="1" w:styleId="14614B4DE18148E8A141EDD8B073AC9E">
    <w:name w:val="14614B4DE18148E8A141EDD8B073AC9E"/>
    <w:rsid w:val="00D35933"/>
  </w:style>
  <w:style w:type="paragraph" w:customStyle="1" w:styleId="589E715C599548048891708B42BA52C4">
    <w:name w:val="589E715C599548048891708B42BA52C4"/>
    <w:rsid w:val="00D35933"/>
  </w:style>
  <w:style w:type="paragraph" w:customStyle="1" w:styleId="F9286D7F298C40A2BFB0504E6ABB2DE9">
    <w:name w:val="F9286D7F298C40A2BFB0504E6ABB2DE9"/>
    <w:rsid w:val="00D35933"/>
  </w:style>
  <w:style w:type="paragraph" w:customStyle="1" w:styleId="BD6CF2D1CDFD4241BC18C791A0910E7A">
    <w:name w:val="BD6CF2D1CDFD4241BC18C791A0910E7A"/>
    <w:rsid w:val="00D35933"/>
  </w:style>
  <w:style w:type="paragraph" w:customStyle="1" w:styleId="BFCB1B9ACB424192A99C052300D19A35">
    <w:name w:val="BFCB1B9ACB424192A99C052300D19A35"/>
    <w:rsid w:val="00D35933"/>
  </w:style>
  <w:style w:type="paragraph" w:customStyle="1" w:styleId="74B186B3D5094718BDBF83CF2E18E474">
    <w:name w:val="74B186B3D5094718BDBF83CF2E18E474"/>
    <w:rsid w:val="00D35933"/>
  </w:style>
  <w:style w:type="paragraph" w:customStyle="1" w:styleId="CFB0FD6B972E4450A3892B1278FA704C">
    <w:name w:val="CFB0FD6B972E4450A3892B1278FA704C"/>
    <w:rsid w:val="00D35933"/>
  </w:style>
  <w:style w:type="paragraph" w:customStyle="1" w:styleId="A0B4F8BA62EB4F34B704088B372359F1">
    <w:name w:val="A0B4F8BA62EB4F34B704088B372359F1"/>
    <w:rsid w:val="00D35933"/>
  </w:style>
  <w:style w:type="paragraph" w:customStyle="1" w:styleId="1CE53F95B1474F368B2B5E1BFCAF3434">
    <w:name w:val="1CE53F95B1474F368B2B5E1BFCAF3434"/>
    <w:rsid w:val="00D35933"/>
  </w:style>
  <w:style w:type="paragraph" w:customStyle="1" w:styleId="627F4808ECB8424F858DA8B80AD44821">
    <w:name w:val="627F4808ECB8424F858DA8B80AD44821"/>
    <w:rsid w:val="00D35933"/>
  </w:style>
  <w:style w:type="paragraph" w:customStyle="1" w:styleId="5928421959E048DEB9292E0581CA52DE">
    <w:name w:val="5928421959E048DEB9292E0581CA52DE"/>
    <w:rsid w:val="00D35933"/>
  </w:style>
  <w:style w:type="paragraph" w:customStyle="1" w:styleId="D0BBBFEDCFCB44579A295B49C9479796">
    <w:name w:val="D0BBBFEDCFCB44579A295B49C9479796"/>
    <w:rsid w:val="00D35933"/>
  </w:style>
  <w:style w:type="paragraph" w:customStyle="1" w:styleId="16C14B5223FB4FE6AD4608EEE486DE74">
    <w:name w:val="16C14B5223FB4FE6AD4608EEE486DE74"/>
    <w:rsid w:val="00D35933"/>
  </w:style>
  <w:style w:type="paragraph" w:customStyle="1" w:styleId="5A517B6965E24229A436EC0B71681884">
    <w:name w:val="5A517B6965E24229A436EC0B71681884"/>
    <w:rsid w:val="00D35933"/>
  </w:style>
  <w:style w:type="paragraph" w:customStyle="1" w:styleId="229BDE61E8E34C6495BA1511CA80EBC1">
    <w:name w:val="229BDE61E8E34C6495BA1511CA80EBC1"/>
    <w:rsid w:val="00D35933"/>
  </w:style>
  <w:style w:type="paragraph" w:customStyle="1" w:styleId="C57501259E0A41EFB505A4100B2B0F2B">
    <w:name w:val="C57501259E0A41EFB505A4100B2B0F2B"/>
    <w:rsid w:val="00D35933"/>
  </w:style>
  <w:style w:type="paragraph" w:customStyle="1" w:styleId="CCC74CD0E0D146B594137A7E30A23E4F">
    <w:name w:val="CCC74CD0E0D146B594137A7E30A23E4F"/>
    <w:rsid w:val="00D35933"/>
  </w:style>
  <w:style w:type="paragraph" w:customStyle="1" w:styleId="EAE7D99A7EFB4D64B227EAC78F613C0B">
    <w:name w:val="EAE7D99A7EFB4D64B227EAC78F613C0B"/>
    <w:rsid w:val="00D35933"/>
  </w:style>
  <w:style w:type="paragraph" w:customStyle="1" w:styleId="9F3A4717F89A4999921098BA8D03AF85">
    <w:name w:val="9F3A4717F89A4999921098BA8D03AF85"/>
    <w:rsid w:val="00D35933"/>
  </w:style>
  <w:style w:type="paragraph" w:customStyle="1" w:styleId="215B47D2AFE94D80804F943D44047A24">
    <w:name w:val="215B47D2AFE94D80804F943D44047A24"/>
    <w:rsid w:val="00D35933"/>
  </w:style>
  <w:style w:type="paragraph" w:customStyle="1" w:styleId="C4FB157CEF634975BFA498BD864500A6">
    <w:name w:val="C4FB157CEF634975BFA498BD864500A6"/>
    <w:rsid w:val="00D35933"/>
  </w:style>
  <w:style w:type="paragraph" w:customStyle="1" w:styleId="6557398B8E264D5BA922D83CF5D357B2">
    <w:name w:val="6557398B8E264D5BA922D83CF5D357B2"/>
    <w:rsid w:val="00D35933"/>
  </w:style>
  <w:style w:type="paragraph" w:customStyle="1" w:styleId="F7444D0660A3439FB66DEF77F851CC35">
    <w:name w:val="F7444D0660A3439FB66DEF77F851CC35"/>
    <w:rsid w:val="00D35933"/>
  </w:style>
  <w:style w:type="paragraph" w:customStyle="1" w:styleId="36A84C1007DE41FBA91F006E44968335">
    <w:name w:val="36A84C1007DE41FBA91F006E44968335"/>
    <w:rsid w:val="00D35933"/>
  </w:style>
  <w:style w:type="paragraph" w:customStyle="1" w:styleId="B1E89A6FFD214350AACE1A1DB1C819CA">
    <w:name w:val="B1E89A6FFD214350AACE1A1DB1C819CA"/>
    <w:rsid w:val="00D35933"/>
  </w:style>
  <w:style w:type="paragraph" w:customStyle="1" w:styleId="6E9530B344B548F486BAB2DCAD30718D">
    <w:name w:val="6E9530B344B548F486BAB2DCAD30718D"/>
    <w:rsid w:val="00D35933"/>
  </w:style>
  <w:style w:type="paragraph" w:customStyle="1" w:styleId="D46BE5B50DEE4264A7345478A90AA539">
    <w:name w:val="D46BE5B50DEE4264A7345478A90AA539"/>
    <w:rsid w:val="00D35933"/>
  </w:style>
  <w:style w:type="paragraph" w:customStyle="1" w:styleId="F8639C8EB997401394B659D36145AAA0">
    <w:name w:val="F8639C8EB997401394B659D36145AAA0"/>
    <w:rsid w:val="00D35933"/>
  </w:style>
  <w:style w:type="paragraph" w:customStyle="1" w:styleId="B08DB86433A0417F84D4D12B516806C3">
    <w:name w:val="B08DB86433A0417F84D4D12B516806C3"/>
    <w:rsid w:val="00D35933"/>
  </w:style>
  <w:style w:type="paragraph" w:customStyle="1" w:styleId="46FAECC6F9E54805863BD601C670597E">
    <w:name w:val="46FAECC6F9E54805863BD601C670597E"/>
    <w:rsid w:val="00D35933"/>
  </w:style>
  <w:style w:type="paragraph" w:customStyle="1" w:styleId="6B0761F2FAED4F8CAD6C2132B58E8830">
    <w:name w:val="6B0761F2FAED4F8CAD6C2132B58E8830"/>
    <w:rsid w:val="00D35933"/>
  </w:style>
  <w:style w:type="paragraph" w:customStyle="1" w:styleId="7560ED45219C492592B362C3DB1DA502">
    <w:name w:val="7560ED45219C492592B362C3DB1DA502"/>
    <w:rsid w:val="00D35933"/>
  </w:style>
  <w:style w:type="paragraph" w:customStyle="1" w:styleId="E24832EBA1C14FE9BF5AE3B80ACEBAE8">
    <w:name w:val="E24832EBA1C14FE9BF5AE3B80ACEBAE8"/>
    <w:rsid w:val="00D35933"/>
  </w:style>
  <w:style w:type="paragraph" w:customStyle="1" w:styleId="C0FB8B0D2EBD4186A2DACBE745FEE64C">
    <w:name w:val="C0FB8B0D2EBD4186A2DACBE745FEE64C"/>
    <w:rsid w:val="00D35933"/>
  </w:style>
  <w:style w:type="paragraph" w:customStyle="1" w:styleId="E20E2BAC218F4DB2ACBFBD16A0531269">
    <w:name w:val="E20E2BAC218F4DB2ACBFBD16A0531269"/>
    <w:rsid w:val="00D35933"/>
  </w:style>
  <w:style w:type="paragraph" w:customStyle="1" w:styleId="640786DA998742EFA5869DF3811858AF">
    <w:name w:val="640786DA998742EFA5869DF3811858AF"/>
    <w:rsid w:val="00D35933"/>
  </w:style>
  <w:style w:type="paragraph" w:customStyle="1" w:styleId="F78F497A36784533A216DA787759E2FA">
    <w:name w:val="F78F497A36784533A216DA787759E2FA"/>
    <w:rsid w:val="00D35933"/>
  </w:style>
  <w:style w:type="paragraph" w:customStyle="1" w:styleId="41831E1888ED43EAA9D9EE8ADA703A29">
    <w:name w:val="41831E1888ED43EAA9D9EE8ADA703A29"/>
    <w:rsid w:val="00D35933"/>
  </w:style>
  <w:style w:type="paragraph" w:customStyle="1" w:styleId="88CB5C22CBCD411CB5B7D6524EB01480">
    <w:name w:val="88CB5C22CBCD411CB5B7D6524EB01480"/>
    <w:rsid w:val="00D35933"/>
  </w:style>
  <w:style w:type="paragraph" w:customStyle="1" w:styleId="9EE6969CBE1E49A38218567AA82EFA3B">
    <w:name w:val="9EE6969CBE1E49A38218567AA82EFA3B"/>
    <w:rsid w:val="00D35933"/>
  </w:style>
  <w:style w:type="paragraph" w:customStyle="1" w:styleId="BA937AFE3C5E43ECAC62EF736F156B65">
    <w:name w:val="BA937AFE3C5E43ECAC62EF736F156B65"/>
    <w:rsid w:val="00D35933"/>
  </w:style>
  <w:style w:type="paragraph" w:customStyle="1" w:styleId="A0635519C83E497EB0B41A2C7816BB8C">
    <w:name w:val="A0635519C83E497EB0B41A2C7816BB8C"/>
    <w:rsid w:val="00D35933"/>
  </w:style>
  <w:style w:type="paragraph" w:customStyle="1" w:styleId="8ED5E1E6C41C498F83EF1890D776B7D5">
    <w:name w:val="8ED5E1E6C41C498F83EF1890D776B7D5"/>
    <w:rsid w:val="00D35933"/>
  </w:style>
  <w:style w:type="paragraph" w:customStyle="1" w:styleId="848A1C366CDB4A5996BC0BDC0739901D">
    <w:name w:val="848A1C366CDB4A5996BC0BDC0739901D"/>
    <w:rsid w:val="00D35933"/>
  </w:style>
  <w:style w:type="paragraph" w:customStyle="1" w:styleId="D5646BDB9BB3452C97C3E95F2733F474">
    <w:name w:val="D5646BDB9BB3452C97C3E95F2733F474"/>
    <w:rsid w:val="00D35933"/>
  </w:style>
  <w:style w:type="paragraph" w:customStyle="1" w:styleId="B7503ADF6E0B46A9B9F5388DFBA5E192">
    <w:name w:val="B7503ADF6E0B46A9B9F5388DFBA5E192"/>
    <w:rsid w:val="00D35933"/>
  </w:style>
  <w:style w:type="paragraph" w:customStyle="1" w:styleId="914D8B9EDD4645F5A9048E066742827A">
    <w:name w:val="914D8B9EDD4645F5A9048E066742827A"/>
    <w:rsid w:val="00D35933"/>
  </w:style>
  <w:style w:type="paragraph" w:customStyle="1" w:styleId="F3223CEBCB104C2095233E2C92ADBC78">
    <w:name w:val="F3223CEBCB104C2095233E2C92ADBC78"/>
    <w:rsid w:val="00D35933"/>
  </w:style>
  <w:style w:type="paragraph" w:customStyle="1" w:styleId="B46A9164F208454EA119646DB4674A4E">
    <w:name w:val="B46A9164F208454EA119646DB4674A4E"/>
    <w:rsid w:val="00D35933"/>
  </w:style>
  <w:style w:type="paragraph" w:customStyle="1" w:styleId="7EB1CF4CF3D540DA80ECBF69A9B71D2E">
    <w:name w:val="7EB1CF4CF3D540DA80ECBF69A9B71D2E"/>
    <w:rsid w:val="00D35933"/>
  </w:style>
  <w:style w:type="paragraph" w:customStyle="1" w:styleId="ABD6FE11DC1F4EC189F393748BF94159">
    <w:name w:val="ABD6FE11DC1F4EC189F393748BF94159"/>
    <w:rsid w:val="00D35933"/>
  </w:style>
  <w:style w:type="paragraph" w:customStyle="1" w:styleId="6995F2E5CD1249278D6E70AE2B2C4136">
    <w:name w:val="6995F2E5CD1249278D6E70AE2B2C4136"/>
    <w:rsid w:val="00D35933"/>
  </w:style>
  <w:style w:type="paragraph" w:customStyle="1" w:styleId="70FEC12C2A5740B7AAA2D7D5E54525BC">
    <w:name w:val="70FEC12C2A5740B7AAA2D7D5E54525BC"/>
    <w:rsid w:val="00D35933"/>
  </w:style>
  <w:style w:type="paragraph" w:customStyle="1" w:styleId="5EAE0181168B455CACCC98E05B579D9A">
    <w:name w:val="5EAE0181168B455CACCC98E05B579D9A"/>
    <w:rsid w:val="00D35933"/>
  </w:style>
  <w:style w:type="paragraph" w:customStyle="1" w:styleId="0C8700E5919D4F55800347AE6B5EA06E">
    <w:name w:val="0C8700E5919D4F55800347AE6B5EA06E"/>
    <w:rsid w:val="00D35933"/>
  </w:style>
  <w:style w:type="paragraph" w:customStyle="1" w:styleId="B6C75420B70B421BA0BCADEC6E3DAD97">
    <w:name w:val="B6C75420B70B421BA0BCADEC6E3DAD97"/>
    <w:rsid w:val="00D35933"/>
  </w:style>
  <w:style w:type="paragraph" w:customStyle="1" w:styleId="6795C5D6306641ED94DAE8404305579A">
    <w:name w:val="6795C5D6306641ED94DAE8404305579A"/>
    <w:rsid w:val="00D35933"/>
  </w:style>
  <w:style w:type="paragraph" w:customStyle="1" w:styleId="7DC560324CFB401E8FBDD624A79BE5FE">
    <w:name w:val="7DC560324CFB401E8FBDD624A79BE5FE"/>
    <w:rsid w:val="00D35933"/>
  </w:style>
  <w:style w:type="paragraph" w:customStyle="1" w:styleId="D8AF97D09FCD4DD3978ADB2FF0EBE4B2">
    <w:name w:val="D8AF97D09FCD4DD3978ADB2FF0EBE4B2"/>
    <w:rsid w:val="00D35933"/>
  </w:style>
  <w:style w:type="paragraph" w:customStyle="1" w:styleId="BA2715B9F7AF40CF9A489AA9CAAB9720">
    <w:name w:val="BA2715B9F7AF40CF9A489AA9CAAB9720"/>
    <w:rsid w:val="00D35933"/>
  </w:style>
  <w:style w:type="paragraph" w:customStyle="1" w:styleId="CBBBD361951F4AA7B4BDA04764F18084">
    <w:name w:val="CBBBD361951F4AA7B4BDA04764F18084"/>
    <w:rsid w:val="00D35933"/>
  </w:style>
  <w:style w:type="paragraph" w:customStyle="1" w:styleId="77BF31707CEA41CF972C379A916531A5">
    <w:name w:val="77BF31707CEA41CF972C379A916531A5"/>
    <w:rsid w:val="00D35933"/>
  </w:style>
  <w:style w:type="paragraph" w:customStyle="1" w:styleId="11D3C41223B84BD5BB3858CE37309E57">
    <w:name w:val="11D3C41223B84BD5BB3858CE37309E57"/>
    <w:rsid w:val="00D35933"/>
  </w:style>
  <w:style w:type="paragraph" w:customStyle="1" w:styleId="9250B33807534C638725EFEEAF26B0C0">
    <w:name w:val="9250B33807534C638725EFEEAF26B0C0"/>
    <w:rsid w:val="00D35933"/>
  </w:style>
  <w:style w:type="paragraph" w:customStyle="1" w:styleId="ED4C5E35AF6543CD891BF59908E1C2D2">
    <w:name w:val="ED4C5E35AF6543CD891BF59908E1C2D2"/>
    <w:rsid w:val="00D35933"/>
  </w:style>
  <w:style w:type="paragraph" w:customStyle="1" w:styleId="CBB5C0F92E914327A731F6F583F7A57E">
    <w:name w:val="CBB5C0F92E914327A731F6F583F7A57E"/>
    <w:rsid w:val="00D35933"/>
  </w:style>
  <w:style w:type="paragraph" w:customStyle="1" w:styleId="38C1968B76F1478B88A1B36A265DF819">
    <w:name w:val="38C1968B76F1478B88A1B36A265DF819"/>
    <w:rsid w:val="00D35933"/>
  </w:style>
  <w:style w:type="paragraph" w:customStyle="1" w:styleId="D06E38F6140A4CC2B402F8A342FC382D">
    <w:name w:val="D06E38F6140A4CC2B402F8A342FC382D"/>
    <w:rsid w:val="00D35933"/>
  </w:style>
  <w:style w:type="paragraph" w:customStyle="1" w:styleId="3C4407F49668497892C7AC18341355DD">
    <w:name w:val="3C4407F49668497892C7AC18341355DD"/>
    <w:rsid w:val="00D35933"/>
  </w:style>
  <w:style w:type="paragraph" w:customStyle="1" w:styleId="17CD22ECDECC4F3391281F53E7440CFE">
    <w:name w:val="17CD22ECDECC4F3391281F53E7440CFE"/>
    <w:rsid w:val="00D35933"/>
  </w:style>
  <w:style w:type="paragraph" w:customStyle="1" w:styleId="2448A7110A51448EAE6D1B7FA2039AA4">
    <w:name w:val="2448A7110A51448EAE6D1B7FA2039AA4"/>
    <w:rsid w:val="00D35933"/>
  </w:style>
  <w:style w:type="paragraph" w:customStyle="1" w:styleId="CF74694830794ED99B5C679C3915754E">
    <w:name w:val="CF74694830794ED99B5C679C3915754E"/>
    <w:rsid w:val="00D35933"/>
  </w:style>
  <w:style w:type="paragraph" w:customStyle="1" w:styleId="846C26FC99894A3289708C5DE9B5A1AD">
    <w:name w:val="846C26FC99894A3289708C5DE9B5A1AD"/>
    <w:rsid w:val="00D35933"/>
  </w:style>
  <w:style w:type="paragraph" w:customStyle="1" w:styleId="7A49E71EA40D40A8909BEAB139A44B36">
    <w:name w:val="7A49E71EA40D40A8909BEAB139A44B36"/>
    <w:rsid w:val="00D35933"/>
  </w:style>
  <w:style w:type="paragraph" w:customStyle="1" w:styleId="349CA4792D2348B8B07A3B3F5FCA170C">
    <w:name w:val="349CA4792D2348B8B07A3B3F5FCA170C"/>
    <w:rsid w:val="00D35933"/>
  </w:style>
  <w:style w:type="paragraph" w:customStyle="1" w:styleId="80103599E37E4C9AA51E66738C176864">
    <w:name w:val="80103599E37E4C9AA51E66738C176864"/>
    <w:rsid w:val="00D35933"/>
  </w:style>
  <w:style w:type="paragraph" w:customStyle="1" w:styleId="1BC96235E26B44BCB770622C6D7998C8">
    <w:name w:val="1BC96235E26B44BCB770622C6D7998C8"/>
    <w:rsid w:val="00D35933"/>
  </w:style>
  <w:style w:type="paragraph" w:customStyle="1" w:styleId="701513B455444738B9841E1C3F1D028E">
    <w:name w:val="701513B455444738B9841E1C3F1D028E"/>
    <w:rsid w:val="00D35933"/>
  </w:style>
  <w:style w:type="paragraph" w:customStyle="1" w:styleId="21A2F74151DA4C35A02A3BCB4481E457">
    <w:name w:val="21A2F74151DA4C35A02A3BCB4481E457"/>
    <w:rsid w:val="00D35933"/>
  </w:style>
  <w:style w:type="paragraph" w:customStyle="1" w:styleId="336B3DA1778847E0ABF7F70A73379AE9">
    <w:name w:val="336B3DA1778847E0ABF7F70A73379AE9"/>
    <w:rsid w:val="00D35933"/>
  </w:style>
  <w:style w:type="paragraph" w:customStyle="1" w:styleId="A4FFF17154654D90831812639E4FA830">
    <w:name w:val="A4FFF17154654D90831812639E4FA830"/>
    <w:rsid w:val="00D35933"/>
  </w:style>
  <w:style w:type="paragraph" w:customStyle="1" w:styleId="E274C310537F4615989A25412DAB0615">
    <w:name w:val="E274C310537F4615989A25412DAB0615"/>
    <w:rsid w:val="00D35933"/>
  </w:style>
  <w:style w:type="paragraph" w:customStyle="1" w:styleId="7799F1BA8A8D4041AB870AC4C02213BF">
    <w:name w:val="7799F1BA8A8D4041AB870AC4C02213BF"/>
    <w:rsid w:val="00D35933"/>
  </w:style>
  <w:style w:type="paragraph" w:customStyle="1" w:styleId="93CA27BD490A47D09EF01CF4D33285BB">
    <w:name w:val="93CA27BD490A47D09EF01CF4D33285BB"/>
    <w:rsid w:val="00D35933"/>
  </w:style>
  <w:style w:type="paragraph" w:customStyle="1" w:styleId="C36AE54057BD47F3ABD6DDF3962D6BCC">
    <w:name w:val="C36AE54057BD47F3ABD6DDF3962D6BCC"/>
    <w:rsid w:val="00D35933"/>
  </w:style>
  <w:style w:type="paragraph" w:customStyle="1" w:styleId="207E1141D2B24B73BCB712DBFC1FE4DA">
    <w:name w:val="207E1141D2B24B73BCB712DBFC1FE4DA"/>
    <w:rsid w:val="00D35933"/>
  </w:style>
  <w:style w:type="paragraph" w:customStyle="1" w:styleId="FAE2C158EB924A9FAF8ADA7BC7AEED5E">
    <w:name w:val="FAE2C158EB924A9FAF8ADA7BC7AEED5E"/>
    <w:rsid w:val="00D35933"/>
  </w:style>
  <w:style w:type="paragraph" w:customStyle="1" w:styleId="B640256CA0F140CDA7A78D97630B5281">
    <w:name w:val="B640256CA0F140CDA7A78D97630B5281"/>
    <w:rsid w:val="00D35933"/>
  </w:style>
  <w:style w:type="paragraph" w:customStyle="1" w:styleId="D46FFCDA98CD4FC880D25BBF715E5F52">
    <w:name w:val="D46FFCDA98CD4FC880D25BBF715E5F52"/>
    <w:rsid w:val="00D35933"/>
  </w:style>
  <w:style w:type="paragraph" w:customStyle="1" w:styleId="921F0BCC7F3C4937B6C073FE6C869E50">
    <w:name w:val="921F0BCC7F3C4937B6C073FE6C869E50"/>
    <w:rsid w:val="00D35933"/>
  </w:style>
  <w:style w:type="paragraph" w:customStyle="1" w:styleId="F9A48C417B3E4D6781E5D4B51C6D4686">
    <w:name w:val="F9A48C417B3E4D6781E5D4B51C6D4686"/>
    <w:rsid w:val="00D35933"/>
  </w:style>
  <w:style w:type="paragraph" w:customStyle="1" w:styleId="1D470CD7A9F9467D8BE7553BC9B02E44">
    <w:name w:val="1D470CD7A9F9467D8BE7553BC9B02E44"/>
    <w:rsid w:val="00D35933"/>
  </w:style>
  <w:style w:type="paragraph" w:customStyle="1" w:styleId="2B7D46655C6645B9A8999784C9968502">
    <w:name w:val="2B7D46655C6645B9A8999784C9968502"/>
    <w:rsid w:val="00D35933"/>
  </w:style>
  <w:style w:type="paragraph" w:customStyle="1" w:styleId="C84A2BC05DBC41B88E5C5B2BEF87848E">
    <w:name w:val="C84A2BC05DBC41B88E5C5B2BEF87848E"/>
    <w:rsid w:val="00D35933"/>
  </w:style>
  <w:style w:type="paragraph" w:customStyle="1" w:styleId="157201519261490EBE450EEC87717C70">
    <w:name w:val="157201519261490EBE450EEC87717C70"/>
    <w:rsid w:val="00D35933"/>
  </w:style>
  <w:style w:type="paragraph" w:customStyle="1" w:styleId="FFC3052AA6FC4BB0A996BBD007E40C21">
    <w:name w:val="FFC3052AA6FC4BB0A996BBD007E40C21"/>
    <w:rsid w:val="00D35933"/>
  </w:style>
  <w:style w:type="paragraph" w:customStyle="1" w:styleId="5205C29B657F4332B9223DE07DCC723E">
    <w:name w:val="5205C29B657F4332B9223DE07DCC723E"/>
    <w:rsid w:val="00D35933"/>
  </w:style>
  <w:style w:type="paragraph" w:customStyle="1" w:styleId="225B03E776F8474CB2802BEFA495CDB5">
    <w:name w:val="225B03E776F8474CB2802BEFA495CDB5"/>
    <w:rsid w:val="00D35933"/>
  </w:style>
  <w:style w:type="paragraph" w:customStyle="1" w:styleId="EDD5BC9E970A4345A5330648C9770C95">
    <w:name w:val="EDD5BC9E970A4345A5330648C9770C95"/>
    <w:rsid w:val="00D35933"/>
  </w:style>
  <w:style w:type="paragraph" w:customStyle="1" w:styleId="B6E3DE293B8442F7AD9F8EF448377C52">
    <w:name w:val="B6E3DE293B8442F7AD9F8EF448377C52"/>
    <w:rsid w:val="00D35933"/>
  </w:style>
  <w:style w:type="paragraph" w:customStyle="1" w:styleId="17C88628A3D946F39D4B4A5F173B0A53">
    <w:name w:val="17C88628A3D946F39D4B4A5F173B0A53"/>
    <w:rsid w:val="00D35933"/>
  </w:style>
  <w:style w:type="paragraph" w:customStyle="1" w:styleId="79A774097A1B4D4F99414BECD180A752">
    <w:name w:val="79A774097A1B4D4F99414BECD180A752"/>
    <w:rsid w:val="00D35933"/>
  </w:style>
  <w:style w:type="paragraph" w:customStyle="1" w:styleId="1FC5093A8A1E4F35B559C40FEAE77277">
    <w:name w:val="1FC5093A8A1E4F35B559C40FEAE77277"/>
    <w:rsid w:val="00D35933"/>
  </w:style>
  <w:style w:type="paragraph" w:customStyle="1" w:styleId="44BE07682BCF4A58B44D0EC896F23865">
    <w:name w:val="44BE07682BCF4A58B44D0EC896F23865"/>
    <w:rsid w:val="00D35933"/>
  </w:style>
  <w:style w:type="paragraph" w:customStyle="1" w:styleId="5071F8477EC7463792773BD0F038210E">
    <w:name w:val="5071F8477EC7463792773BD0F038210E"/>
    <w:rsid w:val="00D35933"/>
  </w:style>
  <w:style w:type="paragraph" w:customStyle="1" w:styleId="195AAE12AEF64808B796118EBE157FB3">
    <w:name w:val="195AAE12AEF64808B796118EBE157FB3"/>
    <w:rsid w:val="00D35933"/>
  </w:style>
  <w:style w:type="paragraph" w:customStyle="1" w:styleId="964C6AC48D0C44DB80821A590573B0C2">
    <w:name w:val="964C6AC48D0C44DB80821A590573B0C2"/>
    <w:rsid w:val="00D35933"/>
  </w:style>
  <w:style w:type="paragraph" w:customStyle="1" w:styleId="9B10C31691BC447A94C67CB926219FB6">
    <w:name w:val="9B10C31691BC447A94C67CB926219FB6"/>
    <w:rsid w:val="00D35933"/>
  </w:style>
  <w:style w:type="paragraph" w:customStyle="1" w:styleId="75FD6268D5504BB1A56C7642E4A58D6D">
    <w:name w:val="75FD6268D5504BB1A56C7642E4A58D6D"/>
    <w:rsid w:val="00D35933"/>
  </w:style>
  <w:style w:type="paragraph" w:customStyle="1" w:styleId="3DD145C7F62345DDA60E2D1E7B303453">
    <w:name w:val="3DD145C7F62345DDA60E2D1E7B303453"/>
    <w:rsid w:val="00D35933"/>
  </w:style>
  <w:style w:type="paragraph" w:customStyle="1" w:styleId="36367219728440DC8A135CE4B65786A6">
    <w:name w:val="36367219728440DC8A135CE4B65786A6"/>
    <w:rsid w:val="00D35933"/>
  </w:style>
  <w:style w:type="paragraph" w:customStyle="1" w:styleId="0FDEB203A0BD4FEAA5B8C113ADF28A85">
    <w:name w:val="0FDEB203A0BD4FEAA5B8C113ADF28A85"/>
    <w:rsid w:val="00D35933"/>
  </w:style>
  <w:style w:type="paragraph" w:customStyle="1" w:styleId="601813A3F9884330B4EF3195A7369AF8">
    <w:name w:val="601813A3F9884330B4EF3195A7369AF8"/>
    <w:rsid w:val="00D35933"/>
  </w:style>
  <w:style w:type="paragraph" w:customStyle="1" w:styleId="A2BFA96B2E2348EF9BCE81C26642DEFB">
    <w:name w:val="A2BFA96B2E2348EF9BCE81C26642DEFB"/>
    <w:rsid w:val="00D35933"/>
  </w:style>
  <w:style w:type="paragraph" w:customStyle="1" w:styleId="FD26686C33B743389583116CAB0110DD">
    <w:name w:val="FD26686C33B743389583116CAB0110DD"/>
    <w:rsid w:val="00D35933"/>
  </w:style>
  <w:style w:type="paragraph" w:customStyle="1" w:styleId="66BC9168511242A0A807652E55B8ED7C">
    <w:name w:val="66BC9168511242A0A807652E55B8ED7C"/>
    <w:rsid w:val="00D35933"/>
  </w:style>
  <w:style w:type="paragraph" w:customStyle="1" w:styleId="B0FF4918273C435B8AD8EBF23FE37199">
    <w:name w:val="B0FF4918273C435B8AD8EBF23FE37199"/>
    <w:rsid w:val="00D35933"/>
  </w:style>
  <w:style w:type="paragraph" w:customStyle="1" w:styleId="EDC390D4EF564CF3AD534CD6C5FA1897">
    <w:name w:val="EDC390D4EF564CF3AD534CD6C5FA1897"/>
    <w:rsid w:val="00D35933"/>
  </w:style>
  <w:style w:type="paragraph" w:customStyle="1" w:styleId="DBCD1C29B53F466CABCDDA7DE53EC7CF">
    <w:name w:val="DBCD1C29B53F466CABCDDA7DE53EC7CF"/>
    <w:rsid w:val="00D35933"/>
  </w:style>
  <w:style w:type="paragraph" w:customStyle="1" w:styleId="ABFF20670A4840298316F272D02A80B7">
    <w:name w:val="ABFF20670A4840298316F272D02A80B7"/>
    <w:rsid w:val="00D35933"/>
  </w:style>
  <w:style w:type="paragraph" w:customStyle="1" w:styleId="368825CCCCBD459C9BCD32A41B120DBB">
    <w:name w:val="368825CCCCBD459C9BCD32A41B120DBB"/>
    <w:rsid w:val="00D35933"/>
  </w:style>
  <w:style w:type="paragraph" w:customStyle="1" w:styleId="7D6685E99F1C41AEB5348E23A48DF44A">
    <w:name w:val="7D6685E99F1C41AEB5348E23A48DF44A"/>
    <w:rsid w:val="00D35933"/>
  </w:style>
  <w:style w:type="paragraph" w:customStyle="1" w:styleId="A076FF09B07A4CAEB4D3957B6578303A">
    <w:name w:val="A076FF09B07A4CAEB4D3957B6578303A"/>
    <w:rsid w:val="00D35933"/>
  </w:style>
  <w:style w:type="paragraph" w:customStyle="1" w:styleId="96FCBAE53A36481B99FAA9E4144E3B3B">
    <w:name w:val="96FCBAE53A36481B99FAA9E4144E3B3B"/>
    <w:rsid w:val="00D35933"/>
  </w:style>
  <w:style w:type="paragraph" w:customStyle="1" w:styleId="643CF50E92FC4DAD8D9351E34BAFDB6F">
    <w:name w:val="643CF50E92FC4DAD8D9351E34BAFDB6F"/>
    <w:rsid w:val="00D35933"/>
  </w:style>
  <w:style w:type="paragraph" w:customStyle="1" w:styleId="254F1D9E29914EC1B191EA457C190216">
    <w:name w:val="254F1D9E29914EC1B191EA457C190216"/>
    <w:rsid w:val="00D35933"/>
  </w:style>
  <w:style w:type="paragraph" w:customStyle="1" w:styleId="79F1C927EEB042FCB454E9246EDFD504">
    <w:name w:val="79F1C927EEB042FCB454E9246EDFD504"/>
    <w:rsid w:val="00D35933"/>
  </w:style>
  <w:style w:type="paragraph" w:customStyle="1" w:styleId="9C1CE7B1D51E4F32B9BE66054EF2179A">
    <w:name w:val="9C1CE7B1D51E4F32B9BE66054EF2179A"/>
    <w:rsid w:val="00D35933"/>
  </w:style>
  <w:style w:type="paragraph" w:customStyle="1" w:styleId="159C0EBF01EF40F89EDFA9C400F824E7">
    <w:name w:val="159C0EBF01EF40F89EDFA9C400F824E7"/>
    <w:rsid w:val="00D35933"/>
  </w:style>
  <w:style w:type="paragraph" w:customStyle="1" w:styleId="C4A6A3BB94434DF9BA7267B988ACDB52">
    <w:name w:val="C4A6A3BB94434DF9BA7267B988ACDB52"/>
    <w:rsid w:val="00D35933"/>
  </w:style>
  <w:style w:type="paragraph" w:customStyle="1" w:styleId="E4668D2ACFF94AD583DAF74F3C64015D">
    <w:name w:val="E4668D2ACFF94AD583DAF74F3C64015D"/>
    <w:rsid w:val="00D35933"/>
  </w:style>
  <w:style w:type="paragraph" w:customStyle="1" w:styleId="F35EC41D43B5487CA064F3F78CD6BE7B">
    <w:name w:val="F35EC41D43B5487CA064F3F78CD6BE7B"/>
    <w:rsid w:val="00D35933"/>
  </w:style>
  <w:style w:type="paragraph" w:customStyle="1" w:styleId="7E9042595BA74CE382F0DA1237063EEE">
    <w:name w:val="7E9042595BA74CE382F0DA1237063EEE"/>
    <w:rsid w:val="00D35933"/>
  </w:style>
  <w:style w:type="paragraph" w:customStyle="1" w:styleId="86A2819D4BFF4522B8FD5C5AD0FC370C">
    <w:name w:val="86A2819D4BFF4522B8FD5C5AD0FC370C"/>
    <w:rsid w:val="00D35933"/>
  </w:style>
  <w:style w:type="paragraph" w:customStyle="1" w:styleId="9FFA051EF99547EDB11BC1AAB81C7FC2">
    <w:name w:val="9FFA051EF99547EDB11BC1AAB81C7FC2"/>
    <w:rsid w:val="00D35933"/>
  </w:style>
  <w:style w:type="paragraph" w:customStyle="1" w:styleId="81E5DC0DA27E4AFF93EA620C79E246E9">
    <w:name w:val="81E5DC0DA27E4AFF93EA620C79E246E9"/>
    <w:rsid w:val="00D35933"/>
  </w:style>
  <w:style w:type="paragraph" w:customStyle="1" w:styleId="B92CC2E6C43241EA8E3E63D7E0D70A24">
    <w:name w:val="B92CC2E6C43241EA8E3E63D7E0D70A24"/>
    <w:rsid w:val="00D35933"/>
  </w:style>
  <w:style w:type="paragraph" w:customStyle="1" w:styleId="0BA111949FBB4D87BB4994A670682206">
    <w:name w:val="0BA111949FBB4D87BB4994A670682206"/>
    <w:rsid w:val="00D35933"/>
  </w:style>
  <w:style w:type="paragraph" w:customStyle="1" w:styleId="A3EF1664A812476B994BFA80D530FD91">
    <w:name w:val="A3EF1664A812476B994BFA80D530FD91"/>
    <w:rsid w:val="00D35933"/>
  </w:style>
  <w:style w:type="paragraph" w:customStyle="1" w:styleId="2D6E541550614F11AAF6B4AEAA1E623E">
    <w:name w:val="2D6E541550614F11AAF6B4AEAA1E623E"/>
    <w:rsid w:val="00D35933"/>
  </w:style>
  <w:style w:type="paragraph" w:customStyle="1" w:styleId="297453E2927A4203A905AD61C4356C56">
    <w:name w:val="297453E2927A4203A905AD61C4356C56"/>
    <w:rsid w:val="00D35933"/>
  </w:style>
  <w:style w:type="paragraph" w:customStyle="1" w:styleId="6D8EA8A7A7F249288D96D05427AA3B0D">
    <w:name w:val="6D8EA8A7A7F249288D96D05427AA3B0D"/>
    <w:rsid w:val="00D35933"/>
  </w:style>
  <w:style w:type="paragraph" w:customStyle="1" w:styleId="69D5BA4DFAD7408D8E8403A145CDF593">
    <w:name w:val="69D5BA4DFAD7408D8E8403A145CDF593"/>
    <w:rsid w:val="00D35933"/>
  </w:style>
  <w:style w:type="paragraph" w:customStyle="1" w:styleId="14B110F6791148D4BF6CE61C55B1ACB3">
    <w:name w:val="14B110F6791148D4BF6CE61C55B1ACB3"/>
    <w:rsid w:val="00D35933"/>
  </w:style>
  <w:style w:type="paragraph" w:customStyle="1" w:styleId="E22DDAE29BF248B490960BEAF1A0AB64">
    <w:name w:val="E22DDAE29BF248B490960BEAF1A0AB64"/>
    <w:rsid w:val="00D35933"/>
  </w:style>
  <w:style w:type="paragraph" w:customStyle="1" w:styleId="79F22F90F3DA4DD7A9258A1D87A3F44F">
    <w:name w:val="79F22F90F3DA4DD7A9258A1D87A3F44F"/>
    <w:rsid w:val="00D35933"/>
  </w:style>
  <w:style w:type="paragraph" w:customStyle="1" w:styleId="AA36A088AD3042109FE7C29F6BBA11C7">
    <w:name w:val="AA36A088AD3042109FE7C29F6BBA11C7"/>
    <w:rsid w:val="00D35933"/>
  </w:style>
  <w:style w:type="paragraph" w:customStyle="1" w:styleId="FEF444397DED4051A01845F9419B1A4D">
    <w:name w:val="FEF444397DED4051A01845F9419B1A4D"/>
    <w:rsid w:val="00D35933"/>
  </w:style>
  <w:style w:type="paragraph" w:customStyle="1" w:styleId="E2A0832707084F96BA7228A0A567C46A">
    <w:name w:val="E2A0832707084F96BA7228A0A567C46A"/>
    <w:rsid w:val="00D35933"/>
  </w:style>
  <w:style w:type="paragraph" w:customStyle="1" w:styleId="CAC24D2C22AF493A8F3B0DF9301586BC">
    <w:name w:val="CAC24D2C22AF493A8F3B0DF9301586BC"/>
    <w:rsid w:val="00D35933"/>
  </w:style>
  <w:style w:type="paragraph" w:customStyle="1" w:styleId="30C496BA12574DB19383B30B7CB38157">
    <w:name w:val="30C496BA12574DB19383B30B7CB38157"/>
    <w:rsid w:val="00D35933"/>
  </w:style>
  <w:style w:type="paragraph" w:customStyle="1" w:styleId="9E443FB6BA0A4BB7BC75AE7289528D4B">
    <w:name w:val="9E443FB6BA0A4BB7BC75AE7289528D4B"/>
    <w:rsid w:val="00D35933"/>
  </w:style>
  <w:style w:type="paragraph" w:customStyle="1" w:styleId="2A1F7607EACA4E078AABB0BA2B17F980">
    <w:name w:val="2A1F7607EACA4E078AABB0BA2B17F980"/>
    <w:rsid w:val="00D35933"/>
  </w:style>
  <w:style w:type="paragraph" w:customStyle="1" w:styleId="F59FAA4883CD4461BDF94A5297082D40">
    <w:name w:val="F59FAA4883CD4461BDF94A5297082D40"/>
    <w:rsid w:val="00D35933"/>
  </w:style>
  <w:style w:type="paragraph" w:customStyle="1" w:styleId="FF87AEABD21E4900B60E740B67D8D105">
    <w:name w:val="FF87AEABD21E4900B60E740B67D8D105"/>
    <w:rsid w:val="00D35933"/>
  </w:style>
  <w:style w:type="paragraph" w:customStyle="1" w:styleId="91CBE924123E4596A48C924944C195A1">
    <w:name w:val="91CBE924123E4596A48C924944C195A1"/>
    <w:rsid w:val="00D35933"/>
  </w:style>
  <w:style w:type="paragraph" w:customStyle="1" w:styleId="D93C97DF0D724094AB6B422C70971873">
    <w:name w:val="D93C97DF0D724094AB6B422C70971873"/>
    <w:rsid w:val="00D35933"/>
  </w:style>
  <w:style w:type="paragraph" w:customStyle="1" w:styleId="16AE7AFC3A0D42758DB5892987E7827B">
    <w:name w:val="16AE7AFC3A0D42758DB5892987E7827B"/>
    <w:rsid w:val="00D35933"/>
  </w:style>
  <w:style w:type="paragraph" w:customStyle="1" w:styleId="40F564E53D984CC1A69E4AFAFD875EDC">
    <w:name w:val="40F564E53D984CC1A69E4AFAFD875EDC"/>
    <w:rsid w:val="00D35933"/>
  </w:style>
  <w:style w:type="paragraph" w:customStyle="1" w:styleId="4B0913DC8BF44F6D824A8B2BEFA1B751">
    <w:name w:val="4B0913DC8BF44F6D824A8B2BEFA1B751"/>
    <w:rsid w:val="00D35933"/>
  </w:style>
  <w:style w:type="paragraph" w:customStyle="1" w:styleId="64A207B84F6144D3A7B2977950F5EBD9">
    <w:name w:val="64A207B84F6144D3A7B2977950F5EBD9"/>
    <w:rsid w:val="00D35933"/>
  </w:style>
  <w:style w:type="paragraph" w:customStyle="1" w:styleId="179B1E655DE34592B0DACE8CBA31435F">
    <w:name w:val="179B1E655DE34592B0DACE8CBA31435F"/>
    <w:rsid w:val="00D35933"/>
  </w:style>
  <w:style w:type="paragraph" w:customStyle="1" w:styleId="9D99ABAFE8164E8EB04A4F050BE066C3">
    <w:name w:val="9D99ABAFE8164E8EB04A4F050BE066C3"/>
    <w:rsid w:val="00D35933"/>
  </w:style>
  <w:style w:type="paragraph" w:customStyle="1" w:styleId="2BF57BBAB5E345A9A47EBA9D705D3C56">
    <w:name w:val="2BF57BBAB5E345A9A47EBA9D705D3C56"/>
    <w:rsid w:val="00D35933"/>
  </w:style>
  <w:style w:type="paragraph" w:customStyle="1" w:styleId="B108AA2C76614EE387465711B2D4767D">
    <w:name w:val="B108AA2C76614EE387465711B2D4767D"/>
    <w:rsid w:val="00D35933"/>
  </w:style>
  <w:style w:type="paragraph" w:customStyle="1" w:styleId="4BD062E426014963AA35A16D7195196C">
    <w:name w:val="4BD062E426014963AA35A16D7195196C"/>
    <w:rsid w:val="00D35933"/>
  </w:style>
  <w:style w:type="paragraph" w:customStyle="1" w:styleId="0B744E2641CC405384CE247DCC5CA87F">
    <w:name w:val="0B744E2641CC405384CE247DCC5CA87F"/>
    <w:rsid w:val="00D35933"/>
  </w:style>
  <w:style w:type="paragraph" w:customStyle="1" w:styleId="AAA20D78C12D432AAAE18CE4647417AD">
    <w:name w:val="AAA20D78C12D432AAAE18CE4647417AD"/>
    <w:rsid w:val="00D35933"/>
  </w:style>
  <w:style w:type="paragraph" w:customStyle="1" w:styleId="694F70BD3A7942368F085E780E24D728">
    <w:name w:val="694F70BD3A7942368F085E780E24D728"/>
    <w:rsid w:val="00D35933"/>
  </w:style>
  <w:style w:type="paragraph" w:customStyle="1" w:styleId="4D331DD552B242C0BA8921BEDD75F5CC">
    <w:name w:val="4D331DD552B242C0BA8921BEDD75F5CC"/>
    <w:rsid w:val="00D35933"/>
  </w:style>
  <w:style w:type="paragraph" w:customStyle="1" w:styleId="121D87AACF7D4B4195B1D15128F88776">
    <w:name w:val="121D87AACF7D4B4195B1D15128F88776"/>
    <w:rsid w:val="00D35933"/>
  </w:style>
  <w:style w:type="paragraph" w:customStyle="1" w:styleId="EFA23752E1704604BF65A9517006664F">
    <w:name w:val="EFA23752E1704604BF65A9517006664F"/>
    <w:rsid w:val="00D35933"/>
  </w:style>
  <w:style w:type="paragraph" w:customStyle="1" w:styleId="D1012D9FB7DF4C9BA46271349AA88446">
    <w:name w:val="D1012D9FB7DF4C9BA46271349AA88446"/>
    <w:rsid w:val="00D35933"/>
  </w:style>
  <w:style w:type="paragraph" w:customStyle="1" w:styleId="C863AC41ADFD4985A1617F031E7B7169">
    <w:name w:val="C863AC41ADFD4985A1617F031E7B7169"/>
    <w:rsid w:val="00E231EB"/>
  </w:style>
  <w:style w:type="paragraph" w:customStyle="1" w:styleId="796CF290C1694D57B57C1370DE38D349">
    <w:name w:val="796CF290C1694D57B57C1370DE38D349"/>
    <w:rsid w:val="00E231EB"/>
  </w:style>
  <w:style w:type="paragraph" w:customStyle="1" w:styleId="7260FFFAD8CE4C17819051D3781CC78E">
    <w:name w:val="7260FFFAD8CE4C17819051D3781CC78E"/>
    <w:rsid w:val="00E231EB"/>
  </w:style>
  <w:style w:type="paragraph" w:customStyle="1" w:styleId="1D7569B594C0466EB057512A08042808">
    <w:name w:val="1D7569B594C0466EB057512A08042808"/>
    <w:rsid w:val="00E231EB"/>
  </w:style>
  <w:style w:type="paragraph" w:customStyle="1" w:styleId="5BB4898BD4F0458895E4B7AFBCB265B7">
    <w:name w:val="5BB4898BD4F0458895E4B7AFBCB265B7"/>
    <w:rsid w:val="00E231EB"/>
  </w:style>
  <w:style w:type="paragraph" w:customStyle="1" w:styleId="04823670F7DD46D3BD7E398682ED34AD">
    <w:name w:val="04823670F7DD46D3BD7E398682ED34AD"/>
    <w:rsid w:val="00E231EB"/>
  </w:style>
  <w:style w:type="paragraph" w:customStyle="1" w:styleId="AD5F3023A39D410CB154FAA10865FA9A">
    <w:name w:val="AD5F3023A39D410CB154FAA10865FA9A"/>
    <w:rsid w:val="00E231EB"/>
  </w:style>
  <w:style w:type="paragraph" w:customStyle="1" w:styleId="EE8BAAC3BD84491F8A683508D189718A">
    <w:name w:val="EE8BAAC3BD84491F8A683508D189718A"/>
    <w:rsid w:val="00E231EB"/>
  </w:style>
  <w:style w:type="paragraph" w:customStyle="1" w:styleId="BCE8BFBC38874CC8AF062D4BFA42E4AB">
    <w:name w:val="BCE8BFBC38874CC8AF062D4BFA42E4AB"/>
    <w:rsid w:val="00E231EB"/>
  </w:style>
  <w:style w:type="paragraph" w:customStyle="1" w:styleId="29B7CE59DFC14D37BF0104939BC2F0EB">
    <w:name w:val="29B7CE59DFC14D37BF0104939BC2F0EB"/>
    <w:rsid w:val="00E231EB"/>
  </w:style>
  <w:style w:type="paragraph" w:customStyle="1" w:styleId="86357D89DF4C4618A8AC5F0B23CBA681">
    <w:name w:val="86357D89DF4C4618A8AC5F0B23CBA681"/>
    <w:rsid w:val="00E231EB"/>
  </w:style>
  <w:style w:type="paragraph" w:customStyle="1" w:styleId="2DE1C89AD4DE44D283CC94B76134FCC5">
    <w:name w:val="2DE1C89AD4DE44D283CC94B76134FCC5"/>
    <w:rsid w:val="00E231EB"/>
  </w:style>
  <w:style w:type="paragraph" w:customStyle="1" w:styleId="061E5CA924634EDB877333BED359DD0E">
    <w:name w:val="061E5CA924634EDB877333BED359DD0E"/>
    <w:rsid w:val="00E231EB"/>
  </w:style>
  <w:style w:type="paragraph" w:customStyle="1" w:styleId="3CCBC75404DC4E9183B12947A43D7982">
    <w:name w:val="3CCBC75404DC4E9183B12947A43D7982"/>
    <w:rsid w:val="00E231EB"/>
  </w:style>
  <w:style w:type="paragraph" w:customStyle="1" w:styleId="D01AD180A4684E90948928A9885032F9">
    <w:name w:val="D01AD180A4684E90948928A9885032F9"/>
    <w:rsid w:val="00E231EB"/>
  </w:style>
  <w:style w:type="paragraph" w:customStyle="1" w:styleId="82EB5C1F3DB744D4B334883C650210A3">
    <w:name w:val="82EB5C1F3DB744D4B334883C650210A3"/>
    <w:rsid w:val="00E231EB"/>
  </w:style>
  <w:style w:type="paragraph" w:customStyle="1" w:styleId="92E45B96BEE2403F96489217085C122F">
    <w:name w:val="92E45B96BEE2403F96489217085C122F"/>
    <w:rsid w:val="00E231EB"/>
  </w:style>
  <w:style w:type="paragraph" w:customStyle="1" w:styleId="38DAF811804B4D2FA16CC090577A6B8D">
    <w:name w:val="38DAF811804B4D2FA16CC090577A6B8D"/>
    <w:rsid w:val="00E231EB"/>
  </w:style>
  <w:style w:type="paragraph" w:customStyle="1" w:styleId="C0FF427DFBE94870BE671EA4D12BD586">
    <w:name w:val="C0FF427DFBE94870BE671EA4D12BD586"/>
    <w:rsid w:val="008E4B01"/>
    <w:pPr>
      <w:spacing w:before="100" w:after="200" w:line="276" w:lineRule="auto"/>
    </w:pPr>
    <w:rPr>
      <w:rFonts w:ascii="Tahoma" w:hAnsi="Tahoma"/>
      <w:szCs w:val="20"/>
    </w:rPr>
  </w:style>
  <w:style w:type="paragraph" w:customStyle="1" w:styleId="68C977CF0C464AAE8D1B54E5F83EA59D1">
    <w:name w:val="68C977CF0C464AAE8D1B54E5F83EA59D1"/>
    <w:rsid w:val="008E4B01"/>
    <w:pPr>
      <w:spacing w:before="100" w:after="200" w:line="276" w:lineRule="auto"/>
    </w:pPr>
    <w:rPr>
      <w:rFonts w:ascii="Tahoma" w:hAnsi="Tahoma"/>
      <w:szCs w:val="20"/>
    </w:rPr>
  </w:style>
  <w:style w:type="paragraph" w:customStyle="1" w:styleId="2F42DE310F0A4A798261A5F4C6FE5B2B1">
    <w:name w:val="2F42DE310F0A4A798261A5F4C6FE5B2B1"/>
    <w:rsid w:val="008E4B01"/>
    <w:pPr>
      <w:spacing w:before="100" w:after="200" w:line="276" w:lineRule="auto"/>
    </w:pPr>
    <w:rPr>
      <w:rFonts w:ascii="Tahoma" w:hAnsi="Tahoma"/>
      <w:szCs w:val="20"/>
    </w:rPr>
  </w:style>
  <w:style w:type="paragraph" w:customStyle="1" w:styleId="45EBEB9862FE48D5B76465E5A76183F71">
    <w:name w:val="45EBEB9862FE48D5B76465E5A76183F71"/>
    <w:rsid w:val="008E4B01"/>
    <w:pPr>
      <w:spacing w:before="100" w:after="200" w:line="276" w:lineRule="auto"/>
    </w:pPr>
    <w:rPr>
      <w:rFonts w:ascii="Tahoma" w:hAnsi="Tahoma"/>
      <w:szCs w:val="20"/>
    </w:rPr>
  </w:style>
  <w:style w:type="paragraph" w:customStyle="1" w:styleId="781A19E1024A4C1FAA830AB2E0275BE11">
    <w:name w:val="781A19E1024A4C1FAA830AB2E0275BE11"/>
    <w:rsid w:val="008E4B01"/>
    <w:pPr>
      <w:spacing w:before="100" w:after="200" w:line="276" w:lineRule="auto"/>
    </w:pPr>
    <w:rPr>
      <w:rFonts w:ascii="Tahoma" w:hAnsi="Tahoma"/>
      <w:szCs w:val="20"/>
    </w:rPr>
  </w:style>
  <w:style w:type="paragraph" w:customStyle="1" w:styleId="9CFDEFB535A846D7BF9D6717D28264861">
    <w:name w:val="9CFDEFB535A846D7BF9D6717D28264861"/>
    <w:rsid w:val="008E4B01"/>
    <w:pPr>
      <w:spacing w:before="100" w:after="200" w:line="276" w:lineRule="auto"/>
    </w:pPr>
    <w:rPr>
      <w:rFonts w:ascii="Tahoma" w:hAnsi="Tahoma"/>
      <w:szCs w:val="20"/>
    </w:rPr>
  </w:style>
  <w:style w:type="paragraph" w:customStyle="1" w:styleId="5D8CB4A557334D63A35BD89A1778A2781">
    <w:name w:val="5D8CB4A557334D63A35BD89A1778A2781"/>
    <w:rsid w:val="008E4B01"/>
    <w:pPr>
      <w:spacing w:before="100" w:after="200" w:line="276" w:lineRule="auto"/>
    </w:pPr>
    <w:rPr>
      <w:rFonts w:ascii="Tahoma" w:hAnsi="Tahoma"/>
      <w:szCs w:val="20"/>
    </w:rPr>
  </w:style>
  <w:style w:type="paragraph" w:customStyle="1" w:styleId="9B150A53BB814968A1FB28D0F765F4501">
    <w:name w:val="9B150A53BB814968A1FB28D0F765F4501"/>
    <w:rsid w:val="008E4B01"/>
    <w:pPr>
      <w:spacing w:before="100" w:after="200" w:line="276" w:lineRule="auto"/>
    </w:pPr>
    <w:rPr>
      <w:rFonts w:ascii="Tahoma" w:hAnsi="Tahoma"/>
      <w:szCs w:val="20"/>
    </w:rPr>
  </w:style>
  <w:style w:type="paragraph" w:customStyle="1" w:styleId="2DD1891F44A749E6826A5F7562666A221">
    <w:name w:val="2DD1891F44A749E6826A5F7562666A221"/>
    <w:rsid w:val="008E4B01"/>
    <w:pPr>
      <w:spacing w:before="100" w:after="200" w:line="276" w:lineRule="auto"/>
    </w:pPr>
    <w:rPr>
      <w:rFonts w:ascii="Tahoma" w:hAnsi="Tahoma"/>
      <w:szCs w:val="20"/>
    </w:rPr>
  </w:style>
  <w:style w:type="paragraph" w:customStyle="1" w:styleId="CA81D4FE325644A2B1C16DACCBD46B891">
    <w:name w:val="CA81D4FE325644A2B1C16DACCBD46B891"/>
    <w:rsid w:val="008E4B01"/>
    <w:pPr>
      <w:spacing w:before="100" w:after="200" w:line="276" w:lineRule="auto"/>
    </w:pPr>
    <w:rPr>
      <w:rFonts w:ascii="Tahoma" w:hAnsi="Tahoma"/>
      <w:szCs w:val="20"/>
    </w:rPr>
  </w:style>
  <w:style w:type="paragraph" w:customStyle="1" w:styleId="7B178760213347B1BCFA70D73C75ABBB1">
    <w:name w:val="7B178760213347B1BCFA70D73C75ABBB1"/>
    <w:rsid w:val="008E4B01"/>
    <w:pPr>
      <w:spacing w:before="100" w:after="200" w:line="276" w:lineRule="auto"/>
    </w:pPr>
    <w:rPr>
      <w:rFonts w:ascii="Tahoma" w:hAnsi="Tahoma"/>
      <w:szCs w:val="20"/>
    </w:rPr>
  </w:style>
  <w:style w:type="paragraph" w:customStyle="1" w:styleId="B2E586A0E90D483BA8A00BCC38BC8B901">
    <w:name w:val="B2E586A0E90D483BA8A00BCC38BC8B901"/>
    <w:rsid w:val="008E4B01"/>
    <w:pPr>
      <w:spacing w:before="100" w:after="200" w:line="276" w:lineRule="auto"/>
    </w:pPr>
    <w:rPr>
      <w:rFonts w:ascii="Tahoma" w:hAnsi="Tahoma"/>
      <w:szCs w:val="20"/>
    </w:rPr>
  </w:style>
  <w:style w:type="paragraph" w:customStyle="1" w:styleId="5FC376E3D1FE46FABD4112E7D1DE9C381">
    <w:name w:val="5FC376E3D1FE46FABD4112E7D1DE9C381"/>
    <w:rsid w:val="008E4B01"/>
    <w:pPr>
      <w:spacing w:before="100" w:after="200" w:line="276" w:lineRule="auto"/>
    </w:pPr>
    <w:rPr>
      <w:rFonts w:ascii="Tahoma" w:hAnsi="Tahoma"/>
      <w:szCs w:val="20"/>
    </w:rPr>
  </w:style>
  <w:style w:type="paragraph" w:customStyle="1" w:styleId="B125C0D287CA4424BAF9E20AB06B3F1A1">
    <w:name w:val="B125C0D287CA4424BAF9E20AB06B3F1A1"/>
    <w:rsid w:val="008E4B01"/>
    <w:pPr>
      <w:spacing w:before="100" w:after="200" w:line="276" w:lineRule="auto"/>
    </w:pPr>
    <w:rPr>
      <w:rFonts w:ascii="Tahoma" w:hAnsi="Tahoma"/>
      <w:szCs w:val="20"/>
    </w:rPr>
  </w:style>
  <w:style w:type="paragraph" w:customStyle="1" w:styleId="09220EB485DD40049B508F38D3A104D01">
    <w:name w:val="09220EB485DD40049B508F38D3A104D01"/>
    <w:rsid w:val="008E4B01"/>
    <w:pPr>
      <w:spacing w:before="100" w:after="200" w:line="276" w:lineRule="auto"/>
    </w:pPr>
    <w:rPr>
      <w:rFonts w:ascii="Tahoma" w:hAnsi="Tahoma"/>
      <w:szCs w:val="20"/>
    </w:rPr>
  </w:style>
  <w:style w:type="paragraph" w:customStyle="1" w:styleId="C827C929FCCC495C84D5BD53D88D907D1">
    <w:name w:val="C827C929FCCC495C84D5BD53D88D907D1"/>
    <w:rsid w:val="008E4B01"/>
    <w:pPr>
      <w:spacing w:before="100" w:after="200" w:line="276" w:lineRule="auto"/>
    </w:pPr>
    <w:rPr>
      <w:rFonts w:ascii="Tahoma" w:hAnsi="Tahoma"/>
      <w:szCs w:val="20"/>
    </w:rPr>
  </w:style>
  <w:style w:type="paragraph" w:customStyle="1" w:styleId="6725F1A653A44DE598F59697DEC239991">
    <w:name w:val="6725F1A653A44DE598F59697DEC239991"/>
    <w:rsid w:val="008E4B01"/>
    <w:pPr>
      <w:spacing w:before="100" w:after="200" w:line="276" w:lineRule="auto"/>
    </w:pPr>
    <w:rPr>
      <w:rFonts w:ascii="Tahoma" w:hAnsi="Tahoma"/>
      <w:szCs w:val="20"/>
    </w:rPr>
  </w:style>
  <w:style w:type="paragraph" w:customStyle="1" w:styleId="D50BAA3198584C378AD888CD4E64F3EF1">
    <w:name w:val="D50BAA3198584C378AD888CD4E64F3EF1"/>
    <w:rsid w:val="008E4B01"/>
    <w:pPr>
      <w:spacing w:before="100" w:after="200" w:line="276" w:lineRule="auto"/>
    </w:pPr>
    <w:rPr>
      <w:rFonts w:ascii="Tahoma" w:hAnsi="Tahoma"/>
      <w:szCs w:val="20"/>
    </w:rPr>
  </w:style>
  <w:style w:type="paragraph" w:customStyle="1" w:styleId="7F7D14F24CFC4B8DBD0A258EDC9BBF1B1">
    <w:name w:val="7F7D14F24CFC4B8DBD0A258EDC9BBF1B1"/>
    <w:rsid w:val="008E4B01"/>
    <w:pPr>
      <w:spacing w:before="100" w:after="200" w:line="276" w:lineRule="auto"/>
    </w:pPr>
    <w:rPr>
      <w:rFonts w:ascii="Tahoma" w:hAnsi="Tahoma"/>
      <w:szCs w:val="20"/>
    </w:rPr>
  </w:style>
  <w:style w:type="paragraph" w:customStyle="1" w:styleId="23BFF1B5051E4CFFA13B9C49099CBC851">
    <w:name w:val="23BFF1B5051E4CFFA13B9C49099CBC851"/>
    <w:rsid w:val="008E4B01"/>
    <w:pPr>
      <w:spacing w:before="100" w:after="200" w:line="276" w:lineRule="auto"/>
    </w:pPr>
    <w:rPr>
      <w:rFonts w:ascii="Tahoma" w:hAnsi="Tahoma"/>
      <w:szCs w:val="20"/>
    </w:rPr>
  </w:style>
  <w:style w:type="paragraph" w:customStyle="1" w:styleId="3B89E06E18594625BBACE41D4D0750A41">
    <w:name w:val="3B89E06E18594625BBACE41D4D0750A41"/>
    <w:rsid w:val="008E4B01"/>
    <w:pPr>
      <w:spacing w:before="100" w:after="200" w:line="276" w:lineRule="auto"/>
    </w:pPr>
    <w:rPr>
      <w:rFonts w:ascii="Tahoma" w:hAnsi="Tahoma"/>
      <w:szCs w:val="20"/>
    </w:rPr>
  </w:style>
  <w:style w:type="paragraph" w:customStyle="1" w:styleId="46448416558D4AC8A5CBE5BC141E204E1">
    <w:name w:val="46448416558D4AC8A5CBE5BC141E204E1"/>
    <w:rsid w:val="008E4B01"/>
    <w:pPr>
      <w:spacing w:before="100" w:after="200" w:line="276" w:lineRule="auto"/>
    </w:pPr>
    <w:rPr>
      <w:rFonts w:ascii="Tahoma" w:hAnsi="Tahoma"/>
      <w:szCs w:val="20"/>
    </w:rPr>
  </w:style>
  <w:style w:type="paragraph" w:customStyle="1" w:styleId="7EC638088B654A9BBE05E37739FAC5471">
    <w:name w:val="7EC638088B654A9BBE05E37739FAC5471"/>
    <w:rsid w:val="008E4B01"/>
    <w:pPr>
      <w:spacing w:before="100" w:after="200" w:line="276" w:lineRule="auto"/>
    </w:pPr>
    <w:rPr>
      <w:rFonts w:ascii="Tahoma" w:hAnsi="Tahoma"/>
      <w:szCs w:val="20"/>
    </w:rPr>
  </w:style>
  <w:style w:type="paragraph" w:customStyle="1" w:styleId="868140406CE5489484E6C06585592BC41">
    <w:name w:val="868140406CE5489484E6C06585592BC41"/>
    <w:rsid w:val="008E4B01"/>
    <w:pPr>
      <w:spacing w:before="100" w:after="200" w:line="276" w:lineRule="auto"/>
    </w:pPr>
    <w:rPr>
      <w:rFonts w:ascii="Tahoma" w:hAnsi="Tahoma"/>
      <w:szCs w:val="20"/>
    </w:rPr>
  </w:style>
  <w:style w:type="paragraph" w:customStyle="1" w:styleId="E8041F3C43B04D63BA70BCF839C59F4D1">
    <w:name w:val="E8041F3C43B04D63BA70BCF839C59F4D1"/>
    <w:rsid w:val="008E4B01"/>
    <w:pPr>
      <w:spacing w:before="100" w:after="200" w:line="276" w:lineRule="auto"/>
    </w:pPr>
    <w:rPr>
      <w:rFonts w:ascii="Tahoma" w:hAnsi="Tahoma"/>
      <w:szCs w:val="20"/>
    </w:rPr>
  </w:style>
  <w:style w:type="paragraph" w:customStyle="1" w:styleId="F7AEF5D96365479393A992779D63A4A61">
    <w:name w:val="F7AEF5D96365479393A992779D63A4A61"/>
    <w:rsid w:val="008E4B01"/>
    <w:pPr>
      <w:spacing w:before="100" w:after="200" w:line="276" w:lineRule="auto"/>
    </w:pPr>
    <w:rPr>
      <w:rFonts w:ascii="Tahoma" w:hAnsi="Tahoma"/>
      <w:szCs w:val="20"/>
    </w:rPr>
  </w:style>
  <w:style w:type="paragraph" w:customStyle="1" w:styleId="7321124A350C4C65847D8375FDD198D51">
    <w:name w:val="7321124A350C4C65847D8375FDD198D51"/>
    <w:rsid w:val="008E4B01"/>
    <w:pPr>
      <w:spacing w:before="100" w:after="200" w:line="276" w:lineRule="auto"/>
    </w:pPr>
    <w:rPr>
      <w:rFonts w:ascii="Tahoma" w:hAnsi="Tahoma"/>
      <w:szCs w:val="20"/>
    </w:rPr>
  </w:style>
  <w:style w:type="paragraph" w:customStyle="1" w:styleId="8725E7BCEDBB4C2FAC81C2A99C62143A1">
    <w:name w:val="8725E7BCEDBB4C2FAC81C2A99C62143A1"/>
    <w:rsid w:val="008E4B01"/>
    <w:pPr>
      <w:spacing w:before="100" w:after="200" w:line="276" w:lineRule="auto"/>
    </w:pPr>
    <w:rPr>
      <w:rFonts w:ascii="Tahoma" w:hAnsi="Tahoma"/>
      <w:szCs w:val="20"/>
    </w:rPr>
  </w:style>
  <w:style w:type="paragraph" w:customStyle="1" w:styleId="3C28C95439814B128316DCA4F0A8C5B01">
    <w:name w:val="3C28C95439814B128316DCA4F0A8C5B01"/>
    <w:rsid w:val="008E4B01"/>
    <w:pPr>
      <w:spacing w:before="100" w:after="200" w:line="276" w:lineRule="auto"/>
    </w:pPr>
    <w:rPr>
      <w:rFonts w:ascii="Tahoma" w:hAnsi="Tahoma"/>
      <w:szCs w:val="20"/>
    </w:rPr>
  </w:style>
  <w:style w:type="paragraph" w:customStyle="1" w:styleId="B7004EB1F501440D9FC261C27C0B31201">
    <w:name w:val="B7004EB1F501440D9FC261C27C0B31201"/>
    <w:rsid w:val="008E4B01"/>
    <w:pPr>
      <w:spacing w:before="100" w:after="200" w:line="276" w:lineRule="auto"/>
    </w:pPr>
    <w:rPr>
      <w:rFonts w:ascii="Tahoma" w:hAnsi="Tahoma"/>
      <w:szCs w:val="20"/>
    </w:rPr>
  </w:style>
  <w:style w:type="paragraph" w:customStyle="1" w:styleId="FEDF9A6FF2F74FDBBFC7155F6B0927391">
    <w:name w:val="FEDF9A6FF2F74FDBBFC7155F6B0927391"/>
    <w:rsid w:val="008E4B01"/>
    <w:pPr>
      <w:spacing w:before="100" w:after="200" w:line="276" w:lineRule="auto"/>
    </w:pPr>
    <w:rPr>
      <w:rFonts w:ascii="Tahoma" w:hAnsi="Tahoma"/>
      <w:szCs w:val="20"/>
    </w:rPr>
  </w:style>
  <w:style w:type="paragraph" w:customStyle="1" w:styleId="824F0AAAA3AD4FAD8A8A51F2E37B470B1">
    <w:name w:val="824F0AAAA3AD4FAD8A8A51F2E37B470B1"/>
    <w:rsid w:val="008E4B01"/>
    <w:pPr>
      <w:spacing w:before="100" w:after="200" w:line="276" w:lineRule="auto"/>
    </w:pPr>
    <w:rPr>
      <w:rFonts w:ascii="Tahoma" w:hAnsi="Tahoma"/>
      <w:szCs w:val="20"/>
    </w:rPr>
  </w:style>
  <w:style w:type="paragraph" w:customStyle="1" w:styleId="49784D7AFEEB4EC7BCDC0B0C8CFE44231">
    <w:name w:val="49784D7AFEEB4EC7BCDC0B0C8CFE44231"/>
    <w:rsid w:val="008E4B01"/>
    <w:pPr>
      <w:spacing w:before="100" w:after="200" w:line="276" w:lineRule="auto"/>
    </w:pPr>
    <w:rPr>
      <w:rFonts w:ascii="Tahoma" w:hAnsi="Tahoma"/>
      <w:szCs w:val="20"/>
    </w:rPr>
  </w:style>
  <w:style w:type="paragraph" w:customStyle="1" w:styleId="32679D7CA7A14D16913BACFAB397ACEA2">
    <w:name w:val="32679D7CA7A14D16913BACFAB397ACEA2"/>
    <w:rsid w:val="008E4B01"/>
    <w:pPr>
      <w:spacing w:before="100" w:after="200" w:line="276" w:lineRule="auto"/>
    </w:pPr>
    <w:rPr>
      <w:rFonts w:ascii="Tahoma" w:hAnsi="Tahoma"/>
      <w:szCs w:val="20"/>
    </w:rPr>
  </w:style>
  <w:style w:type="paragraph" w:customStyle="1" w:styleId="B3769687AC034CDD8948C82B56E44B8E2">
    <w:name w:val="B3769687AC034CDD8948C82B56E44B8E2"/>
    <w:rsid w:val="008E4B01"/>
    <w:pPr>
      <w:spacing w:before="100" w:after="200" w:line="276" w:lineRule="auto"/>
    </w:pPr>
    <w:rPr>
      <w:rFonts w:ascii="Tahoma" w:hAnsi="Tahoma"/>
      <w:szCs w:val="20"/>
    </w:rPr>
  </w:style>
  <w:style w:type="paragraph" w:customStyle="1" w:styleId="EC1DCDC132A346DAA1DB77E8277B4BA12">
    <w:name w:val="EC1DCDC132A346DAA1DB77E8277B4BA12"/>
    <w:rsid w:val="008E4B01"/>
    <w:pPr>
      <w:spacing w:before="100" w:after="200" w:line="276" w:lineRule="auto"/>
    </w:pPr>
    <w:rPr>
      <w:rFonts w:ascii="Tahoma" w:hAnsi="Tahoma"/>
      <w:szCs w:val="20"/>
    </w:rPr>
  </w:style>
  <w:style w:type="paragraph" w:customStyle="1" w:styleId="C73C4BE707F341F4BB03FB038B92CEE92">
    <w:name w:val="C73C4BE707F341F4BB03FB038B92CEE92"/>
    <w:rsid w:val="008E4B01"/>
    <w:pPr>
      <w:spacing w:before="100" w:after="200" w:line="276" w:lineRule="auto"/>
    </w:pPr>
    <w:rPr>
      <w:rFonts w:ascii="Tahoma" w:hAnsi="Tahoma"/>
      <w:szCs w:val="20"/>
    </w:rPr>
  </w:style>
  <w:style w:type="paragraph" w:customStyle="1" w:styleId="97BFBA6C68E442A5A3A3E26DE6F418C2">
    <w:name w:val="97BFBA6C68E442A5A3A3E26DE6F418C2"/>
    <w:rsid w:val="008E4B01"/>
    <w:pPr>
      <w:spacing w:before="100" w:after="200" w:line="276" w:lineRule="auto"/>
    </w:pPr>
    <w:rPr>
      <w:rFonts w:ascii="Tahoma" w:hAnsi="Tahoma"/>
      <w:szCs w:val="20"/>
    </w:rPr>
  </w:style>
  <w:style w:type="paragraph" w:customStyle="1" w:styleId="14B110F6791148D4BF6CE61C55B1ACB31">
    <w:name w:val="14B110F6791148D4BF6CE61C55B1ACB31"/>
    <w:rsid w:val="008E4B01"/>
    <w:pPr>
      <w:spacing w:before="100" w:after="200" w:line="276" w:lineRule="auto"/>
    </w:pPr>
    <w:rPr>
      <w:rFonts w:ascii="Tahoma" w:hAnsi="Tahoma"/>
      <w:szCs w:val="20"/>
    </w:rPr>
  </w:style>
  <w:style w:type="paragraph" w:customStyle="1" w:styleId="9FFA051EF99547EDB11BC1AAB81C7FC21">
    <w:name w:val="9FFA051EF99547EDB11BC1AAB81C7FC21"/>
    <w:rsid w:val="008E4B01"/>
    <w:pPr>
      <w:spacing w:before="100" w:after="200" w:line="276" w:lineRule="auto"/>
    </w:pPr>
    <w:rPr>
      <w:rFonts w:ascii="Tahoma" w:hAnsi="Tahoma"/>
      <w:szCs w:val="20"/>
    </w:rPr>
  </w:style>
  <w:style w:type="paragraph" w:customStyle="1" w:styleId="E22DDAE29BF248B490960BEAF1A0AB641">
    <w:name w:val="E22DDAE29BF248B490960BEAF1A0AB641"/>
    <w:rsid w:val="008E4B01"/>
    <w:pPr>
      <w:spacing w:before="100" w:after="200" w:line="276" w:lineRule="auto"/>
    </w:pPr>
    <w:rPr>
      <w:rFonts w:ascii="Tahoma" w:hAnsi="Tahoma"/>
      <w:szCs w:val="20"/>
    </w:rPr>
  </w:style>
  <w:style w:type="paragraph" w:customStyle="1" w:styleId="81E5DC0DA27E4AFF93EA620C79E246E91">
    <w:name w:val="81E5DC0DA27E4AFF93EA620C79E246E91"/>
    <w:rsid w:val="008E4B01"/>
    <w:pPr>
      <w:spacing w:before="100" w:after="200" w:line="276" w:lineRule="auto"/>
    </w:pPr>
    <w:rPr>
      <w:rFonts w:ascii="Tahoma" w:hAnsi="Tahoma"/>
      <w:szCs w:val="20"/>
    </w:rPr>
  </w:style>
  <w:style w:type="paragraph" w:customStyle="1" w:styleId="79F22F90F3DA4DD7A9258A1D87A3F44F1">
    <w:name w:val="79F22F90F3DA4DD7A9258A1D87A3F44F1"/>
    <w:rsid w:val="008E4B01"/>
    <w:pPr>
      <w:spacing w:before="100" w:after="200" w:line="276" w:lineRule="auto"/>
    </w:pPr>
    <w:rPr>
      <w:rFonts w:ascii="Tahoma" w:hAnsi="Tahoma"/>
      <w:szCs w:val="20"/>
    </w:rPr>
  </w:style>
  <w:style w:type="paragraph" w:customStyle="1" w:styleId="B92CC2E6C43241EA8E3E63D7E0D70A241">
    <w:name w:val="B92CC2E6C43241EA8E3E63D7E0D70A241"/>
    <w:rsid w:val="008E4B01"/>
    <w:pPr>
      <w:spacing w:before="100" w:after="200" w:line="276" w:lineRule="auto"/>
    </w:pPr>
    <w:rPr>
      <w:rFonts w:ascii="Tahoma" w:hAnsi="Tahoma"/>
      <w:szCs w:val="20"/>
    </w:rPr>
  </w:style>
  <w:style w:type="paragraph" w:customStyle="1" w:styleId="AA36A088AD3042109FE7C29F6BBA11C71">
    <w:name w:val="AA36A088AD3042109FE7C29F6BBA11C71"/>
    <w:rsid w:val="008E4B01"/>
    <w:pPr>
      <w:spacing w:before="100" w:after="200" w:line="276" w:lineRule="auto"/>
    </w:pPr>
    <w:rPr>
      <w:rFonts w:ascii="Tahoma" w:hAnsi="Tahoma"/>
      <w:szCs w:val="20"/>
    </w:rPr>
  </w:style>
  <w:style w:type="paragraph" w:customStyle="1" w:styleId="0BA111949FBB4D87BB4994A6706822061">
    <w:name w:val="0BA111949FBB4D87BB4994A6706822061"/>
    <w:rsid w:val="008E4B01"/>
    <w:pPr>
      <w:spacing w:before="100" w:after="200" w:line="276" w:lineRule="auto"/>
    </w:pPr>
    <w:rPr>
      <w:rFonts w:ascii="Tahoma" w:hAnsi="Tahoma"/>
      <w:szCs w:val="20"/>
    </w:rPr>
  </w:style>
  <w:style w:type="paragraph" w:customStyle="1" w:styleId="FEF444397DED4051A01845F9419B1A4D1">
    <w:name w:val="FEF444397DED4051A01845F9419B1A4D1"/>
    <w:rsid w:val="008E4B01"/>
    <w:pPr>
      <w:spacing w:before="100" w:after="200" w:line="276" w:lineRule="auto"/>
    </w:pPr>
    <w:rPr>
      <w:rFonts w:ascii="Tahoma" w:hAnsi="Tahoma"/>
      <w:szCs w:val="20"/>
    </w:rPr>
  </w:style>
  <w:style w:type="paragraph" w:customStyle="1" w:styleId="A3EF1664A812476B994BFA80D530FD911">
    <w:name w:val="A3EF1664A812476B994BFA80D530FD911"/>
    <w:rsid w:val="008E4B01"/>
    <w:pPr>
      <w:spacing w:before="100" w:after="200" w:line="276" w:lineRule="auto"/>
    </w:pPr>
    <w:rPr>
      <w:rFonts w:ascii="Tahoma" w:hAnsi="Tahoma"/>
      <w:szCs w:val="20"/>
    </w:rPr>
  </w:style>
  <w:style w:type="paragraph" w:customStyle="1" w:styleId="E2A0832707084F96BA7228A0A567C46A1">
    <w:name w:val="E2A0832707084F96BA7228A0A567C46A1"/>
    <w:rsid w:val="008E4B01"/>
    <w:pPr>
      <w:spacing w:before="100" w:after="200" w:line="276" w:lineRule="auto"/>
    </w:pPr>
    <w:rPr>
      <w:rFonts w:ascii="Tahoma" w:hAnsi="Tahoma"/>
      <w:szCs w:val="20"/>
    </w:rPr>
  </w:style>
  <w:style w:type="paragraph" w:customStyle="1" w:styleId="2D6E541550614F11AAF6B4AEAA1E623E1">
    <w:name w:val="2D6E541550614F11AAF6B4AEAA1E623E1"/>
    <w:rsid w:val="008E4B01"/>
    <w:pPr>
      <w:spacing w:before="100" w:after="200" w:line="276" w:lineRule="auto"/>
    </w:pPr>
    <w:rPr>
      <w:rFonts w:ascii="Tahoma" w:hAnsi="Tahoma"/>
      <w:szCs w:val="20"/>
    </w:rPr>
  </w:style>
  <w:style w:type="paragraph" w:customStyle="1" w:styleId="CAC24D2C22AF493A8F3B0DF9301586BC1">
    <w:name w:val="CAC24D2C22AF493A8F3B0DF9301586BC1"/>
    <w:rsid w:val="008E4B01"/>
    <w:pPr>
      <w:spacing w:before="100" w:after="200" w:line="276" w:lineRule="auto"/>
    </w:pPr>
    <w:rPr>
      <w:rFonts w:ascii="Tahoma" w:hAnsi="Tahoma"/>
      <w:szCs w:val="20"/>
    </w:rPr>
  </w:style>
  <w:style w:type="paragraph" w:customStyle="1" w:styleId="297453E2927A4203A905AD61C4356C561">
    <w:name w:val="297453E2927A4203A905AD61C4356C561"/>
    <w:rsid w:val="008E4B01"/>
    <w:pPr>
      <w:spacing w:before="100" w:after="200" w:line="276" w:lineRule="auto"/>
    </w:pPr>
    <w:rPr>
      <w:rFonts w:ascii="Tahoma" w:hAnsi="Tahoma"/>
      <w:szCs w:val="20"/>
    </w:rPr>
  </w:style>
  <w:style w:type="paragraph" w:customStyle="1" w:styleId="30C496BA12574DB19383B30B7CB381571">
    <w:name w:val="30C496BA12574DB19383B30B7CB381571"/>
    <w:rsid w:val="008E4B01"/>
    <w:pPr>
      <w:spacing w:before="100" w:after="200" w:line="276" w:lineRule="auto"/>
    </w:pPr>
    <w:rPr>
      <w:rFonts w:ascii="Tahoma" w:hAnsi="Tahoma"/>
      <w:szCs w:val="20"/>
    </w:rPr>
  </w:style>
  <w:style w:type="paragraph" w:customStyle="1" w:styleId="6D8EA8A7A7F249288D96D05427AA3B0D1">
    <w:name w:val="6D8EA8A7A7F249288D96D05427AA3B0D1"/>
    <w:rsid w:val="008E4B01"/>
    <w:pPr>
      <w:spacing w:before="100" w:after="200" w:line="276" w:lineRule="auto"/>
    </w:pPr>
    <w:rPr>
      <w:rFonts w:ascii="Tahoma" w:hAnsi="Tahoma"/>
      <w:szCs w:val="20"/>
    </w:rPr>
  </w:style>
  <w:style w:type="paragraph" w:customStyle="1" w:styleId="9E443FB6BA0A4BB7BC75AE7289528D4B1">
    <w:name w:val="9E443FB6BA0A4BB7BC75AE7289528D4B1"/>
    <w:rsid w:val="008E4B01"/>
    <w:pPr>
      <w:spacing w:before="100" w:after="200" w:line="276" w:lineRule="auto"/>
    </w:pPr>
    <w:rPr>
      <w:rFonts w:ascii="Tahoma" w:hAnsi="Tahoma"/>
      <w:szCs w:val="20"/>
    </w:rPr>
  </w:style>
  <w:style w:type="paragraph" w:customStyle="1" w:styleId="69D5BA4DFAD7408D8E8403A145CDF5931">
    <w:name w:val="69D5BA4DFAD7408D8E8403A145CDF5931"/>
    <w:rsid w:val="008E4B01"/>
    <w:pPr>
      <w:spacing w:before="100" w:after="200" w:line="276" w:lineRule="auto"/>
    </w:pPr>
    <w:rPr>
      <w:rFonts w:ascii="Tahoma" w:hAnsi="Tahoma"/>
      <w:szCs w:val="20"/>
    </w:rPr>
  </w:style>
  <w:style w:type="paragraph" w:customStyle="1" w:styleId="2A1F7607EACA4E078AABB0BA2B17F9801">
    <w:name w:val="2A1F7607EACA4E078AABB0BA2B17F9801"/>
    <w:rsid w:val="008E4B01"/>
    <w:pPr>
      <w:spacing w:before="100" w:after="200" w:line="276" w:lineRule="auto"/>
    </w:pPr>
    <w:rPr>
      <w:rFonts w:ascii="Tahoma" w:hAnsi="Tahoma"/>
      <w:szCs w:val="20"/>
    </w:rPr>
  </w:style>
  <w:style w:type="paragraph" w:customStyle="1" w:styleId="C72432D4D71E4D9695F1643B6ACAE7EA">
    <w:name w:val="C72432D4D71E4D9695F1643B6ACAE7EA"/>
    <w:rsid w:val="008E4B01"/>
    <w:pPr>
      <w:spacing w:before="100" w:after="200" w:line="276" w:lineRule="auto"/>
    </w:pPr>
    <w:rPr>
      <w:rFonts w:ascii="Tahoma" w:hAnsi="Tahoma"/>
      <w:szCs w:val="20"/>
    </w:rPr>
  </w:style>
  <w:style w:type="paragraph" w:customStyle="1" w:styleId="96FCBAE53A36481B99FAA9E4144E3B3B1">
    <w:name w:val="96FCBAE53A36481B99FAA9E4144E3B3B1"/>
    <w:rsid w:val="008E4B01"/>
    <w:pPr>
      <w:spacing w:before="100" w:after="200" w:line="276" w:lineRule="auto"/>
    </w:pPr>
    <w:rPr>
      <w:rFonts w:ascii="Tahoma" w:hAnsi="Tahoma"/>
      <w:szCs w:val="20"/>
    </w:rPr>
  </w:style>
  <w:style w:type="paragraph" w:customStyle="1" w:styleId="75ACD48ED54E4913BDFF9382B47EAEC91">
    <w:name w:val="75ACD48ED54E4913BDFF9382B47EAEC91"/>
    <w:rsid w:val="008E4B01"/>
    <w:pPr>
      <w:spacing w:before="100" w:after="200" w:line="276" w:lineRule="auto"/>
    </w:pPr>
    <w:rPr>
      <w:rFonts w:ascii="Tahoma" w:hAnsi="Tahoma"/>
      <w:szCs w:val="20"/>
    </w:rPr>
  </w:style>
  <w:style w:type="paragraph" w:customStyle="1" w:styleId="BAE2CD2F362D4581A7C8504016440CE31">
    <w:name w:val="BAE2CD2F362D4581A7C8504016440CE31"/>
    <w:rsid w:val="008E4B01"/>
    <w:pPr>
      <w:spacing w:before="100" w:after="200" w:line="276" w:lineRule="auto"/>
    </w:pPr>
    <w:rPr>
      <w:rFonts w:ascii="Tahoma" w:hAnsi="Tahoma"/>
      <w:szCs w:val="20"/>
    </w:rPr>
  </w:style>
  <w:style w:type="paragraph" w:customStyle="1" w:styleId="254F1D9E29914EC1B191EA457C1902161">
    <w:name w:val="254F1D9E29914EC1B191EA457C1902161"/>
    <w:rsid w:val="008E4B01"/>
    <w:pPr>
      <w:spacing w:before="100" w:after="200" w:line="276" w:lineRule="auto"/>
    </w:pPr>
    <w:rPr>
      <w:rFonts w:ascii="Tahoma" w:hAnsi="Tahoma"/>
      <w:szCs w:val="20"/>
    </w:rPr>
  </w:style>
  <w:style w:type="paragraph" w:customStyle="1" w:styleId="1258D2EB0B44433B98E04FB643ED4FDA2">
    <w:name w:val="1258D2EB0B44433B98E04FB643ED4FDA2"/>
    <w:rsid w:val="008E4B01"/>
    <w:pPr>
      <w:spacing w:before="100" w:after="200" w:line="276" w:lineRule="auto"/>
    </w:pPr>
    <w:rPr>
      <w:rFonts w:ascii="Tahoma" w:hAnsi="Tahoma"/>
      <w:szCs w:val="20"/>
    </w:rPr>
  </w:style>
  <w:style w:type="paragraph" w:customStyle="1" w:styleId="CFC2542BDE1E4E96A120F7C3C19342601">
    <w:name w:val="CFC2542BDE1E4E96A120F7C3C19342601"/>
    <w:rsid w:val="008E4B01"/>
    <w:pPr>
      <w:spacing w:before="100" w:after="200" w:line="276" w:lineRule="auto"/>
    </w:pPr>
    <w:rPr>
      <w:rFonts w:ascii="Tahoma" w:hAnsi="Tahoma"/>
      <w:szCs w:val="20"/>
    </w:rPr>
  </w:style>
  <w:style w:type="paragraph" w:customStyle="1" w:styleId="79F1C927EEB042FCB454E9246EDFD5041">
    <w:name w:val="79F1C927EEB042FCB454E9246EDFD5041"/>
    <w:rsid w:val="008E4B01"/>
    <w:pPr>
      <w:spacing w:before="100" w:after="200" w:line="276" w:lineRule="auto"/>
    </w:pPr>
    <w:rPr>
      <w:rFonts w:ascii="Tahoma" w:hAnsi="Tahoma"/>
      <w:szCs w:val="20"/>
    </w:rPr>
  </w:style>
  <w:style w:type="paragraph" w:customStyle="1" w:styleId="FF62BF8C75B04D5087CFB8AE419028F02">
    <w:name w:val="FF62BF8C75B04D5087CFB8AE419028F02"/>
    <w:rsid w:val="008E4B01"/>
    <w:pPr>
      <w:spacing w:before="100" w:after="200" w:line="276" w:lineRule="auto"/>
    </w:pPr>
    <w:rPr>
      <w:rFonts w:ascii="Tahoma" w:hAnsi="Tahoma"/>
      <w:szCs w:val="20"/>
    </w:rPr>
  </w:style>
  <w:style w:type="paragraph" w:customStyle="1" w:styleId="9DEAFB63637C4BF8A4A102F74C8A3A1D1">
    <w:name w:val="9DEAFB63637C4BF8A4A102F74C8A3A1D1"/>
    <w:rsid w:val="008E4B01"/>
    <w:pPr>
      <w:spacing w:before="100" w:after="200" w:line="276" w:lineRule="auto"/>
    </w:pPr>
    <w:rPr>
      <w:rFonts w:ascii="Tahoma" w:hAnsi="Tahoma"/>
      <w:szCs w:val="20"/>
    </w:rPr>
  </w:style>
  <w:style w:type="paragraph" w:customStyle="1" w:styleId="9C1CE7B1D51E4F32B9BE66054EF2179A1">
    <w:name w:val="9C1CE7B1D51E4F32B9BE66054EF2179A1"/>
    <w:rsid w:val="008E4B01"/>
    <w:pPr>
      <w:spacing w:before="100" w:after="200" w:line="276" w:lineRule="auto"/>
    </w:pPr>
    <w:rPr>
      <w:rFonts w:ascii="Tahoma" w:hAnsi="Tahoma"/>
      <w:szCs w:val="20"/>
    </w:rPr>
  </w:style>
  <w:style w:type="paragraph" w:customStyle="1" w:styleId="724815EB482D4C40A301656A366291822">
    <w:name w:val="724815EB482D4C40A301656A366291822"/>
    <w:rsid w:val="008E4B01"/>
    <w:pPr>
      <w:spacing w:before="100" w:after="200" w:line="276" w:lineRule="auto"/>
    </w:pPr>
    <w:rPr>
      <w:rFonts w:ascii="Tahoma" w:hAnsi="Tahoma"/>
      <w:szCs w:val="20"/>
    </w:rPr>
  </w:style>
  <w:style w:type="paragraph" w:customStyle="1" w:styleId="269B497894D7454BAA895AAB2BB8731F1">
    <w:name w:val="269B497894D7454BAA895AAB2BB8731F1"/>
    <w:rsid w:val="008E4B01"/>
    <w:pPr>
      <w:spacing w:before="100" w:after="200" w:line="276" w:lineRule="auto"/>
    </w:pPr>
    <w:rPr>
      <w:rFonts w:ascii="Tahoma" w:hAnsi="Tahoma"/>
      <w:szCs w:val="20"/>
    </w:rPr>
  </w:style>
  <w:style w:type="paragraph" w:customStyle="1" w:styleId="159C0EBF01EF40F89EDFA9C400F824E71">
    <w:name w:val="159C0EBF01EF40F89EDFA9C400F824E71"/>
    <w:rsid w:val="008E4B01"/>
    <w:pPr>
      <w:spacing w:before="100" w:after="200" w:line="276" w:lineRule="auto"/>
    </w:pPr>
    <w:rPr>
      <w:rFonts w:ascii="Tahoma" w:hAnsi="Tahoma"/>
      <w:szCs w:val="20"/>
    </w:rPr>
  </w:style>
  <w:style w:type="paragraph" w:customStyle="1" w:styleId="FF4369D9A87542DF80E62B045C56C7B42">
    <w:name w:val="FF4369D9A87542DF80E62B045C56C7B42"/>
    <w:rsid w:val="008E4B01"/>
    <w:pPr>
      <w:spacing w:before="100" w:after="200" w:line="276" w:lineRule="auto"/>
    </w:pPr>
    <w:rPr>
      <w:rFonts w:ascii="Tahoma" w:hAnsi="Tahoma"/>
      <w:szCs w:val="20"/>
    </w:rPr>
  </w:style>
  <w:style w:type="paragraph" w:customStyle="1" w:styleId="287A3B24E43E46F79E6CAC58A152247A1">
    <w:name w:val="287A3B24E43E46F79E6CAC58A152247A1"/>
    <w:rsid w:val="008E4B01"/>
    <w:pPr>
      <w:spacing w:before="100" w:after="200" w:line="276" w:lineRule="auto"/>
    </w:pPr>
    <w:rPr>
      <w:rFonts w:ascii="Tahoma" w:hAnsi="Tahoma"/>
      <w:szCs w:val="20"/>
    </w:rPr>
  </w:style>
  <w:style w:type="paragraph" w:customStyle="1" w:styleId="C4A6A3BB94434DF9BA7267B988ACDB521">
    <w:name w:val="C4A6A3BB94434DF9BA7267B988ACDB521"/>
    <w:rsid w:val="008E4B01"/>
    <w:pPr>
      <w:spacing w:before="100" w:after="200" w:line="276" w:lineRule="auto"/>
    </w:pPr>
    <w:rPr>
      <w:rFonts w:ascii="Tahoma" w:hAnsi="Tahoma"/>
      <w:szCs w:val="20"/>
    </w:rPr>
  </w:style>
  <w:style w:type="paragraph" w:customStyle="1" w:styleId="1F8BAE6088944847930DCA2E2C26F8D82">
    <w:name w:val="1F8BAE6088944847930DCA2E2C26F8D82"/>
    <w:rsid w:val="008E4B01"/>
    <w:pPr>
      <w:spacing w:before="100" w:after="200" w:line="276" w:lineRule="auto"/>
    </w:pPr>
    <w:rPr>
      <w:rFonts w:ascii="Tahoma" w:hAnsi="Tahoma"/>
      <w:szCs w:val="20"/>
    </w:rPr>
  </w:style>
  <w:style w:type="paragraph" w:customStyle="1" w:styleId="E9E9416B6E274945958DC51AEB6DC11D1">
    <w:name w:val="E9E9416B6E274945958DC51AEB6DC11D1"/>
    <w:rsid w:val="008E4B01"/>
    <w:pPr>
      <w:spacing w:before="100" w:after="200" w:line="276" w:lineRule="auto"/>
    </w:pPr>
    <w:rPr>
      <w:rFonts w:ascii="Tahoma" w:hAnsi="Tahoma"/>
      <w:szCs w:val="20"/>
    </w:rPr>
  </w:style>
  <w:style w:type="paragraph" w:customStyle="1" w:styleId="E4668D2ACFF94AD583DAF74F3C64015D1">
    <w:name w:val="E4668D2ACFF94AD583DAF74F3C64015D1"/>
    <w:rsid w:val="008E4B01"/>
    <w:pPr>
      <w:spacing w:before="100" w:after="200" w:line="276" w:lineRule="auto"/>
    </w:pPr>
    <w:rPr>
      <w:rFonts w:ascii="Tahoma" w:hAnsi="Tahoma"/>
      <w:szCs w:val="20"/>
    </w:rPr>
  </w:style>
  <w:style w:type="paragraph" w:customStyle="1" w:styleId="DCC77C37448448C8830A0F64412BD13F2">
    <w:name w:val="DCC77C37448448C8830A0F64412BD13F2"/>
    <w:rsid w:val="008E4B01"/>
    <w:pPr>
      <w:spacing w:before="100" w:after="200" w:line="276" w:lineRule="auto"/>
    </w:pPr>
    <w:rPr>
      <w:rFonts w:ascii="Tahoma" w:hAnsi="Tahoma"/>
      <w:szCs w:val="20"/>
    </w:rPr>
  </w:style>
  <w:style w:type="paragraph" w:customStyle="1" w:styleId="8C82902A1AA34D2CA817849E2B10C7DB1">
    <w:name w:val="8C82902A1AA34D2CA817849E2B10C7DB1"/>
    <w:rsid w:val="008E4B01"/>
    <w:pPr>
      <w:spacing w:before="100" w:after="200" w:line="276" w:lineRule="auto"/>
    </w:pPr>
    <w:rPr>
      <w:rFonts w:ascii="Tahoma" w:hAnsi="Tahoma"/>
      <w:szCs w:val="20"/>
    </w:rPr>
  </w:style>
  <w:style w:type="paragraph" w:customStyle="1" w:styleId="F35EC41D43B5487CA064F3F78CD6BE7B1">
    <w:name w:val="F35EC41D43B5487CA064F3F78CD6BE7B1"/>
    <w:rsid w:val="008E4B01"/>
    <w:pPr>
      <w:spacing w:before="100" w:after="200" w:line="276" w:lineRule="auto"/>
    </w:pPr>
    <w:rPr>
      <w:rFonts w:ascii="Tahoma" w:hAnsi="Tahoma"/>
      <w:szCs w:val="20"/>
    </w:rPr>
  </w:style>
  <w:style w:type="paragraph" w:customStyle="1" w:styleId="5682CC13E13C4B60BB1E96BCE590BE952">
    <w:name w:val="5682CC13E13C4B60BB1E96BCE590BE952"/>
    <w:rsid w:val="008E4B01"/>
    <w:pPr>
      <w:spacing w:before="100" w:after="200" w:line="276" w:lineRule="auto"/>
    </w:pPr>
    <w:rPr>
      <w:rFonts w:ascii="Tahoma" w:hAnsi="Tahoma"/>
      <w:szCs w:val="20"/>
    </w:rPr>
  </w:style>
  <w:style w:type="paragraph" w:customStyle="1" w:styleId="0ED0B66EDD9C4E1C95869227CDF92EE81">
    <w:name w:val="0ED0B66EDD9C4E1C95869227CDF92EE81"/>
    <w:rsid w:val="008E4B01"/>
    <w:pPr>
      <w:spacing w:before="100" w:after="200" w:line="276" w:lineRule="auto"/>
    </w:pPr>
    <w:rPr>
      <w:rFonts w:ascii="Tahoma" w:hAnsi="Tahoma"/>
      <w:szCs w:val="20"/>
    </w:rPr>
  </w:style>
  <w:style w:type="paragraph" w:customStyle="1" w:styleId="7E9042595BA74CE382F0DA1237063EEE1">
    <w:name w:val="7E9042595BA74CE382F0DA1237063EEE1"/>
    <w:rsid w:val="008E4B01"/>
    <w:pPr>
      <w:spacing w:before="100" w:after="200" w:line="276" w:lineRule="auto"/>
    </w:pPr>
    <w:rPr>
      <w:rFonts w:ascii="Tahoma" w:hAnsi="Tahoma"/>
      <w:szCs w:val="20"/>
    </w:rPr>
  </w:style>
  <w:style w:type="paragraph" w:customStyle="1" w:styleId="2198A075767346AF877ECA5751F1EA392">
    <w:name w:val="2198A075767346AF877ECA5751F1EA392"/>
    <w:rsid w:val="008E4B01"/>
    <w:pPr>
      <w:spacing w:before="100" w:after="200" w:line="276" w:lineRule="auto"/>
    </w:pPr>
    <w:rPr>
      <w:rFonts w:ascii="Tahoma" w:hAnsi="Tahoma"/>
      <w:szCs w:val="20"/>
    </w:rPr>
  </w:style>
  <w:style w:type="paragraph" w:customStyle="1" w:styleId="9D275F57258544818149693D3379E95C1">
    <w:name w:val="9D275F57258544818149693D3379E95C1"/>
    <w:rsid w:val="008E4B01"/>
    <w:pPr>
      <w:spacing w:before="100" w:after="200" w:line="276" w:lineRule="auto"/>
    </w:pPr>
    <w:rPr>
      <w:rFonts w:ascii="Tahoma" w:hAnsi="Tahoma"/>
      <w:szCs w:val="20"/>
    </w:rPr>
  </w:style>
  <w:style w:type="paragraph" w:customStyle="1" w:styleId="86A2819D4BFF4522B8FD5C5AD0FC370C1">
    <w:name w:val="86A2819D4BFF4522B8FD5C5AD0FC370C1"/>
    <w:rsid w:val="008E4B01"/>
    <w:pPr>
      <w:spacing w:before="100" w:after="200" w:line="276" w:lineRule="auto"/>
    </w:pPr>
    <w:rPr>
      <w:rFonts w:ascii="Tahoma" w:hAnsi="Tahoma"/>
      <w:szCs w:val="20"/>
    </w:rPr>
  </w:style>
  <w:style w:type="paragraph" w:customStyle="1" w:styleId="AA36628602DE4065A9857D89106362F92">
    <w:name w:val="AA36628602DE4065A9857D89106362F92"/>
    <w:rsid w:val="008E4B01"/>
    <w:pPr>
      <w:spacing w:before="100" w:after="200" w:line="276" w:lineRule="auto"/>
    </w:pPr>
    <w:rPr>
      <w:rFonts w:ascii="Tahoma" w:hAnsi="Tahoma"/>
      <w:szCs w:val="20"/>
    </w:rPr>
  </w:style>
  <w:style w:type="paragraph" w:customStyle="1" w:styleId="B38DC2EB0F114A27950A96064D057800">
    <w:name w:val="B38DC2EB0F114A27950A96064D057800"/>
    <w:rsid w:val="008E4B01"/>
    <w:pPr>
      <w:spacing w:before="100" w:after="200" w:line="276" w:lineRule="auto"/>
    </w:pPr>
    <w:rPr>
      <w:rFonts w:ascii="Tahoma" w:hAnsi="Tahoma"/>
      <w:szCs w:val="20"/>
    </w:rPr>
  </w:style>
  <w:style w:type="paragraph" w:customStyle="1" w:styleId="D83D5EA425974389BEAEE69E3EE40F45">
    <w:name w:val="D83D5EA425974389BEAEE69E3EE40F45"/>
    <w:rsid w:val="008E4B01"/>
    <w:pPr>
      <w:spacing w:before="100" w:after="200" w:line="276" w:lineRule="auto"/>
    </w:pPr>
    <w:rPr>
      <w:rFonts w:ascii="Tahoma" w:hAnsi="Tahoma"/>
      <w:szCs w:val="20"/>
    </w:rPr>
  </w:style>
  <w:style w:type="paragraph" w:customStyle="1" w:styleId="7A2F012F85114F45B27401C332372D53">
    <w:name w:val="7A2F012F85114F45B27401C332372D53"/>
    <w:rsid w:val="008E4B01"/>
    <w:pPr>
      <w:spacing w:before="100" w:after="200" w:line="276" w:lineRule="auto"/>
      <w:ind w:left="720"/>
      <w:contextualSpacing/>
    </w:pPr>
    <w:rPr>
      <w:rFonts w:ascii="Tahoma" w:hAnsi="Tahoma"/>
      <w:szCs w:val="20"/>
    </w:rPr>
  </w:style>
  <w:style w:type="paragraph" w:customStyle="1" w:styleId="446F0486218E4E1DBBA258387F20280D">
    <w:name w:val="446F0486218E4E1DBBA258387F20280D"/>
    <w:rsid w:val="008E4B01"/>
    <w:pPr>
      <w:spacing w:before="100" w:after="200" w:line="276" w:lineRule="auto"/>
    </w:pPr>
    <w:rPr>
      <w:rFonts w:ascii="Tahoma" w:hAnsi="Tahoma"/>
      <w:szCs w:val="20"/>
    </w:rPr>
  </w:style>
  <w:style w:type="paragraph" w:customStyle="1" w:styleId="E93444BD1BBB4965B87C7D2D58C9AD491">
    <w:name w:val="E93444BD1BBB4965B87C7D2D58C9AD491"/>
    <w:rsid w:val="008E4B01"/>
    <w:pPr>
      <w:spacing w:before="100" w:after="200" w:line="276" w:lineRule="auto"/>
    </w:pPr>
    <w:rPr>
      <w:rFonts w:ascii="Tahoma" w:hAnsi="Tahoma"/>
      <w:szCs w:val="20"/>
    </w:rPr>
  </w:style>
  <w:style w:type="paragraph" w:customStyle="1" w:styleId="ACD1D947F0D246EC9BD714437617A9501">
    <w:name w:val="ACD1D947F0D246EC9BD714437617A9501"/>
    <w:rsid w:val="008E4B01"/>
    <w:pPr>
      <w:spacing w:before="100" w:after="200" w:line="276" w:lineRule="auto"/>
      <w:ind w:left="720"/>
      <w:contextualSpacing/>
    </w:pPr>
    <w:rPr>
      <w:rFonts w:ascii="Tahoma" w:hAnsi="Tahoma"/>
      <w:szCs w:val="20"/>
    </w:rPr>
  </w:style>
  <w:style w:type="paragraph" w:customStyle="1" w:styleId="2664BA89B3274886BFD5E6E4F7A9BB991">
    <w:name w:val="2664BA89B3274886BFD5E6E4F7A9BB991"/>
    <w:rsid w:val="008E4B01"/>
    <w:pPr>
      <w:spacing w:before="100" w:after="200" w:line="276" w:lineRule="auto"/>
    </w:pPr>
    <w:rPr>
      <w:rFonts w:ascii="Tahoma" w:hAnsi="Tahoma"/>
      <w:szCs w:val="20"/>
    </w:rPr>
  </w:style>
  <w:style w:type="paragraph" w:customStyle="1" w:styleId="98E97D0E87DF49BAB1E74AD2AB8705EF1">
    <w:name w:val="98E97D0E87DF49BAB1E74AD2AB8705EF1"/>
    <w:rsid w:val="008E4B01"/>
    <w:pPr>
      <w:spacing w:before="100" w:after="200" w:line="276" w:lineRule="auto"/>
    </w:pPr>
    <w:rPr>
      <w:rFonts w:ascii="Tahoma" w:hAnsi="Tahoma"/>
      <w:szCs w:val="20"/>
    </w:rPr>
  </w:style>
  <w:style w:type="paragraph" w:customStyle="1" w:styleId="123CB922028A4069BB3210762A4A94011">
    <w:name w:val="123CB922028A4069BB3210762A4A94011"/>
    <w:rsid w:val="008E4B01"/>
    <w:pPr>
      <w:spacing w:before="100" w:after="200" w:line="276" w:lineRule="auto"/>
      <w:ind w:left="720"/>
      <w:contextualSpacing/>
    </w:pPr>
    <w:rPr>
      <w:rFonts w:ascii="Tahoma" w:hAnsi="Tahoma"/>
      <w:szCs w:val="20"/>
    </w:rPr>
  </w:style>
  <w:style w:type="paragraph" w:customStyle="1" w:styleId="4CDF84F499124437BEF58BD95438167B1">
    <w:name w:val="4CDF84F499124437BEF58BD95438167B1"/>
    <w:rsid w:val="008E4B01"/>
    <w:pPr>
      <w:spacing w:before="100" w:after="200" w:line="276" w:lineRule="auto"/>
    </w:pPr>
    <w:rPr>
      <w:rFonts w:ascii="Tahoma" w:hAnsi="Tahoma"/>
      <w:szCs w:val="20"/>
    </w:rPr>
  </w:style>
  <w:style w:type="paragraph" w:customStyle="1" w:styleId="1CCD4BAC685D4AF194651202B4DF612B1">
    <w:name w:val="1CCD4BAC685D4AF194651202B4DF612B1"/>
    <w:rsid w:val="008E4B01"/>
    <w:pPr>
      <w:spacing w:before="100" w:after="200" w:line="276" w:lineRule="auto"/>
    </w:pPr>
    <w:rPr>
      <w:rFonts w:ascii="Tahoma" w:hAnsi="Tahoma"/>
      <w:szCs w:val="20"/>
    </w:rPr>
  </w:style>
  <w:style w:type="paragraph" w:customStyle="1" w:styleId="951CF286ED9B43B69A6147AA61F037731">
    <w:name w:val="951CF286ED9B43B69A6147AA61F037731"/>
    <w:rsid w:val="008E4B01"/>
    <w:pPr>
      <w:spacing w:before="100" w:after="200" w:line="276" w:lineRule="auto"/>
      <w:ind w:left="720"/>
      <w:contextualSpacing/>
    </w:pPr>
    <w:rPr>
      <w:rFonts w:ascii="Tahoma" w:hAnsi="Tahoma"/>
      <w:szCs w:val="20"/>
    </w:rPr>
  </w:style>
  <w:style w:type="paragraph" w:customStyle="1" w:styleId="C7A09E2531D2438C836ECA705C37EA111">
    <w:name w:val="C7A09E2531D2438C836ECA705C37EA111"/>
    <w:rsid w:val="008E4B01"/>
    <w:pPr>
      <w:spacing w:before="100" w:after="200" w:line="276" w:lineRule="auto"/>
    </w:pPr>
    <w:rPr>
      <w:rFonts w:ascii="Tahoma" w:hAnsi="Tahoma"/>
      <w:szCs w:val="20"/>
    </w:rPr>
  </w:style>
  <w:style w:type="paragraph" w:customStyle="1" w:styleId="DF63C7824D224242976F7BA0D1AAC4D31">
    <w:name w:val="DF63C7824D224242976F7BA0D1AAC4D31"/>
    <w:rsid w:val="008E4B01"/>
    <w:pPr>
      <w:spacing w:before="100" w:after="200" w:line="276" w:lineRule="auto"/>
    </w:pPr>
    <w:rPr>
      <w:rFonts w:ascii="Tahoma" w:hAnsi="Tahoma"/>
      <w:szCs w:val="20"/>
    </w:rPr>
  </w:style>
  <w:style w:type="paragraph" w:customStyle="1" w:styleId="EE27576E9887474F81E467CC0D5760AF1">
    <w:name w:val="EE27576E9887474F81E467CC0D5760AF1"/>
    <w:rsid w:val="008E4B01"/>
    <w:pPr>
      <w:spacing w:before="100" w:after="200" w:line="276" w:lineRule="auto"/>
      <w:ind w:left="720"/>
      <w:contextualSpacing/>
    </w:pPr>
    <w:rPr>
      <w:rFonts w:ascii="Tahoma" w:hAnsi="Tahoma"/>
      <w:szCs w:val="20"/>
    </w:rPr>
  </w:style>
  <w:style w:type="paragraph" w:customStyle="1" w:styleId="8A70CC76FE3841C2A66BFD2683A0863D1">
    <w:name w:val="8A70CC76FE3841C2A66BFD2683A0863D1"/>
    <w:rsid w:val="008E4B01"/>
    <w:pPr>
      <w:spacing w:before="100" w:after="200" w:line="276" w:lineRule="auto"/>
    </w:pPr>
    <w:rPr>
      <w:rFonts w:ascii="Tahoma" w:hAnsi="Tahoma"/>
      <w:szCs w:val="20"/>
    </w:rPr>
  </w:style>
  <w:style w:type="paragraph" w:customStyle="1" w:styleId="5EFC630D208D4864B61C644CC3E93F0D1">
    <w:name w:val="5EFC630D208D4864B61C644CC3E93F0D1"/>
    <w:rsid w:val="008E4B01"/>
    <w:pPr>
      <w:spacing w:before="100" w:after="200" w:line="276" w:lineRule="auto"/>
    </w:pPr>
    <w:rPr>
      <w:rFonts w:ascii="Tahoma" w:hAnsi="Tahoma"/>
      <w:szCs w:val="20"/>
    </w:rPr>
  </w:style>
  <w:style w:type="paragraph" w:customStyle="1" w:styleId="F2D5436869294DE1AC32DAF44DFA82311">
    <w:name w:val="F2D5436869294DE1AC32DAF44DFA82311"/>
    <w:rsid w:val="008E4B01"/>
    <w:pPr>
      <w:spacing w:before="100" w:after="200" w:line="276" w:lineRule="auto"/>
      <w:ind w:left="720"/>
      <w:contextualSpacing/>
    </w:pPr>
    <w:rPr>
      <w:rFonts w:ascii="Tahoma" w:hAnsi="Tahoma"/>
      <w:szCs w:val="20"/>
    </w:rPr>
  </w:style>
  <w:style w:type="paragraph" w:customStyle="1" w:styleId="B5628107ED044EA0A3A46453DEF9FC011">
    <w:name w:val="B5628107ED044EA0A3A46453DEF9FC011"/>
    <w:rsid w:val="008E4B01"/>
    <w:pPr>
      <w:spacing w:before="100" w:after="200" w:line="276" w:lineRule="auto"/>
    </w:pPr>
    <w:rPr>
      <w:rFonts w:ascii="Tahoma" w:hAnsi="Tahoma"/>
      <w:szCs w:val="20"/>
    </w:rPr>
  </w:style>
  <w:style w:type="paragraph" w:customStyle="1" w:styleId="49E60B7527EB4732B182F4F2299423811">
    <w:name w:val="49E60B7527EB4732B182F4F2299423811"/>
    <w:rsid w:val="008E4B01"/>
    <w:pPr>
      <w:spacing w:before="100" w:after="200" w:line="276" w:lineRule="auto"/>
    </w:pPr>
    <w:rPr>
      <w:rFonts w:ascii="Tahoma" w:hAnsi="Tahoma"/>
      <w:szCs w:val="20"/>
    </w:rPr>
  </w:style>
  <w:style w:type="paragraph" w:customStyle="1" w:styleId="771864A10BB44B4CA2CE84EDF083B3D11">
    <w:name w:val="771864A10BB44B4CA2CE84EDF083B3D11"/>
    <w:rsid w:val="008E4B01"/>
    <w:pPr>
      <w:spacing w:before="100" w:after="200" w:line="276" w:lineRule="auto"/>
      <w:ind w:left="720"/>
      <w:contextualSpacing/>
    </w:pPr>
    <w:rPr>
      <w:rFonts w:ascii="Tahoma" w:hAnsi="Tahoma"/>
      <w:szCs w:val="20"/>
    </w:rPr>
  </w:style>
  <w:style w:type="paragraph" w:customStyle="1" w:styleId="FCD482290F25410B8C10839D0872F70C1">
    <w:name w:val="FCD482290F25410B8C10839D0872F70C1"/>
    <w:rsid w:val="008E4B01"/>
    <w:pPr>
      <w:spacing w:before="100" w:after="200" w:line="276" w:lineRule="auto"/>
    </w:pPr>
    <w:rPr>
      <w:rFonts w:ascii="Tahoma" w:hAnsi="Tahoma"/>
      <w:szCs w:val="20"/>
    </w:rPr>
  </w:style>
  <w:style w:type="paragraph" w:customStyle="1" w:styleId="5517E4CFECDD4C6D8CA81BE84672D1331">
    <w:name w:val="5517E4CFECDD4C6D8CA81BE84672D1331"/>
    <w:rsid w:val="008E4B01"/>
    <w:pPr>
      <w:spacing w:before="100" w:after="200" w:line="276" w:lineRule="auto"/>
    </w:pPr>
    <w:rPr>
      <w:rFonts w:ascii="Tahoma" w:hAnsi="Tahoma"/>
      <w:szCs w:val="20"/>
    </w:rPr>
  </w:style>
  <w:style w:type="paragraph" w:customStyle="1" w:styleId="3C14B2822E0D443DA0CB48D4500CBFA91">
    <w:name w:val="3C14B2822E0D443DA0CB48D4500CBFA91"/>
    <w:rsid w:val="008E4B01"/>
    <w:pPr>
      <w:spacing w:before="100" w:after="200" w:line="276" w:lineRule="auto"/>
      <w:ind w:left="720"/>
      <w:contextualSpacing/>
    </w:pPr>
    <w:rPr>
      <w:rFonts w:ascii="Tahoma" w:hAnsi="Tahoma"/>
      <w:szCs w:val="20"/>
    </w:rPr>
  </w:style>
  <w:style w:type="paragraph" w:customStyle="1" w:styleId="34821C9498494C0881C56C3CAAE30F201">
    <w:name w:val="34821C9498494C0881C56C3CAAE30F201"/>
    <w:rsid w:val="008E4B01"/>
    <w:pPr>
      <w:spacing w:before="100" w:after="200" w:line="276" w:lineRule="auto"/>
    </w:pPr>
    <w:rPr>
      <w:rFonts w:ascii="Tahoma" w:hAnsi="Tahoma"/>
      <w:szCs w:val="20"/>
    </w:rPr>
  </w:style>
  <w:style w:type="paragraph" w:customStyle="1" w:styleId="D91823475A07449CBF121620A43338B71">
    <w:name w:val="D91823475A07449CBF121620A43338B71"/>
    <w:rsid w:val="008E4B01"/>
    <w:pPr>
      <w:spacing w:before="100" w:after="200" w:line="276" w:lineRule="auto"/>
    </w:pPr>
    <w:rPr>
      <w:rFonts w:ascii="Tahoma" w:hAnsi="Tahoma"/>
      <w:szCs w:val="20"/>
    </w:rPr>
  </w:style>
  <w:style w:type="paragraph" w:customStyle="1" w:styleId="F2531D0337B14E78B66886FD0342FD8D1">
    <w:name w:val="F2531D0337B14E78B66886FD0342FD8D1"/>
    <w:rsid w:val="008E4B01"/>
    <w:pPr>
      <w:spacing w:before="100" w:after="200" w:line="276" w:lineRule="auto"/>
      <w:ind w:left="720"/>
      <w:contextualSpacing/>
    </w:pPr>
    <w:rPr>
      <w:rFonts w:ascii="Tahoma" w:hAnsi="Tahoma"/>
      <w:szCs w:val="20"/>
    </w:rPr>
  </w:style>
  <w:style w:type="paragraph" w:customStyle="1" w:styleId="5580940C2EE84BD085024DF560F2FA8A1">
    <w:name w:val="5580940C2EE84BD085024DF560F2FA8A1"/>
    <w:rsid w:val="008E4B01"/>
    <w:pPr>
      <w:spacing w:before="100" w:after="200" w:line="276" w:lineRule="auto"/>
    </w:pPr>
    <w:rPr>
      <w:rFonts w:ascii="Tahoma" w:hAnsi="Tahoma"/>
      <w:szCs w:val="20"/>
    </w:rPr>
  </w:style>
  <w:style w:type="paragraph" w:customStyle="1" w:styleId="B6CDDEB2F660405D8F107A66C539FB131">
    <w:name w:val="B6CDDEB2F660405D8F107A66C539FB131"/>
    <w:rsid w:val="008E4B01"/>
    <w:pPr>
      <w:spacing w:before="100" w:after="200" w:line="276" w:lineRule="auto"/>
    </w:pPr>
    <w:rPr>
      <w:rFonts w:ascii="Tahoma" w:hAnsi="Tahoma"/>
      <w:szCs w:val="20"/>
    </w:rPr>
  </w:style>
  <w:style w:type="paragraph" w:customStyle="1" w:styleId="CF19D24E48344E1894B9F966075850B71">
    <w:name w:val="CF19D24E48344E1894B9F966075850B71"/>
    <w:rsid w:val="008E4B01"/>
    <w:pPr>
      <w:spacing w:before="100" w:after="200" w:line="276" w:lineRule="auto"/>
      <w:ind w:left="720"/>
      <w:contextualSpacing/>
    </w:pPr>
    <w:rPr>
      <w:rFonts w:ascii="Tahoma" w:hAnsi="Tahoma"/>
      <w:szCs w:val="20"/>
    </w:rPr>
  </w:style>
  <w:style w:type="paragraph" w:customStyle="1" w:styleId="4FEAF59B587044839843C297DBD57AF41">
    <w:name w:val="4FEAF59B587044839843C297DBD57AF41"/>
    <w:rsid w:val="008E4B01"/>
    <w:pPr>
      <w:spacing w:before="100" w:after="200" w:line="276" w:lineRule="auto"/>
    </w:pPr>
    <w:rPr>
      <w:rFonts w:ascii="Tahoma" w:hAnsi="Tahoma"/>
      <w:szCs w:val="20"/>
    </w:rPr>
  </w:style>
  <w:style w:type="paragraph" w:customStyle="1" w:styleId="CB0653C0C3114CBAA137E162A1A36CDA1">
    <w:name w:val="CB0653C0C3114CBAA137E162A1A36CDA1"/>
    <w:rsid w:val="008E4B01"/>
    <w:pPr>
      <w:spacing w:before="100" w:after="200" w:line="276" w:lineRule="auto"/>
    </w:pPr>
    <w:rPr>
      <w:rFonts w:ascii="Tahoma" w:hAnsi="Tahoma"/>
      <w:szCs w:val="20"/>
    </w:rPr>
  </w:style>
  <w:style w:type="paragraph" w:customStyle="1" w:styleId="386C6312359A4CB6A30459A628337F23">
    <w:name w:val="386C6312359A4CB6A30459A628337F23"/>
    <w:rsid w:val="008E4B01"/>
    <w:pPr>
      <w:spacing w:before="100" w:after="200" w:line="276" w:lineRule="auto"/>
      <w:ind w:left="720"/>
      <w:contextualSpacing/>
    </w:pPr>
    <w:rPr>
      <w:rFonts w:ascii="Tahoma" w:hAnsi="Tahoma"/>
      <w:szCs w:val="20"/>
    </w:rPr>
  </w:style>
  <w:style w:type="paragraph" w:customStyle="1" w:styleId="CFB0FD6B972E4450A3892B1278FA704C1">
    <w:name w:val="CFB0FD6B972E4450A3892B1278FA704C1"/>
    <w:rsid w:val="008E4B01"/>
    <w:pPr>
      <w:spacing w:before="100" w:after="200" w:line="276" w:lineRule="auto"/>
    </w:pPr>
    <w:rPr>
      <w:rFonts w:ascii="Tahoma" w:hAnsi="Tahoma"/>
      <w:szCs w:val="20"/>
    </w:rPr>
  </w:style>
  <w:style w:type="paragraph" w:customStyle="1" w:styleId="BEEADB0478064C1797CED600DF82A080">
    <w:name w:val="BEEADB0478064C1797CED600DF82A080"/>
    <w:rsid w:val="008E4B01"/>
    <w:pPr>
      <w:spacing w:before="100" w:after="200" w:line="276" w:lineRule="auto"/>
    </w:pPr>
    <w:rPr>
      <w:rFonts w:ascii="Tahoma" w:hAnsi="Tahoma"/>
      <w:szCs w:val="20"/>
    </w:rPr>
  </w:style>
  <w:style w:type="paragraph" w:customStyle="1" w:styleId="33D8A213C27E45C09FDDB44925CE83301">
    <w:name w:val="33D8A213C27E45C09FDDB44925CE83301"/>
    <w:rsid w:val="008E4B01"/>
    <w:pPr>
      <w:spacing w:before="100" w:after="200" w:line="276" w:lineRule="auto"/>
      <w:ind w:left="720"/>
      <w:contextualSpacing/>
    </w:pPr>
    <w:rPr>
      <w:rFonts w:ascii="Tahoma" w:hAnsi="Tahoma"/>
      <w:szCs w:val="20"/>
    </w:rPr>
  </w:style>
  <w:style w:type="paragraph" w:customStyle="1" w:styleId="1CE53F95B1474F368B2B5E1BFCAF34341">
    <w:name w:val="1CE53F95B1474F368B2B5E1BFCAF34341"/>
    <w:rsid w:val="008E4B01"/>
    <w:pPr>
      <w:spacing w:before="100" w:after="200" w:line="276" w:lineRule="auto"/>
    </w:pPr>
    <w:rPr>
      <w:rFonts w:ascii="Tahoma" w:hAnsi="Tahoma"/>
      <w:szCs w:val="20"/>
    </w:rPr>
  </w:style>
  <w:style w:type="paragraph" w:customStyle="1" w:styleId="EAE7D99A7EFB4D64B227EAC78F613C0B1">
    <w:name w:val="EAE7D99A7EFB4D64B227EAC78F613C0B1"/>
    <w:rsid w:val="008E4B01"/>
    <w:pPr>
      <w:spacing w:before="100" w:after="200" w:line="276" w:lineRule="auto"/>
    </w:pPr>
    <w:rPr>
      <w:rFonts w:ascii="Tahoma" w:hAnsi="Tahoma"/>
      <w:szCs w:val="20"/>
    </w:rPr>
  </w:style>
  <w:style w:type="paragraph" w:customStyle="1" w:styleId="EFF28416FF17479B8B7F65ECB497E18F1">
    <w:name w:val="EFF28416FF17479B8B7F65ECB497E18F1"/>
    <w:rsid w:val="008E4B01"/>
    <w:pPr>
      <w:spacing w:before="100" w:after="200" w:line="276" w:lineRule="auto"/>
      <w:ind w:left="720"/>
      <w:contextualSpacing/>
    </w:pPr>
    <w:rPr>
      <w:rFonts w:ascii="Tahoma" w:hAnsi="Tahoma"/>
      <w:szCs w:val="20"/>
    </w:rPr>
  </w:style>
  <w:style w:type="paragraph" w:customStyle="1" w:styleId="627F4808ECB8424F858DA8B80AD448211">
    <w:name w:val="627F4808ECB8424F858DA8B80AD448211"/>
    <w:rsid w:val="008E4B01"/>
    <w:pPr>
      <w:spacing w:before="100" w:after="200" w:line="276" w:lineRule="auto"/>
    </w:pPr>
    <w:rPr>
      <w:rFonts w:ascii="Tahoma" w:hAnsi="Tahoma"/>
      <w:szCs w:val="20"/>
    </w:rPr>
  </w:style>
  <w:style w:type="paragraph" w:customStyle="1" w:styleId="9F3A4717F89A4999921098BA8D03AF851">
    <w:name w:val="9F3A4717F89A4999921098BA8D03AF851"/>
    <w:rsid w:val="008E4B01"/>
    <w:pPr>
      <w:spacing w:before="100" w:after="200" w:line="276" w:lineRule="auto"/>
    </w:pPr>
    <w:rPr>
      <w:rFonts w:ascii="Tahoma" w:hAnsi="Tahoma"/>
      <w:szCs w:val="20"/>
    </w:rPr>
  </w:style>
  <w:style w:type="paragraph" w:customStyle="1" w:styleId="B1E5EFC10A144B9AB1CD3BB0FC42B7F21">
    <w:name w:val="B1E5EFC10A144B9AB1CD3BB0FC42B7F21"/>
    <w:rsid w:val="008E4B01"/>
    <w:pPr>
      <w:spacing w:before="100" w:after="200" w:line="276" w:lineRule="auto"/>
      <w:ind w:left="720"/>
      <w:contextualSpacing/>
    </w:pPr>
    <w:rPr>
      <w:rFonts w:ascii="Tahoma" w:hAnsi="Tahoma"/>
      <w:szCs w:val="20"/>
    </w:rPr>
  </w:style>
  <w:style w:type="paragraph" w:customStyle="1" w:styleId="5928421959E048DEB9292E0581CA52DE1">
    <w:name w:val="5928421959E048DEB9292E0581CA52DE1"/>
    <w:rsid w:val="008E4B01"/>
    <w:pPr>
      <w:spacing w:before="100" w:after="200" w:line="276" w:lineRule="auto"/>
    </w:pPr>
    <w:rPr>
      <w:rFonts w:ascii="Tahoma" w:hAnsi="Tahoma"/>
      <w:szCs w:val="20"/>
    </w:rPr>
  </w:style>
  <w:style w:type="paragraph" w:customStyle="1" w:styleId="215B47D2AFE94D80804F943D44047A241">
    <w:name w:val="215B47D2AFE94D80804F943D44047A241"/>
    <w:rsid w:val="008E4B01"/>
    <w:pPr>
      <w:spacing w:before="100" w:after="200" w:line="276" w:lineRule="auto"/>
    </w:pPr>
    <w:rPr>
      <w:rFonts w:ascii="Tahoma" w:hAnsi="Tahoma"/>
      <w:szCs w:val="20"/>
    </w:rPr>
  </w:style>
  <w:style w:type="paragraph" w:customStyle="1" w:styleId="14614B4DE18148E8A141EDD8B073AC9E1">
    <w:name w:val="14614B4DE18148E8A141EDD8B073AC9E1"/>
    <w:rsid w:val="008E4B01"/>
    <w:pPr>
      <w:spacing w:before="100" w:after="200" w:line="276" w:lineRule="auto"/>
      <w:ind w:left="720"/>
      <w:contextualSpacing/>
    </w:pPr>
    <w:rPr>
      <w:rFonts w:ascii="Tahoma" w:hAnsi="Tahoma"/>
      <w:szCs w:val="20"/>
    </w:rPr>
  </w:style>
  <w:style w:type="paragraph" w:customStyle="1" w:styleId="D0BBBFEDCFCB44579A295B49C94797961">
    <w:name w:val="D0BBBFEDCFCB44579A295B49C94797961"/>
    <w:rsid w:val="008E4B01"/>
    <w:pPr>
      <w:spacing w:before="100" w:after="200" w:line="276" w:lineRule="auto"/>
    </w:pPr>
    <w:rPr>
      <w:rFonts w:ascii="Tahoma" w:hAnsi="Tahoma"/>
      <w:szCs w:val="20"/>
    </w:rPr>
  </w:style>
  <w:style w:type="paragraph" w:customStyle="1" w:styleId="C4FB157CEF634975BFA498BD864500A61">
    <w:name w:val="C4FB157CEF634975BFA498BD864500A61"/>
    <w:rsid w:val="008E4B01"/>
    <w:pPr>
      <w:spacing w:before="100" w:after="200" w:line="276" w:lineRule="auto"/>
    </w:pPr>
    <w:rPr>
      <w:rFonts w:ascii="Tahoma" w:hAnsi="Tahoma"/>
      <w:szCs w:val="20"/>
    </w:rPr>
  </w:style>
  <w:style w:type="paragraph" w:customStyle="1" w:styleId="589E715C599548048891708B42BA52C41">
    <w:name w:val="589E715C599548048891708B42BA52C41"/>
    <w:rsid w:val="008E4B01"/>
    <w:pPr>
      <w:spacing w:before="100" w:after="200" w:line="276" w:lineRule="auto"/>
      <w:ind w:left="720"/>
      <w:contextualSpacing/>
    </w:pPr>
    <w:rPr>
      <w:rFonts w:ascii="Tahoma" w:hAnsi="Tahoma"/>
      <w:szCs w:val="20"/>
    </w:rPr>
  </w:style>
  <w:style w:type="paragraph" w:customStyle="1" w:styleId="16C14B5223FB4FE6AD4608EEE486DE741">
    <w:name w:val="16C14B5223FB4FE6AD4608EEE486DE741"/>
    <w:rsid w:val="008E4B01"/>
    <w:pPr>
      <w:spacing w:before="100" w:after="200" w:line="276" w:lineRule="auto"/>
    </w:pPr>
    <w:rPr>
      <w:rFonts w:ascii="Tahoma" w:hAnsi="Tahoma"/>
      <w:szCs w:val="20"/>
    </w:rPr>
  </w:style>
  <w:style w:type="paragraph" w:customStyle="1" w:styleId="6557398B8E264D5BA922D83CF5D357B21">
    <w:name w:val="6557398B8E264D5BA922D83CF5D357B21"/>
    <w:rsid w:val="008E4B01"/>
    <w:pPr>
      <w:spacing w:before="100" w:after="200" w:line="276" w:lineRule="auto"/>
    </w:pPr>
    <w:rPr>
      <w:rFonts w:ascii="Tahoma" w:hAnsi="Tahoma"/>
      <w:szCs w:val="20"/>
    </w:rPr>
  </w:style>
  <w:style w:type="paragraph" w:customStyle="1" w:styleId="F9286D7F298C40A2BFB0504E6ABB2DE91">
    <w:name w:val="F9286D7F298C40A2BFB0504E6ABB2DE91"/>
    <w:rsid w:val="008E4B01"/>
    <w:pPr>
      <w:spacing w:before="100" w:after="200" w:line="276" w:lineRule="auto"/>
      <w:ind w:left="720"/>
      <w:contextualSpacing/>
    </w:pPr>
    <w:rPr>
      <w:rFonts w:ascii="Tahoma" w:hAnsi="Tahoma"/>
      <w:szCs w:val="20"/>
    </w:rPr>
  </w:style>
  <w:style w:type="paragraph" w:customStyle="1" w:styleId="5A517B6965E24229A436EC0B716818841">
    <w:name w:val="5A517B6965E24229A436EC0B716818841"/>
    <w:rsid w:val="008E4B01"/>
    <w:pPr>
      <w:spacing w:before="100" w:after="200" w:line="276" w:lineRule="auto"/>
    </w:pPr>
    <w:rPr>
      <w:rFonts w:ascii="Tahoma" w:hAnsi="Tahoma"/>
      <w:szCs w:val="20"/>
    </w:rPr>
  </w:style>
  <w:style w:type="paragraph" w:customStyle="1" w:styleId="F7444D0660A3439FB66DEF77F851CC351">
    <w:name w:val="F7444D0660A3439FB66DEF77F851CC351"/>
    <w:rsid w:val="008E4B01"/>
    <w:pPr>
      <w:spacing w:before="100" w:after="200" w:line="276" w:lineRule="auto"/>
    </w:pPr>
    <w:rPr>
      <w:rFonts w:ascii="Tahoma" w:hAnsi="Tahoma"/>
      <w:szCs w:val="20"/>
    </w:rPr>
  </w:style>
  <w:style w:type="paragraph" w:customStyle="1" w:styleId="BD6CF2D1CDFD4241BC18C791A0910E7A1">
    <w:name w:val="BD6CF2D1CDFD4241BC18C791A0910E7A1"/>
    <w:rsid w:val="008E4B01"/>
    <w:pPr>
      <w:spacing w:before="100" w:after="200" w:line="276" w:lineRule="auto"/>
      <w:ind w:left="720"/>
      <w:contextualSpacing/>
    </w:pPr>
    <w:rPr>
      <w:rFonts w:ascii="Tahoma" w:hAnsi="Tahoma"/>
      <w:szCs w:val="20"/>
    </w:rPr>
  </w:style>
  <w:style w:type="paragraph" w:customStyle="1" w:styleId="229BDE61E8E34C6495BA1511CA80EBC11">
    <w:name w:val="229BDE61E8E34C6495BA1511CA80EBC11"/>
    <w:rsid w:val="008E4B01"/>
    <w:pPr>
      <w:spacing w:before="100" w:after="200" w:line="276" w:lineRule="auto"/>
    </w:pPr>
    <w:rPr>
      <w:rFonts w:ascii="Tahoma" w:hAnsi="Tahoma"/>
      <w:szCs w:val="20"/>
    </w:rPr>
  </w:style>
  <w:style w:type="paragraph" w:customStyle="1" w:styleId="36A84C1007DE41FBA91F006E449683351">
    <w:name w:val="36A84C1007DE41FBA91F006E449683351"/>
    <w:rsid w:val="008E4B01"/>
    <w:pPr>
      <w:spacing w:before="100" w:after="200" w:line="276" w:lineRule="auto"/>
    </w:pPr>
    <w:rPr>
      <w:rFonts w:ascii="Tahoma" w:hAnsi="Tahoma"/>
      <w:szCs w:val="20"/>
    </w:rPr>
  </w:style>
  <w:style w:type="paragraph" w:customStyle="1" w:styleId="BFCB1B9ACB424192A99C052300D19A351">
    <w:name w:val="BFCB1B9ACB424192A99C052300D19A351"/>
    <w:rsid w:val="008E4B01"/>
    <w:pPr>
      <w:spacing w:before="100" w:after="200" w:line="276" w:lineRule="auto"/>
      <w:ind w:left="720"/>
      <w:contextualSpacing/>
    </w:pPr>
    <w:rPr>
      <w:rFonts w:ascii="Tahoma" w:hAnsi="Tahoma"/>
      <w:szCs w:val="20"/>
    </w:rPr>
  </w:style>
  <w:style w:type="paragraph" w:customStyle="1" w:styleId="C57501259E0A41EFB505A4100B2B0F2B1">
    <w:name w:val="C57501259E0A41EFB505A4100B2B0F2B1"/>
    <w:rsid w:val="008E4B01"/>
    <w:pPr>
      <w:spacing w:before="100" w:after="200" w:line="276" w:lineRule="auto"/>
    </w:pPr>
    <w:rPr>
      <w:rFonts w:ascii="Tahoma" w:hAnsi="Tahoma"/>
      <w:szCs w:val="20"/>
    </w:rPr>
  </w:style>
  <w:style w:type="paragraph" w:customStyle="1" w:styleId="B1E89A6FFD214350AACE1A1DB1C819CA1">
    <w:name w:val="B1E89A6FFD214350AACE1A1DB1C819CA1"/>
    <w:rsid w:val="008E4B01"/>
    <w:pPr>
      <w:spacing w:before="100" w:after="200" w:line="276" w:lineRule="auto"/>
    </w:pPr>
    <w:rPr>
      <w:rFonts w:ascii="Tahoma" w:hAnsi="Tahoma"/>
      <w:szCs w:val="20"/>
    </w:rPr>
  </w:style>
  <w:style w:type="paragraph" w:customStyle="1" w:styleId="74B186B3D5094718BDBF83CF2E18E4741">
    <w:name w:val="74B186B3D5094718BDBF83CF2E18E4741"/>
    <w:rsid w:val="008E4B01"/>
    <w:pPr>
      <w:spacing w:before="100" w:after="200" w:line="276" w:lineRule="auto"/>
      <w:ind w:left="720"/>
      <w:contextualSpacing/>
    </w:pPr>
    <w:rPr>
      <w:rFonts w:ascii="Tahoma" w:hAnsi="Tahoma"/>
      <w:szCs w:val="20"/>
    </w:rPr>
  </w:style>
  <w:style w:type="paragraph" w:customStyle="1" w:styleId="CCC74CD0E0D146B594137A7E30A23E4F1">
    <w:name w:val="CCC74CD0E0D146B594137A7E30A23E4F1"/>
    <w:rsid w:val="008E4B01"/>
    <w:pPr>
      <w:spacing w:before="100" w:after="200" w:line="276" w:lineRule="auto"/>
    </w:pPr>
    <w:rPr>
      <w:rFonts w:ascii="Tahoma" w:hAnsi="Tahoma"/>
      <w:szCs w:val="20"/>
    </w:rPr>
  </w:style>
  <w:style w:type="paragraph" w:customStyle="1" w:styleId="6E9530B344B548F486BAB2DCAD30718D1">
    <w:name w:val="6E9530B344B548F486BAB2DCAD30718D1"/>
    <w:rsid w:val="008E4B01"/>
    <w:pPr>
      <w:spacing w:before="100" w:after="200" w:line="276" w:lineRule="auto"/>
    </w:pPr>
    <w:rPr>
      <w:rFonts w:ascii="Tahoma" w:hAnsi="Tahoma"/>
      <w:szCs w:val="20"/>
    </w:rPr>
  </w:style>
  <w:style w:type="paragraph" w:customStyle="1" w:styleId="F09BD88361FF4054B5774B69429D57D6">
    <w:name w:val="F09BD88361FF4054B5774B69429D57D6"/>
    <w:rsid w:val="008E4B01"/>
    <w:pPr>
      <w:spacing w:before="100" w:after="200" w:line="276" w:lineRule="auto"/>
      <w:ind w:left="720"/>
      <w:contextualSpacing/>
    </w:pPr>
    <w:rPr>
      <w:rFonts w:ascii="Tahoma" w:hAnsi="Tahoma"/>
      <w:szCs w:val="20"/>
    </w:rPr>
  </w:style>
  <w:style w:type="paragraph" w:customStyle="1" w:styleId="7DC560324CFB401E8FBDD624A79BE5FE1">
    <w:name w:val="7DC560324CFB401E8FBDD624A79BE5FE1"/>
    <w:rsid w:val="008E4B01"/>
    <w:pPr>
      <w:spacing w:before="100" w:after="200" w:line="276" w:lineRule="auto"/>
    </w:pPr>
    <w:rPr>
      <w:rFonts w:ascii="Tahoma" w:hAnsi="Tahoma"/>
      <w:szCs w:val="20"/>
    </w:rPr>
  </w:style>
  <w:style w:type="paragraph" w:customStyle="1" w:styleId="6795C5D6306641ED94DAE8404305579A1">
    <w:name w:val="6795C5D6306641ED94DAE8404305579A1"/>
    <w:rsid w:val="008E4B01"/>
    <w:pPr>
      <w:spacing w:before="100" w:after="200" w:line="276" w:lineRule="auto"/>
    </w:pPr>
    <w:rPr>
      <w:rFonts w:ascii="Tahoma" w:hAnsi="Tahoma"/>
      <w:szCs w:val="20"/>
    </w:rPr>
  </w:style>
  <w:style w:type="paragraph" w:customStyle="1" w:styleId="FD26686C33B743389583116CAB0110DD1">
    <w:name w:val="FD26686C33B743389583116CAB0110DD1"/>
    <w:rsid w:val="008E4B01"/>
    <w:pPr>
      <w:spacing w:before="100" w:after="200" w:line="276" w:lineRule="auto"/>
      <w:ind w:left="720"/>
      <w:contextualSpacing/>
    </w:pPr>
    <w:rPr>
      <w:rFonts w:ascii="Tahoma" w:hAnsi="Tahoma"/>
      <w:szCs w:val="20"/>
    </w:rPr>
  </w:style>
  <w:style w:type="paragraph" w:customStyle="1" w:styleId="BA2715B9F7AF40CF9A489AA9CAAB97201">
    <w:name w:val="BA2715B9F7AF40CF9A489AA9CAAB97201"/>
    <w:rsid w:val="008E4B01"/>
    <w:pPr>
      <w:spacing w:before="100" w:after="200" w:line="276" w:lineRule="auto"/>
    </w:pPr>
    <w:rPr>
      <w:rFonts w:ascii="Tahoma" w:hAnsi="Tahoma"/>
      <w:szCs w:val="20"/>
    </w:rPr>
  </w:style>
  <w:style w:type="paragraph" w:customStyle="1" w:styleId="CBBBD361951F4AA7B4BDA04764F180841">
    <w:name w:val="CBBBD361951F4AA7B4BDA04764F180841"/>
    <w:rsid w:val="008E4B01"/>
    <w:pPr>
      <w:spacing w:before="100" w:after="200" w:line="276" w:lineRule="auto"/>
    </w:pPr>
    <w:rPr>
      <w:rFonts w:ascii="Tahoma" w:hAnsi="Tahoma"/>
      <w:szCs w:val="20"/>
    </w:rPr>
  </w:style>
  <w:style w:type="paragraph" w:customStyle="1" w:styleId="66BC9168511242A0A807652E55B8ED7C1">
    <w:name w:val="66BC9168511242A0A807652E55B8ED7C1"/>
    <w:rsid w:val="008E4B01"/>
    <w:pPr>
      <w:spacing w:before="100" w:after="200" w:line="276" w:lineRule="auto"/>
      <w:ind w:left="720"/>
      <w:contextualSpacing/>
    </w:pPr>
    <w:rPr>
      <w:rFonts w:ascii="Tahoma" w:hAnsi="Tahoma"/>
      <w:szCs w:val="20"/>
    </w:rPr>
  </w:style>
  <w:style w:type="paragraph" w:customStyle="1" w:styleId="11D3C41223B84BD5BB3858CE37309E571">
    <w:name w:val="11D3C41223B84BD5BB3858CE37309E571"/>
    <w:rsid w:val="008E4B01"/>
    <w:pPr>
      <w:spacing w:before="100" w:after="200" w:line="276" w:lineRule="auto"/>
    </w:pPr>
    <w:rPr>
      <w:rFonts w:ascii="Tahoma" w:hAnsi="Tahoma"/>
      <w:szCs w:val="20"/>
    </w:rPr>
  </w:style>
  <w:style w:type="paragraph" w:customStyle="1" w:styleId="9250B33807534C638725EFEEAF26B0C01">
    <w:name w:val="9250B33807534C638725EFEEAF26B0C01"/>
    <w:rsid w:val="008E4B01"/>
    <w:pPr>
      <w:spacing w:before="100" w:after="200" w:line="276" w:lineRule="auto"/>
    </w:pPr>
    <w:rPr>
      <w:rFonts w:ascii="Tahoma" w:hAnsi="Tahoma"/>
      <w:szCs w:val="20"/>
    </w:rPr>
  </w:style>
  <w:style w:type="paragraph" w:customStyle="1" w:styleId="B0FF4918273C435B8AD8EBF23FE371991">
    <w:name w:val="B0FF4918273C435B8AD8EBF23FE371991"/>
    <w:rsid w:val="008E4B01"/>
    <w:pPr>
      <w:spacing w:before="100" w:after="200" w:line="276" w:lineRule="auto"/>
      <w:ind w:left="720"/>
      <w:contextualSpacing/>
    </w:pPr>
    <w:rPr>
      <w:rFonts w:ascii="Tahoma" w:hAnsi="Tahoma"/>
      <w:szCs w:val="20"/>
    </w:rPr>
  </w:style>
  <w:style w:type="paragraph" w:customStyle="1" w:styleId="CBB5C0F92E914327A731F6F583F7A57E1">
    <w:name w:val="CBB5C0F92E914327A731F6F583F7A57E1"/>
    <w:rsid w:val="008E4B01"/>
    <w:pPr>
      <w:spacing w:before="100" w:after="200" w:line="276" w:lineRule="auto"/>
    </w:pPr>
    <w:rPr>
      <w:rFonts w:ascii="Tahoma" w:hAnsi="Tahoma"/>
      <w:szCs w:val="20"/>
    </w:rPr>
  </w:style>
  <w:style w:type="paragraph" w:customStyle="1" w:styleId="38C1968B76F1478B88A1B36A265DF8191">
    <w:name w:val="38C1968B76F1478B88A1B36A265DF8191"/>
    <w:rsid w:val="008E4B01"/>
    <w:pPr>
      <w:spacing w:before="100" w:after="200" w:line="276" w:lineRule="auto"/>
    </w:pPr>
    <w:rPr>
      <w:rFonts w:ascii="Tahoma" w:hAnsi="Tahoma"/>
      <w:szCs w:val="20"/>
    </w:rPr>
  </w:style>
  <w:style w:type="paragraph" w:customStyle="1" w:styleId="EDC390D4EF564CF3AD534CD6C5FA18971">
    <w:name w:val="EDC390D4EF564CF3AD534CD6C5FA18971"/>
    <w:rsid w:val="008E4B01"/>
    <w:pPr>
      <w:spacing w:before="100" w:after="200" w:line="276" w:lineRule="auto"/>
      <w:ind w:left="720"/>
      <w:contextualSpacing/>
    </w:pPr>
    <w:rPr>
      <w:rFonts w:ascii="Tahoma" w:hAnsi="Tahoma"/>
      <w:szCs w:val="20"/>
    </w:rPr>
  </w:style>
  <w:style w:type="paragraph" w:customStyle="1" w:styleId="3C4407F49668497892C7AC18341355DD1">
    <w:name w:val="3C4407F49668497892C7AC18341355DD1"/>
    <w:rsid w:val="008E4B01"/>
    <w:pPr>
      <w:spacing w:before="100" w:after="200" w:line="276" w:lineRule="auto"/>
    </w:pPr>
    <w:rPr>
      <w:rFonts w:ascii="Tahoma" w:hAnsi="Tahoma"/>
      <w:szCs w:val="20"/>
    </w:rPr>
  </w:style>
  <w:style w:type="paragraph" w:customStyle="1" w:styleId="17CD22ECDECC4F3391281F53E7440CFE1">
    <w:name w:val="17CD22ECDECC4F3391281F53E7440CFE1"/>
    <w:rsid w:val="008E4B01"/>
    <w:pPr>
      <w:spacing w:before="100" w:after="200" w:line="276" w:lineRule="auto"/>
    </w:pPr>
    <w:rPr>
      <w:rFonts w:ascii="Tahoma" w:hAnsi="Tahoma"/>
      <w:szCs w:val="20"/>
    </w:rPr>
  </w:style>
  <w:style w:type="paragraph" w:customStyle="1" w:styleId="DBCD1C29B53F466CABCDDA7DE53EC7CF1">
    <w:name w:val="DBCD1C29B53F466CABCDDA7DE53EC7CF1"/>
    <w:rsid w:val="008E4B01"/>
    <w:pPr>
      <w:spacing w:before="100" w:after="200" w:line="276" w:lineRule="auto"/>
      <w:ind w:left="720"/>
      <w:contextualSpacing/>
    </w:pPr>
    <w:rPr>
      <w:rFonts w:ascii="Tahoma" w:hAnsi="Tahoma"/>
      <w:szCs w:val="20"/>
    </w:rPr>
  </w:style>
  <w:style w:type="paragraph" w:customStyle="1" w:styleId="CF74694830794ED99B5C679C3915754E1">
    <w:name w:val="CF74694830794ED99B5C679C3915754E1"/>
    <w:rsid w:val="008E4B01"/>
    <w:pPr>
      <w:spacing w:before="100" w:after="200" w:line="276" w:lineRule="auto"/>
    </w:pPr>
    <w:rPr>
      <w:rFonts w:ascii="Tahoma" w:hAnsi="Tahoma"/>
      <w:szCs w:val="20"/>
    </w:rPr>
  </w:style>
  <w:style w:type="paragraph" w:customStyle="1" w:styleId="846C26FC99894A3289708C5DE9B5A1AD1">
    <w:name w:val="846C26FC99894A3289708C5DE9B5A1AD1"/>
    <w:rsid w:val="008E4B01"/>
    <w:pPr>
      <w:spacing w:before="100" w:after="200" w:line="276" w:lineRule="auto"/>
    </w:pPr>
    <w:rPr>
      <w:rFonts w:ascii="Tahoma" w:hAnsi="Tahoma"/>
      <w:szCs w:val="20"/>
    </w:rPr>
  </w:style>
  <w:style w:type="paragraph" w:customStyle="1" w:styleId="ABFF20670A4840298316F272D02A80B71">
    <w:name w:val="ABFF20670A4840298316F272D02A80B71"/>
    <w:rsid w:val="008E4B01"/>
    <w:pPr>
      <w:spacing w:before="100" w:after="200" w:line="276" w:lineRule="auto"/>
      <w:ind w:left="720"/>
      <w:contextualSpacing/>
    </w:pPr>
    <w:rPr>
      <w:rFonts w:ascii="Tahoma" w:hAnsi="Tahoma"/>
      <w:szCs w:val="20"/>
    </w:rPr>
  </w:style>
  <w:style w:type="paragraph" w:customStyle="1" w:styleId="349CA4792D2348B8B07A3B3F5FCA170C1">
    <w:name w:val="349CA4792D2348B8B07A3B3F5FCA170C1"/>
    <w:rsid w:val="008E4B01"/>
    <w:pPr>
      <w:spacing w:before="100" w:after="200" w:line="276" w:lineRule="auto"/>
    </w:pPr>
    <w:rPr>
      <w:rFonts w:ascii="Tahoma" w:hAnsi="Tahoma"/>
      <w:szCs w:val="20"/>
    </w:rPr>
  </w:style>
  <w:style w:type="paragraph" w:customStyle="1" w:styleId="80103599E37E4C9AA51E66738C1768641">
    <w:name w:val="80103599E37E4C9AA51E66738C1768641"/>
    <w:rsid w:val="008E4B01"/>
    <w:pPr>
      <w:spacing w:before="100" w:after="200" w:line="276" w:lineRule="auto"/>
    </w:pPr>
    <w:rPr>
      <w:rFonts w:ascii="Tahoma" w:hAnsi="Tahoma"/>
      <w:szCs w:val="20"/>
    </w:rPr>
  </w:style>
  <w:style w:type="paragraph" w:customStyle="1" w:styleId="368825CCCCBD459C9BCD32A41B120DBB1">
    <w:name w:val="368825CCCCBD459C9BCD32A41B120DBB1"/>
    <w:rsid w:val="008E4B01"/>
    <w:pPr>
      <w:spacing w:before="100" w:after="200" w:line="276" w:lineRule="auto"/>
      <w:ind w:left="720"/>
      <w:contextualSpacing/>
    </w:pPr>
    <w:rPr>
      <w:rFonts w:ascii="Tahoma" w:hAnsi="Tahoma"/>
      <w:szCs w:val="20"/>
    </w:rPr>
  </w:style>
  <w:style w:type="paragraph" w:customStyle="1" w:styleId="701513B455444738B9841E1C3F1D028E1">
    <w:name w:val="701513B455444738B9841E1C3F1D028E1"/>
    <w:rsid w:val="008E4B01"/>
    <w:pPr>
      <w:spacing w:before="100" w:after="200" w:line="276" w:lineRule="auto"/>
    </w:pPr>
    <w:rPr>
      <w:rFonts w:ascii="Tahoma" w:hAnsi="Tahoma"/>
      <w:szCs w:val="20"/>
    </w:rPr>
  </w:style>
  <w:style w:type="paragraph" w:customStyle="1" w:styleId="21A2F74151DA4C35A02A3BCB4481E4571">
    <w:name w:val="21A2F74151DA4C35A02A3BCB4481E4571"/>
    <w:rsid w:val="008E4B01"/>
    <w:pPr>
      <w:spacing w:before="100" w:after="200" w:line="276" w:lineRule="auto"/>
    </w:pPr>
    <w:rPr>
      <w:rFonts w:ascii="Tahoma" w:hAnsi="Tahoma"/>
      <w:szCs w:val="20"/>
    </w:rPr>
  </w:style>
  <w:style w:type="paragraph" w:customStyle="1" w:styleId="7D6685E99F1C41AEB5348E23A48DF44A1">
    <w:name w:val="7D6685E99F1C41AEB5348E23A48DF44A1"/>
    <w:rsid w:val="008E4B01"/>
    <w:pPr>
      <w:spacing w:before="100" w:after="200" w:line="276" w:lineRule="auto"/>
      <w:ind w:left="720"/>
      <w:contextualSpacing/>
    </w:pPr>
    <w:rPr>
      <w:rFonts w:ascii="Tahoma" w:hAnsi="Tahoma"/>
      <w:szCs w:val="20"/>
    </w:rPr>
  </w:style>
  <w:style w:type="paragraph" w:customStyle="1" w:styleId="A4FFF17154654D90831812639E4FA8301">
    <w:name w:val="A4FFF17154654D90831812639E4FA8301"/>
    <w:rsid w:val="008E4B01"/>
    <w:pPr>
      <w:spacing w:before="100" w:after="200" w:line="276" w:lineRule="auto"/>
    </w:pPr>
    <w:rPr>
      <w:rFonts w:ascii="Tahoma" w:hAnsi="Tahoma"/>
      <w:szCs w:val="20"/>
    </w:rPr>
  </w:style>
  <w:style w:type="paragraph" w:customStyle="1" w:styleId="E274C310537F4615989A25412DAB06151">
    <w:name w:val="E274C310537F4615989A25412DAB06151"/>
    <w:rsid w:val="008E4B01"/>
    <w:pPr>
      <w:spacing w:before="100" w:after="200" w:line="276" w:lineRule="auto"/>
    </w:pPr>
    <w:rPr>
      <w:rFonts w:ascii="Tahoma" w:hAnsi="Tahoma"/>
      <w:szCs w:val="20"/>
    </w:rPr>
  </w:style>
  <w:style w:type="paragraph" w:customStyle="1" w:styleId="A076FF09B07A4CAEB4D3957B6578303A1">
    <w:name w:val="A076FF09B07A4CAEB4D3957B6578303A1"/>
    <w:rsid w:val="008E4B01"/>
    <w:pPr>
      <w:spacing w:before="100" w:after="200" w:line="276" w:lineRule="auto"/>
      <w:ind w:left="720"/>
      <w:contextualSpacing/>
    </w:pPr>
    <w:rPr>
      <w:rFonts w:ascii="Tahoma" w:hAnsi="Tahoma"/>
      <w:szCs w:val="20"/>
    </w:rPr>
  </w:style>
  <w:style w:type="paragraph" w:customStyle="1" w:styleId="93CA27BD490A47D09EF01CF4D33285BB1">
    <w:name w:val="93CA27BD490A47D09EF01CF4D33285BB1"/>
    <w:rsid w:val="008E4B01"/>
    <w:pPr>
      <w:spacing w:before="100" w:after="200" w:line="276" w:lineRule="auto"/>
    </w:pPr>
    <w:rPr>
      <w:rFonts w:ascii="Tahoma" w:hAnsi="Tahoma"/>
      <w:szCs w:val="20"/>
    </w:rPr>
  </w:style>
  <w:style w:type="paragraph" w:customStyle="1" w:styleId="C36AE54057BD47F3ABD6DDF3962D6BCC1">
    <w:name w:val="C36AE54057BD47F3ABD6DDF3962D6BCC1"/>
    <w:rsid w:val="008E4B01"/>
    <w:pPr>
      <w:spacing w:before="100" w:after="200" w:line="276" w:lineRule="auto"/>
    </w:pPr>
    <w:rPr>
      <w:rFonts w:ascii="Tahoma" w:hAnsi="Tahoma"/>
      <w:szCs w:val="20"/>
    </w:rPr>
  </w:style>
  <w:style w:type="paragraph" w:customStyle="1" w:styleId="FF87AEABD21E4900B60E740B67D8D1051">
    <w:name w:val="FF87AEABD21E4900B60E740B67D8D1051"/>
    <w:rsid w:val="008E4B01"/>
    <w:pPr>
      <w:spacing w:before="100" w:after="200" w:line="276" w:lineRule="auto"/>
    </w:pPr>
    <w:rPr>
      <w:rFonts w:ascii="Tahoma" w:hAnsi="Tahoma"/>
      <w:szCs w:val="20"/>
    </w:rPr>
  </w:style>
  <w:style w:type="paragraph" w:customStyle="1" w:styleId="F59FAA4883CD4461BDF94A5297082D401">
    <w:name w:val="F59FAA4883CD4461BDF94A5297082D401"/>
    <w:rsid w:val="008E4B01"/>
    <w:pPr>
      <w:spacing w:before="100" w:after="200" w:line="276" w:lineRule="auto"/>
    </w:pPr>
    <w:rPr>
      <w:rFonts w:ascii="Tahoma" w:hAnsi="Tahoma"/>
      <w:szCs w:val="20"/>
    </w:rPr>
  </w:style>
  <w:style w:type="paragraph" w:customStyle="1" w:styleId="91CBE924123E4596A48C924944C195A11">
    <w:name w:val="91CBE924123E4596A48C924944C195A11"/>
    <w:rsid w:val="008E4B01"/>
    <w:pPr>
      <w:spacing w:before="100" w:after="200" w:line="276" w:lineRule="auto"/>
    </w:pPr>
    <w:rPr>
      <w:rFonts w:ascii="Tahoma" w:hAnsi="Tahoma"/>
      <w:szCs w:val="20"/>
    </w:rPr>
  </w:style>
  <w:style w:type="paragraph" w:customStyle="1" w:styleId="D93C97DF0D724094AB6B422C709718731">
    <w:name w:val="D93C97DF0D724094AB6B422C709718731"/>
    <w:rsid w:val="008E4B01"/>
    <w:pPr>
      <w:spacing w:before="100" w:after="200" w:line="276" w:lineRule="auto"/>
    </w:pPr>
    <w:rPr>
      <w:rFonts w:ascii="Tahoma" w:hAnsi="Tahoma"/>
      <w:szCs w:val="20"/>
    </w:rPr>
  </w:style>
  <w:style w:type="paragraph" w:customStyle="1" w:styleId="16AE7AFC3A0D42758DB5892987E7827B1">
    <w:name w:val="16AE7AFC3A0D42758DB5892987E7827B1"/>
    <w:rsid w:val="008E4B01"/>
    <w:pPr>
      <w:spacing w:before="100" w:after="200" w:line="276" w:lineRule="auto"/>
    </w:pPr>
    <w:rPr>
      <w:rFonts w:ascii="Tahoma" w:hAnsi="Tahoma"/>
      <w:szCs w:val="20"/>
    </w:rPr>
  </w:style>
  <w:style w:type="paragraph" w:customStyle="1" w:styleId="40F564E53D984CC1A69E4AFAFD875EDC1">
    <w:name w:val="40F564E53D984CC1A69E4AFAFD875EDC1"/>
    <w:rsid w:val="008E4B01"/>
    <w:pPr>
      <w:spacing w:before="100" w:after="200" w:line="276" w:lineRule="auto"/>
    </w:pPr>
    <w:rPr>
      <w:rFonts w:ascii="Tahoma" w:hAnsi="Tahoma"/>
      <w:szCs w:val="20"/>
    </w:rPr>
  </w:style>
  <w:style w:type="paragraph" w:customStyle="1" w:styleId="4B0913DC8BF44F6D824A8B2BEFA1B7511">
    <w:name w:val="4B0913DC8BF44F6D824A8B2BEFA1B7511"/>
    <w:rsid w:val="008E4B01"/>
    <w:pPr>
      <w:spacing w:before="100" w:after="200" w:line="276" w:lineRule="auto"/>
    </w:pPr>
    <w:rPr>
      <w:rFonts w:ascii="Tahoma" w:hAnsi="Tahoma"/>
      <w:szCs w:val="20"/>
    </w:rPr>
  </w:style>
  <w:style w:type="paragraph" w:customStyle="1" w:styleId="64A207B84F6144D3A7B2977950F5EBD91">
    <w:name w:val="64A207B84F6144D3A7B2977950F5EBD91"/>
    <w:rsid w:val="008E4B01"/>
    <w:pPr>
      <w:spacing w:before="100" w:after="200" w:line="276" w:lineRule="auto"/>
    </w:pPr>
    <w:rPr>
      <w:rFonts w:ascii="Tahoma" w:hAnsi="Tahoma"/>
      <w:szCs w:val="20"/>
    </w:rPr>
  </w:style>
  <w:style w:type="paragraph" w:customStyle="1" w:styleId="2BF57BBAB5E345A9A47EBA9D705D3C561">
    <w:name w:val="2BF57BBAB5E345A9A47EBA9D705D3C561"/>
    <w:rsid w:val="008E4B01"/>
    <w:pPr>
      <w:spacing w:before="100" w:after="200" w:line="276" w:lineRule="auto"/>
    </w:pPr>
    <w:rPr>
      <w:rFonts w:ascii="Tahoma" w:hAnsi="Tahoma"/>
      <w:szCs w:val="20"/>
    </w:rPr>
  </w:style>
  <w:style w:type="paragraph" w:customStyle="1" w:styleId="179B1E655DE34592B0DACE8CBA31435F1">
    <w:name w:val="179B1E655DE34592B0DACE8CBA31435F1"/>
    <w:rsid w:val="008E4B01"/>
    <w:pPr>
      <w:spacing w:before="100" w:after="200" w:line="276" w:lineRule="auto"/>
    </w:pPr>
    <w:rPr>
      <w:rFonts w:ascii="Tahoma" w:hAnsi="Tahoma"/>
      <w:szCs w:val="20"/>
    </w:rPr>
  </w:style>
  <w:style w:type="paragraph" w:customStyle="1" w:styleId="9D99ABAFE8164E8EB04A4F050BE066C31">
    <w:name w:val="9D99ABAFE8164E8EB04A4F050BE066C31"/>
    <w:rsid w:val="008E4B01"/>
    <w:pPr>
      <w:spacing w:before="100" w:after="200" w:line="276" w:lineRule="auto"/>
    </w:pPr>
    <w:rPr>
      <w:rFonts w:ascii="Tahoma" w:hAnsi="Tahoma"/>
      <w:szCs w:val="20"/>
    </w:rPr>
  </w:style>
  <w:style w:type="paragraph" w:customStyle="1" w:styleId="4BD062E426014963AA35A16D7195196C1">
    <w:name w:val="4BD062E426014963AA35A16D7195196C1"/>
    <w:rsid w:val="008E4B01"/>
    <w:pPr>
      <w:spacing w:before="100" w:after="200" w:line="276" w:lineRule="auto"/>
    </w:pPr>
    <w:rPr>
      <w:rFonts w:ascii="Tahoma" w:hAnsi="Tahoma"/>
      <w:szCs w:val="20"/>
    </w:rPr>
  </w:style>
  <w:style w:type="paragraph" w:customStyle="1" w:styleId="0B744E2641CC405384CE247DCC5CA87F1">
    <w:name w:val="0B744E2641CC405384CE247DCC5CA87F1"/>
    <w:rsid w:val="008E4B01"/>
    <w:pPr>
      <w:spacing w:before="100" w:after="200" w:line="276" w:lineRule="auto"/>
    </w:pPr>
    <w:rPr>
      <w:rFonts w:ascii="Tahoma" w:hAnsi="Tahoma"/>
      <w:szCs w:val="20"/>
    </w:rPr>
  </w:style>
  <w:style w:type="paragraph" w:customStyle="1" w:styleId="AAA20D78C12D432AAAE18CE4647417AD1">
    <w:name w:val="AAA20D78C12D432AAAE18CE4647417AD1"/>
    <w:rsid w:val="008E4B01"/>
    <w:pPr>
      <w:spacing w:before="100" w:after="200" w:line="276" w:lineRule="auto"/>
    </w:pPr>
    <w:rPr>
      <w:rFonts w:ascii="Tahoma" w:hAnsi="Tahoma"/>
      <w:szCs w:val="20"/>
    </w:rPr>
  </w:style>
  <w:style w:type="paragraph" w:customStyle="1" w:styleId="694F70BD3A7942368F085E780E24D7281">
    <w:name w:val="694F70BD3A7942368F085E780E24D7281"/>
    <w:rsid w:val="008E4B01"/>
    <w:pPr>
      <w:spacing w:before="100" w:after="200" w:line="276" w:lineRule="auto"/>
    </w:pPr>
    <w:rPr>
      <w:rFonts w:ascii="Tahoma" w:hAnsi="Tahoma"/>
      <w:szCs w:val="20"/>
    </w:rPr>
  </w:style>
  <w:style w:type="paragraph" w:customStyle="1" w:styleId="4D331DD552B242C0BA8921BEDD75F5CC1">
    <w:name w:val="4D331DD552B242C0BA8921BEDD75F5CC1"/>
    <w:rsid w:val="008E4B01"/>
    <w:pPr>
      <w:spacing w:before="100" w:after="200" w:line="276" w:lineRule="auto"/>
    </w:pPr>
    <w:rPr>
      <w:rFonts w:ascii="Tahoma" w:hAnsi="Tahoma"/>
      <w:szCs w:val="20"/>
    </w:rPr>
  </w:style>
  <w:style w:type="paragraph" w:customStyle="1" w:styleId="121D87AACF7D4B4195B1D15128F887761">
    <w:name w:val="121D87AACF7D4B4195B1D15128F887761"/>
    <w:rsid w:val="008E4B01"/>
    <w:pPr>
      <w:spacing w:before="100" w:after="200" w:line="276" w:lineRule="auto"/>
    </w:pPr>
    <w:rPr>
      <w:rFonts w:ascii="Tahoma" w:hAnsi="Tahoma"/>
      <w:szCs w:val="20"/>
    </w:rPr>
  </w:style>
  <w:style w:type="paragraph" w:customStyle="1" w:styleId="AD5F3023A39D410CB154FAA10865FA9A1">
    <w:name w:val="AD5F3023A39D410CB154FAA10865FA9A1"/>
    <w:rsid w:val="008E4B01"/>
    <w:pPr>
      <w:spacing w:before="100" w:after="200" w:line="276" w:lineRule="auto"/>
    </w:pPr>
    <w:rPr>
      <w:rFonts w:ascii="Tahoma" w:hAnsi="Tahoma"/>
      <w:szCs w:val="20"/>
    </w:rPr>
  </w:style>
  <w:style w:type="paragraph" w:customStyle="1" w:styleId="EE8BAAC3BD84491F8A683508D189718A1">
    <w:name w:val="EE8BAAC3BD84491F8A683508D189718A1"/>
    <w:rsid w:val="008E4B01"/>
    <w:pPr>
      <w:spacing w:before="100" w:after="200" w:line="276" w:lineRule="auto"/>
    </w:pPr>
    <w:rPr>
      <w:rFonts w:ascii="Tahoma" w:hAnsi="Tahoma"/>
      <w:szCs w:val="20"/>
    </w:rPr>
  </w:style>
  <w:style w:type="paragraph" w:customStyle="1" w:styleId="BCE8BFBC38874CC8AF062D4BFA42E4AB1">
    <w:name w:val="BCE8BFBC38874CC8AF062D4BFA42E4AB1"/>
    <w:rsid w:val="008E4B01"/>
    <w:pPr>
      <w:spacing w:before="100" w:after="200" w:line="276" w:lineRule="auto"/>
    </w:pPr>
    <w:rPr>
      <w:rFonts w:ascii="Tahoma" w:hAnsi="Tahoma"/>
      <w:szCs w:val="20"/>
    </w:rPr>
  </w:style>
  <w:style w:type="paragraph" w:customStyle="1" w:styleId="29B7CE59DFC14D37BF0104939BC2F0EB1">
    <w:name w:val="29B7CE59DFC14D37BF0104939BC2F0EB1"/>
    <w:rsid w:val="008E4B01"/>
    <w:pPr>
      <w:spacing w:before="100" w:after="200" w:line="276" w:lineRule="auto"/>
    </w:pPr>
    <w:rPr>
      <w:rFonts w:ascii="Tahoma" w:hAnsi="Tahoma"/>
      <w:szCs w:val="20"/>
    </w:rPr>
  </w:style>
  <w:style w:type="paragraph" w:customStyle="1" w:styleId="86357D89DF4C4618A8AC5F0B23CBA6811">
    <w:name w:val="86357D89DF4C4618A8AC5F0B23CBA6811"/>
    <w:rsid w:val="008E4B01"/>
    <w:pPr>
      <w:spacing w:before="100" w:after="200" w:line="276" w:lineRule="auto"/>
    </w:pPr>
    <w:rPr>
      <w:rFonts w:ascii="Tahoma" w:hAnsi="Tahoma"/>
      <w:szCs w:val="20"/>
    </w:rPr>
  </w:style>
  <w:style w:type="paragraph" w:customStyle="1" w:styleId="2DE1C89AD4DE44D283CC94B76134FCC51">
    <w:name w:val="2DE1C89AD4DE44D283CC94B76134FCC51"/>
    <w:rsid w:val="008E4B01"/>
    <w:pPr>
      <w:spacing w:before="100" w:after="200" w:line="276" w:lineRule="auto"/>
    </w:pPr>
    <w:rPr>
      <w:rFonts w:ascii="Tahoma" w:hAnsi="Tahoma"/>
      <w:szCs w:val="20"/>
    </w:rPr>
  </w:style>
  <w:style w:type="paragraph" w:customStyle="1" w:styleId="061E5CA924634EDB877333BED359DD0E1">
    <w:name w:val="061E5CA924634EDB877333BED359DD0E1"/>
    <w:rsid w:val="008E4B01"/>
    <w:pPr>
      <w:spacing w:before="100" w:after="200" w:line="276" w:lineRule="auto"/>
    </w:pPr>
    <w:rPr>
      <w:rFonts w:ascii="Tahoma" w:hAnsi="Tahoma"/>
      <w:szCs w:val="20"/>
    </w:rPr>
  </w:style>
  <w:style w:type="paragraph" w:customStyle="1" w:styleId="3CCBC75404DC4E9183B12947A43D79821">
    <w:name w:val="3CCBC75404DC4E9183B12947A43D79821"/>
    <w:rsid w:val="008E4B01"/>
    <w:pPr>
      <w:spacing w:before="100" w:after="200" w:line="276" w:lineRule="auto"/>
    </w:pPr>
    <w:rPr>
      <w:rFonts w:ascii="Tahoma" w:hAnsi="Tahoma"/>
      <w:szCs w:val="20"/>
    </w:rPr>
  </w:style>
  <w:style w:type="paragraph" w:customStyle="1" w:styleId="D01AD180A4684E90948928A9885032F91">
    <w:name w:val="D01AD180A4684E90948928A9885032F91"/>
    <w:rsid w:val="008E4B01"/>
    <w:pPr>
      <w:spacing w:before="100" w:after="200" w:line="276" w:lineRule="auto"/>
    </w:pPr>
    <w:rPr>
      <w:rFonts w:ascii="Tahoma" w:hAnsi="Tahoma"/>
      <w:szCs w:val="20"/>
    </w:rPr>
  </w:style>
  <w:style w:type="paragraph" w:customStyle="1" w:styleId="82EB5C1F3DB744D4B334883C650210A31">
    <w:name w:val="82EB5C1F3DB744D4B334883C650210A31"/>
    <w:rsid w:val="008E4B01"/>
    <w:pPr>
      <w:spacing w:before="100" w:after="200" w:line="276" w:lineRule="auto"/>
    </w:pPr>
    <w:rPr>
      <w:rFonts w:ascii="Tahoma" w:hAnsi="Tahoma"/>
      <w:szCs w:val="20"/>
    </w:rPr>
  </w:style>
  <w:style w:type="paragraph" w:customStyle="1" w:styleId="92E45B96BEE2403F96489217085C122F1">
    <w:name w:val="92E45B96BEE2403F96489217085C122F1"/>
    <w:rsid w:val="008E4B01"/>
    <w:pPr>
      <w:spacing w:before="100" w:after="200" w:line="276" w:lineRule="auto"/>
    </w:pPr>
    <w:rPr>
      <w:rFonts w:ascii="Tahoma" w:hAnsi="Tahoma"/>
      <w:szCs w:val="20"/>
    </w:rPr>
  </w:style>
  <w:style w:type="paragraph" w:customStyle="1" w:styleId="38DAF811804B4D2FA16CC090577A6B8D1">
    <w:name w:val="38DAF811804B4D2FA16CC090577A6B8D1"/>
    <w:rsid w:val="008E4B01"/>
    <w:pPr>
      <w:spacing w:before="100" w:after="200" w:line="276" w:lineRule="auto"/>
    </w:pPr>
    <w:rPr>
      <w:rFonts w:ascii="Tahoma" w:hAnsi="Tahoma"/>
      <w:szCs w:val="20"/>
    </w:rPr>
  </w:style>
  <w:style w:type="paragraph" w:customStyle="1" w:styleId="6C18EF8D58964000A98237FB6A4EF813">
    <w:name w:val="6C18EF8D58964000A98237FB6A4EF813"/>
    <w:rsid w:val="00E16703"/>
  </w:style>
  <w:style w:type="paragraph" w:customStyle="1" w:styleId="FDB9E565C21042D99E58660D9CE9E181">
    <w:name w:val="FDB9E565C21042D99E58660D9CE9E181"/>
    <w:rsid w:val="00E16703"/>
  </w:style>
  <w:style w:type="paragraph" w:customStyle="1" w:styleId="3AD00095185145CC9AF4C035A165E216">
    <w:name w:val="3AD00095185145CC9AF4C035A165E216"/>
    <w:rsid w:val="00E16703"/>
  </w:style>
  <w:style w:type="paragraph" w:customStyle="1" w:styleId="FC6E590BF37F4BB496B89F1CBB0894A0">
    <w:name w:val="FC6E590BF37F4BB496B89F1CBB0894A0"/>
    <w:rsid w:val="00E16703"/>
  </w:style>
  <w:style w:type="paragraph" w:customStyle="1" w:styleId="816D4D83151645109FD7650AB03CEFD0">
    <w:name w:val="816D4D83151645109FD7650AB03CEFD0"/>
    <w:rsid w:val="00E16703"/>
  </w:style>
  <w:style w:type="paragraph" w:customStyle="1" w:styleId="988B52EE4CCC40D1A1073B0A2B361696">
    <w:name w:val="988B52EE4CCC40D1A1073B0A2B361696"/>
    <w:rsid w:val="00E16703"/>
  </w:style>
  <w:style w:type="paragraph" w:customStyle="1" w:styleId="EC6C307D792F478D882B6E2940E1B59A">
    <w:name w:val="EC6C307D792F478D882B6E2940E1B59A"/>
    <w:rsid w:val="00E16703"/>
  </w:style>
  <w:style w:type="paragraph" w:customStyle="1" w:styleId="EC98B4D29C9C4DCF80B844FF7BEE39C4">
    <w:name w:val="EC98B4D29C9C4DCF80B844FF7BEE39C4"/>
    <w:rsid w:val="00E16703"/>
  </w:style>
  <w:style w:type="paragraph" w:customStyle="1" w:styleId="D070C13EA6F74D47978715FCD579D9B4">
    <w:name w:val="D070C13EA6F74D47978715FCD579D9B4"/>
    <w:rsid w:val="00E16703"/>
  </w:style>
  <w:style w:type="paragraph" w:customStyle="1" w:styleId="423BADC213D04FA89460BED357473FB9">
    <w:name w:val="423BADC213D04FA89460BED357473FB9"/>
    <w:rsid w:val="006B1ECF"/>
  </w:style>
  <w:style w:type="paragraph" w:customStyle="1" w:styleId="9082A7619CE54F0F966F97B5DD3BF887">
    <w:name w:val="9082A7619CE54F0F966F97B5DD3BF887"/>
    <w:rsid w:val="006B1ECF"/>
  </w:style>
  <w:style w:type="paragraph" w:customStyle="1" w:styleId="99A637E5E2514DC4A4A575CD81B1B6FD">
    <w:name w:val="99A637E5E2514DC4A4A575CD81B1B6FD"/>
    <w:rsid w:val="006B1ECF"/>
  </w:style>
  <w:style w:type="paragraph" w:customStyle="1" w:styleId="88DFAF2422EA46EEB172251BA31D19E3">
    <w:name w:val="88DFAF2422EA46EEB172251BA31D19E3"/>
    <w:rsid w:val="006B1ECF"/>
  </w:style>
  <w:style w:type="paragraph" w:customStyle="1" w:styleId="DA2704CFA6C54A35A2A41D0A7608AE3D">
    <w:name w:val="DA2704CFA6C54A35A2A41D0A7608AE3D"/>
    <w:rsid w:val="006B1ECF"/>
  </w:style>
  <w:style w:type="paragraph" w:customStyle="1" w:styleId="D725B1EB095549F1B47C5B13E66AC075">
    <w:name w:val="D725B1EB095549F1B47C5B13E66AC075"/>
    <w:rsid w:val="001B79ED"/>
  </w:style>
  <w:style w:type="paragraph" w:customStyle="1" w:styleId="D9F7DBDB5F2948709ED3FE47715B0522">
    <w:name w:val="D9F7DBDB5F2948709ED3FE47715B0522"/>
    <w:rsid w:val="001B79ED"/>
  </w:style>
  <w:style w:type="paragraph" w:customStyle="1" w:styleId="2D075429D64D4354A6C98624A71BA5FB">
    <w:name w:val="2D075429D64D4354A6C98624A71BA5FB"/>
    <w:rsid w:val="00B34AED"/>
  </w:style>
  <w:style w:type="paragraph" w:customStyle="1" w:styleId="90821042AC5C4706AB485951EE7E788B">
    <w:name w:val="90821042AC5C4706AB485951EE7E788B"/>
    <w:rsid w:val="007D1DC2"/>
  </w:style>
  <w:style w:type="paragraph" w:customStyle="1" w:styleId="F699B3D041224C19B5887F5D1F75DFED">
    <w:name w:val="F699B3D041224C19B5887F5D1F75DFED"/>
    <w:rsid w:val="00D30F60"/>
  </w:style>
  <w:style w:type="paragraph" w:customStyle="1" w:styleId="3C0683C44BE84CCFA6631674011A5D98">
    <w:name w:val="3C0683C44BE84CCFA6631674011A5D98"/>
    <w:rsid w:val="00D30F60"/>
  </w:style>
  <w:style w:type="paragraph" w:customStyle="1" w:styleId="F4859EE9D63446E9B57C61716C905C79">
    <w:name w:val="F4859EE9D63446E9B57C61716C905C79"/>
    <w:rsid w:val="00D30F60"/>
  </w:style>
  <w:style w:type="paragraph" w:customStyle="1" w:styleId="92D86D5C5E02459FA8C8CD788AD019D1">
    <w:name w:val="92D86D5C5E02459FA8C8CD788AD019D1"/>
    <w:rsid w:val="00D30F60"/>
  </w:style>
  <w:style w:type="paragraph" w:customStyle="1" w:styleId="5DCFCC78EF8445358A65EA7EFADBA74A">
    <w:name w:val="5DCFCC78EF8445358A65EA7EFADBA74A"/>
    <w:rsid w:val="00D30F60"/>
  </w:style>
  <w:style w:type="paragraph" w:customStyle="1" w:styleId="D97E1864E58A42A5959C5CAB30D66CD3">
    <w:name w:val="D97E1864E58A42A5959C5CAB30D66CD3"/>
    <w:rsid w:val="00606D18"/>
  </w:style>
  <w:style w:type="paragraph" w:customStyle="1" w:styleId="0C49FD0C32584F318FA4C3236C35CA00">
    <w:name w:val="0C49FD0C32584F318FA4C3236C35CA00"/>
    <w:rsid w:val="0044590D"/>
    <w:pPr>
      <w:spacing w:before="100" w:after="200" w:line="276" w:lineRule="auto"/>
    </w:pPr>
    <w:rPr>
      <w:rFonts w:ascii="Tahoma" w:hAnsi="Tahoma"/>
      <w:szCs w:val="20"/>
    </w:rPr>
  </w:style>
  <w:style w:type="paragraph" w:customStyle="1" w:styleId="69201EE7EC1740F6A31B5605D2A85C26">
    <w:name w:val="69201EE7EC1740F6A31B5605D2A85C26"/>
    <w:rsid w:val="0044590D"/>
    <w:pPr>
      <w:spacing w:before="100" w:after="200" w:line="276" w:lineRule="auto"/>
    </w:pPr>
    <w:rPr>
      <w:rFonts w:ascii="Tahoma" w:hAnsi="Tahoma"/>
      <w:szCs w:val="20"/>
    </w:rPr>
  </w:style>
  <w:style w:type="paragraph" w:customStyle="1" w:styleId="F7FDB6DECE74459A9FD735436397D89C">
    <w:name w:val="F7FDB6DECE74459A9FD735436397D89C"/>
    <w:rsid w:val="0044590D"/>
    <w:pPr>
      <w:spacing w:before="100" w:after="200" w:line="276" w:lineRule="auto"/>
    </w:pPr>
    <w:rPr>
      <w:rFonts w:ascii="Tahoma" w:hAnsi="Tahoma"/>
      <w:szCs w:val="20"/>
    </w:rPr>
  </w:style>
  <w:style w:type="paragraph" w:customStyle="1" w:styleId="031426BE6E4F4D8FB86DE1E3A1AD892A">
    <w:name w:val="031426BE6E4F4D8FB86DE1E3A1AD892A"/>
    <w:rsid w:val="0044590D"/>
    <w:pPr>
      <w:spacing w:before="100" w:after="200" w:line="276" w:lineRule="auto"/>
    </w:pPr>
    <w:rPr>
      <w:rFonts w:ascii="Tahoma" w:hAnsi="Tahoma"/>
      <w:szCs w:val="20"/>
    </w:rPr>
  </w:style>
  <w:style w:type="paragraph" w:customStyle="1" w:styleId="707B766D619D4A96916A5C870D1EAA05">
    <w:name w:val="707B766D619D4A96916A5C870D1EAA05"/>
    <w:rsid w:val="0044590D"/>
    <w:pPr>
      <w:spacing w:before="100" w:after="200" w:line="276" w:lineRule="auto"/>
    </w:pPr>
    <w:rPr>
      <w:rFonts w:ascii="Tahoma" w:hAnsi="Tahoma"/>
      <w:szCs w:val="20"/>
    </w:rPr>
  </w:style>
  <w:style w:type="paragraph" w:customStyle="1" w:styleId="0FF092ADA795444E9B9C247E12FEA632">
    <w:name w:val="0FF092ADA795444E9B9C247E12FEA632"/>
    <w:rsid w:val="0044590D"/>
    <w:pPr>
      <w:spacing w:before="100" w:after="200" w:line="276" w:lineRule="auto"/>
    </w:pPr>
    <w:rPr>
      <w:rFonts w:ascii="Tahoma" w:hAnsi="Tahoma"/>
      <w:szCs w:val="20"/>
    </w:rPr>
  </w:style>
  <w:style w:type="paragraph" w:customStyle="1" w:styleId="6D021F26A358414182BE0B8FF886F498">
    <w:name w:val="6D021F26A358414182BE0B8FF886F498"/>
    <w:rsid w:val="0044590D"/>
    <w:pPr>
      <w:spacing w:before="100" w:after="200" w:line="276" w:lineRule="auto"/>
    </w:pPr>
    <w:rPr>
      <w:rFonts w:ascii="Tahoma" w:hAnsi="Tahoma"/>
      <w:szCs w:val="20"/>
    </w:rPr>
  </w:style>
  <w:style w:type="paragraph" w:customStyle="1" w:styleId="6582FA002C6D429B840174C9989069D0">
    <w:name w:val="6582FA002C6D429B840174C9989069D0"/>
    <w:rsid w:val="0044590D"/>
    <w:pPr>
      <w:spacing w:before="100" w:after="200" w:line="276" w:lineRule="auto"/>
    </w:pPr>
    <w:rPr>
      <w:rFonts w:ascii="Tahoma" w:hAnsi="Tahoma"/>
      <w:szCs w:val="20"/>
    </w:rPr>
  </w:style>
  <w:style w:type="paragraph" w:customStyle="1" w:styleId="5D6BD5DF599C48E88F665C9CAC2E72FC">
    <w:name w:val="5D6BD5DF599C48E88F665C9CAC2E72FC"/>
    <w:rsid w:val="0044590D"/>
    <w:pPr>
      <w:spacing w:before="100" w:after="200" w:line="276" w:lineRule="auto"/>
    </w:pPr>
    <w:rPr>
      <w:rFonts w:ascii="Tahoma" w:hAnsi="Tahoma"/>
      <w:szCs w:val="20"/>
    </w:rPr>
  </w:style>
  <w:style w:type="paragraph" w:customStyle="1" w:styleId="863DE05FA2A949C3B1CAD6EF838E0F52">
    <w:name w:val="863DE05FA2A949C3B1CAD6EF838E0F52"/>
    <w:rsid w:val="0044590D"/>
    <w:pPr>
      <w:spacing w:before="100" w:after="200" w:line="276" w:lineRule="auto"/>
    </w:pPr>
    <w:rPr>
      <w:rFonts w:ascii="Tahoma" w:hAnsi="Tahoma"/>
      <w:szCs w:val="20"/>
    </w:rPr>
  </w:style>
  <w:style w:type="paragraph" w:customStyle="1" w:styleId="3166855A7E0747DEB79D61984469F3E8">
    <w:name w:val="3166855A7E0747DEB79D61984469F3E8"/>
    <w:rsid w:val="0044590D"/>
    <w:pPr>
      <w:spacing w:before="100" w:after="200" w:line="276" w:lineRule="auto"/>
    </w:pPr>
    <w:rPr>
      <w:rFonts w:ascii="Tahoma" w:hAnsi="Tahoma"/>
      <w:szCs w:val="20"/>
    </w:rPr>
  </w:style>
  <w:style w:type="paragraph" w:customStyle="1" w:styleId="4AD6247A78D248EA9F440BA6DC8B3546">
    <w:name w:val="4AD6247A78D248EA9F440BA6DC8B3546"/>
    <w:rsid w:val="0044590D"/>
    <w:pPr>
      <w:spacing w:before="100" w:after="200" w:line="276" w:lineRule="auto"/>
    </w:pPr>
    <w:rPr>
      <w:rFonts w:ascii="Tahoma" w:hAnsi="Tahoma"/>
      <w:szCs w:val="20"/>
    </w:rPr>
  </w:style>
  <w:style w:type="paragraph" w:customStyle="1" w:styleId="A5DEC7771451480DB47DC6A4FA944E77">
    <w:name w:val="A5DEC7771451480DB47DC6A4FA944E77"/>
    <w:rsid w:val="0044590D"/>
    <w:pPr>
      <w:spacing w:before="100" w:after="200" w:line="276" w:lineRule="auto"/>
    </w:pPr>
    <w:rPr>
      <w:rFonts w:ascii="Tahoma" w:hAnsi="Tahoma"/>
      <w:szCs w:val="20"/>
    </w:rPr>
  </w:style>
  <w:style w:type="paragraph" w:customStyle="1" w:styleId="5F8D487ECF834EDB8D56FE5E4587F6FB">
    <w:name w:val="5F8D487ECF834EDB8D56FE5E4587F6FB"/>
    <w:rsid w:val="0044590D"/>
    <w:pPr>
      <w:spacing w:before="100" w:after="200" w:line="276" w:lineRule="auto"/>
    </w:pPr>
    <w:rPr>
      <w:rFonts w:ascii="Tahoma" w:hAnsi="Tahoma"/>
      <w:szCs w:val="20"/>
    </w:rPr>
  </w:style>
  <w:style w:type="paragraph" w:customStyle="1" w:styleId="D1A6BFD4A723482B8071305B4256161D">
    <w:name w:val="D1A6BFD4A723482B8071305B4256161D"/>
    <w:rsid w:val="0044590D"/>
    <w:pPr>
      <w:spacing w:before="100" w:after="200" w:line="276" w:lineRule="auto"/>
    </w:pPr>
    <w:rPr>
      <w:rFonts w:ascii="Tahoma" w:hAnsi="Tahoma"/>
      <w:szCs w:val="20"/>
    </w:rPr>
  </w:style>
  <w:style w:type="paragraph" w:customStyle="1" w:styleId="509881170A4245C1BBC837D0CF2C4D95">
    <w:name w:val="509881170A4245C1BBC837D0CF2C4D95"/>
    <w:rsid w:val="0044590D"/>
    <w:pPr>
      <w:spacing w:before="100" w:after="200" w:line="276" w:lineRule="auto"/>
    </w:pPr>
    <w:rPr>
      <w:rFonts w:ascii="Tahoma" w:hAnsi="Tahoma"/>
      <w:szCs w:val="20"/>
    </w:rPr>
  </w:style>
  <w:style w:type="paragraph" w:customStyle="1" w:styleId="A169D39428C04FE6A25DC962116CC8FF">
    <w:name w:val="A169D39428C04FE6A25DC962116CC8FF"/>
    <w:rsid w:val="0044590D"/>
    <w:pPr>
      <w:spacing w:before="100" w:after="200" w:line="276" w:lineRule="auto"/>
    </w:pPr>
    <w:rPr>
      <w:rFonts w:ascii="Tahoma" w:hAnsi="Tahoma"/>
      <w:szCs w:val="20"/>
    </w:rPr>
  </w:style>
  <w:style w:type="paragraph" w:customStyle="1" w:styleId="9EDB1CEB1CEA4830990BC364AEFF5C0E">
    <w:name w:val="9EDB1CEB1CEA4830990BC364AEFF5C0E"/>
    <w:rsid w:val="0044590D"/>
    <w:pPr>
      <w:spacing w:before="100" w:after="200" w:line="276" w:lineRule="auto"/>
    </w:pPr>
    <w:rPr>
      <w:rFonts w:ascii="Tahoma" w:hAnsi="Tahoma"/>
      <w:szCs w:val="20"/>
    </w:rPr>
  </w:style>
  <w:style w:type="paragraph" w:customStyle="1" w:styleId="86FA90BB502C4D8DB49065B3A86511AE">
    <w:name w:val="86FA90BB502C4D8DB49065B3A86511AE"/>
    <w:rsid w:val="0044590D"/>
    <w:pPr>
      <w:spacing w:before="100" w:after="200" w:line="276" w:lineRule="auto"/>
    </w:pPr>
    <w:rPr>
      <w:rFonts w:ascii="Tahoma" w:hAnsi="Tahoma"/>
      <w:szCs w:val="20"/>
    </w:rPr>
  </w:style>
  <w:style w:type="paragraph" w:customStyle="1" w:styleId="56290E7424B143DF9D2DBABBAD47788E">
    <w:name w:val="56290E7424B143DF9D2DBABBAD47788E"/>
    <w:rsid w:val="0044590D"/>
    <w:pPr>
      <w:spacing w:before="100" w:after="200" w:line="276" w:lineRule="auto"/>
    </w:pPr>
    <w:rPr>
      <w:rFonts w:ascii="Tahoma" w:hAnsi="Tahoma"/>
      <w:szCs w:val="20"/>
    </w:rPr>
  </w:style>
  <w:style w:type="paragraph" w:customStyle="1" w:styleId="24437EEE52C54AEBA5B0F6F93D99CA7C">
    <w:name w:val="24437EEE52C54AEBA5B0F6F93D99CA7C"/>
    <w:rsid w:val="0044590D"/>
    <w:pPr>
      <w:spacing w:before="100" w:after="200" w:line="276" w:lineRule="auto"/>
    </w:pPr>
    <w:rPr>
      <w:rFonts w:ascii="Tahoma" w:hAnsi="Tahoma"/>
      <w:szCs w:val="20"/>
    </w:rPr>
  </w:style>
  <w:style w:type="paragraph" w:customStyle="1" w:styleId="EDA02410A44F415D84FA9B421402E57E">
    <w:name w:val="EDA02410A44F415D84FA9B421402E57E"/>
    <w:rsid w:val="0044590D"/>
    <w:pPr>
      <w:spacing w:before="100" w:after="200" w:line="276" w:lineRule="auto"/>
    </w:pPr>
    <w:rPr>
      <w:rFonts w:ascii="Tahoma" w:hAnsi="Tahoma"/>
      <w:szCs w:val="20"/>
    </w:rPr>
  </w:style>
  <w:style w:type="paragraph" w:customStyle="1" w:styleId="4BCA69C89B6A4B88B48B6579A5697CDE">
    <w:name w:val="4BCA69C89B6A4B88B48B6579A5697CDE"/>
    <w:rsid w:val="0044590D"/>
    <w:pPr>
      <w:spacing w:before="100" w:after="200" w:line="276" w:lineRule="auto"/>
    </w:pPr>
    <w:rPr>
      <w:rFonts w:ascii="Tahoma" w:hAnsi="Tahoma"/>
      <w:szCs w:val="20"/>
    </w:rPr>
  </w:style>
  <w:style w:type="paragraph" w:customStyle="1" w:styleId="993589995BE747B8B92FACD405CE845F">
    <w:name w:val="993589995BE747B8B92FACD405CE845F"/>
    <w:rsid w:val="0044590D"/>
    <w:pPr>
      <w:spacing w:before="100" w:after="200" w:line="276" w:lineRule="auto"/>
    </w:pPr>
    <w:rPr>
      <w:rFonts w:ascii="Tahoma" w:hAnsi="Tahoma"/>
      <w:szCs w:val="20"/>
    </w:rPr>
  </w:style>
  <w:style w:type="paragraph" w:customStyle="1" w:styleId="5F9A43ADBD5C422CAC1C681A162762D7">
    <w:name w:val="5F9A43ADBD5C422CAC1C681A162762D7"/>
    <w:rsid w:val="0044590D"/>
    <w:pPr>
      <w:spacing w:before="100" w:after="200" w:line="276" w:lineRule="auto"/>
    </w:pPr>
    <w:rPr>
      <w:rFonts w:ascii="Tahoma" w:hAnsi="Tahoma"/>
      <w:szCs w:val="20"/>
    </w:rPr>
  </w:style>
  <w:style w:type="paragraph" w:customStyle="1" w:styleId="5A6233B65C7C49BC95799560BD386FF0">
    <w:name w:val="5A6233B65C7C49BC95799560BD386FF0"/>
    <w:rsid w:val="0044590D"/>
    <w:pPr>
      <w:spacing w:before="100" w:after="200" w:line="276" w:lineRule="auto"/>
    </w:pPr>
    <w:rPr>
      <w:rFonts w:ascii="Tahoma" w:hAnsi="Tahoma"/>
      <w:szCs w:val="20"/>
    </w:rPr>
  </w:style>
  <w:style w:type="paragraph" w:customStyle="1" w:styleId="FA34D30CADAD41F2B130B00AB0668D47">
    <w:name w:val="FA34D30CADAD41F2B130B00AB0668D47"/>
    <w:rsid w:val="0044590D"/>
    <w:pPr>
      <w:spacing w:before="100" w:after="200" w:line="276" w:lineRule="auto"/>
    </w:pPr>
    <w:rPr>
      <w:rFonts w:ascii="Tahoma" w:hAnsi="Tahoma"/>
      <w:szCs w:val="20"/>
    </w:rPr>
  </w:style>
  <w:style w:type="paragraph" w:customStyle="1" w:styleId="BB6D31BA075440A9A2359211A1A85346">
    <w:name w:val="BB6D31BA075440A9A2359211A1A85346"/>
    <w:rsid w:val="0044590D"/>
    <w:pPr>
      <w:spacing w:before="100" w:after="200" w:line="276" w:lineRule="auto"/>
    </w:pPr>
    <w:rPr>
      <w:rFonts w:ascii="Tahoma" w:hAnsi="Tahoma"/>
      <w:szCs w:val="20"/>
    </w:rPr>
  </w:style>
  <w:style w:type="paragraph" w:customStyle="1" w:styleId="03BA3523A8074D7CAE22CEC4CD3D6E02">
    <w:name w:val="03BA3523A8074D7CAE22CEC4CD3D6E02"/>
    <w:rsid w:val="0044590D"/>
    <w:pPr>
      <w:spacing w:before="100" w:after="200" w:line="276" w:lineRule="auto"/>
    </w:pPr>
    <w:rPr>
      <w:rFonts w:ascii="Tahoma" w:hAnsi="Tahoma"/>
      <w:szCs w:val="20"/>
    </w:rPr>
  </w:style>
  <w:style w:type="paragraph" w:customStyle="1" w:styleId="8DCBD3B5AD204BF895492FD418DFE7C5">
    <w:name w:val="8DCBD3B5AD204BF895492FD418DFE7C5"/>
    <w:rsid w:val="0044590D"/>
    <w:pPr>
      <w:spacing w:before="100" w:after="200" w:line="276" w:lineRule="auto"/>
    </w:pPr>
    <w:rPr>
      <w:rFonts w:ascii="Tahoma" w:hAnsi="Tahoma"/>
      <w:szCs w:val="20"/>
    </w:rPr>
  </w:style>
  <w:style w:type="paragraph" w:customStyle="1" w:styleId="B858438A5FD94BB894FDA2F927D37DF6">
    <w:name w:val="B858438A5FD94BB894FDA2F927D37DF6"/>
    <w:rsid w:val="0044590D"/>
    <w:pPr>
      <w:spacing w:before="100" w:after="200" w:line="276" w:lineRule="auto"/>
    </w:pPr>
    <w:rPr>
      <w:rFonts w:ascii="Tahoma" w:hAnsi="Tahoma"/>
      <w:szCs w:val="20"/>
    </w:rPr>
  </w:style>
  <w:style w:type="paragraph" w:customStyle="1" w:styleId="11F5B3EA71BC46BC807EC819403267F0">
    <w:name w:val="11F5B3EA71BC46BC807EC819403267F0"/>
    <w:rsid w:val="0044590D"/>
    <w:pPr>
      <w:spacing w:before="100" w:after="200" w:line="276" w:lineRule="auto"/>
    </w:pPr>
    <w:rPr>
      <w:rFonts w:ascii="Tahoma" w:hAnsi="Tahoma"/>
      <w:szCs w:val="20"/>
    </w:rPr>
  </w:style>
  <w:style w:type="paragraph" w:customStyle="1" w:styleId="A7A8E95A00724272BAF9DFFBF2997E6F">
    <w:name w:val="A7A8E95A00724272BAF9DFFBF2997E6F"/>
    <w:rsid w:val="0044590D"/>
    <w:pPr>
      <w:spacing w:before="100" w:after="200" w:line="276" w:lineRule="auto"/>
    </w:pPr>
    <w:rPr>
      <w:rFonts w:ascii="Tahoma" w:hAnsi="Tahoma"/>
      <w:szCs w:val="20"/>
    </w:rPr>
  </w:style>
  <w:style w:type="paragraph" w:customStyle="1" w:styleId="F39917DF4A0644C292E4BCD2300AEDAF">
    <w:name w:val="F39917DF4A0644C292E4BCD2300AEDAF"/>
    <w:rsid w:val="0044590D"/>
    <w:pPr>
      <w:spacing w:before="100" w:after="200" w:line="276" w:lineRule="auto"/>
    </w:pPr>
    <w:rPr>
      <w:rFonts w:ascii="Tahoma" w:hAnsi="Tahoma"/>
      <w:szCs w:val="20"/>
    </w:rPr>
  </w:style>
  <w:style w:type="paragraph" w:customStyle="1" w:styleId="2070050ABB4748568315ADE614EE663C">
    <w:name w:val="2070050ABB4748568315ADE614EE663C"/>
    <w:rsid w:val="0044590D"/>
    <w:pPr>
      <w:spacing w:before="100" w:after="200" w:line="276" w:lineRule="auto"/>
    </w:pPr>
    <w:rPr>
      <w:rFonts w:ascii="Tahoma" w:hAnsi="Tahoma"/>
      <w:szCs w:val="20"/>
    </w:rPr>
  </w:style>
  <w:style w:type="paragraph" w:customStyle="1" w:styleId="BCC8D3E354354554BE1B7E2C3DF8038D">
    <w:name w:val="BCC8D3E354354554BE1B7E2C3DF8038D"/>
    <w:rsid w:val="0044590D"/>
    <w:pPr>
      <w:spacing w:before="100" w:after="200" w:line="276" w:lineRule="auto"/>
    </w:pPr>
    <w:rPr>
      <w:rFonts w:ascii="Tahoma" w:hAnsi="Tahoma"/>
      <w:szCs w:val="20"/>
    </w:rPr>
  </w:style>
  <w:style w:type="paragraph" w:customStyle="1" w:styleId="013FA5CB455341D4A1E147DE772BF6A8">
    <w:name w:val="013FA5CB455341D4A1E147DE772BF6A8"/>
    <w:rsid w:val="0044590D"/>
    <w:pPr>
      <w:spacing w:before="100" w:after="200" w:line="276" w:lineRule="auto"/>
    </w:pPr>
    <w:rPr>
      <w:rFonts w:ascii="Tahoma" w:hAnsi="Tahoma"/>
      <w:szCs w:val="20"/>
    </w:rPr>
  </w:style>
  <w:style w:type="paragraph" w:customStyle="1" w:styleId="1B36711BCC0244B6B9761983F5A6793C">
    <w:name w:val="1B36711BCC0244B6B9761983F5A6793C"/>
    <w:rsid w:val="0044590D"/>
    <w:pPr>
      <w:spacing w:before="100" w:after="200" w:line="276" w:lineRule="auto"/>
    </w:pPr>
    <w:rPr>
      <w:rFonts w:ascii="Tahoma" w:hAnsi="Tahoma"/>
      <w:szCs w:val="20"/>
    </w:rPr>
  </w:style>
  <w:style w:type="paragraph" w:customStyle="1" w:styleId="305475CA1D2448B7BFFC47066C723F59">
    <w:name w:val="305475CA1D2448B7BFFC47066C723F59"/>
    <w:rsid w:val="0044590D"/>
    <w:pPr>
      <w:spacing w:before="100" w:after="200" w:line="276" w:lineRule="auto"/>
    </w:pPr>
    <w:rPr>
      <w:rFonts w:ascii="Tahoma" w:hAnsi="Tahoma"/>
      <w:szCs w:val="20"/>
    </w:rPr>
  </w:style>
  <w:style w:type="paragraph" w:customStyle="1" w:styleId="76291FFD73974845B3FF5B467FFEF857">
    <w:name w:val="76291FFD73974845B3FF5B467FFEF857"/>
    <w:rsid w:val="0044590D"/>
    <w:pPr>
      <w:spacing w:before="100" w:after="200" w:line="276" w:lineRule="auto"/>
    </w:pPr>
    <w:rPr>
      <w:rFonts w:ascii="Tahoma" w:hAnsi="Tahoma"/>
      <w:szCs w:val="20"/>
    </w:rPr>
  </w:style>
  <w:style w:type="paragraph" w:customStyle="1" w:styleId="DefaultPlaceholder-1854013440">
    <w:name w:val="DefaultPlaceholder_-1854013440"/>
    <w:rsid w:val="0044590D"/>
    <w:pPr>
      <w:spacing w:before="100" w:after="200" w:line="276" w:lineRule="auto"/>
      <w:ind w:left="720"/>
      <w:contextualSpacing/>
    </w:pPr>
    <w:rPr>
      <w:rFonts w:ascii="Tahoma" w:hAnsi="Tahoma"/>
      <w:szCs w:val="20"/>
    </w:rPr>
  </w:style>
  <w:style w:type="paragraph" w:customStyle="1" w:styleId="DC7615BDCCA6458CB7C2F939E7B1788A">
    <w:name w:val="DC7615BDCCA6458CB7C2F939E7B1788A"/>
    <w:rsid w:val="0044590D"/>
    <w:pPr>
      <w:spacing w:before="100" w:after="200" w:line="276" w:lineRule="auto"/>
      <w:ind w:left="720"/>
      <w:contextualSpacing/>
    </w:pPr>
    <w:rPr>
      <w:rFonts w:ascii="Tahoma" w:hAnsi="Tahoma"/>
      <w:szCs w:val="20"/>
    </w:rPr>
  </w:style>
  <w:style w:type="paragraph" w:customStyle="1" w:styleId="73FE5E282080437C848FB62C2B00A815">
    <w:name w:val="73FE5E282080437C848FB62C2B00A815"/>
    <w:rsid w:val="0044590D"/>
    <w:pPr>
      <w:spacing w:before="100" w:after="200" w:line="276" w:lineRule="auto"/>
      <w:ind w:left="720"/>
      <w:contextualSpacing/>
    </w:pPr>
    <w:rPr>
      <w:rFonts w:ascii="Tahoma" w:hAnsi="Tahoma"/>
      <w:szCs w:val="20"/>
    </w:rPr>
  </w:style>
  <w:style w:type="paragraph" w:customStyle="1" w:styleId="5735867A6334484BB56B1C697308D542">
    <w:name w:val="5735867A6334484BB56B1C697308D542"/>
    <w:rsid w:val="0044590D"/>
    <w:pPr>
      <w:spacing w:before="100" w:after="200" w:line="276" w:lineRule="auto"/>
      <w:ind w:left="720"/>
      <w:contextualSpacing/>
    </w:pPr>
    <w:rPr>
      <w:rFonts w:ascii="Tahoma" w:hAnsi="Tahoma"/>
      <w:szCs w:val="20"/>
    </w:rPr>
  </w:style>
  <w:style w:type="paragraph" w:customStyle="1" w:styleId="B117C05D620D4A30A1424C44DB8CAD4C">
    <w:name w:val="B117C05D620D4A30A1424C44DB8CAD4C"/>
    <w:rsid w:val="0044590D"/>
    <w:pPr>
      <w:spacing w:before="100" w:after="200" w:line="276" w:lineRule="auto"/>
      <w:ind w:left="720"/>
      <w:contextualSpacing/>
    </w:pPr>
    <w:rPr>
      <w:rFonts w:ascii="Tahoma" w:hAnsi="Tahoma"/>
      <w:szCs w:val="20"/>
    </w:rPr>
  </w:style>
  <w:style w:type="paragraph" w:customStyle="1" w:styleId="7A6DFF051B57493EA57470788A3938F3">
    <w:name w:val="7A6DFF051B57493EA57470788A3938F3"/>
    <w:rsid w:val="0044590D"/>
    <w:pPr>
      <w:spacing w:before="100" w:after="200" w:line="276" w:lineRule="auto"/>
      <w:ind w:left="720"/>
      <w:contextualSpacing/>
    </w:pPr>
    <w:rPr>
      <w:rFonts w:ascii="Tahoma" w:hAnsi="Tahoma"/>
      <w:szCs w:val="20"/>
    </w:rPr>
  </w:style>
  <w:style w:type="paragraph" w:customStyle="1" w:styleId="107E3EE11EB54CDD9C54A0BF86ADF414">
    <w:name w:val="107E3EE11EB54CDD9C54A0BF86ADF414"/>
    <w:rsid w:val="0044590D"/>
    <w:pPr>
      <w:spacing w:before="100" w:after="200" w:line="276" w:lineRule="auto"/>
      <w:ind w:left="720"/>
      <w:contextualSpacing/>
    </w:pPr>
    <w:rPr>
      <w:rFonts w:ascii="Tahoma" w:hAnsi="Tahoma"/>
      <w:szCs w:val="20"/>
    </w:rPr>
  </w:style>
  <w:style w:type="paragraph" w:customStyle="1" w:styleId="1033AEDAA4B74DED93117BE2A7A5D616">
    <w:name w:val="1033AEDAA4B74DED93117BE2A7A5D616"/>
    <w:rsid w:val="0044590D"/>
    <w:pPr>
      <w:spacing w:before="100" w:after="200" w:line="276" w:lineRule="auto"/>
      <w:ind w:left="720"/>
      <w:contextualSpacing/>
    </w:pPr>
    <w:rPr>
      <w:rFonts w:ascii="Tahoma" w:hAnsi="Tahoma"/>
      <w:szCs w:val="20"/>
    </w:rPr>
  </w:style>
  <w:style w:type="paragraph" w:customStyle="1" w:styleId="2FEFF44167634AE9BE75C5EA5F0A2B87">
    <w:name w:val="2FEFF44167634AE9BE75C5EA5F0A2B87"/>
    <w:rsid w:val="0044590D"/>
    <w:pPr>
      <w:spacing w:before="100" w:after="200" w:line="276" w:lineRule="auto"/>
      <w:ind w:left="720"/>
      <w:contextualSpacing/>
    </w:pPr>
    <w:rPr>
      <w:rFonts w:ascii="Tahoma" w:hAnsi="Tahoma"/>
      <w:szCs w:val="20"/>
    </w:rPr>
  </w:style>
  <w:style w:type="paragraph" w:customStyle="1" w:styleId="D6830AE2E82C4733B35390C659F09813">
    <w:name w:val="D6830AE2E82C4733B35390C659F09813"/>
    <w:rsid w:val="0044590D"/>
    <w:pPr>
      <w:spacing w:before="100" w:after="200" w:line="276" w:lineRule="auto"/>
      <w:ind w:left="720"/>
      <w:contextualSpacing/>
    </w:pPr>
    <w:rPr>
      <w:rFonts w:ascii="Tahoma" w:hAnsi="Tahoma"/>
      <w:szCs w:val="20"/>
    </w:rPr>
  </w:style>
  <w:style w:type="paragraph" w:customStyle="1" w:styleId="F1A70863FE924C0098D39DD62B054282">
    <w:name w:val="F1A70863FE924C0098D39DD62B054282"/>
    <w:rsid w:val="0044590D"/>
    <w:pPr>
      <w:spacing w:before="100" w:after="200" w:line="276" w:lineRule="auto"/>
    </w:pPr>
    <w:rPr>
      <w:rFonts w:ascii="Tahoma" w:hAnsi="Tahoma"/>
      <w:szCs w:val="20"/>
    </w:rPr>
  </w:style>
  <w:style w:type="paragraph" w:customStyle="1" w:styleId="87606963BD1143A1AF052B04E43BA68E">
    <w:name w:val="87606963BD1143A1AF052B04E43BA68E"/>
    <w:rsid w:val="0044590D"/>
    <w:pPr>
      <w:spacing w:before="100" w:after="200" w:line="276" w:lineRule="auto"/>
    </w:pPr>
    <w:rPr>
      <w:rFonts w:ascii="Tahoma" w:hAnsi="Tahoma"/>
      <w:szCs w:val="20"/>
    </w:rPr>
  </w:style>
  <w:style w:type="paragraph" w:customStyle="1" w:styleId="F8728EC295D843AAB9B9B5F9263C389D">
    <w:name w:val="F8728EC295D843AAB9B9B5F9263C389D"/>
    <w:rsid w:val="0044590D"/>
    <w:pPr>
      <w:spacing w:before="100" w:after="200" w:line="276" w:lineRule="auto"/>
    </w:pPr>
    <w:rPr>
      <w:rFonts w:ascii="Tahoma" w:hAnsi="Tahoma"/>
      <w:szCs w:val="20"/>
    </w:rPr>
  </w:style>
  <w:style w:type="paragraph" w:customStyle="1" w:styleId="D97E1864E58A42A5959C5CAB30D66CD31">
    <w:name w:val="D97E1864E58A42A5959C5CAB30D66CD31"/>
    <w:rsid w:val="0044590D"/>
    <w:pPr>
      <w:spacing w:before="100" w:after="200" w:line="276" w:lineRule="auto"/>
    </w:pPr>
    <w:rPr>
      <w:rFonts w:ascii="Tahoma" w:hAnsi="Tahoma"/>
      <w:szCs w:val="20"/>
    </w:rPr>
  </w:style>
  <w:style w:type="paragraph" w:customStyle="1" w:styleId="FD7616BE1AED40A7A6E3F3DC09918B6C">
    <w:name w:val="FD7616BE1AED40A7A6E3F3DC09918B6C"/>
    <w:rsid w:val="0044590D"/>
    <w:pPr>
      <w:spacing w:before="100" w:after="200" w:line="276" w:lineRule="auto"/>
    </w:pPr>
    <w:rPr>
      <w:rFonts w:ascii="Tahoma" w:hAnsi="Tahoma"/>
      <w:szCs w:val="20"/>
    </w:rPr>
  </w:style>
  <w:style w:type="paragraph" w:customStyle="1" w:styleId="62D14A4064DF49D6ACD26993D585333E">
    <w:name w:val="62D14A4064DF49D6ACD26993D585333E"/>
    <w:rsid w:val="0044590D"/>
    <w:pPr>
      <w:spacing w:before="100" w:after="200" w:line="276" w:lineRule="auto"/>
    </w:pPr>
    <w:rPr>
      <w:rFonts w:ascii="Tahoma" w:hAnsi="Tahoma"/>
      <w:szCs w:val="20"/>
    </w:rPr>
  </w:style>
  <w:style w:type="paragraph" w:customStyle="1" w:styleId="4A2B8B6BF554457E95B2A39FC080D0F2">
    <w:name w:val="4A2B8B6BF554457E95B2A39FC080D0F2"/>
    <w:rsid w:val="0044590D"/>
    <w:pPr>
      <w:spacing w:before="100" w:after="200" w:line="276" w:lineRule="auto"/>
    </w:pPr>
    <w:rPr>
      <w:rFonts w:ascii="Tahoma" w:hAnsi="Tahoma"/>
      <w:szCs w:val="20"/>
    </w:rPr>
  </w:style>
  <w:style w:type="paragraph" w:customStyle="1" w:styleId="D0F687E388234CD486611A6641F8D7AA">
    <w:name w:val="D0F687E388234CD486611A6641F8D7AA"/>
    <w:rsid w:val="0044590D"/>
    <w:pPr>
      <w:spacing w:before="100" w:after="200" w:line="276" w:lineRule="auto"/>
    </w:pPr>
    <w:rPr>
      <w:rFonts w:ascii="Tahoma" w:hAnsi="Tahoma"/>
      <w:szCs w:val="20"/>
    </w:rPr>
  </w:style>
  <w:style w:type="paragraph" w:customStyle="1" w:styleId="D7B2906D9B76401796720C79B42023D9">
    <w:name w:val="D7B2906D9B76401796720C79B42023D9"/>
    <w:rsid w:val="0044590D"/>
    <w:pPr>
      <w:spacing w:before="100" w:after="200" w:line="276" w:lineRule="auto"/>
    </w:pPr>
    <w:rPr>
      <w:rFonts w:ascii="Tahoma" w:hAnsi="Tahoma"/>
      <w:szCs w:val="20"/>
    </w:rPr>
  </w:style>
  <w:style w:type="paragraph" w:customStyle="1" w:styleId="09EE8BFFAB544849B2C5716EFFEF44BC">
    <w:name w:val="09EE8BFFAB544849B2C5716EFFEF44BC"/>
    <w:rsid w:val="0044590D"/>
    <w:pPr>
      <w:spacing w:before="100" w:after="200" w:line="276" w:lineRule="auto"/>
    </w:pPr>
    <w:rPr>
      <w:rFonts w:ascii="Tahoma" w:hAnsi="Tahoma"/>
      <w:szCs w:val="20"/>
    </w:rPr>
  </w:style>
  <w:style w:type="paragraph" w:customStyle="1" w:styleId="0D2CC5D0D2024C55A51FA6EEA7483DD2">
    <w:name w:val="0D2CC5D0D2024C55A51FA6EEA7483DD2"/>
    <w:rsid w:val="0044590D"/>
    <w:pPr>
      <w:spacing w:before="100" w:after="200" w:line="276" w:lineRule="auto"/>
    </w:pPr>
    <w:rPr>
      <w:rFonts w:ascii="Tahoma" w:hAnsi="Tahoma"/>
      <w:szCs w:val="20"/>
    </w:rPr>
  </w:style>
  <w:style w:type="paragraph" w:customStyle="1" w:styleId="31F05A6FEC7540009CC5ED99D5C9206A">
    <w:name w:val="31F05A6FEC7540009CC5ED99D5C9206A"/>
    <w:rsid w:val="0044590D"/>
    <w:pPr>
      <w:spacing w:before="100" w:after="200" w:line="276" w:lineRule="auto"/>
    </w:pPr>
    <w:rPr>
      <w:rFonts w:ascii="Tahoma" w:hAnsi="Tahoma"/>
      <w:szCs w:val="20"/>
    </w:rPr>
  </w:style>
  <w:style w:type="paragraph" w:customStyle="1" w:styleId="DC7025959C914F5381D4684844F8EB5A">
    <w:name w:val="DC7025959C914F5381D4684844F8EB5A"/>
    <w:rsid w:val="0044590D"/>
    <w:pPr>
      <w:spacing w:before="100" w:after="200" w:line="276" w:lineRule="auto"/>
    </w:pPr>
    <w:rPr>
      <w:rFonts w:ascii="Tahoma" w:hAnsi="Tahoma"/>
      <w:szCs w:val="20"/>
    </w:rPr>
  </w:style>
  <w:style w:type="paragraph" w:customStyle="1" w:styleId="1B6A60D3C259461F905D71D20B9FF5F1">
    <w:name w:val="1B6A60D3C259461F905D71D20B9FF5F1"/>
    <w:rsid w:val="0044590D"/>
    <w:pPr>
      <w:spacing w:before="100" w:after="200" w:line="276" w:lineRule="auto"/>
    </w:pPr>
    <w:rPr>
      <w:rFonts w:ascii="Tahoma" w:hAnsi="Tahoma"/>
      <w:szCs w:val="20"/>
    </w:rPr>
  </w:style>
  <w:style w:type="paragraph" w:customStyle="1" w:styleId="7E3741CA2F064A228EBAD09B66285B98">
    <w:name w:val="7E3741CA2F064A228EBAD09B66285B98"/>
    <w:rsid w:val="0044590D"/>
    <w:pPr>
      <w:spacing w:before="100" w:after="200" w:line="276" w:lineRule="auto"/>
    </w:pPr>
    <w:rPr>
      <w:rFonts w:ascii="Tahoma" w:hAnsi="Tahoma"/>
      <w:szCs w:val="20"/>
    </w:rPr>
  </w:style>
  <w:style w:type="paragraph" w:customStyle="1" w:styleId="9B35D3A21BE84AF9B69A07CE12EA74CE">
    <w:name w:val="9B35D3A21BE84AF9B69A07CE12EA74CE"/>
    <w:rsid w:val="0044590D"/>
    <w:pPr>
      <w:spacing w:before="100" w:after="200" w:line="276" w:lineRule="auto"/>
    </w:pPr>
    <w:rPr>
      <w:rFonts w:ascii="Tahoma" w:hAnsi="Tahoma"/>
      <w:szCs w:val="20"/>
    </w:rPr>
  </w:style>
  <w:style w:type="paragraph" w:customStyle="1" w:styleId="DefaultPlaceholder-1854013439">
    <w:name w:val="DefaultPlaceholder_-1854013439"/>
    <w:rsid w:val="0044590D"/>
    <w:pPr>
      <w:spacing w:before="100" w:after="200" w:line="276" w:lineRule="auto"/>
    </w:pPr>
    <w:rPr>
      <w:rFonts w:ascii="Tahoma" w:hAnsi="Tahoma"/>
      <w:szCs w:val="20"/>
    </w:rPr>
  </w:style>
  <w:style w:type="paragraph" w:customStyle="1" w:styleId="3599D6FB507341D9BB158ADDCB6C83F7">
    <w:name w:val="3599D6FB507341D9BB158ADDCB6C83F7"/>
    <w:rsid w:val="0044590D"/>
    <w:pPr>
      <w:spacing w:before="100" w:after="200" w:line="276" w:lineRule="auto"/>
    </w:pPr>
    <w:rPr>
      <w:rFonts w:ascii="Tahoma" w:hAnsi="Tahoma"/>
      <w:szCs w:val="20"/>
    </w:rPr>
  </w:style>
  <w:style w:type="paragraph" w:customStyle="1" w:styleId="6C18EF8D58964000A98237FB6A4EF8131">
    <w:name w:val="6C18EF8D58964000A98237FB6A4EF8131"/>
    <w:rsid w:val="0044590D"/>
    <w:pPr>
      <w:spacing w:before="100" w:after="200" w:line="276" w:lineRule="auto"/>
    </w:pPr>
    <w:rPr>
      <w:rFonts w:ascii="Tahoma" w:hAnsi="Tahoma"/>
      <w:szCs w:val="20"/>
    </w:rPr>
  </w:style>
  <w:style w:type="paragraph" w:customStyle="1" w:styleId="E16C0A6D7F78407FB97B5D5717425AAD">
    <w:name w:val="E16C0A6D7F78407FB97B5D5717425AAD"/>
    <w:rsid w:val="0044590D"/>
    <w:pPr>
      <w:spacing w:before="100" w:after="200" w:line="276" w:lineRule="auto"/>
    </w:pPr>
    <w:rPr>
      <w:rFonts w:ascii="Tahoma" w:hAnsi="Tahoma"/>
      <w:szCs w:val="20"/>
    </w:rPr>
  </w:style>
  <w:style w:type="paragraph" w:customStyle="1" w:styleId="FDB9E565C21042D99E58660D9CE9E1811">
    <w:name w:val="FDB9E565C21042D99E58660D9CE9E1811"/>
    <w:rsid w:val="0044590D"/>
    <w:pPr>
      <w:spacing w:before="100" w:after="200" w:line="276" w:lineRule="auto"/>
    </w:pPr>
    <w:rPr>
      <w:rFonts w:ascii="Tahoma" w:hAnsi="Tahoma"/>
      <w:szCs w:val="20"/>
    </w:rPr>
  </w:style>
  <w:style w:type="paragraph" w:customStyle="1" w:styleId="ED0F76C3D34A4FC88B17CB0685F59EAD">
    <w:name w:val="ED0F76C3D34A4FC88B17CB0685F59EAD"/>
    <w:rsid w:val="0044590D"/>
    <w:pPr>
      <w:spacing w:before="100" w:after="200" w:line="276" w:lineRule="auto"/>
    </w:pPr>
    <w:rPr>
      <w:rFonts w:ascii="Tahoma" w:hAnsi="Tahoma"/>
      <w:szCs w:val="20"/>
    </w:rPr>
  </w:style>
  <w:style w:type="paragraph" w:customStyle="1" w:styleId="3AD00095185145CC9AF4C035A165E2161">
    <w:name w:val="3AD00095185145CC9AF4C035A165E2161"/>
    <w:rsid w:val="0044590D"/>
    <w:pPr>
      <w:spacing w:before="100" w:after="200" w:line="276" w:lineRule="auto"/>
    </w:pPr>
    <w:rPr>
      <w:rFonts w:ascii="Tahoma" w:hAnsi="Tahoma"/>
      <w:szCs w:val="20"/>
    </w:rPr>
  </w:style>
  <w:style w:type="paragraph" w:customStyle="1" w:styleId="DED9EFE5254B48E58A1C88129BB98603">
    <w:name w:val="DED9EFE5254B48E58A1C88129BB98603"/>
    <w:rsid w:val="0044590D"/>
    <w:pPr>
      <w:spacing w:before="100" w:after="200" w:line="276" w:lineRule="auto"/>
    </w:pPr>
    <w:rPr>
      <w:rFonts w:ascii="Tahoma" w:hAnsi="Tahoma"/>
      <w:szCs w:val="20"/>
    </w:rPr>
  </w:style>
  <w:style w:type="paragraph" w:customStyle="1" w:styleId="FC6E590BF37F4BB496B89F1CBB0894A01">
    <w:name w:val="FC6E590BF37F4BB496B89F1CBB0894A01"/>
    <w:rsid w:val="0044590D"/>
    <w:pPr>
      <w:spacing w:before="100" w:after="200" w:line="276" w:lineRule="auto"/>
    </w:pPr>
    <w:rPr>
      <w:rFonts w:ascii="Tahoma" w:hAnsi="Tahoma"/>
      <w:szCs w:val="20"/>
    </w:rPr>
  </w:style>
  <w:style w:type="paragraph" w:customStyle="1" w:styleId="B887D147FBD74AD384F29FFF423F6B7D">
    <w:name w:val="B887D147FBD74AD384F29FFF423F6B7D"/>
    <w:rsid w:val="0044590D"/>
    <w:pPr>
      <w:spacing w:before="100" w:after="200" w:line="276" w:lineRule="auto"/>
    </w:pPr>
    <w:rPr>
      <w:rFonts w:ascii="Tahoma" w:hAnsi="Tahoma"/>
      <w:szCs w:val="20"/>
    </w:rPr>
  </w:style>
  <w:style w:type="paragraph" w:customStyle="1" w:styleId="816D4D83151645109FD7650AB03CEFD01">
    <w:name w:val="816D4D83151645109FD7650AB03CEFD01"/>
    <w:rsid w:val="0044590D"/>
    <w:pPr>
      <w:spacing w:before="100" w:after="200" w:line="276" w:lineRule="auto"/>
    </w:pPr>
    <w:rPr>
      <w:rFonts w:ascii="Tahoma" w:hAnsi="Tahoma"/>
      <w:szCs w:val="20"/>
    </w:rPr>
  </w:style>
  <w:style w:type="paragraph" w:customStyle="1" w:styleId="9D00A2C896574EC1B9F03F2999ECFA93">
    <w:name w:val="9D00A2C896574EC1B9F03F2999ECFA93"/>
    <w:rsid w:val="0044590D"/>
    <w:pPr>
      <w:spacing w:before="100" w:after="200" w:line="276" w:lineRule="auto"/>
    </w:pPr>
    <w:rPr>
      <w:rFonts w:ascii="Tahoma" w:hAnsi="Tahoma"/>
      <w:szCs w:val="20"/>
    </w:rPr>
  </w:style>
  <w:style w:type="paragraph" w:customStyle="1" w:styleId="988B52EE4CCC40D1A1073B0A2B3616961">
    <w:name w:val="988B52EE4CCC40D1A1073B0A2B3616961"/>
    <w:rsid w:val="0044590D"/>
    <w:pPr>
      <w:spacing w:before="100" w:after="200" w:line="276" w:lineRule="auto"/>
    </w:pPr>
    <w:rPr>
      <w:rFonts w:ascii="Tahoma" w:hAnsi="Tahoma"/>
      <w:szCs w:val="20"/>
    </w:rPr>
  </w:style>
  <w:style w:type="paragraph" w:customStyle="1" w:styleId="C73AF27884DD47CBA349C0A31B551450">
    <w:name w:val="C73AF27884DD47CBA349C0A31B551450"/>
    <w:rsid w:val="0044590D"/>
    <w:pPr>
      <w:spacing w:before="100" w:after="200" w:line="276" w:lineRule="auto"/>
    </w:pPr>
    <w:rPr>
      <w:rFonts w:ascii="Tahoma" w:hAnsi="Tahoma"/>
      <w:szCs w:val="20"/>
    </w:rPr>
  </w:style>
  <w:style w:type="paragraph" w:customStyle="1" w:styleId="EC6C307D792F478D882B6E2940E1B59A1">
    <w:name w:val="EC6C307D792F478D882B6E2940E1B59A1"/>
    <w:rsid w:val="0044590D"/>
    <w:pPr>
      <w:spacing w:before="100" w:after="200" w:line="276" w:lineRule="auto"/>
    </w:pPr>
    <w:rPr>
      <w:rFonts w:ascii="Tahoma" w:hAnsi="Tahoma"/>
      <w:szCs w:val="20"/>
    </w:rPr>
  </w:style>
  <w:style w:type="paragraph" w:customStyle="1" w:styleId="1D2CB41926004FB4AB435451217AB9A4">
    <w:name w:val="1D2CB41926004FB4AB435451217AB9A4"/>
    <w:rsid w:val="0044590D"/>
    <w:pPr>
      <w:spacing w:before="100" w:after="200" w:line="276" w:lineRule="auto"/>
    </w:pPr>
    <w:rPr>
      <w:rFonts w:ascii="Tahoma" w:hAnsi="Tahoma"/>
      <w:szCs w:val="20"/>
    </w:rPr>
  </w:style>
  <w:style w:type="paragraph" w:customStyle="1" w:styleId="EC98B4D29C9C4DCF80B844FF7BEE39C41">
    <w:name w:val="EC98B4D29C9C4DCF80B844FF7BEE39C41"/>
    <w:rsid w:val="0044590D"/>
    <w:pPr>
      <w:spacing w:before="100" w:after="200" w:line="276" w:lineRule="auto"/>
    </w:pPr>
    <w:rPr>
      <w:rFonts w:ascii="Tahoma" w:hAnsi="Tahoma"/>
      <w:szCs w:val="20"/>
    </w:rPr>
  </w:style>
  <w:style w:type="paragraph" w:customStyle="1" w:styleId="C96C18E3FB4849BB8FA3EACEC745C23F">
    <w:name w:val="C96C18E3FB4849BB8FA3EACEC745C23F"/>
    <w:rsid w:val="0044590D"/>
    <w:pPr>
      <w:spacing w:before="100" w:after="200" w:line="276" w:lineRule="auto"/>
    </w:pPr>
    <w:rPr>
      <w:rFonts w:ascii="Tahoma" w:hAnsi="Tahoma"/>
      <w:szCs w:val="20"/>
    </w:rPr>
  </w:style>
  <w:style w:type="paragraph" w:customStyle="1" w:styleId="D070C13EA6F74D47978715FCD579D9B41">
    <w:name w:val="D070C13EA6F74D47978715FCD579D9B41"/>
    <w:rsid w:val="0044590D"/>
    <w:pPr>
      <w:spacing w:before="100" w:after="200" w:line="276" w:lineRule="auto"/>
    </w:pPr>
    <w:rPr>
      <w:rFonts w:ascii="Tahoma" w:hAnsi="Tahoma"/>
      <w:szCs w:val="20"/>
    </w:rPr>
  </w:style>
  <w:style w:type="paragraph" w:customStyle="1" w:styleId="F6171C3E081949DC8C05C2AD0A8F6FE7">
    <w:name w:val="F6171C3E081949DC8C05C2AD0A8F6FE7"/>
    <w:rsid w:val="0044590D"/>
    <w:pPr>
      <w:spacing w:before="100" w:after="200" w:line="276" w:lineRule="auto"/>
    </w:pPr>
    <w:rPr>
      <w:rFonts w:ascii="Tahoma" w:hAnsi="Tahoma"/>
      <w:szCs w:val="20"/>
    </w:rPr>
  </w:style>
  <w:style w:type="paragraph" w:customStyle="1" w:styleId="97CF3E837B094F42950CE4A6F1E72C6A">
    <w:name w:val="97CF3E837B094F42950CE4A6F1E72C6A"/>
    <w:rsid w:val="0044590D"/>
    <w:pPr>
      <w:spacing w:before="100" w:after="200" w:line="276" w:lineRule="auto"/>
    </w:pPr>
    <w:rPr>
      <w:rFonts w:ascii="Tahoma" w:hAnsi="Tahoma"/>
      <w:szCs w:val="20"/>
    </w:rPr>
  </w:style>
  <w:style w:type="paragraph" w:customStyle="1" w:styleId="14C743465AE1467D911C716122149FCE">
    <w:name w:val="14C743465AE1467D911C716122149FCE"/>
    <w:rsid w:val="0044590D"/>
    <w:pPr>
      <w:spacing w:before="100" w:after="200" w:line="276" w:lineRule="auto"/>
    </w:pPr>
    <w:rPr>
      <w:rFonts w:ascii="Tahoma" w:hAnsi="Tahoma"/>
      <w:szCs w:val="20"/>
    </w:rPr>
  </w:style>
  <w:style w:type="paragraph" w:customStyle="1" w:styleId="07B30C030A10449C8F3FA0661D5F643E">
    <w:name w:val="07B30C030A10449C8F3FA0661D5F643E"/>
    <w:rsid w:val="0044590D"/>
    <w:pPr>
      <w:spacing w:before="100" w:after="200" w:line="276" w:lineRule="auto"/>
      <w:ind w:left="720"/>
      <w:contextualSpacing/>
    </w:pPr>
    <w:rPr>
      <w:rFonts w:ascii="Tahoma" w:hAnsi="Tahoma"/>
      <w:szCs w:val="20"/>
    </w:rPr>
  </w:style>
  <w:style w:type="paragraph" w:customStyle="1" w:styleId="061AA7A9CD3B4774A3F69BBD9A21E91E">
    <w:name w:val="061AA7A9CD3B4774A3F69BBD9A21E91E"/>
    <w:rsid w:val="0044590D"/>
    <w:pPr>
      <w:spacing w:before="100" w:after="200" w:line="276" w:lineRule="auto"/>
      <w:ind w:left="720"/>
      <w:contextualSpacing/>
    </w:pPr>
    <w:rPr>
      <w:rFonts w:ascii="Tahoma" w:hAnsi="Tahoma"/>
      <w:szCs w:val="20"/>
    </w:rPr>
  </w:style>
  <w:style w:type="paragraph" w:customStyle="1" w:styleId="E238286EFA4242CCA27F2D0CAFE0CA02">
    <w:name w:val="E238286EFA4242CCA27F2D0CAFE0CA02"/>
    <w:rsid w:val="0044590D"/>
    <w:pPr>
      <w:spacing w:before="100" w:after="200" w:line="276" w:lineRule="auto"/>
      <w:ind w:left="720"/>
      <w:contextualSpacing/>
    </w:pPr>
    <w:rPr>
      <w:rFonts w:ascii="Tahoma" w:hAnsi="Tahoma"/>
      <w:szCs w:val="20"/>
    </w:rPr>
  </w:style>
  <w:style w:type="paragraph" w:customStyle="1" w:styleId="5DCFCC78EF8445358A65EA7EFADBA74A1">
    <w:name w:val="5DCFCC78EF8445358A65EA7EFADBA74A1"/>
    <w:rsid w:val="0044590D"/>
    <w:pPr>
      <w:spacing w:before="100" w:after="200" w:line="276" w:lineRule="auto"/>
      <w:ind w:left="720"/>
      <w:contextualSpacing/>
    </w:pPr>
    <w:rPr>
      <w:rFonts w:ascii="Tahoma" w:hAnsi="Tahoma"/>
      <w:szCs w:val="20"/>
    </w:rPr>
  </w:style>
  <w:style w:type="paragraph" w:customStyle="1" w:styleId="F699B3D041224C19B5887F5D1F75DFED1">
    <w:name w:val="F699B3D041224C19B5887F5D1F75DFED1"/>
    <w:rsid w:val="0044590D"/>
    <w:pPr>
      <w:spacing w:before="100" w:after="200" w:line="276" w:lineRule="auto"/>
      <w:ind w:left="720"/>
      <w:contextualSpacing/>
    </w:pPr>
    <w:rPr>
      <w:rFonts w:ascii="Tahoma" w:hAnsi="Tahoma"/>
      <w:szCs w:val="20"/>
    </w:rPr>
  </w:style>
  <w:style w:type="paragraph" w:customStyle="1" w:styleId="3C0683C44BE84CCFA6631674011A5D981">
    <w:name w:val="3C0683C44BE84CCFA6631674011A5D981"/>
    <w:rsid w:val="0044590D"/>
    <w:pPr>
      <w:spacing w:before="100" w:after="200" w:line="276" w:lineRule="auto"/>
      <w:ind w:left="720"/>
      <w:contextualSpacing/>
    </w:pPr>
    <w:rPr>
      <w:rFonts w:ascii="Tahoma" w:hAnsi="Tahoma"/>
      <w:szCs w:val="20"/>
    </w:rPr>
  </w:style>
  <w:style w:type="paragraph" w:customStyle="1" w:styleId="191A0A0D9FC24E6795F8BE5E3052EEE9">
    <w:name w:val="191A0A0D9FC24E6795F8BE5E3052EEE9"/>
    <w:rsid w:val="0044590D"/>
    <w:pPr>
      <w:spacing w:before="100" w:after="200" w:line="276" w:lineRule="auto"/>
    </w:pPr>
    <w:rPr>
      <w:rFonts w:ascii="Tahoma" w:hAnsi="Tahoma"/>
      <w:szCs w:val="20"/>
    </w:rPr>
  </w:style>
  <w:style w:type="paragraph" w:customStyle="1" w:styleId="D63879F3380045728FE7AF861C9E4764">
    <w:name w:val="D63879F3380045728FE7AF861C9E4764"/>
    <w:rsid w:val="0044590D"/>
    <w:pPr>
      <w:spacing w:before="100" w:after="200" w:line="276" w:lineRule="auto"/>
    </w:pPr>
    <w:rPr>
      <w:rFonts w:ascii="Tahoma" w:hAnsi="Tahoma"/>
      <w:szCs w:val="20"/>
    </w:rPr>
  </w:style>
  <w:style w:type="paragraph" w:customStyle="1" w:styleId="0ED0CE52F1E2477EBE5A4F46B7F8513F">
    <w:name w:val="0ED0CE52F1E2477EBE5A4F46B7F8513F"/>
    <w:rsid w:val="0044590D"/>
    <w:pPr>
      <w:spacing w:before="100" w:after="200" w:line="276" w:lineRule="auto"/>
    </w:pPr>
    <w:rPr>
      <w:rFonts w:ascii="Tahoma" w:hAnsi="Tahoma"/>
      <w:szCs w:val="20"/>
    </w:rPr>
  </w:style>
  <w:style w:type="paragraph" w:customStyle="1" w:styleId="9A5194F06AB743A9A2BC56A4275EEDC9">
    <w:name w:val="9A5194F06AB743A9A2BC56A4275EEDC9"/>
    <w:rsid w:val="0044590D"/>
    <w:pPr>
      <w:spacing w:before="100" w:after="200" w:line="276" w:lineRule="auto"/>
      <w:ind w:left="720"/>
      <w:contextualSpacing/>
    </w:pPr>
    <w:rPr>
      <w:rFonts w:ascii="Tahoma" w:hAnsi="Tahoma"/>
      <w:szCs w:val="20"/>
    </w:rPr>
  </w:style>
  <w:style w:type="paragraph" w:customStyle="1" w:styleId="8E472C00823447EBA8B2C1AF425C7870">
    <w:name w:val="8E472C00823447EBA8B2C1AF425C7870"/>
    <w:rsid w:val="0044590D"/>
    <w:pPr>
      <w:spacing w:before="100" w:after="200" w:line="276" w:lineRule="auto"/>
    </w:pPr>
    <w:rPr>
      <w:rFonts w:ascii="Tahoma" w:hAnsi="Tahoma"/>
      <w:szCs w:val="20"/>
    </w:rPr>
  </w:style>
  <w:style w:type="paragraph" w:customStyle="1" w:styleId="F38B1477A68945B8B8E20FD19F943050">
    <w:name w:val="F38B1477A68945B8B8E20FD19F943050"/>
    <w:rsid w:val="0044590D"/>
    <w:pPr>
      <w:spacing w:before="100" w:after="200" w:line="276" w:lineRule="auto"/>
    </w:pPr>
    <w:rPr>
      <w:rFonts w:ascii="Tahoma" w:hAnsi="Tahoma"/>
      <w:szCs w:val="20"/>
    </w:rPr>
  </w:style>
  <w:style w:type="paragraph" w:customStyle="1" w:styleId="6E9B63BE2A654AE8B7976ADBFB0D7A96">
    <w:name w:val="6E9B63BE2A654AE8B7976ADBFB0D7A96"/>
    <w:rsid w:val="0044590D"/>
    <w:pPr>
      <w:spacing w:before="100" w:after="200" w:line="276" w:lineRule="auto"/>
    </w:pPr>
    <w:rPr>
      <w:rFonts w:ascii="Tahoma" w:hAnsi="Tahoma"/>
      <w:szCs w:val="20"/>
    </w:rPr>
  </w:style>
  <w:style w:type="paragraph" w:customStyle="1" w:styleId="D031BC5B20BF4B5285F406BAF443FA81">
    <w:name w:val="D031BC5B20BF4B5285F406BAF443FA81"/>
    <w:rsid w:val="0044590D"/>
    <w:pPr>
      <w:spacing w:before="100" w:after="200" w:line="276" w:lineRule="auto"/>
    </w:pPr>
    <w:rPr>
      <w:rFonts w:ascii="Tahoma" w:hAnsi="Tahoma"/>
      <w:szCs w:val="20"/>
    </w:rPr>
  </w:style>
  <w:style w:type="paragraph" w:customStyle="1" w:styleId="81F1196BEC324C2880EE5E04E5F445A3">
    <w:name w:val="81F1196BEC324C2880EE5E04E5F445A3"/>
    <w:rsid w:val="0044590D"/>
    <w:pPr>
      <w:spacing w:before="100" w:after="200" w:line="276" w:lineRule="auto"/>
    </w:pPr>
    <w:rPr>
      <w:rFonts w:ascii="Tahoma" w:hAnsi="Tahoma"/>
      <w:szCs w:val="20"/>
    </w:rPr>
  </w:style>
  <w:style w:type="paragraph" w:customStyle="1" w:styleId="C1B8291D53E74D4FA1D3D96903EE9416">
    <w:name w:val="C1B8291D53E74D4FA1D3D96903EE9416"/>
    <w:rsid w:val="0044590D"/>
    <w:pPr>
      <w:spacing w:before="100" w:after="200" w:line="276" w:lineRule="auto"/>
      <w:ind w:left="720"/>
      <w:contextualSpacing/>
    </w:pPr>
    <w:rPr>
      <w:rFonts w:ascii="Tahoma" w:hAnsi="Tahoma"/>
      <w:szCs w:val="20"/>
    </w:rPr>
  </w:style>
  <w:style w:type="paragraph" w:customStyle="1" w:styleId="74A70D15BD3D4A5A838683F405966890">
    <w:name w:val="74A70D15BD3D4A5A838683F405966890"/>
    <w:rsid w:val="0044590D"/>
    <w:pPr>
      <w:spacing w:before="100" w:after="200" w:line="276" w:lineRule="auto"/>
      <w:ind w:left="720"/>
      <w:contextualSpacing/>
    </w:pPr>
    <w:rPr>
      <w:rFonts w:ascii="Tahoma" w:hAnsi="Tahoma"/>
      <w:szCs w:val="20"/>
    </w:rPr>
  </w:style>
  <w:style w:type="paragraph" w:customStyle="1" w:styleId="CDD7F8808D284CCD8B432046115E97EE">
    <w:name w:val="CDD7F8808D284CCD8B432046115E97EE"/>
    <w:rsid w:val="0044590D"/>
    <w:pPr>
      <w:spacing w:before="100" w:after="200" w:line="276" w:lineRule="auto"/>
      <w:ind w:left="720"/>
      <w:contextualSpacing/>
    </w:pPr>
    <w:rPr>
      <w:rFonts w:ascii="Tahoma" w:hAnsi="Tahoma"/>
      <w:szCs w:val="20"/>
    </w:rPr>
  </w:style>
  <w:style w:type="paragraph" w:customStyle="1" w:styleId="D725B1EB095549F1B47C5B13E66AC0751">
    <w:name w:val="D725B1EB095549F1B47C5B13E66AC0751"/>
    <w:rsid w:val="0044590D"/>
    <w:pPr>
      <w:spacing w:before="100" w:after="200" w:line="276" w:lineRule="auto"/>
    </w:pPr>
    <w:rPr>
      <w:rFonts w:ascii="Tahoma" w:hAnsi="Tahoma"/>
      <w:szCs w:val="20"/>
    </w:rPr>
  </w:style>
  <w:style w:type="paragraph" w:customStyle="1" w:styleId="AB521EEB1BFE4391BD655B0E4177FC61">
    <w:name w:val="AB521EEB1BFE4391BD655B0E4177FC61"/>
    <w:rsid w:val="0044590D"/>
    <w:pPr>
      <w:spacing w:before="100" w:after="200" w:line="276" w:lineRule="auto"/>
    </w:pPr>
    <w:rPr>
      <w:rFonts w:ascii="Tahoma" w:hAnsi="Tahoma"/>
      <w:szCs w:val="20"/>
    </w:rPr>
  </w:style>
  <w:style w:type="paragraph" w:customStyle="1" w:styleId="56ADB9C9E0464FF0839F8C8097007F80">
    <w:name w:val="56ADB9C9E0464FF0839F8C8097007F80"/>
    <w:rsid w:val="0044590D"/>
    <w:pPr>
      <w:spacing w:before="100" w:after="200" w:line="276" w:lineRule="auto"/>
    </w:pPr>
    <w:rPr>
      <w:rFonts w:ascii="Tahoma" w:hAnsi="Tahoma"/>
      <w:szCs w:val="20"/>
    </w:rPr>
  </w:style>
  <w:style w:type="paragraph" w:customStyle="1" w:styleId="A2399BA19DC94F21BE759909A852141E">
    <w:name w:val="A2399BA19DC94F21BE759909A852141E"/>
    <w:rsid w:val="0044590D"/>
    <w:pPr>
      <w:spacing w:before="100" w:after="200" w:line="276" w:lineRule="auto"/>
    </w:pPr>
    <w:rPr>
      <w:rFonts w:ascii="Tahoma" w:hAnsi="Tahoma"/>
      <w:szCs w:val="20"/>
    </w:rPr>
  </w:style>
  <w:style w:type="paragraph" w:customStyle="1" w:styleId="13AF796B37944B4C95D56A6B1F21E68E">
    <w:name w:val="13AF796B37944B4C95D56A6B1F21E68E"/>
    <w:rsid w:val="0044590D"/>
    <w:pPr>
      <w:spacing w:before="100" w:after="200" w:line="276" w:lineRule="auto"/>
    </w:pPr>
    <w:rPr>
      <w:rFonts w:ascii="Tahoma" w:hAnsi="Tahoma"/>
      <w:szCs w:val="20"/>
    </w:rPr>
  </w:style>
  <w:style w:type="paragraph" w:customStyle="1" w:styleId="533030DD67FB49CC99048B407AC74E52">
    <w:name w:val="533030DD67FB49CC99048B407AC74E52"/>
    <w:rsid w:val="0044590D"/>
    <w:pPr>
      <w:spacing w:before="100" w:after="200" w:line="276" w:lineRule="auto"/>
    </w:pPr>
    <w:rPr>
      <w:rFonts w:ascii="Tahoma" w:hAnsi="Tahoma"/>
      <w:szCs w:val="20"/>
    </w:rPr>
  </w:style>
  <w:style w:type="paragraph" w:customStyle="1" w:styleId="AE1E43CDCF964B669313A3183E4D3873">
    <w:name w:val="AE1E43CDCF964B669313A3183E4D3873"/>
    <w:rsid w:val="0044590D"/>
    <w:pPr>
      <w:spacing w:before="100" w:after="200" w:line="276" w:lineRule="auto"/>
    </w:pPr>
    <w:rPr>
      <w:rFonts w:ascii="Tahoma" w:hAnsi="Tahoma"/>
      <w:szCs w:val="20"/>
    </w:rPr>
  </w:style>
  <w:style w:type="paragraph" w:customStyle="1" w:styleId="3402DAC967064AE58064370A120ABF51">
    <w:name w:val="3402DAC967064AE58064370A120ABF51"/>
    <w:rsid w:val="0044590D"/>
    <w:pPr>
      <w:spacing w:before="100" w:after="200" w:line="276" w:lineRule="auto"/>
    </w:pPr>
    <w:rPr>
      <w:rFonts w:ascii="Tahoma" w:hAnsi="Tahoma"/>
      <w:szCs w:val="20"/>
    </w:rPr>
  </w:style>
  <w:style w:type="paragraph" w:customStyle="1" w:styleId="381E5ED2529F43C0B078F3863AD30814">
    <w:name w:val="381E5ED2529F43C0B078F3863AD30814"/>
    <w:rsid w:val="0044590D"/>
    <w:pPr>
      <w:spacing w:before="100" w:after="200" w:line="276" w:lineRule="auto"/>
    </w:pPr>
    <w:rPr>
      <w:rFonts w:ascii="Tahoma" w:hAnsi="Tahoma"/>
      <w:szCs w:val="20"/>
    </w:rPr>
  </w:style>
  <w:style w:type="paragraph" w:customStyle="1" w:styleId="1DA8A0B0EE264C5BB7248F0E5D2FAC8A">
    <w:name w:val="1DA8A0B0EE264C5BB7248F0E5D2FAC8A"/>
    <w:rsid w:val="0044590D"/>
    <w:pPr>
      <w:spacing w:before="100" w:after="200" w:line="276" w:lineRule="auto"/>
    </w:pPr>
    <w:rPr>
      <w:rFonts w:ascii="Tahoma" w:hAnsi="Tahoma"/>
      <w:szCs w:val="20"/>
    </w:rPr>
  </w:style>
  <w:style w:type="paragraph" w:customStyle="1" w:styleId="F778000913D94D9FAD023AE5F236E02E">
    <w:name w:val="F778000913D94D9FAD023AE5F236E02E"/>
    <w:rsid w:val="0044590D"/>
    <w:pPr>
      <w:spacing w:before="100" w:after="200" w:line="276" w:lineRule="auto"/>
    </w:pPr>
    <w:rPr>
      <w:rFonts w:ascii="Tahoma" w:hAnsi="Tahoma"/>
      <w:szCs w:val="20"/>
    </w:rPr>
  </w:style>
  <w:style w:type="paragraph" w:customStyle="1" w:styleId="C9BAEEE383084E7888B3E42F752A36C7">
    <w:name w:val="C9BAEEE383084E7888B3E42F752A36C7"/>
    <w:rsid w:val="0044590D"/>
    <w:pPr>
      <w:spacing w:before="100" w:after="200" w:line="276" w:lineRule="auto"/>
    </w:pPr>
    <w:rPr>
      <w:rFonts w:ascii="Tahoma" w:hAnsi="Tahoma"/>
      <w:szCs w:val="20"/>
    </w:rPr>
  </w:style>
  <w:style w:type="paragraph" w:customStyle="1" w:styleId="90565BB5AEF24F6EA37CC4B754A8A8AD">
    <w:name w:val="90565BB5AEF24F6EA37CC4B754A8A8AD"/>
    <w:rsid w:val="0044590D"/>
    <w:pPr>
      <w:spacing w:before="100" w:after="200" w:line="276" w:lineRule="auto"/>
    </w:pPr>
    <w:rPr>
      <w:rFonts w:ascii="Tahoma" w:hAnsi="Tahoma"/>
      <w:szCs w:val="20"/>
    </w:rPr>
  </w:style>
  <w:style w:type="paragraph" w:customStyle="1" w:styleId="692DDBBCD2BE456697A1F5C86B53D48D">
    <w:name w:val="692DDBBCD2BE456697A1F5C86B53D48D"/>
    <w:rsid w:val="0044590D"/>
    <w:pPr>
      <w:spacing w:before="100" w:after="200" w:line="276" w:lineRule="auto"/>
    </w:pPr>
    <w:rPr>
      <w:rFonts w:ascii="Tahoma" w:hAnsi="Tahoma"/>
      <w:szCs w:val="20"/>
    </w:rPr>
  </w:style>
  <w:style w:type="paragraph" w:customStyle="1" w:styleId="A5E33CFA60F04341BDD9B6EB448020F1">
    <w:name w:val="A5E33CFA60F04341BDD9B6EB448020F1"/>
    <w:rsid w:val="00BF3824"/>
  </w:style>
  <w:style w:type="paragraph" w:customStyle="1" w:styleId="1EAEECFB32BD4B5EBB7375D144A607C6">
    <w:name w:val="1EAEECFB32BD4B5EBB7375D144A607C6"/>
    <w:rsid w:val="00BF3824"/>
  </w:style>
  <w:style w:type="paragraph" w:customStyle="1" w:styleId="F70E6A0C65F04D32ACC2476340D5E669">
    <w:name w:val="F70E6A0C65F04D32ACC2476340D5E669"/>
    <w:rsid w:val="00BF3824"/>
  </w:style>
  <w:style w:type="paragraph" w:customStyle="1" w:styleId="C00B132E75F84FF48B85DF1EC18BB8A3">
    <w:name w:val="C00B132E75F84FF48B85DF1EC18BB8A3"/>
    <w:rsid w:val="00BF3824"/>
  </w:style>
  <w:style w:type="paragraph" w:customStyle="1" w:styleId="034F6587E455430188B95096BBFE4A66">
    <w:name w:val="034F6587E455430188B95096BBFE4A66"/>
    <w:rsid w:val="00BF3824"/>
  </w:style>
  <w:style w:type="paragraph" w:customStyle="1" w:styleId="5FB9B5A72D504DE3919ACEE8BB9305C9">
    <w:name w:val="5FB9B5A72D504DE3919ACEE8BB9305C9"/>
    <w:rsid w:val="00BF3824"/>
  </w:style>
  <w:style w:type="paragraph" w:customStyle="1" w:styleId="F7B93EDC0113493D83FE91F5B92BC287">
    <w:name w:val="F7B93EDC0113493D83FE91F5B92BC287"/>
    <w:rsid w:val="00BF3824"/>
  </w:style>
  <w:style w:type="paragraph" w:customStyle="1" w:styleId="59B45DAC448644D983BBE9F6AEC71766">
    <w:name w:val="59B45DAC448644D983BBE9F6AEC71766"/>
    <w:rsid w:val="00BF3824"/>
  </w:style>
  <w:style w:type="paragraph" w:customStyle="1" w:styleId="C96A03EA3E0A4292A47158F1358F0C5A">
    <w:name w:val="C96A03EA3E0A4292A47158F1358F0C5A"/>
    <w:rsid w:val="00BF3824"/>
  </w:style>
  <w:style w:type="paragraph" w:customStyle="1" w:styleId="D8C0CAF4ECF944ED98444335DCEDBEED">
    <w:name w:val="D8C0CAF4ECF944ED98444335DCEDBEED"/>
    <w:rsid w:val="00BF3824"/>
  </w:style>
  <w:style w:type="paragraph" w:customStyle="1" w:styleId="716665EE8F2A40E280B2A5154EAA0A56">
    <w:name w:val="716665EE8F2A40E280B2A5154EAA0A56"/>
    <w:rsid w:val="008D68C0"/>
  </w:style>
  <w:style w:type="paragraph" w:customStyle="1" w:styleId="2FA5AB39A1CF46319D068CE93DE73BFA">
    <w:name w:val="2FA5AB39A1CF46319D068CE93DE73BFA"/>
    <w:rsid w:val="008D68C0"/>
  </w:style>
  <w:style w:type="paragraph" w:customStyle="1" w:styleId="9F1B0C7BBF634F398F84017400CDD02F">
    <w:name w:val="9F1B0C7BBF634F398F84017400CDD02F"/>
    <w:rsid w:val="008D68C0"/>
  </w:style>
  <w:style w:type="paragraph" w:customStyle="1" w:styleId="FDAAEB1B680E42E5A86B8B296F2618F3">
    <w:name w:val="FDAAEB1B680E42E5A86B8B296F2618F3"/>
    <w:rsid w:val="008D68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98394-2765-428F-81EC-67A3B274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11-4-16 Template</Template>
  <TotalTime>1</TotalTime>
  <Pages>31</Pages>
  <Words>5365</Words>
  <Characters>30583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Nevada Housing Division 2017-2018 Emergency Solutions Grant (ESG_ Applications</vt:lpstr>
    </vt:vector>
  </TitlesOfParts>
  <Company/>
  <LinksUpToDate>false</LinksUpToDate>
  <CharactersWithSpaces>35877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Housing Division 2017-2018 Emergency Solutions Grant (ESG_ Applications</dc:title>
  <dc:subject>Due: February 1, 2017, 5:00 PM</dc:subject>
  <dc:creator>James Dale. Hansen</dc:creator>
  <cp:keywords/>
  <dc:description/>
  <cp:lastModifiedBy>Robert M. Shaw</cp:lastModifiedBy>
  <cp:revision>4</cp:revision>
  <cp:lastPrinted>2017-01-20T21:55:00Z</cp:lastPrinted>
  <dcterms:created xsi:type="dcterms:W3CDTF">2017-03-08T16:59:00Z</dcterms:created>
  <dcterms:modified xsi:type="dcterms:W3CDTF">2017-03-08T17:00:00Z</dcterms:modified>
</cp:coreProperties>
</file>