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aps w:val="0"/>
          <w:color w:val="auto"/>
          <w:spacing w:val="0"/>
        </w:rPr>
        <w:id w:val="-1114823758"/>
        <w:docPartObj>
          <w:docPartGallery w:val="Cover Pages"/>
          <w:docPartUnique/>
        </w:docPartObj>
      </w:sdtPr>
      <w:sdtEndPr>
        <w:rPr>
          <w:rFonts w:ascii="Times New Roman" w:hAnsi="Times New Roman"/>
          <w:b/>
          <w:sz w:val="44"/>
        </w:rPr>
      </w:sdtEndPr>
      <w:sdtContent>
        <w:p w14:paraId="0CF82D44" w14:textId="77777777" w:rsidR="002F6335" w:rsidRDefault="00476093" w:rsidP="003A3272">
          <w:pPr>
            <w:pStyle w:val="Heading4"/>
          </w:pPr>
          <w:r>
            <w:rPr>
              <w:noProof/>
            </w:rPr>
            <mc:AlternateContent>
              <mc:Choice Requires="wps">
                <w:drawing>
                  <wp:anchor distT="0" distB="0" distL="114300" distR="114300" simplePos="0" relativeHeight="251659264" behindDoc="0" locked="0" layoutInCell="1" allowOverlap="1" wp14:anchorId="42E0D1FF" wp14:editId="45E50DF6">
                    <wp:simplePos x="0" y="0"/>
                    <wp:positionH relativeFrom="page">
                      <wp:posOffset>1885950</wp:posOffset>
                    </wp:positionH>
                    <wp:positionV relativeFrom="page">
                      <wp:posOffset>457200</wp:posOffset>
                    </wp:positionV>
                    <wp:extent cx="4627245" cy="7334250"/>
                    <wp:effectExtent l="0" t="0" r="20955" b="19050"/>
                    <wp:wrapNone/>
                    <wp:docPr id="468" name="Rectangle 468"/>
                    <wp:cNvGraphicFramePr/>
                    <a:graphic xmlns:a="http://schemas.openxmlformats.org/drawingml/2006/main">
                      <a:graphicData uri="http://schemas.microsoft.com/office/word/2010/wordprocessingShape">
                        <wps:wsp>
                          <wps:cNvSpPr/>
                          <wps:spPr>
                            <a:xfrm>
                              <a:off x="0" y="0"/>
                              <a:ext cx="4627245" cy="733425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BA854E" id="Rectangle 468" o:spid="_x0000_s1026" style="position:absolute;margin-left:148.5pt;margin-top:36pt;width:364.35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" fillcolor="white [3212]" strokecolor="#3d5b82 [1614]" strokeweight="1.25pt">
                    <w10:wrap anchorx="page" anchory="page"/>
                  </v:rect>
                </w:pict>
              </mc:Fallback>
            </mc:AlternateContent>
          </w:r>
          <w:r w:rsidR="002F6335">
            <w:rPr>
              <w:noProof/>
            </w:rPr>
            <w:drawing>
              <wp:anchor distT="0" distB="0" distL="114300" distR="114300" simplePos="0" relativeHeight="251664384" behindDoc="0" locked="0" layoutInCell="1" allowOverlap="1" wp14:anchorId="7F556689" wp14:editId="0A4BA39D">
                <wp:simplePos x="0" y="0"/>
                <wp:positionH relativeFrom="margin">
                  <wp:posOffset>-238125</wp:posOffset>
                </wp:positionH>
                <wp:positionV relativeFrom="paragraph">
                  <wp:posOffset>142875</wp:posOffset>
                </wp:positionV>
                <wp:extent cx="4410075" cy="2457450"/>
                <wp:effectExtent l="152400" t="152400" r="371475" b="3619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D Logo.jpg"/>
                        <pic:cNvPicPr/>
                      </pic:nvPicPr>
                      <pic:blipFill>
                        <a:blip r:embed="rId8">
                          <a:extLst>
                            <a:ext uri="{28A0092B-C50C-407E-A947-70E740481C1C}">
                              <a14:useLocalDpi xmlns:a14="http://schemas.microsoft.com/office/drawing/2010/main" val="0"/>
                            </a:ext>
                          </a:extLst>
                        </a:blip>
                        <a:stretch>
                          <a:fillRect/>
                        </a:stretch>
                      </pic:blipFill>
                      <pic:spPr>
                        <a:xfrm>
                          <a:off x="0" y="0"/>
                          <a:ext cx="4410075" cy="24574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F6335">
            <w:rPr>
              <w:noProof/>
            </w:rPr>
            <mc:AlternateContent>
              <mc:Choice Requires="wps">
                <w:drawing>
                  <wp:anchor distT="0" distB="0" distL="114300" distR="114300" simplePos="0" relativeHeight="251663360" behindDoc="1" locked="0" layoutInCell="1" allowOverlap="1" wp14:anchorId="12D06BAB" wp14:editId="55E387FB">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accent3">
                                <a:lumMod val="60000"/>
                                <a:lumOff val="40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69E7AF3" w14:textId="77777777" w:rsidR="00BE0F03" w:rsidRDefault="00BE0F03"/>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D06BAB"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" fillcolor="#b6d99a [1942]" stroked="f" strokeweight="1.25pt">
                    <v:path arrowok="t"/>
                    <v:textbox inset="21.6pt,,21.6pt">
                      <w:txbxContent>
                        <w:p w14:paraId="269E7AF3" w14:textId="77777777" w:rsidR="00BE0F03" w:rsidRDefault="00BE0F03"/>
                      </w:txbxContent>
                    </v:textbox>
                    <w10:wrap anchorx="page" anchory="page"/>
                  </v:rect>
                </w:pict>
              </mc:Fallback>
            </mc:AlternateContent>
          </w:r>
        </w:p>
        <w:p w14:paraId="27ED50F6" w14:textId="77777777" w:rsidR="002F6335" w:rsidRDefault="00FD4375">
          <w:pPr>
            <w:rPr>
              <w:rFonts w:ascii="Times New Roman" w:hAnsi="Times New Roman"/>
              <w:b/>
              <w:sz w:val="44"/>
            </w:rPr>
          </w:pPr>
          <w:r>
            <w:rPr>
              <w:noProof/>
            </w:rPr>
            <mc:AlternateContent>
              <mc:Choice Requires="wps">
                <w:drawing>
                  <wp:anchor distT="0" distB="0" distL="114300" distR="114300" simplePos="0" relativeHeight="251662336" behindDoc="0" locked="0" layoutInCell="1" allowOverlap="1" wp14:anchorId="25942042" wp14:editId="3EA65B58">
                    <wp:simplePos x="0" y="0"/>
                    <wp:positionH relativeFrom="page">
                      <wp:posOffset>3488690</wp:posOffset>
                    </wp:positionH>
                    <wp:positionV relativeFrom="page">
                      <wp:posOffset>7797800</wp:posOffset>
                    </wp:positionV>
                    <wp:extent cx="2875915" cy="118745"/>
                    <wp:effectExtent l="0" t="0" r="635"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74D8344F" id="Rectangle 469" o:spid="_x0000_s1026" style="position:absolute;margin-left:274.7pt;margin-top:614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" fillcolor="#639938 [2406]" stroked="f" strokeweight="1.25pt">
                    <w10:wrap anchorx="page" anchory="page"/>
                  </v:rect>
                </w:pict>
              </mc:Fallback>
            </mc:AlternateContent>
          </w:r>
          <w:r w:rsidR="00476093">
            <w:rPr>
              <w:noProof/>
            </w:rPr>
            <mc:AlternateContent>
              <mc:Choice Requires="wps">
                <w:drawing>
                  <wp:anchor distT="0" distB="0" distL="114300" distR="114300" simplePos="0" relativeHeight="251661312" behindDoc="0" locked="0" layoutInCell="1" allowOverlap="1" wp14:anchorId="0F0B10DE" wp14:editId="3692DC95">
                    <wp:simplePos x="0" y="0"/>
                    <wp:positionH relativeFrom="page">
                      <wp:posOffset>2352675</wp:posOffset>
                    </wp:positionH>
                    <wp:positionV relativeFrom="page">
                      <wp:posOffset>3524250</wp:posOffset>
                    </wp:positionV>
                    <wp:extent cx="3978910" cy="428625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3978910" cy="4286250"/>
                            </a:xfrm>
                            <a:prstGeom prst="rect">
                              <a:avLst/>
                            </a:prstGeom>
                            <a:noFill/>
                            <a:ln w="6350">
                              <a:noFill/>
                            </a:ln>
                            <a:effectLst/>
                          </wps:spPr>
                          <wps:txbx>
                            <w:txbxContent>
                              <w:p w14:paraId="232D3E7B" w14:textId="7C31BDAC" w:rsidR="00BE0F03" w:rsidRDefault="00504A7B">
                                <w:pPr>
                                  <w:spacing w:line="240" w:lineRule="auto"/>
                                  <w:rPr>
                                    <w:rFonts w:asciiTheme="majorHAnsi" w:eastAsiaTheme="majorEastAsia" w:hAnsiTheme="majorHAnsi" w:cstheme="majorBidi"/>
                                    <w:noProof/>
                                    <w:color w:val="2FA3EE" w:themeColor="accent1"/>
                                    <w:sz w:val="72"/>
                                    <w:szCs w:val="144"/>
                                  </w:rPr>
                                </w:pPr>
                                <w:sdt>
                                  <w:sdtPr>
                                    <w:rPr>
                                      <w:rFonts w:asciiTheme="majorHAnsi" w:eastAsiaTheme="majorEastAsia" w:hAnsiTheme="majorHAnsi" w:cstheme="majorBidi"/>
                                      <w:noProof/>
                                      <w:color w:val="426626" w:themeColor="accent3" w:themeShade="80"/>
                                      <w:sz w:val="52"/>
                                      <w:szCs w:val="5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r w:rsidR="00BE0F03">
                                      <w:rPr>
                                        <w:rFonts w:asciiTheme="majorHAnsi" w:eastAsiaTheme="majorEastAsia" w:hAnsiTheme="majorHAnsi" w:cstheme="majorBidi"/>
                                        <w:noProof/>
                                        <w:color w:val="426626" w:themeColor="accent3" w:themeShade="80"/>
                                        <w:sz w:val="52"/>
                                        <w:szCs w:val="52"/>
                                      </w:rPr>
                                      <w:t>2018 HOME Investment Partnership Program (HOME)                                  and                             2019 Low-Income Housing Trust Fund (LIHTF) Application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F0B10DE" id="_x0000_t202" coordsize="21600,21600" o:spt="202" path="m,l,21600r21600,l21600,xe">
                    <v:stroke joinstyle="miter"/>
                    <v:path gradientshapeok="t" o:connecttype="rect"/>
                  </v:shapetype>
                  <v:shape id="Text Box 470" o:spid="_x0000_s1027" type="#_x0000_t202" style="position:absolute;margin-left:185.25pt;margin-top:277.5pt;width:313.3pt;height:3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" filled="f" stroked="f" strokeweight=".5pt">
                    <v:textbox>
                      <w:txbxContent>
                        <w:p w14:paraId="232D3E7B" w14:textId="7C31BDAC" w:rsidR="00BE0F03" w:rsidRDefault="00BE0F03">
                          <w:pPr>
                            <w:spacing w:line="240" w:lineRule="auto"/>
                            <w:rPr>
                              <w:rFonts w:asciiTheme="majorHAnsi" w:eastAsiaTheme="majorEastAsia" w:hAnsiTheme="majorHAnsi" w:cstheme="majorBidi"/>
                              <w:noProof/>
                              <w:color w:val="2FA3EE" w:themeColor="accent1"/>
                              <w:sz w:val="72"/>
                              <w:szCs w:val="144"/>
                            </w:rPr>
                          </w:pPr>
                          <w:sdt>
                            <w:sdtPr>
                              <w:rPr>
                                <w:rFonts w:asciiTheme="majorHAnsi" w:eastAsiaTheme="majorEastAsia" w:hAnsiTheme="majorHAnsi" w:cstheme="majorBidi"/>
                                <w:noProof/>
                                <w:color w:val="426626" w:themeColor="accent3" w:themeShade="80"/>
                                <w:sz w:val="52"/>
                                <w:szCs w:val="52"/>
                              </w:rPr>
                              <w:alias w:val="Title"/>
                              <w:id w:val="-958338334"/>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noProof/>
                                  <w:color w:val="426626" w:themeColor="accent3" w:themeShade="80"/>
                                  <w:sz w:val="52"/>
                                  <w:szCs w:val="52"/>
                                </w:rPr>
                                <w:t>2018 HOME Investment Partnership Program (HOME)                                  and                             2019 Low-Income Housing Trust Fund (LIHTF) Application</w:t>
                              </w:r>
                            </w:sdtContent>
                          </w:sdt>
                        </w:p>
                      </w:txbxContent>
                    </v:textbox>
                    <w10:wrap type="square" anchorx="page" anchory="page"/>
                  </v:shape>
                </w:pict>
              </mc:Fallback>
            </mc:AlternateContent>
          </w:r>
          <w:r w:rsidR="002F6335">
            <w:rPr>
              <w:rFonts w:ascii="Times New Roman" w:hAnsi="Times New Roman"/>
              <w:b/>
              <w:sz w:val="44"/>
            </w:rPr>
            <w:br w:type="page"/>
          </w:r>
        </w:p>
      </w:sdtContent>
    </w:sdt>
    <w:p w14:paraId="5647BD3D" w14:textId="77777777" w:rsidR="00543C4B" w:rsidRPr="00453307" w:rsidRDefault="002F6335" w:rsidP="00543C4B">
      <w:pPr>
        <w:jc w:val="center"/>
        <w:rPr>
          <w:rFonts w:ascii="Times New Roman" w:hAnsi="Times New Roman"/>
          <w:b/>
          <w:sz w:val="40"/>
        </w:rPr>
      </w:pPr>
      <w:r>
        <w:rPr>
          <w:noProof/>
        </w:rPr>
        <w:lastRenderedPageBreak/>
        <mc:AlternateContent>
          <mc:Choice Requires="wps">
            <w:drawing>
              <wp:anchor distT="0" distB="0" distL="114300" distR="114300" simplePos="0" relativeHeight="251658239" behindDoc="1" locked="0" layoutInCell="1" allowOverlap="1" wp14:anchorId="3B2501FE" wp14:editId="15CA3A27">
                <wp:simplePos x="0" y="0"/>
                <wp:positionH relativeFrom="margin">
                  <wp:align>right</wp:align>
                </wp:positionH>
                <wp:positionV relativeFrom="margin">
                  <wp:align>top</wp:align>
                </wp:positionV>
                <wp:extent cx="5915025" cy="7040880"/>
                <wp:effectExtent l="0" t="0" r="28575" b="26670"/>
                <wp:wrapNone/>
                <wp:docPr id="7" name="Rectangle 7"/>
                <wp:cNvGraphicFramePr/>
                <a:graphic xmlns:a="http://schemas.openxmlformats.org/drawingml/2006/main">
                  <a:graphicData uri="http://schemas.microsoft.com/office/word/2010/wordprocessingShape">
                    <wps:wsp>
                      <wps:cNvSpPr/>
                      <wps:spPr>
                        <a:xfrm>
                          <a:off x="0" y="0"/>
                          <a:ext cx="5915025" cy="704088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3">
                          <a:schemeClr val="lt1"/>
                        </a:lnRef>
                        <a:fillRef idx="1">
                          <a:schemeClr val="accent1"/>
                        </a:fillRef>
                        <a:effectRef idx="1">
                          <a:schemeClr val="accent1"/>
                        </a:effectRef>
                        <a:fontRef idx="minor">
                          <a:schemeClr val="lt1"/>
                        </a:fontRef>
                      </wps:style>
                      <wps:txbx>
                        <w:txbxContent>
                          <w:p w14:paraId="5CE2113F" w14:textId="77777777" w:rsidR="00BE0F03" w:rsidRDefault="00BE0F03" w:rsidP="003D19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w:pict>
              <v:rect w14:anchorId="3B2501FE" id="Rectangle 7" o:spid="_x0000_s1028" style="position:absolute;left:0;text-align:left;margin-left:414.55pt;margin-top:0;width:465.75pt;height:554.4pt;z-index:-251658241;visibility:visible;mso-wrap-style:square;mso-width-percent:0;mso-height-percent:700;mso-wrap-distance-left:9pt;mso-wrap-distance-top:0;mso-wrap-distance-right:9pt;mso-wrap-distance-bottom:0;mso-position-horizontal:right;mso-position-horizontal-relative:margin;mso-position-vertical:top;mso-position-vertical-relative:margin;mso-width-percent: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" fillcolor="#f5fafe [180]" strokecolor="white [3201]" strokeweight="1.75pt">
                <v:fill color2="#c0e3fa [980]" colors="0 #f5fafe;48497f #a1d6f7;54395f #a1d6f7;1 #c1e3fa" focus="100%" type="gradient"/>
                <v:textbox>
                  <w:txbxContent>
                    <w:p w14:paraId="5CE2113F" w14:textId="77777777" w:rsidR="00BE0F03" w:rsidRDefault="00BE0F03" w:rsidP="003D1949">
                      <w:pPr>
                        <w:jc w:val="center"/>
                      </w:pPr>
                    </w:p>
                  </w:txbxContent>
                </v:textbox>
                <w10:wrap anchorx="margin" anchory="margin"/>
              </v:rect>
            </w:pict>
          </mc:Fallback>
        </mc:AlternateContent>
      </w:r>
    </w:p>
    <w:p w14:paraId="0F3EDCAC" w14:textId="77777777" w:rsidR="00543C4B" w:rsidRPr="003D1949" w:rsidRDefault="00543C4B" w:rsidP="00543C4B">
      <w:pPr>
        <w:jc w:val="center"/>
        <w:rPr>
          <w:rFonts w:ascii="Times New Roman" w:hAnsi="Times New Roman"/>
          <w:b/>
          <w:sz w:val="40"/>
        </w:rPr>
      </w:pPr>
      <w:r w:rsidRPr="003D1949">
        <w:rPr>
          <w:rFonts w:ascii="Times New Roman" w:hAnsi="Times New Roman"/>
          <w:b/>
          <w:sz w:val="40"/>
        </w:rPr>
        <w:t xml:space="preserve">Application Submission </w:t>
      </w:r>
      <w:r w:rsidR="008C00F2">
        <w:rPr>
          <w:rFonts w:ascii="Times New Roman" w:hAnsi="Times New Roman"/>
          <w:b/>
          <w:sz w:val="40"/>
        </w:rPr>
        <w:t>Timeline</w:t>
      </w:r>
      <w:r w:rsidRPr="003D1949">
        <w:rPr>
          <w:rFonts w:ascii="Times New Roman" w:hAnsi="Times New Roman"/>
          <w:b/>
          <w:sz w:val="40"/>
        </w:rPr>
        <w:t xml:space="preserve">: </w:t>
      </w:r>
    </w:p>
    <w:tbl>
      <w:tblPr>
        <w:tblStyle w:val="TableGrid"/>
        <w:tblW w:w="0" w:type="auto"/>
        <w:tblInd w:w="175" w:type="dxa"/>
        <w:tblLook w:val="04A0" w:firstRow="1" w:lastRow="0" w:firstColumn="1" w:lastColumn="0" w:noHBand="0" w:noVBand="1"/>
      </w:tblPr>
      <w:tblGrid>
        <w:gridCol w:w="4588"/>
        <w:gridCol w:w="4502"/>
      </w:tblGrid>
      <w:tr w:rsidR="00896CF6" w14:paraId="21B821EC" w14:textId="77777777" w:rsidTr="008C00F2">
        <w:tc>
          <w:tcPr>
            <w:tcW w:w="4588" w:type="dxa"/>
          </w:tcPr>
          <w:p w14:paraId="79A45FF6" w14:textId="77777777" w:rsidR="00896CF6" w:rsidRDefault="00896CF6" w:rsidP="00896CF6">
            <w:pPr>
              <w:jc w:val="center"/>
            </w:pPr>
            <w:r>
              <w:t xml:space="preserve">Application Released </w:t>
            </w:r>
          </w:p>
        </w:tc>
        <w:tc>
          <w:tcPr>
            <w:tcW w:w="4502" w:type="dxa"/>
          </w:tcPr>
          <w:p w14:paraId="32026A63" w14:textId="577B00CE" w:rsidR="00896CF6" w:rsidRDefault="00896CF6" w:rsidP="00402397">
            <w:pPr>
              <w:jc w:val="center"/>
            </w:pPr>
            <w:r>
              <w:t>March 15, 2018</w:t>
            </w:r>
          </w:p>
        </w:tc>
      </w:tr>
      <w:tr w:rsidR="00402397" w14:paraId="27B9CFD5" w14:textId="77777777" w:rsidTr="008C00F2">
        <w:tc>
          <w:tcPr>
            <w:tcW w:w="4588" w:type="dxa"/>
          </w:tcPr>
          <w:p w14:paraId="5287AE01" w14:textId="03263C6D" w:rsidR="00402397" w:rsidRPr="0029665B" w:rsidRDefault="00402397">
            <w:pPr>
              <w:jc w:val="center"/>
            </w:pPr>
            <w:r>
              <w:t>Questions and Answers (E-mail)</w:t>
            </w:r>
          </w:p>
        </w:tc>
        <w:tc>
          <w:tcPr>
            <w:tcW w:w="4502" w:type="dxa"/>
          </w:tcPr>
          <w:p w14:paraId="3A2B3C6C" w14:textId="69F7EB71" w:rsidR="00402397" w:rsidRPr="0029665B" w:rsidRDefault="00402397" w:rsidP="00896CF6">
            <w:pPr>
              <w:jc w:val="center"/>
            </w:pPr>
            <w:r w:rsidRPr="0029665B">
              <w:t>March 29-April 19,2018</w:t>
            </w:r>
          </w:p>
        </w:tc>
      </w:tr>
      <w:tr w:rsidR="00896CF6" w14:paraId="5F46B9A3" w14:textId="77777777" w:rsidTr="008C00F2">
        <w:tc>
          <w:tcPr>
            <w:tcW w:w="4588" w:type="dxa"/>
          </w:tcPr>
          <w:p w14:paraId="2FFA18ED" w14:textId="77777777" w:rsidR="00896CF6" w:rsidRDefault="00896CF6" w:rsidP="00896CF6">
            <w:pPr>
              <w:jc w:val="center"/>
            </w:pPr>
            <w:r w:rsidRPr="00D54042">
              <w:rPr>
                <w:b/>
              </w:rPr>
              <w:t>Application Submittal Deadline</w:t>
            </w:r>
          </w:p>
        </w:tc>
        <w:tc>
          <w:tcPr>
            <w:tcW w:w="4502" w:type="dxa"/>
          </w:tcPr>
          <w:p w14:paraId="289B0CCC" w14:textId="3012762E" w:rsidR="00896CF6" w:rsidRDefault="00552835" w:rsidP="00896CF6">
            <w:pPr>
              <w:jc w:val="center"/>
            </w:pPr>
            <w:r>
              <w:rPr>
                <w:b/>
              </w:rPr>
              <w:t>April 20</w:t>
            </w:r>
            <w:r w:rsidR="00896CF6" w:rsidRPr="00C43CA8">
              <w:rPr>
                <w:b/>
                <w:vertAlign w:val="superscript"/>
              </w:rPr>
              <w:t>th</w:t>
            </w:r>
            <w:r w:rsidR="00896CF6">
              <w:rPr>
                <w:b/>
              </w:rPr>
              <w:t>, 2018</w:t>
            </w:r>
            <w:r w:rsidR="00896CF6" w:rsidRPr="00D54042">
              <w:rPr>
                <w:b/>
              </w:rPr>
              <w:t xml:space="preserve"> @5pm</w:t>
            </w:r>
          </w:p>
        </w:tc>
      </w:tr>
      <w:tr w:rsidR="00896CF6" w14:paraId="3A1E249E" w14:textId="77777777" w:rsidTr="008C00F2">
        <w:tc>
          <w:tcPr>
            <w:tcW w:w="4588" w:type="dxa"/>
          </w:tcPr>
          <w:p w14:paraId="374C7FA7" w14:textId="77777777" w:rsidR="00896CF6" w:rsidRPr="00C557B7" w:rsidRDefault="00896CF6" w:rsidP="00896CF6">
            <w:pPr>
              <w:jc w:val="center"/>
            </w:pPr>
            <w:r>
              <w:t>HOME/</w:t>
            </w:r>
            <w:r w:rsidR="007A7301">
              <w:t>LIHTF Notification of Award</w:t>
            </w:r>
            <w:r w:rsidR="00880828">
              <w:t xml:space="preserve"> </w:t>
            </w:r>
          </w:p>
        </w:tc>
        <w:tc>
          <w:tcPr>
            <w:tcW w:w="4502" w:type="dxa"/>
          </w:tcPr>
          <w:p w14:paraId="0CC9F08E" w14:textId="24DAB53B" w:rsidR="00896CF6" w:rsidRPr="00C557B7" w:rsidRDefault="00552835">
            <w:pPr>
              <w:jc w:val="center"/>
            </w:pPr>
            <w:r>
              <w:t>May</w:t>
            </w:r>
            <w:r w:rsidR="007A7301">
              <w:t xml:space="preserve"> 15, 2018</w:t>
            </w:r>
          </w:p>
        </w:tc>
      </w:tr>
      <w:tr w:rsidR="00896CF6" w14:paraId="2CF5A17A" w14:textId="77777777" w:rsidTr="008C00F2">
        <w:tc>
          <w:tcPr>
            <w:tcW w:w="4588" w:type="dxa"/>
          </w:tcPr>
          <w:p w14:paraId="316FA19C" w14:textId="77777777" w:rsidR="00896CF6" w:rsidRDefault="00896CF6" w:rsidP="00896CF6">
            <w:pPr>
              <w:jc w:val="center"/>
            </w:pPr>
            <w:r>
              <w:t>Grant Agreement to Sub-recipients</w:t>
            </w:r>
          </w:p>
        </w:tc>
        <w:tc>
          <w:tcPr>
            <w:tcW w:w="4502" w:type="dxa"/>
          </w:tcPr>
          <w:p w14:paraId="229799D7" w14:textId="75675C77" w:rsidR="00896CF6" w:rsidRDefault="00552835">
            <w:pPr>
              <w:jc w:val="center"/>
            </w:pPr>
            <w:r>
              <w:t>June 15</w:t>
            </w:r>
            <w:r w:rsidR="007A7301">
              <w:t>, 2018</w:t>
            </w:r>
          </w:p>
        </w:tc>
      </w:tr>
    </w:tbl>
    <w:p w14:paraId="66408D06" w14:textId="77777777" w:rsidR="003D1949" w:rsidRDefault="003D1949" w:rsidP="003D1949">
      <w:pPr>
        <w:spacing w:line="240" w:lineRule="auto"/>
        <w:jc w:val="center"/>
      </w:pPr>
    </w:p>
    <w:p w14:paraId="556F18DD" w14:textId="77777777" w:rsidR="00593003" w:rsidRDefault="00593003" w:rsidP="003D1949">
      <w:pPr>
        <w:spacing w:line="240" w:lineRule="auto"/>
        <w:jc w:val="center"/>
      </w:pPr>
    </w:p>
    <w:p w14:paraId="2219AF87" w14:textId="77777777" w:rsidR="003D1949" w:rsidRDefault="003D1949" w:rsidP="00543C4B">
      <w:pPr>
        <w:jc w:val="center"/>
        <w:rPr>
          <w:rFonts w:ascii="Times New Roman" w:hAnsi="Times New Roman"/>
          <w:b/>
          <w:sz w:val="32"/>
        </w:rPr>
      </w:pPr>
    </w:p>
    <w:p w14:paraId="4E6F8E55" w14:textId="299A95BA" w:rsidR="00543C4B" w:rsidRPr="003D1949" w:rsidRDefault="00CC4FC1" w:rsidP="00543C4B">
      <w:pPr>
        <w:jc w:val="center"/>
        <w:rPr>
          <w:rFonts w:ascii="Times New Roman" w:hAnsi="Times New Roman"/>
          <w:b/>
          <w:sz w:val="36"/>
        </w:rPr>
      </w:pPr>
      <w:r>
        <w:rPr>
          <w:rFonts w:ascii="Times New Roman" w:hAnsi="Times New Roman"/>
          <w:b/>
          <w:sz w:val="36"/>
        </w:rPr>
        <w:t xml:space="preserve">Submit </w:t>
      </w:r>
      <w:r w:rsidR="00C73CBC">
        <w:rPr>
          <w:rFonts w:ascii="Times New Roman" w:hAnsi="Times New Roman"/>
          <w:b/>
          <w:sz w:val="36"/>
        </w:rPr>
        <w:t xml:space="preserve">questions, </w:t>
      </w:r>
      <w:r w:rsidR="00E12C1A">
        <w:rPr>
          <w:rFonts w:ascii="Times New Roman" w:hAnsi="Times New Roman"/>
          <w:b/>
          <w:sz w:val="36"/>
        </w:rPr>
        <w:t>an</w:t>
      </w:r>
      <w:r w:rsidR="00C73CBC">
        <w:rPr>
          <w:rFonts w:ascii="Times New Roman" w:hAnsi="Times New Roman"/>
          <w:b/>
          <w:sz w:val="36"/>
        </w:rPr>
        <w:t xml:space="preserve"> </w:t>
      </w:r>
      <w:r>
        <w:rPr>
          <w:rFonts w:ascii="Times New Roman" w:hAnsi="Times New Roman"/>
          <w:b/>
          <w:sz w:val="36"/>
        </w:rPr>
        <w:t xml:space="preserve">electronic </w:t>
      </w:r>
      <w:r w:rsidR="00C73CBC">
        <w:rPr>
          <w:rFonts w:ascii="Times New Roman" w:hAnsi="Times New Roman"/>
          <w:b/>
          <w:sz w:val="36"/>
        </w:rPr>
        <w:t xml:space="preserve">application </w:t>
      </w:r>
      <w:r>
        <w:rPr>
          <w:rFonts w:ascii="Times New Roman" w:hAnsi="Times New Roman"/>
          <w:b/>
          <w:sz w:val="36"/>
        </w:rPr>
        <w:t xml:space="preserve">and one </w:t>
      </w:r>
      <w:r w:rsidR="00526E9B">
        <w:rPr>
          <w:rFonts w:ascii="Times New Roman" w:hAnsi="Times New Roman"/>
          <w:b/>
          <w:sz w:val="36"/>
        </w:rPr>
        <w:t>signed</w:t>
      </w:r>
      <w:r w:rsidR="00C73CBC">
        <w:rPr>
          <w:rFonts w:ascii="Times New Roman" w:hAnsi="Times New Roman"/>
          <w:b/>
          <w:sz w:val="36"/>
        </w:rPr>
        <w:t>,</w:t>
      </w:r>
      <w:r w:rsidR="00526E9B">
        <w:rPr>
          <w:rFonts w:ascii="Times New Roman" w:hAnsi="Times New Roman"/>
          <w:b/>
          <w:sz w:val="36"/>
        </w:rPr>
        <w:t xml:space="preserve"> original</w:t>
      </w:r>
      <w:r w:rsidR="003569C1">
        <w:rPr>
          <w:rFonts w:ascii="Times New Roman" w:hAnsi="Times New Roman"/>
          <w:b/>
          <w:sz w:val="36"/>
        </w:rPr>
        <w:t xml:space="preserve"> </w:t>
      </w:r>
      <w:r w:rsidR="00C73CBC">
        <w:rPr>
          <w:rFonts w:ascii="Times New Roman" w:hAnsi="Times New Roman"/>
          <w:b/>
          <w:sz w:val="36"/>
        </w:rPr>
        <w:t xml:space="preserve">application </w:t>
      </w:r>
      <w:r w:rsidR="003569C1">
        <w:rPr>
          <w:rFonts w:ascii="Times New Roman" w:hAnsi="Times New Roman"/>
          <w:b/>
          <w:sz w:val="36"/>
        </w:rPr>
        <w:t>to</w:t>
      </w:r>
      <w:r>
        <w:rPr>
          <w:rFonts w:ascii="Times New Roman" w:hAnsi="Times New Roman"/>
          <w:b/>
          <w:sz w:val="36"/>
        </w:rPr>
        <w:t>:</w:t>
      </w:r>
    </w:p>
    <w:p w14:paraId="28B426E0" w14:textId="77777777" w:rsidR="00543C4B" w:rsidRDefault="00FB4BBC" w:rsidP="00543C4B">
      <w:pPr>
        <w:jc w:val="center"/>
        <w:rPr>
          <w:rFonts w:ascii="Times New Roman" w:hAnsi="Times New Roman"/>
          <w:b/>
          <w:sz w:val="28"/>
        </w:rPr>
      </w:pPr>
      <w:r>
        <w:rPr>
          <w:noProof/>
        </w:rPr>
        <mc:AlternateContent>
          <mc:Choice Requires="wps">
            <w:drawing>
              <wp:anchor distT="45720" distB="45720" distL="182880" distR="182880" simplePos="0" relativeHeight="251668480" behindDoc="1" locked="0" layoutInCell="1" allowOverlap="0" wp14:anchorId="0A25AB95" wp14:editId="62343C8F">
                <wp:simplePos x="0" y="0"/>
                <wp:positionH relativeFrom="margin">
                  <wp:align>center</wp:align>
                </wp:positionH>
                <wp:positionV relativeFrom="paragraph">
                  <wp:posOffset>45085</wp:posOffset>
                </wp:positionV>
                <wp:extent cx="3581400" cy="1724025"/>
                <wp:effectExtent l="38100" t="38100" r="38100" b="47625"/>
                <wp:wrapSquare wrapText="bothSides"/>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724025"/>
                        </a:xfrm>
                        <a:prstGeom prst="rect">
                          <a:avLst/>
                        </a:prstGeom>
                        <a:solidFill>
                          <a:schemeClr val="tx2"/>
                        </a:solidFill>
                        <a:ln w="76200" cmpd="dbl">
                          <a:solidFill>
                            <a:schemeClr val="tx2"/>
                          </a:solidFill>
                          <a:miter lim="800000"/>
                          <a:headEnd/>
                          <a:tailEnd/>
                        </a:ln>
                      </wps:spPr>
                      <wps:txbx>
                        <w:txbxContent>
                          <w:p w14:paraId="43D9D149" w14:textId="77777777" w:rsidR="00BE0F03" w:rsidRPr="00F26C57" w:rsidRDefault="00BE0F03" w:rsidP="00CC4FC1">
                            <w:pPr>
                              <w:spacing w:after="0"/>
                              <w:jc w:val="center"/>
                              <w:rPr>
                                <w:iCs/>
                                <w:caps/>
                                <w:color w:val="FFFFFF" w:themeColor="background1"/>
                                <w:sz w:val="28"/>
                              </w:rPr>
                            </w:pPr>
                            <w:r w:rsidRPr="00F26C57">
                              <w:rPr>
                                <w:iCs/>
                                <w:caps/>
                                <w:color w:val="FFFFFF" w:themeColor="background1"/>
                                <w:sz w:val="28"/>
                              </w:rPr>
                              <w:t xml:space="preserve">aTTENTION: </w:t>
                            </w:r>
                            <w:r>
                              <w:rPr>
                                <w:iCs/>
                                <w:caps/>
                                <w:color w:val="FFFFFF" w:themeColor="background1"/>
                                <w:sz w:val="28"/>
                              </w:rPr>
                              <w:t>Martha welden</w:t>
                            </w:r>
                          </w:p>
                          <w:p w14:paraId="163EBE2E" w14:textId="77777777" w:rsidR="00BE0F03" w:rsidRPr="00F26C57" w:rsidRDefault="00BE0F03" w:rsidP="003D1949">
                            <w:pPr>
                              <w:spacing w:after="0"/>
                              <w:jc w:val="center"/>
                              <w:rPr>
                                <w:iCs/>
                                <w:caps/>
                                <w:color w:val="FFFFFF" w:themeColor="background1"/>
                                <w:sz w:val="28"/>
                              </w:rPr>
                            </w:pPr>
                            <w:r w:rsidRPr="00F26C57">
                              <w:rPr>
                                <w:iCs/>
                                <w:caps/>
                                <w:color w:val="FFFFFF" w:themeColor="background1"/>
                                <w:sz w:val="28"/>
                              </w:rPr>
                              <w:t>1830 cOLLEGE PARKWAY SUITE 200</w:t>
                            </w:r>
                          </w:p>
                          <w:p w14:paraId="0012AA54" w14:textId="77777777" w:rsidR="00BE0F03" w:rsidRDefault="00BE0F03" w:rsidP="003D1949">
                            <w:pPr>
                              <w:spacing w:after="0"/>
                              <w:jc w:val="center"/>
                              <w:rPr>
                                <w:iCs/>
                                <w:caps/>
                                <w:color w:val="FFFFFF" w:themeColor="background1"/>
                                <w:sz w:val="28"/>
                              </w:rPr>
                            </w:pPr>
                            <w:r w:rsidRPr="00F26C57">
                              <w:rPr>
                                <w:iCs/>
                                <w:caps/>
                                <w:color w:val="FFFFFF" w:themeColor="background1"/>
                                <w:sz w:val="28"/>
                              </w:rPr>
                              <w:t>CARSON CITY, nEVADA 89706</w:t>
                            </w:r>
                          </w:p>
                          <w:p w14:paraId="671D1428" w14:textId="77777777" w:rsidR="00BE0F03" w:rsidRPr="00F26C57" w:rsidRDefault="00BE0F03" w:rsidP="003D1949">
                            <w:pPr>
                              <w:spacing w:after="0"/>
                              <w:jc w:val="center"/>
                              <w:rPr>
                                <w:iCs/>
                                <w:caps/>
                                <w:color w:val="FFFFFF" w:themeColor="background1"/>
                                <w:sz w:val="28"/>
                              </w:rPr>
                            </w:pPr>
                            <w:r>
                              <w:rPr>
                                <w:iCs/>
                                <w:caps/>
                                <w:color w:val="FFFFFF" w:themeColor="background1"/>
                                <w:sz w:val="28"/>
                              </w:rPr>
                              <w:t>mwelden@housing.nv.gov</w:t>
                            </w:r>
                          </w:p>
                          <w:p w14:paraId="619B32D9" w14:textId="77777777" w:rsidR="00BE0F03" w:rsidRPr="00F26C57" w:rsidRDefault="00BE0F03" w:rsidP="003D1949">
                            <w:pPr>
                              <w:spacing w:after="0"/>
                              <w:jc w:val="center"/>
                              <w:rPr>
                                <w:iCs/>
                                <w:caps/>
                                <w:color w:val="FFFFFF" w:themeColor="background1"/>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25AB95" id="Rectangle 4" o:spid="_x0000_s1029" style="position:absolute;left:0;text-align:left;margin-left:0;margin-top:3.55pt;width:282pt;height:135.75pt;z-index:-251648000;visibility:visible;mso-wrap-style:square;mso-width-percent:0;mso-height-percent:0;mso-wrap-distance-left:14.4pt;mso-wrap-distance-top:3.6pt;mso-wrap-distance-right:14.4pt;mso-wrap-distance-bottom:3.6pt;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" o:allowoverlap="f" fillcolor="#355071 [3215]" strokecolor="#355071 [3215]" strokeweight="6pt">
                <v:stroke linestyle="thinThin"/>
                <v:textbox inset="14.4pt,14.4pt,14.4pt,14.4pt">
                  <w:txbxContent>
                    <w:p w14:paraId="43D9D149" w14:textId="77777777" w:rsidR="00BE0F03" w:rsidRPr="00F26C57" w:rsidRDefault="00BE0F03" w:rsidP="00CC4FC1">
                      <w:pPr>
                        <w:spacing w:after="0"/>
                        <w:jc w:val="center"/>
                        <w:rPr>
                          <w:iCs/>
                          <w:caps/>
                          <w:color w:val="FFFFFF" w:themeColor="background1"/>
                          <w:sz w:val="28"/>
                        </w:rPr>
                      </w:pPr>
                      <w:r w:rsidRPr="00F26C57">
                        <w:rPr>
                          <w:iCs/>
                          <w:caps/>
                          <w:color w:val="FFFFFF" w:themeColor="background1"/>
                          <w:sz w:val="28"/>
                        </w:rPr>
                        <w:t xml:space="preserve">aTTENTION: </w:t>
                      </w:r>
                      <w:r>
                        <w:rPr>
                          <w:iCs/>
                          <w:caps/>
                          <w:color w:val="FFFFFF" w:themeColor="background1"/>
                          <w:sz w:val="28"/>
                        </w:rPr>
                        <w:t>Martha welden</w:t>
                      </w:r>
                    </w:p>
                    <w:p w14:paraId="163EBE2E" w14:textId="77777777" w:rsidR="00BE0F03" w:rsidRPr="00F26C57" w:rsidRDefault="00BE0F03" w:rsidP="003D1949">
                      <w:pPr>
                        <w:spacing w:after="0"/>
                        <w:jc w:val="center"/>
                        <w:rPr>
                          <w:iCs/>
                          <w:caps/>
                          <w:color w:val="FFFFFF" w:themeColor="background1"/>
                          <w:sz w:val="28"/>
                        </w:rPr>
                      </w:pPr>
                      <w:r w:rsidRPr="00F26C57">
                        <w:rPr>
                          <w:iCs/>
                          <w:caps/>
                          <w:color w:val="FFFFFF" w:themeColor="background1"/>
                          <w:sz w:val="28"/>
                        </w:rPr>
                        <w:t>1830 cOLLEGE PARKWAY SUITE 200</w:t>
                      </w:r>
                    </w:p>
                    <w:p w14:paraId="0012AA54" w14:textId="77777777" w:rsidR="00BE0F03" w:rsidRDefault="00BE0F03" w:rsidP="003D1949">
                      <w:pPr>
                        <w:spacing w:after="0"/>
                        <w:jc w:val="center"/>
                        <w:rPr>
                          <w:iCs/>
                          <w:caps/>
                          <w:color w:val="FFFFFF" w:themeColor="background1"/>
                          <w:sz w:val="28"/>
                        </w:rPr>
                      </w:pPr>
                      <w:r w:rsidRPr="00F26C57">
                        <w:rPr>
                          <w:iCs/>
                          <w:caps/>
                          <w:color w:val="FFFFFF" w:themeColor="background1"/>
                          <w:sz w:val="28"/>
                        </w:rPr>
                        <w:t>CARSON CITY, nEVADA 89706</w:t>
                      </w:r>
                    </w:p>
                    <w:p w14:paraId="671D1428" w14:textId="77777777" w:rsidR="00BE0F03" w:rsidRPr="00F26C57" w:rsidRDefault="00BE0F03" w:rsidP="003D1949">
                      <w:pPr>
                        <w:spacing w:after="0"/>
                        <w:jc w:val="center"/>
                        <w:rPr>
                          <w:iCs/>
                          <w:caps/>
                          <w:color w:val="FFFFFF" w:themeColor="background1"/>
                          <w:sz w:val="28"/>
                        </w:rPr>
                      </w:pPr>
                      <w:r>
                        <w:rPr>
                          <w:iCs/>
                          <w:caps/>
                          <w:color w:val="FFFFFF" w:themeColor="background1"/>
                          <w:sz w:val="28"/>
                        </w:rPr>
                        <w:t>mwelden@housing.nv.gov</w:t>
                      </w:r>
                    </w:p>
                    <w:p w14:paraId="619B32D9" w14:textId="77777777" w:rsidR="00BE0F03" w:rsidRPr="00F26C57" w:rsidRDefault="00BE0F03" w:rsidP="003D1949">
                      <w:pPr>
                        <w:spacing w:after="0"/>
                        <w:jc w:val="center"/>
                        <w:rPr>
                          <w:iCs/>
                          <w:caps/>
                          <w:color w:val="FFFFFF" w:themeColor="background1"/>
                          <w:sz w:val="28"/>
                        </w:rPr>
                      </w:pPr>
                    </w:p>
                  </w:txbxContent>
                </v:textbox>
                <w10:wrap type="square" anchorx="margin"/>
              </v:rect>
            </w:pict>
          </mc:Fallback>
        </mc:AlternateContent>
      </w:r>
    </w:p>
    <w:p w14:paraId="22442A9B" w14:textId="77777777" w:rsidR="00543C4B" w:rsidRDefault="00543C4B" w:rsidP="00543C4B">
      <w:pPr>
        <w:jc w:val="center"/>
        <w:rPr>
          <w:rFonts w:ascii="Times New Roman" w:hAnsi="Times New Roman"/>
        </w:rPr>
      </w:pPr>
    </w:p>
    <w:p w14:paraId="2C233DDF" w14:textId="77777777" w:rsidR="00543C4B" w:rsidRDefault="00543C4B" w:rsidP="00543C4B">
      <w:pPr>
        <w:jc w:val="center"/>
        <w:rPr>
          <w:rFonts w:ascii="Times New Roman" w:hAnsi="Times New Roman"/>
        </w:rPr>
      </w:pPr>
    </w:p>
    <w:p w14:paraId="5F096B60" w14:textId="77777777" w:rsidR="003D1949" w:rsidRDefault="003D1949" w:rsidP="00543C4B">
      <w:pPr>
        <w:jc w:val="center"/>
        <w:rPr>
          <w:rFonts w:ascii="Times New Roman" w:hAnsi="Times New Roman"/>
        </w:rPr>
      </w:pPr>
    </w:p>
    <w:p w14:paraId="07693A24" w14:textId="77777777" w:rsidR="003D1949" w:rsidRDefault="003D1949" w:rsidP="00543C4B">
      <w:pPr>
        <w:jc w:val="center"/>
        <w:rPr>
          <w:rFonts w:ascii="Times New Roman" w:hAnsi="Times New Roman"/>
        </w:rPr>
      </w:pPr>
    </w:p>
    <w:p w14:paraId="6AE818A5" w14:textId="77777777" w:rsidR="00543C4B" w:rsidRDefault="00543C4B" w:rsidP="00543C4B">
      <w:pPr>
        <w:jc w:val="center"/>
        <w:rPr>
          <w:rFonts w:ascii="Times New Roman" w:hAnsi="Times New Roman"/>
        </w:rPr>
      </w:pPr>
    </w:p>
    <w:p w14:paraId="65065A2A" w14:textId="77777777" w:rsidR="00543C4B" w:rsidRDefault="00543C4B" w:rsidP="00543C4B">
      <w:pPr>
        <w:jc w:val="center"/>
        <w:rPr>
          <w:rFonts w:ascii="Times New Roman" w:hAnsi="Times New Roman"/>
        </w:rPr>
      </w:pPr>
    </w:p>
    <w:p w14:paraId="3FBDF093" w14:textId="77777777" w:rsidR="00543C4B" w:rsidRDefault="00543C4B" w:rsidP="00543C4B">
      <w:pPr>
        <w:jc w:val="center"/>
        <w:rPr>
          <w:rFonts w:ascii="Times New Roman" w:hAnsi="Times New Roman"/>
        </w:rPr>
      </w:pPr>
    </w:p>
    <w:p w14:paraId="4141EB91" w14:textId="77777777" w:rsidR="00A119BE" w:rsidRDefault="00A119BE" w:rsidP="00543C4B">
      <w:pPr>
        <w:jc w:val="center"/>
        <w:rPr>
          <w:rFonts w:ascii="Times New Roman" w:hAnsi="Times New Roman"/>
        </w:rPr>
      </w:pPr>
    </w:p>
    <w:p w14:paraId="18F6ED73" w14:textId="77777777" w:rsidR="00A119BE" w:rsidRDefault="00A119BE" w:rsidP="00543C4B">
      <w:pPr>
        <w:jc w:val="center"/>
        <w:rPr>
          <w:rFonts w:ascii="Times New Roman" w:hAnsi="Times New Roman"/>
        </w:rPr>
      </w:pPr>
    </w:p>
    <w:p w14:paraId="54000B19" w14:textId="77777777" w:rsidR="00A119BE" w:rsidRDefault="00A119BE" w:rsidP="00543C4B">
      <w:pPr>
        <w:jc w:val="center"/>
        <w:rPr>
          <w:rFonts w:ascii="Times New Roman" w:hAnsi="Times New Roman"/>
        </w:rPr>
      </w:pPr>
    </w:p>
    <w:p w14:paraId="20B6B25F" w14:textId="77777777" w:rsidR="00A119BE" w:rsidRDefault="00A119BE" w:rsidP="00543C4B">
      <w:pPr>
        <w:jc w:val="center"/>
        <w:rPr>
          <w:rFonts w:ascii="Times New Roman" w:hAnsi="Times New Roman"/>
        </w:rPr>
      </w:pPr>
    </w:p>
    <w:p w14:paraId="74C2FFC8" w14:textId="77777777" w:rsidR="00C557B7" w:rsidRDefault="005C70EB" w:rsidP="005C70EB">
      <w:pPr>
        <w:tabs>
          <w:tab w:val="left" w:pos="3510"/>
        </w:tabs>
        <w:rPr>
          <w:rFonts w:ascii="Times New Roman" w:hAnsi="Times New Roman"/>
        </w:rPr>
      </w:pPr>
      <w:r>
        <w:rPr>
          <w:rFonts w:ascii="Times New Roman" w:hAnsi="Times New Roman"/>
        </w:rPr>
        <w:tab/>
      </w:r>
    </w:p>
    <w:p w14:paraId="77DB8753" w14:textId="77777777" w:rsidR="00543C4B" w:rsidRPr="00EF56BF" w:rsidRDefault="00281245" w:rsidP="00EF56BF">
      <w:pPr>
        <w:pStyle w:val="Heading2"/>
      </w:pPr>
      <w:r>
        <w:lastRenderedPageBreak/>
        <w:t>project information:</w:t>
      </w:r>
    </w:p>
    <w:p w14:paraId="3BE37C1B" w14:textId="77777777" w:rsidR="00F8165D" w:rsidRPr="00230B9C" w:rsidRDefault="00F8165D" w:rsidP="00F8165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ind w:left="360" w:hanging="360"/>
        <w:rPr>
          <w:rFonts w:cs="Tahoma"/>
          <w:szCs w:val="22"/>
          <w:u w:val="single"/>
        </w:rPr>
      </w:pPr>
      <w:r w:rsidRPr="00230B9C">
        <w:rPr>
          <w:rFonts w:cs="Tahoma"/>
          <w:szCs w:val="22"/>
        </w:rPr>
        <w:t xml:space="preserve">1. Project/Borrower Name: </w:t>
      </w:r>
      <w:sdt>
        <w:sdtPr>
          <w:rPr>
            <w:rFonts w:cs="Tahoma"/>
            <w:szCs w:val="22"/>
            <w:u w:val="single"/>
          </w:rPr>
          <w:id w:val="-348797336"/>
          <w:placeholder>
            <w:docPart w:val="0DE5AFDF3EFA4B74B38A562390253085"/>
          </w:placeholder>
          <w:showingPlcHdr/>
          <w:text/>
        </w:sdtPr>
        <w:sdtEndPr/>
        <w:sdtContent>
          <w:r w:rsidR="00822747" w:rsidRPr="00230B9C">
            <w:rPr>
              <w:rStyle w:val="PlaceholderText"/>
              <w:szCs w:val="22"/>
              <w:u w:val="single"/>
            </w:rPr>
            <w:t>Enter Text</w:t>
          </w:r>
        </w:sdtContent>
      </w:sdt>
    </w:p>
    <w:p w14:paraId="211CE284" w14:textId="77777777" w:rsidR="00F8165D" w:rsidRPr="00230B9C" w:rsidRDefault="00F8165D" w:rsidP="00F8165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ind w:left="360" w:hanging="360"/>
        <w:rPr>
          <w:rFonts w:cs="Tahoma"/>
          <w:szCs w:val="22"/>
          <w:u w:val="single"/>
        </w:rPr>
      </w:pPr>
      <w:r w:rsidRPr="00230B9C">
        <w:rPr>
          <w:rFonts w:cs="Tahoma"/>
          <w:szCs w:val="22"/>
        </w:rPr>
        <w:t xml:space="preserve">2. Application Date: </w:t>
      </w:r>
      <w:sdt>
        <w:sdtPr>
          <w:rPr>
            <w:rFonts w:cs="Tahoma"/>
            <w:szCs w:val="22"/>
          </w:rPr>
          <w:id w:val="2130357234"/>
          <w:placeholder>
            <w:docPart w:val="074A4048B5F2459A9A982CB2207409B2"/>
          </w:placeholder>
          <w:showingPlcHdr/>
          <w:date>
            <w:dateFormat w:val="M/d/yyyy"/>
            <w:lid w:val="en-US"/>
            <w:storeMappedDataAs w:val="dateTime"/>
            <w:calendar w:val="gregorian"/>
          </w:date>
        </w:sdtPr>
        <w:sdtEndPr/>
        <w:sdtContent>
          <w:r w:rsidR="00580BC6" w:rsidRPr="00230B9C">
            <w:rPr>
              <w:rStyle w:val="PlaceholderText"/>
              <w:szCs w:val="22"/>
              <w:u w:val="single"/>
            </w:rPr>
            <w:t>Enter Date</w:t>
          </w:r>
        </w:sdtContent>
      </w:sdt>
    </w:p>
    <w:p w14:paraId="6C2A9919" w14:textId="77777777" w:rsidR="00F8165D" w:rsidRPr="00230B9C" w:rsidRDefault="00F8165D" w:rsidP="00F7197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ind w:left="360" w:hanging="360"/>
        <w:rPr>
          <w:rFonts w:cs="Tahoma"/>
          <w:szCs w:val="22"/>
          <w:u w:val="single"/>
        </w:rPr>
      </w:pPr>
      <w:r w:rsidRPr="00230B9C">
        <w:rPr>
          <w:rFonts w:cs="Tahoma"/>
          <w:szCs w:val="22"/>
        </w:rPr>
        <w:t xml:space="preserve">3. Purchase Date: </w:t>
      </w:r>
      <w:sdt>
        <w:sdtPr>
          <w:rPr>
            <w:rFonts w:cs="Tahoma"/>
            <w:szCs w:val="22"/>
          </w:rPr>
          <w:id w:val="-1088992252"/>
          <w:placeholder>
            <w:docPart w:val="2BA91B336263422DB1EED26404E1A4B4"/>
          </w:placeholder>
          <w:showingPlcHdr/>
          <w:date>
            <w:dateFormat w:val="M/d/yyyy"/>
            <w:lid w:val="en-US"/>
            <w:storeMappedDataAs w:val="dateTime"/>
            <w:calendar w:val="gregorian"/>
          </w:date>
        </w:sdtPr>
        <w:sdtEndPr/>
        <w:sdtContent>
          <w:r w:rsidR="00580BC6" w:rsidRPr="00230B9C">
            <w:rPr>
              <w:rStyle w:val="PlaceholderText"/>
              <w:szCs w:val="22"/>
              <w:u w:val="single"/>
            </w:rPr>
            <w:t>Enter Date</w:t>
          </w:r>
        </w:sdtContent>
      </w:sdt>
    </w:p>
    <w:p w14:paraId="3940484C" w14:textId="77777777" w:rsidR="00F8165D" w:rsidRPr="00230B9C" w:rsidRDefault="00F8165D" w:rsidP="00F7197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ind w:left="360" w:hanging="360"/>
        <w:rPr>
          <w:rFonts w:cs="Tahoma"/>
          <w:szCs w:val="22"/>
          <w:u w:val="single"/>
        </w:rPr>
      </w:pPr>
      <w:r w:rsidRPr="00230B9C">
        <w:rPr>
          <w:rFonts w:cs="Tahoma"/>
          <w:szCs w:val="22"/>
        </w:rPr>
        <w:t xml:space="preserve">4. </w:t>
      </w:r>
      <w:r w:rsidR="00421079" w:rsidRPr="00230B9C">
        <w:rPr>
          <w:rFonts w:cs="Tahoma"/>
          <w:szCs w:val="22"/>
        </w:rPr>
        <w:t>Project</w:t>
      </w:r>
      <w:r w:rsidR="00F71972" w:rsidRPr="00230B9C">
        <w:rPr>
          <w:rFonts w:cs="Tahoma"/>
          <w:szCs w:val="22"/>
        </w:rPr>
        <w:t xml:space="preserve"> L</w:t>
      </w:r>
      <w:r w:rsidR="00421079" w:rsidRPr="00230B9C">
        <w:rPr>
          <w:rFonts w:cs="Tahoma"/>
          <w:szCs w:val="22"/>
        </w:rPr>
        <w:t xml:space="preserve">ocation (street address): </w:t>
      </w:r>
      <w:sdt>
        <w:sdtPr>
          <w:rPr>
            <w:rFonts w:cs="Tahoma"/>
            <w:szCs w:val="22"/>
          </w:rPr>
          <w:id w:val="642547937"/>
          <w:placeholder>
            <w:docPart w:val="2D9BBF2414114248AC52FB5057602C9D"/>
          </w:placeholder>
          <w:showingPlcHdr/>
          <w:text/>
        </w:sdtPr>
        <w:sdtEndPr/>
        <w:sdtContent>
          <w:r w:rsidR="00822747" w:rsidRPr="00230B9C">
            <w:rPr>
              <w:rStyle w:val="PlaceholderText"/>
              <w:szCs w:val="22"/>
              <w:u w:val="single"/>
            </w:rPr>
            <w:t>Enter Text</w:t>
          </w:r>
        </w:sdtContent>
      </w:sdt>
    </w:p>
    <w:p w14:paraId="72225AF5" w14:textId="77777777" w:rsidR="00F71972" w:rsidRPr="00230B9C" w:rsidRDefault="00DB3FAF" w:rsidP="00F7197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ind w:left="360" w:hanging="360"/>
        <w:rPr>
          <w:rFonts w:cs="Tahoma"/>
          <w:szCs w:val="22"/>
        </w:rPr>
      </w:pPr>
      <w:r w:rsidRPr="00230B9C">
        <w:rPr>
          <w:rFonts w:cs="Tahoma"/>
          <w:szCs w:val="22"/>
        </w:rPr>
        <w:tab/>
        <w:t xml:space="preserve">City/State/Zip code/County: </w:t>
      </w:r>
      <w:sdt>
        <w:sdtPr>
          <w:rPr>
            <w:rFonts w:cs="Tahoma"/>
            <w:szCs w:val="22"/>
          </w:rPr>
          <w:id w:val="-90544548"/>
          <w:placeholder>
            <w:docPart w:val="8E7E7798133348BD8CE14A5FCA73A479"/>
          </w:placeholder>
          <w:showingPlcHdr/>
          <w:text/>
        </w:sdtPr>
        <w:sdtEndPr/>
        <w:sdtContent>
          <w:r w:rsidR="00822747" w:rsidRPr="00230B9C">
            <w:rPr>
              <w:rStyle w:val="PlaceholderText"/>
              <w:szCs w:val="22"/>
              <w:u w:val="single"/>
            </w:rPr>
            <w:t>Enter Text</w:t>
          </w:r>
        </w:sdtContent>
      </w:sdt>
    </w:p>
    <w:p w14:paraId="2B08508E" w14:textId="77777777" w:rsidR="00F71972" w:rsidRPr="00230B9C" w:rsidRDefault="00F8165D" w:rsidP="00F7197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ind w:left="360" w:hanging="360"/>
        <w:rPr>
          <w:rFonts w:cs="Tahoma"/>
          <w:szCs w:val="22"/>
          <w:u w:val="single"/>
        </w:rPr>
      </w:pPr>
      <w:r w:rsidRPr="00230B9C">
        <w:rPr>
          <w:rFonts w:cs="Tahoma"/>
          <w:szCs w:val="22"/>
        </w:rPr>
        <w:t>5. Mailing Address:</w:t>
      </w:r>
      <w:r w:rsidR="00DB3FAF" w:rsidRPr="00230B9C">
        <w:rPr>
          <w:rFonts w:cs="Tahoma"/>
          <w:szCs w:val="22"/>
        </w:rPr>
        <w:t xml:space="preserve"> </w:t>
      </w:r>
      <w:sdt>
        <w:sdtPr>
          <w:rPr>
            <w:rFonts w:cs="Tahoma"/>
            <w:szCs w:val="22"/>
          </w:rPr>
          <w:id w:val="-822504657"/>
          <w:placeholder>
            <w:docPart w:val="66E3AFE981064EC1A8EF84FFD671EDF3"/>
          </w:placeholder>
          <w:showingPlcHdr/>
          <w:text/>
        </w:sdtPr>
        <w:sdtEndPr/>
        <w:sdtContent>
          <w:r w:rsidR="00822747" w:rsidRPr="00230B9C">
            <w:rPr>
              <w:rStyle w:val="PlaceholderText"/>
              <w:szCs w:val="22"/>
              <w:u w:val="single"/>
            </w:rPr>
            <w:t>Enter Text</w:t>
          </w:r>
        </w:sdtContent>
      </w:sdt>
      <w:r w:rsidR="00DB3FAF" w:rsidRPr="00230B9C">
        <w:rPr>
          <w:rFonts w:cs="Tahoma"/>
          <w:szCs w:val="22"/>
        </w:rPr>
        <w:t xml:space="preserve"> </w:t>
      </w:r>
      <w:r w:rsidR="00421079" w:rsidRPr="00230B9C">
        <w:rPr>
          <w:rFonts w:cs="Tahoma"/>
          <w:szCs w:val="22"/>
          <w:u w:val="single"/>
        </w:rPr>
        <w:t xml:space="preserve">                                                    </w:t>
      </w:r>
      <w:r w:rsidR="00F71972" w:rsidRPr="00230B9C">
        <w:rPr>
          <w:rFonts w:cs="Tahoma"/>
          <w:szCs w:val="22"/>
          <w:u w:val="single"/>
        </w:rPr>
        <w:t xml:space="preserve">                            </w:t>
      </w:r>
    </w:p>
    <w:p w14:paraId="7907329F" w14:textId="77777777" w:rsidR="00421079" w:rsidRPr="00230B9C" w:rsidRDefault="00F71972" w:rsidP="00F7197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ind w:left="360" w:hanging="360"/>
        <w:rPr>
          <w:rFonts w:cs="Tahoma"/>
          <w:szCs w:val="22"/>
        </w:rPr>
      </w:pPr>
      <w:r w:rsidRPr="00230B9C">
        <w:rPr>
          <w:rFonts w:cs="Tahoma"/>
          <w:szCs w:val="22"/>
        </w:rPr>
        <w:tab/>
      </w:r>
      <w:r w:rsidR="00F8165D" w:rsidRPr="00230B9C">
        <w:rPr>
          <w:rFonts w:cs="Tahoma"/>
          <w:szCs w:val="22"/>
        </w:rPr>
        <w:t xml:space="preserve">City/State/Zip code/County: </w:t>
      </w:r>
      <w:sdt>
        <w:sdtPr>
          <w:rPr>
            <w:rFonts w:cs="Tahoma"/>
            <w:szCs w:val="22"/>
          </w:rPr>
          <w:id w:val="-614512455"/>
          <w:placeholder>
            <w:docPart w:val="F2B8324CBF0E494C91593AC2CC43165E"/>
          </w:placeholder>
          <w:showingPlcHdr/>
          <w:text/>
        </w:sdtPr>
        <w:sdtEndPr/>
        <w:sdtContent>
          <w:r w:rsidR="00822747" w:rsidRPr="00230B9C">
            <w:rPr>
              <w:rStyle w:val="PlaceholderText"/>
              <w:szCs w:val="22"/>
              <w:u w:val="single"/>
            </w:rPr>
            <w:t>Enter Text</w:t>
          </w:r>
        </w:sdtContent>
      </w:sdt>
    </w:p>
    <w:p w14:paraId="242DF234" w14:textId="77777777" w:rsidR="00F8165D" w:rsidRPr="00230B9C" w:rsidRDefault="00F8165D" w:rsidP="00F8165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rPr>
          <w:rFonts w:cs="Tahoma"/>
          <w:szCs w:val="22"/>
        </w:rPr>
      </w:pPr>
      <w:r w:rsidRPr="00230B9C">
        <w:rPr>
          <w:rFonts w:cs="Tahoma"/>
          <w:szCs w:val="22"/>
        </w:rPr>
        <w:t xml:space="preserve">6. </w:t>
      </w:r>
      <w:r w:rsidR="00AE36BA" w:rsidRPr="00230B9C">
        <w:rPr>
          <w:rFonts w:cs="Tahoma"/>
          <w:szCs w:val="22"/>
        </w:rPr>
        <w:t>MSA:</w:t>
      </w:r>
      <w:r w:rsidR="00DB3FAF" w:rsidRPr="00230B9C">
        <w:rPr>
          <w:rFonts w:cs="Tahoma"/>
          <w:szCs w:val="22"/>
        </w:rPr>
        <w:t xml:space="preserve"> </w:t>
      </w:r>
      <w:sdt>
        <w:sdtPr>
          <w:rPr>
            <w:rFonts w:cs="Tahoma"/>
            <w:szCs w:val="22"/>
          </w:rPr>
          <w:id w:val="951988737"/>
          <w:placeholder>
            <w:docPart w:val="B35AF5D5D265446B86DCD2CF96FB8D13"/>
          </w:placeholder>
          <w:showingPlcHdr/>
          <w:text/>
        </w:sdtPr>
        <w:sdtEndPr/>
        <w:sdtContent>
          <w:r w:rsidR="00822747" w:rsidRPr="00230B9C">
            <w:rPr>
              <w:rStyle w:val="PlaceholderText"/>
              <w:szCs w:val="22"/>
              <w:u w:val="single"/>
            </w:rPr>
            <w:t>Enter Text</w:t>
          </w:r>
        </w:sdtContent>
      </w:sdt>
      <w:r w:rsidR="00DB3FAF" w:rsidRPr="00230B9C">
        <w:rPr>
          <w:rFonts w:cs="Tahoma"/>
          <w:szCs w:val="22"/>
          <w:u w:val="single"/>
        </w:rPr>
        <w:t xml:space="preserve"> </w:t>
      </w:r>
      <w:r w:rsidRPr="00230B9C">
        <w:rPr>
          <w:rFonts w:cs="Tahoma"/>
          <w:szCs w:val="22"/>
        </w:rPr>
        <w:t xml:space="preserve">              </w:t>
      </w:r>
    </w:p>
    <w:p w14:paraId="11B172DC" w14:textId="77777777" w:rsidR="00421079" w:rsidRPr="00230B9C" w:rsidRDefault="00F8165D" w:rsidP="00F8165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rPr>
          <w:rFonts w:cs="Tahoma"/>
          <w:szCs w:val="22"/>
        </w:rPr>
      </w:pPr>
      <w:r w:rsidRPr="00230B9C">
        <w:rPr>
          <w:rFonts w:cs="Tahoma"/>
          <w:szCs w:val="22"/>
        </w:rPr>
        <w:t xml:space="preserve">7. </w:t>
      </w:r>
      <w:r w:rsidR="00AE36BA" w:rsidRPr="00230B9C">
        <w:rPr>
          <w:rFonts w:cs="Tahoma"/>
          <w:szCs w:val="22"/>
        </w:rPr>
        <w:t xml:space="preserve">Census Tract: </w:t>
      </w:r>
      <w:sdt>
        <w:sdtPr>
          <w:rPr>
            <w:rFonts w:cs="Tahoma"/>
            <w:szCs w:val="22"/>
          </w:rPr>
          <w:id w:val="-1323347746"/>
          <w:placeholder>
            <w:docPart w:val="904DF3AFE6C64080900C5F691F16B3C6"/>
          </w:placeholder>
          <w:showingPlcHdr/>
          <w:text/>
        </w:sdtPr>
        <w:sdtEndPr/>
        <w:sdtContent>
          <w:r w:rsidR="00822747" w:rsidRPr="00230B9C">
            <w:rPr>
              <w:rStyle w:val="PlaceholderText"/>
              <w:szCs w:val="22"/>
              <w:u w:val="single"/>
            </w:rPr>
            <w:t>Enter Text</w:t>
          </w:r>
        </w:sdtContent>
      </w:sdt>
    </w:p>
    <w:p w14:paraId="5F901DB7" w14:textId="77777777" w:rsidR="00F8165D" w:rsidRPr="00230B9C" w:rsidRDefault="00F8165D" w:rsidP="00F8165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rPr>
          <w:rFonts w:cs="Tahoma"/>
          <w:szCs w:val="22"/>
          <w:u w:val="single"/>
        </w:rPr>
      </w:pPr>
      <w:r w:rsidRPr="00230B9C">
        <w:rPr>
          <w:rFonts w:cs="Tahoma"/>
          <w:szCs w:val="22"/>
        </w:rPr>
        <w:t xml:space="preserve">8.  Assigned To:  </w:t>
      </w:r>
      <w:r w:rsidRPr="00230B9C">
        <w:rPr>
          <w:rFonts w:cs="Tahoma"/>
          <w:szCs w:val="22"/>
          <w:u w:val="single"/>
        </w:rPr>
        <w:t>Division Staff</w:t>
      </w:r>
    </w:p>
    <w:p w14:paraId="36D0CD5F" w14:textId="77777777" w:rsidR="00421079" w:rsidRPr="00230B9C" w:rsidRDefault="00F8165D" w:rsidP="00F8165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rPr>
          <w:rFonts w:cs="Tahoma"/>
          <w:szCs w:val="22"/>
        </w:rPr>
      </w:pPr>
      <w:r w:rsidRPr="00230B9C">
        <w:rPr>
          <w:rFonts w:cs="Tahoma"/>
          <w:szCs w:val="22"/>
        </w:rPr>
        <w:t>9</w:t>
      </w:r>
      <w:r w:rsidR="00421079" w:rsidRPr="00230B9C">
        <w:rPr>
          <w:rFonts w:cs="Tahoma"/>
          <w:szCs w:val="22"/>
        </w:rPr>
        <w:t xml:space="preserve">. Property Type:  </w:t>
      </w:r>
      <w:sdt>
        <w:sdtPr>
          <w:rPr>
            <w:rFonts w:cs="Tahoma"/>
            <w:szCs w:val="22"/>
          </w:rPr>
          <w:id w:val="-1462259518"/>
          <w:placeholder>
            <w:docPart w:val="9033A1BA312D4306B80EC38BBDAC328F"/>
          </w:placeholder>
          <w:showingPlcHdr/>
          <w:text/>
        </w:sdtPr>
        <w:sdtEndPr/>
        <w:sdtContent>
          <w:r w:rsidR="00822747" w:rsidRPr="00230B9C">
            <w:rPr>
              <w:rStyle w:val="PlaceholderText"/>
              <w:szCs w:val="22"/>
              <w:u w:val="single"/>
            </w:rPr>
            <w:t>Choose Applicable Number Below</w:t>
          </w:r>
        </w:sdtContent>
      </w:sdt>
    </w:p>
    <w:p w14:paraId="036391D4" w14:textId="77777777" w:rsidR="00421079" w:rsidRPr="00A15410"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Cs/>
          <w:sz w:val="20"/>
        </w:rPr>
      </w:pPr>
      <w:r w:rsidRPr="00230B9C">
        <w:rPr>
          <w:rFonts w:cs="Tahoma"/>
          <w:szCs w:val="22"/>
        </w:rPr>
        <w:tab/>
      </w:r>
      <w:r w:rsidRPr="00A15410">
        <w:rPr>
          <w:rFonts w:cs="Tahoma"/>
          <w:sz w:val="20"/>
        </w:rPr>
        <w:tab/>
      </w:r>
      <w:r w:rsidRPr="00A15410">
        <w:rPr>
          <w:rFonts w:cs="Tahoma"/>
          <w:bCs/>
          <w:sz w:val="20"/>
        </w:rPr>
        <w:fldChar w:fldCharType="begin"/>
      </w:r>
      <w:r w:rsidRPr="00A15410">
        <w:rPr>
          <w:rFonts w:cs="Tahoma"/>
          <w:bCs/>
          <w:sz w:val="20"/>
        </w:rPr>
        <w:instrText>seq level2 \*arabic</w:instrText>
      </w:r>
      <w:r w:rsidRPr="00A15410">
        <w:rPr>
          <w:rFonts w:cs="Tahoma"/>
          <w:bCs/>
          <w:sz w:val="20"/>
        </w:rPr>
        <w:fldChar w:fldCharType="separate"/>
      </w:r>
      <w:r w:rsidR="00AE1F5E" w:rsidRPr="00A15410">
        <w:rPr>
          <w:rFonts w:cs="Tahoma"/>
          <w:bCs/>
          <w:noProof/>
          <w:sz w:val="20"/>
        </w:rPr>
        <w:t>1</w:t>
      </w:r>
      <w:r w:rsidRPr="00A15410">
        <w:rPr>
          <w:rFonts w:cs="Tahoma"/>
          <w:bCs/>
          <w:sz w:val="20"/>
        </w:rPr>
        <w:fldChar w:fldCharType="end"/>
      </w:r>
      <w:r w:rsidRPr="00A15410">
        <w:rPr>
          <w:rFonts w:cs="Tahoma"/>
          <w:bCs/>
          <w:sz w:val="20"/>
        </w:rPr>
        <w:t>.   1-4 Single Family</w:t>
      </w:r>
    </w:p>
    <w:p w14:paraId="1DDE1D1A" w14:textId="77777777" w:rsidR="00421079" w:rsidRPr="00A15410"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Cs/>
          <w:sz w:val="20"/>
        </w:rPr>
      </w:pPr>
      <w:r w:rsidRPr="00A15410">
        <w:rPr>
          <w:rFonts w:cs="Tahoma"/>
          <w:bCs/>
          <w:sz w:val="20"/>
        </w:rPr>
        <w:tab/>
      </w:r>
      <w:r w:rsidRPr="00A15410">
        <w:rPr>
          <w:rFonts w:cs="Tahoma"/>
          <w:bCs/>
          <w:sz w:val="20"/>
        </w:rPr>
        <w:tab/>
      </w:r>
      <w:r w:rsidRPr="00A15410">
        <w:rPr>
          <w:rFonts w:cs="Tahoma"/>
          <w:bCs/>
          <w:sz w:val="20"/>
        </w:rPr>
        <w:fldChar w:fldCharType="begin"/>
      </w:r>
      <w:r w:rsidRPr="00A15410">
        <w:rPr>
          <w:rFonts w:cs="Tahoma"/>
          <w:bCs/>
          <w:sz w:val="20"/>
        </w:rPr>
        <w:instrText>seq level2 \*arabic</w:instrText>
      </w:r>
      <w:r w:rsidRPr="00A15410">
        <w:rPr>
          <w:rFonts w:cs="Tahoma"/>
          <w:bCs/>
          <w:sz w:val="20"/>
        </w:rPr>
        <w:fldChar w:fldCharType="separate"/>
      </w:r>
      <w:r w:rsidR="00AE1F5E" w:rsidRPr="00A15410">
        <w:rPr>
          <w:rFonts w:cs="Tahoma"/>
          <w:bCs/>
          <w:noProof/>
          <w:sz w:val="20"/>
        </w:rPr>
        <w:t>2</w:t>
      </w:r>
      <w:r w:rsidRPr="00A15410">
        <w:rPr>
          <w:rFonts w:cs="Tahoma"/>
          <w:bCs/>
          <w:sz w:val="20"/>
        </w:rPr>
        <w:fldChar w:fldCharType="end"/>
      </w:r>
      <w:r w:rsidRPr="00A15410">
        <w:rPr>
          <w:rFonts w:cs="Tahoma"/>
          <w:bCs/>
          <w:sz w:val="20"/>
        </w:rPr>
        <w:t>.   Condominium</w:t>
      </w:r>
    </w:p>
    <w:p w14:paraId="6D0F32ED" w14:textId="77777777" w:rsidR="00421079" w:rsidRPr="00A15410"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Cs/>
          <w:sz w:val="20"/>
        </w:rPr>
      </w:pPr>
      <w:r w:rsidRPr="00A15410">
        <w:rPr>
          <w:rFonts w:cs="Tahoma"/>
          <w:bCs/>
          <w:sz w:val="20"/>
        </w:rPr>
        <w:tab/>
      </w:r>
      <w:r w:rsidRPr="00A15410">
        <w:rPr>
          <w:rFonts w:cs="Tahoma"/>
          <w:bCs/>
          <w:sz w:val="20"/>
        </w:rPr>
        <w:tab/>
      </w:r>
      <w:r w:rsidRPr="00A15410">
        <w:rPr>
          <w:rFonts w:cs="Tahoma"/>
          <w:bCs/>
          <w:sz w:val="20"/>
        </w:rPr>
        <w:fldChar w:fldCharType="begin"/>
      </w:r>
      <w:r w:rsidRPr="00A15410">
        <w:rPr>
          <w:rFonts w:cs="Tahoma"/>
          <w:bCs/>
          <w:sz w:val="20"/>
        </w:rPr>
        <w:instrText>seq level2 \*arabic</w:instrText>
      </w:r>
      <w:r w:rsidRPr="00A15410">
        <w:rPr>
          <w:rFonts w:cs="Tahoma"/>
          <w:bCs/>
          <w:sz w:val="20"/>
        </w:rPr>
        <w:fldChar w:fldCharType="separate"/>
      </w:r>
      <w:r w:rsidR="00AE1F5E" w:rsidRPr="00A15410">
        <w:rPr>
          <w:rFonts w:cs="Tahoma"/>
          <w:bCs/>
          <w:noProof/>
          <w:sz w:val="20"/>
        </w:rPr>
        <w:t>3</w:t>
      </w:r>
      <w:r w:rsidRPr="00A15410">
        <w:rPr>
          <w:rFonts w:cs="Tahoma"/>
          <w:bCs/>
          <w:sz w:val="20"/>
        </w:rPr>
        <w:fldChar w:fldCharType="end"/>
      </w:r>
      <w:r w:rsidRPr="00A15410">
        <w:rPr>
          <w:rFonts w:cs="Tahoma"/>
          <w:bCs/>
          <w:sz w:val="20"/>
        </w:rPr>
        <w:t>.   Cooperative</w:t>
      </w:r>
    </w:p>
    <w:p w14:paraId="7B21AF0C" w14:textId="77777777" w:rsidR="00421079" w:rsidRPr="00A15410"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Cs/>
          <w:sz w:val="20"/>
        </w:rPr>
      </w:pPr>
      <w:r w:rsidRPr="00A15410">
        <w:rPr>
          <w:rFonts w:cs="Tahoma"/>
          <w:bCs/>
          <w:sz w:val="20"/>
        </w:rPr>
        <w:tab/>
      </w:r>
      <w:r w:rsidRPr="00A15410">
        <w:rPr>
          <w:rFonts w:cs="Tahoma"/>
          <w:bCs/>
          <w:sz w:val="20"/>
        </w:rPr>
        <w:tab/>
      </w:r>
      <w:r w:rsidRPr="00B11B64">
        <w:rPr>
          <w:rFonts w:cs="Tahoma"/>
          <w:bCs/>
          <w:sz w:val="20"/>
        </w:rPr>
        <w:fldChar w:fldCharType="begin"/>
      </w:r>
      <w:r w:rsidRPr="00B11B64">
        <w:rPr>
          <w:rFonts w:cs="Tahoma"/>
          <w:bCs/>
          <w:sz w:val="20"/>
        </w:rPr>
        <w:instrText>seq level2 \*arabic</w:instrText>
      </w:r>
      <w:r w:rsidRPr="00B11B64">
        <w:rPr>
          <w:rFonts w:cs="Tahoma"/>
          <w:bCs/>
          <w:sz w:val="20"/>
        </w:rPr>
        <w:fldChar w:fldCharType="separate"/>
      </w:r>
      <w:r w:rsidR="00AE1F5E" w:rsidRPr="00B11B64">
        <w:rPr>
          <w:rFonts w:cs="Tahoma"/>
          <w:bCs/>
          <w:noProof/>
          <w:sz w:val="20"/>
        </w:rPr>
        <w:t>4</w:t>
      </w:r>
      <w:r w:rsidRPr="00B11B64">
        <w:rPr>
          <w:rFonts w:cs="Tahoma"/>
          <w:bCs/>
          <w:sz w:val="20"/>
        </w:rPr>
        <w:fldChar w:fldCharType="end"/>
      </w:r>
      <w:r w:rsidRPr="00B11B64">
        <w:rPr>
          <w:rFonts w:cs="Tahoma"/>
          <w:bCs/>
          <w:sz w:val="20"/>
        </w:rPr>
        <w:t xml:space="preserve">. </w:t>
      </w:r>
      <w:r w:rsidRPr="00A15410">
        <w:rPr>
          <w:rFonts w:cs="Tahoma"/>
          <w:bCs/>
          <w:sz w:val="20"/>
        </w:rPr>
        <w:t xml:space="preserve">  Manufactured Home</w:t>
      </w:r>
    </w:p>
    <w:p w14:paraId="5645506D" w14:textId="77777777" w:rsidR="00421079" w:rsidRPr="00A15410"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Cs/>
          <w:sz w:val="20"/>
        </w:rPr>
      </w:pPr>
      <w:r w:rsidRPr="00A15410">
        <w:rPr>
          <w:rFonts w:cs="Tahoma"/>
          <w:bCs/>
          <w:sz w:val="20"/>
        </w:rPr>
        <w:tab/>
      </w:r>
      <w:r w:rsidRPr="00A15410">
        <w:rPr>
          <w:rFonts w:cs="Tahoma"/>
          <w:bCs/>
          <w:sz w:val="20"/>
        </w:rPr>
        <w:tab/>
        <w:t>5.   Single Room Occupancy</w:t>
      </w:r>
    </w:p>
    <w:p w14:paraId="26E8AFC8" w14:textId="77777777" w:rsidR="00383B5A"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sz w:val="20"/>
        </w:rPr>
      </w:pPr>
      <w:r w:rsidRPr="00A15410">
        <w:rPr>
          <w:rFonts w:cs="Tahoma"/>
          <w:bCs/>
          <w:sz w:val="20"/>
        </w:rPr>
        <w:tab/>
      </w:r>
      <w:r w:rsidRPr="00A15410">
        <w:rPr>
          <w:rFonts w:cs="Tahoma"/>
          <w:bCs/>
          <w:sz w:val="20"/>
        </w:rPr>
        <w:tab/>
      </w:r>
      <w:r w:rsidR="00B11B64">
        <w:rPr>
          <w:rFonts w:cs="Tahoma"/>
          <w:bCs/>
          <w:sz w:val="20"/>
        </w:rPr>
        <w:t>6</w:t>
      </w:r>
      <w:r w:rsidRPr="00A15410">
        <w:rPr>
          <w:rFonts w:cs="Tahoma"/>
          <w:bCs/>
          <w:sz w:val="20"/>
        </w:rPr>
        <w:t xml:space="preserve">. </w:t>
      </w:r>
      <w:r w:rsidR="00383B5A">
        <w:rPr>
          <w:rFonts w:cs="Tahoma"/>
          <w:bCs/>
          <w:sz w:val="20"/>
        </w:rPr>
        <w:t xml:space="preserve">  </w:t>
      </w:r>
      <w:r w:rsidRPr="00A15410">
        <w:rPr>
          <w:rFonts w:cs="Tahoma"/>
          <w:bCs/>
          <w:sz w:val="20"/>
        </w:rPr>
        <w:t>None of the Above</w:t>
      </w:r>
      <w:r w:rsidRPr="00A15410">
        <w:rPr>
          <w:rFonts w:cs="Tahoma"/>
          <w:sz w:val="20"/>
        </w:rPr>
        <w:tab/>
      </w:r>
    </w:p>
    <w:p w14:paraId="3C2B432F" w14:textId="47AC5755" w:rsidR="00421079" w:rsidRPr="00A15410"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sz w:val="20"/>
        </w:rPr>
      </w:pPr>
      <w:r w:rsidRPr="00A15410">
        <w:rPr>
          <w:rFonts w:cs="Tahoma"/>
          <w:sz w:val="20"/>
        </w:rPr>
        <w:tab/>
        <w:t xml:space="preserve">    </w:t>
      </w:r>
    </w:p>
    <w:p w14:paraId="62BD36E4" w14:textId="77777777" w:rsidR="00421079" w:rsidRPr="00230B9C" w:rsidRDefault="00421079"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outlineLvl w:val="0"/>
        <w:rPr>
          <w:rFonts w:cs="Tahoma"/>
          <w:i/>
          <w:szCs w:val="22"/>
        </w:rPr>
      </w:pPr>
      <w:r w:rsidRPr="00230B9C">
        <w:rPr>
          <w:rFonts w:cs="Tahoma"/>
          <w:b/>
          <w:bCs/>
          <w:szCs w:val="22"/>
        </w:rPr>
        <w:tab/>
      </w:r>
      <w:r w:rsidRPr="00230B9C">
        <w:rPr>
          <w:rFonts w:cs="Tahoma"/>
          <w:b/>
          <w:bCs/>
          <w:szCs w:val="22"/>
        </w:rPr>
        <w:tab/>
      </w:r>
      <w:r w:rsidRPr="00230B9C">
        <w:rPr>
          <w:rFonts w:cs="Tahoma"/>
          <w:b/>
          <w:bCs/>
          <w:szCs w:val="22"/>
        </w:rPr>
        <w:tab/>
      </w:r>
      <w:r w:rsidRPr="00230B9C">
        <w:rPr>
          <w:rFonts w:cs="Tahoma"/>
          <w:b/>
          <w:bCs/>
          <w:szCs w:val="22"/>
        </w:rPr>
        <w:tab/>
      </w:r>
      <w:r w:rsidRPr="00230B9C">
        <w:rPr>
          <w:rFonts w:cs="Tahoma"/>
          <w:b/>
          <w:bCs/>
          <w:i/>
          <w:szCs w:val="22"/>
        </w:rPr>
        <w:t>NOTE:</w:t>
      </w:r>
      <w:r w:rsidRPr="00230B9C">
        <w:rPr>
          <w:rFonts w:cs="Tahoma"/>
          <w:i/>
          <w:szCs w:val="22"/>
        </w:rPr>
        <w:t xml:space="preserve">  Attach a legal description as</w:t>
      </w:r>
      <w:r w:rsidRPr="00230B9C">
        <w:rPr>
          <w:rFonts w:cs="Tahoma"/>
          <w:b/>
          <w:i/>
          <w:szCs w:val="22"/>
        </w:rPr>
        <w:t xml:space="preserve"> Exhibit A.</w:t>
      </w:r>
    </w:p>
    <w:p w14:paraId="0FEFBA59" w14:textId="77777777" w:rsidR="00421079" w:rsidRPr="00230B9C" w:rsidRDefault="00F8165D" w:rsidP="0042107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rPr>
          <w:rFonts w:cs="Tahoma"/>
          <w:szCs w:val="22"/>
        </w:rPr>
      </w:pPr>
      <w:r w:rsidRPr="00230B9C">
        <w:rPr>
          <w:rFonts w:cs="Tahoma"/>
          <w:szCs w:val="22"/>
        </w:rPr>
        <w:t>10</w:t>
      </w:r>
      <w:r w:rsidR="00AE36BA" w:rsidRPr="00230B9C">
        <w:rPr>
          <w:rFonts w:cs="Tahoma"/>
          <w:szCs w:val="22"/>
        </w:rPr>
        <w:t xml:space="preserve">. Project Type: </w:t>
      </w:r>
      <w:sdt>
        <w:sdtPr>
          <w:rPr>
            <w:rFonts w:cs="Tahoma"/>
            <w:szCs w:val="22"/>
          </w:rPr>
          <w:id w:val="1592502486"/>
          <w:placeholder>
            <w:docPart w:val="1B23BB0EB7D2417491566C45F0D9AE98"/>
          </w:placeholder>
          <w:showingPlcHdr/>
          <w:text/>
        </w:sdtPr>
        <w:sdtEndPr/>
        <w:sdtContent>
          <w:r w:rsidR="00822747" w:rsidRPr="00230B9C">
            <w:rPr>
              <w:rStyle w:val="PlaceholderText"/>
              <w:szCs w:val="22"/>
              <w:u w:val="single"/>
            </w:rPr>
            <w:t>Choose Applicable Number Below</w:t>
          </w:r>
        </w:sdtContent>
      </w:sdt>
    </w:p>
    <w:p w14:paraId="7ACCA2EC" w14:textId="77777777" w:rsidR="00421079" w:rsidRPr="00A15410"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Cs/>
          <w:sz w:val="20"/>
        </w:rPr>
      </w:pPr>
      <w:r w:rsidRPr="00A15410">
        <w:rPr>
          <w:rFonts w:cs="Tahoma"/>
          <w:b/>
          <w:bCs/>
          <w:szCs w:val="22"/>
        </w:rPr>
        <w:tab/>
      </w:r>
      <w:r w:rsidRPr="00A15410">
        <w:rPr>
          <w:rFonts w:cs="Tahoma"/>
          <w:b/>
          <w:bCs/>
          <w:szCs w:val="22"/>
        </w:rPr>
        <w:tab/>
      </w:r>
      <w:r w:rsidRPr="00A15410">
        <w:rPr>
          <w:rFonts w:cs="Tahoma"/>
          <w:bCs/>
          <w:sz w:val="20"/>
        </w:rPr>
        <w:t>1.</w:t>
      </w:r>
      <w:r w:rsidRPr="00A15410">
        <w:rPr>
          <w:rFonts w:cs="Tahoma"/>
          <w:bCs/>
          <w:sz w:val="20"/>
        </w:rPr>
        <w:tab/>
        <w:t>Rehabilitation Only</w:t>
      </w:r>
    </w:p>
    <w:p w14:paraId="17933997" w14:textId="77777777" w:rsidR="00421079" w:rsidRPr="00A15410"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Cs/>
          <w:sz w:val="20"/>
        </w:rPr>
      </w:pPr>
      <w:r w:rsidRPr="00A15410">
        <w:rPr>
          <w:rFonts w:cs="Tahoma"/>
          <w:bCs/>
          <w:sz w:val="20"/>
        </w:rPr>
        <w:tab/>
      </w:r>
      <w:r w:rsidRPr="00A15410">
        <w:rPr>
          <w:rFonts w:cs="Tahoma"/>
          <w:bCs/>
          <w:sz w:val="20"/>
        </w:rPr>
        <w:tab/>
        <w:t>2.</w:t>
      </w:r>
      <w:r w:rsidRPr="00A15410">
        <w:rPr>
          <w:rFonts w:cs="Tahoma"/>
          <w:bCs/>
          <w:sz w:val="20"/>
        </w:rPr>
        <w:tab/>
        <w:t>Acquisition &amp; Rehab</w:t>
      </w:r>
    </w:p>
    <w:p w14:paraId="06150118" w14:textId="77777777" w:rsidR="00421079" w:rsidRPr="00A15410"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Cs/>
          <w:sz w:val="20"/>
        </w:rPr>
      </w:pPr>
      <w:r w:rsidRPr="00A15410">
        <w:rPr>
          <w:rFonts w:cs="Tahoma"/>
          <w:bCs/>
          <w:sz w:val="20"/>
        </w:rPr>
        <w:tab/>
      </w:r>
      <w:r w:rsidRPr="00A15410">
        <w:rPr>
          <w:rFonts w:cs="Tahoma"/>
          <w:bCs/>
          <w:sz w:val="20"/>
        </w:rPr>
        <w:tab/>
        <w:t>3.</w:t>
      </w:r>
      <w:r w:rsidRPr="00A15410">
        <w:rPr>
          <w:rFonts w:cs="Tahoma"/>
          <w:bCs/>
          <w:sz w:val="20"/>
        </w:rPr>
        <w:tab/>
        <w:t>Acquisition Only</w:t>
      </w:r>
    </w:p>
    <w:p w14:paraId="6ED7A1C6" w14:textId="77777777" w:rsidR="00421079" w:rsidRPr="00A15410"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Cs/>
          <w:sz w:val="20"/>
        </w:rPr>
      </w:pPr>
      <w:r w:rsidRPr="00A15410">
        <w:rPr>
          <w:rFonts w:cs="Tahoma"/>
          <w:bCs/>
          <w:sz w:val="20"/>
        </w:rPr>
        <w:tab/>
      </w:r>
      <w:r w:rsidRPr="00A15410">
        <w:rPr>
          <w:rFonts w:cs="Tahoma"/>
          <w:bCs/>
          <w:sz w:val="20"/>
        </w:rPr>
        <w:tab/>
        <w:t>4.</w:t>
      </w:r>
      <w:r w:rsidRPr="00A15410">
        <w:rPr>
          <w:rFonts w:cs="Tahoma"/>
          <w:bCs/>
          <w:sz w:val="20"/>
        </w:rPr>
        <w:tab/>
        <w:t>Moderate Rehabilitation</w:t>
      </w:r>
    </w:p>
    <w:p w14:paraId="616621A3" w14:textId="77777777" w:rsidR="00421079" w:rsidRPr="00A15410" w:rsidRDefault="00421079" w:rsidP="00BF54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240" w:lineRule="auto"/>
        <w:contextualSpacing/>
        <w:rPr>
          <w:rFonts w:cs="Tahoma"/>
          <w:bCs/>
          <w:sz w:val="20"/>
        </w:rPr>
      </w:pPr>
      <w:r w:rsidRPr="00A15410">
        <w:rPr>
          <w:rFonts w:cs="Tahoma"/>
          <w:bCs/>
          <w:sz w:val="20"/>
        </w:rPr>
        <w:tab/>
      </w:r>
      <w:r w:rsidRPr="00A15410">
        <w:rPr>
          <w:rFonts w:cs="Tahoma"/>
          <w:bCs/>
          <w:sz w:val="20"/>
        </w:rPr>
        <w:tab/>
      </w:r>
      <w:r w:rsidRPr="00A15410">
        <w:rPr>
          <w:rFonts w:cs="Tahoma"/>
          <w:bCs/>
          <w:sz w:val="20"/>
        </w:rPr>
        <w:fldChar w:fldCharType="begin"/>
      </w:r>
      <w:r w:rsidRPr="00A15410">
        <w:rPr>
          <w:rFonts w:cs="Tahoma"/>
          <w:bCs/>
          <w:sz w:val="20"/>
        </w:rPr>
        <w:instrText>seq level2 \*arabic</w:instrText>
      </w:r>
      <w:r w:rsidRPr="00A15410">
        <w:rPr>
          <w:rFonts w:cs="Tahoma"/>
          <w:bCs/>
          <w:sz w:val="20"/>
        </w:rPr>
        <w:fldChar w:fldCharType="separate"/>
      </w:r>
      <w:r w:rsidR="00AE1F5E" w:rsidRPr="00A15410">
        <w:rPr>
          <w:rFonts w:cs="Tahoma"/>
          <w:bCs/>
          <w:noProof/>
          <w:sz w:val="20"/>
        </w:rPr>
        <w:t>5</w:t>
      </w:r>
      <w:r w:rsidRPr="00A15410">
        <w:rPr>
          <w:rFonts w:cs="Tahoma"/>
          <w:bCs/>
          <w:sz w:val="20"/>
        </w:rPr>
        <w:fldChar w:fldCharType="end"/>
      </w:r>
      <w:r w:rsidR="000B353C" w:rsidRPr="00A15410">
        <w:rPr>
          <w:rFonts w:cs="Tahoma"/>
          <w:bCs/>
          <w:sz w:val="20"/>
        </w:rPr>
        <w:t xml:space="preserve">.   </w:t>
      </w:r>
      <w:r w:rsidRPr="00A15410">
        <w:rPr>
          <w:rFonts w:cs="Tahoma"/>
          <w:bCs/>
          <w:sz w:val="20"/>
        </w:rPr>
        <w:t>Substantial Rehabilitation</w:t>
      </w:r>
    </w:p>
    <w:p w14:paraId="02487561" w14:textId="76770E29" w:rsidR="00EB1E01" w:rsidRPr="00A15410" w:rsidRDefault="00421079" w:rsidP="00285C6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after="120" w:line="240" w:lineRule="auto"/>
        <w:contextualSpacing/>
        <w:rPr>
          <w:rFonts w:cs="Tahoma"/>
          <w:bCs/>
          <w:sz w:val="20"/>
        </w:rPr>
      </w:pPr>
      <w:r w:rsidRPr="00A15410">
        <w:rPr>
          <w:rFonts w:cs="Tahoma"/>
          <w:bCs/>
          <w:sz w:val="20"/>
        </w:rPr>
        <w:tab/>
      </w:r>
      <w:r w:rsidRPr="00A15410">
        <w:rPr>
          <w:rFonts w:cs="Tahoma"/>
          <w:bCs/>
          <w:sz w:val="20"/>
        </w:rPr>
        <w:tab/>
      </w:r>
      <w:r w:rsidRPr="00A15410">
        <w:rPr>
          <w:rFonts w:cs="Tahoma"/>
          <w:bCs/>
          <w:sz w:val="20"/>
        </w:rPr>
        <w:fldChar w:fldCharType="begin"/>
      </w:r>
      <w:r w:rsidRPr="00A15410">
        <w:rPr>
          <w:rFonts w:cs="Tahoma"/>
          <w:bCs/>
          <w:sz w:val="20"/>
        </w:rPr>
        <w:instrText>seq level2 \*arabic</w:instrText>
      </w:r>
      <w:r w:rsidRPr="00A15410">
        <w:rPr>
          <w:rFonts w:cs="Tahoma"/>
          <w:bCs/>
          <w:sz w:val="20"/>
        </w:rPr>
        <w:fldChar w:fldCharType="separate"/>
      </w:r>
      <w:r w:rsidR="00AE1F5E" w:rsidRPr="00A15410">
        <w:rPr>
          <w:rFonts w:cs="Tahoma"/>
          <w:bCs/>
          <w:noProof/>
          <w:sz w:val="20"/>
        </w:rPr>
        <w:t>6</w:t>
      </w:r>
      <w:r w:rsidRPr="00A15410">
        <w:rPr>
          <w:rFonts w:cs="Tahoma"/>
          <w:bCs/>
          <w:sz w:val="20"/>
        </w:rPr>
        <w:fldChar w:fldCharType="end"/>
      </w:r>
      <w:r w:rsidR="000B353C" w:rsidRPr="00A15410">
        <w:rPr>
          <w:rFonts w:cs="Tahoma"/>
          <w:bCs/>
          <w:sz w:val="20"/>
        </w:rPr>
        <w:t xml:space="preserve">.   </w:t>
      </w:r>
      <w:r w:rsidRPr="00A15410">
        <w:rPr>
          <w:rFonts w:cs="Tahoma"/>
          <w:bCs/>
          <w:sz w:val="20"/>
        </w:rPr>
        <w:t>New Construction</w:t>
      </w:r>
    </w:p>
    <w:p w14:paraId="30CBAEE1" w14:textId="77777777" w:rsidR="00421079" w:rsidRPr="00922F75" w:rsidRDefault="00421079" w:rsidP="00421079">
      <w:pPr>
        <w:pStyle w:val="Heading2"/>
      </w:pPr>
      <w:r>
        <w:t>financing Plan:</w:t>
      </w:r>
    </w:p>
    <w:p w14:paraId="1100C0C4" w14:textId="77777777" w:rsidR="00F71972" w:rsidRPr="00A15410" w:rsidRDefault="00421079" w:rsidP="00F7197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ind w:firstLine="360"/>
        <w:contextualSpacing/>
        <w:rPr>
          <w:rFonts w:cs="Tahoma"/>
          <w:szCs w:val="22"/>
        </w:rPr>
      </w:pPr>
      <w:r w:rsidRPr="00A15410">
        <w:rPr>
          <w:rFonts w:cs="Tahoma"/>
          <w:szCs w:val="22"/>
        </w:rPr>
        <w:t xml:space="preserve">   </w:t>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r w:rsidRPr="00A15410">
        <w:rPr>
          <w:rFonts w:cs="Tahoma"/>
          <w:szCs w:val="22"/>
        </w:rPr>
        <w:tab/>
        <w:t xml:space="preserve">  </w:t>
      </w:r>
      <w:r w:rsidR="00F71972" w:rsidRPr="00A15410">
        <w:rPr>
          <w:rFonts w:cs="Tahoma"/>
          <w:szCs w:val="22"/>
        </w:rPr>
        <w:t>Amount Requested</w:t>
      </w:r>
    </w:p>
    <w:p w14:paraId="64EFCD35" w14:textId="77777777" w:rsidR="00F71972" w:rsidRPr="00A15410" w:rsidRDefault="00AE36BA" w:rsidP="00F7197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line="360" w:lineRule="auto"/>
        <w:contextualSpacing/>
        <w:rPr>
          <w:rFonts w:cs="Tahoma"/>
          <w:szCs w:val="22"/>
          <w:u w:val="single"/>
        </w:rPr>
      </w:pPr>
      <w:r w:rsidRPr="00A15410">
        <w:rPr>
          <w:rFonts w:cs="Tahoma"/>
          <w:szCs w:val="22"/>
        </w:rPr>
        <w:t>HOME FUNDS</w:t>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r w:rsidRPr="00A15410">
        <w:rPr>
          <w:rFonts w:cs="Tahoma"/>
          <w:szCs w:val="22"/>
        </w:rPr>
        <w:tab/>
        <w:t xml:space="preserve">   </w:t>
      </w:r>
      <w:r w:rsidR="00DB3BDC" w:rsidRPr="00A15410">
        <w:rPr>
          <w:rFonts w:cs="Tahoma"/>
          <w:szCs w:val="22"/>
        </w:rPr>
        <w:tab/>
      </w:r>
      <w:r w:rsidRPr="00A15410">
        <w:rPr>
          <w:rFonts w:cs="Tahoma"/>
          <w:szCs w:val="22"/>
        </w:rPr>
        <w:t>$</w:t>
      </w:r>
      <w:sdt>
        <w:sdtPr>
          <w:rPr>
            <w:rFonts w:cs="Tahoma"/>
            <w:szCs w:val="22"/>
          </w:rPr>
          <w:id w:val="-628006531"/>
          <w:placeholder>
            <w:docPart w:val="61EE76156015407CBB38BBA703941E6D"/>
          </w:placeholder>
          <w:showingPlcHdr/>
          <w:text/>
        </w:sdtPr>
        <w:sdtEndPr/>
        <w:sdtContent>
          <w:r w:rsidR="00DE4D6B" w:rsidRPr="00A15410">
            <w:rPr>
              <w:rStyle w:val="PlaceholderText"/>
              <w:szCs w:val="22"/>
              <w:u w:val="single"/>
            </w:rPr>
            <w:t>Enter A</w:t>
          </w:r>
          <w:r w:rsidR="003D3EF5" w:rsidRPr="00A15410">
            <w:rPr>
              <w:rStyle w:val="PlaceholderText"/>
              <w:szCs w:val="22"/>
              <w:u w:val="single"/>
            </w:rPr>
            <w:t>mount</w:t>
          </w:r>
        </w:sdtContent>
      </w:sdt>
      <w:r w:rsidR="00F71972" w:rsidRPr="00A15410">
        <w:rPr>
          <w:rFonts w:cs="Tahoma"/>
          <w:szCs w:val="22"/>
          <w:u w:val="single"/>
        </w:rPr>
        <w:t xml:space="preserve">      </w:t>
      </w:r>
    </w:p>
    <w:p w14:paraId="5EA05852" w14:textId="77777777" w:rsidR="00F71972" w:rsidRPr="00A15410" w:rsidRDefault="00F71972" w:rsidP="00F71972">
      <w:pPr>
        <w:tabs>
          <w:tab w:val="left" w:pos="720"/>
          <w:tab w:val="left" w:leader="dot" w:pos="1618"/>
          <w:tab w:val="left" w:leader="dot" w:pos="2156"/>
          <w:tab w:val="left" w:leader="dot" w:pos="2492"/>
          <w:tab w:val="left" w:leader="dot" w:pos="3231"/>
          <w:tab w:val="left" w:leader="dot" w:pos="4239"/>
          <w:tab w:val="left" w:leader="dot" w:pos="4710"/>
          <w:tab w:val="left" w:leader="dot" w:pos="6591"/>
          <w:tab w:val="left" w:leader="dot" w:pos="6793"/>
          <w:tab w:val="left" w:leader="dot" w:pos="7062"/>
          <w:tab w:val="left" w:pos="7200"/>
        </w:tabs>
        <w:suppressAutoHyphens/>
        <w:spacing w:line="360" w:lineRule="auto"/>
        <w:contextualSpacing/>
        <w:rPr>
          <w:rFonts w:cs="Tahoma"/>
          <w:szCs w:val="22"/>
        </w:rPr>
      </w:pPr>
      <w:r w:rsidRPr="00A15410">
        <w:rPr>
          <w:rFonts w:cs="Tahoma"/>
          <w:szCs w:val="22"/>
        </w:rPr>
        <w:t xml:space="preserve">TRUST FUNDS                                                                                </w:t>
      </w:r>
      <w:bookmarkStart w:id="0" w:name="Text21"/>
      <w:r w:rsidR="00AE36BA" w:rsidRPr="00A15410">
        <w:rPr>
          <w:rFonts w:cs="Tahoma"/>
          <w:szCs w:val="22"/>
        </w:rPr>
        <w:t xml:space="preserve">  </w:t>
      </w:r>
      <w:r w:rsidR="00AE36BA" w:rsidRPr="00A15410">
        <w:rPr>
          <w:rFonts w:cs="Tahoma"/>
          <w:szCs w:val="22"/>
        </w:rPr>
        <w:tab/>
      </w:r>
      <w:r w:rsidR="00DB3BDC" w:rsidRPr="00A15410">
        <w:rPr>
          <w:rFonts w:cs="Tahoma"/>
          <w:szCs w:val="22"/>
        </w:rPr>
        <w:tab/>
      </w:r>
      <w:r w:rsidR="00AE36BA" w:rsidRPr="00A15410">
        <w:rPr>
          <w:rFonts w:cs="Tahoma"/>
          <w:szCs w:val="22"/>
        </w:rPr>
        <w:t>$</w:t>
      </w:r>
      <w:sdt>
        <w:sdtPr>
          <w:rPr>
            <w:rFonts w:cs="Tahoma"/>
            <w:szCs w:val="22"/>
          </w:rPr>
          <w:id w:val="1298259234"/>
          <w:placeholder>
            <w:docPart w:val="0E85F289CB584CD48D60D56D24CA8178"/>
          </w:placeholder>
          <w:showingPlcHdr/>
          <w:text/>
        </w:sdtPr>
        <w:sdtEndPr/>
        <w:sdtContent>
          <w:r w:rsidR="00DE4D6B" w:rsidRPr="00A15410">
            <w:rPr>
              <w:rStyle w:val="PlaceholderText"/>
              <w:szCs w:val="22"/>
              <w:u w:val="single"/>
            </w:rPr>
            <w:t>Enter Amount</w:t>
          </w:r>
        </w:sdtContent>
      </w:sdt>
      <w:bookmarkEnd w:id="0"/>
      <w:r w:rsidRPr="00A15410">
        <w:rPr>
          <w:rFonts w:cs="Tahoma"/>
          <w:szCs w:val="22"/>
          <w:u w:val="single"/>
        </w:rPr>
        <w:t xml:space="preserve">             </w:t>
      </w:r>
    </w:p>
    <w:p w14:paraId="48693B79" w14:textId="77777777" w:rsidR="00F71972" w:rsidRPr="00A15410" w:rsidRDefault="00F71972" w:rsidP="00F71972">
      <w:pPr>
        <w:tabs>
          <w:tab w:val="left" w:pos="720"/>
          <w:tab w:val="left" w:leader="dot" w:pos="1618"/>
          <w:tab w:val="left" w:leader="dot" w:pos="2156"/>
          <w:tab w:val="left" w:leader="dot" w:pos="2492"/>
          <w:tab w:val="left" w:leader="dot" w:pos="3231"/>
          <w:tab w:val="left" w:leader="dot" w:pos="4239"/>
          <w:tab w:val="left" w:leader="dot" w:pos="4710"/>
          <w:tab w:val="left" w:leader="dot" w:pos="6591"/>
          <w:tab w:val="left" w:leader="dot" w:pos="6793"/>
          <w:tab w:val="left" w:leader="dot" w:pos="7062"/>
          <w:tab w:val="left" w:pos="7200"/>
        </w:tabs>
        <w:suppressAutoHyphens/>
        <w:spacing w:line="360" w:lineRule="auto"/>
        <w:contextualSpacing/>
        <w:rPr>
          <w:rFonts w:cs="Tahoma"/>
          <w:szCs w:val="22"/>
        </w:rPr>
      </w:pPr>
      <w:r w:rsidRPr="00A15410">
        <w:rPr>
          <w:rFonts w:cs="Tahoma"/>
          <w:szCs w:val="22"/>
        </w:rPr>
        <w:tab/>
        <w:t xml:space="preserve">TOTAL HOME and TRUST FUND REQUEST               </w:t>
      </w:r>
      <w:r w:rsidR="00AE36BA" w:rsidRPr="00A15410">
        <w:rPr>
          <w:rFonts w:cs="Tahoma"/>
          <w:szCs w:val="22"/>
        </w:rPr>
        <w:t xml:space="preserve">                  </w:t>
      </w:r>
      <w:r w:rsidR="00DB3BDC" w:rsidRPr="00A15410">
        <w:rPr>
          <w:rFonts w:cs="Tahoma"/>
          <w:szCs w:val="22"/>
        </w:rPr>
        <w:tab/>
      </w:r>
      <w:r w:rsidR="00AE36BA" w:rsidRPr="00A15410">
        <w:rPr>
          <w:rFonts w:cs="Tahoma"/>
          <w:szCs w:val="22"/>
        </w:rPr>
        <w:t>$</w:t>
      </w:r>
      <w:sdt>
        <w:sdtPr>
          <w:rPr>
            <w:rFonts w:cs="Tahoma"/>
            <w:szCs w:val="22"/>
          </w:rPr>
          <w:id w:val="1362091310"/>
          <w:placeholder>
            <w:docPart w:val="A6C0E4F6BEB64644856E7CD60F6C0972"/>
          </w:placeholder>
          <w:showingPlcHdr/>
          <w:text/>
        </w:sdtPr>
        <w:sdtEndPr/>
        <w:sdtContent>
          <w:r w:rsidR="00DE4D6B" w:rsidRPr="00A15410">
            <w:rPr>
              <w:rStyle w:val="PlaceholderText"/>
              <w:szCs w:val="22"/>
              <w:u w:val="single"/>
            </w:rPr>
            <w:t>Enter A</w:t>
          </w:r>
          <w:r w:rsidR="003D3EF5" w:rsidRPr="00A15410">
            <w:rPr>
              <w:rStyle w:val="PlaceholderText"/>
              <w:szCs w:val="22"/>
              <w:u w:val="single"/>
            </w:rPr>
            <w:t>mount</w:t>
          </w:r>
        </w:sdtContent>
      </w:sdt>
    </w:p>
    <w:p w14:paraId="081B6A33" w14:textId="30BCB3CD" w:rsidR="003D3EF5" w:rsidRPr="00A15410" w:rsidRDefault="00F71972" w:rsidP="005E7AF6">
      <w:pPr>
        <w:tabs>
          <w:tab w:val="left" w:pos="720"/>
          <w:tab w:val="left" w:pos="1872"/>
          <w:tab w:val="left" w:pos="2779"/>
          <w:tab w:val="left" w:leader="dot" w:pos="7200"/>
        </w:tabs>
        <w:suppressAutoHyphens/>
        <w:spacing w:line="360" w:lineRule="auto"/>
        <w:contextualSpacing/>
        <w:rPr>
          <w:rFonts w:cs="Tahoma"/>
          <w:szCs w:val="22"/>
        </w:rPr>
      </w:pPr>
      <w:r w:rsidRPr="00A15410">
        <w:rPr>
          <w:rFonts w:cs="Tahoma"/>
          <w:szCs w:val="22"/>
        </w:rPr>
        <w:lastRenderedPageBreak/>
        <w:tab/>
      </w:r>
      <w:r w:rsidR="005E7AF6" w:rsidRPr="00A15410">
        <w:rPr>
          <w:rFonts w:cs="Tahoma"/>
          <w:szCs w:val="22"/>
        </w:rPr>
        <w:t>O</w:t>
      </w:r>
      <w:bookmarkStart w:id="1" w:name="Text23"/>
      <w:r w:rsidR="003D3EF5" w:rsidRPr="00A15410">
        <w:rPr>
          <w:rFonts w:cs="Tahoma"/>
          <w:szCs w:val="22"/>
        </w:rPr>
        <w:t>ther Fund Sources (Please site):</w:t>
      </w:r>
    </w:p>
    <w:bookmarkEnd w:id="1"/>
    <w:p w14:paraId="1EC5E6D1" w14:textId="77777777" w:rsidR="005E7AF6" w:rsidRPr="00A15410" w:rsidRDefault="003D3EF5" w:rsidP="005E7AF6">
      <w:pPr>
        <w:tabs>
          <w:tab w:val="left" w:pos="720"/>
          <w:tab w:val="left" w:pos="1872"/>
          <w:tab w:val="left" w:pos="2779"/>
          <w:tab w:val="left" w:leader="dot" w:pos="7200"/>
        </w:tabs>
        <w:suppressAutoHyphens/>
        <w:spacing w:line="360" w:lineRule="auto"/>
        <w:contextualSpacing/>
        <w:rPr>
          <w:rFonts w:cs="Tahoma"/>
          <w:szCs w:val="22"/>
        </w:rPr>
      </w:pPr>
      <w:r w:rsidRPr="00A15410">
        <w:rPr>
          <w:rFonts w:cs="Tahoma"/>
          <w:szCs w:val="22"/>
        </w:rPr>
        <w:tab/>
      </w:r>
      <w:sdt>
        <w:sdtPr>
          <w:rPr>
            <w:rFonts w:cs="Tahoma"/>
            <w:szCs w:val="22"/>
          </w:rPr>
          <w:id w:val="1090425875"/>
          <w:placeholder>
            <w:docPart w:val="CAEF7C211A2D40DAAA5A550676C9C85A"/>
          </w:placeholder>
          <w:showingPlcHdr/>
          <w:text/>
        </w:sdtPr>
        <w:sdtEndPr/>
        <w:sdtContent>
          <w:r w:rsidR="00DE4D6B" w:rsidRPr="00A15410">
            <w:rPr>
              <w:rStyle w:val="PlaceholderText"/>
              <w:szCs w:val="22"/>
              <w:u w:val="single"/>
            </w:rPr>
            <w:t>Enter F</w:t>
          </w:r>
          <w:r w:rsidRPr="00A15410">
            <w:rPr>
              <w:rStyle w:val="PlaceholderText"/>
              <w:szCs w:val="22"/>
              <w:u w:val="single"/>
            </w:rPr>
            <w:t>und Source</w:t>
          </w:r>
        </w:sdtContent>
      </w:sdt>
      <w:r w:rsidR="008C5697" w:rsidRPr="00A15410">
        <w:rPr>
          <w:rFonts w:cs="Tahoma"/>
          <w:szCs w:val="22"/>
        </w:rPr>
        <w:tab/>
        <w:t>$</w:t>
      </w:r>
      <w:sdt>
        <w:sdtPr>
          <w:rPr>
            <w:rFonts w:cs="Tahoma"/>
            <w:szCs w:val="22"/>
          </w:rPr>
          <w:id w:val="1019897088"/>
          <w:placeholder>
            <w:docPart w:val="4F1F8D9FFA244B7598ED41E936197F39"/>
          </w:placeholder>
          <w:showingPlcHdr/>
          <w:text/>
        </w:sdtPr>
        <w:sdtEndPr/>
        <w:sdtContent>
          <w:r w:rsidR="00DE4D6B" w:rsidRPr="00A15410">
            <w:rPr>
              <w:rStyle w:val="PlaceholderText"/>
              <w:szCs w:val="22"/>
              <w:u w:val="single"/>
            </w:rPr>
            <w:t>Enter A</w:t>
          </w:r>
          <w:r w:rsidR="008C5697" w:rsidRPr="00A15410">
            <w:rPr>
              <w:rStyle w:val="PlaceholderText"/>
              <w:szCs w:val="22"/>
              <w:u w:val="single"/>
            </w:rPr>
            <w:t>mount</w:t>
          </w:r>
        </w:sdtContent>
      </w:sdt>
      <w:r w:rsidRPr="00A15410">
        <w:rPr>
          <w:rFonts w:cs="Tahoma"/>
          <w:szCs w:val="22"/>
          <w:u w:val="single"/>
        </w:rPr>
        <w:t xml:space="preserve">            </w:t>
      </w:r>
    </w:p>
    <w:p w14:paraId="2934B3EC" w14:textId="77777777" w:rsidR="005E7AF6" w:rsidRPr="00A15410" w:rsidRDefault="005E7AF6" w:rsidP="005E7AF6">
      <w:pPr>
        <w:tabs>
          <w:tab w:val="left" w:pos="720"/>
          <w:tab w:val="left" w:pos="1872"/>
          <w:tab w:val="left" w:pos="2779"/>
          <w:tab w:val="left" w:leader="dot" w:pos="7200"/>
        </w:tabs>
        <w:suppressAutoHyphens/>
        <w:spacing w:line="360" w:lineRule="auto"/>
        <w:contextualSpacing/>
        <w:rPr>
          <w:rFonts w:cs="Tahoma"/>
          <w:szCs w:val="22"/>
        </w:rPr>
      </w:pPr>
      <w:r w:rsidRPr="00A15410">
        <w:rPr>
          <w:rFonts w:cs="Tahoma"/>
          <w:szCs w:val="22"/>
        </w:rPr>
        <w:t xml:space="preserve">        </w:t>
      </w:r>
      <w:r w:rsidRPr="00A15410">
        <w:rPr>
          <w:rFonts w:cs="Tahoma"/>
          <w:szCs w:val="22"/>
        </w:rPr>
        <w:tab/>
      </w:r>
      <w:sdt>
        <w:sdtPr>
          <w:rPr>
            <w:rFonts w:cs="Tahoma"/>
            <w:szCs w:val="22"/>
          </w:rPr>
          <w:id w:val="-222287800"/>
          <w:placeholder>
            <w:docPart w:val="014840F7645D4B87A208D742A66763B3"/>
          </w:placeholder>
          <w:showingPlcHdr/>
          <w:text/>
        </w:sdtPr>
        <w:sdtEndPr/>
        <w:sdtContent>
          <w:r w:rsidR="00DE4D6B" w:rsidRPr="00A15410">
            <w:rPr>
              <w:rStyle w:val="PlaceholderText"/>
              <w:szCs w:val="22"/>
              <w:u w:val="single"/>
            </w:rPr>
            <w:t>Enter F</w:t>
          </w:r>
          <w:r w:rsidR="003D3EF5" w:rsidRPr="00A15410">
            <w:rPr>
              <w:rStyle w:val="PlaceholderText"/>
              <w:szCs w:val="22"/>
              <w:u w:val="single"/>
            </w:rPr>
            <w:t>und Source</w:t>
          </w:r>
        </w:sdtContent>
      </w:sdt>
      <w:r w:rsidR="008C5697" w:rsidRPr="00A15410">
        <w:rPr>
          <w:rFonts w:cs="Tahoma"/>
          <w:szCs w:val="22"/>
        </w:rPr>
        <w:tab/>
        <w:t>$</w:t>
      </w:r>
      <w:sdt>
        <w:sdtPr>
          <w:rPr>
            <w:rFonts w:cs="Tahoma"/>
            <w:szCs w:val="22"/>
          </w:rPr>
          <w:id w:val="-1642102947"/>
          <w:placeholder>
            <w:docPart w:val="6105A635ABD443A3A8913AFFA76F39A3"/>
          </w:placeholder>
          <w:showingPlcHdr/>
          <w:text/>
        </w:sdtPr>
        <w:sdtEndPr/>
        <w:sdtContent>
          <w:r w:rsidR="00DE4D6B" w:rsidRPr="00A15410">
            <w:rPr>
              <w:rStyle w:val="PlaceholderText"/>
              <w:szCs w:val="22"/>
              <w:u w:val="single"/>
            </w:rPr>
            <w:t>Enter A</w:t>
          </w:r>
          <w:r w:rsidR="00822747" w:rsidRPr="00A15410">
            <w:rPr>
              <w:rStyle w:val="PlaceholderText"/>
              <w:szCs w:val="22"/>
              <w:u w:val="single"/>
            </w:rPr>
            <w:t>mount</w:t>
          </w:r>
        </w:sdtContent>
      </w:sdt>
      <w:r w:rsidR="00C30215" w:rsidRPr="00A15410">
        <w:rPr>
          <w:rFonts w:cs="Tahoma"/>
          <w:szCs w:val="22"/>
        </w:rPr>
        <w:t xml:space="preserve"> </w:t>
      </w:r>
      <w:r w:rsidRPr="00A15410">
        <w:rPr>
          <w:rFonts w:cs="Tahoma"/>
          <w:szCs w:val="22"/>
          <w:u w:val="single"/>
        </w:rPr>
        <w:t xml:space="preserve">                     </w:t>
      </w:r>
    </w:p>
    <w:p w14:paraId="65E72FF6" w14:textId="77777777" w:rsidR="005E7AF6" w:rsidRPr="00A15410" w:rsidRDefault="005E7AF6" w:rsidP="005E7AF6">
      <w:pPr>
        <w:tabs>
          <w:tab w:val="left" w:pos="720"/>
          <w:tab w:val="left" w:pos="1872"/>
          <w:tab w:val="left" w:pos="2779"/>
          <w:tab w:val="left" w:leader="dot" w:pos="7200"/>
        </w:tabs>
        <w:suppressAutoHyphens/>
        <w:spacing w:line="360" w:lineRule="auto"/>
        <w:contextualSpacing/>
        <w:rPr>
          <w:rFonts w:cs="Tahoma"/>
          <w:szCs w:val="22"/>
        </w:rPr>
      </w:pPr>
      <w:r w:rsidRPr="00A15410">
        <w:rPr>
          <w:rFonts w:cs="Tahoma"/>
          <w:szCs w:val="22"/>
        </w:rPr>
        <w:tab/>
      </w:r>
      <w:sdt>
        <w:sdtPr>
          <w:rPr>
            <w:rFonts w:cs="Tahoma"/>
            <w:szCs w:val="22"/>
          </w:rPr>
          <w:id w:val="-1800995677"/>
          <w:placeholder>
            <w:docPart w:val="A7B6CD7438E441DDBFCFBE90804A01D9"/>
          </w:placeholder>
          <w:showingPlcHdr/>
          <w:text/>
        </w:sdtPr>
        <w:sdtEndPr/>
        <w:sdtContent>
          <w:r w:rsidR="00DE4D6B" w:rsidRPr="00A15410">
            <w:rPr>
              <w:rStyle w:val="PlaceholderText"/>
              <w:szCs w:val="22"/>
              <w:u w:val="single"/>
            </w:rPr>
            <w:t>Enter F</w:t>
          </w:r>
          <w:r w:rsidR="003D3EF5" w:rsidRPr="00A15410">
            <w:rPr>
              <w:rStyle w:val="PlaceholderText"/>
              <w:szCs w:val="22"/>
              <w:u w:val="single"/>
            </w:rPr>
            <w:t>und Source</w:t>
          </w:r>
        </w:sdtContent>
      </w:sdt>
      <w:r w:rsidR="00822747" w:rsidRPr="00A15410">
        <w:rPr>
          <w:rFonts w:cs="Tahoma"/>
          <w:szCs w:val="22"/>
        </w:rPr>
        <w:tab/>
        <w:t>$</w:t>
      </w:r>
      <w:sdt>
        <w:sdtPr>
          <w:rPr>
            <w:rFonts w:cs="Tahoma"/>
            <w:szCs w:val="22"/>
          </w:rPr>
          <w:id w:val="2033071820"/>
          <w:placeholder>
            <w:docPart w:val="177CEEC3A135413CA53AB226A9700C67"/>
          </w:placeholder>
          <w:showingPlcHdr/>
          <w:text/>
        </w:sdtPr>
        <w:sdtEndPr/>
        <w:sdtContent>
          <w:r w:rsidR="00DE4D6B" w:rsidRPr="00A15410">
            <w:rPr>
              <w:rStyle w:val="PlaceholderText"/>
              <w:szCs w:val="22"/>
              <w:u w:val="single"/>
            </w:rPr>
            <w:t>Enter A</w:t>
          </w:r>
          <w:r w:rsidR="00822747" w:rsidRPr="00A15410">
            <w:rPr>
              <w:rStyle w:val="PlaceholderText"/>
              <w:szCs w:val="22"/>
              <w:u w:val="single"/>
            </w:rPr>
            <w:t>mount</w:t>
          </w:r>
        </w:sdtContent>
      </w:sdt>
    </w:p>
    <w:p w14:paraId="7127D84A" w14:textId="77777777" w:rsidR="005E7AF6" w:rsidRPr="00A15410" w:rsidRDefault="005E7AF6" w:rsidP="005E7AF6">
      <w:pPr>
        <w:tabs>
          <w:tab w:val="left" w:pos="720"/>
          <w:tab w:val="left" w:pos="1872"/>
          <w:tab w:val="left" w:pos="2779"/>
          <w:tab w:val="left" w:leader="dot" w:pos="7200"/>
        </w:tabs>
        <w:suppressAutoHyphens/>
        <w:spacing w:line="360" w:lineRule="auto"/>
        <w:contextualSpacing/>
        <w:rPr>
          <w:rFonts w:cs="Tahoma"/>
          <w:szCs w:val="22"/>
          <w:u w:val="single"/>
        </w:rPr>
      </w:pPr>
      <w:r w:rsidRPr="00A15410">
        <w:rPr>
          <w:rFonts w:cs="Tahoma"/>
          <w:szCs w:val="22"/>
        </w:rPr>
        <w:tab/>
      </w:r>
      <w:sdt>
        <w:sdtPr>
          <w:rPr>
            <w:rFonts w:cs="Tahoma"/>
            <w:szCs w:val="22"/>
          </w:rPr>
          <w:id w:val="1815754062"/>
          <w:placeholder>
            <w:docPart w:val="F26ED6C57B91426F86FA058D29B7737A"/>
          </w:placeholder>
          <w:showingPlcHdr/>
          <w:text/>
        </w:sdtPr>
        <w:sdtEndPr/>
        <w:sdtContent>
          <w:r w:rsidR="00DE4D6B" w:rsidRPr="00A15410">
            <w:rPr>
              <w:rStyle w:val="PlaceholderText"/>
              <w:szCs w:val="22"/>
              <w:u w:val="single"/>
            </w:rPr>
            <w:t>Enter F</w:t>
          </w:r>
          <w:r w:rsidR="008C5697" w:rsidRPr="00A15410">
            <w:rPr>
              <w:rStyle w:val="PlaceholderText"/>
              <w:szCs w:val="22"/>
              <w:u w:val="single"/>
            </w:rPr>
            <w:t>und Source</w:t>
          </w:r>
        </w:sdtContent>
      </w:sdt>
      <w:r w:rsidR="00822747" w:rsidRPr="00A15410">
        <w:rPr>
          <w:rFonts w:cs="Tahoma"/>
          <w:szCs w:val="22"/>
        </w:rPr>
        <w:tab/>
        <w:t>$</w:t>
      </w:r>
      <w:sdt>
        <w:sdtPr>
          <w:rPr>
            <w:rFonts w:cs="Tahoma"/>
            <w:szCs w:val="22"/>
          </w:rPr>
          <w:id w:val="-2038581101"/>
          <w:placeholder>
            <w:docPart w:val="AFFBA92C9B9C42B283AF71A6AF076BFD"/>
          </w:placeholder>
          <w:showingPlcHdr/>
          <w:text/>
        </w:sdtPr>
        <w:sdtEndPr/>
        <w:sdtContent>
          <w:r w:rsidR="00DE4D6B" w:rsidRPr="00A15410">
            <w:rPr>
              <w:rStyle w:val="PlaceholderText"/>
              <w:szCs w:val="22"/>
              <w:u w:val="single"/>
            </w:rPr>
            <w:t>Enter A</w:t>
          </w:r>
          <w:r w:rsidR="00822747" w:rsidRPr="00A15410">
            <w:rPr>
              <w:rStyle w:val="PlaceholderText"/>
              <w:szCs w:val="22"/>
              <w:u w:val="single"/>
            </w:rPr>
            <w:t>mount</w:t>
          </w:r>
        </w:sdtContent>
      </w:sdt>
    </w:p>
    <w:p w14:paraId="20A18C9D" w14:textId="77777777" w:rsidR="005E7AF6" w:rsidRPr="00A15410" w:rsidRDefault="008C5697" w:rsidP="005E7AF6">
      <w:pPr>
        <w:tabs>
          <w:tab w:val="left" w:pos="720"/>
          <w:tab w:val="left" w:pos="1872"/>
          <w:tab w:val="left" w:pos="2779"/>
          <w:tab w:val="left" w:leader="dot" w:pos="7200"/>
        </w:tabs>
        <w:suppressAutoHyphens/>
        <w:spacing w:line="360" w:lineRule="auto"/>
        <w:contextualSpacing/>
        <w:rPr>
          <w:rFonts w:cs="Tahoma"/>
          <w:szCs w:val="22"/>
          <w:u w:val="single"/>
        </w:rPr>
      </w:pPr>
      <w:r w:rsidRPr="00A15410">
        <w:rPr>
          <w:rFonts w:cs="Tahoma"/>
          <w:szCs w:val="22"/>
        </w:rPr>
        <w:tab/>
      </w:r>
      <w:sdt>
        <w:sdtPr>
          <w:rPr>
            <w:rFonts w:cs="Tahoma"/>
            <w:szCs w:val="22"/>
          </w:rPr>
          <w:id w:val="905177872"/>
          <w:placeholder>
            <w:docPart w:val="F6C6EDDACE814DE5B24B5F9AD04BE37B"/>
          </w:placeholder>
          <w:showingPlcHdr/>
          <w:text/>
        </w:sdtPr>
        <w:sdtEndPr/>
        <w:sdtContent>
          <w:r w:rsidR="00DE4D6B" w:rsidRPr="00A15410">
            <w:rPr>
              <w:rStyle w:val="PlaceholderText"/>
              <w:szCs w:val="22"/>
              <w:u w:val="single"/>
            </w:rPr>
            <w:t>Enter F</w:t>
          </w:r>
          <w:r w:rsidRPr="00A15410">
            <w:rPr>
              <w:rStyle w:val="PlaceholderText"/>
              <w:szCs w:val="22"/>
              <w:u w:val="single"/>
            </w:rPr>
            <w:t>und Source</w:t>
          </w:r>
        </w:sdtContent>
      </w:sdt>
      <w:r w:rsidR="00822747" w:rsidRPr="00A15410">
        <w:rPr>
          <w:rFonts w:cs="Tahoma"/>
          <w:szCs w:val="22"/>
        </w:rPr>
        <w:tab/>
        <w:t>$</w:t>
      </w:r>
      <w:sdt>
        <w:sdtPr>
          <w:rPr>
            <w:rFonts w:cs="Tahoma"/>
            <w:szCs w:val="22"/>
          </w:rPr>
          <w:id w:val="1287858138"/>
          <w:placeholder>
            <w:docPart w:val="BFBB0095F7E14AEB981B74CB84653524"/>
          </w:placeholder>
          <w:showingPlcHdr/>
          <w:text/>
        </w:sdtPr>
        <w:sdtEndPr/>
        <w:sdtContent>
          <w:r w:rsidR="00DE4D6B" w:rsidRPr="00A15410">
            <w:rPr>
              <w:rStyle w:val="PlaceholderText"/>
              <w:szCs w:val="22"/>
              <w:u w:val="single"/>
            </w:rPr>
            <w:t>Enter A</w:t>
          </w:r>
          <w:r w:rsidR="00822747" w:rsidRPr="00A15410">
            <w:rPr>
              <w:rStyle w:val="PlaceholderText"/>
              <w:szCs w:val="22"/>
              <w:u w:val="single"/>
            </w:rPr>
            <w:t>mount</w:t>
          </w:r>
        </w:sdtContent>
      </w:sdt>
    </w:p>
    <w:p w14:paraId="33AD3C7F" w14:textId="1A5D842E" w:rsidR="00F71972" w:rsidRPr="00A15410" w:rsidRDefault="00F71972" w:rsidP="000C70CA">
      <w:pPr>
        <w:tabs>
          <w:tab w:val="left" w:pos="720"/>
          <w:tab w:val="left" w:pos="1872"/>
          <w:tab w:val="left" w:pos="2779"/>
          <w:tab w:val="left" w:leader="dot" w:pos="7200"/>
        </w:tabs>
        <w:suppressAutoHyphens/>
        <w:spacing w:line="360" w:lineRule="auto"/>
        <w:contextualSpacing/>
        <w:rPr>
          <w:rFonts w:cs="Tahoma"/>
          <w:szCs w:val="22"/>
        </w:rPr>
      </w:pPr>
      <w:r w:rsidRPr="00A15410">
        <w:rPr>
          <w:rFonts w:cs="Tahoma"/>
          <w:szCs w:val="22"/>
        </w:rPr>
        <w:t>Have applied for or intend to apply fo</w:t>
      </w:r>
      <w:r w:rsidR="00AE36BA" w:rsidRPr="00A15410">
        <w:rPr>
          <w:rFonts w:cs="Tahoma"/>
          <w:szCs w:val="22"/>
        </w:rPr>
        <w:t xml:space="preserve">r tax credits             </w:t>
      </w:r>
      <w:sdt>
        <w:sdtPr>
          <w:rPr>
            <w:rFonts w:cs="Tahoma"/>
            <w:szCs w:val="22"/>
          </w:rPr>
          <w:id w:val="-1102027912"/>
          <w14:checkbox>
            <w14:checked w14:val="0"/>
            <w14:checkedState w14:val="2612" w14:font="MS Gothic"/>
            <w14:uncheckedState w14:val="2610" w14:font="MS Gothic"/>
          </w14:checkbox>
        </w:sdtPr>
        <w:sdtEndPr/>
        <w:sdtContent>
          <w:r w:rsidR="003D3EF5" w:rsidRPr="00A15410">
            <w:rPr>
              <w:rFonts w:ascii="MS Gothic" w:eastAsia="MS Gothic" w:hAnsi="MS Gothic" w:cs="Tahoma" w:hint="eastAsia"/>
              <w:szCs w:val="22"/>
            </w:rPr>
            <w:t>☐</w:t>
          </w:r>
        </w:sdtContent>
      </w:sdt>
      <w:r w:rsidRPr="00A15410">
        <w:rPr>
          <w:rFonts w:cs="Tahoma"/>
          <w:szCs w:val="22"/>
        </w:rPr>
        <w:t xml:space="preserve">  Yes     </w:t>
      </w:r>
      <w:sdt>
        <w:sdtPr>
          <w:rPr>
            <w:rFonts w:cs="Tahoma"/>
            <w:szCs w:val="22"/>
          </w:rPr>
          <w:id w:val="1542019983"/>
          <w14:checkbox>
            <w14:checked w14:val="0"/>
            <w14:checkedState w14:val="2612" w14:font="MS Gothic"/>
            <w14:uncheckedState w14:val="2610" w14:font="MS Gothic"/>
          </w14:checkbox>
        </w:sdtPr>
        <w:sdtEndPr/>
        <w:sdtContent>
          <w:r w:rsidR="003D3EF5" w:rsidRPr="00A15410">
            <w:rPr>
              <w:rFonts w:ascii="MS Gothic" w:eastAsia="MS Gothic" w:hAnsi="MS Gothic" w:cs="Tahoma" w:hint="eastAsia"/>
              <w:szCs w:val="22"/>
            </w:rPr>
            <w:t>☐</w:t>
          </w:r>
        </w:sdtContent>
      </w:sdt>
      <w:r w:rsidRPr="00A15410">
        <w:rPr>
          <w:rFonts w:cs="Tahoma"/>
          <w:szCs w:val="22"/>
        </w:rPr>
        <w:t xml:space="preserve">  No</w:t>
      </w:r>
    </w:p>
    <w:p w14:paraId="17F6B446" w14:textId="1EE73F5B" w:rsidR="00F71972" w:rsidRPr="00A15410" w:rsidRDefault="000C70CA" w:rsidP="00F71972">
      <w:pPr>
        <w:tabs>
          <w:tab w:val="left" w:pos="720"/>
          <w:tab w:val="left" w:pos="1872"/>
          <w:tab w:val="left" w:pos="2779"/>
          <w:tab w:val="left" w:leader="dot" w:pos="4171"/>
          <w:tab w:val="left" w:leader="dot" w:pos="4641"/>
          <w:tab w:val="left" w:leader="dot" w:pos="6254"/>
          <w:tab w:val="left" w:leader="dot" w:pos="7200"/>
        </w:tabs>
        <w:suppressAutoHyphens/>
        <w:spacing w:line="360" w:lineRule="auto"/>
        <w:contextualSpacing/>
        <w:rPr>
          <w:rFonts w:cs="Tahoma"/>
          <w:szCs w:val="22"/>
        </w:rPr>
      </w:pPr>
      <w:r w:rsidRPr="00A15410">
        <w:rPr>
          <w:rFonts w:cs="Tahoma"/>
          <w:szCs w:val="22"/>
        </w:rPr>
        <w:tab/>
      </w:r>
      <w:r w:rsidR="00F71972" w:rsidRPr="00A15410">
        <w:rPr>
          <w:rFonts w:cs="Tahoma"/>
          <w:szCs w:val="22"/>
        </w:rPr>
        <w:t xml:space="preserve">If yes, application amount       </w:t>
      </w:r>
      <w:r w:rsidRPr="00A15410">
        <w:rPr>
          <w:rFonts w:cs="Tahoma"/>
          <w:szCs w:val="22"/>
        </w:rPr>
        <w:t xml:space="preserve">                </w:t>
      </w:r>
      <w:r w:rsidR="00F71972" w:rsidRPr="00A15410">
        <w:rPr>
          <w:rFonts w:cs="Tahoma"/>
          <w:szCs w:val="22"/>
        </w:rPr>
        <w:t xml:space="preserve">   </w:t>
      </w:r>
      <w:r w:rsidR="00AE36BA" w:rsidRPr="00A15410">
        <w:rPr>
          <w:rFonts w:cs="Tahoma"/>
          <w:szCs w:val="22"/>
        </w:rPr>
        <w:t xml:space="preserve">                              </w:t>
      </w:r>
      <w:r w:rsidR="00822747" w:rsidRPr="00A15410">
        <w:rPr>
          <w:rFonts w:cs="Tahoma"/>
          <w:szCs w:val="22"/>
        </w:rPr>
        <w:tab/>
        <w:t>$</w:t>
      </w:r>
      <w:sdt>
        <w:sdtPr>
          <w:rPr>
            <w:rFonts w:cs="Tahoma"/>
            <w:szCs w:val="22"/>
          </w:rPr>
          <w:id w:val="630523460"/>
          <w:placeholder>
            <w:docPart w:val="7D629B6F80274DB7BD5AAD3C12C1E6F2"/>
          </w:placeholder>
          <w:showingPlcHdr/>
          <w:text/>
        </w:sdtPr>
        <w:sdtEndPr/>
        <w:sdtContent>
          <w:r w:rsidR="00DE4D6B" w:rsidRPr="00A15410">
            <w:rPr>
              <w:rStyle w:val="PlaceholderText"/>
              <w:szCs w:val="22"/>
              <w:u w:val="single"/>
            </w:rPr>
            <w:t>Enter A</w:t>
          </w:r>
          <w:r w:rsidR="00822747" w:rsidRPr="00A15410">
            <w:rPr>
              <w:rStyle w:val="PlaceholderText"/>
              <w:szCs w:val="22"/>
              <w:u w:val="single"/>
            </w:rPr>
            <w:t>mount</w:t>
          </w:r>
        </w:sdtContent>
      </w:sdt>
      <w:r w:rsidR="00F71972" w:rsidRPr="00A15410">
        <w:rPr>
          <w:rFonts w:cs="Tahoma"/>
          <w:szCs w:val="22"/>
          <w:u w:val="single"/>
        </w:rPr>
        <w:t xml:space="preserve">                      </w:t>
      </w:r>
    </w:p>
    <w:p w14:paraId="6E6E96A0" w14:textId="77777777" w:rsidR="00F71972" w:rsidRPr="00A15410" w:rsidRDefault="00F71972" w:rsidP="00F71972">
      <w:pPr>
        <w:tabs>
          <w:tab w:val="left" w:pos="720"/>
          <w:tab w:val="left" w:pos="1872"/>
          <w:tab w:val="left" w:pos="2779"/>
          <w:tab w:val="left" w:leader="dot" w:pos="4171"/>
          <w:tab w:val="left" w:leader="dot" w:pos="4641"/>
          <w:tab w:val="left" w:leader="dot" w:pos="6523"/>
          <w:tab w:val="left" w:leader="dot" w:pos="6638"/>
          <w:tab w:val="left" w:leader="dot" w:pos="7200"/>
        </w:tabs>
        <w:suppressAutoHyphens/>
        <w:spacing w:line="360" w:lineRule="auto"/>
        <w:contextualSpacing/>
        <w:rPr>
          <w:rFonts w:cs="Tahoma"/>
          <w:szCs w:val="22"/>
        </w:rPr>
      </w:pPr>
      <w:r w:rsidRPr="00A15410">
        <w:rPr>
          <w:rFonts w:cs="Tahoma"/>
          <w:szCs w:val="22"/>
        </w:rPr>
        <w:tab/>
        <w:t xml:space="preserve">TOTAL OTHER FUND SOURCES                              </w:t>
      </w:r>
      <w:r w:rsidR="00AE36BA" w:rsidRPr="00A15410">
        <w:rPr>
          <w:rFonts w:cs="Tahoma"/>
          <w:szCs w:val="22"/>
        </w:rPr>
        <w:t xml:space="preserve">                   </w:t>
      </w:r>
      <w:r w:rsidR="00822747" w:rsidRPr="00A15410">
        <w:rPr>
          <w:rFonts w:cs="Tahoma"/>
          <w:szCs w:val="22"/>
        </w:rPr>
        <w:tab/>
        <w:t>$</w:t>
      </w:r>
      <w:sdt>
        <w:sdtPr>
          <w:rPr>
            <w:rFonts w:cs="Tahoma"/>
            <w:szCs w:val="22"/>
          </w:rPr>
          <w:id w:val="-1523231783"/>
          <w:placeholder>
            <w:docPart w:val="4170FFE4167F4C8A9E493117521D82EC"/>
          </w:placeholder>
          <w:showingPlcHdr/>
          <w:text/>
        </w:sdtPr>
        <w:sdtEndPr/>
        <w:sdtContent>
          <w:r w:rsidR="00DE4D6B" w:rsidRPr="00A15410">
            <w:rPr>
              <w:rStyle w:val="PlaceholderText"/>
              <w:szCs w:val="22"/>
              <w:u w:val="single"/>
            </w:rPr>
            <w:t>Enter A</w:t>
          </w:r>
          <w:r w:rsidR="00822747" w:rsidRPr="00A15410">
            <w:rPr>
              <w:rStyle w:val="PlaceholderText"/>
              <w:szCs w:val="22"/>
              <w:u w:val="single"/>
            </w:rPr>
            <w:t>mount</w:t>
          </w:r>
        </w:sdtContent>
      </w:sdt>
      <w:r w:rsidRPr="00A15410">
        <w:rPr>
          <w:rFonts w:cs="Tahoma"/>
          <w:szCs w:val="22"/>
          <w:u w:val="single"/>
        </w:rPr>
        <w:t xml:space="preserve">                      </w:t>
      </w:r>
    </w:p>
    <w:p w14:paraId="239576FB" w14:textId="77777777" w:rsidR="00F71972" w:rsidRPr="00A15410" w:rsidRDefault="00F71972" w:rsidP="00F71972">
      <w:pPr>
        <w:tabs>
          <w:tab w:val="left" w:pos="720"/>
          <w:tab w:val="left" w:pos="1872"/>
          <w:tab w:val="left" w:pos="2779"/>
          <w:tab w:val="left" w:leader="dot" w:pos="4171"/>
          <w:tab w:val="left" w:leader="dot" w:pos="4641"/>
          <w:tab w:val="left" w:leader="dot" w:pos="6523"/>
          <w:tab w:val="left" w:leader="dot" w:pos="6638"/>
          <w:tab w:val="left" w:leader="dot" w:pos="7200"/>
        </w:tabs>
        <w:suppressAutoHyphens/>
        <w:spacing w:line="360" w:lineRule="auto"/>
        <w:rPr>
          <w:rFonts w:cs="Tahoma"/>
          <w:szCs w:val="22"/>
          <w:u w:val="single"/>
        </w:rPr>
      </w:pPr>
      <w:r w:rsidRPr="00A15410">
        <w:rPr>
          <w:rFonts w:cs="Tahoma"/>
          <w:szCs w:val="22"/>
        </w:rPr>
        <w:tab/>
        <w:t xml:space="preserve">TOTAL PROJECT COSTS                                        </w:t>
      </w:r>
      <w:r w:rsidR="00AE36BA" w:rsidRPr="00A15410">
        <w:rPr>
          <w:rFonts w:cs="Tahoma"/>
          <w:szCs w:val="22"/>
        </w:rPr>
        <w:t xml:space="preserve">                   </w:t>
      </w:r>
      <w:r w:rsidR="00822747" w:rsidRPr="00A15410">
        <w:rPr>
          <w:rFonts w:cs="Tahoma"/>
          <w:szCs w:val="22"/>
        </w:rPr>
        <w:tab/>
        <w:t>$</w:t>
      </w:r>
      <w:sdt>
        <w:sdtPr>
          <w:rPr>
            <w:rFonts w:cs="Tahoma"/>
            <w:szCs w:val="22"/>
          </w:rPr>
          <w:id w:val="-282575512"/>
          <w:placeholder>
            <w:docPart w:val="4A8BABD26C194FCFA61F14D9106E934A"/>
          </w:placeholder>
          <w:showingPlcHdr/>
          <w:text/>
        </w:sdtPr>
        <w:sdtEndPr/>
        <w:sdtContent>
          <w:r w:rsidR="00DE4D6B" w:rsidRPr="00A15410">
            <w:rPr>
              <w:rStyle w:val="PlaceholderText"/>
              <w:szCs w:val="22"/>
              <w:u w:val="single"/>
            </w:rPr>
            <w:t>Enter A</w:t>
          </w:r>
          <w:r w:rsidR="00822747" w:rsidRPr="00A15410">
            <w:rPr>
              <w:rStyle w:val="PlaceholderText"/>
              <w:szCs w:val="22"/>
              <w:u w:val="single"/>
            </w:rPr>
            <w:t>mount</w:t>
          </w:r>
        </w:sdtContent>
      </w:sdt>
    </w:p>
    <w:p w14:paraId="3466440B" w14:textId="4D25F733" w:rsidR="00285C67" w:rsidRDefault="00383B5A" w:rsidP="000C70C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rPr>
          <w:rFonts w:cs="Tahoma"/>
          <w:bCs/>
          <w:i/>
          <w:szCs w:val="22"/>
        </w:rPr>
      </w:pPr>
      <w:r>
        <w:rPr>
          <w:rFonts w:cs="Tahoma"/>
          <w:bCs/>
          <w:i/>
          <w:szCs w:val="22"/>
        </w:rPr>
        <w:t xml:space="preserve">Applicants </w:t>
      </w:r>
      <w:r w:rsidR="00421079" w:rsidRPr="00A15410">
        <w:rPr>
          <w:rFonts w:cs="Tahoma"/>
          <w:bCs/>
          <w:i/>
          <w:szCs w:val="22"/>
        </w:rPr>
        <w:t xml:space="preserve">may not apply for discretionary funding if they have already received funding from another participating jurisdiction.  </w:t>
      </w:r>
    </w:p>
    <w:p w14:paraId="49C178AA" w14:textId="50EA6B07" w:rsidR="00421079" w:rsidRDefault="00CC4FC1" w:rsidP="0029665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before="0" w:after="0"/>
        <w:jc w:val="both"/>
        <w:rPr>
          <w:rFonts w:cs="Tahoma"/>
          <w:b/>
          <w:bCs/>
          <w:szCs w:val="22"/>
        </w:rPr>
      </w:pPr>
      <w:r w:rsidRPr="00A15410">
        <w:rPr>
          <w:rFonts w:cs="Tahoma"/>
          <w:b/>
          <w:bCs/>
          <w:szCs w:val="22"/>
        </w:rPr>
        <w:t xml:space="preserve">NOTE: </w:t>
      </w:r>
      <w:r w:rsidR="006361D9">
        <w:rPr>
          <w:rFonts w:cs="Tahoma"/>
          <w:bCs/>
          <w:szCs w:val="22"/>
        </w:rPr>
        <w:t xml:space="preserve">Please include </w:t>
      </w:r>
      <w:r w:rsidR="00442321">
        <w:rPr>
          <w:rFonts w:cs="Tahoma"/>
          <w:bCs/>
          <w:szCs w:val="22"/>
        </w:rPr>
        <w:t>p</w:t>
      </w:r>
      <w:r w:rsidR="00442321" w:rsidRPr="00A15410">
        <w:rPr>
          <w:rFonts w:cs="Tahoma"/>
          <w:bCs/>
          <w:szCs w:val="22"/>
        </w:rPr>
        <w:t xml:space="preserve">roject </w:t>
      </w:r>
      <w:r w:rsidR="006361D9">
        <w:rPr>
          <w:rFonts w:cs="Tahoma"/>
          <w:bCs/>
          <w:szCs w:val="22"/>
        </w:rPr>
        <w:t xml:space="preserve">por </w:t>
      </w:r>
      <w:r w:rsidR="00AE1F5E" w:rsidRPr="00A15410">
        <w:rPr>
          <w:rFonts w:cs="Tahoma"/>
          <w:bCs/>
          <w:szCs w:val="22"/>
        </w:rPr>
        <w:t>forma</w:t>
      </w:r>
      <w:r w:rsidR="001F25A6">
        <w:rPr>
          <w:rFonts w:cs="Tahoma"/>
          <w:bCs/>
          <w:szCs w:val="22"/>
        </w:rPr>
        <w:t>s</w:t>
      </w:r>
      <w:r w:rsidR="006361D9">
        <w:rPr>
          <w:rFonts w:cs="Tahoma"/>
          <w:bCs/>
          <w:szCs w:val="22"/>
        </w:rPr>
        <w:t xml:space="preserve"> for a minimum of the period of affordability</w:t>
      </w:r>
      <w:r w:rsidR="00421079" w:rsidRPr="00A15410">
        <w:rPr>
          <w:rFonts w:cs="Tahoma"/>
          <w:bCs/>
          <w:szCs w:val="22"/>
        </w:rPr>
        <w:t xml:space="preserve"> with </w:t>
      </w:r>
      <w:r w:rsidR="001F25A6">
        <w:rPr>
          <w:rFonts w:cs="Tahoma"/>
          <w:bCs/>
          <w:szCs w:val="22"/>
        </w:rPr>
        <w:t xml:space="preserve">this </w:t>
      </w:r>
      <w:r w:rsidR="00421079" w:rsidRPr="00A15410">
        <w:rPr>
          <w:rFonts w:cs="Tahoma"/>
          <w:bCs/>
          <w:szCs w:val="22"/>
        </w:rPr>
        <w:t>application</w:t>
      </w:r>
      <w:r w:rsidRPr="00A15410">
        <w:rPr>
          <w:rFonts w:cs="Tahoma"/>
          <w:bCs/>
          <w:szCs w:val="22"/>
        </w:rPr>
        <w:t xml:space="preserve"> as</w:t>
      </w:r>
      <w:r w:rsidRPr="00A15410">
        <w:rPr>
          <w:rFonts w:cs="Tahoma"/>
          <w:b/>
          <w:bCs/>
          <w:szCs w:val="22"/>
        </w:rPr>
        <w:t xml:space="preserve"> Exhibit </w:t>
      </w:r>
      <w:r w:rsidR="00442321">
        <w:rPr>
          <w:rFonts w:cs="Tahoma"/>
          <w:b/>
          <w:bCs/>
          <w:szCs w:val="22"/>
        </w:rPr>
        <w:t>B</w:t>
      </w:r>
      <w:r w:rsidR="00421079" w:rsidRPr="00A15410">
        <w:rPr>
          <w:rFonts w:cs="Tahoma"/>
          <w:b/>
          <w:bCs/>
          <w:szCs w:val="22"/>
        </w:rPr>
        <w:t>.</w:t>
      </w:r>
    </w:p>
    <w:p w14:paraId="7ACBB933" w14:textId="77777777" w:rsidR="001F25A6" w:rsidRPr="00A15410" w:rsidRDefault="001F25A6" w:rsidP="0029665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suppressAutoHyphens/>
        <w:spacing w:before="0" w:after="0"/>
        <w:jc w:val="both"/>
        <w:rPr>
          <w:rFonts w:cs="Tahoma"/>
          <w:b/>
          <w:bCs/>
          <w:szCs w:val="22"/>
        </w:rPr>
      </w:pPr>
    </w:p>
    <w:p w14:paraId="62D56AAB" w14:textId="77777777" w:rsidR="000C70CA" w:rsidRPr="00A15410" w:rsidRDefault="00421079" w:rsidP="00421079">
      <w:pPr>
        <w:pStyle w:val="BodyTextIndent2"/>
        <w:rPr>
          <w:rFonts w:ascii="Tahoma" w:hAnsi="Tahoma" w:cs="Tahoma"/>
          <w:sz w:val="22"/>
          <w:szCs w:val="22"/>
        </w:rPr>
      </w:pPr>
      <w:r w:rsidRPr="00A15410">
        <w:rPr>
          <w:rFonts w:ascii="Tahoma" w:hAnsi="Tahoma" w:cs="Tahoma"/>
          <w:sz w:val="22"/>
          <w:szCs w:val="22"/>
        </w:rPr>
        <w:t>Is the applicant a 501(c</w:t>
      </w:r>
      <w:r w:rsidR="002E1F16" w:rsidRPr="00A15410">
        <w:rPr>
          <w:rFonts w:ascii="Tahoma" w:hAnsi="Tahoma" w:cs="Tahoma"/>
          <w:sz w:val="22"/>
          <w:szCs w:val="22"/>
        </w:rPr>
        <w:t>) (</w:t>
      </w:r>
      <w:r w:rsidRPr="00A15410">
        <w:rPr>
          <w:rFonts w:ascii="Tahoma" w:hAnsi="Tahoma" w:cs="Tahoma"/>
          <w:sz w:val="22"/>
          <w:szCs w:val="22"/>
        </w:rPr>
        <w:t>3) or 501(c</w:t>
      </w:r>
      <w:r w:rsidR="002E1F16" w:rsidRPr="00A15410">
        <w:rPr>
          <w:rFonts w:ascii="Tahoma" w:hAnsi="Tahoma" w:cs="Tahoma"/>
          <w:sz w:val="22"/>
          <w:szCs w:val="22"/>
        </w:rPr>
        <w:t>) (</w:t>
      </w:r>
      <w:r w:rsidRPr="00A15410">
        <w:rPr>
          <w:rFonts w:ascii="Tahoma" w:hAnsi="Tahoma" w:cs="Tahoma"/>
          <w:sz w:val="22"/>
          <w:szCs w:val="22"/>
        </w:rPr>
        <w:t>4) non-profit o</w:t>
      </w:r>
      <w:r w:rsidR="000C70CA" w:rsidRPr="00A15410">
        <w:rPr>
          <w:rFonts w:ascii="Tahoma" w:hAnsi="Tahoma" w:cs="Tahoma"/>
          <w:sz w:val="22"/>
          <w:szCs w:val="22"/>
        </w:rPr>
        <w:t xml:space="preserve">rganization pursuant to </w:t>
      </w:r>
    </w:p>
    <w:p w14:paraId="763A7931" w14:textId="3C484E81" w:rsidR="000C70CA" w:rsidRPr="00A15410" w:rsidRDefault="000C70CA" w:rsidP="000C70CA">
      <w:pPr>
        <w:pStyle w:val="BodyTextIndent2"/>
        <w:spacing w:line="276" w:lineRule="auto"/>
        <w:rPr>
          <w:rFonts w:ascii="Tahoma" w:hAnsi="Tahoma" w:cs="Tahoma"/>
          <w:sz w:val="22"/>
          <w:szCs w:val="22"/>
        </w:rPr>
      </w:pPr>
      <w:r w:rsidRPr="00A15410">
        <w:rPr>
          <w:rFonts w:ascii="Tahoma" w:hAnsi="Tahoma" w:cs="Tahoma"/>
          <w:sz w:val="22"/>
          <w:szCs w:val="22"/>
        </w:rPr>
        <w:t xml:space="preserve">Section </w:t>
      </w:r>
      <w:r w:rsidR="00421079" w:rsidRPr="00A15410">
        <w:rPr>
          <w:rFonts w:ascii="Tahoma" w:hAnsi="Tahoma" w:cs="Tahoma"/>
          <w:sz w:val="22"/>
          <w:szCs w:val="22"/>
        </w:rPr>
        <w:t xml:space="preserve">42 of the Internal Revenue Code?    </w:t>
      </w:r>
      <w:r w:rsidR="00822747" w:rsidRPr="00A15410">
        <w:rPr>
          <w:rFonts w:ascii="Tahoma" w:hAnsi="Tahoma" w:cs="Tahoma"/>
          <w:sz w:val="22"/>
          <w:szCs w:val="22"/>
        </w:rPr>
        <w:tab/>
      </w:r>
      <w:r w:rsidR="00822747" w:rsidRPr="00A15410">
        <w:rPr>
          <w:rFonts w:ascii="Tahoma" w:hAnsi="Tahoma" w:cs="Tahoma"/>
          <w:sz w:val="22"/>
          <w:szCs w:val="22"/>
        </w:rPr>
        <w:tab/>
      </w:r>
      <w:r w:rsidR="000B5584" w:rsidRPr="00A15410">
        <w:rPr>
          <w:rFonts w:ascii="Tahoma" w:hAnsi="Tahoma" w:cs="Tahoma"/>
          <w:sz w:val="22"/>
          <w:szCs w:val="22"/>
        </w:rPr>
        <w:tab/>
      </w:r>
      <w:sdt>
        <w:sdtPr>
          <w:rPr>
            <w:rFonts w:ascii="Tahoma" w:hAnsi="Tahoma" w:cs="Tahoma"/>
            <w:sz w:val="22"/>
            <w:szCs w:val="22"/>
          </w:rPr>
          <w:id w:val="89362729"/>
          <w14:checkbox>
            <w14:checked w14:val="0"/>
            <w14:checkedState w14:val="2612" w14:font="MS Gothic"/>
            <w14:uncheckedState w14:val="2610" w14:font="MS Gothic"/>
          </w14:checkbox>
        </w:sdtPr>
        <w:sdtEndPr/>
        <w:sdtContent>
          <w:r w:rsidR="00880828" w:rsidRPr="00A15410">
            <w:rPr>
              <w:rFonts w:ascii="MS Gothic" w:eastAsia="MS Gothic" w:hAnsi="MS Gothic" w:cs="Tahoma" w:hint="eastAsia"/>
              <w:sz w:val="22"/>
              <w:szCs w:val="22"/>
            </w:rPr>
            <w:t>☐</w:t>
          </w:r>
        </w:sdtContent>
      </w:sdt>
      <w:r w:rsidR="00421079" w:rsidRPr="00A15410">
        <w:rPr>
          <w:rFonts w:ascii="Tahoma" w:hAnsi="Tahoma" w:cs="Tahoma"/>
          <w:sz w:val="22"/>
          <w:szCs w:val="22"/>
        </w:rPr>
        <w:t xml:space="preserve"> Yes     </w:t>
      </w:r>
      <w:sdt>
        <w:sdtPr>
          <w:rPr>
            <w:rFonts w:ascii="Tahoma" w:hAnsi="Tahoma" w:cs="Tahoma"/>
            <w:sz w:val="22"/>
            <w:szCs w:val="22"/>
          </w:rPr>
          <w:id w:val="934012301"/>
          <w14:checkbox>
            <w14:checked w14:val="0"/>
            <w14:checkedState w14:val="2612" w14:font="MS Gothic"/>
            <w14:uncheckedState w14:val="2610" w14:font="MS Gothic"/>
          </w14:checkbox>
        </w:sdtPr>
        <w:sdtEndPr/>
        <w:sdtContent>
          <w:r w:rsidR="00822747" w:rsidRPr="00A15410">
            <w:rPr>
              <w:rFonts w:ascii="MS Gothic" w:eastAsia="MS Gothic" w:hAnsi="MS Gothic" w:cs="Tahoma" w:hint="eastAsia"/>
              <w:sz w:val="22"/>
              <w:szCs w:val="22"/>
            </w:rPr>
            <w:t>☐</w:t>
          </w:r>
        </w:sdtContent>
      </w:sdt>
      <w:r w:rsidR="00421079" w:rsidRPr="00A15410">
        <w:rPr>
          <w:rFonts w:ascii="Tahoma" w:hAnsi="Tahoma" w:cs="Tahoma"/>
          <w:sz w:val="22"/>
          <w:szCs w:val="22"/>
        </w:rPr>
        <w:t xml:space="preserve"> No   </w:t>
      </w:r>
    </w:p>
    <w:p w14:paraId="1DFE04AA" w14:textId="77777777" w:rsidR="000C70CA" w:rsidRPr="00A15410" w:rsidRDefault="000C70CA" w:rsidP="000C70CA">
      <w:pPr>
        <w:pStyle w:val="BodyTextIndent2"/>
        <w:spacing w:line="276" w:lineRule="auto"/>
        <w:rPr>
          <w:rFonts w:ascii="Tahoma" w:hAnsi="Tahoma" w:cs="Tahoma"/>
          <w:b/>
          <w:sz w:val="22"/>
          <w:szCs w:val="22"/>
        </w:rPr>
      </w:pPr>
    </w:p>
    <w:p w14:paraId="714282D6" w14:textId="0B240C6F" w:rsidR="00421079" w:rsidRPr="00A15410" w:rsidRDefault="00421079" w:rsidP="000C70CA">
      <w:pPr>
        <w:pStyle w:val="BodyTextIndent2"/>
        <w:spacing w:line="276" w:lineRule="auto"/>
        <w:rPr>
          <w:rFonts w:ascii="Tahoma" w:hAnsi="Tahoma" w:cs="Tahoma"/>
          <w:b/>
          <w:sz w:val="22"/>
          <w:szCs w:val="22"/>
        </w:rPr>
      </w:pPr>
      <w:r w:rsidRPr="00A15410">
        <w:rPr>
          <w:rFonts w:ascii="Tahoma" w:hAnsi="Tahoma" w:cs="Tahoma"/>
          <w:b/>
          <w:sz w:val="22"/>
          <w:szCs w:val="22"/>
        </w:rPr>
        <w:t>If "Yes", provide the following:</w:t>
      </w:r>
    </w:p>
    <w:p w14:paraId="1FA22DD3" w14:textId="5CBED6F0" w:rsidR="00421079" w:rsidRPr="00A15410" w:rsidRDefault="00421079" w:rsidP="00AE36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hanging="720"/>
        <w:rPr>
          <w:rFonts w:cs="Tahoma"/>
          <w:szCs w:val="22"/>
        </w:rPr>
      </w:pPr>
      <w:r w:rsidRPr="00A15410">
        <w:rPr>
          <w:rFonts w:cs="Tahoma"/>
          <w:szCs w:val="22"/>
        </w:rPr>
        <w:t>1.  Attach evidence of the non-profit status as</w:t>
      </w:r>
      <w:r w:rsidR="007E6D93" w:rsidRPr="00A15410">
        <w:rPr>
          <w:rFonts w:cs="Tahoma"/>
          <w:szCs w:val="22"/>
        </w:rPr>
        <w:t xml:space="preserve"> </w:t>
      </w:r>
      <w:r w:rsidR="007E6D93" w:rsidRPr="00A15410">
        <w:rPr>
          <w:rFonts w:cs="Tahoma"/>
          <w:b/>
          <w:szCs w:val="22"/>
        </w:rPr>
        <w:t xml:space="preserve">Exhibit </w:t>
      </w:r>
      <w:r w:rsidR="00442321">
        <w:rPr>
          <w:rFonts w:cs="Tahoma"/>
          <w:b/>
          <w:szCs w:val="22"/>
        </w:rPr>
        <w:t>C</w:t>
      </w:r>
      <w:r w:rsidRPr="00A15410">
        <w:rPr>
          <w:rFonts w:cs="Tahoma"/>
          <w:szCs w:val="22"/>
        </w:rPr>
        <w:t>.</w:t>
      </w:r>
    </w:p>
    <w:p w14:paraId="2BC4C8A7" w14:textId="204894A6" w:rsidR="00421079" w:rsidRPr="00A15410" w:rsidRDefault="00421079" w:rsidP="00AE36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hanging="720"/>
        <w:rPr>
          <w:rFonts w:cs="Tahoma"/>
          <w:szCs w:val="22"/>
        </w:rPr>
      </w:pPr>
      <w:r w:rsidRPr="00A15410">
        <w:rPr>
          <w:rFonts w:cs="Tahoma"/>
          <w:szCs w:val="22"/>
        </w:rPr>
        <w:t>2.  Attach a description of the role of the non-profit organiza</w:t>
      </w:r>
      <w:r w:rsidR="007E6D93" w:rsidRPr="00A15410">
        <w:rPr>
          <w:rFonts w:cs="Tahoma"/>
          <w:szCs w:val="22"/>
        </w:rPr>
        <w:t xml:space="preserve">tion in the project as </w:t>
      </w:r>
      <w:r w:rsidR="007E6D93" w:rsidRPr="00A15410">
        <w:rPr>
          <w:rFonts w:cs="Tahoma"/>
          <w:b/>
          <w:szCs w:val="22"/>
        </w:rPr>
        <w:t xml:space="preserve">Exhibit </w:t>
      </w:r>
      <w:r w:rsidR="00442321">
        <w:rPr>
          <w:rFonts w:cs="Tahoma"/>
          <w:b/>
          <w:szCs w:val="22"/>
        </w:rPr>
        <w:t>D</w:t>
      </w:r>
      <w:r w:rsidRPr="00A15410">
        <w:rPr>
          <w:rFonts w:cs="Tahoma"/>
          <w:szCs w:val="22"/>
        </w:rPr>
        <w:t>.</w:t>
      </w:r>
    </w:p>
    <w:p w14:paraId="37526FB5" w14:textId="77777777" w:rsidR="00822747" w:rsidRPr="00A15410" w:rsidRDefault="00421079" w:rsidP="00AE36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hanging="720"/>
        <w:rPr>
          <w:rFonts w:cs="Tahoma"/>
          <w:szCs w:val="22"/>
        </w:rPr>
      </w:pPr>
      <w:r w:rsidRPr="00A15410">
        <w:rPr>
          <w:rFonts w:cs="Tahoma"/>
          <w:szCs w:val="22"/>
        </w:rPr>
        <w:t xml:space="preserve">3.  Does the non-profit organization have an ownership interest in the project?  </w:t>
      </w:r>
    </w:p>
    <w:p w14:paraId="70943FB4" w14:textId="77777777" w:rsidR="00421079" w:rsidRPr="00A15410" w:rsidRDefault="00026F4D" w:rsidP="00AE36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hanging="720"/>
        <w:rPr>
          <w:rFonts w:cs="Tahoma"/>
          <w:szCs w:val="22"/>
        </w:rPr>
      </w:pPr>
      <w:r w:rsidRPr="00A15410">
        <w:rPr>
          <w:rFonts w:cs="Tahoma"/>
          <w:szCs w:val="22"/>
        </w:rPr>
        <w:tab/>
      </w:r>
      <w:r w:rsidRPr="00A15410">
        <w:rPr>
          <w:rFonts w:cs="Tahoma"/>
          <w:szCs w:val="22"/>
        </w:rPr>
        <w:tab/>
      </w:r>
      <w:sdt>
        <w:sdtPr>
          <w:rPr>
            <w:rFonts w:cs="Tahoma"/>
            <w:szCs w:val="22"/>
          </w:rPr>
          <w:id w:val="-1400353357"/>
          <w14:checkbox>
            <w14:checked w14:val="0"/>
            <w14:checkedState w14:val="2612" w14:font="MS Gothic"/>
            <w14:uncheckedState w14:val="2610" w14:font="MS Gothic"/>
          </w14:checkbox>
        </w:sdtPr>
        <w:sdtEndPr/>
        <w:sdtContent>
          <w:r w:rsidR="00822747" w:rsidRPr="00A15410">
            <w:rPr>
              <w:rFonts w:ascii="MS Gothic" w:eastAsia="MS Gothic" w:hAnsi="MS Gothic" w:cs="Tahoma" w:hint="eastAsia"/>
              <w:szCs w:val="22"/>
            </w:rPr>
            <w:t>☐</w:t>
          </w:r>
        </w:sdtContent>
      </w:sdt>
      <w:r w:rsidR="00421079" w:rsidRPr="00A15410">
        <w:rPr>
          <w:rFonts w:cs="Tahoma"/>
          <w:szCs w:val="22"/>
        </w:rPr>
        <w:t xml:space="preserve"> Yes   </w:t>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sdt>
        <w:sdtPr>
          <w:rPr>
            <w:rFonts w:cs="Tahoma"/>
            <w:szCs w:val="22"/>
          </w:rPr>
          <w:id w:val="427162337"/>
          <w14:checkbox>
            <w14:checked w14:val="0"/>
            <w14:checkedState w14:val="2612" w14:font="MS Gothic"/>
            <w14:uncheckedState w14:val="2610" w14:font="MS Gothic"/>
          </w14:checkbox>
        </w:sdtPr>
        <w:sdtEndPr/>
        <w:sdtContent>
          <w:r w:rsidR="00822747" w:rsidRPr="00A15410">
            <w:rPr>
              <w:rFonts w:ascii="MS Gothic" w:eastAsia="MS Gothic" w:hAnsi="MS Gothic" w:cs="Tahoma" w:hint="eastAsia"/>
              <w:szCs w:val="22"/>
            </w:rPr>
            <w:t>☐</w:t>
          </w:r>
        </w:sdtContent>
      </w:sdt>
      <w:r w:rsidR="00421079" w:rsidRPr="00A15410">
        <w:rPr>
          <w:rFonts w:cs="Tahoma"/>
          <w:szCs w:val="22"/>
        </w:rPr>
        <w:t xml:space="preserve"> No </w:t>
      </w:r>
    </w:p>
    <w:p w14:paraId="025CCB24" w14:textId="77777777" w:rsidR="00421079" w:rsidRPr="00A15410" w:rsidRDefault="00421079" w:rsidP="00AE36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cs="Tahoma"/>
          <w:szCs w:val="22"/>
        </w:rPr>
      </w:pPr>
      <w:r w:rsidRPr="00A15410">
        <w:rPr>
          <w:rFonts w:cs="Tahoma"/>
          <w:szCs w:val="22"/>
        </w:rPr>
        <w:tab/>
      </w:r>
      <w:r w:rsidRPr="00A15410">
        <w:rPr>
          <w:rFonts w:cs="Tahoma"/>
          <w:szCs w:val="22"/>
        </w:rPr>
        <w:fldChar w:fldCharType="begin"/>
      </w:r>
      <w:r w:rsidRPr="00A15410">
        <w:rPr>
          <w:rFonts w:cs="Tahoma"/>
          <w:szCs w:val="22"/>
        </w:rPr>
        <w:instrText>seq level3 \*alphabetic</w:instrText>
      </w:r>
      <w:r w:rsidRPr="00A15410">
        <w:rPr>
          <w:rFonts w:cs="Tahoma"/>
          <w:szCs w:val="22"/>
        </w:rPr>
        <w:fldChar w:fldCharType="separate"/>
      </w:r>
      <w:r w:rsidR="00AE1F5E" w:rsidRPr="00A15410">
        <w:rPr>
          <w:rFonts w:cs="Tahoma"/>
          <w:noProof/>
          <w:szCs w:val="22"/>
        </w:rPr>
        <w:t>a</w:t>
      </w:r>
      <w:r w:rsidRPr="00A15410">
        <w:rPr>
          <w:rFonts w:cs="Tahoma"/>
          <w:szCs w:val="22"/>
        </w:rPr>
        <w:fldChar w:fldCharType="end"/>
      </w:r>
      <w:r w:rsidRPr="00A15410">
        <w:rPr>
          <w:rFonts w:cs="Tahoma"/>
          <w:szCs w:val="22"/>
        </w:rPr>
        <w:t xml:space="preserve">. </w:t>
      </w:r>
      <w:r w:rsidRPr="00A15410">
        <w:rPr>
          <w:rFonts w:cs="Tahoma"/>
          <w:szCs w:val="22"/>
        </w:rPr>
        <w:tab/>
      </w:r>
      <w:r w:rsidR="002E1F16" w:rsidRPr="00A15410">
        <w:rPr>
          <w:rFonts w:cs="Tahoma"/>
          <w:szCs w:val="22"/>
        </w:rPr>
        <w:t>State</w:t>
      </w:r>
      <w:r w:rsidRPr="00A15410">
        <w:rPr>
          <w:rFonts w:cs="Tahoma"/>
          <w:szCs w:val="22"/>
        </w:rPr>
        <w:t xml:space="preserve"> the interest in terms of a percentage:  </w:t>
      </w:r>
      <w:sdt>
        <w:sdtPr>
          <w:rPr>
            <w:rFonts w:cs="Tahoma"/>
            <w:szCs w:val="22"/>
          </w:rPr>
          <w:id w:val="-391271075"/>
          <w:placeholder>
            <w:docPart w:val="4687239B375F46F7AF12B0286477C22A"/>
          </w:placeholder>
          <w:showingPlcHdr/>
          <w:text/>
        </w:sdtPr>
        <w:sdtEndPr/>
        <w:sdtContent>
          <w:r w:rsidR="00916853" w:rsidRPr="00A15410">
            <w:rPr>
              <w:rStyle w:val="PlaceholderText"/>
              <w:szCs w:val="22"/>
              <w:u w:val="single"/>
            </w:rPr>
            <w:t>Enter I</w:t>
          </w:r>
          <w:r w:rsidR="00822747" w:rsidRPr="00A15410">
            <w:rPr>
              <w:rStyle w:val="PlaceholderText"/>
              <w:szCs w:val="22"/>
              <w:u w:val="single"/>
            </w:rPr>
            <w:t>nterest</w:t>
          </w:r>
        </w:sdtContent>
      </w:sdt>
      <w:r w:rsidRPr="00A15410">
        <w:rPr>
          <w:rFonts w:cs="Tahoma"/>
          <w:szCs w:val="22"/>
        </w:rPr>
        <w:t>%</w:t>
      </w:r>
    </w:p>
    <w:p w14:paraId="3CE9C32D" w14:textId="77777777" w:rsidR="00421079" w:rsidRPr="00A15410" w:rsidRDefault="00421079" w:rsidP="004210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2880" w:hanging="2880"/>
        <w:rPr>
          <w:rFonts w:cs="Tahoma"/>
          <w:szCs w:val="22"/>
        </w:rPr>
      </w:pPr>
      <w:r w:rsidRPr="00A15410">
        <w:rPr>
          <w:rFonts w:cs="Tahoma"/>
          <w:b/>
          <w:bCs/>
          <w:szCs w:val="22"/>
        </w:rPr>
        <w:t>(Limited Partnerships allowed with for-profit developers)</w:t>
      </w:r>
      <w:r w:rsidRPr="00A15410">
        <w:rPr>
          <w:rFonts w:cs="Tahoma"/>
          <w:szCs w:val="22"/>
        </w:rPr>
        <w:tab/>
      </w:r>
      <w:r w:rsidRPr="00A15410">
        <w:rPr>
          <w:rFonts w:cs="Tahoma"/>
          <w:szCs w:val="22"/>
        </w:rPr>
        <w:tab/>
      </w:r>
      <w:r w:rsidRPr="00A15410">
        <w:rPr>
          <w:rFonts w:cs="Tahoma"/>
          <w:szCs w:val="22"/>
        </w:rPr>
        <w:tab/>
      </w:r>
    </w:p>
    <w:p w14:paraId="6EF1576F" w14:textId="0A3CDF68" w:rsidR="00421079" w:rsidRPr="00A15410" w:rsidRDefault="00421079" w:rsidP="00EB1E01">
      <w:pPr>
        <w:widowControl w:val="0"/>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240" w:lineRule="auto"/>
        <w:contextualSpacing/>
        <w:rPr>
          <w:rFonts w:cs="Tahoma"/>
          <w:szCs w:val="22"/>
        </w:rPr>
      </w:pPr>
      <w:r w:rsidRPr="00A15410">
        <w:rPr>
          <w:rFonts w:cs="Tahoma"/>
          <w:szCs w:val="22"/>
        </w:rPr>
        <w:t>Attach the names and address</w:t>
      </w:r>
      <w:r w:rsidR="001F25A6">
        <w:rPr>
          <w:rFonts w:cs="Tahoma"/>
          <w:szCs w:val="22"/>
        </w:rPr>
        <w:t>es</w:t>
      </w:r>
      <w:r w:rsidRPr="00A15410">
        <w:rPr>
          <w:rFonts w:cs="Tahoma"/>
          <w:szCs w:val="22"/>
        </w:rPr>
        <w:t xml:space="preserve"> of the governing board of the non-profit organization as  </w:t>
      </w:r>
    </w:p>
    <w:p w14:paraId="3BB4361C" w14:textId="6342CE89" w:rsidR="00AE36BA" w:rsidRPr="00A15410" w:rsidRDefault="007E6D93" w:rsidP="008227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szCs w:val="22"/>
        </w:rPr>
      </w:pPr>
      <w:r w:rsidRPr="00A15410">
        <w:rPr>
          <w:rFonts w:cs="Tahoma"/>
          <w:b/>
          <w:szCs w:val="22"/>
        </w:rPr>
        <w:t xml:space="preserve">Exhibit </w:t>
      </w:r>
      <w:r w:rsidR="00442321">
        <w:rPr>
          <w:rFonts w:cs="Tahoma"/>
          <w:b/>
          <w:szCs w:val="22"/>
        </w:rPr>
        <w:t>E</w:t>
      </w:r>
      <w:r w:rsidR="00421079" w:rsidRPr="00A15410">
        <w:rPr>
          <w:rFonts w:cs="Tahoma"/>
          <w:szCs w:val="22"/>
        </w:rPr>
        <w:t>.</w:t>
      </w:r>
    </w:p>
    <w:p w14:paraId="0B8CA286" w14:textId="77777777" w:rsidR="00822747" w:rsidRPr="00A15410" w:rsidRDefault="00822747" w:rsidP="008227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szCs w:val="22"/>
        </w:rPr>
      </w:pPr>
    </w:p>
    <w:p w14:paraId="2D4393B2" w14:textId="77777777" w:rsidR="00026F4D" w:rsidRPr="00A15410" w:rsidRDefault="00421079" w:rsidP="00AE36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cs="Tahoma"/>
          <w:szCs w:val="22"/>
        </w:rPr>
      </w:pPr>
      <w:r w:rsidRPr="00A15410">
        <w:rPr>
          <w:rFonts w:cs="Tahoma"/>
          <w:szCs w:val="22"/>
        </w:rPr>
        <w:t xml:space="preserve">5.  Is the purpose of the non-profit organization, in part, to foster low-income housing?   </w:t>
      </w:r>
    </w:p>
    <w:p w14:paraId="1485E32A" w14:textId="77777777" w:rsidR="00421079" w:rsidRPr="00A15410" w:rsidRDefault="00026F4D" w:rsidP="00AE36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cs="Tahoma"/>
          <w:szCs w:val="22"/>
        </w:rPr>
      </w:pPr>
      <w:r w:rsidRPr="00A15410">
        <w:rPr>
          <w:rFonts w:cs="Tahoma"/>
          <w:szCs w:val="22"/>
        </w:rPr>
        <w:tab/>
      </w:r>
      <w:r w:rsidRPr="00A15410">
        <w:rPr>
          <w:rFonts w:cs="Tahoma"/>
          <w:szCs w:val="22"/>
        </w:rPr>
        <w:tab/>
      </w:r>
      <w:sdt>
        <w:sdtPr>
          <w:rPr>
            <w:rFonts w:cs="Tahoma"/>
            <w:szCs w:val="22"/>
          </w:rPr>
          <w:id w:val="903331287"/>
          <w14:checkbox>
            <w14:checked w14:val="0"/>
            <w14:checkedState w14:val="2612" w14:font="MS Gothic"/>
            <w14:uncheckedState w14:val="2610" w14:font="MS Gothic"/>
          </w14:checkbox>
        </w:sdtPr>
        <w:sdtEndPr/>
        <w:sdtContent>
          <w:r w:rsidR="00822747" w:rsidRPr="00A15410">
            <w:rPr>
              <w:rFonts w:ascii="MS Gothic" w:eastAsia="MS Gothic" w:hAnsi="MS Gothic" w:cs="Tahoma" w:hint="eastAsia"/>
              <w:szCs w:val="22"/>
            </w:rPr>
            <w:t>☐</w:t>
          </w:r>
        </w:sdtContent>
      </w:sdt>
      <w:r w:rsidR="00421079" w:rsidRPr="00A15410">
        <w:rPr>
          <w:rFonts w:cs="Tahoma"/>
          <w:szCs w:val="22"/>
        </w:rPr>
        <w:t xml:space="preserve"> Yes</w:t>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sdt>
        <w:sdtPr>
          <w:rPr>
            <w:rFonts w:cs="Tahoma"/>
            <w:szCs w:val="22"/>
          </w:rPr>
          <w:id w:val="1203597092"/>
          <w14:checkbox>
            <w14:checked w14:val="0"/>
            <w14:checkedState w14:val="2612" w14:font="MS Gothic"/>
            <w14:uncheckedState w14:val="2610" w14:font="MS Gothic"/>
          </w14:checkbox>
        </w:sdtPr>
        <w:sdtEndPr/>
        <w:sdtContent>
          <w:r w:rsidR="00E26C27" w:rsidRPr="00A15410">
            <w:rPr>
              <w:rFonts w:ascii="MS Gothic" w:eastAsia="MS Gothic" w:hAnsi="MS Gothic" w:cs="Tahoma" w:hint="eastAsia"/>
              <w:szCs w:val="22"/>
            </w:rPr>
            <w:t>☐</w:t>
          </w:r>
        </w:sdtContent>
      </w:sdt>
      <w:r w:rsidR="00421079" w:rsidRPr="00A15410">
        <w:rPr>
          <w:rFonts w:cs="Tahoma"/>
          <w:szCs w:val="22"/>
        </w:rPr>
        <w:t xml:space="preserve"> No</w:t>
      </w:r>
    </w:p>
    <w:p w14:paraId="374D5D81" w14:textId="77777777" w:rsidR="000C70CA" w:rsidRPr="00A15410" w:rsidRDefault="000C70CA" w:rsidP="00AE36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cs="Tahoma"/>
          <w:szCs w:val="22"/>
        </w:rPr>
      </w:pPr>
    </w:p>
    <w:p w14:paraId="6F689161" w14:textId="77777777" w:rsidR="00421079" w:rsidRPr="00A15410" w:rsidRDefault="00AE36BA" w:rsidP="00AE36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cs="Tahoma"/>
          <w:szCs w:val="22"/>
        </w:rPr>
      </w:pPr>
      <w:r w:rsidRPr="00A15410">
        <w:rPr>
          <w:rFonts w:cs="Tahoma"/>
          <w:szCs w:val="22"/>
        </w:rPr>
        <w:t xml:space="preserve">6.  </w:t>
      </w:r>
      <w:r w:rsidR="00421079" w:rsidRPr="00A15410">
        <w:rPr>
          <w:rFonts w:cs="Tahoma"/>
          <w:szCs w:val="22"/>
        </w:rPr>
        <w:t>Is the applicant a Community Housing Development Organization (CHDO)?</w:t>
      </w:r>
    </w:p>
    <w:p w14:paraId="199E2F40" w14:textId="77777777" w:rsidR="00AE36BA" w:rsidRPr="00A15410" w:rsidRDefault="00026F4D" w:rsidP="00AE36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1440" w:hanging="1440"/>
        <w:rPr>
          <w:rFonts w:cs="Tahoma"/>
          <w:szCs w:val="22"/>
        </w:rPr>
      </w:pPr>
      <w:r w:rsidRPr="00A15410">
        <w:rPr>
          <w:rFonts w:cs="Tahoma"/>
          <w:szCs w:val="22"/>
        </w:rPr>
        <w:tab/>
      </w:r>
      <w:r w:rsidRPr="00A15410">
        <w:rPr>
          <w:rFonts w:cs="Tahoma"/>
          <w:szCs w:val="22"/>
        </w:rPr>
        <w:tab/>
      </w:r>
      <w:sdt>
        <w:sdtPr>
          <w:rPr>
            <w:rFonts w:cs="Tahoma"/>
            <w:szCs w:val="22"/>
          </w:rPr>
          <w:id w:val="169611938"/>
          <w14:checkbox>
            <w14:checked w14:val="0"/>
            <w14:checkedState w14:val="2612" w14:font="MS Gothic"/>
            <w14:uncheckedState w14:val="2610" w14:font="MS Gothic"/>
          </w14:checkbox>
        </w:sdtPr>
        <w:sdtEndPr/>
        <w:sdtContent>
          <w:r w:rsidR="00822747" w:rsidRPr="00A15410">
            <w:rPr>
              <w:rFonts w:ascii="MS Gothic" w:eastAsia="MS Gothic" w:hAnsi="MS Gothic" w:cs="Tahoma" w:hint="eastAsia"/>
              <w:szCs w:val="22"/>
            </w:rPr>
            <w:t>☐</w:t>
          </w:r>
        </w:sdtContent>
      </w:sdt>
      <w:r w:rsidR="00421079" w:rsidRPr="00A15410">
        <w:rPr>
          <w:rFonts w:cs="Tahoma"/>
          <w:szCs w:val="22"/>
        </w:rPr>
        <w:t xml:space="preserve"> Yes     </w:t>
      </w:r>
      <w:r w:rsidR="00AE36BA" w:rsidRPr="00A15410">
        <w:rPr>
          <w:rFonts w:cs="Tahoma"/>
          <w:szCs w:val="22"/>
        </w:rPr>
        <w:tab/>
      </w:r>
      <w:r w:rsidR="00AE36BA" w:rsidRPr="00A15410">
        <w:rPr>
          <w:rFonts w:cs="Tahoma"/>
          <w:szCs w:val="22"/>
        </w:rPr>
        <w:tab/>
      </w:r>
      <w:r w:rsidR="00AE36BA" w:rsidRPr="00A15410">
        <w:rPr>
          <w:rFonts w:cs="Tahoma"/>
          <w:szCs w:val="22"/>
        </w:rPr>
        <w:tab/>
      </w:r>
      <w:r w:rsidR="00AE36BA" w:rsidRPr="00A15410">
        <w:rPr>
          <w:rFonts w:cs="Tahoma"/>
          <w:szCs w:val="22"/>
        </w:rPr>
        <w:tab/>
      </w:r>
      <w:sdt>
        <w:sdtPr>
          <w:rPr>
            <w:rFonts w:cs="Tahoma"/>
            <w:szCs w:val="22"/>
          </w:rPr>
          <w:id w:val="749318548"/>
          <w14:checkbox>
            <w14:checked w14:val="0"/>
            <w14:checkedState w14:val="2612" w14:font="MS Gothic"/>
            <w14:uncheckedState w14:val="2610" w14:font="MS Gothic"/>
          </w14:checkbox>
        </w:sdtPr>
        <w:sdtEndPr/>
        <w:sdtContent>
          <w:r w:rsidR="00822747" w:rsidRPr="00A15410">
            <w:rPr>
              <w:rFonts w:ascii="MS Gothic" w:eastAsia="MS Gothic" w:hAnsi="MS Gothic" w:cs="Tahoma" w:hint="eastAsia"/>
              <w:szCs w:val="22"/>
            </w:rPr>
            <w:t>☐</w:t>
          </w:r>
        </w:sdtContent>
      </w:sdt>
      <w:r w:rsidR="00421079" w:rsidRPr="00A15410">
        <w:rPr>
          <w:rFonts w:cs="Tahoma"/>
          <w:szCs w:val="22"/>
        </w:rPr>
        <w:t xml:space="preserve"> No     </w:t>
      </w:r>
    </w:p>
    <w:p w14:paraId="64876B36" w14:textId="77777777" w:rsidR="00421079" w:rsidRPr="00A15410" w:rsidRDefault="00AE36BA" w:rsidP="00AE36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1440" w:hanging="1440"/>
        <w:rPr>
          <w:rFonts w:cs="Tahoma"/>
          <w:b/>
          <w:szCs w:val="22"/>
        </w:rPr>
      </w:pPr>
      <w:r w:rsidRPr="00A15410">
        <w:rPr>
          <w:rFonts w:cs="Tahoma"/>
          <w:b/>
          <w:szCs w:val="22"/>
        </w:rPr>
        <w:t>If "Y</w:t>
      </w:r>
      <w:r w:rsidR="00421079" w:rsidRPr="00A15410">
        <w:rPr>
          <w:rFonts w:cs="Tahoma"/>
          <w:b/>
          <w:szCs w:val="22"/>
        </w:rPr>
        <w:t>es", complete the following:</w:t>
      </w:r>
    </w:p>
    <w:p w14:paraId="3A28E2F7" w14:textId="77777777" w:rsidR="00421079" w:rsidRPr="00A15410" w:rsidRDefault="00AE36BA" w:rsidP="00AE36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cs="Tahoma"/>
          <w:szCs w:val="22"/>
        </w:rPr>
      </w:pPr>
      <w:r w:rsidRPr="00A15410">
        <w:rPr>
          <w:rFonts w:cs="Tahoma"/>
          <w:szCs w:val="22"/>
        </w:rPr>
        <w:tab/>
        <w:t>a</w:t>
      </w:r>
      <w:r w:rsidR="00421079" w:rsidRPr="00A15410">
        <w:rPr>
          <w:rFonts w:cs="Tahoma"/>
          <w:szCs w:val="22"/>
        </w:rPr>
        <w:t>.  What is the role of the CHDO?</w:t>
      </w:r>
    </w:p>
    <w:p w14:paraId="4D97EA3B" w14:textId="77777777" w:rsidR="00421079" w:rsidRPr="00A15410" w:rsidRDefault="00421079" w:rsidP="00AE36B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cs="Tahoma"/>
          <w:szCs w:val="22"/>
        </w:rPr>
      </w:pPr>
      <w:r w:rsidRPr="00A15410">
        <w:rPr>
          <w:rFonts w:cs="Tahoma"/>
          <w:szCs w:val="22"/>
        </w:rPr>
        <w:tab/>
      </w:r>
      <w:sdt>
        <w:sdtPr>
          <w:rPr>
            <w:rFonts w:cs="Tahoma"/>
            <w:szCs w:val="22"/>
          </w:rPr>
          <w:id w:val="-870924190"/>
          <w14:checkbox>
            <w14:checked w14:val="0"/>
            <w14:checkedState w14:val="2612" w14:font="MS Gothic"/>
            <w14:uncheckedState w14:val="2610" w14:font="MS Gothic"/>
          </w14:checkbox>
        </w:sdtPr>
        <w:sdtEndPr/>
        <w:sdtContent>
          <w:r w:rsidR="00822747" w:rsidRPr="00A15410">
            <w:rPr>
              <w:rFonts w:ascii="MS Gothic" w:eastAsia="MS Gothic" w:hAnsi="MS Gothic" w:cs="Tahoma" w:hint="eastAsia"/>
              <w:szCs w:val="22"/>
            </w:rPr>
            <w:t>☐</w:t>
          </w:r>
        </w:sdtContent>
      </w:sdt>
      <w:r w:rsidRPr="00A15410">
        <w:rPr>
          <w:rFonts w:cs="Tahoma"/>
          <w:szCs w:val="22"/>
        </w:rPr>
        <w:t xml:space="preserve"> Developer</w:t>
      </w:r>
      <w:r w:rsidRPr="00A15410">
        <w:rPr>
          <w:rFonts w:cs="Tahoma"/>
          <w:szCs w:val="22"/>
        </w:rPr>
        <w:tab/>
      </w:r>
      <w:r w:rsidRPr="00A15410">
        <w:rPr>
          <w:rFonts w:cs="Tahoma"/>
          <w:szCs w:val="22"/>
        </w:rPr>
        <w:tab/>
      </w:r>
      <w:sdt>
        <w:sdtPr>
          <w:rPr>
            <w:rFonts w:cs="Tahoma"/>
            <w:szCs w:val="22"/>
          </w:rPr>
          <w:id w:val="-905071813"/>
          <w14:checkbox>
            <w14:checked w14:val="0"/>
            <w14:checkedState w14:val="2612" w14:font="MS Gothic"/>
            <w14:uncheckedState w14:val="2610" w14:font="MS Gothic"/>
          </w14:checkbox>
        </w:sdtPr>
        <w:sdtEndPr/>
        <w:sdtContent>
          <w:r w:rsidR="00822747" w:rsidRPr="00A15410">
            <w:rPr>
              <w:rFonts w:ascii="MS Gothic" w:eastAsia="MS Gothic" w:hAnsi="MS Gothic" w:cs="Tahoma" w:hint="eastAsia"/>
              <w:szCs w:val="22"/>
            </w:rPr>
            <w:t>☐</w:t>
          </w:r>
        </w:sdtContent>
      </w:sdt>
      <w:r w:rsidRPr="00A15410">
        <w:rPr>
          <w:rFonts w:cs="Tahoma"/>
          <w:szCs w:val="22"/>
        </w:rPr>
        <w:t xml:space="preserve"> Owner</w:t>
      </w:r>
      <w:r w:rsidRPr="00A15410">
        <w:rPr>
          <w:rFonts w:cs="Tahoma"/>
          <w:szCs w:val="22"/>
        </w:rPr>
        <w:tab/>
      </w:r>
      <w:r w:rsidRPr="00A15410">
        <w:rPr>
          <w:rFonts w:cs="Tahoma"/>
          <w:szCs w:val="22"/>
        </w:rPr>
        <w:tab/>
      </w:r>
      <w:sdt>
        <w:sdtPr>
          <w:rPr>
            <w:rFonts w:cs="Tahoma"/>
            <w:szCs w:val="22"/>
          </w:rPr>
          <w:id w:val="1323618314"/>
          <w14:checkbox>
            <w14:checked w14:val="0"/>
            <w14:checkedState w14:val="2612" w14:font="MS Gothic"/>
            <w14:uncheckedState w14:val="2610" w14:font="MS Gothic"/>
          </w14:checkbox>
        </w:sdtPr>
        <w:sdtEndPr/>
        <w:sdtContent>
          <w:r w:rsidR="00822747" w:rsidRPr="00A15410">
            <w:rPr>
              <w:rFonts w:ascii="MS Gothic" w:eastAsia="MS Gothic" w:hAnsi="MS Gothic" w:cs="Tahoma" w:hint="eastAsia"/>
              <w:szCs w:val="22"/>
            </w:rPr>
            <w:t>☐</w:t>
          </w:r>
        </w:sdtContent>
      </w:sdt>
      <w:r w:rsidRPr="00A15410">
        <w:rPr>
          <w:rFonts w:cs="Tahoma"/>
          <w:szCs w:val="22"/>
        </w:rPr>
        <w:t xml:space="preserve"> Sponsor</w:t>
      </w:r>
    </w:p>
    <w:p w14:paraId="5801C4BB" w14:textId="77777777" w:rsidR="00421079" w:rsidRPr="00A15410" w:rsidRDefault="00421079" w:rsidP="008227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cs="Tahoma"/>
          <w:szCs w:val="22"/>
          <w:u w:val="single"/>
        </w:rPr>
      </w:pPr>
      <w:r w:rsidRPr="00A15410">
        <w:rPr>
          <w:rFonts w:cs="Tahoma"/>
          <w:szCs w:val="22"/>
        </w:rPr>
        <w:tab/>
        <w:t>Explain the CHDO's role:</w:t>
      </w:r>
      <w:r w:rsidR="00822747" w:rsidRPr="00A15410">
        <w:rPr>
          <w:rFonts w:cs="Tahoma"/>
          <w:szCs w:val="22"/>
        </w:rPr>
        <w:t xml:space="preserve"> </w:t>
      </w:r>
      <w:sdt>
        <w:sdtPr>
          <w:rPr>
            <w:rFonts w:cs="Tahoma"/>
            <w:szCs w:val="22"/>
          </w:rPr>
          <w:id w:val="-701712918"/>
          <w:placeholder>
            <w:docPart w:val="2BF942D036A94C048F4732752EA95EF6"/>
          </w:placeholder>
          <w:showingPlcHdr/>
          <w:text/>
        </w:sdtPr>
        <w:sdtEndPr/>
        <w:sdtContent>
          <w:r w:rsidR="00822747" w:rsidRPr="00A15410">
            <w:rPr>
              <w:rStyle w:val="PlaceholderText"/>
              <w:szCs w:val="22"/>
              <w:u w:val="single"/>
            </w:rPr>
            <w:t>Enter Text</w:t>
          </w:r>
        </w:sdtContent>
      </w:sdt>
    </w:p>
    <w:p w14:paraId="56E517F8" w14:textId="77777777" w:rsidR="00AE36BA" w:rsidRPr="00A15410" w:rsidRDefault="00AE36BA" w:rsidP="00664A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cs="Tahoma"/>
          <w:szCs w:val="22"/>
        </w:rPr>
      </w:pPr>
      <w:r w:rsidRPr="00A15410">
        <w:rPr>
          <w:rFonts w:cs="Tahoma"/>
          <w:szCs w:val="22"/>
        </w:rPr>
        <w:tab/>
        <w:t>b</w:t>
      </w:r>
      <w:r w:rsidR="00421079" w:rsidRPr="00A15410">
        <w:rPr>
          <w:rFonts w:cs="Tahoma"/>
          <w:szCs w:val="22"/>
        </w:rPr>
        <w:t xml:space="preserve">.  Is the CHDO certified by the state or other Participating Jurisdiction?     </w:t>
      </w:r>
    </w:p>
    <w:p w14:paraId="2DD55D5C" w14:textId="77777777" w:rsidR="00AE36BA" w:rsidRPr="00A15410" w:rsidRDefault="00AE36BA" w:rsidP="00664A05">
      <w:pPr>
        <w:tabs>
          <w:tab w:val="left" w:pos="-1440"/>
          <w:tab w:val="left" w:pos="-720"/>
          <w:tab w:val="left" w:pos="720"/>
          <w:tab w:val="left" w:pos="1440"/>
          <w:tab w:val="left" w:pos="2160"/>
          <w:tab w:val="left" w:pos="2880"/>
          <w:tab w:val="left" w:pos="3600"/>
          <w:tab w:val="left" w:pos="4320"/>
          <w:tab w:val="left" w:pos="5040"/>
          <w:tab w:val="left" w:pos="5760"/>
        </w:tabs>
        <w:suppressAutoHyphens/>
        <w:spacing w:line="240" w:lineRule="auto"/>
        <w:rPr>
          <w:rFonts w:cs="Tahoma"/>
          <w:szCs w:val="22"/>
        </w:rPr>
      </w:pPr>
      <w:r w:rsidRPr="00A15410">
        <w:rPr>
          <w:rFonts w:cs="Tahoma"/>
          <w:szCs w:val="22"/>
        </w:rPr>
        <w:tab/>
      </w:r>
      <w:r w:rsidRPr="00A15410">
        <w:rPr>
          <w:rFonts w:cs="Tahoma"/>
          <w:szCs w:val="22"/>
        </w:rPr>
        <w:tab/>
      </w:r>
      <w:sdt>
        <w:sdtPr>
          <w:rPr>
            <w:rFonts w:cs="Tahoma"/>
            <w:szCs w:val="22"/>
          </w:rPr>
          <w:id w:val="1003863603"/>
          <w14:checkbox>
            <w14:checked w14:val="0"/>
            <w14:checkedState w14:val="2612" w14:font="MS Gothic"/>
            <w14:uncheckedState w14:val="2610" w14:font="MS Gothic"/>
          </w14:checkbox>
        </w:sdtPr>
        <w:sdtEndPr/>
        <w:sdtContent>
          <w:r w:rsidR="00822747" w:rsidRPr="00A15410">
            <w:rPr>
              <w:rFonts w:ascii="MS Gothic" w:eastAsia="MS Gothic" w:hAnsi="MS Gothic" w:cs="Tahoma" w:hint="eastAsia"/>
              <w:szCs w:val="22"/>
            </w:rPr>
            <w:t>☐</w:t>
          </w:r>
        </w:sdtContent>
      </w:sdt>
      <w:r w:rsidR="00421079" w:rsidRPr="00A15410">
        <w:rPr>
          <w:rFonts w:cs="Tahoma"/>
          <w:szCs w:val="22"/>
        </w:rPr>
        <w:t xml:space="preserve"> Yes     </w:t>
      </w:r>
      <w:r w:rsidRPr="00A15410">
        <w:rPr>
          <w:rFonts w:cs="Tahoma"/>
          <w:szCs w:val="22"/>
        </w:rPr>
        <w:tab/>
      </w:r>
      <w:r w:rsidRPr="00A15410">
        <w:rPr>
          <w:rFonts w:cs="Tahoma"/>
          <w:szCs w:val="22"/>
        </w:rPr>
        <w:tab/>
      </w:r>
      <w:r w:rsidRPr="00A15410">
        <w:rPr>
          <w:rFonts w:cs="Tahoma"/>
          <w:szCs w:val="22"/>
        </w:rPr>
        <w:tab/>
      </w:r>
      <w:r w:rsidRPr="00A15410">
        <w:rPr>
          <w:rFonts w:cs="Tahoma"/>
          <w:szCs w:val="22"/>
        </w:rPr>
        <w:tab/>
      </w:r>
      <w:sdt>
        <w:sdtPr>
          <w:rPr>
            <w:rFonts w:cs="Tahoma"/>
            <w:szCs w:val="22"/>
          </w:rPr>
          <w:id w:val="287700964"/>
          <w14:checkbox>
            <w14:checked w14:val="0"/>
            <w14:checkedState w14:val="2612" w14:font="MS Gothic"/>
            <w14:uncheckedState w14:val="2610" w14:font="MS Gothic"/>
          </w14:checkbox>
        </w:sdtPr>
        <w:sdtEndPr/>
        <w:sdtContent>
          <w:r w:rsidR="00822747" w:rsidRPr="00A15410">
            <w:rPr>
              <w:rFonts w:ascii="MS Gothic" w:eastAsia="MS Gothic" w:hAnsi="MS Gothic" w:cs="Tahoma" w:hint="eastAsia"/>
              <w:szCs w:val="22"/>
            </w:rPr>
            <w:t>☐</w:t>
          </w:r>
        </w:sdtContent>
      </w:sdt>
      <w:r w:rsidR="00664A05" w:rsidRPr="00A15410">
        <w:rPr>
          <w:rFonts w:cs="Tahoma"/>
          <w:szCs w:val="22"/>
        </w:rPr>
        <w:t xml:space="preserve"> No     </w:t>
      </w:r>
    </w:p>
    <w:p w14:paraId="6D6B6B36" w14:textId="284C0333" w:rsidR="00153A85" w:rsidRDefault="00AE36BA" w:rsidP="00153A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contextualSpacing/>
        <w:rPr>
          <w:rFonts w:cs="Tahoma"/>
          <w:szCs w:val="22"/>
        </w:rPr>
      </w:pPr>
      <w:r w:rsidRPr="00A15410">
        <w:rPr>
          <w:rFonts w:cs="Tahoma"/>
          <w:szCs w:val="22"/>
        </w:rPr>
        <w:t>I</w:t>
      </w:r>
      <w:r w:rsidR="007505F5" w:rsidRPr="00A15410">
        <w:rPr>
          <w:rFonts w:cs="Tahoma"/>
          <w:szCs w:val="22"/>
        </w:rPr>
        <w:t>f “yes”, attach proof of most recent</w:t>
      </w:r>
      <w:r w:rsidRPr="00A15410">
        <w:rPr>
          <w:rFonts w:cs="Tahoma"/>
          <w:szCs w:val="22"/>
        </w:rPr>
        <w:t xml:space="preserve"> year’s</w:t>
      </w:r>
      <w:r w:rsidR="007E6D93" w:rsidRPr="00A15410">
        <w:rPr>
          <w:rFonts w:cs="Tahoma"/>
          <w:szCs w:val="22"/>
        </w:rPr>
        <w:t xml:space="preserve"> CHDO certification as </w:t>
      </w:r>
      <w:r w:rsidR="007E6D93" w:rsidRPr="00A15410">
        <w:rPr>
          <w:rFonts w:cs="Tahoma"/>
          <w:b/>
          <w:szCs w:val="22"/>
        </w:rPr>
        <w:t xml:space="preserve">Exhibit </w:t>
      </w:r>
      <w:r w:rsidR="00442321">
        <w:rPr>
          <w:rFonts w:cs="Tahoma"/>
          <w:b/>
          <w:szCs w:val="22"/>
        </w:rPr>
        <w:t>F</w:t>
      </w:r>
      <w:r w:rsidRPr="00A15410">
        <w:rPr>
          <w:rFonts w:cs="Tahoma"/>
          <w:szCs w:val="22"/>
        </w:rPr>
        <w:t>.</w:t>
      </w:r>
      <w:r w:rsidR="00153A85" w:rsidRPr="00A15410">
        <w:rPr>
          <w:rFonts w:cs="Tahoma"/>
          <w:szCs w:val="22"/>
        </w:rPr>
        <w:t xml:space="preserve"> </w:t>
      </w:r>
    </w:p>
    <w:p w14:paraId="57A34CAD" w14:textId="2EC1768B" w:rsidR="001F25A6" w:rsidRPr="00A15410" w:rsidRDefault="001F25A6" w:rsidP="00153A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contextualSpacing/>
        <w:rPr>
          <w:rFonts w:cs="Tahoma"/>
          <w:szCs w:val="22"/>
        </w:rPr>
      </w:pPr>
      <w:r w:rsidRPr="00A15410">
        <w:rPr>
          <w:rFonts w:cs="Tahoma"/>
          <w:szCs w:val="22"/>
        </w:rPr>
        <w:t>If “no”, contact the Division for certification information.</w:t>
      </w:r>
    </w:p>
    <w:p w14:paraId="4CFCD9D2" w14:textId="23F759D2" w:rsidR="00AE36BA" w:rsidRPr="00A15410" w:rsidRDefault="00153A85" w:rsidP="00285C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b/>
          <w:szCs w:val="22"/>
        </w:rPr>
      </w:pPr>
      <w:r w:rsidRPr="00A15410">
        <w:rPr>
          <w:rFonts w:cs="Tahoma"/>
          <w:b/>
          <w:szCs w:val="22"/>
        </w:rPr>
        <w:t>Note: All CHDOs must be certified by</w:t>
      </w:r>
      <w:r w:rsidR="001F25A6">
        <w:rPr>
          <w:rFonts w:cs="Tahoma"/>
          <w:b/>
          <w:szCs w:val="22"/>
        </w:rPr>
        <w:t xml:space="preserve"> the</w:t>
      </w:r>
      <w:r w:rsidRPr="00A15410">
        <w:rPr>
          <w:rFonts w:cs="Tahoma"/>
          <w:b/>
          <w:szCs w:val="22"/>
        </w:rPr>
        <w:t xml:space="preserve"> NHD at the time of commitment for funding. Please contact NHD for CHDO certification application. </w:t>
      </w:r>
    </w:p>
    <w:p w14:paraId="16E74E13" w14:textId="77777777" w:rsidR="00AE36BA" w:rsidRPr="00A15410" w:rsidRDefault="00AE36BA" w:rsidP="0029665B">
      <w:pPr>
        <w:tabs>
          <w:tab w:val="left" w:pos="-1440"/>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cs="Tahoma"/>
          <w:szCs w:val="22"/>
        </w:rPr>
      </w:pPr>
      <w:r w:rsidRPr="00A15410">
        <w:rPr>
          <w:rFonts w:cs="Tahoma"/>
          <w:b/>
          <w:szCs w:val="22"/>
          <w:u w:val="single"/>
        </w:rPr>
        <w:t>For all applicants:</w:t>
      </w:r>
    </w:p>
    <w:p w14:paraId="42AADF3B" w14:textId="09151BA9" w:rsidR="00421079" w:rsidRPr="00A15410" w:rsidRDefault="00AE36BA" w:rsidP="00A97A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cs="Tahoma"/>
          <w:szCs w:val="22"/>
        </w:rPr>
      </w:pPr>
      <w:r w:rsidRPr="00A15410">
        <w:rPr>
          <w:rFonts w:cs="Tahoma"/>
          <w:szCs w:val="22"/>
        </w:rPr>
        <w:t>1</w:t>
      </w:r>
      <w:r w:rsidR="00421079" w:rsidRPr="00A15410">
        <w:rPr>
          <w:rFonts w:cs="Tahoma"/>
          <w:szCs w:val="22"/>
        </w:rPr>
        <w:t>.</w:t>
      </w:r>
      <w:r w:rsidR="00421079" w:rsidRPr="00A15410">
        <w:rPr>
          <w:rFonts w:cs="Tahoma"/>
          <w:szCs w:val="22"/>
        </w:rPr>
        <w:fldChar w:fldCharType="begin"/>
      </w:r>
      <w:r w:rsidR="00421079" w:rsidRPr="00A15410">
        <w:rPr>
          <w:rFonts w:cs="Tahoma"/>
          <w:szCs w:val="22"/>
        </w:rPr>
        <w:instrText xml:space="preserve">seq level3 \h \r0 </w:instrText>
      </w:r>
      <w:r w:rsidR="00421079" w:rsidRPr="00A15410">
        <w:rPr>
          <w:rFonts w:cs="Tahoma"/>
          <w:szCs w:val="22"/>
        </w:rPr>
        <w:fldChar w:fldCharType="end"/>
      </w:r>
      <w:r w:rsidR="007505F5" w:rsidRPr="00A15410">
        <w:rPr>
          <w:rFonts w:cs="Tahoma"/>
          <w:szCs w:val="22"/>
        </w:rPr>
        <w:t xml:space="preserve">  A</w:t>
      </w:r>
      <w:r w:rsidR="00421079" w:rsidRPr="00A15410">
        <w:rPr>
          <w:rFonts w:cs="Tahoma"/>
          <w:szCs w:val="22"/>
        </w:rPr>
        <w:t xml:space="preserve">ttach </w:t>
      </w:r>
      <w:r w:rsidR="001E455F" w:rsidRPr="00A15410">
        <w:rPr>
          <w:rFonts w:cs="Tahoma"/>
          <w:szCs w:val="22"/>
        </w:rPr>
        <w:t xml:space="preserve">Project </w:t>
      </w:r>
      <w:r w:rsidR="007E6D93" w:rsidRPr="00A15410">
        <w:rPr>
          <w:rFonts w:cs="Tahoma"/>
          <w:szCs w:val="22"/>
        </w:rPr>
        <w:t>Budget (</w:t>
      </w:r>
      <w:r w:rsidR="007E6D93" w:rsidRPr="00A15410">
        <w:rPr>
          <w:rFonts w:cs="Tahoma"/>
          <w:b/>
          <w:szCs w:val="22"/>
        </w:rPr>
        <w:t xml:space="preserve">Exhibit </w:t>
      </w:r>
      <w:r w:rsidR="00442321">
        <w:rPr>
          <w:rFonts w:cs="Tahoma"/>
          <w:b/>
          <w:szCs w:val="22"/>
        </w:rPr>
        <w:t>G</w:t>
      </w:r>
      <w:r w:rsidR="00421079" w:rsidRPr="00A15410">
        <w:rPr>
          <w:rFonts w:cs="Tahoma"/>
          <w:szCs w:val="22"/>
        </w:rPr>
        <w:t>)</w:t>
      </w:r>
      <w:r w:rsidR="007E6D93" w:rsidRPr="00A15410">
        <w:rPr>
          <w:rFonts w:cs="Tahoma"/>
          <w:szCs w:val="22"/>
        </w:rPr>
        <w:t xml:space="preserve"> and Budget Narrative (</w:t>
      </w:r>
      <w:r w:rsidR="007E6D93" w:rsidRPr="00A15410">
        <w:rPr>
          <w:rFonts w:cs="Tahoma"/>
          <w:b/>
          <w:szCs w:val="22"/>
        </w:rPr>
        <w:t xml:space="preserve">Exhibit </w:t>
      </w:r>
      <w:r w:rsidR="00442321">
        <w:rPr>
          <w:rFonts w:cs="Tahoma"/>
          <w:b/>
          <w:szCs w:val="22"/>
        </w:rPr>
        <w:t>G</w:t>
      </w:r>
      <w:r w:rsidR="001E455F" w:rsidRPr="00A15410">
        <w:rPr>
          <w:rFonts w:cs="Tahoma"/>
          <w:b/>
          <w:szCs w:val="22"/>
        </w:rPr>
        <w:t>-2</w:t>
      </w:r>
      <w:r w:rsidR="001E455F" w:rsidRPr="00A15410">
        <w:rPr>
          <w:rFonts w:cs="Tahoma"/>
          <w:szCs w:val="22"/>
        </w:rPr>
        <w:t>)</w:t>
      </w:r>
      <w:r w:rsidR="00153A85" w:rsidRPr="00A15410">
        <w:rPr>
          <w:rFonts w:cs="Tahoma"/>
          <w:szCs w:val="22"/>
        </w:rPr>
        <w:t>.</w:t>
      </w:r>
      <w:r w:rsidR="00A97A80">
        <w:rPr>
          <w:rFonts w:cs="Tahoma"/>
          <w:szCs w:val="22"/>
        </w:rPr>
        <w:t xml:space="preserve"> Indicate specifically what costs HOME/LIHTF funding will cover. </w:t>
      </w:r>
    </w:p>
    <w:p w14:paraId="3042BA58" w14:textId="779A66BC" w:rsidR="00421079" w:rsidRPr="00A15410" w:rsidRDefault="00AE36BA" w:rsidP="00664A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cs="Tahoma"/>
          <w:szCs w:val="22"/>
        </w:rPr>
      </w:pPr>
      <w:r w:rsidRPr="00A15410">
        <w:rPr>
          <w:rFonts w:cs="Tahoma"/>
          <w:szCs w:val="22"/>
        </w:rPr>
        <w:t>2</w:t>
      </w:r>
      <w:r w:rsidR="00421079" w:rsidRPr="00A15410">
        <w:rPr>
          <w:rFonts w:cs="Tahoma"/>
          <w:szCs w:val="22"/>
        </w:rPr>
        <w:t>.  Evidence of local governm</w:t>
      </w:r>
      <w:r w:rsidRPr="00A15410">
        <w:rPr>
          <w:rFonts w:cs="Tahoma"/>
          <w:szCs w:val="22"/>
        </w:rPr>
        <w:t>ent support (</w:t>
      </w:r>
      <w:r w:rsidR="007E6D93" w:rsidRPr="00A15410">
        <w:rPr>
          <w:rFonts w:cs="Tahoma"/>
          <w:b/>
          <w:szCs w:val="22"/>
        </w:rPr>
        <w:t xml:space="preserve">Exhibit </w:t>
      </w:r>
      <w:r w:rsidR="00442321">
        <w:rPr>
          <w:rFonts w:cs="Tahoma"/>
          <w:b/>
          <w:szCs w:val="22"/>
        </w:rPr>
        <w:t>H</w:t>
      </w:r>
      <w:r w:rsidR="00421079" w:rsidRPr="00A15410">
        <w:rPr>
          <w:rFonts w:cs="Tahoma"/>
          <w:szCs w:val="22"/>
        </w:rPr>
        <w:t>)</w:t>
      </w:r>
      <w:r w:rsidR="00153A85" w:rsidRPr="00A15410">
        <w:rPr>
          <w:rFonts w:cs="Tahoma"/>
          <w:szCs w:val="22"/>
        </w:rPr>
        <w:t>.</w:t>
      </w:r>
      <w:r w:rsidR="00421079" w:rsidRPr="00A15410">
        <w:rPr>
          <w:rFonts w:cs="Tahoma"/>
          <w:szCs w:val="22"/>
        </w:rPr>
        <w:t xml:space="preserve"> </w:t>
      </w:r>
    </w:p>
    <w:p w14:paraId="0AF388A1" w14:textId="7964279D" w:rsidR="00535E76" w:rsidRPr="00A15410" w:rsidRDefault="00421079" w:rsidP="00285C67">
      <w:pPr>
        <w:suppressAutoHyphens/>
        <w:spacing w:line="240" w:lineRule="auto"/>
        <w:jc w:val="both"/>
        <w:outlineLvl w:val="0"/>
        <w:rPr>
          <w:rFonts w:cs="Tahoma"/>
          <w:b/>
          <w:bCs/>
          <w:szCs w:val="22"/>
        </w:rPr>
      </w:pPr>
      <w:r w:rsidRPr="00A15410">
        <w:rPr>
          <w:rFonts w:cs="Tahoma"/>
          <w:b/>
          <w:bCs/>
          <w:szCs w:val="22"/>
        </w:rPr>
        <w:t>Any HOME or Trust Fund activity must be in full agr</w:t>
      </w:r>
      <w:r w:rsidR="00AE36BA" w:rsidRPr="00A15410">
        <w:rPr>
          <w:rFonts w:cs="Tahoma"/>
          <w:b/>
          <w:bCs/>
          <w:szCs w:val="22"/>
        </w:rPr>
        <w:t xml:space="preserve">eement and cooperation with the </w:t>
      </w:r>
      <w:r w:rsidRPr="00A15410">
        <w:rPr>
          <w:rFonts w:cs="Tahoma"/>
          <w:b/>
          <w:bCs/>
          <w:szCs w:val="22"/>
        </w:rPr>
        <w:t>local government</w:t>
      </w:r>
      <w:r w:rsidRPr="00A15410">
        <w:rPr>
          <w:rFonts w:cs="Tahoma"/>
          <w:szCs w:val="22"/>
        </w:rPr>
        <w:t xml:space="preserve">.  </w:t>
      </w:r>
      <w:r w:rsidR="00AE36BA" w:rsidRPr="00A15410">
        <w:rPr>
          <w:rFonts w:cs="Tahoma"/>
          <w:b/>
          <w:bCs/>
          <w:szCs w:val="22"/>
        </w:rPr>
        <w:t>This includes a</w:t>
      </w:r>
      <w:r w:rsidRPr="00A15410">
        <w:rPr>
          <w:rFonts w:cs="Tahoma"/>
          <w:b/>
          <w:bCs/>
          <w:szCs w:val="22"/>
        </w:rPr>
        <w:t xml:space="preserve"> letter of support stating that the local government is aware of the HOME funds being provided for the project and that they are aware of the property tax exemption that is </w:t>
      </w:r>
      <w:r w:rsidR="003178CF" w:rsidRPr="00A15410">
        <w:rPr>
          <w:rFonts w:cs="Tahoma"/>
          <w:b/>
          <w:bCs/>
          <w:szCs w:val="22"/>
        </w:rPr>
        <w:t>trigge</w:t>
      </w:r>
      <w:r w:rsidR="003178CF">
        <w:rPr>
          <w:rFonts w:cs="Tahoma"/>
          <w:b/>
          <w:bCs/>
          <w:szCs w:val="22"/>
        </w:rPr>
        <w:t>red</w:t>
      </w:r>
      <w:r w:rsidR="003178CF" w:rsidRPr="00A15410">
        <w:rPr>
          <w:rFonts w:cs="Tahoma"/>
          <w:b/>
          <w:bCs/>
          <w:szCs w:val="22"/>
        </w:rPr>
        <w:t xml:space="preserve"> </w:t>
      </w:r>
      <w:r w:rsidRPr="00A15410">
        <w:rPr>
          <w:rFonts w:cs="Tahoma"/>
          <w:b/>
          <w:bCs/>
          <w:szCs w:val="22"/>
        </w:rPr>
        <w:t>by the infusion of HOME funds in the project.</w:t>
      </w:r>
    </w:p>
    <w:p w14:paraId="3BCD46FB" w14:textId="77777777" w:rsidR="001E455F" w:rsidRPr="001E455F" w:rsidRDefault="001E455F" w:rsidP="001E455F">
      <w:pPr>
        <w:suppressAutoHyphens/>
        <w:spacing w:line="240" w:lineRule="auto"/>
        <w:ind w:left="720"/>
        <w:outlineLvl w:val="0"/>
        <w:rPr>
          <w:rFonts w:cs="Tahoma"/>
          <w:b/>
          <w:bCs/>
        </w:rPr>
      </w:pPr>
    </w:p>
    <w:p w14:paraId="4D28D164" w14:textId="77777777" w:rsidR="00543C4B" w:rsidRPr="00922F75" w:rsidRDefault="00281245" w:rsidP="001514C0">
      <w:pPr>
        <w:pStyle w:val="Heading2"/>
      </w:pPr>
      <w:r>
        <w:t>Development Plan:</w:t>
      </w:r>
    </w:p>
    <w:p w14:paraId="31F5CABC" w14:textId="77777777" w:rsidR="00535E76" w:rsidRDefault="00535E76" w:rsidP="00535E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cs="Tahoma"/>
          <w:u w:val="single"/>
        </w:rPr>
      </w:pPr>
      <w:r>
        <w:rPr>
          <w:rFonts w:cs="Tahoma"/>
        </w:rPr>
        <w:t xml:space="preserve">1. Number of Buildings: </w:t>
      </w:r>
      <w:sdt>
        <w:sdtPr>
          <w:rPr>
            <w:rFonts w:cs="Tahoma"/>
          </w:rPr>
          <w:id w:val="1397399853"/>
          <w:placeholder>
            <w:docPart w:val="F9827B8CA1A0470AAE1A1D9960467CC2"/>
          </w:placeholder>
          <w:showingPlcHdr/>
          <w:text/>
        </w:sdtPr>
        <w:sdtEndPr/>
        <w:sdtContent>
          <w:r w:rsidR="00916853">
            <w:rPr>
              <w:rStyle w:val="PlaceholderText"/>
              <w:u w:val="single"/>
            </w:rPr>
            <w:t>Enter Number</w:t>
          </w:r>
        </w:sdtContent>
      </w:sdt>
    </w:p>
    <w:p w14:paraId="3D6F6D3B" w14:textId="77777777" w:rsidR="00535E76" w:rsidRDefault="00535E76" w:rsidP="00535E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cs="Tahoma"/>
          <w:u w:val="single"/>
        </w:rPr>
      </w:pPr>
      <w:r>
        <w:rPr>
          <w:rFonts w:cs="Tahoma"/>
        </w:rPr>
        <w:t xml:space="preserve">2. Total # of Units Planned: </w:t>
      </w:r>
      <w:sdt>
        <w:sdtPr>
          <w:rPr>
            <w:rFonts w:cs="Tahoma"/>
          </w:rPr>
          <w:id w:val="-1498725739"/>
          <w:placeholder>
            <w:docPart w:val="213FF769120B411F9EEE550E99FD5185"/>
          </w:placeholder>
          <w:showingPlcHdr/>
          <w:text/>
        </w:sdtPr>
        <w:sdtEndPr/>
        <w:sdtContent>
          <w:r w:rsidR="00916853">
            <w:rPr>
              <w:rStyle w:val="PlaceholderText"/>
              <w:u w:val="single"/>
            </w:rPr>
            <w:t>Enter Number</w:t>
          </w:r>
        </w:sdtContent>
      </w:sdt>
    </w:p>
    <w:p w14:paraId="76BE4F97" w14:textId="6244A59B" w:rsidR="00535E76" w:rsidRDefault="00F55ADF" w:rsidP="00535E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cs="Tahoma"/>
          <w:u w:val="single"/>
        </w:rPr>
      </w:pPr>
      <w:r>
        <w:rPr>
          <w:rFonts w:cs="Tahoma"/>
        </w:rPr>
        <w:t xml:space="preserve">3. Number of </w:t>
      </w:r>
      <w:r w:rsidR="00442321">
        <w:rPr>
          <w:rFonts w:cs="Tahoma"/>
        </w:rPr>
        <w:t xml:space="preserve">HOME/LIHTF </w:t>
      </w:r>
      <w:r>
        <w:rPr>
          <w:rFonts w:cs="Tahoma"/>
        </w:rPr>
        <w:t>Units P</w:t>
      </w:r>
      <w:r w:rsidR="00535E76">
        <w:rPr>
          <w:rFonts w:cs="Tahoma"/>
        </w:rPr>
        <w:t xml:space="preserve">lanned: </w:t>
      </w:r>
      <w:sdt>
        <w:sdtPr>
          <w:rPr>
            <w:rFonts w:cs="Tahoma"/>
          </w:rPr>
          <w:id w:val="-1336686501"/>
          <w:placeholder>
            <w:docPart w:val="30A2C914ADCC4EFB886D76602B543A44"/>
          </w:placeholder>
          <w:showingPlcHdr/>
          <w:text/>
        </w:sdtPr>
        <w:sdtEndPr/>
        <w:sdtContent>
          <w:r w:rsidR="00916853">
            <w:rPr>
              <w:rStyle w:val="PlaceholderText"/>
              <w:u w:val="single"/>
            </w:rPr>
            <w:t>Enter Number</w:t>
          </w:r>
        </w:sdtContent>
      </w:sdt>
    </w:p>
    <w:p w14:paraId="7E0047EA" w14:textId="77777777" w:rsidR="00535E76" w:rsidRPr="00535E76" w:rsidRDefault="00F55ADF" w:rsidP="00535E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cs="Tahoma"/>
          <w:u w:val="single"/>
        </w:rPr>
      </w:pPr>
      <w:r>
        <w:rPr>
          <w:rFonts w:cs="Tahoma"/>
        </w:rPr>
        <w:t>4. Total Floor Area P</w:t>
      </w:r>
      <w:r w:rsidR="00535E76">
        <w:rPr>
          <w:rFonts w:cs="Tahoma"/>
        </w:rPr>
        <w:t xml:space="preserve">lanned: </w:t>
      </w:r>
      <w:sdt>
        <w:sdtPr>
          <w:rPr>
            <w:rFonts w:cs="Tahoma"/>
          </w:rPr>
          <w:id w:val="-1042746686"/>
          <w:placeholder>
            <w:docPart w:val="985F9A6588304D198D3957A695CAB496"/>
          </w:placeholder>
          <w:showingPlcHdr/>
          <w:text/>
        </w:sdtPr>
        <w:sdtEndPr/>
        <w:sdtContent>
          <w:r w:rsidR="00916853">
            <w:rPr>
              <w:rStyle w:val="PlaceholderText"/>
              <w:u w:val="single"/>
            </w:rPr>
            <w:t>Enter Square Footage</w:t>
          </w:r>
        </w:sdtContent>
      </w:sdt>
    </w:p>
    <w:p w14:paraId="6BD3EA25" w14:textId="026CAEEA" w:rsidR="00535E76" w:rsidRDefault="00F55ADF" w:rsidP="00535E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cs="Tahoma"/>
        </w:rPr>
      </w:pPr>
      <w:r>
        <w:rPr>
          <w:rFonts w:cs="Tahoma"/>
        </w:rPr>
        <w:t>5. HOME Unit Individual Square Footage</w:t>
      </w:r>
      <w:r w:rsidR="001C7781">
        <w:rPr>
          <w:rFonts w:cs="Tahoma"/>
        </w:rPr>
        <w:t>:</w:t>
      </w:r>
      <w:r w:rsidR="001C7781" w:rsidRPr="001C7781">
        <w:rPr>
          <w:rFonts w:cs="Tahoma"/>
        </w:rPr>
        <w:t xml:space="preserve"> </w:t>
      </w:r>
      <w:sdt>
        <w:sdtPr>
          <w:rPr>
            <w:rFonts w:cs="Tahoma"/>
          </w:rPr>
          <w:id w:val="2073155358"/>
          <w:placeholder>
            <w:docPart w:val="133225013C5C4C30A85C483EB7547100"/>
          </w:placeholder>
          <w:showingPlcHdr/>
          <w:text/>
        </w:sdtPr>
        <w:sdtEndPr/>
        <w:sdtContent>
          <w:r w:rsidR="001C7781">
            <w:rPr>
              <w:rStyle w:val="PlaceholderText"/>
              <w:u w:val="single"/>
            </w:rPr>
            <w:t>Enter Square Footage</w:t>
          </w:r>
        </w:sdtContent>
      </w:sdt>
    </w:p>
    <w:p w14:paraId="3BCA7D4F" w14:textId="50673F11" w:rsidR="00F55ADF" w:rsidRDefault="00F55ADF" w:rsidP="00F55A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rPr>
      </w:pPr>
      <w:r>
        <w:rPr>
          <w:rFonts w:cs="Tahoma"/>
          <w:szCs w:val="22"/>
        </w:rPr>
        <w:tab/>
        <w:t>a. One-bedroom unit sq</w:t>
      </w:r>
      <w:r w:rsidR="00285C67">
        <w:rPr>
          <w:rFonts w:cs="Tahoma"/>
          <w:szCs w:val="22"/>
        </w:rPr>
        <w:t xml:space="preserve"> </w:t>
      </w:r>
      <w:r>
        <w:rPr>
          <w:rFonts w:cs="Tahoma"/>
          <w:szCs w:val="22"/>
        </w:rPr>
        <w:t xml:space="preserve">ft: </w:t>
      </w:r>
      <w:sdt>
        <w:sdtPr>
          <w:rPr>
            <w:rFonts w:cs="Tahoma"/>
            <w:szCs w:val="22"/>
          </w:rPr>
          <w:id w:val="1169673280"/>
          <w:placeholder>
            <w:docPart w:val="236C2D43AD584A16BD9CED0F64C9B55E"/>
          </w:placeholder>
          <w:showingPlcHdr/>
          <w:text/>
        </w:sdtPr>
        <w:sdtEndPr/>
        <w:sdtContent>
          <w:r w:rsidR="00916853">
            <w:rPr>
              <w:rStyle w:val="PlaceholderText"/>
              <w:u w:val="single"/>
            </w:rPr>
            <w:t>Enter S</w:t>
          </w:r>
          <w:r w:rsidR="00680727" w:rsidRPr="00680727">
            <w:rPr>
              <w:rStyle w:val="PlaceholderText"/>
              <w:u w:val="single"/>
            </w:rPr>
            <w:t>quare Footage</w:t>
          </w:r>
        </w:sdtContent>
      </w:sdt>
    </w:p>
    <w:p w14:paraId="623620E1" w14:textId="23EB58E7" w:rsidR="00F55ADF" w:rsidRDefault="00F55ADF" w:rsidP="00F55A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rPr>
      </w:pPr>
      <w:r>
        <w:rPr>
          <w:rFonts w:cs="Tahoma"/>
          <w:szCs w:val="22"/>
        </w:rPr>
        <w:tab/>
        <w:t>b. Two-bedroom unit sq</w:t>
      </w:r>
      <w:r w:rsidR="00285C67">
        <w:rPr>
          <w:rFonts w:cs="Tahoma"/>
          <w:szCs w:val="22"/>
        </w:rPr>
        <w:t xml:space="preserve"> </w:t>
      </w:r>
      <w:r>
        <w:rPr>
          <w:rFonts w:cs="Tahoma"/>
          <w:szCs w:val="22"/>
        </w:rPr>
        <w:t xml:space="preserve">ft: </w:t>
      </w:r>
      <w:sdt>
        <w:sdtPr>
          <w:rPr>
            <w:rFonts w:cs="Tahoma"/>
            <w:szCs w:val="22"/>
          </w:rPr>
          <w:id w:val="533698022"/>
          <w:placeholder>
            <w:docPart w:val="7C91A16A9EC34A53BA155D94FE47FB65"/>
          </w:placeholder>
          <w:showingPlcHdr/>
          <w:text/>
        </w:sdtPr>
        <w:sdtEndPr/>
        <w:sdtContent>
          <w:r w:rsidR="00916853">
            <w:rPr>
              <w:rStyle w:val="PlaceholderText"/>
              <w:u w:val="single"/>
            </w:rPr>
            <w:t>Enter S</w:t>
          </w:r>
          <w:r w:rsidR="00680727" w:rsidRPr="00680727">
            <w:rPr>
              <w:rStyle w:val="PlaceholderText"/>
              <w:u w:val="single"/>
            </w:rPr>
            <w:t>quare Footage</w:t>
          </w:r>
        </w:sdtContent>
      </w:sdt>
    </w:p>
    <w:p w14:paraId="51984821" w14:textId="16BE54B6" w:rsidR="00F55ADF" w:rsidRPr="00A8029C" w:rsidRDefault="00F55ADF" w:rsidP="00F55A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r>
        <w:rPr>
          <w:rFonts w:cs="Tahoma"/>
          <w:szCs w:val="22"/>
        </w:rPr>
        <w:tab/>
        <w:t>c. Three-bedroom unit sq</w:t>
      </w:r>
      <w:r w:rsidR="00285C67">
        <w:rPr>
          <w:rFonts w:cs="Tahoma"/>
          <w:szCs w:val="22"/>
        </w:rPr>
        <w:t xml:space="preserve"> </w:t>
      </w:r>
      <w:r>
        <w:rPr>
          <w:rFonts w:cs="Tahoma"/>
          <w:szCs w:val="22"/>
        </w:rPr>
        <w:t xml:space="preserve">ft: </w:t>
      </w:r>
      <w:sdt>
        <w:sdtPr>
          <w:rPr>
            <w:rFonts w:cs="Tahoma"/>
            <w:szCs w:val="22"/>
          </w:rPr>
          <w:id w:val="-304471067"/>
          <w:placeholder>
            <w:docPart w:val="A46ADD43851C45269D852CE270CC0093"/>
          </w:placeholder>
          <w:showingPlcHdr/>
          <w:text/>
        </w:sdtPr>
        <w:sdtEndPr/>
        <w:sdtContent>
          <w:r w:rsidR="00916853">
            <w:rPr>
              <w:rStyle w:val="PlaceholderText"/>
              <w:u w:val="single"/>
            </w:rPr>
            <w:t>Enter S</w:t>
          </w:r>
          <w:r w:rsidR="00680727" w:rsidRPr="00680727">
            <w:rPr>
              <w:rStyle w:val="PlaceholderText"/>
              <w:u w:val="single"/>
            </w:rPr>
            <w:t>quare Footage</w:t>
          </w:r>
        </w:sdtContent>
      </w:sdt>
    </w:p>
    <w:p w14:paraId="5A140582" w14:textId="1EC485D6" w:rsidR="00F55ADF" w:rsidRPr="00F55ADF" w:rsidRDefault="00F55ADF" w:rsidP="00F55A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r>
        <w:rPr>
          <w:rFonts w:cs="Tahoma"/>
          <w:szCs w:val="22"/>
        </w:rPr>
        <w:tab/>
        <w:t>d. Four-bedroom unit sq</w:t>
      </w:r>
      <w:r w:rsidR="00285C67">
        <w:rPr>
          <w:rFonts w:cs="Tahoma"/>
          <w:szCs w:val="22"/>
        </w:rPr>
        <w:t xml:space="preserve"> </w:t>
      </w:r>
      <w:r>
        <w:rPr>
          <w:rFonts w:cs="Tahoma"/>
          <w:szCs w:val="22"/>
        </w:rPr>
        <w:t xml:space="preserve">ft: </w:t>
      </w:r>
      <w:sdt>
        <w:sdtPr>
          <w:rPr>
            <w:rFonts w:cs="Tahoma"/>
            <w:szCs w:val="22"/>
          </w:rPr>
          <w:id w:val="1563526500"/>
          <w:placeholder>
            <w:docPart w:val="E795AB98D7E640199F19228EA753C9D8"/>
          </w:placeholder>
          <w:showingPlcHdr/>
          <w:text/>
        </w:sdtPr>
        <w:sdtEndPr/>
        <w:sdtContent>
          <w:r w:rsidR="00916853">
            <w:rPr>
              <w:rStyle w:val="PlaceholderText"/>
              <w:u w:val="single"/>
            </w:rPr>
            <w:t>Enter S</w:t>
          </w:r>
          <w:r w:rsidR="00680727" w:rsidRPr="00680727">
            <w:rPr>
              <w:rStyle w:val="PlaceholderText"/>
              <w:u w:val="single"/>
            </w:rPr>
            <w:t>quare Footage</w:t>
          </w:r>
        </w:sdtContent>
      </w:sdt>
    </w:p>
    <w:p w14:paraId="7BC339CA" w14:textId="5CFC2027" w:rsidR="00153F28" w:rsidRDefault="00153F28" w:rsidP="00535E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cs="Tahoma"/>
        </w:rPr>
      </w:pPr>
      <w:r>
        <w:rPr>
          <w:rFonts w:cs="Tahoma"/>
        </w:rPr>
        <w:t>6. All grouping/types of units are comparable in terms of the number of bedrooms, bathrooms</w:t>
      </w:r>
      <w:r w:rsidR="00AF2042">
        <w:rPr>
          <w:rFonts w:cs="Tahoma"/>
        </w:rPr>
        <w:t>, amenities,</w:t>
      </w:r>
      <w:r>
        <w:rPr>
          <w:rFonts w:cs="Tahoma"/>
        </w:rPr>
        <w:t xml:space="preserve"> and configuration of the units: </w:t>
      </w:r>
      <w:sdt>
        <w:sdtPr>
          <w:rPr>
            <w:rFonts w:cs="Tahoma"/>
          </w:rPr>
          <w:id w:val="2108388809"/>
          <w:placeholder>
            <w:docPart w:val="F2082E171D02432B9BEFA948F65D130A"/>
          </w:placeholder>
          <w:showingPlcHdr/>
          <w:text/>
        </w:sdtPr>
        <w:sdtEndPr/>
        <w:sdtContent>
          <w:r w:rsidR="000F39C3">
            <w:rPr>
              <w:rStyle w:val="PlaceholderText"/>
              <w:u w:val="single"/>
            </w:rPr>
            <w:t>Y/N</w:t>
          </w:r>
        </w:sdtContent>
      </w:sdt>
    </w:p>
    <w:p w14:paraId="4D243F2B" w14:textId="2E450D3F" w:rsidR="00535E76" w:rsidRDefault="00153F28" w:rsidP="00535E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cs="Tahoma"/>
          <w:u w:val="single"/>
        </w:rPr>
      </w:pPr>
      <w:r>
        <w:rPr>
          <w:rFonts w:cs="Tahoma"/>
        </w:rPr>
        <w:t>7</w:t>
      </w:r>
      <w:r w:rsidR="00535E76">
        <w:rPr>
          <w:rFonts w:cs="Tahoma"/>
        </w:rPr>
        <w:t xml:space="preserve">. Residential Floor area planned: </w:t>
      </w:r>
      <w:sdt>
        <w:sdtPr>
          <w:rPr>
            <w:rFonts w:cs="Tahoma"/>
          </w:rPr>
          <w:id w:val="-1439210856"/>
          <w:placeholder>
            <w:docPart w:val="7BFB0526CEAD447BAFE222148614A5AD"/>
          </w:placeholder>
          <w:showingPlcHdr/>
          <w:text/>
        </w:sdtPr>
        <w:sdtEndPr/>
        <w:sdtContent>
          <w:r w:rsidR="00916853">
            <w:rPr>
              <w:rStyle w:val="PlaceholderText"/>
              <w:u w:val="single"/>
            </w:rPr>
            <w:t>Enter Square Footage</w:t>
          </w:r>
        </w:sdtContent>
      </w:sdt>
    </w:p>
    <w:p w14:paraId="02982087" w14:textId="417B5A59" w:rsidR="00352CA0" w:rsidRPr="00535E76" w:rsidRDefault="00153F28" w:rsidP="00535E76">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ahoma" w:hAnsi="Tahoma" w:cs="Tahoma"/>
          <w:sz w:val="22"/>
          <w:szCs w:val="22"/>
          <w:u w:val="single"/>
        </w:rPr>
      </w:pPr>
      <w:r>
        <w:rPr>
          <w:rFonts w:ascii="Tahoma" w:hAnsi="Tahoma" w:cs="Tahoma"/>
          <w:sz w:val="22"/>
          <w:szCs w:val="22"/>
        </w:rPr>
        <w:t>8</w:t>
      </w:r>
      <w:r w:rsidR="00535E76">
        <w:rPr>
          <w:rFonts w:ascii="Tahoma" w:hAnsi="Tahoma" w:cs="Tahoma"/>
          <w:sz w:val="22"/>
          <w:szCs w:val="22"/>
        </w:rPr>
        <w:t>. Targeting of Units</w:t>
      </w:r>
      <w:r w:rsidR="00F55ADF">
        <w:rPr>
          <w:rFonts w:ascii="Tahoma" w:hAnsi="Tahoma" w:cs="Tahoma"/>
          <w:sz w:val="22"/>
          <w:szCs w:val="22"/>
        </w:rPr>
        <w:t>:</w:t>
      </w:r>
      <w:r w:rsidR="00680727">
        <w:rPr>
          <w:rFonts w:ascii="Tahoma" w:hAnsi="Tahoma" w:cs="Tahoma"/>
          <w:sz w:val="22"/>
          <w:szCs w:val="22"/>
        </w:rPr>
        <w:t xml:space="preserve"> </w:t>
      </w:r>
      <w:sdt>
        <w:sdtPr>
          <w:rPr>
            <w:rFonts w:ascii="Tahoma" w:hAnsi="Tahoma" w:cs="Tahoma"/>
            <w:sz w:val="22"/>
            <w:szCs w:val="22"/>
          </w:rPr>
          <w:id w:val="-1231381531"/>
          <w:placeholder>
            <w:docPart w:val="D8A6F58B42764866A32C4FC3B11D3F89"/>
          </w:placeholder>
          <w:showingPlcHdr/>
          <w:text/>
        </w:sdtPr>
        <w:sdtEndPr/>
        <w:sdtContent>
          <w:r w:rsidR="00680727" w:rsidRPr="00920772">
            <w:rPr>
              <w:rStyle w:val="PlaceholderText"/>
              <w:rFonts w:ascii="Tahoma" w:hAnsi="Tahoma" w:cs="Tahoma"/>
              <w:sz w:val="22"/>
              <w:szCs w:val="22"/>
              <w:u w:val="single"/>
            </w:rPr>
            <w:t>Number of Units</w:t>
          </w:r>
        </w:sdtContent>
      </w:sdt>
      <w:r w:rsidR="00680727">
        <w:rPr>
          <w:rFonts w:ascii="Tahoma" w:hAnsi="Tahoma" w:cs="Tahoma"/>
          <w:sz w:val="22"/>
          <w:szCs w:val="22"/>
        </w:rPr>
        <w:t xml:space="preserve"> </w:t>
      </w:r>
      <w:r w:rsidR="00535E76">
        <w:rPr>
          <w:rFonts w:ascii="Tahoma" w:hAnsi="Tahoma" w:cs="Tahoma"/>
          <w:sz w:val="22"/>
          <w:szCs w:val="22"/>
        </w:rPr>
        <w:t>Units for</w:t>
      </w:r>
      <w:r w:rsidR="00F55ADF">
        <w:rPr>
          <w:rFonts w:ascii="Tahoma" w:hAnsi="Tahoma" w:cs="Tahoma"/>
          <w:sz w:val="22"/>
          <w:szCs w:val="22"/>
        </w:rPr>
        <w:t>:</w:t>
      </w:r>
      <w:r w:rsidR="00680727">
        <w:rPr>
          <w:rFonts w:ascii="Tahoma" w:hAnsi="Tahoma" w:cs="Tahoma"/>
          <w:sz w:val="22"/>
          <w:szCs w:val="22"/>
        </w:rPr>
        <w:t xml:space="preserve"> </w:t>
      </w:r>
      <w:sdt>
        <w:sdtPr>
          <w:rPr>
            <w:rFonts w:ascii="Tahoma" w:hAnsi="Tahoma" w:cs="Tahoma"/>
            <w:sz w:val="22"/>
            <w:szCs w:val="22"/>
          </w:rPr>
          <w:id w:val="1541092185"/>
          <w:placeholder>
            <w:docPart w:val="2D3540FD7B3E42CAB4ACE8E8ED2BDDF7"/>
          </w:placeholder>
          <w:showingPlcHdr/>
          <w:text/>
        </w:sdtPr>
        <w:sdtEndPr/>
        <w:sdtContent>
          <w:r w:rsidR="00916853" w:rsidRPr="00920772">
            <w:rPr>
              <w:rStyle w:val="PlaceholderText"/>
              <w:rFonts w:ascii="Tahoma" w:hAnsi="Tahoma" w:cs="Tahoma"/>
              <w:sz w:val="22"/>
              <w:szCs w:val="22"/>
              <w:u w:val="single"/>
            </w:rPr>
            <w:t>*C</w:t>
          </w:r>
          <w:r w:rsidR="00680727" w:rsidRPr="00920772">
            <w:rPr>
              <w:rStyle w:val="PlaceholderText"/>
              <w:rFonts w:ascii="Tahoma" w:hAnsi="Tahoma" w:cs="Tahoma"/>
              <w:sz w:val="22"/>
              <w:szCs w:val="22"/>
              <w:u w:val="single"/>
            </w:rPr>
            <w:t>hoose Applicable Number Below</w:t>
          </w:r>
        </w:sdtContent>
      </w:sdt>
    </w:p>
    <w:p w14:paraId="2F58F91D" w14:textId="5D73F2A7" w:rsidR="00442321" w:rsidRPr="00535E76" w:rsidRDefault="00153F28" w:rsidP="00535E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cs="Tahoma"/>
          <w:szCs w:val="22"/>
          <w:u w:val="single"/>
        </w:rPr>
      </w:pPr>
      <w:r>
        <w:rPr>
          <w:rFonts w:cs="Tahoma"/>
          <w:szCs w:val="22"/>
        </w:rPr>
        <w:t>9</w:t>
      </w:r>
      <w:r w:rsidR="00535E76">
        <w:rPr>
          <w:rFonts w:cs="Tahoma"/>
          <w:szCs w:val="22"/>
        </w:rPr>
        <w:t xml:space="preserve">. </w:t>
      </w:r>
      <w:r w:rsidR="00535E76" w:rsidRPr="00535E76">
        <w:rPr>
          <w:rFonts w:cs="Tahoma"/>
          <w:szCs w:val="22"/>
        </w:rPr>
        <w:t>Targeting of Units</w:t>
      </w:r>
      <w:r w:rsidR="00F55ADF">
        <w:rPr>
          <w:rFonts w:cs="Tahoma"/>
          <w:szCs w:val="22"/>
        </w:rPr>
        <w:t>:</w:t>
      </w:r>
      <w:r w:rsidR="00680727">
        <w:rPr>
          <w:rFonts w:cs="Tahoma"/>
          <w:szCs w:val="22"/>
        </w:rPr>
        <w:t xml:space="preserve"> </w:t>
      </w:r>
      <w:sdt>
        <w:sdtPr>
          <w:rPr>
            <w:rFonts w:cs="Tahoma"/>
            <w:szCs w:val="22"/>
          </w:rPr>
          <w:id w:val="-937834993"/>
          <w:placeholder>
            <w:docPart w:val="CD6D335BDE7543A585DDA433012208F1"/>
          </w:placeholder>
          <w:showingPlcHdr/>
          <w:text/>
        </w:sdtPr>
        <w:sdtEndPr/>
        <w:sdtContent>
          <w:r w:rsidR="00680727" w:rsidRPr="00920772">
            <w:rPr>
              <w:rStyle w:val="PlaceholderText"/>
              <w:u w:val="single"/>
            </w:rPr>
            <w:t>Number of Units</w:t>
          </w:r>
        </w:sdtContent>
      </w:sdt>
      <w:r w:rsidR="00680727">
        <w:rPr>
          <w:rFonts w:cs="Tahoma"/>
          <w:szCs w:val="22"/>
        </w:rPr>
        <w:t xml:space="preserve"> </w:t>
      </w:r>
      <w:r w:rsidR="00535E76">
        <w:rPr>
          <w:rFonts w:cs="Tahoma"/>
          <w:szCs w:val="22"/>
        </w:rPr>
        <w:t>Units for</w:t>
      </w:r>
      <w:r w:rsidR="00F55ADF">
        <w:rPr>
          <w:rFonts w:cs="Tahoma"/>
          <w:szCs w:val="22"/>
        </w:rPr>
        <w:t>:</w:t>
      </w:r>
      <w:r w:rsidR="00680727">
        <w:rPr>
          <w:rFonts w:cs="Tahoma"/>
          <w:szCs w:val="22"/>
        </w:rPr>
        <w:t xml:space="preserve"> </w:t>
      </w:r>
      <w:sdt>
        <w:sdtPr>
          <w:rPr>
            <w:rFonts w:cs="Tahoma"/>
            <w:szCs w:val="22"/>
          </w:rPr>
          <w:id w:val="1261874582"/>
          <w:placeholder>
            <w:docPart w:val="B7F4BD31DA7F4F018FE04E992AE1CCD5"/>
          </w:placeholder>
          <w:showingPlcHdr/>
          <w:text/>
        </w:sdtPr>
        <w:sdtEndPr/>
        <w:sdtContent>
          <w:r w:rsidR="00916853" w:rsidRPr="00920772">
            <w:rPr>
              <w:rStyle w:val="PlaceholderText"/>
              <w:u w:val="single"/>
            </w:rPr>
            <w:t>*C</w:t>
          </w:r>
          <w:r w:rsidR="00680727" w:rsidRPr="00920772">
            <w:rPr>
              <w:rStyle w:val="PlaceholderText"/>
              <w:u w:val="single"/>
            </w:rPr>
            <w:t>hoose Applicable Number Below</w:t>
          </w:r>
        </w:sdtContent>
      </w:sdt>
      <w:r w:rsidR="00680727">
        <w:rPr>
          <w:rFonts w:cs="Tahoma"/>
          <w:szCs w:val="22"/>
        </w:rPr>
        <w:t xml:space="preserve"> </w:t>
      </w:r>
      <w:r w:rsidR="00535E76">
        <w:rPr>
          <w:rFonts w:cs="Tahoma"/>
          <w:szCs w:val="22"/>
        </w:rPr>
        <w:t xml:space="preserve"> </w:t>
      </w:r>
    </w:p>
    <w:p w14:paraId="127F35DD" w14:textId="1CAD6960" w:rsidR="00352CA0" w:rsidRPr="00535E76" w:rsidRDefault="00153F28" w:rsidP="002966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90"/>
        <w:rPr>
          <w:rFonts w:cs="Tahoma"/>
          <w:szCs w:val="22"/>
        </w:rPr>
      </w:pPr>
      <w:r>
        <w:rPr>
          <w:rFonts w:cs="Tahoma"/>
          <w:szCs w:val="22"/>
        </w:rPr>
        <w:t>10</w:t>
      </w:r>
      <w:r w:rsidR="00535E76">
        <w:rPr>
          <w:rFonts w:cs="Tahoma"/>
          <w:szCs w:val="22"/>
        </w:rPr>
        <w:t>. Targeting of Units</w:t>
      </w:r>
      <w:r w:rsidR="00F55ADF">
        <w:rPr>
          <w:rFonts w:cs="Tahoma"/>
          <w:szCs w:val="22"/>
        </w:rPr>
        <w:t>:</w:t>
      </w:r>
      <w:r w:rsidR="00680727">
        <w:rPr>
          <w:rFonts w:cs="Tahoma"/>
          <w:szCs w:val="22"/>
        </w:rPr>
        <w:t xml:space="preserve"> </w:t>
      </w:r>
      <w:sdt>
        <w:sdtPr>
          <w:rPr>
            <w:rFonts w:cs="Tahoma"/>
            <w:szCs w:val="22"/>
          </w:rPr>
          <w:id w:val="1740133732"/>
          <w:placeholder>
            <w:docPart w:val="475075C297DC418A908FBC7D6AEC2AA9"/>
          </w:placeholder>
          <w:showingPlcHdr/>
          <w:text/>
        </w:sdtPr>
        <w:sdtEndPr/>
        <w:sdtContent>
          <w:r w:rsidR="00680727" w:rsidRPr="00920772">
            <w:rPr>
              <w:rStyle w:val="PlaceholderText"/>
              <w:u w:val="single"/>
            </w:rPr>
            <w:t>Number of Units</w:t>
          </w:r>
        </w:sdtContent>
      </w:sdt>
      <w:r w:rsidR="00680727">
        <w:rPr>
          <w:rFonts w:cs="Tahoma"/>
          <w:szCs w:val="22"/>
        </w:rPr>
        <w:t xml:space="preserve"> </w:t>
      </w:r>
      <w:r w:rsidR="00352CA0" w:rsidRPr="00535E76">
        <w:rPr>
          <w:rFonts w:cs="Tahoma"/>
          <w:szCs w:val="22"/>
        </w:rPr>
        <w:t>Units for</w:t>
      </w:r>
      <w:r w:rsidR="00F55ADF">
        <w:rPr>
          <w:rFonts w:cs="Tahoma"/>
          <w:szCs w:val="22"/>
        </w:rPr>
        <w:t>:</w:t>
      </w:r>
      <w:r w:rsidR="00680727">
        <w:rPr>
          <w:rFonts w:cs="Tahoma"/>
          <w:szCs w:val="22"/>
        </w:rPr>
        <w:t xml:space="preserve"> </w:t>
      </w:r>
      <w:sdt>
        <w:sdtPr>
          <w:rPr>
            <w:rFonts w:cs="Tahoma"/>
            <w:szCs w:val="22"/>
          </w:rPr>
          <w:id w:val="780988888"/>
          <w:placeholder>
            <w:docPart w:val="2719EB205DAF42F6A24E30BBC2CE3AE9"/>
          </w:placeholder>
          <w:showingPlcHdr/>
          <w:text/>
        </w:sdtPr>
        <w:sdtEndPr/>
        <w:sdtContent>
          <w:r w:rsidR="00916853" w:rsidRPr="00920772">
            <w:rPr>
              <w:rStyle w:val="PlaceholderText"/>
              <w:u w:val="single"/>
            </w:rPr>
            <w:t>*C</w:t>
          </w:r>
          <w:r w:rsidR="00680727" w:rsidRPr="00920772">
            <w:rPr>
              <w:rStyle w:val="PlaceholderText"/>
              <w:u w:val="single"/>
            </w:rPr>
            <w:t>hoose Applicable Number Below</w:t>
          </w:r>
        </w:sdtContent>
      </w:sdt>
    </w:p>
    <w:p w14:paraId="26F9B3FF" w14:textId="4430D90B" w:rsidR="00285C67" w:rsidRPr="00230B9C" w:rsidRDefault="00352CA0" w:rsidP="000C70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jc w:val="both"/>
        <w:rPr>
          <w:rFonts w:cs="Tahoma"/>
          <w:bCs/>
          <w:sz w:val="20"/>
        </w:rPr>
      </w:pPr>
      <w:r w:rsidRPr="00230B9C">
        <w:rPr>
          <w:rFonts w:cs="Tahoma"/>
          <w:bCs/>
          <w:sz w:val="20"/>
        </w:rPr>
        <w:t xml:space="preserve">(1) </w:t>
      </w:r>
      <w:r w:rsidR="002E1F16" w:rsidRPr="00230B9C">
        <w:rPr>
          <w:rFonts w:cs="Tahoma"/>
          <w:bCs/>
          <w:sz w:val="20"/>
        </w:rPr>
        <w:t>Disabled (</w:t>
      </w:r>
      <w:r w:rsidRPr="00230B9C">
        <w:rPr>
          <w:rFonts w:cs="Tahoma"/>
          <w:bCs/>
          <w:sz w:val="20"/>
        </w:rPr>
        <w:t xml:space="preserve">2) </w:t>
      </w:r>
      <w:r w:rsidR="002E1F16" w:rsidRPr="00230B9C">
        <w:rPr>
          <w:rFonts w:cs="Tahoma"/>
          <w:bCs/>
          <w:sz w:val="20"/>
        </w:rPr>
        <w:t>Elderly (</w:t>
      </w:r>
      <w:r w:rsidRPr="00230B9C">
        <w:rPr>
          <w:rFonts w:cs="Tahoma"/>
          <w:bCs/>
          <w:sz w:val="20"/>
        </w:rPr>
        <w:t xml:space="preserve">3) </w:t>
      </w:r>
      <w:r w:rsidR="002E1F16" w:rsidRPr="00230B9C">
        <w:rPr>
          <w:rFonts w:cs="Tahoma"/>
          <w:bCs/>
          <w:sz w:val="20"/>
        </w:rPr>
        <w:t>Family (</w:t>
      </w:r>
      <w:r w:rsidRPr="00230B9C">
        <w:rPr>
          <w:rFonts w:cs="Tahoma"/>
          <w:bCs/>
          <w:sz w:val="20"/>
        </w:rPr>
        <w:t xml:space="preserve">4) </w:t>
      </w:r>
      <w:r w:rsidR="002E1F16" w:rsidRPr="00230B9C">
        <w:rPr>
          <w:rFonts w:cs="Tahoma"/>
          <w:bCs/>
          <w:sz w:val="20"/>
        </w:rPr>
        <w:t>Handicapped (</w:t>
      </w:r>
      <w:r w:rsidRPr="00230B9C">
        <w:rPr>
          <w:rFonts w:cs="Tahoma"/>
          <w:bCs/>
          <w:sz w:val="20"/>
        </w:rPr>
        <w:t xml:space="preserve">5) Homeless (6) Undesignated (7) Battered </w:t>
      </w:r>
      <w:r w:rsidR="002E1F16" w:rsidRPr="00230B9C">
        <w:rPr>
          <w:rFonts w:cs="Tahoma"/>
          <w:bCs/>
          <w:sz w:val="20"/>
        </w:rPr>
        <w:t>Women (</w:t>
      </w:r>
      <w:r w:rsidRPr="00230B9C">
        <w:rPr>
          <w:rFonts w:cs="Tahoma"/>
          <w:bCs/>
          <w:sz w:val="20"/>
        </w:rPr>
        <w:t xml:space="preserve">8) Developmentally Disabled (9) </w:t>
      </w:r>
      <w:r w:rsidR="002E1F16" w:rsidRPr="00230B9C">
        <w:rPr>
          <w:rFonts w:cs="Tahoma"/>
          <w:bCs/>
          <w:sz w:val="20"/>
        </w:rPr>
        <w:t>Other (</w:t>
      </w:r>
      <w:r w:rsidRPr="00230B9C">
        <w:rPr>
          <w:rFonts w:cs="Tahoma"/>
          <w:bCs/>
          <w:sz w:val="20"/>
        </w:rPr>
        <w:t>10) Brain Injury</w:t>
      </w:r>
      <w:r w:rsidR="000C70CA" w:rsidRPr="00230B9C">
        <w:rPr>
          <w:rFonts w:cs="Tahoma"/>
          <w:bCs/>
          <w:sz w:val="20"/>
        </w:rPr>
        <w:t xml:space="preserve"> (11) </w:t>
      </w:r>
      <w:r w:rsidRPr="00230B9C">
        <w:rPr>
          <w:rFonts w:cs="Tahoma"/>
          <w:bCs/>
          <w:sz w:val="20"/>
        </w:rPr>
        <w:t xml:space="preserve">Drug Dependency  (12) AIDS/HIV Related </w:t>
      </w:r>
      <w:r w:rsidR="002E1F16" w:rsidRPr="00230B9C">
        <w:rPr>
          <w:rFonts w:cs="Tahoma"/>
          <w:bCs/>
          <w:sz w:val="20"/>
        </w:rPr>
        <w:t>Illness (</w:t>
      </w:r>
      <w:r w:rsidRPr="00230B9C">
        <w:rPr>
          <w:rFonts w:cs="Tahoma"/>
          <w:bCs/>
          <w:sz w:val="20"/>
        </w:rPr>
        <w:t>13) Mental Illness</w:t>
      </w:r>
      <w:r w:rsidR="00285C67" w:rsidRPr="00230B9C">
        <w:rPr>
          <w:rFonts w:cs="Tahoma"/>
          <w:bCs/>
          <w:sz w:val="20"/>
        </w:rPr>
        <w:t xml:space="preserve"> </w:t>
      </w:r>
      <w:r w:rsidRPr="00230B9C">
        <w:rPr>
          <w:rFonts w:cs="Tahoma"/>
          <w:bCs/>
          <w:sz w:val="20"/>
        </w:rPr>
        <w:t xml:space="preserve">(14) Teen </w:t>
      </w:r>
      <w:r w:rsidR="002E1F16" w:rsidRPr="00230B9C">
        <w:rPr>
          <w:rFonts w:cs="Tahoma"/>
          <w:bCs/>
          <w:sz w:val="20"/>
        </w:rPr>
        <w:t xml:space="preserve">Pregnancy </w:t>
      </w:r>
      <w:r w:rsidR="00285C67" w:rsidRPr="00230B9C">
        <w:rPr>
          <w:rFonts w:cs="Tahoma"/>
          <w:bCs/>
          <w:sz w:val="20"/>
        </w:rPr>
        <w:t xml:space="preserve">          </w:t>
      </w:r>
    </w:p>
    <w:p w14:paraId="0D77C094" w14:textId="2D8FB968" w:rsidR="00285C67" w:rsidRPr="00230B9C" w:rsidRDefault="002E1F16" w:rsidP="000C70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contextualSpacing/>
        <w:jc w:val="both"/>
        <w:rPr>
          <w:rFonts w:cs="Tahoma"/>
          <w:bCs/>
          <w:sz w:val="20"/>
        </w:rPr>
      </w:pPr>
      <w:r w:rsidRPr="00230B9C">
        <w:rPr>
          <w:rFonts w:cs="Tahoma"/>
          <w:bCs/>
          <w:sz w:val="20"/>
        </w:rPr>
        <w:t>(</w:t>
      </w:r>
      <w:r w:rsidR="00352CA0" w:rsidRPr="00230B9C">
        <w:rPr>
          <w:rFonts w:cs="Tahoma"/>
          <w:bCs/>
          <w:sz w:val="20"/>
        </w:rPr>
        <w:t xml:space="preserve">15) Victims of Domestic </w:t>
      </w:r>
      <w:r w:rsidRPr="00230B9C">
        <w:rPr>
          <w:rFonts w:cs="Tahoma"/>
          <w:bCs/>
          <w:sz w:val="20"/>
        </w:rPr>
        <w:t>Violence (</w:t>
      </w:r>
      <w:r w:rsidR="00352CA0" w:rsidRPr="00230B9C">
        <w:rPr>
          <w:rFonts w:cs="Tahoma"/>
          <w:bCs/>
          <w:sz w:val="20"/>
        </w:rPr>
        <w:t>16) Single Room Occupancy</w:t>
      </w:r>
    </w:p>
    <w:p w14:paraId="071CD285" w14:textId="5DECBA51" w:rsidR="00352CA0" w:rsidRPr="00230B9C" w:rsidRDefault="00153F28" w:rsidP="002966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90"/>
        <w:rPr>
          <w:rFonts w:cs="Tahoma"/>
        </w:rPr>
      </w:pPr>
      <w:r>
        <w:rPr>
          <w:rFonts w:cs="Tahoma"/>
        </w:rPr>
        <w:t>11</w:t>
      </w:r>
      <w:r w:rsidR="00680727" w:rsidRPr="00230B9C">
        <w:rPr>
          <w:rFonts w:cs="Tahoma"/>
        </w:rPr>
        <w:t xml:space="preserve">. Type of Units: </w:t>
      </w:r>
      <w:sdt>
        <w:sdtPr>
          <w:rPr>
            <w:rFonts w:cs="Tahoma"/>
          </w:rPr>
          <w:id w:val="1449121304"/>
          <w:placeholder>
            <w:docPart w:val="2F06E89D14A649028754E2F85B651F7F"/>
          </w:placeholder>
          <w:showingPlcHdr/>
          <w:text/>
        </w:sdtPr>
        <w:sdtEndPr/>
        <w:sdtContent>
          <w:r w:rsidR="00680727" w:rsidRPr="00230B9C">
            <w:rPr>
              <w:rStyle w:val="PlaceholderText"/>
              <w:u w:val="single"/>
            </w:rPr>
            <w:t>Choose Applicable Number Below</w:t>
          </w:r>
        </w:sdtContent>
      </w:sdt>
    </w:p>
    <w:p w14:paraId="18DC357B" w14:textId="1CEA6B4B" w:rsidR="00285C67" w:rsidRPr="00230B9C" w:rsidRDefault="00352CA0" w:rsidP="000C70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720"/>
        <w:contextualSpacing/>
        <w:rPr>
          <w:rFonts w:cs="Tahoma"/>
          <w:bCs/>
          <w:sz w:val="20"/>
        </w:rPr>
      </w:pPr>
      <w:r w:rsidRPr="00230B9C">
        <w:rPr>
          <w:rFonts w:cs="Tahoma"/>
        </w:rPr>
        <w:t>(</w:t>
      </w:r>
      <w:r w:rsidRPr="00230B9C">
        <w:rPr>
          <w:rFonts w:cs="Tahoma"/>
          <w:bCs/>
          <w:sz w:val="20"/>
        </w:rPr>
        <w:t>1)</w:t>
      </w:r>
      <w:r w:rsidR="000C70CA" w:rsidRPr="00230B9C">
        <w:rPr>
          <w:rFonts w:cs="Tahoma"/>
          <w:bCs/>
          <w:sz w:val="20"/>
        </w:rPr>
        <w:t xml:space="preserve"> </w:t>
      </w:r>
      <w:r w:rsidR="002E1F16" w:rsidRPr="00230B9C">
        <w:rPr>
          <w:rFonts w:cs="Tahoma"/>
          <w:bCs/>
          <w:sz w:val="20"/>
        </w:rPr>
        <w:t>Apartment (</w:t>
      </w:r>
      <w:r w:rsidRPr="00230B9C">
        <w:rPr>
          <w:rFonts w:cs="Tahoma"/>
          <w:bCs/>
          <w:sz w:val="20"/>
        </w:rPr>
        <w:t>2) Townhome (3</w:t>
      </w:r>
      <w:r w:rsidR="002E1F16" w:rsidRPr="00230B9C">
        <w:rPr>
          <w:rFonts w:cs="Tahoma"/>
          <w:bCs/>
          <w:sz w:val="20"/>
        </w:rPr>
        <w:t>) Detached (</w:t>
      </w:r>
      <w:r w:rsidRPr="00230B9C">
        <w:rPr>
          <w:rFonts w:cs="Tahoma"/>
          <w:bCs/>
          <w:sz w:val="20"/>
        </w:rPr>
        <w:t xml:space="preserve">4) Semidetached/Twin/Duplex </w:t>
      </w:r>
    </w:p>
    <w:p w14:paraId="4895A058" w14:textId="77777777" w:rsidR="00285C67" w:rsidRPr="00230B9C" w:rsidRDefault="00352CA0" w:rsidP="000C70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720"/>
        <w:contextualSpacing/>
        <w:jc w:val="both"/>
        <w:rPr>
          <w:rFonts w:cs="Tahoma"/>
          <w:bCs/>
          <w:sz w:val="20"/>
        </w:rPr>
      </w:pPr>
      <w:r w:rsidRPr="00230B9C">
        <w:rPr>
          <w:rFonts w:cs="Tahoma"/>
          <w:bCs/>
          <w:sz w:val="20"/>
        </w:rPr>
        <w:t>(5) Manufactured Home (6) Single Room Occupancy (SRO</w:t>
      </w:r>
      <w:r w:rsidR="002E1F16" w:rsidRPr="00230B9C">
        <w:rPr>
          <w:rFonts w:cs="Tahoma"/>
          <w:bCs/>
          <w:sz w:val="20"/>
        </w:rPr>
        <w:t>) (</w:t>
      </w:r>
      <w:r w:rsidRPr="00230B9C">
        <w:rPr>
          <w:rFonts w:cs="Tahoma"/>
          <w:bCs/>
          <w:sz w:val="20"/>
        </w:rPr>
        <w:t xml:space="preserve">7) </w:t>
      </w:r>
      <w:r w:rsidR="002E1F16" w:rsidRPr="00230B9C">
        <w:rPr>
          <w:rFonts w:cs="Tahoma"/>
          <w:bCs/>
          <w:sz w:val="20"/>
        </w:rPr>
        <w:t>High-rise</w:t>
      </w:r>
      <w:r w:rsidR="00285C67" w:rsidRPr="00230B9C">
        <w:rPr>
          <w:rFonts w:cs="Tahoma"/>
          <w:bCs/>
          <w:sz w:val="20"/>
        </w:rPr>
        <w:t xml:space="preserve"> </w:t>
      </w:r>
      <w:r w:rsidRPr="00230B9C">
        <w:rPr>
          <w:rFonts w:cs="Tahoma"/>
          <w:bCs/>
          <w:sz w:val="20"/>
        </w:rPr>
        <w:t xml:space="preserve">(8) Special </w:t>
      </w:r>
      <w:r w:rsidR="002E1F16" w:rsidRPr="00230B9C">
        <w:rPr>
          <w:rFonts w:cs="Tahoma"/>
          <w:bCs/>
          <w:sz w:val="20"/>
        </w:rPr>
        <w:t xml:space="preserve">Needs </w:t>
      </w:r>
    </w:p>
    <w:p w14:paraId="387CEB7A" w14:textId="2F353D24" w:rsidR="00F55ADF" w:rsidRPr="00230B9C" w:rsidRDefault="002E1F16" w:rsidP="000C70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720"/>
        <w:contextualSpacing/>
        <w:jc w:val="both"/>
        <w:rPr>
          <w:rFonts w:cs="Tahoma"/>
          <w:bCs/>
          <w:sz w:val="20"/>
        </w:rPr>
      </w:pPr>
      <w:r w:rsidRPr="00230B9C">
        <w:rPr>
          <w:rFonts w:cs="Tahoma"/>
          <w:bCs/>
          <w:sz w:val="20"/>
        </w:rPr>
        <w:t>(</w:t>
      </w:r>
      <w:r w:rsidR="00352CA0" w:rsidRPr="00230B9C">
        <w:rPr>
          <w:rFonts w:cs="Tahoma"/>
          <w:bCs/>
          <w:sz w:val="20"/>
        </w:rPr>
        <w:t>9) Single Family-</w:t>
      </w:r>
      <w:r w:rsidRPr="00230B9C">
        <w:rPr>
          <w:rFonts w:cs="Tahoma"/>
          <w:bCs/>
          <w:sz w:val="20"/>
        </w:rPr>
        <w:t>Home (</w:t>
      </w:r>
      <w:r w:rsidR="00352CA0" w:rsidRPr="00230B9C">
        <w:rPr>
          <w:rFonts w:cs="Tahoma"/>
          <w:bCs/>
          <w:sz w:val="20"/>
        </w:rPr>
        <w:t>99) Other</w:t>
      </w:r>
    </w:p>
    <w:p w14:paraId="2B628296" w14:textId="77F39B4E" w:rsidR="00352CA0" w:rsidRPr="00230B9C" w:rsidRDefault="00153F28" w:rsidP="0029665B">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90"/>
        <w:rPr>
          <w:rFonts w:ascii="Tahoma" w:hAnsi="Tahoma" w:cs="Tahoma"/>
          <w:sz w:val="22"/>
          <w:szCs w:val="22"/>
        </w:rPr>
      </w:pPr>
      <w:r>
        <w:rPr>
          <w:rFonts w:ascii="Tahoma" w:hAnsi="Tahoma" w:cs="Tahoma"/>
          <w:sz w:val="22"/>
          <w:szCs w:val="22"/>
        </w:rPr>
        <w:t>12</w:t>
      </w:r>
      <w:r w:rsidR="00F55ADF" w:rsidRPr="00230B9C">
        <w:rPr>
          <w:rFonts w:ascii="Tahoma" w:hAnsi="Tahoma" w:cs="Tahoma"/>
          <w:sz w:val="22"/>
          <w:szCs w:val="22"/>
        </w:rPr>
        <w:t>. Utility Type:</w:t>
      </w:r>
      <w:r w:rsidR="00680727" w:rsidRPr="00230B9C">
        <w:rPr>
          <w:rFonts w:ascii="Tahoma" w:hAnsi="Tahoma" w:cs="Tahoma"/>
          <w:sz w:val="22"/>
          <w:szCs w:val="22"/>
        </w:rPr>
        <w:t xml:space="preserve"> </w:t>
      </w:r>
      <w:sdt>
        <w:sdtPr>
          <w:rPr>
            <w:rFonts w:ascii="Tahoma" w:hAnsi="Tahoma" w:cs="Tahoma"/>
            <w:sz w:val="22"/>
            <w:szCs w:val="22"/>
          </w:rPr>
          <w:id w:val="-1120686402"/>
          <w:placeholder>
            <w:docPart w:val="A4DB82294BCB47E3A35E754D09553757"/>
          </w:placeholder>
          <w:showingPlcHdr/>
          <w:text/>
        </w:sdtPr>
        <w:sdtEndPr/>
        <w:sdtContent>
          <w:r w:rsidR="00680727" w:rsidRPr="00230B9C">
            <w:rPr>
              <w:rStyle w:val="PlaceholderText"/>
              <w:rFonts w:ascii="Tahoma" w:hAnsi="Tahoma" w:cs="Tahoma"/>
              <w:sz w:val="22"/>
              <w:szCs w:val="22"/>
              <w:u w:val="single"/>
            </w:rPr>
            <w:t>Choose Applicable Number Below</w:t>
          </w:r>
        </w:sdtContent>
      </w:sdt>
    </w:p>
    <w:p w14:paraId="4606C6E5" w14:textId="557FC28C" w:rsidR="00285C67" w:rsidRPr="00230B9C" w:rsidRDefault="00352CA0" w:rsidP="000C70CA">
      <w:pPr>
        <w:spacing w:line="240" w:lineRule="auto"/>
        <w:ind w:left="720"/>
        <w:contextualSpacing/>
        <w:rPr>
          <w:sz w:val="20"/>
        </w:rPr>
      </w:pPr>
      <w:r w:rsidRPr="00230B9C">
        <w:rPr>
          <w:sz w:val="20"/>
        </w:rPr>
        <w:t xml:space="preserve">(1) 2 and 3 story </w:t>
      </w:r>
      <w:r w:rsidR="002E1F16" w:rsidRPr="00230B9C">
        <w:rPr>
          <w:sz w:val="20"/>
        </w:rPr>
        <w:t>walkup (</w:t>
      </w:r>
      <w:r w:rsidRPr="00230B9C">
        <w:rPr>
          <w:sz w:val="20"/>
        </w:rPr>
        <w:t xml:space="preserve">2) Row and </w:t>
      </w:r>
      <w:r w:rsidR="002E1F16" w:rsidRPr="00230B9C">
        <w:rPr>
          <w:sz w:val="20"/>
        </w:rPr>
        <w:t>Townhouse (</w:t>
      </w:r>
      <w:r w:rsidR="00285C67" w:rsidRPr="00230B9C">
        <w:rPr>
          <w:sz w:val="20"/>
        </w:rPr>
        <w:t xml:space="preserve">3) Duplex and Twin </w:t>
      </w:r>
      <w:r w:rsidRPr="00230B9C">
        <w:rPr>
          <w:sz w:val="20"/>
        </w:rPr>
        <w:t xml:space="preserve">(4) </w:t>
      </w:r>
      <w:r w:rsidR="002E1F16" w:rsidRPr="00230B9C">
        <w:rPr>
          <w:sz w:val="20"/>
        </w:rPr>
        <w:t xml:space="preserve">Detached </w:t>
      </w:r>
    </w:p>
    <w:p w14:paraId="154602AC" w14:textId="27B2F1B2" w:rsidR="00285C67" w:rsidRPr="00230B9C" w:rsidRDefault="002E1F16" w:rsidP="000C70CA">
      <w:pPr>
        <w:spacing w:line="360" w:lineRule="auto"/>
        <w:ind w:left="720"/>
        <w:contextualSpacing/>
        <w:rPr>
          <w:sz w:val="20"/>
        </w:rPr>
      </w:pPr>
      <w:r w:rsidRPr="00230B9C">
        <w:rPr>
          <w:sz w:val="20"/>
        </w:rPr>
        <w:t>(</w:t>
      </w:r>
      <w:r w:rsidR="00352CA0" w:rsidRPr="00230B9C">
        <w:rPr>
          <w:sz w:val="20"/>
        </w:rPr>
        <w:t xml:space="preserve">5) High </w:t>
      </w:r>
      <w:r w:rsidRPr="00230B9C">
        <w:rPr>
          <w:sz w:val="20"/>
        </w:rPr>
        <w:t>Rise (</w:t>
      </w:r>
      <w:r w:rsidR="00352CA0" w:rsidRPr="00230B9C">
        <w:rPr>
          <w:sz w:val="20"/>
        </w:rPr>
        <w:t>6) Mobile Home</w:t>
      </w:r>
    </w:p>
    <w:p w14:paraId="4376BD41" w14:textId="4885D31F" w:rsidR="00352CA0" w:rsidRPr="00230B9C" w:rsidRDefault="00F55ADF" w:rsidP="002966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90"/>
        <w:rPr>
          <w:rFonts w:cs="Tahoma"/>
        </w:rPr>
      </w:pPr>
      <w:r w:rsidRPr="00230B9C">
        <w:rPr>
          <w:rFonts w:cs="Tahoma"/>
        </w:rPr>
        <w:t>1</w:t>
      </w:r>
      <w:r w:rsidR="00153F28">
        <w:rPr>
          <w:rFonts w:cs="Tahoma"/>
        </w:rPr>
        <w:t>3</w:t>
      </w:r>
      <w:r w:rsidRPr="00230B9C">
        <w:rPr>
          <w:rFonts w:cs="Tahoma"/>
        </w:rPr>
        <w:t>. Construction Type:</w:t>
      </w:r>
      <w:r w:rsidR="00680727" w:rsidRPr="00230B9C">
        <w:rPr>
          <w:rFonts w:cs="Tahoma"/>
        </w:rPr>
        <w:t xml:space="preserve"> </w:t>
      </w:r>
      <w:sdt>
        <w:sdtPr>
          <w:rPr>
            <w:rFonts w:cs="Tahoma"/>
          </w:rPr>
          <w:id w:val="-945235925"/>
          <w:placeholder>
            <w:docPart w:val="4AFDAC173F61440E9C38B4DEE385499D"/>
          </w:placeholder>
          <w:showingPlcHdr/>
          <w:text/>
        </w:sdtPr>
        <w:sdtEndPr/>
        <w:sdtContent>
          <w:r w:rsidR="00680727" w:rsidRPr="00230B9C">
            <w:rPr>
              <w:rStyle w:val="PlaceholderText"/>
              <w:u w:val="single"/>
            </w:rPr>
            <w:t>Choose Applicable Number Below</w:t>
          </w:r>
        </w:sdtContent>
      </w:sdt>
    </w:p>
    <w:p w14:paraId="3D473C42" w14:textId="77777777" w:rsidR="00F55ADF" w:rsidRPr="00230B9C" w:rsidRDefault="00352CA0" w:rsidP="000C70CA">
      <w:pPr>
        <w:spacing w:after="120" w:line="240" w:lineRule="auto"/>
        <w:ind w:left="720"/>
        <w:rPr>
          <w:sz w:val="20"/>
        </w:rPr>
      </w:pPr>
      <w:r w:rsidRPr="00230B9C">
        <w:rPr>
          <w:sz w:val="20"/>
        </w:rPr>
        <w:t xml:space="preserve">(1)  Wood </w:t>
      </w:r>
      <w:r w:rsidR="002E1F16" w:rsidRPr="00230B9C">
        <w:rPr>
          <w:sz w:val="20"/>
        </w:rPr>
        <w:t>Frame (</w:t>
      </w:r>
      <w:r w:rsidRPr="00230B9C">
        <w:rPr>
          <w:sz w:val="20"/>
        </w:rPr>
        <w:t xml:space="preserve">2) Concrete Block </w:t>
      </w:r>
      <w:r w:rsidR="002E1F16" w:rsidRPr="00230B9C">
        <w:rPr>
          <w:sz w:val="20"/>
        </w:rPr>
        <w:t>Structure (</w:t>
      </w:r>
      <w:r w:rsidRPr="00230B9C">
        <w:rPr>
          <w:sz w:val="20"/>
        </w:rPr>
        <w:t>3) Manufactured Home</w:t>
      </w:r>
    </w:p>
    <w:p w14:paraId="70DF7B0D" w14:textId="32DAB3BB" w:rsidR="00352CA0" w:rsidRPr="00230B9C" w:rsidRDefault="00352CA0" w:rsidP="002966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90"/>
        <w:rPr>
          <w:rFonts w:cs="Tahoma"/>
        </w:rPr>
      </w:pPr>
      <w:r w:rsidRPr="00230B9C">
        <w:rPr>
          <w:rFonts w:cs="Tahoma"/>
        </w:rPr>
        <w:t>1</w:t>
      </w:r>
      <w:r w:rsidR="00153F28">
        <w:rPr>
          <w:rFonts w:cs="Tahoma"/>
        </w:rPr>
        <w:t>4</w:t>
      </w:r>
      <w:r w:rsidR="00F55ADF" w:rsidRPr="00230B9C">
        <w:rPr>
          <w:rFonts w:cs="Tahoma"/>
        </w:rPr>
        <w:t>. Roof Type:</w:t>
      </w:r>
      <w:r w:rsidR="00680727" w:rsidRPr="00230B9C">
        <w:rPr>
          <w:rFonts w:cs="Tahoma"/>
        </w:rPr>
        <w:t xml:space="preserve"> </w:t>
      </w:r>
      <w:sdt>
        <w:sdtPr>
          <w:rPr>
            <w:rFonts w:cs="Tahoma"/>
          </w:rPr>
          <w:id w:val="1351136437"/>
          <w:placeholder>
            <w:docPart w:val="8447BBCCAB514104830DE6BEF7549D75"/>
          </w:placeholder>
          <w:showingPlcHdr/>
          <w:text/>
        </w:sdtPr>
        <w:sdtEndPr/>
        <w:sdtContent>
          <w:r w:rsidR="00680727" w:rsidRPr="00230B9C">
            <w:rPr>
              <w:rStyle w:val="PlaceholderText"/>
              <w:u w:val="single"/>
            </w:rPr>
            <w:t>Choose Applicable Number Below</w:t>
          </w:r>
        </w:sdtContent>
      </w:sdt>
    </w:p>
    <w:p w14:paraId="4880A213" w14:textId="77777777" w:rsidR="00352CA0" w:rsidRPr="00230B9C" w:rsidRDefault="00352CA0" w:rsidP="000C70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720"/>
        <w:outlineLvl w:val="0"/>
        <w:rPr>
          <w:rFonts w:cs="Tahoma"/>
          <w:bCs/>
          <w:sz w:val="20"/>
        </w:rPr>
      </w:pPr>
      <w:r w:rsidRPr="00230B9C">
        <w:rPr>
          <w:rFonts w:cs="Tahoma"/>
          <w:bCs/>
          <w:sz w:val="20"/>
        </w:rPr>
        <w:t xml:space="preserve">(1) </w:t>
      </w:r>
      <w:r w:rsidR="002E1F16" w:rsidRPr="00230B9C">
        <w:rPr>
          <w:rFonts w:cs="Tahoma"/>
          <w:bCs/>
          <w:sz w:val="20"/>
        </w:rPr>
        <w:t>Composition (</w:t>
      </w:r>
      <w:r w:rsidRPr="00230B9C">
        <w:rPr>
          <w:rFonts w:cs="Tahoma"/>
          <w:bCs/>
          <w:sz w:val="20"/>
        </w:rPr>
        <w:t xml:space="preserve">2) </w:t>
      </w:r>
      <w:r w:rsidR="002E1F16" w:rsidRPr="00230B9C">
        <w:rPr>
          <w:rFonts w:cs="Tahoma"/>
          <w:bCs/>
          <w:sz w:val="20"/>
        </w:rPr>
        <w:t>Tile (</w:t>
      </w:r>
      <w:r w:rsidRPr="00230B9C">
        <w:rPr>
          <w:rFonts w:cs="Tahoma"/>
          <w:bCs/>
          <w:sz w:val="20"/>
        </w:rPr>
        <w:t>3) Shake</w:t>
      </w:r>
    </w:p>
    <w:p w14:paraId="09D69297" w14:textId="3DEFCACC" w:rsidR="00352CA0" w:rsidRPr="00230B9C" w:rsidRDefault="00F55ADF" w:rsidP="002966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90"/>
        <w:rPr>
          <w:rFonts w:cs="Tahoma"/>
        </w:rPr>
      </w:pPr>
      <w:r w:rsidRPr="00230B9C">
        <w:rPr>
          <w:rFonts w:cs="Tahoma"/>
        </w:rPr>
        <w:t>1</w:t>
      </w:r>
      <w:r w:rsidR="00153F28">
        <w:rPr>
          <w:rFonts w:cs="Tahoma"/>
        </w:rPr>
        <w:t>5</w:t>
      </w:r>
      <w:r w:rsidRPr="00230B9C">
        <w:rPr>
          <w:rFonts w:cs="Tahoma"/>
        </w:rPr>
        <w:t>. Foundation Type:</w:t>
      </w:r>
      <w:r w:rsidR="00680727" w:rsidRPr="00230B9C">
        <w:rPr>
          <w:rFonts w:cs="Tahoma"/>
        </w:rPr>
        <w:t xml:space="preserve"> </w:t>
      </w:r>
      <w:sdt>
        <w:sdtPr>
          <w:rPr>
            <w:rFonts w:cs="Tahoma"/>
          </w:rPr>
          <w:id w:val="-326818362"/>
          <w:placeholder>
            <w:docPart w:val="7ECEC2C963DC4BACADFD8D28C0DF57AE"/>
          </w:placeholder>
          <w:showingPlcHdr/>
          <w:text/>
        </w:sdtPr>
        <w:sdtEndPr/>
        <w:sdtContent>
          <w:r w:rsidR="00680727" w:rsidRPr="00230B9C">
            <w:rPr>
              <w:rStyle w:val="PlaceholderText"/>
              <w:u w:val="single"/>
            </w:rPr>
            <w:t>Choose Applicable Number Below</w:t>
          </w:r>
        </w:sdtContent>
      </w:sdt>
    </w:p>
    <w:p w14:paraId="07C25C9D" w14:textId="77777777" w:rsidR="00AF5B5C" w:rsidRPr="00230B9C" w:rsidRDefault="00352CA0" w:rsidP="000C70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720"/>
        <w:outlineLvl w:val="0"/>
        <w:rPr>
          <w:rFonts w:cs="Tahoma"/>
          <w:bCs/>
          <w:sz w:val="20"/>
        </w:rPr>
      </w:pPr>
      <w:r w:rsidRPr="00230B9C">
        <w:rPr>
          <w:rFonts w:cs="Tahoma"/>
          <w:bCs/>
          <w:sz w:val="20"/>
        </w:rPr>
        <w:t xml:space="preserve">(1) Slab on </w:t>
      </w:r>
      <w:r w:rsidR="002E1F16" w:rsidRPr="00230B9C">
        <w:rPr>
          <w:rFonts w:cs="Tahoma"/>
          <w:bCs/>
          <w:sz w:val="20"/>
        </w:rPr>
        <w:t>Grade (</w:t>
      </w:r>
      <w:r w:rsidRPr="00230B9C">
        <w:rPr>
          <w:rFonts w:cs="Tahoma"/>
          <w:bCs/>
          <w:sz w:val="20"/>
        </w:rPr>
        <w:t xml:space="preserve">2) Open Crawl </w:t>
      </w:r>
      <w:r w:rsidR="002E1F16" w:rsidRPr="00230B9C">
        <w:rPr>
          <w:rFonts w:cs="Tahoma"/>
          <w:bCs/>
          <w:sz w:val="20"/>
        </w:rPr>
        <w:t>Space (</w:t>
      </w:r>
      <w:r w:rsidRPr="00230B9C">
        <w:rPr>
          <w:rFonts w:cs="Tahoma"/>
          <w:bCs/>
          <w:sz w:val="20"/>
        </w:rPr>
        <w:t xml:space="preserve">3) Enclosed Crawl </w:t>
      </w:r>
      <w:r w:rsidR="002E1F16" w:rsidRPr="00230B9C">
        <w:rPr>
          <w:rFonts w:cs="Tahoma"/>
          <w:bCs/>
          <w:sz w:val="20"/>
        </w:rPr>
        <w:t>Space (</w:t>
      </w:r>
      <w:r w:rsidRPr="00230B9C">
        <w:rPr>
          <w:rFonts w:cs="Tahoma"/>
          <w:bCs/>
          <w:sz w:val="20"/>
        </w:rPr>
        <w:t>4) Mixed</w:t>
      </w:r>
    </w:p>
    <w:p w14:paraId="46679786" w14:textId="4B6BD302" w:rsidR="00352CA0" w:rsidRPr="00230B9C" w:rsidRDefault="00F55ADF" w:rsidP="002966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hanging="90"/>
        <w:rPr>
          <w:rFonts w:cs="Tahoma"/>
        </w:rPr>
      </w:pPr>
      <w:r w:rsidRPr="00230B9C">
        <w:rPr>
          <w:rFonts w:cs="Tahoma"/>
        </w:rPr>
        <w:t>1</w:t>
      </w:r>
      <w:r w:rsidR="00153F28">
        <w:rPr>
          <w:rFonts w:cs="Tahoma"/>
        </w:rPr>
        <w:t>6</w:t>
      </w:r>
      <w:r w:rsidRPr="00230B9C">
        <w:rPr>
          <w:rFonts w:cs="Tahoma"/>
        </w:rPr>
        <w:t>. Roof Material:</w:t>
      </w:r>
      <w:r w:rsidR="00680727" w:rsidRPr="00230B9C">
        <w:rPr>
          <w:rFonts w:cs="Tahoma"/>
        </w:rPr>
        <w:t xml:space="preserve"> </w:t>
      </w:r>
      <w:sdt>
        <w:sdtPr>
          <w:rPr>
            <w:rFonts w:cs="Tahoma"/>
          </w:rPr>
          <w:id w:val="1519205572"/>
          <w:placeholder>
            <w:docPart w:val="AD54A5761BA945D98390E0B5C49DBFE8"/>
          </w:placeholder>
          <w:showingPlcHdr/>
          <w:text/>
        </w:sdtPr>
        <w:sdtEndPr/>
        <w:sdtContent>
          <w:r w:rsidR="00680727" w:rsidRPr="00230B9C">
            <w:rPr>
              <w:rStyle w:val="PlaceholderText"/>
              <w:u w:val="single"/>
            </w:rPr>
            <w:t>Choose Applicable Number Below</w:t>
          </w:r>
        </w:sdtContent>
      </w:sdt>
    </w:p>
    <w:p w14:paraId="0F2CDB21" w14:textId="77777777" w:rsidR="00352CA0" w:rsidRPr="00230B9C" w:rsidRDefault="00352CA0" w:rsidP="002966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720" w:hanging="90"/>
        <w:outlineLvl w:val="0"/>
        <w:rPr>
          <w:rFonts w:cs="Tahoma"/>
          <w:bCs/>
          <w:sz w:val="20"/>
        </w:rPr>
      </w:pPr>
      <w:r w:rsidRPr="00230B9C">
        <w:rPr>
          <w:rFonts w:cs="Tahoma"/>
          <w:bCs/>
          <w:sz w:val="20"/>
        </w:rPr>
        <w:t xml:space="preserve">(1) </w:t>
      </w:r>
      <w:r w:rsidR="002E1F16" w:rsidRPr="00230B9C">
        <w:rPr>
          <w:rFonts w:cs="Tahoma"/>
          <w:bCs/>
          <w:sz w:val="20"/>
        </w:rPr>
        <w:t>Composition (</w:t>
      </w:r>
      <w:r w:rsidRPr="00230B9C">
        <w:rPr>
          <w:rFonts w:cs="Tahoma"/>
          <w:bCs/>
          <w:sz w:val="20"/>
        </w:rPr>
        <w:t xml:space="preserve">2) </w:t>
      </w:r>
      <w:r w:rsidR="002E1F16" w:rsidRPr="00230B9C">
        <w:rPr>
          <w:rFonts w:cs="Tahoma"/>
          <w:bCs/>
          <w:sz w:val="20"/>
        </w:rPr>
        <w:t>Shingles (</w:t>
      </w:r>
      <w:r w:rsidRPr="00230B9C">
        <w:rPr>
          <w:rFonts w:cs="Tahoma"/>
          <w:bCs/>
          <w:sz w:val="20"/>
        </w:rPr>
        <w:t xml:space="preserve">3) </w:t>
      </w:r>
      <w:r w:rsidR="002E1F16" w:rsidRPr="00230B9C">
        <w:rPr>
          <w:rFonts w:cs="Tahoma"/>
          <w:bCs/>
          <w:sz w:val="20"/>
        </w:rPr>
        <w:t>Metal (</w:t>
      </w:r>
      <w:r w:rsidRPr="00230B9C">
        <w:rPr>
          <w:rFonts w:cs="Tahoma"/>
          <w:bCs/>
          <w:sz w:val="20"/>
        </w:rPr>
        <w:t>4) Other</w:t>
      </w:r>
    </w:p>
    <w:p w14:paraId="46DF4699" w14:textId="2427CC64" w:rsidR="00352CA0" w:rsidRPr="00230B9C" w:rsidRDefault="00F55ADF" w:rsidP="002966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hanging="90"/>
        <w:rPr>
          <w:rFonts w:cs="Tahoma"/>
        </w:rPr>
      </w:pPr>
      <w:r w:rsidRPr="00230B9C">
        <w:rPr>
          <w:rFonts w:cs="Tahoma"/>
        </w:rPr>
        <w:t>1</w:t>
      </w:r>
      <w:r w:rsidR="00153F28">
        <w:rPr>
          <w:rFonts w:cs="Tahoma"/>
        </w:rPr>
        <w:t>7</w:t>
      </w:r>
      <w:r w:rsidRPr="00230B9C">
        <w:rPr>
          <w:rFonts w:cs="Tahoma"/>
        </w:rPr>
        <w:t>. Exterior Finish:</w:t>
      </w:r>
      <w:r w:rsidR="00680727" w:rsidRPr="00230B9C">
        <w:rPr>
          <w:rFonts w:cs="Tahoma"/>
        </w:rPr>
        <w:t xml:space="preserve"> </w:t>
      </w:r>
      <w:sdt>
        <w:sdtPr>
          <w:rPr>
            <w:rFonts w:cs="Tahoma"/>
          </w:rPr>
          <w:id w:val="-2102333360"/>
          <w:placeholder>
            <w:docPart w:val="2469875C024A40878CBACEB10EB050D4"/>
          </w:placeholder>
          <w:showingPlcHdr/>
          <w:text/>
        </w:sdtPr>
        <w:sdtEndPr/>
        <w:sdtContent>
          <w:r w:rsidR="00680727" w:rsidRPr="00230B9C">
            <w:rPr>
              <w:rStyle w:val="PlaceholderText"/>
              <w:u w:val="single"/>
            </w:rPr>
            <w:t>Choose Applicable Number Below</w:t>
          </w:r>
        </w:sdtContent>
      </w:sdt>
    </w:p>
    <w:p w14:paraId="7EA42B9A" w14:textId="77777777" w:rsidR="00352CA0" w:rsidRPr="00230B9C" w:rsidRDefault="00352CA0" w:rsidP="0029665B">
      <w:pPr>
        <w:spacing w:after="120" w:line="240" w:lineRule="auto"/>
        <w:ind w:left="720" w:hanging="90"/>
        <w:rPr>
          <w:sz w:val="20"/>
        </w:rPr>
      </w:pPr>
      <w:r w:rsidRPr="00230B9C">
        <w:rPr>
          <w:sz w:val="20"/>
        </w:rPr>
        <w:t xml:space="preserve">(1) </w:t>
      </w:r>
      <w:r w:rsidR="002E1F16" w:rsidRPr="00230B9C">
        <w:rPr>
          <w:sz w:val="20"/>
        </w:rPr>
        <w:t>Wood (</w:t>
      </w:r>
      <w:r w:rsidRPr="00230B9C">
        <w:rPr>
          <w:sz w:val="20"/>
        </w:rPr>
        <w:t xml:space="preserve">2) </w:t>
      </w:r>
      <w:r w:rsidR="002E1F16" w:rsidRPr="00230B9C">
        <w:rPr>
          <w:sz w:val="20"/>
        </w:rPr>
        <w:t>Stucco (</w:t>
      </w:r>
      <w:r w:rsidRPr="00230B9C">
        <w:rPr>
          <w:sz w:val="20"/>
        </w:rPr>
        <w:t xml:space="preserve">3) </w:t>
      </w:r>
      <w:r w:rsidR="002E1F16" w:rsidRPr="00230B9C">
        <w:rPr>
          <w:sz w:val="20"/>
        </w:rPr>
        <w:t>Metal (</w:t>
      </w:r>
      <w:r w:rsidRPr="00230B9C">
        <w:rPr>
          <w:sz w:val="20"/>
        </w:rPr>
        <w:t>4) Other</w:t>
      </w:r>
    </w:p>
    <w:p w14:paraId="7B29B2D8" w14:textId="0A881593" w:rsidR="00352CA0" w:rsidRPr="00201A3B" w:rsidRDefault="00F55ADF" w:rsidP="002966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hanging="90"/>
        <w:rPr>
          <w:rFonts w:cs="Tahoma"/>
        </w:rPr>
      </w:pPr>
      <w:r>
        <w:rPr>
          <w:rFonts w:cs="Tahoma"/>
        </w:rPr>
        <w:t>1</w:t>
      </w:r>
      <w:r w:rsidR="00153F28">
        <w:rPr>
          <w:rFonts w:cs="Tahoma"/>
        </w:rPr>
        <w:t>8</w:t>
      </w:r>
      <w:r>
        <w:rPr>
          <w:rFonts w:cs="Tahoma"/>
        </w:rPr>
        <w:t>. Type of Heating:</w:t>
      </w:r>
      <w:r w:rsidR="00680727">
        <w:rPr>
          <w:rFonts w:cs="Tahoma"/>
        </w:rPr>
        <w:t xml:space="preserve"> </w:t>
      </w:r>
      <w:sdt>
        <w:sdtPr>
          <w:rPr>
            <w:rFonts w:cs="Tahoma"/>
          </w:rPr>
          <w:id w:val="-1718894484"/>
          <w:placeholder>
            <w:docPart w:val="FACC785494D842B0BBEE49F28E3C9314"/>
          </w:placeholder>
          <w:showingPlcHdr/>
          <w:text/>
        </w:sdtPr>
        <w:sdtEndPr/>
        <w:sdtContent>
          <w:r w:rsidR="00680727" w:rsidRPr="00920772">
            <w:rPr>
              <w:rStyle w:val="PlaceholderText"/>
              <w:u w:val="single"/>
            </w:rPr>
            <w:t>Choose Applicable Number Below</w:t>
          </w:r>
        </w:sdtContent>
      </w:sdt>
    </w:p>
    <w:p w14:paraId="09BF0B13" w14:textId="77777777" w:rsidR="00352CA0" w:rsidRPr="00230B9C" w:rsidRDefault="00352CA0" w:rsidP="0029665B">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20"/>
        <w:ind w:left="720" w:hanging="90"/>
        <w:outlineLvl w:val="0"/>
        <w:rPr>
          <w:rFonts w:ascii="Tahoma" w:hAnsi="Tahoma" w:cs="Tahoma"/>
          <w:bCs/>
          <w:sz w:val="20"/>
          <w:szCs w:val="20"/>
        </w:rPr>
      </w:pPr>
      <w:r w:rsidRPr="00230B9C">
        <w:rPr>
          <w:rFonts w:ascii="Tahoma" w:hAnsi="Tahoma" w:cs="Tahoma"/>
          <w:bCs/>
          <w:sz w:val="20"/>
          <w:szCs w:val="20"/>
        </w:rPr>
        <w:t xml:space="preserve">(1) </w:t>
      </w:r>
      <w:r w:rsidR="002E1F16" w:rsidRPr="00230B9C">
        <w:rPr>
          <w:rFonts w:ascii="Tahoma" w:hAnsi="Tahoma" w:cs="Tahoma"/>
          <w:bCs/>
          <w:sz w:val="20"/>
          <w:szCs w:val="20"/>
        </w:rPr>
        <w:t>Electrical (</w:t>
      </w:r>
      <w:r w:rsidRPr="00230B9C">
        <w:rPr>
          <w:rFonts w:ascii="Tahoma" w:hAnsi="Tahoma" w:cs="Tahoma"/>
          <w:bCs/>
          <w:sz w:val="20"/>
          <w:szCs w:val="20"/>
        </w:rPr>
        <w:t xml:space="preserve">2) </w:t>
      </w:r>
      <w:r w:rsidR="002E1F16" w:rsidRPr="00230B9C">
        <w:rPr>
          <w:rFonts w:ascii="Tahoma" w:hAnsi="Tahoma" w:cs="Tahoma"/>
          <w:bCs/>
          <w:sz w:val="20"/>
          <w:szCs w:val="20"/>
        </w:rPr>
        <w:t>Gas (</w:t>
      </w:r>
      <w:r w:rsidRPr="00230B9C">
        <w:rPr>
          <w:rFonts w:ascii="Tahoma" w:hAnsi="Tahoma" w:cs="Tahoma"/>
          <w:bCs/>
          <w:sz w:val="20"/>
          <w:szCs w:val="20"/>
        </w:rPr>
        <w:t xml:space="preserve">3) </w:t>
      </w:r>
      <w:r w:rsidR="002E1F16" w:rsidRPr="00230B9C">
        <w:rPr>
          <w:rFonts w:ascii="Tahoma" w:hAnsi="Tahoma" w:cs="Tahoma"/>
          <w:bCs/>
          <w:sz w:val="20"/>
          <w:szCs w:val="20"/>
        </w:rPr>
        <w:t>Propane (</w:t>
      </w:r>
      <w:r w:rsidRPr="00230B9C">
        <w:rPr>
          <w:rFonts w:ascii="Tahoma" w:hAnsi="Tahoma" w:cs="Tahoma"/>
          <w:bCs/>
          <w:sz w:val="20"/>
          <w:szCs w:val="20"/>
        </w:rPr>
        <w:t>4) Solar</w:t>
      </w:r>
    </w:p>
    <w:p w14:paraId="01187C19" w14:textId="03EA2DA0" w:rsidR="00352CA0" w:rsidRPr="00F55ADF" w:rsidRDefault="00F55ADF" w:rsidP="002966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hanging="90"/>
        <w:rPr>
          <w:rFonts w:cs="Tahoma"/>
          <w:u w:val="single"/>
        </w:rPr>
      </w:pPr>
      <w:r>
        <w:rPr>
          <w:rFonts w:cs="Tahoma"/>
        </w:rPr>
        <w:t>1</w:t>
      </w:r>
      <w:r w:rsidR="00153F28">
        <w:rPr>
          <w:rFonts w:cs="Tahoma"/>
        </w:rPr>
        <w:t>9</w:t>
      </w:r>
      <w:r>
        <w:rPr>
          <w:rFonts w:cs="Tahoma"/>
        </w:rPr>
        <w:t>. Year Constructed:</w:t>
      </w:r>
      <w:r w:rsidR="00680727">
        <w:rPr>
          <w:rFonts w:cs="Tahoma"/>
        </w:rPr>
        <w:t xml:space="preserve"> </w:t>
      </w:r>
      <w:sdt>
        <w:sdtPr>
          <w:rPr>
            <w:rFonts w:cs="Tahoma"/>
          </w:rPr>
          <w:id w:val="1714073274"/>
          <w:placeholder>
            <w:docPart w:val="5E61C333098245549AF27B984F2675F4"/>
          </w:placeholder>
          <w:showingPlcHdr/>
          <w:text/>
        </w:sdtPr>
        <w:sdtEndPr/>
        <w:sdtContent>
          <w:r w:rsidR="00916853" w:rsidRPr="00920772">
            <w:rPr>
              <w:rStyle w:val="PlaceholderText"/>
              <w:u w:val="single"/>
            </w:rPr>
            <w:t>Enter Year</w:t>
          </w:r>
        </w:sdtContent>
      </w:sdt>
    </w:p>
    <w:p w14:paraId="235D744B" w14:textId="6FF66DBD" w:rsidR="00352CA0" w:rsidRPr="00201A3B" w:rsidRDefault="00153F28" w:rsidP="002966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hanging="90"/>
        <w:rPr>
          <w:rFonts w:cs="Tahoma"/>
        </w:rPr>
      </w:pPr>
      <w:r>
        <w:rPr>
          <w:rFonts w:cs="Tahoma"/>
        </w:rPr>
        <w:t>20</w:t>
      </w:r>
      <w:r w:rsidR="00F55ADF">
        <w:rPr>
          <w:rFonts w:cs="Tahoma"/>
        </w:rPr>
        <w:t>. Land/Site Control Type:</w:t>
      </w:r>
      <w:r w:rsidR="00CE0436">
        <w:rPr>
          <w:rFonts w:cs="Tahoma"/>
        </w:rPr>
        <w:t xml:space="preserve"> </w:t>
      </w:r>
      <w:sdt>
        <w:sdtPr>
          <w:rPr>
            <w:rFonts w:cs="Tahoma"/>
          </w:rPr>
          <w:id w:val="-2139870249"/>
          <w:placeholder>
            <w:docPart w:val="B5E486F93A9A4656AAD17B1F8F97F4B7"/>
          </w:placeholder>
          <w:showingPlcHdr/>
          <w:text/>
        </w:sdtPr>
        <w:sdtEndPr/>
        <w:sdtContent>
          <w:r w:rsidR="00CE0436" w:rsidRPr="00920772">
            <w:rPr>
              <w:rStyle w:val="PlaceholderText"/>
              <w:u w:val="single"/>
            </w:rPr>
            <w:t>Choose Applicable Number Below</w:t>
          </w:r>
        </w:sdtContent>
      </w:sdt>
    </w:p>
    <w:p w14:paraId="3E5495ED" w14:textId="77777777" w:rsidR="000C70CA" w:rsidRPr="00230B9C" w:rsidRDefault="00352CA0" w:rsidP="000C70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720"/>
        <w:contextualSpacing/>
        <w:outlineLvl w:val="0"/>
        <w:rPr>
          <w:rFonts w:cs="Tahoma"/>
          <w:bCs/>
          <w:sz w:val="20"/>
        </w:rPr>
      </w:pPr>
      <w:r w:rsidRPr="00230B9C">
        <w:rPr>
          <w:rFonts w:cs="Tahoma"/>
          <w:bCs/>
          <w:sz w:val="20"/>
        </w:rPr>
        <w:t>(1) Owner/</w:t>
      </w:r>
      <w:r w:rsidR="002E1F16" w:rsidRPr="00230B9C">
        <w:rPr>
          <w:rFonts w:cs="Tahoma"/>
          <w:bCs/>
          <w:sz w:val="20"/>
        </w:rPr>
        <w:t>Occupied (</w:t>
      </w:r>
      <w:r w:rsidRPr="00230B9C">
        <w:rPr>
          <w:rFonts w:cs="Tahoma"/>
          <w:bCs/>
          <w:sz w:val="20"/>
        </w:rPr>
        <w:t>2) Leased/</w:t>
      </w:r>
      <w:r w:rsidR="002E1F16" w:rsidRPr="00230B9C">
        <w:rPr>
          <w:rFonts w:cs="Tahoma"/>
          <w:bCs/>
          <w:sz w:val="20"/>
        </w:rPr>
        <w:t>Lease (</w:t>
      </w:r>
      <w:r w:rsidRPr="00230B9C">
        <w:rPr>
          <w:rFonts w:cs="Tahoma"/>
          <w:bCs/>
          <w:sz w:val="20"/>
        </w:rPr>
        <w:t>3) O</w:t>
      </w:r>
      <w:r w:rsidR="000C70CA" w:rsidRPr="00230B9C">
        <w:rPr>
          <w:rFonts w:cs="Tahoma"/>
          <w:bCs/>
          <w:sz w:val="20"/>
        </w:rPr>
        <w:t xml:space="preserve">ption to Buy/Purchase Contract </w:t>
      </w:r>
    </w:p>
    <w:p w14:paraId="54AEDEA2" w14:textId="4E088CCC" w:rsidR="00352CA0" w:rsidRPr="00230B9C" w:rsidRDefault="00352CA0" w:rsidP="000C70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720"/>
        <w:contextualSpacing/>
        <w:outlineLvl w:val="0"/>
        <w:rPr>
          <w:rFonts w:cs="Tahoma"/>
          <w:bCs/>
          <w:sz w:val="20"/>
        </w:rPr>
      </w:pPr>
      <w:r w:rsidRPr="00230B9C">
        <w:rPr>
          <w:rFonts w:cs="Tahoma"/>
          <w:bCs/>
          <w:sz w:val="20"/>
        </w:rPr>
        <w:t xml:space="preserve">(4) Option to </w:t>
      </w:r>
      <w:r w:rsidR="002E1F16" w:rsidRPr="00230B9C">
        <w:rPr>
          <w:rFonts w:cs="Tahoma"/>
          <w:bCs/>
          <w:sz w:val="20"/>
        </w:rPr>
        <w:t>Lease (</w:t>
      </w:r>
      <w:r w:rsidRPr="00230B9C">
        <w:rPr>
          <w:rFonts w:cs="Tahoma"/>
          <w:bCs/>
          <w:sz w:val="20"/>
        </w:rPr>
        <w:t xml:space="preserve">5) Government </w:t>
      </w:r>
      <w:r w:rsidR="002E1F16" w:rsidRPr="00230B9C">
        <w:rPr>
          <w:rFonts w:cs="Tahoma"/>
          <w:bCs/>
          <w:sz w:val="20"/>
        </w:rPr>
        <w:t>Lease (</w:t>
      </w:r>
      <w:r w:rsidRPr="00230B9C">
        <w:rPr>
          <w:rFonts w:cs="Tahoma"/>
          <w:bCs/>
          <w:sz w:val="20"/>
        </w:rPr>
        <w:t>6) Contract for Deed</w:t>
      </w:r>
    </w:p>
    <w:p w14:paraId="539FBCB9" w14:textId="77777777" w:rsidR="00705791" w:rsidRPr="00201A3B" w:rsidRDefault="0070579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720"/>
        <w:contextualSpacing/>
        <w:rPr>
          <w:rFonts w:cs="Tahoma"/>
          <w:b/>
          <w:bCs/>
          <w:sz w:val="20"/>
        </w:rPr>
      </w:pPr>
    </w:p>
    <w:p w14:paraId="3217F72D" w14:textId="438563B9" w:rsidR="00352CA0" w:rsidRPr="00201A3B" w:rsidRDefault="00352CA0" w:rsidP="00AF5B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cs="Tahoma"/>
        </w:rPr>
      </w:pPr>
      <w:r w:rsidRPr="00201A3B">
        <w:rPr>
          <w:rFonts w:cs="Tahoma"/>
        </w:rPr>
        <w:t>2</w:t>
      </w:r>
      <w:r w:rsidR="00153F28">
        <w:rPr>
          <w:rFonts w:cs="Tahoma"/>
        </w:rPr>
        <w:t>1</w:t>
      </w:r>
      <w:r w:rsidRPr="00201A3B">
        <w:rPr>
          <w:rFonts w:cs="Tahoma"/>
        </w:rPr>
        <w:t>. Expiration Date</w:t>
      </w:r>
      <w:r w:rsidR="00CE0436">
        <w:rPr>
          <w:rFonts w:cs="Tahoma"/>
        </w:rPr>
        <w:t xml:space="preserve">: </w:t>
      </w:r>
      <w:sdt>
        <w:sdtPr>
          <w:rPr>
            <w:rFonts w:cs="Tahoma"/>
          </w:rPr>
          <w:id w:val="-1902889876"/>
          <w:placeholder>
            <w:docPart w:val="2C8EA088C1384B328E7EDEBDC49A81E1"/>
          </w:placeholder>
          <w:showingPlcHdr/>
          <w:date>
            <w:dateFormat w:val="M/d/yyyy"/>
            <w:lid w:val="en-US"/>
            <w:storeMappedDataAs w:val="dateTime"/>
            <w:calendar w:val="gregorian"/>
          </w:date>
        </w:sdtPr>
        <w:sdtEndPr/>
        <w:sdtContent>
          <w:r w:rsidR="00580BC6" w:rsidRPr="00920772">
            <w:rPr>
              <w:rStyle w:val="PlaceholderText"/>
              <w:u w:val="single"/>
            </w:rPr>
            <w:t>Enter Date</w:t>
          </w:r>
        </w:sdtContent>
      </w:sdt>
    </w:p>
    <w:p w14:paraId="5C723763" w14:textId="5B7DC85D" w:rsidR="00352CA0" w:rsidRPr="00201A3B" w:rsidRDefault="00CE0436" w:rsidP="00AF5B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cs="Tahoma"/>
        </w:rPr>
      </w:pPr>
      <w:r>
        <w:rPr>
          <w:rFonts w:cs="Tahoma"/>
        </w:rPr>
        <w:t>2</w:t>
      </w:r>
      <w:r w:rsidR="00153F28">
        <w:rPr>
          <w:rFonts w:cs="Tahoma"/>
        </w:rPr>
        <w:t>2</w:t>
      </w:r>
      <w:r>
        <w:rPr>
          <w:rFonts w:cs="Tahoma"/>
        </w:rPr>
        <w:t xml:space="preserve">. Purchase Price: </w:t>
      </w:r>
      <w:r w:rsidR="00FF2590">
        <w:rPr>
          <w:rFonts w:cs="Tahoma"/>
        </w:rPr>
        <w:t>$</w:t>
      </w:r>
      <w:sdt>
        <w:sdtPr>
          <w:rPr>
            <w:rFonts w:cs="Tahoma"/>
          </w:rPr>
          <w:id w:val="1852377678"/>
          <w:placeholder>
            <w:docPart w:val="2918A30CDFB9451B982EBAAA17A05707"/>
          </w:placeholder>
          <w:showingPlcHdr/>
          <w:text/>
        </w:sdtPr>
        <w:sdtEndPr/>
        <w:sdtContent>
          <w:r w:rsidR="00FC630F" w:rsidRPr="00920772">
            <w:rPr>
              <w:rStyle w:val="PlaceholderText"/>
              <w:u w:val="single"/>
            </w:rPr>
            <w:t xml:space="preserve">Enter </w:t>
          </w:r>
          <w:r w:rsidR="00580BC6" w:rsidRPr="00920772">
            <w:rPr>
              <w:rStyle w:val="PlaceholderText"/>
              <w:u w:val="single"/>
            </w:rPr>
            <w:t>Amount</w:t>
          </w:r>
        </w:sdtContent>
      </w:sdt>
      <w:r w:rsidR="00352CA0" w:rsidRPr="00201A3B">
        <w:rPr>
          <w:rFonts w:cs="Tahoma"/>
        </w:rPr>
        <w:t xml:space="preserve"> </w:t>
      </w:r>
      <w:r w:rsidR="00352CA0" w:rsidRPr="00201A3B">
        <w:rPr>
          <w:rFonts w:cs="Tahoma"/>
          <w:u w:val="single"/>
        </w:rPr>
        <w:t xml:space="preserve">          </w:t>
      </w:r>
    </w:p>
    <w:p w14:paraId="24C3BA17" w14:textId="5A0882CF" w:rsidR="00352CA0" w:rsidRPr="00FC630F" w:rsidRDefault="00352CA0" w:rsidP="00AF5B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cs="Tahoma"/>
        </w:rPr>
      </w:pPr>
      <w:r w:rsidRPr="00201A3B">
        <w:rPr>
          <w:rFonts w:cs="Tahoma"/>
        </w:rPr>
        <w:t>2</w:t>
      </w:r>
      <w:r w:rsidR="00153F28">
        <w:rPr>
          <w:rFonts w:cs="Tahoma"/>
        </w:rPr>
        <w:t>3</w:t>
      </w:r>
      <w:r w:rsidRPr="00201A3B">
        <w:rPr>
          <w:rFonts w:cs="Tahoma"/>
        </w:rPr>
        <w:t>. Site in Acres</w:t>
      </w:r>
      <w:r w:rsidR="00AF5B5C">
        <w:rPr>
          <w:rFonts w:cs="Tahoma"/>
        </w:rPr>
        <w:t>:</w:t>
      </w:r>
      <w:r w:rsidR="00FC630F">
        <w:rPr>
          <w:rFonts w:cs="Tahoma"/>
        </w:rPr>
        <w:t xml:space="preserve"> </w:t>
      </w:r>
      <w:sdt>
        <w:sdtPr>
          <w:rPr>
            <w:rFonts w:cs="Tahoma"/>
          </w:rPr>
          <w:id w:val="961844962"/>
          <w:placeholder>
            <w:docPart w:val="4282B5AB4F6641EE91AA7251455BA601"/>
          </w:placeholder>
          <w:showingPlcHdr/>
          <w:text/>
        </w:sdtPr>
        <w:sdtEndPr/>
        <w:sdtContent>
          <w:r w:rsidR="00916853" w:rsidRPr="00920772">
            <w:rPr>
              <w:rStyle w:val="PlaceholderText"/>
              <w:u w:val="single"/>
            </w:rPr>
            <w:t>Enter Amount</w:t>
          </w:r>
        </w:sdtContent>
      </w:sdt>
    </w:p>
    <w:p w14:paraId="03C6D821" w14:textId="77EDB631" w:rsidR="00352CA0" w:rsidRPr="00201A3B" w:rsidRDefault="00352CA0" w:rsidP="00AF5B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cs="Tahoma"/>
        </w:rPr>
      </w:pPr>
      <w:r w:rsidRPr="00201A3B">
        <w:rPr>
          <w:rFonts w:cs="Tahoma"/>
        </w:rPr>
        <w:t>2</w:t>
      </w:r>
      <w:r w:rsidR="00153F28">
        <w:rPr>
          <w:rFonts w:cs="Tahoma"/>
        </w:rPr>
        <w:t>4</w:t>
      </w:r>
      <w:r w:rsidRPr="00201A3B">
        <w:rPr>
          <w:rFonts w:cs="Tahoma"/>
        </w:rPr>
        <w:t>. Pre Rehab Value</w:t>
      </w:r>
      <w:r w:rsidR="00AF5B5C">
        <w:rPr>
          <w:rFonts w:cs="Tahoma"/>
        </w:rPr>
        <w:t>:</w:t>
      </w:r>
      <w:r w:rsidR="00FC630F">
        <w:rPr>
          <w:rFonts w:cs="Tahoma"/>
        </w:rPr>
        <w:t xml:space="preserve"> </w:t>
      </w:r>
      <w:r w:rsidR="00FF2590">
        <w:rPr>
          <w:rFonts w:cs="Tahoma"/>
        </w:rPr>
        <w:t>$</w:t>
      </w:r>
      <w:sdt>
        <w:sdtPr>
          <w:rPr>
            <w:rFonts w:cs="Tahoma"/>
          </w:rPr>
          <w:id w:val="-826202729"/>
          <w:placeholder>
            <w:docPart w:val="B2579BE40D084D5BAE1BB5B60271DA86"/>
          </w:placeholder>
          <w:showingPlcHdr/>
          <w:text/>
        </w:sdtPr>
        <w:sdtEndPr/>
        <w:sdtContent>
          <w:r w:rsidR="00FC630F" w:rsidRPr="00920772">
            <w:rPr>
              <w:rStyle w:val="PlaceholderText"/>
              <w:u w:val="single"/>
            </w:rPr>
            <w:t xml:space="preserve">Enter </w:t>
          </w:r>
          <w:r w:rsidR="00580BC6" w:rsidRPr="00920772">
            <w:rPr>
              <w:rStyle w:val="PlaceholderText"/>
              <w:u w:val="single"/>
            </w:rPr>
            <w:t>Amount</w:t>
          </w:r>
        </w:sdtContent>
      </w:sdt>
      <w:r w:rsidRPr="00201A3B">
        <w:rPr>
          <w:rFonts w:cs="Tahoma"/>
        </w:rPr>
        <w:t xml:space="preserve">  </w:t>
      </w:r>
      <w:r w:rsidRPr="00201A3B">
        <w:rPr>
          <w:rFonts w:cs="Tahoma"/>
          <w:u w:val="single"/>
        </w:rPr>
        <w:t xml:space="preserve">          </w:t>
      </w:r>
    </w:p>
    <w:p w14:paraId="7E5E204F" w14:textId="69AB144C" w:rsidR="00352CA0" w:rsidRPr="00FC630F" w:rsidRDefault="00352CA0" w:rsidP="00AF5B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cs="Tahoma"/>
        </w:rPr>
      </w:pPr>
      <w:r w:rsidRPr="00201A3B">
        <w:rPr>
          <w:rFonts w:cs="Tahoma"/>
        </w:rPr>
        <w:t>2</w:t>
      </w:r>
      <w:r w:rsidR="00153F28">
        <w:rPr>
          <w:rFonts w:cs="Tahoma"/>
        </w:rPr>
        <w:t>5</w:t>
      </w:r>
      <w:r w:rsidRPr="00201A3B">
        <w:rPr>
          <w:rFonts w:cs="Tahoma"/>
        </w:rPr>
        <w:t>. FEMA Flood Zone</w:t>
      </w:r>
      <w:r w:rsidR="00AF5B5C">
        <w:rPr>
          <w:rFonts w:cs="Tahoma"/>
        </w:rPr>
        <w:t xml:space="preserve">: </w:t>
      </w:r>
      <w:sdt>
        <w:sdtPr>
          <w:rPr>
            <w:rFonts w:cs="Tahoma"/>
          </w:rPr>
          <w:id w:val="1709758988"/>
          <w:placeholder>
            <w:docPart w:val="185E8C2229E040B5B67D4135CC6AFABE"/>
          </w:placeholder>
          <w:showingPlcHdr/>
          <w:text/>
        </w:sdtPr>
        <w:sdtEndPr/>
        <w:sdtContent>
          <w:r w:rsidR="00FC630F" w:rsidRPr="00920772">
            <w:rPr>
              <w:rStyle w:val="PlaceholderText"/>
              <w:u w:val="single"/>
            </w:rPr>
            <w:t>Enter Text</w:t>
          </w:r>
        </w:sdtContent>
      </w:sdt>
    </w:p>
    <w:p w14:paraId="7C0A6AFC" w14:textId="40E7FE38" w:rsidR="00352CA0" w:rsidRPr="00FC630F" w:rsidRDefault="00352CA0" w:rsidP="00AF5B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cs="Tahoma"/>
        </w:rPr>
      </w:pPr>
      <w:r w:rsidRPr="00201A3B">
        <w:rPr>
          <w:rFonts w:cs="Tahoma"/>
        </w:rPr>
        <w:t>2</w:t>
      </w:r>
      <w:r w:rsidR="00153F28">
        <w:rPr>
          <w:rFonts w:cs="Tahoma"/>
        </w:rPr>
        <w:t>6</w:t>
      </w:r>
      <w:r w:rsidRPr="00201A3B">
        <w:rPr>
          <w:rFonts w:cs="Tahoma"/>
        </w:rPr>
        <w:t>. Post Rehab Value</w:t>
      </w:r>
      <w:r w:rsidR="00AF5B5C" w:rsidRPr="00916853">
        <w:rPr>
          <w:rFonts w:cs="Tahoma"/>
        </w:rPr>
        <w:t>:</w:t>
      </w:r>
      <w:r w:rsidR="00FC630F" w:rsidRPr="00916853">
        <w:rPr>
          <w:rFonts w:cs="Tahoma"/>
        </w:rPr>
        <w:t xml:space="preserve"> </w:t>
      </w:r>
      <w:r w:rsidR="00FF2590">
        <w:rPr>
          <w:rFonts w:cs="Tahoma"/>
        </w:rPr>
        <w:t>$</w:t>
      </w:r>
      <w:sdt>
        <w:sdtPr>
          <w:rPr>
            <w:rFonts w:cs="Tahoma"/>
          </w:rPr>
          <w:id w:val="903797200"/>
          <w:placeholder>
            <w:docPart w:val="4F89B2432ABE44169CBEFA02A5C795F5"/>
          </w:placeholder>
          <w:showingPlcHdr/>
          <w:text/>
        </w:sdtPr>
        <w:sdtEndPr/>
        <w:sdtContent>
          <w:r w:rsidR="00FC630F" w:rsidRPr="00920772">
            <w:rPr>
              <w:rStyle w:val="PlaceholderText"/>
              <w:u w:val="single"/>
            </w:rPr>
            <w:t xml:space="preserve">Enter </w:t>
          </w:r>
          <w:r w:rsidR="00580BC6" w:rsidRPr="00920772">
            <w:rPr>
              <w:rStyle w:val="PlaceholderText"/>
              <w:u w:val="single"/>
            </w:rPr>
            <w:t>Amount</w:t>
          </w:r>
        </w:sdtContent>
      </w:sdt>
    </w:p>
    <w:p w14:paraId="36B74227" w14:textId="591BC031" w:rsidR="00705791" w:rsidRPr="00AF5B5C" w:rsidRDefault="00352CA0" w:rsidP="00AF5B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cs="Tahoma"/>
        </w:rPr>
      </w:pPr>
      <w:r w:rsidRPr="00201A3B">
        <w:rPr>
          <w:rFonts w:cs="Tahoma"/>
        </w:rPr>
        <w:t>2</w:t>
      </w:r>
      <w:r w:rsidR="00153F28">
        <w:rPr>
          <w:rFonts w:cs="Tahoma"/>
        </w:rPr>
        <w:t>7</w:t>
      </w:r>
      <w:r w:rsidRPr="00201A3B">
        <w:rPr>
          <w:rFonts w:cs="Tahoma"/>
        </w:rPr>
        <w:t>. Flood Plain</w:t>
      </w:r>
      <w:r w:rsidR="00AF5B5C">
        <w:rPr>
          <w:rFonts w:cs="Tahoma"/>
        </w:rPr>
        <w:t>:</w:t>
      </w:r>
      <w:r w:rsidR="00FC630F">
        <w:rPr>
          <w:rFonts w:cs="Tahoma"/>
        </w:rPr>
        <w:t xml:space="preserve"> </w:t>
      </w:r>
      <w:sdt>
        <w:sdtPr>
          <w:rPr>
            <w:rFonts w:cs="Tahoma"/>
          </w:rPr>
          <w:id w:val="1609775798"/>
          <w:placeholder>
            <w:docPart w:val="638FDDDEE4904983AB3D956A3397C0A4"/>
          </w:placeholder>
          <w:showingPlcHdr/>
          <w:text/>
        </w:sdtPr>
        <w:sdtEndPr/>
        <w:sdtContent>
          <w:r w:rsidR="00FC630F" w:rsidRPr="00920772">
            <w:rPr>
              <w:rStyle w:val="PlaceholderText"/>
              <w:u w:val="single"/>
            </w:rPr>
            <w:t>Enter Text</w:t>
          </w:r>
        </w:sdtContent>
      </w:sdt>
    </w:p>
    <w:p w14:paraId="2F71AEB5" w14:textId="77777777" w:rsidR="001514C0" w:rsidRPr="00026A53" w:rsidRDefault="001514C0" w:rsidP="001514C0">
      <w:pPr>
        <w:spacing w:before="0" w:after="0" w:line="240" w:lineRule="auto"/>
      </w:pPr>
    </w:p>
    <w:p w14:paraId="374815BE" w14:textId="4B13193C" w:rsidR="00543C4B" w:rsidRPr="00922F75" w:rsidRDefault="00281245" w:rsidP="001514C0">
      <w:pPr>
        <w:pStyle w:val="Heading2"/>
      </w:pPr>
      <w:r>
        <w:t>Owner</w:t>
      </w:r>
      <w:r w:rsidR="003E138D">
        <w:t>/contractor</w:t>
      </w:r>
      <w:r>
        <w:t xml:space="preserve"> Data:</w:t>
      </w:r>
    </w:p>
    <w:p w14:paraId="6376F882" w14:textId="77777777" w:rsidR="00705791" w:rsidRPr="00AF5B5C" w:rsidRDefault="00705791"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  Owner Tax Identification Number (TIN</w:t>
      </w:r>
      <w:r w:rsidR="002E1F16" w:rsidRPr="00201A3B">
        <w:rPr>
          <w:rFonts w:cs="Tahoma"/>
        </w:rPr>
        <w:t>)</w:t>
      </w:r>
      <w:r w:rsidR="00AF5B5C">
        <w:rPr>
          <w:rFonts w:cs="Tahoma"/>
        </w:rPr>
        <w:t xml:space="preserve">: </w:t>
      </w:r>
      <w:sdt>
        <w:sdtPr>
          <w:rPr>
            <w:rFonts w:cs="Tahoma"/>
          </w:rPr>
          <w:id w:val="-1341692458"/>
          <w:placeholder>
            <w:docPart w:val="E89938A6C0544DD5B9167BB691B0D99B"/>
          </w:placeholder>
          <w:showingPlcHdr/>
          <w:text/>
        </w:sdtPr>
        <w:sdtEndPr/>
        <w:sdtContent>
          <w:r w:rsidR="00FC630F" w:rsidRPr="00920772">
            <w:rPr>
              <w:rStyle w:val="PlaceholderText"/>
              <w:u w:val="single"/>
            </w:rPr>
            <w:t xml:space="preserve">Enter </w:t>
          </w:r>
          <w:r w:rsidR="00580BC6" w:rsidRPr="00920772">
            <w:rPr>
              <w:rStyle w:val="PlaceholderText"/>
              <w:u w:val="single"/>
            </w:rPr>
            <w:t>Number</w:t>
          </w:r>
        </w:sdtContent>
      </w:sdt>
    </w:p>
    <w:p w14:paraId="66286EF0" w14:textId="77777777" w:rsidR="00705791" w:rsidRPr="00201A3B" w:rsidRDefault="00AF5B5C"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ab/>
      </w:r>
      <w:r>
        <w:rPr>
          <w:rFonts w:cs="Tahoma"/>
        </w:rPr>
        <w:tab/>
        <w:t xml:space="preserve">From: </w:t>
      </w:r>
      <w:sdt>
        <w:sdtPr>
          <w:rPr>
            <w:rFonts w:cs="Tahoma"/>
          </w:rPr>
          <w:id w:val="679239151"/>
          <w:placeholder>
            <w:docPart w:val="52C57E6B634C4ACA8BB7D3E83F64C4D1"/>
          </w:placeholder>
          <w:showingPlcHdr/>
          <w:date>
            <w:dateFormat w:val="M/d/yyyy"/>
            <w:lid w:val="en-US"/>
            <w:storeMappedDataAs w:val="dateTime"/>
            <w:calendar w:val="gregorian"/>
          </w:date>
        </w:sdtPr>
        <w:sdtEndPr/>
        <w:sdtContent>
          <w:r w:rsidR="00580BC6" w:rsidRPr="00920772">
            <w:rPr>
              <w:rStyle w:val="PlaceholderText"/>
              <w:u w:val="single"/>
            </w:rPr>
            <w:t>Enter Date</w:t>
          </w:r>
        </w:sdtContent>
      </w:sdt>
    </w:p>
    <w:p w14:paraId="3834D39E" w14:textId="77777777" w:rsidR="00705791" w:rsidRPr="00201A3B" w:rsidRDefault="00AF5B5C"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ab/>
        <w:t>Name:</w:t>
      </w:r>
      <w:r w:rsidR="00FC630F">
        <w:rPr>
          <w:rFonts w:cs="Tahoma"/>
        </w:rPr>
        <w:t xml:space="preserve"> </w:t>
      </w:r>
      <w:sdt>
        <w:sdtPr>
          <w:rPr>
            <w:rFonts w:cs="Tahoma"/>
          </w:rPr>
          <w:id w:val="-62949775"/>
          <w:placeholder>
            <w:docPart w:val="8B9A7BE361BC464FA632424A5EE2FE7C"/>
          </w:placeholder>
          <w:showingPlcHdr/>
          <w:text/>
        </w:sdtPr>
        <w:sdtEndPr/>
        <w:sdtContent>
          <w:r w:rsidR="00FC630F" w:rsidRPr="00920772">
            <w:rPr>
              <w:rStyle w:val="PlaceholderText"/>
              <w:u w:val="single"/>
            </w:rPr>
            <w:t>Enter Text</w:t>
          </w:r>
        </w:sdtContent>
      </w:sdt>
    </w:p>
    <w:p w14:paraId="5DA7137D" w14:textId="77777777" w:rsidR="00FC630F" w:rsidRDefault="00AF5B5C"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ab/>
        <w:t>Mailing Address:</w:t>
      </w:r>
      <w:r w:rsidR="00FC630F">
        <w:rPr>
          <w:rFonts w:cs="Tahoma"/>
        </w:rPr>
        <w:t xml:space="preserve"> </w:t>
      </w:r>
      <w:sdt>
        <w:sdtPr>
          <w:rPr>
            <w:rFonts w:cs="Tahoma"/>
          </w:rPr>
          <w:id w:val="888233466"/>
          <w:placeholder>
            <w:docPart w:val="425FB1DABF6648559A78EEC740CAB9E1"/>
          </w:placeholder>
          <w:showingPlcHdr/>
          <w:text/>
        </w:sdtPr>
        <w:sdtEndPr/>
        <w:sdtContent>
          <w:r w:rsidR="00FC630F" w:rsidRPr="00920772">
            <w:rPr>
              <w:rStyle w:val="PlaceholderText"/>
              <w:u w:val="single"/>
            </w:rPr>
            <w:t>Enter Text</w:t>
          </w:r>
        </w:sdtContent>
      </w:sdt>
      <w:r w:rsidRPr="00AF5B5C">
        <w:rPr>
          <w:rFonts w:cs="Tahoma"/>
        </w:rPr>
        <w:tab/>
      </w:r>
    </w:p>
    <w:p w14:paraId="6DA37A00" w14:textId="77777777" w:rsidR="00705791" w:rsidRDefault="00FC630F"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ab/>
      </w:r>
      <w:r w:rsidR="00580BC6">
        <w:rPr>
          <w:rFonts w:cs="Tahoma"/>
        </w:rPr>
        <w:t xml:space="preserve">City/State/Zip Code/County: </w:t>
      </w:r>
      <w:sdt>
        <w:sdtPr>
          <w:rPr>
            <w:rFonts w:cs="Tahoma"/>
          </w:rPr>
          <w:id w:val="-111516164"/>
          <w:placeholder>
            <w:docPart w:val="40867A3EE4314AB4990634F71AAFE73C"/>
          </w:placeholder>
          <w:showingPlcHdr/>
          <w:text/>
        </w:sdtPr>
        <w:sdtEndPr/>
        <w:sdtContent>
          <w:r w:rsidR="00580BC6" w:rsidRPr="00920772">
            <w:rPr>
              <w:rStyle w:val="PlaceholderText"/>
              <w:u w:val="single"/>
            </w:rPr>
            <w:t>Enter Text</w:t>
          </w:r>
        </w:sdtContent>
      </w:sdt>
      <w:r w:rsidR="00AF5B5C">
        <w:rPr>
          <w:rFonts w:cs="Tahoma"/>
        </w:rPr>
        <w:t xml:space="preserve"> </w:t>
      </w:r>
    </w:p>
    <w:p w14:paraId="06A1EB08" w14:textId="2B43214F" w:rsidR="0050664F" w:rsidRPr="0050664F" w:rsidRDefault="0050664F"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ab/>
        <w:t xml:space="preserve">DUNS Number: </w:t>
      </w:r>
      <w:sdt>
        <w:sdtPr>
          <w:rPr>
            <w:rFonts w:cs="Tahoma"/>
          </w:rPr>
          <w:id w:val="1152721799"/>
          <w:placeholder>
            <w:docPart w:val="E62466F0F2704FC6B23E04F087B50872"/>
          </w:placeholder>
          <w:showingPlcHdr/>
          <w:text/>
        </w:sdtPr>
        <w:sdtEndPr/>
        <w:sdtContent>
          <w:r w:rsidRPr="00E56002">
            <w:rPr>
              <w:color w:val="808080"/>
              <w:u w:val="single"/>
            </w:rPr>
            <w:t>Enter Number</w:t>
          </w:r>
        </w:sdtContent>
      </w:sdt>
    </w:p>
    <w:p w14:paraId="338C38CD" w14:textId="77777777" w:rsidR="00AF5B5C" w:rsidRPr="00AF5B5C" w:rsidRDefault="00F874DB" w:rsidP="00F874D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contextualSpacing/>
        <w:rPr>
          <w:rFonts w:cs="Tahoma"/>
        </w:rPr>
      </w:pPr>
      <w:r>
        <w:rPr>
          <w:rFonts w:cs="Tahoma"/>
        </w:rPr>
        <w:t xml:space="preserve">2.  </w:t>
      </w:r>
      <w:r w:rsidR="00AF5B5C">
        <w:rPr>
          <w:rFonts w:cs="Tahoma"/>
        </w:rPr>
        <w:t xml:space="preserve">Contact Name: </w:t>
      </w:r>
      <w:sdt>
        <w:sdtPr>
          <w:rPr>
            <w:rFonts w:cs="Tahoma"/>
          </w:rPr>
          <w:id w:val="-1618833937"/>
          <w:placeholder>
            <w:docPart w:val="10D3E8327AEA41FCB52DD9463851D287"/>
          </w:placeholder>
          <w:showingPlcHdr/>
          <w:text/>
        </w:sdtPr>
        <w:sdtEndPr/>
        <w:sdtContent>
          <w:r w:rsidR="00FC630F" w:rsidRPr="00920772">
            <w:rPr>
              <w:rStyle w:val="PlaceholderText"/>
              <w:u w:val="single"/>
            </w:rPr>
            <w:t>Enter Text</w:t>
          </w:r>
        </w:sdtContent>
      </w:sdt>
    </w:p>
    <w:p w14:paraId="256BF268" w14:textId="77777777" w:rsidR="00705791" w:rsidRPr="00F874DB" w:rsidRDefault="00F874DB" w:rsidP="00F874D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contextualSpacing/>
        <w:rPr>
          <w:rFonts w:cs="Tahoma"/>
          <w:u w:val="single"/>
        </w:rPr>
      </w:pPr>
      <w:r>
        <w:rPr>
          <w:rFonts w:cs="Tahoma"/>
        </w:rPr>
        <w:tab/>
      </w:r>
      <w:r w:rsidR="00705791" w:rsidRPr="00AF5B5C">
        <w:rPr>
          <w:rFonts w:cs="Tahoma"/>
        </w:rPr>
        <w:t>Telephone Number:</w:t>
      </w:r>
      <w:r w:rsidR="00FC630F">
        <w:rPr>
          <w:rFonts w:cs="Tahoma"/>
        </w:rPr>
        <w:t xml:space="preserve"> </w:t>
      </w:r>
      <w:sdt>
        <w:sdtPr>
          <w:rPr>
            <w:rFonts w:cs="Tahoma"/>
          </w:rPr>
          <w:id w:val="1959372564"/>
          <w:placeholder>
            <w:docPart w:val="99DCA7A139544A6ABD6E98598ED47448"/>
          </w:placeholder>
          <w:showingPlcHdr/>
          <w:text/>
        </w:sdtPr>
        <w:sdtEndPr/>
        <w:sdtContent>
          <w:r w:rsidR="00FC630F" w:rsidRPr="00920772">
            <w:rPr>
              <w:rStyle w:val="PlaceholderText"/>
              <w:u w:val="single"/>
            </w:rPr>
            <w:t>Enter Number</w:t>
          </w:r>
        </w:sdtContent>
      </w:sdt>
    </w:p>
    <w:p w14:paraId="393F42C5" w14:textId="77777777" w:rsidR="00F874DB" w:rsidRDefault="00F874DB"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 xml:space="preserve"> </w:t>
      </w:r>
      <w:r>
        <w:rPr>
          <w:rFonts w:cs="Tahoma"/>
        </w:rPr>
        <w:tab/>
      </w:r>
      <w:r w:rsidR="00705791" w:rsidRPr="00201A3B">
        <w:rPr>
          <w:rFonts w:cs="Tahoma"/>
        </w:rPr>
        <w:t>Fax Number</w:t>
      </w:r>
      <w:r w:rsidR="00705791" w:rsidRPr="00FC630F">
        <w:rPr>
          <w:rFonts w:cs="Tahoma"/>
        </w:rPr>
        <w:t>:</w:t>
      </w:r>
      <w:r w:rsidR="00FC630F" w:rsidRPr="00FC630F">
        <w:rPr>
          <w:rFonts w:cs="Tahoma"/>
        </w:rPr>
        <w:t xml:space="preserve"> </w:t>
      </w:r>
      <w:sdt>
        <w:sdtPr>
          <w:rPr>
            <w:rFonts w:cs="Tahoma"/>
          </w:rPr>
          <w:id w:val="427785293"/>
          <w:placeholder>
            <w:docPart w:val="FB3E848917E04D8F902F4BED9C1D60BE"/>
          </w:placeholder>
          <w:showingPlcHdr/>
          <w:text/>
        </w:sdtPr>
        <w:sdtEndPr/>
        <w:sdtContent>
          <w:r w:rsidR="00FC630F" w:rsidRPr="00920772">
            <w:rPr>
              <w:rStyle w:val="PlaceholderText"/>
              <w:u w:val="single"/>
            </w:rPr>
            <w:t>Enter Number</w:t>
          </w:r>
        </w:sdtContent>
      </w:sdt>
    </w:p>
    <w:p w14:paraId="031A5601" w14:textId="1C84A2B9" w:rsidR="003569C1" w:rsidRDefault="003569C1" w:rsidP="007057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ab/>
        <w:t xml:space="preserve">Email Address: </w:t>
      </w:r>
      <w:sdt>
        <w:sdtPr>
          <w:rPr>
            <w:rFonts w:cs="Tahoma"/>
          </w:rPr>
          <w:id w:val="1447195341"/>
          <w:placeholder>
            <w:docPart w:val="4D349A327B754A098C57D04ED22A25FD"/>
          </w:placeholder>
          <w:showingPlcHdr/>
          <w:text/>
        </w:sdtPr>
        <w:sdtEndPr/>
        <w:sdtContent>
          <w:r w:rsidRPr="00920772">
            <w:rPr>
              <w:rStyle w:val="PlaceholderText"/>
              <w:u w:val="single"/>
            </w:rPr>
            <w:t>Enter Text</w:t>
          </w:r>
        </w:sdtContent>
      </w:sdt>
    </w:p>
    <w:p w14:paraId="4AF141E1" w14:textId="77777777" w:rsidR="00705791" w:rsidRPr="00201A3B"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rPr>
          <w:rFonts w:cs="Tahoma"/>
        </w:rPr>
      </w:pPr>
      <w:r>
        <w:rPr>
          <w:rFonts w:cs="Tahoma"/>
        </w:rPr>
        <w:t xml:space="preserve">3. </w:t>
      </w:r>
      <w:r w:rsidR="00FC630F">
        <w:rPr>
          <w:rFonts w:cs="Tahoma"/>
        </w:rPr>
        <w:t xml:space="preserve">Type of Entity: </w:t>
      </w:r>
      <w:sdt>
        <w:sdtPr>
          <w:rPr>
            <w:rFonts w:cs="Tahoma"/>
          </w:rPr>
          <w:id w:val="-1120989808"/>
          <w:placeholder>
            <w:docPart w:val="8ACFD9126FBF4366895E477485EA34DE"/>
          </w:placeholder>
          <w:showingPlcHdr/>
          <w:text/>
        </w:sdtPr>
        <w:sdtEndPr/>
        <w:sdtContent>
          <w:r w:rsidR="00FC630F" w:rsidRPr="00920772">
            <w:rPr>
              <w:rStyle w:val="PlaceholderText"/>
              <w:u w:val="single"/>
            </w:rPr>
            <w:t>Choose Applicable Number Below</w:t>
          </w:r>
        </w:sdtContent>
      </w:sdt>
    </w:p>
    <w:p w14:paraId="122F9216" w14:textId="041F5125" w:rsidR="00285C67" w:rsidRPr="00230B9C" w:rsidRDefault="00285C67" w:rsidP="000C70CA">
      <w:pPr>
        <w:spacing w:after="120" w:line="240" w:lineRule="auto"/>
        <w:ind w:left="720"/>
        <w:contextualSpacing/>
        <w:jc w:val="both"/>
        <w:rPr>
          <w:sz w:val="20"/>
        </w:rPr>
      </w:pPr>
      <w:r w:rsidRPr="00230B9C">
        <w:rPr>
          <w:sz w:val="20"/>
        </w:rPr>
        <w:t xml:space="preserve">(1) Corporation (2) Individual (DBA) </w:t>
      </w:r>
      <w:r w:rsidR="00705791" w:rsidRPr="00230B9C">
        <w:rPr>
          <w:sz w:val="20"/>
        </w:rPr>
        <w:t>(3) Indivi</w:t>
      </w:r>
      <w:r w:rsidRPr="00230B9C">
        <w:rPr>
          <w:sz w:val="20"/>
        </w:rPr>
        <w:t xml:space="preserve">dual (4) Partnership, General </w:t>
      </w:r>
    </w:p>
    <w:p w14:paraId="6A0EFABD" w14:textId="0F8410E6" w:rsidR="00705791" w:rsidRPr="00230B9C" w:rsidRDefault="00285C67" w:rsidP="000C70CA">
      <w:pPr>
        <w:spacing w:after="120" w:line="240" w:lineRule="auto"/>
        <w:ind w:left="720"/>
        <w:contextualSpacing/>
        <w:jc w:val="both"/>
        <w:rPr>
          <w:sz w:val="20"/>
        </w:rPr>
      </w:pPr>
      <w:r w:rsidRPr="00230B9C">
        <w:rPr>
          <w:sz w:val="20"/>
        </w:rPr>
        <w:t xml:space="preserve">(5) Partnership, Limited (6) Non-Profit Organization </w:t>
      </w:r>
      <w:r w:rsidR="00705791" w:rsidRPr="00230B9C">
        <w:rPr>
          <w:sz w:val="20"/>
        </w:rPr>
        <w:t xml:space="preserve">(7) Partnership </w:t>
      </w:r>
      <w:r w:rsidRPr="00230B9C">
        <w:rPr>
          <w:sz w:val="20"/>
        </w:rPr>
        <w:t xml:space="preserve">(8) Government Entity </w:t>
      </w:r>
      <w:r w:rsidR="001574B8" w:rsidRPr="00230B9C">
        <w:rPr>
          <w:sz w:val="20"/>
        </w:rPr>
        <w:t xml:space="preserve">(9) Limited Liability Company (10) Subchapter S Corporation </w:t>
      </w:r>
      <w:r w:rsidR="00705791" w:rsidRPr="00230B9C">
        <w:rPr>
          <w:sz w:val="20"/>
        </w:rPr>
        <w:t>(11) Joint Venture</w:t>
      </w:r>
    </w:p>
    <w:p w14:paraId="31061543" w14:textId="77777777" w:rsidR="00285C67" w:rsidRPr="00F874DB" w:rsidRDefault="00285C67" w:rsidP="00285C67">
      <w:pPr>
        <w:spacing w:after="120" w:line="240" w:lineRule="auto"/>
        <w:contextualSpacing/>
        <w:rPr>
          <w:b/>
          <w:sz w:val="20"/>
        </w:rPr>
      </w:pPr>
    </w:p>
    <w:p w14:paraId="5BB609AA" w14:textId="77777777" w:rsidR="00705791" w:rsidRPr="00201A3B"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rPr>
          <w:rFonts w:cs="Tahoma"/>
        </w:rPr>
      </w:pPr>
      <w:r>
        <w:rPr>
          <w:rFonts w:cs="Tahoma"/>
        </w:rPr>
        <w:t xml:space="preserve">4. </w:t>
      </w:r>
      <w:r w:rsidR="00705791" w:rsidRPr="00201A3B">
        <w:rPr>
          <w:rFonts w:cs="Tahoma"/>
        </w:rPr>
        <w:t>Minority Code</w:t>
      </w:r>
      <w:r>
        <w:rPr>
          <w:rFonts w:cs="Tahoma"/>
        </w:rPr>
        <w:t>:</w:t>
      </w:r>
      <w:r w:rsidR="00FC630F">
        <w:rPr>
          <w:rFonts w:cs="Tahoma"/>
        </w:rPr>
        <w:t xml:space="preserve"> </w:t>
      </w:r>
      <w:sdt>
        <w:sdtPr>
          <w:rPr>
            <w:rFonts w:cs="Tahoma"/>
          </w:rPr>
          <w:id w:val="-1748726328"/>
          <w:placeholder>
            <w:docPart w:val="2753355D461044559F65EFCD7D574AF7"/>
          </w:placeholder>
          <w:showingPlcHdr/>
          <w:text/>
        </w:sdtPr>
        <w:sdtEndPr/>
        <w:sdtContent>
          <w:r w:rsidR="00FC630F" w:rsidRPr="00920772">
            <w:rPr>
              <w:rStyle w:val="PlaceholderText"/>
              <w:u w:val="single"/>
            </w:rPr>
            <w:t>Choose Applicable Number Below</w:t>
          </w:r>
        </w:sdtContent>
      </w:sdt>
    </w:p>
    <w:p w14:paraId="45198115" w14:textId="148BEE54" w:rsidR="001E455F" w:rsidRPr="00230B9C" w:rsidRDefault="00705791" w:rsidP="000C70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720"/>
        <w:contextualSpacing/>
        <w:outlineLvl w:val="0"/>
        <w:rPr>
          <w:rFonts w:cs="Tahoma"/>
          <w:bCs/>
          <w:sz w:val="20"/>
        </w:rPr>
      </w:pPr>
      <w:r w:rsidRPr="00230B9C">
        <w:rPr>
          <w:rFonts w:cs="Tahoma"/>
          <w:bCs/>
          <w:sz w:val="20"/>
        </w:rPr>
        <w:t xml:space="preserve">(1) </w:t>
      </w:r>
      <w:r w:rsidR="001E455F" w:rsidRPr="00230B9C">
        <w:rPr>
          <w:rFonts w:cs="Tahoma"/>
          <w:bCs/>
          <w:sz w:val="20"/>
        </w:rPr>
        <w:t>African American/</w:t>
      </w:r>
      <w:r w:rsidR="001574B8" w:rsidRPr="00230B9C">
        <w:rPr>
          <w:rFonts w:cs="Tahoma"/>
          <w:bCs/>
          <w:sz w:val="20"/>
        </w:rPr>
        <w:t xml:space="preserve">Black </w:t>
      </w:r>
      <w:r w:rsidRPr="00230B9C">
        <w:rPr>
          <w:rFonts w:cs="Tahoma"/>
          <w:bCs/>
          <w:sz w:val="20"/>
        </w:rPr>
        <w:t>(2) Hispanic</w:t>
      </w:r>
      <w:r w:rsidR="001E455F" w:rsidRPr="00230B9C">
        <w:rPr>
          <w:rFonts w:cs="Tahoma"/>
          <w:bCs/>
          <w:sz w:val="20"/>
        </w:rPr>
        <w:t>/Latino</w:t>
      </w:r>
      <w:r w:rsidR="001574B8" w:rsidRPr="00230B9C">
        <w:rPr>
          <w:rFonts w:cs="Tahoma"/>
          <w:bCs/>
          <w:sz w:val="20"/>
        </w:rPr>
        <w:t xml:space="preserve"> (3) Woman/WWBE</w:t>
      </w:r>
      <w:r w:rsidRPr="00230B9C">
        <w:rPr>
          <w:rFonts w:cs="Tahoma"/>
          <w:bCs/>
          <w:sz w:val="20"/>
        </w:rPr>
        <w:t xml:space="preserve"> </w:t>
      </w:r>
      <w:r w:rsidR="001574B8" w:rsidRPr="00230B9C">
        <w:rPr>
          <w:rFonts w:cs="Tahoma"/>
          <w:bCs/>
          <w:sz w:val="20"/>
        </w:rPr>
        <w:t xml:space="preserve">(4) Disadvantaged/DBE </w:t>
      </w:r>
      <w:r w:rsidRPr="00230B9C">
        <w:rPr>
          <w:rFonts w:cs="Tahoma"/>
          <w:bCs/>
          <w:sz w:val="20"/>
        </w:rPr>
        <w:t>(5) MBE/HUB (99) Other</w:t>
      </w:r>
    </w:p>
    <w:p w14:paraId="7E79E275" w14:textId="77777777" w:rsidR="001514C0" w:rsidRDefault="00281245" w:rsidP="001514C0">
      <w:pPr>
        <w:pStyle w:val="Heading2"/>
        <w:sectPr w:rsidR="001514C0" w:rsidSect="001514C0">
          <w:footerReference w:type="default" r:id="rId9"/>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t>Partner data:</w:t>
      </w:r>
    </w:p>
    <w:p w14:paraId="24F1AEEC" w14:textId="77777777" w:rsidR="00F874DB" w:rsidRPr="00AF5B5C"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  Owner Tax Identification Number (TIN)</w:t>
      </w:r>
      <w:r>
        <w:rPr>
          <w:rFonts w:cs="Tahoma"/>
        </w:rPr>
        <w:t>:</w:t>
      </w:r>
      <w:r w:rsidR="00FC630F">
        <w:rPr>
          <w:rFonts w:cs="Tahoma"/>
        </w:rPr>
        <w:t xml:space="preserve"> </w:t>
      </w:r>
      <w:sdt>
        <w:sdtPr>
          <w:rPr>
            <w:rFonts w:cs="Tahoma"/>
          </w:rPr>
          <w:id w:val="-1933886327"/>
          <w:placeholder>
            <w:docPart w:val="2AFC83198D4F4143B584A9FA79497905"/>
          </w:placeholder>
          <w:showingPlcHdr/>
          <w:text/>
        </w:sdtPr>
        <w:sdtEndPr/>
        <w:sdtContent>
          <w:r w:rsidR="00580BC6" w:rsidRPr="00920772">
            <w:rPr>
              <w:rStyle w:val="PlaceholderText"/>
              <w:u w:val="single"/>
            </w:rPr>
            <w:t>Enter Number</w:t>
          </w:r>
        </w:sdtContent>
      </w:sdt>
    </w:p>
    <w:p w14:paraId="66D0567E" w14:textId="7B2F8799" w:rsidR="00F874DB" w:rsidRPr="00201A3B"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ab/>
      </w:r>
      <w:r w:rsidR="00FC630F">
        <w:rPr>
          <w:rFonts w:cs="Tahoma"/>
        </w:rPr>
        <w:t xml:space="preserve">From: </w:t>
      </w:r>
      <w:sdt>
        <w:sdtPr>
          <w:rPr>
            <w:rFonts w:cs="Tahoma"/>
          </w:rPr>
          <w:id w:val="1789700040"/>
          <w:placeholder>
            <w:docPart w:val="6476D978EEC845E0AD07127B166717A4"/>
          </w:placeholder>
          <w:showingPlcHdr/>
          <w:date>
            <w:dateFormat w:val="M/d/yyyy"/>
            <w:lid w:val="en-US"/>
            <w:storeMappedDataAs w:val="dateTime"/>
            <w:calendar w:val="gregorian"/>
          </w:date>
        </w:sdtPr>
        <w:sdtEndPr/>
        <w:sdtContent>
          <w:r w:rsidR="00580BC6" w:rsidRPr="00920772">
            <w:rPr>
              <w:rStyle w:val="PlaceholderText"/>
              <w:u w:val="single"/>
            </w:rPr>
            <w:t>Enter Date</w:t>
          </w:r>
        </w:sdtContent>
      </w:sdt>
    </w:p>
    <w:p w14:paraId="619319E8" w14:textId="77777777" w:rsidR="00F874DB" w:rsidRPr="00201A3B"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ab/>
        <w:t>Name:</w:t>
      </w:r>
      <w:r w:rsidR="00FC630F">
        <w:rPr>
          <w:rFonts w:cs="Tahoma"/>
        </w:rPr>
        <w:t xml:space="preserve"> </w:t>
      </w:r>
      <w:sdt>
        <w:sdtPr>
          <w:rPr>
            <w:rFonts w:cs="Tahoma"/>
          </w:rPr>
          <w:id w:val="262654665"/>
          <w:placeholder>
            <w:docPart w:val="A21319CAF5BD41C8AB2759FDB1B4D9B1"/>
          </w:placeholder>
          <w:showingPlcHdr/>
          <w:text/>
        </w:sdtPr>
        <w:sdtEndPr/>
        <w:sdtContent>
          <w:r w:rsidR="00FC630F" w:rsidRPr="00920772">
            <w:rPr>
              <w:rStyle w:val="PlaceholderText"/>
              <w:u w:val="single"/>
            </w:rPr>
            <w:t>Enter Text</w:t>
          </w:r>
        </w:sdtContent>
      </w:sdt>
    </w:p>
    <w:p w14:paraId="6355B5F7" w14:textId="77777777" w:rsidR="00F874DB"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ab/>
        <w:t>Mailing Address:</w:t>
      </w:r>
      <w:r w:rsidR="00FC630F">
        <w:rPr>
          <w:rFonts w:cs="Tahoma"/>
        </w:rPr>
        <w:t xml:space="preserve"> </w:t>
      </w:r>
      <w:sdt>
        <w:sdtPr>
          <w:rPr>
            <w:rFonts w:cs="Tahoma"/>
          </w:rPr>
          <w:id w:val="-609511189"/>
          <w:placeholder>
            <w:docPart w:val="68C820DB73374907A7C822C3E40CC44F"/>
          </w:placeholder>
          <w:showingPlcHdr/>
          <w:text/>
        </w:sdtPr>
        <w:sdtEndPr/>
        <w:sdtContent>
          <w:r w:rsidR="00FC630F" w:rsidRPr="00920772">
            <w:rPr>
              <w:rStyle w:val="PlaceholderText"/>
              <w:u w:val="single"/>
            </w:rPr>
            <w:t>Enter Text</w:t>
          </w:r>
        </w:sdtContent>
      </w:sdt>
    </w:p>
    <w:p w14:paraId="6A32B904" w14:textId="77777777" w:rsidR="00F874DB" w:rsidRPr="00580BC6"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AF5B5C">
        <w:rPr>
          <w:rFonts w:cs="Tahoma"/>
        </w:rPr>
        <w:tab/>
      </w:r>
      <w:r w:rsidR="00580BC6">
        <w:rPr>
          <w:rFonts w:cs="Tahoma"/>
        </w:rPr>
        <w:t xml:space="preserve">City/State/Zip code/County: </w:t>
      </w:r>
      <w:sdt>
        <w:sdtPr>
          <w:rPr>
            <w:rFonts w:cs="Tahoma"/>
          </w:rPr>
          <w:id w:val="-892889118"/>
          <w:placeholder>
            <w:docPart w:val="2A1ACBB25A804E91B887C11DEF31F33D"/>
          </w:placeholder>
          <w:showingPlcHdr/>
          <w:text/>
        </w:sdtPr>
        <w:sdtEndPr/>
        <w:sdtContent>
          <w:r w:rsidR="00580BC6" w:rsidRPr="00920772">
            <w:rPr>
              <w:rStyle w:val="PlaceholderText"/>
              <w:u w:val="single"/>
            </w:rPr>
            <w:t>Enter Text</w:t>
          </w:r>
        </w:sdtContent>
      </w:sdt>
      <w:r>
        <w:rPr>
          <w:rFonts w:cs="Tahoma"/>
        </w:rPr>
        <w:t xml:space="preserve"> </w:t>
      </w:r>
    </w:p>
    <w:p w14:paraId="36F0CB0F" w14:textId="77777777" w:rsidR="00F874DB" w:rsidRPr="00AF5B5C" w:rsidRDefault="00F874DB" w:rsidP="00F874D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contextualSpacing/>
        <w:rPr>
          <w:rFonts w:cs="Tahoma"/>
        </w:rPr>
      </w:pPr>
      <w:r>
        <w:rPr>
          <w:rFonts w:cs="Tahoma"/>
        </w:rPr>
        <w:t>2.  Contact Name:</w:t>
      </w:r>
      <w:r w:rsidR="0057799B">
        <w:rPr>
          <w:rFonts w:cs="Tahoma"/>
        </w:rPr>
        <w:t xml:space="preserve"> </w:t>
      </w:r>
      <w:sdt>
        <w:sdtPr>
          <w:rPr>
            <w:rFonts w:cs="Tahoma"/>
          </w:rPr>
          <w:id w:val="-1452931777"/>
          <w:placeholder>
            <w:docPart w:val="7D31418D41234F3BACF46433ED61C85E"/>
          </w:placeholder>
          <w:showingPlcHdr/>
          <w:text/>
        </w:sdtPr>
        <w:sdtEndPr/>
        <w:sdtContent>
          <w:r w:rsidR="0057799B" w:rsidRPr="00920772">
            <w:rPr>
              <w:rStyle w:val="PlaceholderText"/>
              <w:u w:val="single"/>
            </w:rPr>
            <w:t>Enter Text</w:t>
          </w:r>
        </w:sdtContent>
      </w:sdt>
    </w:p>
    <w:p w14:paraId="4EAADAE9" w14:textId="77777777" w:rsidR="00F874DB" w:rsidRPr="00F874DB" w:rsidRDefault="00F874DB" w:rsidP="00F874D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contextualSpacing/>
        <w:rPr>
          <w:rFonts w:cs="Tahoma"/>
          <w:u w:val="single"/>
        </w:rPr>
      </w:pPr>
      <w:r>
        <w:rPr>
          <w:rFonts w:cs="Tahoma"/>
        </w:rPr>
        <w:tab/>
      </w:r>
      <w:r w:rsidRPr="00AF5B5C">
        <w:rPr>
          <w:rFonts w:cs="Tahoma"/>
        </w:rPr>
        <w:t>Telephone Number:</w:t>
      </w:r>
      <w:r>
        <w:rPr>
          <w:rFonts w:cs="Tahoma"/>
        </w:rPr>
        <w:t xml:space="preserve"> </w:t>
      </w:r>
      <w:sdt>
        <w:sdtPr>
          <w:rPr>
            <w:rFonts w:cs="Tahoma"/>
          </w:rPr>
          <w:id w:val="2061207378"/>
          <w:placeholder>
            <w:docPart w:val="329ECCCC79C443EB82745016822A40E5"/>
          </w:placeholder>
          <w:showingPlcHdr/>
          <w:text/>
        </w:sdtPr>
        <w:sdtEndPr/>
        <w:sdtContent>
          <w:r w:rsidR="0057799B" w:rsidRPr="00920772">
            <w:rPr>
              <w:rStyle w:val="PlaceholderText"/>
              <w:u w:val="single"/>
            </w:rPr>
            <w:t>Enter Number</w:t>
          </w:r>
        </w:sdtContent>
      </w:sdt>
    </w:p>
    <w:p w14:paraId="0B9CFC08" w14:textId="77777777" w:rsidR="00F874DB"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 xml:space="preserve"> </w:t>
      </w:r>
      <w:r>
        <w:rPr>
          <w:rFonts w:cs="Tahoma"/>
        </w:rPr>
        <w:tab/>
      </w:r>
      <w:r w:rsidRPr="00201A3B">
        <w:rPr>
          <w:rFonts w:cs="Tahoma"/>
        </w:rPr>
        <w:t>Fax Number</w:t>
      </w:r>
      <w:r w:rsidRPr="0057799B">
        <w:rPr>
          <w:rFonts w:cs="Tahoma"/>
        </w:rPr>
        <w:t>:</w:t>
      </w:r>
      <w:r w:rsidR="0057799B" w:rsidRPr="0057799B">
        <w:rPr>
          <w:rFonts w:cs="Tahoma"/>
        </w:rPr>
        <w:t xml:space="preserve"> </w:t>
      </w:r>
      <w:sdt>
        <w:sdtPr>
          <w:rPr>
            <w:rFonts w:cs="Tahoma"/>
          </w:rPr>
          <w:id w:val="-1616673410"/>
          <w:placeholder>
            <w:docPart w:val="D5FA3CD6A6A84043808BDA7C3246CF2B"/>
          </w:placeholder>
          <w:showingPlcHdr/>
          <w:text/>
        </w:sdtPr>
        <w:sdtEndPr/>
        <w:sdtContent>
          <w:r w:rsidR="0057799B" w:rsidRPr="00920772">
            <w:rPr>
              <w:rStyle w:val="PlaceholderText"/>
              <w:u w:val="single"/>
            </w:rPr>
            <w:t>Enter Number</w:t>
          </w:r>
        </w:sdtContent>
      </w:sdt>
    </w:p>
    <w:p w14:paraId="207D7B27" w14:textId="77777777" w:rsidR="00153A85" w:rsidRPr="00153A85" w:rsidRDefault="00153A85"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ab/>
        <w:t>E-mail:</w:t>
      </w:r>
      <w:r w:rsidR="0057799B">
        <w:rPr>
          <w:rFonts w:cs="Tahoma"/>
        </w:rPr>
        <w:t xml:space="preserve"> </w:t>
      </w:r>
      <w:sdt>
        <w:sdtPr>
          <w:rPr>
            <w:rFonts w:cs="Tahoma"/>
          </w:rPr>
          <w:id w:val="1883983935"/>
          <w:placeholder>
            <w:docPart w:val="3989EAF146DA44ADB587B808DCEB9DC6"/>
          </w:placeholder>
          <w:showingPlcHdr/>
          <w:text/>
        </w:sdtPr>
        <w:sdtEndPr/>
        <w:sdtContent>
          <w:r w:rsidR="0057799B" w:rsidRPr="00920772">
            <w:rPr>
              <w:rStyle w:val="PlaceholderText"/>
              <w:u w:val="single"/>
            </w:rPr>
            <w:t>Enter Text</w:t>
          </w:r>
        </w:sdtContent>
      </w:sdt>
    </w:p>
    <w:p w14:paraId="08EA3C25" w14:textId="77777777" w:rsidR="00F874DB" w:rsidRPr="00201A3B"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rPr>
          <w:rFonts w:cs="Tahoma"/>
        </w:rPr>
      </w:pPr>
      <w:r>
        <w:rPr>
          <w:rFonts w:cs="Tahoma"/>
        </w:rPr>
        <w:t xml:space="preserve">3. </w:t>
      </w:r>
      <w:r w:rsidRPr="00201A3B">
        <w:rPr>
          <w:rFonts w:cs="Tahoma"/>
        </w:rPr>
        <w:t>Type of Entity:</w:t>
      </w:r>
      <w:r w:rsidR="0057799B">
        <w:rPr>
          <w:rFonts w:cs="Tahoma"/>
        </w:rPr>
        <w:t xml:space="preserve"> </w:t>
      </w:r>
      <w:sdt>
        <w:sdtPr>
          <w:rPr>
            <w:rFonts w:cs="Tahoma"/>
          </w:rPr>
          <w:id w:val="-658538007"/>
          <w:placeholder>
            <w:docPart w:val="350ACAA6936C4915A4BC298A68715CA8"/>
          </w:placeholder>
          <w:showingPlcHdr/>
          <w:text/>
        </w:sdtPr>
        <w:sdtEndPr/>
        <w:sdtContent>
          <w:r w:rsidR="0057799B" w:rsidRPr="00920772">
            <w:rPr>
              <w:rStyle w:val="PlaceholderText"/>
              <w:u w:val="single"/>
            </w:rPr>
            <w:t>Choose Applicable Number Below</w:t>
          </w:r>
        </w:sdtContent>
      </w:sdt>
    </w:p>
    <w:p w14:paraId="66DA1017" w14:textId="7A8FEC0B" w:rsidR="001574B8" w:rsidRPr="00230B9C" w:rsidRDefault="001574B8" w:rsidP="000C70CA">
      <w:pPr>
        <w:spacing w:after="120" w:line="240" w:lineRule="auto"/>
        <w:ind w:left="720"/>
        <w:contextualSpacing/>
        <w:jc w:val="both"/>
        <w:rPr>
          <w:sz w:val="20"/>
        </w:rPr>
      </w:pPr>
      <w:r w:rsidRPr="00230B9C">
        <w:rPr>
          <w:sz w:val="20"/>
        </w:rPr>
        <w:t xml:space="preserve">(1) Corporation </w:t>
      </w:r>
      <w:r w:rsidR="00F874DB" w:rsidRPr="00230B9C">
        <w:rPr>
          <w:sz w:val="20"/>
        </w:rPr>
        <w:t>(2) Individual (DBA</w:t>
      </w:r>
      <w:r w:rsidRPr="00230B9C">
        <w:rPr>
          <w:sz w:val="20"/>
        </w:rPr>
        <w:t xml:space="preserve">) </w:t>
      </w:r>
      <w:r w:rsidR="00F874DB" w:rsidRPr="00230B9C">
        <w:rPr>
          <w:sz w:val="20"/>
        </w:rPr>
        <w:t>(3) Indivi</w:t>
      </w:r>
      <w:r w:rsidRPr="00230B9C">
        <w:rPr>
          <w:sz w:val="20"/>
        </w:rPr>
        <w:t xml:space="preserve">dual (4) Partnership, General </w:t>
      </w:r>
    </w:p>
    <w:p w14:paraId="48D765C9" w14:textId="04C1E68C" w:rsidR="00F874DB" w:rsidRPr="00230B9C" w:rsidRDefault="001574B8" w:rsidP="000C70CA">
      <w:pPr>
        <w:spacing w:after="120" w:line="240" w:lineRule="auto"/>
        <w:ind w:left="720"/>
        <w:contextualSpacing/>
        <w:jc w:val="both"/>
        <w:rPr>
          <w:sz w:val="20"/>
        </w:rPr>
      </w:pPr>
      <w:r w:rsidRPr="00230B9C">
        <w:rPr>
          <w:sz w:val="20"/>
        </w:rPr>
        <w:t>(5) Partnership, Limited</w:t>
      </w:r>
      <w:r w:rsidR="00F874DB" w:rsidRPr="00230B9C">
        <w:rPr>
          <w:sz w:val="20"/>
        </w:rPr>
        <w:t xml:space="preserve"> (6) Non-Profit</w:t>
      </w:r>
      <w:r w:rsidRPr="00230B9C">
        <w:rPr>
          <w:sz w:val="20"/>
        </w:rPr>
        <w:t xml:space="preserve"> Organization (7) Partnership </w:t>
      </w:r>
      <w:r w:rsidR="00F874DB" w:rsidRPr="00230B9C">
        <w:rPr>
          <w:sz w:val="20"/>
        </w:rPr>
        <w:t xml:space="preserve">(8) Government Entity </w:t>
      </w:r>
      <w:r w:rsidRPr="00230B9C">
        <w:rPr>
          <w:sz w:val="20"/>
        </w:rPr>
        <w:t xml:space="preserve">(9) Limited Liability Company (10) Subchapter S Corporation </w:t>
      </w:r>
      <w:r w:rsidR="00F874DB" w:rsidRPr="00230B9C">
        <w:rPr>
          <w:sz w:val="20"/>
        </w:rPr>
        <w:t>(11) Joint Venture</w:t>
      </w:r>
    </w:p>
    <w:p w14:paraId="7629ED15" w14:textId="77777777" w:rsidR="000C70CA" w:rsidRPr="00F874DB" w:rsidRDefault="000C70CA" w:rsidP="000C70CA">
      <w:pPr>
        <w:spacing w:after="120" w:line="240" w:lineRule="auto"/>
        <w:ind w:left="720"/>
        <w:contextualSpacing/>
        <w:jc w:val="both"/>
        <w:rPr>
          <w:b/>
          <w:sz w:val="20"/>
        </w:rPr>
      </w:pPr>
    </w:p>
    <w:p w14:paraId="0A68A5E4" w14:textId="77777777" w:rsidR="00F874DB" w:rsidRPr="00201A3B"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rPr>
          <w:rFonts w:cs="Tahoma"/>
        </w:rPr>
      </w:pPr>
      <w:r>
        <w:rPr>
          <w:rFonts w:cs="Tahoma"/>
        </w:rPr>
        <w:t xml:space="preserve">4. </w:t>
      </w:r>
      <w:r w:rsidRPr="00201A3B">
        <w:rPr>
          <w:rFonts w:cs="Tahoma"/>
        </w:rPr>
        <w:t>Minority Code</w:t>
      </w:r>
      <w:r>
        <w:rPr>
          <w:rFonts w:cs="Tahoma"/>
        </w:rPr>
        <w:t>:</w:t>
      </w:r>
      <w:r w:rsidR="0057799B">
        <w:rPr>
          <w:rFonts w:cs="Tahoma"/>
        </w:rPr>
        <w:t xml:space="preserve"> </w:t>
      </w:r>
      <w:sdt>
        <w:sdtPr>
          <w:rPr>
            <w:rFonts w:cs="Tahoma"/>
          </w:rPr>
          <w:id w:val="808902207"/>
          <w:placeholder>
            <w:docPart w:val="1B56530F88C2444486979457384FEBA9"/>
          </w:placeholder>
          <w:showingPlcHdr/>
          <w:text/>
        </w:sdtPr>
        <w:sdtEndPr/>
        <w:sdtContent>
          <w:r w:rsidR="0057799B" w:rsidRPr="00920772">
            <w:rPr>
              <w:rStyle w:val="PlaceholderText"/>
              <w:u w:val="single"/>
            </w:rPr>
            <w:t>Choose Applicable Number Below</w:t>
          </w:r>
        </w:sdtContent>
      </w:sdt>
    </w:p>
    <w:p w14:paraId="79F96A66" w14:textId="6804DD15" w:rsidR="00F874DB" w:rsidRPr="00230B9C" w:rsidRDefault="00F874DB" w:rsidP="000C70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720"/>
        <w:contextualSpacing/>
        <w:outlineLvl w:val="0"/>
        <w:rPr>
          <w:rFonts w:cs="Tahoma"/>
          <w:bCs/>
          <w:sz w:val="20"/>
        </w:rPr>
      </w:pPr>
      <w:r w:rsidRPr="00230B9C">
        <w:rPr>
          <w:rFonts w:cs="Tahoma"/>
          <w:bCs/>
          <w:sz w:val="20"/>
        </w:rPr>
        <w:t xml:space="preserve">(1) </w:t>
      </w:r>
      <w:r w:rsidR="00896CF6" w:rsidRPr="00230B9C">
        <w:rPr>
          <w:rFonts w:cs="Tahoma"/>
          <w:bCs/>
          <w:sz w:val="20"/>
        </w:rPr>
        <w:t>African American/</w:t>
      </w:r>
      <w:r w:rsidR="001574B8" w:rsidRPr="00230B9C">
        <w:rPr>
          <w:rFonts w:cs="Tahoma"/>
          <w:bCs/>
          <w:sz w:val="20"/>
        </w:rPr>
        <w:t xml:space="preserve">Black </w:t>
      </w:r>
      <w:r w:rsidRPr="00230B9C">
        <w:rPr>
          <w:rFonts w:cs="Tahoma"/>
          <w:bCs/>
          <w:sz w:val="20"/>
        </w:rPr>
        <w:t xml:space="preserve">(2) </w:t>
      </w:r>
      <w:r w:rsidR="00896CF6" w:rsidRPr="00230B9C">
        <w:rPr>
          <w:rFonts w:cs="Tahoma"/>
          <w:bCs/>
          <w:sz w:val="20"/>
        </w:rPr>
        <w:t>Latino/</w:t>
      </w:r>
      <w:r w:rsidR="001574B8" w:rsidRPr="00230B9C">
        <w:rPr>
          <w:rFonts w:cs="Tahoma"/>
          <w:bCs/>
          <w:sz w:val="20"/>
        </w:rPr>
        <w:t xml:space="preserve">Hispanic (3) Woman/WWBE </w:t>
      </w:r>
      <w:r w:rsidRPr="00230B9C">
        <w:rPr>
          <w:rFonts w:cs="Tahoma"/>
          <w:bCs/>
          <w:sz w:val="20"/>
        </w:rPr>
        <w:t>(4) Disadvantaged/DBE  (5) MBE/HUB (99) Other</w:t>
      </w:r>
    </w:p>
    <w:p w14:paraId="7073D226" w14:textId="77777777" w:rsidR="00F874DB" w:rsidRPr="001514C0" w:rsidRDefault="00F874DB" w:rsidP="00F874DB">
      <w:pPr>
        <w:spacing w:before="0" w:after="0" w:line="240" w:lineRule="auto"/>
      </w:pPr>
    </w:p>
    <w:p w14:paraId="2651E8D4" w14:textId="77777777" w:rsidR="00543C4B" w:rsidRPr="00922F75" w:rsidRDefault="00281245" w:rsidP="00817B55">
      <w:pPr>
        <w:pStyle w:val="Heading2"/>
      </w:pPr>
      <w:r>
        <w:t>Tenant paid utilities:</w:t>
      </w:r>
    </w:p>
    <w:p w14:paraId="2F5DCB95" w14:textId="77777777" w:rsidR="001514C0" w:rsidRDefault="001514C0" w:rsidP="00543C4B">
      <w:pPr>
        <w:rPr>
          <w:rFonts w:ascii="Times New Roman" w:hAnsi="Times New Roman"/>
          <w:b/>
        </w:rPr>
        <w:sectPr w:rsidR="001514C0" w:rsidSect="001514C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C57E04E" w14:textId="77777777" w:rsidR="00F874DB"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rPr>
      </w:pPr>
      <w:r>
        <w:rPr>
          <w:rFonts w:cs="Tahoma"/>
        </w:rPr>
        <w:t>1.  Source of Allowance:</w:t>
      </w:r>
      <w:r w:rsidR="0057799B">
        <w:rPr>
          <w:rFonts w:cs="Tahoma"/>
        </w:rPr>
        <w:t xml:space="preserve"> </w:t>
      </w:r>
      <w:sdt>
        <w:sdtPr>
          <w:rPr>
            <w:rFonts w:cs="Tahoma"/>
          </w:rPr>
          <w:id w:val="-1955162647"/>
          <w:placeholder>
            <w:docPart w:val="8133D7DDE6164204B0569750D4C00000"/>
          </w:placeholder>
          <w:showingPlcHdr/>
          <w:text/>
        </w:sdtPr>
        <w:sdtEndPr/>
        <w:sdtContent>
          <w:r w:rsidR="0057799B" w:rsidRPr="00920772">
            <w:rPr>
              <w:rStyle w:val="PlaceholderText"/>
              <w:u w:val="single"/>
            </w:rPr>
            <w:t>Choose Applicable Number Below</w:t>
          </w:r>
        </w:sdtContent>
      </w:sdt>
    </w:p>
    <w:p w14:paraId="795CCC11" w14:textId="2D69347A" w:rsidR="00F874DB" w:rsidRDefault="00F874DB" w:rsidP="001E45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sz w:val="20"/>
        </w:rPr>
      </w:pPr>
      <w:r w:rsidRPr="00A15410">
        <w:rPr>
          <w:rFonts w:cs="Tahoma"/>
          <w:sz w:val="20"/>
        </w:rPr>
        <w:t>(</w:t>
      </w:r>
      <w:r w:rsidR="00153A85" w:rsidRPr="00A15410">
        <w:rPr>
          <w:rFonts w:cs="Tahoma"/>
          <w:bCs/>
          <w:sz w:val="20"/>
        </w:rPr>
        <w:t>1) Developer Estimate (2) Actual Cost (3</w:t>
      </w:r>
      <w:r w:rsidRPr="00A15410">
        <w:rPr>
          <w:rFonts w:cs="Tahoma"/>
          <w:bCs/>
          <w:sz w:val="20"/>
        </w:rPr>
        <w:t xml:space="preserve">) Local PHA Index </w:t>
      </w:r>
      <w:r w:rsidR="00153A85" w:rsidRPr="00A15410">
        <w:rPr>
          <w:rFonts w:cs="Tahoma"/>
          <w:bCs/>
          <w:sz w:val="20"/>
        </w:rPr>
        <w:t>(4</w:t>
      </w:r>
      <w:r w:rsidRPr="00A15410">
        <w:rPr>
          <w:rFonts w:cs="Tahoma"/>
          <w:bCs/>
          <w:sz w:val="20"/>
        </w:rPr>
        <w:t>) U</w:t>
      </w:r>
      <w:r w:rsidR="00153A85" w:rsidRPr="00A15410">
        <w:rPr>
          <w:rFonts w:cs="Tahoma"/>
          <w:bCs/>
          <w:sz w:val="20"/>
        </w:rPr>
        <w:t xml:space="preserve">tility Provider Estimate </w:t>
      </w:r>
      <w:r w:rsidR="001574B8" w:rsidRPr="00A15410">
        <w:rPr>
          <w:rFonts w:cs="Tahoma"/>
          <w:bCs/>
          <w:sz w:val="20"/>
        </w:rPr>
        <w:t xml:space="preserve">    </w:t>
      </w:r>
      <w:r w:rsidR="00153A85" w:rsidRPr="00A15410">
        <w:rPr>
          <w:rFonts w:cs="Tahoma"/>
          <w:bCs/>
          <w:sz w:val="20"/>
        </w:rPr>
        <w:t>(5</w:t>
      </w:r>
      <w:r w:rsidRPr="00A15410">
        <w:rPr>
          <w:rFonts w:cs="Tahoma"/>
          <w:bCs/>
          <w:sz w:val="20"/>
        </w:rPr>
        <w:t>) FHA/HUD Supplied</w:t>
      </w:r>
      <w:r w:rsidRPr="00A15410">
        <w:rPr>
          <w:rFonts w:cs="Tahoma"/>
          <w:sz w:val="20"/>
        </w:rPr>
        <w:t xml:space="preserve">  </w:t>
      </w:r>
    </w:p>
    <w:p w14:paraId="0A53D20A" w14:textId="77777777" w:rsidR="0059393D" w:rsidRDefault="0059393D" w:rsidP="001E45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sz w:val="20"/>
        </w:rPr>
      </w:pPr>
    </w:p>
    <w:p w14:paraId="3A44B30A" w14:textId="7FBF0ADC" w:rsidR="00A8780D" w:rsidRPr="00A8780D" w:rsidRDefault="00A8780D" w:rsidP="001E45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bCs/>
          <w:szCs w:val="22"/>
        </w:rPr>
      </w:pPr>
      <w:r w:rsidRPr="00A8780D">
        <w:rPr>
          <w:rFonts w:cs="Tahoma"/>
          <w:szCs w:val="22"/>
        </w:rPr>
        <w:t xml:space="preserve">Attach utility allowance verification documents as </w:t>
      </w:r>
      <w:r w:rsidRPr="00A8780D">
        <w:rPr>
          <w:rFonts w:cs="Tahoma"/>
          <w:b/>
          <w:szCs w:val="22"/>
        </w:rPr>
        <w:t>Exhibit I.</w:t>
      </w:r>
    </w:p>
    <w:p w14:paraId="780DAA2C" w14:textId="77777777" w:rsidR="001E455F" w:rsidRPr="001E455F" w:rsidRDefault="001E455F" w:rsidP="001E45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sz w:val="20"/>
        </w:rPr>
      </w:pPr>
    </w:p>
    <w:p w14:paraId="3F465FE2" w14:textId="77777777" w:rsidR="00F874DB"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2.  Effective Date of Source:</w:t>
      </w:r>
      <w:r w:rsidR="0057799B">
        <w:rPr>
          <w:rFonts w:cs="Tahoma"/>
        </w:rPr>
        <w:t xml:space="preserve"> </w:t>
      </w:r>
      <w:sdt>
        <w:sdtPr>
          <w:rPr>
            <w:rFonts w:cs="Tahoma"/>
          </w:rPr>
          <w:id w:val="1512562199"/>
          <w:placeholder>
            <w:docPart w:val="EC0FE17442FF4B518A7A51077424B6B4"/>
          </w:placeholder>
          <w:showingPlcHdr/>
          <w:date>
            <w:dateFormat w:val="M/d/yyyy"/>
            <w:lid w:val="en-US"/>
            <w:storeMappedDataAs w:val="dateTime"/>
            <w:calendar w:val="gregorian"/>
          </w:date>
        </w:sdtPr>
        <w:sdtEndPr/>
        <w:sdtContent>
          <w:r w:rsidR="00580BC6" w:rsidRPr="00920772">
            <w:rPr>
              <w:rStyle w:val="PlaceholderText"/>
              <w:u w:val="single"/>
            </w:rPr>
            <w:t>Enter D</w:t>
          </w:r>
          <w:r w:rsidR="0057799B" w:rsidRPr="00920772">
            <w:rPr>
              <w:rStyle w:val="PlaceholderText"/>
              <w:u w:val="single"/>
            </w:rPr>
            <w:t>ate</w:t>
          </w:r>
        </w:sdtContent>
      </w:sdt>
      <w:r>
        <w:rPr>
          <w:rFonts w:cs="Tahoma"/>
        </w:rPr>
        <w:tab/>
      </w:r>
    </w:p>
    <w:p w14:paraId="09D92B5C" w14:textId="77777777" w:rsidR="00F874DB" w:rsidRPr="00201A3B"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ab/>
      </w:r>
      <w:r>
        <w:rPr>
          <w:rFonts w:cs="Tahoma"/>
        </w:rPr>
        <w:tab/>
      </w:r>
      <w:r>
        <w:rPr>
          <w:rFonts w:cs="Tahoma"/>
        </w:rPr>
        <w:tab/>
      </w:r>
      <w:r>
        <w:rPr>
          <w:rFonts w:cs="Tahoma"/>
        </w:rPr>
        <w:tab/>
      </w:r>
      <w:r w:rsidR="00787988">
        <w:rPr>
          <w:rFonts w:cs="Tahoma"/>
        </w:rPr>
        <w:t>Energy/Fuel</w:t>
      </w:r>
      <w:r w:rsidR="00787988">
        <w:rPr>
          <w:rFonts w:cs="Tahoma"/>
        </w:rPr>
        <w:tab/>
      </w:r>
      <w:r w:rsidR="00787988">
        <w:rPr>
          <w:rFonts w:cs="Tahoma"/>
        </w:rPr>
        <w:tab/>
        <w:t>Bedroom</w:t>
      </w:r>
      <w:r w:rsidR="00787988">
        <w:rPr>
          <w:rFonts w:cs="Tahoma"/>
        </w:rPr>
        <w:tab/>
      </w:r>
      <w:r w:rsidRPr="00201A3B">
        <w:rPr>
          <w:rFonts w:cs="Tahoma"/>
        </w:rPr>
        <w:t>Monthly</w:t>
      </w:r>
    </w:p>
    <w:p w14:paraId="6B611C1F" w14:textId="77777777" w:rsidR="00F874DB" w:rsidRPr="00201A3B"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ab/>
      </w:r>
      <w:r w:rsidRPr="00201A3B">
        <w:rPr>
          <w:rFonts w:cs="Tahoma"/>
        </w:rPr>
        <w:tab/>
      </w:r>
      <w:r w:rsidRPr="00201A3B">
        <w:rPr>
          <w:rFonts w:cs="Tahoma"/>
        </w:rPr>
        <w:tab/>
        <w:t>Y/N</w:t>
      </w:r>
      <w:r w:rsidRPr="00201A3B">
        <w:rPr>
          <w:rFonts w:cs="Tahoma"/>
        </w:rPr>
        <w:tab/>
        <w:t>Source</w:t>
      </w:r>
      <w:r w:rsidR="0047390C">
        <w:rPr>
          <w:rFonts w:cs="Tahoma"/>
        </w:rPr>
        <w:t xml:space="preserve"> </w:t>
      </w:r>
      <w:r w:rsidR="0047390C" w:rsidRPr="0047390C">
        <w:rPr>
          <w:rFonts w:cs="Tahoma"/>
          <w:b/>
        </w:rPr>
        <w:t>*</w:t>
      </w:r>
      <w:r w:rsidRPr="00201A3B">
        <w:rPr>
          <w:rFonts w:cs="Tahoma"/>
        </w:rPr>
        <w:tab/>
      </w:r>
      <w:r w:rsidRPr="00201A3B">
        <w:rPr>
          <w:rFonts w:cs="Tahoma"/>
        </w:rPr>
        <w:tab/>
        <w:t xml:space="preserve"> </w:t>
      </w:r>
      <w:r w:rsidR="0057799B">
        <w:rPr>
          <w:rFonts w:cs="Tahoma"/>
        </w:rPr>
        <w:t>Size</w:t>
      </w:r>
      <w:r w:rsidR="0057799B">
        <w:rPr>
          <w:rFonts w:cs="Tahoma"/>
        </w:rPr>
        <w:tab/>
      </w:r>
      <w:r w:rsidR="00787988">
        <w:rPr>
          <w:rFonts w:cs="Tahoma"/>
        </w:rPr>
        <w:tab/>
      </w:r>
      <w:r w:rsidRPr="00201A3B">
        <w:rPr>
          <w:rFonts w:cs="Tahoma"/>
        </w:rPr>
        <w:t>Allowance</w:t>
      </w:r>
    </w:p>
    <w:p w14:paraId="0780B7D8" w14:textId="77777777" w:rsidR="00F874DB" w:rsidRPr="00201A3B" w:rsidRDefault="0057799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3.  Heating</w:t>
      </w:r>
      <w:r>
        <w:rPr>
          <w:rFonts w:cs="Tahoma"/>
        </w:rPr>
        <w:tab/>
      </w:r>
      <w:r w:rsidR="00F874DB" w:rsidRPr="00201A3B">
        <w:rPr>
          <w:rFonts w:cs="Tahoma"/>
        </w:rPr>
        <w:tab/>
      </w:r>
      <w:sdt>
        <w:sdtPr>
          <w:rPr>
            <w:rFonts w:cs="Tahoma"/>
          </w:rPr>
          <w:id w:val="1568693745"/>
          <w:placeholder>
            <w:docPart w:val="8158FFE4EF2F4F30BAEBFE4082ABE8D9"/>
          </w:placeholder>
          <w:showingPlcHdr/>
          <w:text/>
        </w:sdtPr>
        <w:sdtEndPr/>
        <w:sdtContent>
          <w:r w:rsidRPr="00920772">
            <w:rPr>
              <w:rStyle w:val="PlaceholderText"/>
              <w:u w:val="single"/>
            </w:rPr>
            <w:t>Y/N</w:t>
          </w:r>
        </w:sdtContent>
      </w:sdt>
      <w:r>
        <w:rPr>
          <w:rFonts w:cs="Tahoma"/>
        </w:rPr>
        <w:t xml:space="preserve"> </w:t>
      </w:r>
      <w:r w:rsidR="001B15B1">
        <w:rPr>
          <w:rFonts w:cs="Tahoma"/>
        </w:rPr>
        <w:tab/>
      </w:r>
      <w:sdt>
        <w:sdtPr>
          <w:rPr>
            <w:rFonts w:cs="Tahoma"/>
          </w:rPr>
          <w:id w:val="837118582"/>
          <w:placeholder>
            <w:docPart w:val="F4E8594512A14FDAB269E77780E6098B"/>
          </w:placeholder>
          <w:showingPlcHdr/>
          <w:text/>
        </w:sdtPr>
        <w:sdtEndPr/>
        <w:sdtContent>
          <w:r w:rsidR="00580BC6" w:rsidRPr="00920772">
            <w:rPr>
              <w:rStyle w:val="PlaceholderText"/>
              <w:u w:val="single"/>
            </w:rPr>
            <w:t>*N</w:t>
          </w:r>
          <w:r w:rsidRPr="00920772">
            <w:rPr>
              <w:rStyle w:val="PlaceholderText"/>
              <w:u w:val="single"/>
            </w:rPr>
            <w:t>umber</w:t>
          </w:r>
        </w:sdtContent>
      </w:sdt>
      <w:r>
        <w:rPr>
          <w:rFonts w:cs="Tahoma"/>
        </w:rPr>
        <w:tab/>
      </w:r>
      <w:r w:rsidR="00F874DB" w:rsidRPr="00201A3B">
        <w:rPr>
          <w:rFonts w:cs="Tahoma"/>
        </w:rPr>
        <w:t>13.</w:t>
      </w:r>
      <w:r w:rsidR="00F874DB" w:rsidRPr="00201A3B">
        <w:rPr>
          <w:rFonts w:cs="Tahoma"/>
        </w:rPr>
        <w:tab/>
        <w:t xml:space="preserve">   0</w:t>
      </w:r>
      <w:r w:rsidR="00F874DB" w:rsidRPr="00201A3B">
        <w:rPr>
          <w:rFonts w:cs="Tahoma"/>
        </w:rPr>
        <w:tab/>
      </w:r>
      <w:r w:rsidR="00F874DB" w:rsidRPr="00201A3B">
        <w:rPr>
          <w:rFonts w:cs="Tahoma"/>
        </w:rPr>
        <w:tab/>
      </w:r>
      <w:r w:rsidR="001B15B1">
        <w:rPr>
          <w:rFonts w:cs="Tahoma"/>
        </w:rPr>
        <w:t>$</w:t>
      </w:r>
      <w:sdt>
        <w:sdtPr>
          <w:rPr>
            <w:rFonts w:cs="Tahoma"/>
          </w:rPr>
          <w:id w:val="-1005824612"/>
          <w:placeholder>
            <w:docPart w:val="39EA13C0909E48ED8D024287F258A31E"/>
          </w:placeholder>
          <w:showingPlcHdr/>
          <w:text/>
        </w:sdtPr>
        <w:sdtEndPr/>
        <w:sdtContent>
          <w:r w:rsidRPr="00920772">
            <w:rPr>
              <w:rStyle w:val="PlaceholderText"/>
              <w:u w:val="single"/>
            </w:rPr>
            <w:t>Enter Allowance</w:t>
          </w:r>
        </w:sdtContent>
      </w:sdt>
      <w:r w:rsidR="00F874DB" w:rsidRPr="00201A3B">
        <w:rPr>
          <w:rFonts w:cs="Tahoma"/>
          <w:u w:val="single"/>
        </w:rPr>
        <w:t xml:space="preserve"> </w:t>
      </w:r>
    </w:p>
    <w:p w14:paraId="70198034" w14:textId="77777777" w:rsidR="00F874DB" w:rsidRPr="00201A3B"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4.  Air Conditioning</w:t>
      </w:r>
      <w:r w:rsidRPr="00201A3B">
        <w:rPr>
          <w:rFonts w:cs="Tahoma"/>
        </w:rPr>
        <w:tab/>
      </w:r>
      <w:sdt>
        <w:sdtPr>
          <w:rPr>
            <w:rFonts w:cs="Tahoma"/>
          </w:rPr>
          <w:id w:val="-1927953919"/>
          <w:placeholder>
            <w:docPart w:val="42AB3857FEDC4CB4997EDBF446236387"/>
          </w:placeholder>
          <w:showingPlcHdr/>
          <w:text/>
        </w:sdtPr>
        <w:sdtEndPr/>
        <w:sdtContent>
          <w:r w:rsidR="0057799B" w:rsidRPr="00920772">
            <w:rPr>
              <w:rStyle w:val="PlaceholderText"/>
              <w:u w:val="single"/>
            </w:rPr>
            <w:t>Y/N</w:t>
          </w:r>
        </w:sdtContent>
      </w:sdt>
      <w:r w:rsidR="0057799B">
        <w:rPr>
          <w:rFonts w:cs="Tahoma"/>
        </w:rPr>
        <w:t xml:space="preserve"> </w:t>
      </w:r>
      <w:r w:rsidR="001B15B1">
        <w:rPr>
          <w:rFonts w:cs="Tahoma"/>
        </w:rPr>
        <w:tab/>
      </w:r>
      <w:sdt>
        <w:sdtPr>
          <w:rPr>
            <w:rFonts w:cs="Tahoma"/>
          </w:rPr>
          <w:id w:val="33168493"/>
          <w:placeholder>
            <w:docPart w:val="19BEF67E597C4BAC8D3F54856D544FC4"/>
          </w:placeholder>
          <w:showingPlcHdr/>
          <w:text/>
        </w:sdtPr>
        <w:sdtEndPr/>
        <w:sdtContent>
          <w:r w:rsidR="00580BC6" w:rsidRPr="00920772">
            <w:rPr>
              <w:rStyle w:val="PlaceholderText"/>
              <w:u w:val="single"/>
            </w:rPr>
            <w:t>*N</w:t>
          </w:r>
          <w:r w:rsidR="0057799B" w:rsidRPr="00920772">
            <w:rPr>
              <w:rStyle w:val="PlaceholderText"/>
              <w:u w:val="single"/>
            </w:rPr>
            <w:t>umber</w:t>
          </w:r>
        </w:sdtContent>
      </w:sdt>
      <w:r w:rsidR="0057799B">
        <w:rPr>
          <w:rFonts w:cs="Tahoma"/>
        </w:rPr>
        <w:tab/>
      </w:r>
      <w:r w:rsidRPr="00201A3B">
        <w:rPr>
          <w:rFonts w:cs="Tahoma"/>
        </w:rPr>
        <w:t>14.</w:t>
      </w:r>
      <w:r w:rsidRPr="00201A3B">
        <w:rPr>
          <w:rFonts w:cs="Tahoma"/>
        </w:rPr>
        <w:tab/>
        <w:t xml:space="preserve">   1</w:t>
      </w:r>
      <w:r w:rsidRPr="00201A3B">
        <w:rPr>
          <w:rFonts w:cs="Tahoma"/>
        </w:rPr>
        <w:tab/>
      </w:r>
      <w:r w:rsidRPr="00201A3B">
        <w:rPr>
          <w:rFonts w:cs="Tahoma"/>
        </w:rPr>
        <w:tab/>
      </w:r>
      <w:r w:rsidR="001B15B1">
        <w:rPr>
          <w:rFonts w:cs="Tahoma"/>
        </w:rPr>
        <w:t>$</w:t>
      </w:r>
      <w:sdt>
        <w:sdtPr>
          <w:rPr>
            <w:rFonts w:cs="Tahoma"/>
          </w:rPr>
          <w:id w:val="-1031951172"/>
          <w:placeholder>
            <w:docPart w:val="90CC41B0FB994ADFABCE21011A81BB72"/>
          </w:placeholder>
          <w:showingPlcHdr/>
          <w:text/>
        </w:sdtPr>
        <w:sdtEndPr/>
        <w:sdtContent>
          <w:r w:rsidR="0057799B" w:rsidRPr="00920772">
            <w:rPr>
              <w:rStyle w:val="PlaceholderText"/>
              <w:u w:val="single"/>
            </w:rPr>
            <w:t>Enter Allowance</w:t>
          </w:r>
        </w:sdtContent>
      </w:sdt>
    </w:p>
    <w:p w14:paraId="1D584793" w14:textId="77777777" w:rsidR="00F874DB" w:rsidRPr="00201A3B"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5.  Cooking</w:t>
      </w:r>
      <w:r w:rsidRPr="00201A3B">
        <w:rPr>
          <w:rFonts w:cs="Tahoma"/>
        </w:rPr>
        <w:tab/>
      </w:r>
      <w:r w:rsidRPr="00201A3B">
        <w:rPr>
          <w:rFonts w:cs="Tahoma"/>
        </w:rPr>
        <w:tab/>
      </w:r>
      <w:sdt>
        <w:sdtPr>
          <w:rPr>
            <w:rFonts w:cs="Tahoma"/>
          </w:rPr>
          <w:id w:val="357863811"/>
          <w:placeholder>
            <w:docPart w:val="F41F4EF7574A408F9162E1B6E4DBB830"/>
          </w:placeholder>
          <w:showingPlcHdr/>
          <w:text/>
        </w:sdtPr>
        <w:sdtEndPr/>
        <w:sdtContent>
          <w:r w:rsidR="0057799B" w:rsidRPr="00920772">
            <w:rPr>
              <w:rStyle w:val="PlaceholderText"/>
              <w:u w:val="single"/>
            </w:rPr>
            <w:t>Y/N</w:t>
          </w:r>
        </w:sdtContent>
      </w:sdt>
      <w:r w:rsidR="0057799B">
        <w:rPr>
          <w:rFonts w:cs="Tahoma"/>
        </w:rPr>
        <w:t xml:space="preserve"> </w:t>
      </w:r>
      <w:r w:rsidR="001B15B1">
        <w:rPr>
          <w:rFonts w:cs="Tahoma"/>
        </w:rPr>
        <w:tab/>
      </w:r>
      <w:sdt>
        <w:sdtPr>
          <w:rPr>
            <w:rFonts w:cs="Tahoma"/>
          </w:rPr>
          <w:id w:val="-1158451130"/>
          <w:placeholder>
            <w:docPart w:val="6E2A3FC8ADA04137A4595FCED005E2DF"/>
          </w:placeholder>
          <w:showingPlcHdr/>
          <w:text/>
        </w:sdtPr>
        <w:sdtEndPr/>
        <w:sdtContent>
          <w:r w:rsidR="00580BC6" w:rsidRPr="00920772">
            <w:rPr>
              <w:rStyle w:val="PlaceholderText"/>
              <w:u w:val="single"/>
            </w:rPr>
            <w:t>*N</w:t>
          </w:r>
          <w:r w:rsidR="0057799B" w:rsidRPr="00920772">
            <w:rPr>
              <w:rStyle w:val="PlaceholderText"/>
              <w:u w:val="single"/>
            </w:rPr>
            <w:t>umber</w:t>
          </w:r>
        </w:sdtContent>
      </w:sdt>
      <w:r w:rsidR="0057799B">
        <w:rPr>
          <w:rFonts w:cs="Tahoma"/>
        </w:rPr>
        <w:tab/>
      </w:r>
      <w:r w:rsidRPr="00201A3B">
        <w:rPr>
          <w:rFonts w:cs="Tahoma"/>
        </w:rPr>
        <w:t>15.</w:t>
      </w:r>
      <w:r w:rsidRPr="00201A3B">
        <w:rPr>
          <w:rFonts w:cs="Tahoma"/>
        </w:rPr>
        <w:tab/>
        <w:t xml:space="preserve">   2</w:t>
      </w:r>
      <w:r w:rsidRPr="00201A3B">
        <w:rPr>
          <w:rFonts w:cs="Tahoma"/>
        </w:rPr>
        <w:tab/>
      </w:r>
      <w:r w:rsidRPr="00201A3B">
        <w:rPr>
          <w:rFonts w:cs="Tahoma"/>
        </w:rPr>
        <w:tab/>
      </w:r>
      <w:r w:rsidR="001B15B1">
        <w:rPr>
          <w:rFonts w:cs="Tahoma"/>
        </w:rPr>
        <w:t>$</w:t>
      </w:r>
      <w:sdt>
        <w:sdtPr>
          <w:rPr>
            <w:rFonts w:cs="Tahoma"/>
          </w:rPr>
          <w:id w:val="2066299543"/>
          <w:placeholder>
            <w:docPart w:val="34F116479BFA4A83925F3ACCF2EFF0A8"/>
          </w:placeholder>
          <w:showingPlcHdr/>
          <w:text/>
        </w:sdtPr>
        <w:sdtEndPr/>
        <w:sdtContent>
          <w:r w:rsidR="0057799B" w:rsidRPr="00920772">
            <w:rPr>
              <w:rStyle w:val="PlaceholderText"/>
              <w:u w:val="single"/>
            </w:rPr>
            <w:t>Enter Allowance</w:t>
          </w:r>
        </w:sdtContent>
      </w:sdt>
    </w:p>
    <w:p w14:paraId="5EBE8F78" w14:textId="77777777" w:rsidR="00F874DB" w:rsidRPr="00201A3B" w:rsidRDefault="0057799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6.  Lighting</w:t>
      </w:r>
      <w:r>
        <w:rPr>
          <w:rFonts w:cs="Tahoma"/>
        </w:rPr>
        <w:tab/>
      </w:r>
      <w:r>
        <w:rPr>
          <w:rFonts w:cs="Tahoma"/>
        </w:rPr>
        <w:tab/>
      </w:r>
      <w:sdt>
        <w:sdtPr>
          <w:rPr>
            <w:rFonts w:cs="Tahoma"/>
          </w:rPr>
          <w:id w:val="-229767415"/>
          <w:placeholder>
            <w:docPart w:val="E40F696536364067ADE836DE80A9068F"/>
          </w:placeholder>
          <w:showingPlcHdr/>
          <w:text/>
        </w:sdtPr>
        <w:sdtEndPr/>
        <w:sdtContent>
          <w:r w:rsidRPr="00920772">
            <w:rPr>
              <w:rStyle w:val="PlaceholderText"/>
              <w:u w:val="single"/>
            </w:rPr>
            <w:t>Y/N</w:t>
          </w:r>
        </w:sdtContent>
      </w:sdt>
      <w:r>
        <w:rPr>
          <w:rFonts w:cs="Tahoma"/>
        </w:rPr>
        <w:t xml:space="preserve"> </w:t>
      </w:r>
      <w:r w:rsidR="001B15B1">
        <w:rPr>
          <w:rFonts w:cs="Tahoma"/>
        </w:rPr>
        <w:tab/>
      </w:r>
      <w:sdt>
        <w:sdtPr>
          <w:rPr>
            <w:rFonts w:cs="Tahoma"/>
          </w:rPr>
          <w:id w:val="901020280"/>
          <w:placeholder>
            <w:docPart w:val="CBEA9037F2224C8CBFF822F5499AA62C"/>
          </w:placeholder>
          <w:showingPlcHdr/>
          <w:text/>
        </w:sdtPr>
        <w:sdtEndPr/>
        <w:sdtContent>
          <w:r w:rsidR="00580BC6" w:rsidRPr="00920772">
            <w:rPr>
              <w:rStyle w:val="PlaceholderText"/>
              <w:u w:val="single"/>
            </w:rPr>
            <w:t>*N</w:t>
          </w:r>
          <w:r w:rsidRPr="00920772">
            <w:rPr>
              <w:rStyle w:val="PlaceholderText"/>
              <w:u w:val="single"/>
            </w:rPr>
            <w:t>umber</w:t>
          </w:r>
        </w:sdtContent>
      </w:sdt>
      <w:r w:rsidR="00F874DB" w:rsidRPr="00201A3B">
        <w:rPr>
          <w:rFonts w:cs="Tahoma"/>
        </w:rPr>
        <w:tab/>
        <w:t xml:space="preserve">16. </w:t>
      </w:r>
      <w:r w:rsidR="00F874DB" w:rsidRPr="00201A3B">
        <w:rPr>
          <w:rFonts w:cs="Tahoma"/>
        </w:rPr>
        <w:tab/>
        <w:t xml:space="preserve">   3</w:t>
      </w:r>
      <w:r w:rsidR="00F874DB" w:rsidRPr="00201A3B">
        <w:rPr>
          <w:rFonts w:cs="Tahoma"/>
        </w:rPr>
        <w:tab/>
      </w:r>
      <w:r w:rsidR="00F874DB" w:rsidRPr="00201A3B">
        <w:rPr>
          <w:rFonts w:cs="Tahoma"/>
        </w:rPr>
        <w:tab/>
      </w:r>
      <w:r w:rsidR="001B15B1">
        <w:rPr>
          <w:rFonts w:cs="Tahoma"/>
        </w:rPr>
        <w:t>$</w:t>
      </w:r>
      <w:sdt>
        <w:sdtPr>
          <w:rPr>
            <w:rFonts w:cs="Tahoma"/>
          </w:rPr>
          <w:id w:val="-1771691700"/>
          <w:placeholder>
            <w:docPart w:val="1F9E450322494FFB978D07BF82BDB334"/>
          </w:placeholder>
          <w:showingPlcHdr/>
          <w:text/>
        </w:sdtPr>
        <w:sdtEndPr/>
        <w:sdtContent>
          <w:r w:rsidRPr="00920772">
            <w:rPr>
              <w:rStyle w:val="PlaceholderText"/>
              <w:u w:val="single"/>
            </w:rPr>
            <w:t>Enter Allowance</w:t>
          </w:r>
        </w:sdtContent>
      </w:sdt>
    </w:p>
    <w:p w14:paraId="4F92C9DB" w14:textId="77777777" w:rsidR="00F874DB" w:rsidRPr="00201A3B" w:rsidRDefault="0057799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7.  Hot Water</w:t>
      </w:r>
      <w:r>
        <w:rPr>
          <w:rFonts w:cs="Tahoma"/>
        </w:rPr>
        <w:tab/>
      </w:r>
      <w:r>
        <w:rPr>
          <w:rFonts w:cs="Tahoma"/>
        </w:rPr>
        <w:tab/>
      </w:r>
      <w:sdt>
        <w:sdtPr>
          <w:rPr>
            <w:rFonts w:cs="Tahoma"/>
          </w:rPr>
          <w:id w:val="-1422781855"/>
          <w:placeholder>
            <w:docPart w:val="08DF0781DF564193A18A338B3B341BB5"/>
          </w:placeholder>
          <w:showingPlcHdr/>
          <w:text/>
        </w:sdtPr>
        <w:sdtEndPr/>
        <w:sdtContent>
          <w:r w:rsidRPr="00920772">
            <w:rPr>
              <w:rStyle w:val="PlaceholderText"/>
              <w:u w:val="single"/>
            </w:rPr>
            <w:t>Y/N</w:t>
          </w:r>
        </w:sdtContent>
      </w:sdt>
      <w:r>
        <w:rPr>
          <w:rFonts w:cs="Tahoma"/>
        </w:rPr>
        <w:t xml:space="preserve"> </w:t>
      </w:r>
      <w:r w:rsidR="001B15B1">
        <w:rPr>
          <w:rFonts w:cs="Tahoma"/>
        </w:rPr>
        <w:tab/>
      </w:r>
      <w:sdt>
        <w:sdtPr>
          <w:rPr>
            <w:rFonts w:cs="Tahoma"/>
          </w:rPr>
          <w:id w:val="1723868793"/>
          <w:placeholder>
            <w:docPart w:val="A5A2D14CAEC1423E969FD8BDAADA5C38"/>
          </w:placeholder>
          <w:showingPlcHdr/>
          <w:text/>
        </w:sdtPr>
        <w:sdtEndPr/>
        <w:sdtContent>
          <w:r w:rsidR="00580BC6" w:rsidRPr="00920772">
            <w:rPr>
              <w:rStyle w:val="PlaceholderText"/>
              <w:u w:val="single"/>
            </w:rPr>
            <w:t>*N</w:t>
          </w:r>
          <w:r w:rsidRPr="00920772">
            <w:rPr>
              <w:rStyle w:val="PlaceholderText"/>
              <w:u w:val="single"/>
            </w:rPr>
            <w:t>umber</w:t>
          </w:r>
        </w:sdtContent>
      </w:sdt>
      <w:r w:rsidR="00F874DB" w:rsidRPr="00201A3B">
        <w:rPr>
          <w:rFonts w:cs="Tahoma"/>
        </w:rPr>
        <w:tab/>
        <w:t>17.</w:t>
      </w:r>
      <w:r w:rsidR="00F874DB" w:rsidRPr="00201A3B">
        <w:rPr>
          <w:rFonts w:cs="Tahoma"/>
        </w:rPr>
        <w:tab/>
        <w:t xml:space="preserve">   4</w:t>
      </w:r>
      <w:r w:rsidR="00F874DB" w:rsidRPr="00201A3B">
        <w:rPr>
          <w:rFonts w:cs="Tahoma"/>
        </w:rPr>
        <w:tab/>
      </w:r>
      <w:r w:rsidR="00F874DB" w:rsidRPr="00201A3B">
        <w:rPr>
          <w:rFonts w:cs="Tahoma"/>
        </w:rPr>
        <w:tab/>
      </w:r>
      <w:r w:rsidR="001B15B1">
        <w:rPr>
          <w:rFonts w:cs="Tahoma"/>
        </w:rPr>
        <w:t>$</w:t>
      </w:r>
      <w:sdt>
        <w:sdtPr>
          <w:rPr>
            <w:rFonts w:cs="Tahoma"/>
          </w:rPr>
          <w:id w:val="1230117094"/>
          <w:placeholder>
            <w:docPart w:val="3CB9D7B116824F0985B88AB2299EFCF9"/>
          </w:placeholder>
          <w:showingPlcHdr/>
          <w:text/>
        </w:sdtPr>
        <w:sdtEndPr/>
        <w:sdtContent>
          <w:r w:rsidRPr="00920772">
            <w:rPr>
              <w:rStyle w:val="PlaceholderText"/>
              <w:u w:val="single"/>
            </w:rPr>
            <w:t>Enter Allowance</w:t>
          </w:r>
        </w:sdtContent>
      </w:sdt>
    </w:p>
    <w:p w14:paraId="4D56B98A" w14:textId="77777777" w:rsidR="00F874DB" w:rsidRPr="00201A3B"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8.</w:t>
      </w:r>
      <w:r w:rsidR="0057799B">
        <w:rPr>
          <w:rFonts w:cs="Tahoma"/>
        </w:rPr>
        <w:t xml:space="preserve">  Water</w:t>
      </w:r>
      <w:r w:rsidR="0057799B">
        <w:rPr>
          <w:rFonts w:cs="Tahoma"/>
        </w:rPr>
        <w:tab/>
      </w:r>
      <w:r w:rsidR="0057799B">
        <w:rPr>
          <w:rFonts w:cs="Tahoma"/>
        </w:rPr>
        <w:tab/>
      </w:r>
      <w:sdt>
        <w:sdtPr>
          <w:rPr>
            <w:rFonts w:cs="Tahoma"/>
          </w:rPr>
          <w:id w:val="1876580727"/>
          <w:placeholder>
            <w:docPart w:val="B231C472C5454A4895E6AC88D40316BF"/>
          </w:placeholder>
          <w:showingPlcHdr/>
          <w:text/>
        </w:sdtPr>
        <w:sdtEndPr/>
        <w:sdtContent>
          <w:r w:rsidR="0057799B" w:rsidRPr="00920772">
            <w:rPr>
              <w:rStyle w:val="PlaceholderText"/>
              <w:u w:val="single"/>
            </w:rPr>
            <w:t>Y/N</w:t>
          </w:r>
        </w:sdtContent>
      </w:sdt>
      <w:r w:rsidR="0057799B">
        <w:rPr>
          <w:rFonts w:cs="Tahoma"/>
        </w:rPr>
        <w:t xml:space="preserve"> </w:t>
      </w:r>
      <w:r w:rsidR="001B15B1">
        <w:rPr>
          <w:rFonts w:cs="Tahoma"/>
        </w:rPr>
        <w:tab/>
      </w:r>
      <w:sdt>
        <w:sdtPr>
          <w:rPr>
            <w:rFonts w:cs="Tahoma"/>
          </w:rPr>
          <w:id w:val="2070307926"/>
          <w:placeholder>
            <w:docPart w:val="23B19136F44D4FF6AEC387A492245D39"/>
          </w:placeholder>
          <w:showingPlcHdr/>
          <w:text/>
        </w:sdtPr>
        <w:sdtEndPr/>
        <w:sdtContent>
          <w:r w:rsidR="00580BC6" w:rsidRPr="00920772">
            <w:rPr>
              <w:rStyle w:val="PlaceholderText"/>
              <w:u w:val="single"/>
            </w:rPr>
            <w:t>*N</w:t>
          </w:r>
          <w:r w:rsidR="0057799B" w:rsidRPr="00920772">
            <w:rPr>
              <w:rStyle w:val="PlaceholderText"/>
              <w:u w:val="single"/>
            </w:rPr>
            <w:t>umber</w:t>
          </w:r>
        </w:sdtContent>
      </w:sdt>
      <w:r w:rsidR="0057799B">
        <w:rPr>
          <w:rFonts w:cs="Tahoma"/>
        </w:rPr>
        <w:tab/>
      </w:r>
      <w:r>
        <w:rPr>
          <w:rFonts w:cs="Tahoma"/>
        </w:rPr>
        <w:t xml:space="preserve">18.         </w:t>
      </w:r>
      <w:r w:rsidRPr="00201A3B">
        <w:rPr>
          <w:rFonts w:cs="Tahoma"/>
        </w:rPr>
        <w:t>5</w:t>
      </w:r>
      <w:r w:rsidRPr="00201A3B">
        <w:rPr>
          <w:rFonts w:cs="Tahoma"/>
        </w:rPr>
        <w:tab/>
      </w:r>
      <w:r w:rsidRPr="00201A3B">
        <w:rPr>
          <w:rFonts w:cs="Tahoma"/>
        </w:rPr>
        <w:tab/>
      </w:r>
      <w:r w:rsidR="001B15B1">
        <w:rPr>
          <w:rFonts w:cs="Tahoma"/>
        </w:rPr>
        <w:t>$</w:t>
      </w:r>
      <w:sdt>
        <w:sdtPr>
          <w:rPr>
            <w:rFonts w:cs="Tahoma"/>
          </w:rPr>
          <w:id w:val="-1902820424"/>
          <w:placeholder>
            <w:docPart w:val="30A860C9E4D54C6096BF745DA062283B"/>
          </w:placeholder>
          <w:showingPlcHdr/>
          <w:text/>
        </w:sdtPr>
        <w:sdtEndPr/>
        <w:sdtContent>
          <w:r w:rsidR="0057799B" w:rsidRPr="00920772">
            <w:rPr>
              <w:rStyle w:val="PlaceholderText"/>
              <w:u w:val="single"/>
            </w:rPr>
            <w:t>Enter Allowance</w:t>
          </w:r>
        </w:sdtContent>
      </w:sdt>
    </w:p>
    <w:p w14:paraId="1318BAF4" w14:textId="77777777" w:rsidR="00F874DB" w:rsidRPr="00201A3B" w:rsidRDefault="0057799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9.  Sewer</w:t>
      </w:r>
      <w:r>
        <w:rPr>
          <w:rFonts w:cs="Tahoma"/>
        </w:rPr>
        <w:tab/>
      </w:r>
      <w:r>
        <w:rPr>
          <w:rFonts w:cs="Tahoma"/>
        </w:rPr>
        <w:tab/>
      </w:r>
      <w:sdt>
        <w:sdtPr>
          <w:rPr>
            <w:rFonts w:cs="Tahoma"/>
          </w:rPr>
          <w:id w:val="1266343427"/>
          <w:placeholder>
            <w:docPart w:val="687ECF9834C041C9B82C2575889AE127"/>
          </w:placeholder>
          <w:showingPlcHdr/>
          <w:text/>
        </w:sdtPr>
        <w:sdtEndPr/>
        <w:sdtContent>
          <w:r w:rsidRPr="00920772">
            <w:rPr>
              <w:rStyle w:val="PlaceholderText"/>
              <w:u w:val="single"/>
            </w:rPr>
            <w:t>Y/N</w:t>
          </w:r>
        </w:sdtContent>
      </w:sdt>
      <w:r>
        <w:rPr>
          <w:rFonts w:cs="Tahoma"/>
        </w:rPr>
        <w:t xml:space="preserve"> </w:t>
      </w:r>
      <w:r w:rsidR="001B15B1">
        <w:rPr>
          <w:rFonts w:cs="Tahoma"/>
        </w:rPr>
        <w:tab/>
      </w:r>
      <w:sdt>
        <w:sdtPr>
          <w:rPr>
            <w:rFonts w:cs="Tahoma"/>
          </w:rPr>
          <w:id w:val="-1828817747"/>
          <w:placeholder>
            <w:docPart w:val="3242F55ECECD416B90C5B17157E7E47C"/>
          </w:placeholder>
          <w:showingPlcHdr/>
          <w:text/>
        </w:sdtPr>
        <w:sdtEndPr/>
        <w:sdtContent>
          <w:r w:rsidR="00580BC6" w:rsidRPr="00920772">
            <w:rPr>
              <w:rStyle w:val="PlaceholderText"/>
              <w:u w:val="single"/>
            </w:rPr>
            <w:t>*N</w:t>
          </w:r>
          <w:r w:rsidRPr="00920772">
            <w:rPr>
              <w:rStyle w:val="PlaceholderText"/>
              <w:u w:val="single"/>
            </w:rPr>
            <w:t>umber</w:t>
          </w:r>
        </w:sdtContent>
      </w:sdt>
      <w:r>
        <w:rPr>
          <w:rFonts w:cs="Tahoma"/>
        </w:rPr>
        <w:tab/>
      </w:r>
      <w:r w:rsidR="00F874DB" w:rsidRPr="00201A3B">
        <w:rPr>
          <w:rFonts w:cs="Tahoma"/>
        </w:rPr>
        <w:t>19.</w:t>
      </w:r>
      <w:r w:rsidR="00F874DB" w:rsidRPr="00201A3B">
        <w:rPr>
          <w:rFonts w:cs="Tahoma"/>
        </w:rPr>
        <w:tab/>
        <w:t xml:space="preserve">   6</w:t>
      </w:r>
      <w:r w:rsidR="00F874DB" w:rsidRPr="00201A3B">
        <w:rPr>
          <w:rFonts w:cs="Tahoma"/>
        </w:rPr>
        <w:tab/>
      </w:r>
      <w:r>
        <w:rPr>
          <w:rFonts w:cs="Tahoma"/>
        </w:rPr>
        <w:tab/>
      </w:r>
      <w:r w:rsidR="001B15B1">
        <w:rPr>
          <w:rFonts w:cs="Tahoma"/>
        </w:rPr>
        <w:t>$</w:t>
      </w:r>
      <w:sdt>
        <w:sdtPr>
          <w:rPr>
            <w:rFonts w:cs="Tahoma"/>
          </w:rPr>
          <w:id w:val="1507243968"/>
          <w:placeholder>
            <w:docPart w:val="6381719118FA4C6EB8477EFD6F228CEF"/>
          </w:placeholder>
          <w:showingPlcHdr/>
          <w:text/>
        </w:sdtPr>
        <w:sdtEndPr/>
        <w:sdtContent>
          <w:r w:rsidRPr="00920772">
            <w:rPr>
              <w:rStyle w:val="PlaceholderText"/>
              <w:u w:val="single"/>
            </w:rPr>
            <w:t>Enter Allowance</w:t>
          </w:r>
        </w:sdtContent>
      </w:sdt>
    </w:p>
    <w:p w14:paraId="36C8D19F" w14:textId="77777777" w:rsidR="00F874DB" w:rsidRPr="00201A3B"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10</w:t>
      </w:r>
      <w:r w:rsidR="0057799B">
        <w:rPr>
          <w:rFonts w:cs="Tahoma"/>
        </w:rPr>
        <w:t>. Trash</w:t>
      </w:r>
      <w:r w:rsidR="0057799B">
        <w:rPr>
          <w:rFonts w:cs="Tahoma"/>
        </w:rPr>
        <w:tab/>
      </w:r>
      <w:r w:rsidR="0057799B">
        <w:rPr>
          <w:rFonts w:cs="Tahoma"/>
        </w:rPr>
        <w:tab/>
      </w:r>
      <w:sdt>
        <w:sdtPr>
          <w:rPr>
            <w:rFonts w:cs="Tahoma"/>
          </w:rPr>
          <w:id w:val="-1607345072"/>
          <w:placeholder>
            <w:docPart w:val="FCCFBE7C408B4326B138785A17AD942C"/>
          </w:placeholder>
          <w:showingPlcHdr/>
          <w:text/>
        </w:sdtPr>
        <w:sdtEndPr/>
        <w:sdtContent>
          <w:r w:rsidR="0057799B" w:rsidRPr="00920772">
            <w:rPr>
              <w:rStyle w:val="PlaceholderText"/>
              <w:u w:val="single"/>
            </w:rPr>
            <w:t>Y/N</w:t>
          </w:r>
        </w:sdtContent>
      </w:sdt>
      <w:r w:rsidR="0057799B">
        <w:rPr>
          <w:rFonts w:cs="Tahoma"/>
        </w:rPr>
        <w:t xml:space="preserve"> </w:t>
      </w:r>
      <w:r w:rsidR="001B15B1">
        <w:rPr>
          <w:rFonts w:cs="Tahoma"/>
        </w:rPr>
        <w:tab/>
      </w:r>
      <w:sdt>
        <w:sdtPr>
          <w:rPr>
            <w:rFonts w:cs="Tahoma"/>
          </w:rPr>
          <w:id w:val="1603526227"/>
          <w:placeholder>
            <w:docPart w:val="FAEE8440D02A407191E16CCC48FFBD9C"/>
          </w:placeholder>
          <w:showingPlcHdr/>
          <w:text/>
        </w:sdtPr>
        <w:sdtEndPr/>
        <w:sdtContent>
          <w:r w:rsidR="00580BC6" w:rsidRPr="00920772">
            <w:rPr>
              <w:rStyle w:val="PlaceholderText"/>
              <w:u w:val="single"/>
            </w:rPr>
            <w:t>*N</w:t>
          </w:r>
          <w:r w:rsidR="0057799B" w:rsidRPr="00920772">
            <w:rPr>
              <w:rStyle w:val="PlaceholderText"/>
              <w:u w:val="single"/>
            </w:rPr>
            <w:t>umber</w:t>
          </w:r>
        </w:sdtContent>
      </w:sdt>
      <w:r>
        <w:rPr>
          <w:rFonts w:cs="Tahoma"/>
        </w:rPr>
        <w:tab/>
        <w:t xml:space="preserve">20.         </w:t>
      </w:r>
      <w:r w:rsidRPr="00201A3B">
        <w:rPr>
          <w:rFonts w:cs="Tahoma"/>
        </w:rPr>
        <w:t>7</w:t>
      </w:r>
      <w:r w:rsidR="0057799B">
        <w:rPr>
          <w:rFonts w:cs="Tahoma"/>
        </w:rPr>
        <w:tab/>
      </w:r>
      <w:r w:rsidR="0057799B">
        <w:rPr>
          <w:rFonts w:cs="Tahoma"/>
        </w:rPr>
        <w:tab/>
      </w:r>
      <w:r w:rsidR="001B15B1">
        <w:rPr>
          <w:rFonts w:cs="Tahoma"/>
        </w:rPr>
        <w:t>$</w:t>
      </w:r>
      <w:sdt>
        <w:sdtPr>
          <w:rPr>
            <w:rFonts w:cs="Tahoma"/>
          </w:rPr>
          <w:id w:val="2050569648"/>
          <w:placeholder>
            <w:docPart w:val="A433F7FD65EC4DFBBAFFF20321372A6C"/>
          </w:placeholder>
          <w:showingPlcHdr/>
          <w:text/>
        </w:sdtPr>
        <w:sdtEndPr/>
        <w:sdtContent>
          <w:r w:rsidR="0057799B" w:rsidRPr="00920772">
            <w:rPr>
              <w:rStyle w:val="PlaceholderText"/>
              <w:u w:val="single"/>
            </w:rPr>
            <w:t>Enter Allowance</w:t>
          </w:r>
        </w:sdtContent>
      </w:sdt>
    </w:p>
    <w:p w14:paraId="511E9654" w14:textId="77777777" w:rsidR="00F874DB" w:rsidRPr="00201A3B" w:rsidRDefault="0057799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11. Range</w:t>
      </w:r>
      <w:r>
        <w:rPr>
          <w:rFonts w:cs="Tahoma"/>
        </w:rPr>
        <w:tab/>
      </w:r>
      <w:r>
        <w:rPr>
          <w:rFonts w:cs="Tahoma"/>
        </w:rPr>
        <w:tab/>
      </w:r>
      <w:sdt>
        <w:sdtPr>
          <w:rPr>
            <w:rFonts w:cs="Tahoma"/>
          </w:rPr>
          <w:id w:val="-433138626"/>
          <w:placeholder>
            <w:docPart w:val="2864C667FCD2405AAC02A82F5407DF54"/>
          </w:placeholder>
          <w:showingPlcHdr/>
          <w:text/>
        </w:sdtPr>
        <w:sdtEndPr/>
        <w:sdtContent>
          <w:r w:rsidRPr="00920772">
            <w:rPr>
              <w:rStyle w:val="PlaceholderText"/>
              <w:u w:val="single"/>
            </w:rPr>
            <w:t>Y/N</w:t>
          </w:r>
        </w:sdtContent>
      </w:sdt>
      <w:r>
        <w:rPr>
          <w:rFonts w:cs="Tahoma"/>
        </w:rPr>
        <w:t xml:space="preserve"> </w:t>
      </w:r>
      <w:r w:rsidR="001B15B1">
        <w:rPr>
          <w:rFonts w:cs="Tahoma"/>
        </w:rPr>
        <w:tab/>
      </w:r>
      <w:sdt>
        <w:sdtPr>
          <w:rPr>
            <w:rFonts w:cs="Tahoma"/>
          </w:rPr>
          <w:id w:val="-1063482133"/>
          <w:placeholder>
            <w:docPart w:val="38900A4512A44F8492EE62560948C76D"/>
          </w:placeholder>
          <w:showingPlcHdr/>
          <w:text/>
        </w:sdtPr>
        <w:sdtEndPr/>
        <w:sdtContent>
          <w:r w:rsidR="00580BC6" w:rsidRPr="00920772">
            <w:rPr>
              <w:rStyle w:val="PlaceholderText"/>
              <w:u w:val="single"/>
            </w:rPr>
            <w:t>*N</w:t>
          </w:r>
          <w:r w:rsidRPr="00920772">
            <w:rPr>
              <w:rStyle w:val="PlaceholderText"/>
              <w:u w:val="single"/>
            </w:rPr>
            <w:t>umber</w:t>
          </w:r>
        </w:sdtContent>
      </w:sdt>
      <w:r w:rsidR="00F874DB" w:rsidRPr="00201A3B">
        <w:rPr>
          <w:rFonts w:cs="Tahoma"/>
        </w:rPr>
        <w:tab/>
        <w:t xml:space="preserve">21. </w:t>
      </w:r>
      <w:r w:rsidR="00F874DB" w:rsidRPr="00201A3B">
        <w:rPr>
          <w:rFonts w:cs="Tahoma"/>
        </w:rPr>
        <w:tab/>
        <w:t xml:space="preserve">   8</w:t>
      </w:r>
      <w:r w:rsidR="00F874DB" w:rsidRPr="00201A3B">
        <w:rPr>
          <w:rFonts w:cs="Tahoma"/>
        </w:rPr>
        <w:tab/>
      </w:r>
      <w:r>
        <w:rPr>
          <w:rFonts w:cs="Tahoma"/>
        </w:rPr>
        <w:tab/>
      </w:r>
      <w:r w:rsidR="001B15B1">
        <w:rPr>
          <w:rFonts w:cs="Tahoma"/>
        </w:rPr>
        <w:t>$</w:t>
      </w:r>
      <w:sdt>
        <w:sdtPr>
          <w:rPr>
            <w:rFonts w:cs="Tahoma"/>
          </w:rPr>
          <w:id w:val="1815451838"/>
          <w:placeholder>
            <w:docPart w:val="9EBF685E7B604189AA6CA3F924FF6855"/>
          </w:placeholder>
          <w:showingPlcHdr/>
          <w:text/>
        </w:sdtPr>
        <w:sdtEndPr/>
        <w:sdtContent>
          <w:r w:rsidRPr="00920772">
            <w:rPr>
              <w:rStyle w:val="PlaceholderText"/>
              <w:u w:val="single"/>
            </w:rPr>
            <w:t>Enter Allowance</w:t>
          </w:r>
        </w:sdtContent>
      </w:sdt>
    </w:p>
    <w:p w14:paraId="1D79FEFE" w14:textId="77777777" w:rsidR="00F874DB" w:rsidRPr="00201A3B" w:rsidRDefault="0057799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12. Refrigeration</w:t>
      </w:r>
      <w:r>
        <w:rPr>
          <w:rFonts w:cs="Tahoma"/>
        </w:rPr>
        <w:tab/>
      </w:r>
      <w:sdt>
        <w:sdtPr>
          <w:rPr>
            <w:rFonts w:cs="Tahoma"/>
          </w:rPr>
          <w:id w:val="402253157"/>
          <w:placeholder>
            <w:docPart w:val="12A2C1A967C34BE193BDFEE37BD38094"/>
          </w:placeholder>
          <w:showingPlcHdr/>
          <w:text/>
        </w:sdtPr>
        <w:sdtEndPr/>
        <w:sdtContent>
          <w:r w:rsidRPr="00920772">
            <w:rPr>
              <w:rStyle w:val="PlaceholderText"/>
              <w:u w:val="single"/>
            </w:rPr>
            <w:t>Y/N</w:t>
          </w:r>
        </w:sdtContent>
      </w:sdt>
      <w:r>
        <w:rPr>
          <w:rFonts w:cs="Tahoma"/>
        </w:rPr>
        <w:t xml:space="preserve"> </w:t>
      </w:r>
      <w:r w:rsidR="001B15B1">
        <w:rPr>
          <w:rFonts w:cs="Tahoma"/>
        </w:rPr>
        <w:tab/>
      </w:r>
      <w:sdt>
        <w:sdtPr>
          <w:rPr>
            <w:rFonts w:cs="Tahoma"/>
          </w:rPr>
          <w:id w:val="-1351478666"/>
          <w:placeholder>
            <w:docPart w:val="E0E538F6913B43969851F4CE904E7FC6"/>
          </w:placeholder>
          <w:showingPlcHdr/>
          <w:text/>
        </w:sdtPr>
        <w:sdtEndPr/>
        <w:sdtContent>
          <w:r w:rsidR="00E41245" w:rsidRPr="00920772">
            <w:rPr>
              <w:rStyle w:val="PlaceholderText"/>
              <w:u w:val="single"/>
            </w:rPr>
            <w:t>*N</w:t>
          </w:r>
          <w:r w:rsidRPr="00920772">
            <w:rPr>
              <w:rStyle w:val="PlaceholderText"/>
              <w:u w:val="single"/>
            </w:rPr>
            <w:t>umber</w:t>
          </w:r>
        </w:sdtContent>
      </w:sdt>
      <w:r>
        <w:rPr>
          <w:rFonts w:cs="Tahoma"/>
        </w:rPr>
        <w:tab/>
      </w:r>
      <w:r w:rsidR="00F874DB" w:rsidRPr="00201A3B">
        <w:rPr>
          <w:rFonts w:cs="Tahoma"/>
        </w:rPr>
        <w:t>22.</w:t>
      </w:r>
      <w:r w:rsidR="00F874DB" w:rsidRPr="00201A3B">
        <w:rPr>
          <w:rFonts w:cs="Tahoma"/>
        </w:rPr>
        <w:tab/>
        <w:t xml:space="preserve">   9</w:t>
      </w:r>
      <w:r w:rsidR="00F874DB" w:rsidRPr="00201A3B">
        <w:rPr>
          <w:rFonts w:cs="Tahoma"/>
        </w:rPr>
        <w:tab/>
      </w:r>
      <w:r>
        <w:rPr>
          <w:rFonts w:cs="Tahoma"/>
        </w:rPr>
        <w:tab/>
      </w:r>
      <w:r w:rsidR="001B15B1">
        <w:rPr>
          <w:rFonts w:cs="Tahoma"/>
        </w:rPr>
        <w:t>$</w:t>
      </w:r>
      <w:sdt>
        <w:sdtPr>
          <w:rPr>
            <w:rFonts w:cs="Tahoma"/>
          </w:rPr>
          <w:id w:val="-1776554717"/>
          <w:placeholder>
            <w:docPart w:val="B09D1F2347BE4EBCADA78F363F7F590C"/>
          </w:placeholder>
          <w:showingPlcHdr/>
          <w:text/>
        </w:sdtPr>
        <w:sdtEndPr/>
        <w:sdtContent>
          <w:r w:rsidRPr="00920772">
            <w:rPr>
              <w:rStyle w:val="PlaceholderText"/>
              <w:u w:val="single"/>
            </w:rPr>
            <w:t>Enter Allowance</w:t>
          </w:r>
        </w:sdtContent>
      </w:sdt>
    </w:p>
    <w:p w14:paraId="40F48878" w14:textId="0BD311A0" w:rsidR="00F874DB" w:rsidRPr="001574B8" w:rsidRDefault="006E2EA4" w:rsidP="001574B8">
      <w:pPr>
        <w:pStyle w:val="BodyText2"/>
        <w:spacing w:line="360" w:lineRule="auto"/>
        <w:contextualSpacing/>
        <w:rPr>
          <w:rFonts w:cs="Tahoma"/>
          <w:szCs w:val="22"/>
        </w:rPr>
      </w:pPr>
      <w:r w:rsidRPr="00230B9C">
        <w:rPr>
          <w:rFonts w:cs="Tahoma"/>
          <w:b/>
        </w:rPr>
        <w:t>*</w:t>
      </w:r>
      <w:r w:rsidR="00F874DB" w:rsidRPr="00230B9C">
        <w:rPr>
          <w:rFonts w:cs="Tahoma"/>
          <w:b/>
        </w:rPr>
        <w:t>Energy/Fuel Source</w:t>
      </w:r>
      <w:r w:rsidR="001574B8" w:rsidRPr="00230B9C">
        <w:rPr>
          <w:rFonts w:cs="Tahoma"/>
          <w:b/>
          <w:szCs w:val="22"/>
        </w:rPr>
        <w:t xml:space="preserve"> (Choose Applicable Number):</w:t>
      </w:r>
      <w:r w:rsidR="001574B8">
        <w:rPr>
          <w:rFonts w:cs="Tahoma"/>
          <w:szCs w:val="22"/>
        </w:rPr>
        <w:t xml:space="preserve"> </w:t>
      </w:r>
      <w:r w:rsidR="00F874DB" w:rsidRPr="00230B9C">
        <w:rPr>
          <w:rFonts w:cs="Tahoma"/>
          <w:sz w:val="20"/>
        </w:rPr>
        <w:t>(1) Electric (2) LP Gas</w:t>
      </w:r>
      <w:r w:rsidR="001574B8" w:rsidRPr="00230B9C">
        <w:rPr>
          <w:rFonts w:cs="Tahoma"/>
          <w:sz w:val="20"/>
        </w:rPr>
        <w:t xml:space="preserve"> (3) Natural Gas (4) Coal/Oil </w:t>
      </w:r>
      <w:r w:rsidR="00F874DB" w:rsidRPr="00230B9C">
        <w:rPr>
          <w:rFonts w:cs="Tahoma"/>
          <w:sz w:val="20"/>
        </w:rPr>
        <w:t>(5) Wood burning (6) Space Heater (7) Municipal (8) Well (9) Septic</w:t>
      </w:r>
    </w:p>
    <w:p w14:paraId="002427C8" w14:textId="77777777" w:rsidR="003D1949" w:rsidRDefault="003D1949" w:rsidP="00817B55">
      <w:pPr>
        <w:spacing w:before="0" w:after="0" w:line="240" w:lineRule="auto"/>
      </w:pPr>
    </w:p>
    <w:p w14:paraId="36F731A0" w14:textId="095F7DA8" w:rsidR="00F874DB" w:rsidRPr="003F5D93" w:rsidRDefault="00281245" w:rsidP="003F5D93">
      <w:pPr>
        <w:pStyle w:val="Heading2"/>
      </w:pPr>
      <w:r>
        <w:t>rent restrictions</w:t>
      </w:r>
    </w:p>
    <w:p w14:paraId="4437AA8A" w14:textId="77777777" w:rsidR="00F874DB" w:rsidRPr="0033061D" w:rsidRDefault="00B87D1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 xml:space="preserve">1.  Farmers Home Project: </w:t>
      </w:r>
      <w:sdt>
        <w:sdtPr>
          <w:rPr>
            <w:rFonts w:cs="Tahoma"/>
          </w:rPr>
          <w:id w:val="-2012671921"/>
          <w:placeholder>
            <w:docPart w:val="C8034807D62B4C08BE7475F16D96AE48"/>
          </w:placeholder>
          <w:showingPlcHdr/>
          <w:text/>
        </w:sdtPr>
        <w:sdtEndPr/>
        <w:sdtContent>
          <w:r w:rsidRPr="00920772">
            <w:rPr>
              <w:rStyle w:val="PlaceholderText"/>
              <w:u w:val="single"/>
            </w:rPr>
            <w:t>Y/N</w:t>
          </w:r>
        </w:sdtContent>
      </w:sdt>
    </w:p>
    <w:p w14:paraId="26965AE8" w14:textId="77777777" w:rsidR="00F874DB" w:rsidRPr="0033061D"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2.  Section 8</w:t>
      </w:r>
      <w:r>
        <w:rPr>
          <w:rFonts w:cs="Tahoma"/>
        </w:rPr>
        <w:t xml:space="preserve"> Project: </w:t>
      </w:r>
      <w:sdt>
        <w:sdtPr>
          <w:rPr>
            <w:rFonts w:cs="Tahoma"/>
          </w:rPr>
          <w:id w:val="-333531809"/>
          <w:placeholder>
            <w:docPart w:val="EF3743C0E99C45F1B5F4F8EFA2C351B9"/>
          </w:placeholder>
          <w:showingPlcHdr/>
          <w:text/>
        </w:sdtPr>
        <w:sdtEndPr/>
        <w:sdtContent>
          <w:r w:rsidR="00B87D1B" w:rsidRPr="00920772">
            <w:rPr>
              <w:rStyle w:val="PlaceholderText"/>
              <w:u w:val="single"/>
            </w:rPr>
            <w:t>Y/N</w:t>
          </w:r>
        </w:sdtContent>
      </w:sdt>
    </w:p>
    <w:p w14:paraId="712A49E6" w14:textId="77777777" w:rsidR="00F874DB" w:rsidRPr="00201A3B"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 xml:space="preserve">3.  Tax Credit Project: </w:t>
      </w:r>
      <w:sdt>
        <w:sdtPr>
          <w:rPr>
            <w:rFonts w:cs="Tahoma"/>
          </w:rPr>
          <w:id w:val="1362714522"/>
          <w:placeholder>
            <w:docPart w:val="36E46D5C47364BFDABE2451626F5F718"/>
          </w:placeholder>
          <w:showingPlcHdr/>
          <w:text/>
        </w:sdtPr>
        <w:sdtEndPr/>
        <w:sdtContent>
          <w:r w:rsidR="00B87D1B" w:rsidRPr="00920772">
            <w:rPr>
              <w:rStyle w:val="PlaceholderText"/>
              <w:u w:val="single"/>
            </w:rPr>
            <w:t>Y/N</w:t>
          </w:r>
        </w:sdtContent>
      </w:sdt>
    </w:p>
    <w:p w14:paraId="7E61F1AA" w14:textId="77777777" w:rsidR="00F874DB" w:rsidRPr="00201A3B"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 xml:space="preserve">4.  LIHTC Amount Requested: </w:t>
      </w:r>
      <w:r w:rsidRPr="00201A3B">
        <w:rPr>
          <w:rFonts w:cs="Tahoma"/>
        </w:rPr>
        <w:t>$</w:t>
      </w:r>
      <w:sdt>
        <w:sdtPr>
          <w:rPr>
            <w:rFonts w:cs="Tahoma"/>
          </w:rPr>
          <w:id w:val="-571047680"/>
          <w:placeholder>
            <w:docPart w:val="48194BA02A0F4609B3E0F043AE933868"/>
          </w:placeholder>
          <w:showingPlcHdr/>
          <w:text/>
        </w:sdtPr>
        <w:sdtEndPr/>
        <w:sdtContent>
          <w:r w:rsidR="00E26C27" w:rsidRPr="00920772">
            <w:rPr>
              <w:rStyle w:val="PlaceholderText"/>
              <w:u w:val="single"/>
            </w:rPr>
            <w:t>Enter Amount</w:t>
          </w:r>
        </w:sdtContent>
      </w:sdt>
      <w:r w:rsidRPr="00201A3B">
        <w:rPr>
          <w:rFonts w:cs="Tahoma"/>
          <w:u w:val="single"/>
        </w:rPr>
        <w:t xml:space="preserve"> </w:t>
      </w:r>
    </w:p>
    <w:p w14:paraId="0E81035E" w14:textId="77777777" w:rsidR="00F874DB" w:rsidRPr="00201A3B"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5.  Treat as Federal Funds</w:t>
      </w:r>
      <w:r>
        <w:rPr>
          <w:rFonts w:cs="Tahoma"/>
        </w:rPr>
        <w:t>:</w:t>
      </w:r>
      <w:r w:rsidR="00B87D1B">
        <w:rPr>
          <w:rFonts w:cs="Tahoma"/>
        </w:rPr>
        <w:t xml:space="preserve"> </w:t>
      </w:r>
      <w:sdt>
        <w:sdtPr>
          <w:rPr>
            <w:rFonts w:cs="Tahoma"/>
          </w:rPr>
          <w:id w:val="978426297"/>
          <w:placeholder>
            <w:docPart w:val="BB643C12F2D3413B8E5E8389DE7143DC"/>
          </w:placeholder>
          <w:showingPlcHdr/>
          <w:text/>
        </w:sdtPr>
        <w:sdtEndPr/>
        <w:sdtContent>
          <w:r w:rsidR="00B87D1B" w:rsidRPr="00920772">
            <w:rPr>
              <w:rStyle w:val="PlaceholderText"/>
              <w:u w:val="single"/>
            </w:rPr>
            <w:t>Y/N</w:t>
          </w:r>
        </w:sdtContent>
      </w:sdt>
      <w:r w:rsidRPr="00201A3B">
        <w:rPr>
          <w:rFonts w:cs="Tahoma"/>
        </w:rPr>
        <w:tab/>
      </w:r>
      <w:r w:rsidRPr="00201A3B">
        <w:rPr>
          <w:rFonts w:cs="Tahoma"/>
          <w:u w:val="single"/>
        </w:rPr>
        <w:t xml:space="preserve"> </w:t>
      </w:r>
    </w:p>
    <w:p w14:paraId="066AE353" w14:textId="77777777" w:rsidR="00F874DB" w:rsidRPr="00201A3B"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 xml:space="preserve">6.  Period of Affordability: </w:t>
      </w:r>
      <w:sdt>
        <w:sdtPr>
          <w:rPr>
            <w:rFonts w:cs="Tahoma"/>
          </w:rPr>
          <w:id w:val="-1508667329"/>
          <w:placeholder>
            <w:docPart w:val="4D2D63AAD8E54E3F9F162A175C9FA7CD"/>
          </w:placeholder>
          <w:showingPlcHdr/>
          <w:text/>
        </w:sdtPr>
        <w:sdtEndPr/>
        <w:sdtContent>
          <w:r w:rsidR="00916853" w:rsidRPr="00920772">
            <w:rPr>
              <w:rStyle w:val="PlaceholderText"/>
              <w:u w:val="single"/>
            </w:rPr>
            <w:t>Enter Y</w:t>
          </w:r>
          <w:r w:rsidR="00B87D1B" w:rsidRPr="00920772">
            <w:rPr>
              <w:rStyle w:val="PlaceholderText"/>
              <w:u w:val="single"/>
            </w:rPr>
            <w:t>ears</w:t>
          </w:r>
        </w:sdtContent>
      </w:sdt>
    </w:p>
    <w:p w14:paraId="00DBEE91" w14:textId="302B5F1A" w:rsidR="00FF2590" w:rsidRPr="00E53F21"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contextualSpacing/>
        <w:rPr>
          <w:rFonts w:cs="Tahoma"/>
        </w:rPr>
      </w:pPr>
      <w:r w:rsidRPr="00201A3B">
        <w:rPr>
          <w:rFonts w:cs="Tahoma"/>
        </w:rPr>
        <w:t>Agency</w:t>
      </w:r>
      <w:r>
        <w:rPr>
          <w:rFonts w:cs="Tahoma"/>
        </w:rPr>
        <w:t xml:space="preserve"> Covenants</w:t>
      </w:r>
      <w:r>
        <w:rPr>
          <w:rFonts w:cs="Tahoma"/>
        </w:rPr>
        <w:tab/>
      </w:r>
      <w:r w:rsidR="00E53F21">
        <w:rPr>
          <w:rFonts w:cs="Tahoma"/>
        </w:rPr>
        <w:tab/>
      </w:r>
      <w:r w:rsidR="00E53F21">
        <w:rPr>
          <w:rFonts w:cs="Tahoma"/>
        </w:rPr>
        <w:tab/>
        <w:t xml:space="preserve">Unit Designation </w:t>
      </w:r>
      <w:r w:rsidR="00E53F21">
        <w:rPr>
          <w:rFonts w:cs="Tahoma"/>
        </w:rPr>
        <w:tab/>
      </w:r>
      <w:r w:rsidR="00E53F21">
        <w:rPr>
          <w:rFonts w:cs="Tahoma"/>
        </w:rPr>
        <w:tab/>
      </w:r>
      <w:r w:rsidR="00E53F21">
        <w:rPr>
          <w:rFonts w:cs="Tahoma"/>
        </w:rPr>
        <w:tab/>
      </w:r>
      <w:r w:rsidR="00E53F21">
        <w:rPr>
          <w:rFonts w:cs="Tahoma"/>
        </w:rPr>
        <w:tab/>
      </w:r>
      <w:r w:rsidR="00FF2590">
        <w:rPr>
          <w:rFonts w:cs="Tahoma"/>
          <w:b/>
          <w:i/>
        </w:rPr>
        <w:t>HOME Units</w:t>
      </w:r>
    </w:p>
    <w:p w14:paraId="105BE607" w14:textId="77777777" w:rsidR="00F874DB" w:rsidRPr="00201A3B"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 xml:space="preserve">7.  </w:t>
      </w:r>
      <w:sdt>
        <w:sdtPr>
          <w:rPr>
            <w:rFonts w:cs="Tahoma"/>
          </w:rPr>
          <w:id w:val="438804085"/>
          <w:placeholder>
            <w:docPart w:val="A0C5D842E12744E38ACC01D0D45DB2D4"/>
          </w:placeholder>
          <w:showingPlcHdr/>
          <w:text/>
        </w:sdtPr>
        <w:sdtEndPr/>
        <w:sdtContent>
          <w:r w:rsidR="00916853" w:rsidRPr="00920772">
            <w:rPr>
              <w:rStyle w:val="PlaceholderText"/>
              <w:u w:val="single"/>
            </w:rPr>
            <w:t>Enter N</w:t>
          </w:r>
          <w:r w:rsidR="00B87D1B" w:rsidRPr="00920772">
            <w:rPr>
              <w:rStyle w:val="PlaceholderText"/>
              <w:u w:val="single"/>
            </w:rPr>
            <w:t>umber</w:t>
          </w:r>
        </w:sdtContent>
      </w:sdt>
      <w:r w:rsidRPr="00201A3B">
        <w:rPr>
          <w:rFonts w:cs="Tahoma"/>
        </w:rPr>
        <w:t xml:space="preserve"> Units at Rents of </w:t>
      </w:r>
      <w:sdt>
        <w:sdtPr>
          <w:rPr>
            <w:rFonts w:cs="Tahoma"/>
          </w:rPr>
          <w:id w:val="382520615"/>
          <w:placeholder>
            <w:docPart w:val="5B7642E6B0674C48A27FB75219087990"/>
          </w:placeholder>
          <w:showingPlcHdr/>
          <w:text/>
        </w:sdtPr>
        <w:sdtEndPr/>
        <w:sdtContent>
          <w:r w:rsidR="00ED374F" w:rsidRPr="00920772">
            <w:rPr>
              <w:rStyle w:val="PlaceholderText"/>
              <w:u w:val="single"/>
            </w:rPr>
            <w:t>%AMI</w:t>
          </w:r>
        </w:sdtContent>
      </w:sdt>
      <w:r w:rsidR="00916853">
        <w:rPr>
          <w:rFonts w:cs="Tahoma"/>
        </w:rPr>
        <w:t xml:space="preserve"> </w:t>
      </w:r>
      <w:sdt>
        <w:sdtPr>
          <w:rPr>
            <w:rFonts w:cs="Tahoma"/>
          </w:rPr>
          <w:id w:val="-1160005435"/>
          <w:placeholder>
            <w:docPart w:val="578DCC791D6F4E5AA24EDA54FB45E724"/>
          </w:placeholder>
          <w:showingPlcHdr/>
          <w:text/>
        </w:sdtPr>
        <w:sdtEndPr/>
        <w:sdtContent>
          <w:r w:rsidR="001B15B1">
            <w:rPr>
              <w:rStyle w:val="PlaceholderText"/>
              <w:u w:val="single"/>
            </w:rPr>
            <w:t>*C</w:t>
          </w:r>
          <w:r w:rsidR="00ED374F" w:rsidRPr="00920772">
            <w:rPr>
              <w:rStyle w:val="PlaceholderText"/>
              <w:u w:val="single"/>
            </w:rPr>
            <w:t>hoose Applicable Number Below</w:t>
          </w:r>
        </w:sdtContent>
      </w:sdt>
      <w:r w:rsidR="00FF2590">
        <w:rPr>
          <w:rFonts w:cs="Tahoma"/>
        </w:rPr>
        <w:tab/>
      </w:r>
      <w:sdt>
        <w:sdtPr>
          <w:rPr>
            <w:rFonts w:cs="Tahoma"/>
          </w:rPr>
          <w:id w:val="-2096613238"/>
          <w14:checkbox>
            <w14:checked w14:val="0"/>
            <w14:checkedState w14:val="2612" w14:font="MS Gothic"/>
            <w14:uncheckedState w14:val="2610" w14:font="MS Gothic"/>
          </w14:checkbox>
        </w:sdtPr>
        <w:sdtEndPr/>
        <w:sdtContent>
          <w:r w:rsidR="00FF2590">
            <w:rPr>
              <w:rFonts w:ascii="MS Gothic" w:eastAsia="MS Gothic" w:hAnsi="MS Gothic" w:cs="Tahoma" w:hint="eastAsia"/>
            </w:rPr>
            <w:t>☐</w:t>
          </w:r>
        </w:sdtContent>
      </w:sdt>
    </w:p>
    <w:p w14:paraId="30945A9C" w14:textId="77777777" w:rsidR="00F874DB" w:rsidRPr="00201A3B"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8.  </w:t>
      </w:r>
      <w:sdt>
        <w:sdtPr>
          <w:rPr>
            <w:rFonts w:cs="Tahoma"/>
          </w:rPr>
          <w:id w:val="-799530262"/>
          <w:placeholder>
            <w:docPart w:val="7626B38D7CA74AF2B377615818CFF9F7"/>
          </w:placeholder>
          <w:showingPlcHdr/>
          <w:text/>
        </w:sdtPr>
        <w:sdtEndPr/>
        <w:sdtContent>
          <w:r w:rsidR="00916853" w:rsidRPr="00920772">
            <w:rPr>
              <w:rStyle w:val="PlaceholderText"/>
              <w:u w:val="single"/>
            </w:rPr>
            <w:t>Enter N</w:t>
          </w:r>
          <w:r w:rsidR="00ED374F" w:rsidRPr="00920772">
            <w:rPr>
              <w:rStyle w:val="PlaceholderText"/>
              <w:u w:val="single"/>
            </w:rPr>
            <w:t>umber</w:t>
          </w:r>
        </w:sdtContent>
      </w:sdt>
      <w:r w:rsidR="00ED374F">
        <w:rPr>
          <w:rFonts w:cs="Tahoma"/>
        </w:rPr>
        <w:t xml:space="preserve"> </w:t>
      </w:r>
      <w:r w:rsidRPr="00201A3B">
        <w:rPr>
          <w:rFonts w:cs="Tahoma"/>
        </w:rPr>
        <w:t>Units at Rents of</w:t>
      </w:r>
      <w:r w:rsidR="00ED374F">
        <w:rPr>
          <w:rFonts w:cs="Tahoma"/>
        </w:rPr>
        <w:t xml:space="preserve"> </w:t>
      </w:r>
      <w:sdt>
        <w:sdtPr>
          <w:rPr>
            <w:rFonts w:cs="Tahoma"/>
          </w:rPr>
          <w:id w:val="-901527859"/>
          <w:placeholder>
            <w:docPart w:val="F206661841124DEEB00043E358974F8A"/>
          </w:placeholder>
          <w:showingPlcHdr/>
          <w:text/>
        </w:sdtPr>
        <w:sdtEndPr/>
        <w:sdtContent>
          <w:r w:rsidR="00ED374F" w:rsidRPr="00920772">
            <w:rPr>
              <w:rStyle w:val="PlaceholderText"/>
              <w:u w:val="single"/>
            </w:rPr>
            <w:t>%AMI</w:t>
          </w:r>
        </w:sdtContent>
      </w:sdt>
      <w:r w:rsidR="00916853">
        <w:rPr>
          <w:rFonts w:cs="Tahoma"/>
        </w:rPr>
        <w:t xml:space="preserve"> </w:t>
      </w:r>
      <w:sdt>
        <w:sdtPr>
          <w:rPr>
            <w:rFonts w:cs="Tahoma"/>
          </w:rPr>
          <w:id w:val="357624705"/>
          <w:placeholder>
            <w:docPart w:val="652C26667B234614BBE1D971C5A0B8AB"/>
          </w:placeholder>
          <w:showingPlcHdr/>
          <w:text/>
        </w:sdtPr>
        <w:sdtEndPr/>
        <w:sdtContent>
          <w:r w:rsidR="001B15B1">
            <w:rPr>
              <w:rStyle w:val="PlaceholderText"/>
              <w:u w:val="single"/>
            </w:rPr>
            <w:t>*C</w:t>
          </w:r>
          <w:r w:rsidR="00ED374F" w:rsidRPr="00920772">
            <w:rPr>
              <w:rStyle w:val="PlaceholderText"/>
              <w:u w:val="single"/>
            </w:rPr>
            <w:t>hoose Applicable Number Below</w:t>
          </w:r>
        </w:sdtContent>
      </w:sdt>
      <w:r w:rsidR="00FF2590">
        <w:rPr>
          <w:rFonts w:cs="Tahoma"/>
        </w:rPr>
        <w:tab/>
      </w:r>
      <w:sdt>
        <w:sdtPr>
          <w:rPr>
            <w:rFonts w:cs="Tahoma"/>
          </w:rPr>
          <w:id w:val="1742825596"/>
          <w14:checkbox>
            <w14:checked w14:val="0"/>
            <w14:checkedState w14:val="2612" w14:font="MS Gothic"/>
            <w14:uncheckedState w14:val="2610" w14:font="MS Gothic"/>
          </w14:checkbox>
        </w:sdtPr>
        <w:sdtEndPr/>
        <w:sdtContent>
          <w:r w:rsidR="00FF2590">
            <w:rPr>
              <w:rFonts w:ascii="MS Gothic" w:eastAsia="MS Gothic" w:hAnsi="MS Gothic" w:cs="Tahoma" w:hint="eastAsia"/>
            </w:rPr>
            <w:t>☐</w:t>
          </w:r>
        </w:sdtContent>
      </w:sdt>
    </w:p>
    <w:p w14:paraId="4664DD43" w14:textId="77777777" w:rsidR="00F874DB" w:rsidRPr="00201A3B"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 xml:space="preserve">9.  </w:t>
      </w:r>
      <w:sdt>
        <w:sdtPr>
          <w:rPr>
            <w:rFonts w:cs="Tahoma"/>
          </w:rPr>
          <w:id w:val="816834608"/>
          <w:placeholder>
            <w:docPart w:val="C5DE9DF3C0714B95AC1E326DBD41D69B"/>
          </w:placeholder>
          <w:showingPlcHdr/>
          <w:text/>
        </w:sdtPr>
        <w:sdtEndPr/>
        <w:sdtContent>
          <w:r w:rsidR="00916853" w:rsidRPr="00920772">
            <w:rPr>
              <w:rStyle w:val="PlaceholderText"/>
              <w:u w:val="single"/>
            </w:rPr>
            <w:t>Enter N</w:t>
          </w:r>
          <w:r w:rsidR="00ED374F" w:rsidRPr="00920772">
            <w:rPr>
              <w:rStyle w:val="PlaceholderText"/>
              <w:u w:val="single"/>
            </w:rPr>
            <w:t>umber</w:t>
          </w:r>
        </w:sdtContent>
      </w:sdt>
      <w:r w:rsidRPr="00201A3B">
        <w:rPr>
          <w:rFonts w:cs="Tahoma"/>
        </w:rPr>
        <w:t xml:space="preserve"> Units at Rents of </w:t>
      </w:r>
      <w:sdt>
        <w:sdtPr>
          <w:rPr>
            <w:rFonts w:cs="Tahoma"/>
          </w:rPr>
          <w:id w:val="-2045133694"/>
          <w:placeholder>
            <w:docPart w:val="4E0ECAC08BA844D68605F283900D32A5"/>
          </w:placeholder>
          <w:showingPlcHdr/>
          <w:text/>
        </w:sdtPr>
        <w:sdtEndPr/>
        <w:sdtContent>
          <w:r w:rsidR="00ED374F" w:rsidRPr="00920772">
            <w:rPr>
              <w:rStyle w:val="PlaceholderText"/>
              <w:u w:val="single"/>
            </w:rPr>
            <w:t>%AMI</w:t>
          </w:r>
        </w:sdtContent>
      </w:sdt>
      <w:r w:rsidR="00916853">
        <w:rPr>
          <w:rFonts w:cs="Tahoma"/>
        </w:rPr>
        <w:t xml:space="preserve"> </w:t>
      </w:r>
      <w:sdt>
        <w:sdtPr>
          <w:rPr>
            <w:rFonts w:cs="Tahoma"/>
          </w:rPr>
          <w:id w:val="579717927"/>
          <w:placeholder>
            <w:docPart w:val="A80687CD74144A8EB52400221A222097"/>
          </w:placeholder>
          <w:showingPlcHdr/>
          <w:text/>
        </w:sdtPr>
        <w:sdtEndPr/>
        <w:sdtContent>
          <w:r w:rsidR="001B15B1">
            <w:rPr>
              <w:rStyle w:val="PlaceholderText"/>
              <w:u w:val="single"/>
            </w:rPr>
            <w:t>*C</w:t>
          </w:r>
          <w:r w:rsidR="00ED374F" w:rsidRPr="00920772">
            <w:rPr>
              <w:rStyle w:val="PlaceholderText"/>
              <w:u w:val="single"/>
            </w:rPr>
            <w:t>hoose Applicable Number Below</w:t>
          </w:r>
        </w:sdtContent>
      </w:sdt>
      <w:r w:rsidR="00FF2590">
        <w:rPr>
          <w:rFonts w:cs="Tahoma"/>
        </w:rPr>
        <w:tab/>
      </w:r>
      <w:sdt>
        <w:sdtPr>
          <w:rPr>
            <w:rFonts w:cs="Tahoma"/>
          </w:rPr>
          <w:id w:val="-1198007241"/>
          <w14:checkbox>
            <w14:checked w14:val="0"/>
            <w14:checkedState w14:val="2612" w14:font="MS Gothic"/>
            <w14:uncheckedState w14:val="2610" w14:font="MS Gothic"/>
          </w14:checkbox>
        </w:sdtPr>
        <w:sdtEndPr/>
        <w:sdtContent>
          <w:r w:rsidR="00FF2590">
            <w:rPr>
              <w:rFonts w:ascii="MS Gothic" w:eastAsia="MS Gothic" w:hAnsi="MS Gothic" w:cs="Tahoma" w:hint="eastAsia"/>
            </w:rPr>
            <w:t>☐</w:t>
          </w:r>
        </w:sdtContent>
      </w:sdt>
    </w:p>
    <w:p w14:paraId="26893995" w14:textId="77777777" w:rsidR="00F874DB" w:rsidRPr="00201A3B"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 xml:space="preserve">10. </w:t>
      </w:r>
      <w:sdt>
        <w:sdtPr>
          <w:rPr>
            <w:rFonts w:cs="Tahoma"/>
          </w:rPr>
          <w:id w:val="-172651620"/>
          <w:placeholder>
            <w:docPart w:val="3862FEC8562E4C3C93294225A46F56A5"/>
          </w:placeholder>
          <w:showingPlcHdr/>
          <w:text/>
        </w:sdtPr>
        <w:sdtEndPr/>
        <w:sdtContent>
          <w:r w:rsidR="00916853" w:rsidRPr="00920772">
            <w:rPr>
              <w:rStyle w:val="PlaceholderText"/>
              <w:u w:val="single"/>
            </w:rPr>
            <w:t>Enter N</w:t>
          </w:r>
          <w:r w:rsidR="00ED374F" w:rsidRPr="00920772">
            <w:rPr>
              <w:rStyle w:val="PlaceholderText"/>
              <w:u w:val="single"/>
            </w:rPr>
            <w:t>umber</w:t>
          </w:r>
        </w:sdtContent>
      </w:sdt>
      <w:r w:rsidRPr="00201A3B">
        <w:rPr>
          <w:rFonts w:cs="Tahoma"/>
        </w:rPr>
        <w:t xml:space="preserve"> Units at Rents of </w:t>
      </w:r>
      <w:sdt>
        <w:sdtPr>
          <w:rPr>
            <w:rFonts w:cs="Tahoma"/>
          </w:rPr>
          <w:id w:val="911511254"/>
          <w:placeholder>
            <w:docPart w:val="3FF4558C229F46EFB94B40BDFAEBDA6E"/>
          </w:placeholder>
          <w:showingPlcHdr/>
          <w:text/>
        </w:sdtPr>
        <w:sdtEndPr/>
        <w:sdtContent>
          <w:r w:rsidR="00ED374F" w:rsidRPr="00920772">
            <w:rPr>
              <w:rStyle w:val="PlaceholderText"/>
              <w:u w:val="single"/>
            </w:rPr>
            <w:t>%AMI</w:t>
          </w:r>
        </w:sdtContent>
      </w:sdt>
      <w:r w:rsidR="00916853">
        <w:rPr>
          <w:rFonts w:cs="Tahoma"/>
        </w:rPr>
        <w:t xml:space="preserve"> </w:t>
      </w:r>
      <w:sdt>
        <w:sdtPr>
          <w:rPr>
            <w:rFonts w:cs="Tahoma"/>
          </w:rPr>
          <w:id w:val="167837896"/>
          <w:placeholder>
            <w:docPart w:val="31622EF583674B6BB4710D97828DFF83"/>
          </w:placeholder>
          <w:showingPlcHdr/>
          <w:text/>
        </w:sdtPr>
        <w:sdtEndPr/>
        <w:sdtContent>
          <w:r w:rsidR="001B15B1">
            <w:rPr>
              <w:rStyle w:val="PlaceholderText"/>
              <w:u w:val="single"/>
            </w:rPr>
            <w:t>*C</w:t>
          </w:r>
          <w:r w:rsidR="00ED374F" w:rsidRPr="00920772">
            <w:rPr>
              <w:rStyle w:val="PlaceholderText"/>
              <w:u w:val="single"/>
            </w:rPr>
            <w:t>hoose Applicable Number Below</w:t>
          </w:r>
        </w:sdtContent>
      </w:sdt>
      <w:r w:rsidR="00FF2590">
        <w:rPr>
          <w:rFonts w:cs="Tahoma"/>
        </w:rPr>
        <w:tab/>
      </w:r>
      <w:sdt>
        <w:sdtPr>
          <w:rPr>
            <w:rFonts w:cs="Tahoma"/>
          </w:rPr>
          <w:id w:val="-2023701590"/>
          <w14:checkbox>
            <w14:checked w14:val="0"/>
            <w14:checkedState w14:val="2612" w14:font="MS Gothic"/>
            <w14:uncheckedState w14:val="2610" w14:font="MS Gothic"/>
          </w14:checkbox>
        </w:sdtPr>
        <w:sdtEndPr/>
        <w:sdtContent>
          <w:r w:rsidR="00FF2590">
            <w:rPr>
              <w:rFonts w:ascii="MS Gothic" w:eastAsia="MS Gothic" w:hAnsi="MS Gothic" w:cs="Tahoma" w:hint="eastAsia"/>
            </w:rPr>
            <w:t>☐</w:t>
          </w:r>
        </w:sdtContent>
      </w:sdt>
    </w:p>
    <w:p w14:paraId="7972CA03" w14:textId="77777777" w:rsidR="00F874DB" w:rsidRPr="00201A3B" w:rsidRDefault="00F874DB" w:rsidP="00F874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 xml:space="preserve">11. </w:t>
      </w:r>
      <w:sdt>
        <w:sdtPr>
          <w:rPr>
            <w:rFonts w:cs="Tahoma"/>
          </w:rPr>
          <w:id w:val="941805131"/>
          <w:placeholder>
            <w:docPart w:val="20517BA7EDB54B29B3A5D6CB46A27E27"/>
          </w:placeholder>
          <w:showingPlcHdr/>
          <w:text/>
        </w:sdtPr>
        <w:sdtEndPr/>
        <w:sdtContent>
          <w:r w:rsidR="00916853" w:rsidRPr="00920772">
            <w:rPr>
              <w:rStyle w:val="PlaceholderText"/>
              <w:u w:val="single"/>
            </w:rPr>
            <w:t>Enter N</w:t>
          </w:r>
          <w:r w:rsidR="00ED374F" w:rsidRPr="00920772">
            <w:rPr>
              <w:rStyle w:val="PlaceholderText"/>
              <w:u w:val="single"/>
            </w:rPr>
            <w:t>umber</w:t>
          </w:r>
        </w:sdtContent>
      </w:sdt>
      <w:r w:rsidR="00ED374F">
        <w:rPr>
          <w:rFonts w:cs="Tahoma"/>
        </w:rPr>
        <w:t xml:space="preserve"> </w:t>
      </w:r>
      <w:r w:rsidRPr="00201A3B">
        <w:rPr>
          <w:rFonts w:cs="Tahoma"/>
        </w:rPr>
        <w:t xml:space="preserve">Units at Rents of </w:t>
      </w:r>
      <w:sdt>
        <w:sdtPr>
          <w:rPr>
            <w:rFonts w:cs="Tahoma"/>
          </w:rPr>
          <w:id w:val="1902719844"/>
          <w:placeholder>
            <w:docPart w:val="94458F341FF64E059E3D0974F68CAAF2"/>
          </w:placeholder>
          <w:showingPlcHdr/>
          <w:text/>
        </w:sdtPr>
        <w:sdtEndPr/>
        <w:sdtContent>
          <w:r w:rsidR="00ED374F" w:rsidRPr="00920772">
            <w:rPr>
              <w:rStyle w:val="PlaceholderText"/>
              <w:u w:val="single"/>
            </w:rPr>
            <w:t>%AMI</w:t>
          </w:r>
        </w:sdtContent>
      </w:sdt>
      <w:r w:rsidR="00916853">
        <w:rPr>
          <w:rFonts w:cs="Tahoma"/>
        </w:rPr>
        <w:t xml:space="preserve"> </w:t>
      </w:r>
      <w:sdt>
        <w:sdtPr>
          <w:rPr>
            <w:rFonts w:cs="Tahoma"/>
          </w:rPr>
          <w:id w:val="-816100220"/>
          <w:placeholder>
            <w:docPart w:val="5FFD952886E34D928248067DD8CB3A8D"/>
          </w:placeholder>
          <w:showingPlcHdr/>
          <w:text/>
        </w:sdtPr>
        <w:sdtEndPr/>
        <w:sdtContent>
          <w:r w:rsidR="001B15B1">
            <w:rPr>
              <w:rStyle w:val="PlaceholderText"/>
              <w:u w:val="single"/>
            </w:rPr>
            <w:t>*C</w:t>
          </w:r>
          <w:r w:rsidR="00ED374F" w:rsidRPr="00920772">
            <w:rPr>
              <w:rStyle w:val="PlaceholderText"/>
              <w:u w:val="single"/>
            </w:rPr>
            <w:t>hoose Applicable Number Below</w:t>
          </w:r>
        </w:sdtContent>
      </w:sdt>
      <w:r w:rsidR="00FF2590">
        <w:rPr>
          <w:rFonts w:cs="Tahoma"/>
        </w:rPr>
        <w:tab/>
      </w:r>
      <w:sdt>
        <w:sdtPr>
          <w:rPr>
            <w:rFonts w:cs="Tahoma"/>
          </w:rPr>
          <w:id w:val="-1380010434"/>
          <w14:checkbox>
            <w14:checked w14:val="0"/>
            <w14:checkedState w14:val="2612" w14:font="MS Gothic"/>
            <w14:uncheckedState w14:val="2610" w14:font="MS Gothic"/>
          </w14:checkbox>
        </w:sdtPr>
        <w:sdtEndPr/>
        <w:sdtContent>
          <w:r w:rsidR="00FF2590">
            <w:rPr>
              <w:rFonts w:ascii="MS Gothic" w:eastAsia="MS Gothic" w:hAnsi="MS Gothic" w:cs="Tahoma" w:hint="eastAsia"/>
            </w:rPr>
            <w:t>☐</w:t>
          </w:r>
        </w:sdtContent>
      </w:sdt>
    </w:p>
    <w:p w14:paraId="43BCE0D5" w14:textId="3B57F068" w:rsidR="00543C4B" w:rsidRPr="00B11B64" w:rsidRDefault="0047390C" w:rsidP="007A66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20"/>
        <w:rPr>
          <w:rFonts w:cs="Tahoma"/>
          <w:b/>
          <w:bCs/>
          <w:sz w:val="20"/>
        </w:rPr>
      </w:pPr>
      <w:r w:rsidRPr="004269D8">
        <w:rPr>
          <w:rFonts w:cs="Tahoma"/>
          <w:b/>
          <w:bCs/>
          <w:sz w:val="20"/>
        </w:rPr>
        <w:t>*</w:t>
      </w:r>
      <w:r w:rsidR="00F874DB" w:rsidRPr="004269D8">
        <w:rPr>
          <w:rFonts w:cs="Tahoma"/>
          <w:b/>
          <w:bCs/>
          <w:sz w:val="20"/>
        </w:rPr>
        <w:t>Unit Designation</w:t>
      </w:r>
      <w:r w:rsidR="006E2EA4" w:rsidRPr="004269D8">
        <w:rPr>
          <w:rFonts w:cs="Tahoma"/>
          <w:b/>
          <w:bCs/>
          <w:sz w:val="20"/>
        </w:rPr>
        <w:t>:</w:t>
      </w:r>
      <w:r w:rsidR="00F874DB" w:rsidRPr="00B11B64">
        <w:rPr>
          <w:rFonts w:cs="Tahoma"/>
          <w:b/>
          <w:bCs/>
          <w:sz w:val="20"/>
        </w:rPr>
        <w:t xml:space="preserve"> </w:t>
      </w:r>
      <w:r w:rsidR="00F874DB" w:rsidRPr="00B11B64">
        <w:rPr>
          <w:rFonts w:cs="Tahoma"/>
          <w:bCs/>
          <w:sz w:val="20"/>
        </w:rPr>
        <w:t>(1) Very-Low Income (2) Low-Income (</w:t>
      </w:r>
      <w:r w:rsidR="007A6680" w:rsidRPr="00B11B64">
        <w:rPr>
          <w:rFonts w:cs="Tahoma"/>
          <w:bCs/>
          <w:sz w:val="20"/>
        </w:rPr>
        <w:t>3) Market Rate</w:t>
      </w:r>
      <w:r w:rsidR="007A6680" w:rsidRPr="00B11B64">
        <w:rPr>
          <w:rFonts w:cs="Tahoma"/>
          <w:b/>
          <w:bCs/>
          <w:sz w:val="20"/>
        </w:rPr>
        <w:t xml:space="preserve"> </w:t>
      </w:r>
    </w:p>
    <w:p w14:paraId="400A1C14" w14:textId="4CAD765D" w:rsidR="00AE1F5E" w:rsidRPr="007A6680" w:rsidRDefault="007505F5" w:rsidP="00AE1F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pPr>
      <w:r>
        <w:rPr>
          <w:rFonts w:cs="Tahoma"/>
          <w:spacing w:val="-3"/>
        </w:rPr>
        <w:t>Address</w:t>
      </w:r>
      <w:r w:rsidR="00AE1F5E" w:rsidRPr="00201A3B">
        <w:rPr>
          <w:rFonts w:cs="Tahoma"/>
          <w:spacing w:val="-3"/>
        </w:rPr>
        <w:t xml:space="preserve"> the scarcity of affordable housing for eligible families in the area where the project will be </w:t>
      </w:r>
      <w:r w:rsidR="00C33A20">
        <w:rPr>
          <w:rFonts w:cs="Tahoma"/>
          <w:spacing w:val="-3"/>
        </w:rPr>
        <w:t xml:space="preserve">located, </w:t>
      </w:r>
      <w:r w:rsidR="00AE1F5E">
        <w:rPr>
          <w:rFonts w:cs="Tahoma"/>
          <w:spacing w:val="-3"/>
        </w:rPr>
        <w:t xml:space="preserve">attach as </w:t>
      </w:r>
      <w:r w:rsidR="00FA258F">
        <w:rPr>
          <w:rFonts w:cs="Tahoma"/>
          <w:b/>
          <w:spacing w:val="-3"/>
        </w:rPr>
        <w:t>Exhibit J</w:t>
      </w:r>
      <w:r w:rsidR="00AE1F5E">
        <w:rPr>
          <w:rFonts w:cs="Tahoma"/>
          <w:spacing w:val="-3"/>
        </w:rPr>
        <w:t xml:space="preserve">. </w:t>
      </w:r>
      <w:r w:rsidR="0053185A">
        <w:rPr>
          <w:rFonts w:cs="Tahoma"/>
          <w:spacing w:val="-3"/>
        </w:rPr>
        <w:t>If the project will be a transitional program</w:t>
      </w:r>
      <w:r w:rsidR="0059393D">
        <w:rPr>
          <w:rFonts w:cs="Tahoma"/>
          <w:spacing w:val="-3"/>
        </w:rPr>
        <w:t>,</w:t>
      </w:r>
      <w:r w:rsidR="0053185A">
        <w:rPr>
          <w:rFonts w:cs="Tahoma"/>
          <w:spacing w:val="-3"/>
        </w:rPr>
        <w:t xml:space="preserve"> include the transitional plan as </w:t>
      </w:r>
      <w:r w:rsidR="0053185A" w:rsidRPr="0053185A">
        <w:rPr>
          <w:rFonts w:cs="Tahoma"/>
          <w:b/>
          <w:spacing w:val="-3"/>
        </w:rPr>
        <w:t>Exhibit J-2</w:t>
      </w:r>
      <w:r w:rsidR="0053185A">
        <w:rPr>
          <w:rFonts w:cs="Tahoma"/>
          <w:spacing w:val="-3"/>
        </w:rPr>
        <w:t>.</w:t>
      </w:r>
    </w:p>
    <w:p w14:paraId="5EE3F6CB" w14:textId="77777777" w:rsidR="00543C4B" w:rsidRPr="004612DE" w:rsidRDefault="00281245" w:rsidP="00817B55">
      <w:pPr>
        <w:pStyle w:val="Heading2"/>
      </w:pPr>
      <w:r>
        <w:t>unit distribution $ rents of entire project:</w:t>
      </w:r>
    </w:p>
    <w:p w14:paraId="6A7FA72E" w14:textId="77777777" w:rsidR="00817B55" w:rsidRDefault="00817B55" w:rsidP="00817B55">
      <w:pPr>
        <w:spacing w:before="0" w:after="0" w:line="240" w:lineRule="auto"/>
      </w:pPr>
    </w:p>
    <w:p w14:paraId="27BA416F" w14:textId="77777777" w:rsidR="00A8780D" w:rsidRPr="00E56002" w:rsidRDefault="00A8780D" w:rsidP="00A878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u w:val="single"/>
        </w:rPr>
      </w:pPr>
      <w:r w:rsidRPr="00E56002">
        <w:rPr>
          <w:rFonts w:cs="Tahoma"/>
        </w:rPr>
        <w:t xml:space="preserve">1. Proposed Occupancy Date: </w:t>
      </w:r>
      <w:sdt>
        <w:sdtPr>
          <w:rPr>
            <w:rFonts w:cs="Tahoma"/>
          </w:rPr>
          <w:id w:val="-1505350205"/>
          <w:placeholder>
            <w:docPart w:val="A0B1878E7CE640A5953CC868209C1C29"/>
          </w:placeholder>
          <w:showingPlcHdr/>
          <w:date>
            <w:dateFormat w:val="M/d/yyyy"/>
            <w:lid w:val="en-US"/>
            <w:storeMappedDataAs w:val="dateTime"/>
            <w:calendar w:val="gregorian"/>
          </w:date>
        </w:sdtPr>
        <w:sdtEndPr/>
        <w:sdtContent>
          <w:r w:rsidRPr="00E56002">
            <w:rPr>
              <w:color w:val="808080"/>
              <w:u w:val="single"/>
            </w:rPr>
            <w:t>Enter Date</w:t>
          </w:r>
        </w:sdtContent>
      </w:sdt>
    </w:p>
    <w:p w14:paraId="2F6D18A4" w14:textId="77777777" w:rsidR="00A8780D" w:rsidRPr="00E56002" w:rsidRDefault="00A8780D" w:rsidP="00A878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b/>
        </w:rPr>
      </w:pPr>
      <w:r w:rsidRPr="00E56002">
        <w:rPr>
          <w:rFonts w:cs="Tahoma"/>
        </w:rPr>
        <w:t xml:space="preserve">     </w:t>
      </w:r>
      <w:r w:rsidRPr="00E56002">
        <w:rPr>
          <w:rFonts w:cs="Tahoma"/>
          <w:b/>
          <w:i/>
        </w:rPr>
        <w:t>Please label HOME/LIHTF units</w:t>
      </w:r>
    </w:p>
    <w:p w14:paraId="075712D7" w14:textId="77777777" w:rsidR="00A8780D" w:rsidRPr="00E56002" w:rsidRDefault="00A8780D" w:rsidP="00A878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rPr>
      </w:pPr>
      <w:r>
        <w:rPr>
          <w:rFonts w:cs="Tahoma"/>
        </w:rPr>
        <w:tab/>
      </w:r>
      <w:r>
        <w:rPr>
          <w:rFonts w:cs="Tahoma"/>
        </w:rPr>
        <w:tab/>
      </w:r>
      <w:r>
        <w:rPr>
          <w:rFonts w:cs="Tahoma"/>
        </w:rPr>
        <w:tab/>
      </w:r>
      <w:r>
        <w:rPr>
          <w:rFonts w:cs="Tahoma"/>
        </w:rPr>
        <w:tab/>
      </w:r>
      <w:r>
        <w:rPr>
          <w:rFonts w:cs="Tahoma"/>
        </w:rPr>
        <w:tab/>
      </w:r>
      <w:r>
        <w:rPr>
          <w:rFonts w:cs="Tahoma"/>
        </w:rPr>
        <w:tab/>
      </w:r>
      <w:r w:rsidRPr="00E56002">
        <w:rPr>
          <w:rFonts w:cs="Tahoma"/>
        </w:rPr>
        <w:t>------Tenant</w:t>
      </w:r>
      <w:r>
        <w:rPr>
          <w:rFonts w:cs="Tahoma"/>
        </w:rPr>
        <w:t xml:space="preserve"> Paid Rent------</w:t>
      </w: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260"/>
        <w:gridCol w:w="1260"/>
        <w:gridCol w:w="1412"/>
        <w:gridCol w:w="1108"/>
        <w:gridCol w:w="990"/>
        <w:gridCol w:w="1619"/>
        <w:gridCol w:w="1239"/>
      </w:tblGrid>
      <w:tr w:rsidR="00A8780D" w:rsidRPr="00E56002" w14:paraId="43CE0C18" w14:textId="77777777" w:rsidTr="00601244">
        <w:trPr>
          <w:trHeight w:val="649"/>
        </w:trPr>
        <w:tc>
          <w:tcPr>
            <w:tcW w:w="1255" w:type="dxa"/>
          </w:tcPr>
          <w:p w14:paraId="327A6B9E" w14:textId="77777777" w:rsidR="00A8780D" w:rsidRPr="00E56002" w:rsidRDefault="00A8780D"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center"/>
              <w:rPr>
                <w:rFonts w:cs="Tahoma"/>
              </w:rPr>
            </w:pPr>
            <w:r>
              <w:rPr>
                <w:rFonts w:cs="Tahoma"/>
              </w:rPr>
              <w:t># of Units</w:t>
            </w:r>
          </w:p>
        </w:tc>
        <w:tc>
          <w:tcPr>
            <w:tcW w:w="1260" w:type="dxa"/>
          </w:tcPr>
          <w:p w14:paraId="1D7F5801" w14:textId="77777777" w:rsidR="00A8780D" w:rsidRPr="00E56002" w:rsidRDefault="00A8780D"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cs="Tahoma"/>
              </w:rPr>
            </w:pPr>
            <w:r>
              <w:rPr>
                <w:rFonts w:cs="Tahoma"/>
              </w:rPr>
              <w:t># of Bedrooms</w:t>
            </w:r>
          </w:p>
        </w:tc>
        <w:tc>
          <w:tcPr>
            <w:tcW w:w="1260" w:type="dxa"/>
          </w:tcPr>
          <w:p w14:paraId="395FDC68" w14:textId="77777777" w:rsidR="00A8780D" w:rsidRPr="00E56002" w:rsidRDefault="00A8780D"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cs="Tahoma"/>
              </w:rPr>
            </w:pPr>
            <w:r>
              <w:rPr>
                <w:rFonts w:cs="Tahoma"/>
              </w:rPr>
              <w:t># of Bathrooms</w:t>
            </w:r>
          </w:p>
        </w:tc>
        <w:tc>
          <w:tcPr>
            <w:tcW w:w="1412" w:type="dxa"/>
          </w:tcPr>
          <w:p w14:paraId="2D97448B" w14:textId="77777777" w:rsidR="00A8780D" w:rsidRPr="00E56002" w:rsidRDefault="00A8780D"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cs="Tahoma"/>
              </w:rPr>
            </w:pPr>
            <w:r>
              <w:rPr>
                <w:rFonts w:cs="Tahoma"/>
              </w:rPr>
              <w:t>Proposed Rent</w:t>
            </w:r>
          </w:p>
        </w:tc>
        <w:tc>
          <w:tcPr>
            <w:tcW w:w="1108" w:type="dxa"/>
          </w:tcPr>
          <w:p w14:paraId="1F2D5C45" w14:textId="77777777" w:rsidR="00A8780D" w:rsidRPr="00E56002" w:rsidRDefault="00A8780D"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center"/>
              <w:rPr>
                <w:rFonts w:cs="Tahoma"/>
              </w:rPr>
            </w:pPr>
            <w:r>
              <w:rPr>
                <w:rFonts w:cs="Tahoma"/>
              </w:rPr>
              <w:t>Utility</w:t>
            </w:r>
          </w:p>
        </w:tc>
        <w:tc>
          <w:tcPr>
            <w:tcW w:w="990" w:type="dxa"/>
          </w:tcPr>
          <w:p w14:paraId="2A397964" w14:textId="77777777" w:rsidR="00A8780D" w:rsidRPr="00E56002" w:rsidRDefault="00A8780D"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center"/>
              <w:rPr>
                <w:rFonts w:cs="Tahoma"/>
              </w:rPr>
            </w:pPr>
            <w:r>
              <w:rPr>
                <w:rFonts w:cs="Tahoma"/>
              </w:rPr>
              <w:t>Total</w:t>
            </w:r>
          </w:p>
        </w:tc>
        <w:tc>
          <w:tcPr>
            <w:tcW w:w="1619" w:type="dxa"/>
          </w:tcPr>
          <w:p w14:paraId="79F2BF40" w14:textId="77777777" w:rsidR="00A8780D" w:rsidRPr="00933F65" w:rsidRDefault="00A8780D"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b/>
              </w:rPr>
            </w:pPr>
            <w:r>
              <w:rPr>
                <w:rFonts w:cs="Tahoma"/>
                <w:b/>
              </w:rPr>
              <w:t>*</w:t>
            </w:r>
            <w:r w:rsidRPr="00933F65">
              <w:rPr>
                <w:rFonts w:cs="Tahoma"/>
                <w:b/>
              </w:rPr>
              <w:t>Restriction</w:t>
            </w:r>
          </w:p>
        </w:tc>
        <w:tc>
          <w:tcPr>
            <w:tcW w:w="1239" w:type="dxa"/>
          </w:tcPr>
          <w:p w14:paraId="709FF6DA" w14:textId="77777777" w:rsidR="00A8780D" w:rsidRPr="00E56002" w:rsidRDefault="00A8780D" w:rsidP="006361D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120" w:after="0" w:line="360" w:lineRule="auto"/>
              <w:jc w:val="center"/>
              <w:rPr>
                <w:rFonts w:eastAsia="Times New Roman" w:cs="Tahoma"/>
                <w:sz w:val="24"/>
                <w:szCs w:val="24"/>
              </w:rPr>
            </w:pPr>
            <w:r>
              <w:rPr>
                <w:rFonts w:eastAsia="Times New Roman" w:cs="Tahoma"/>
                <w:sz w:val="24"/>
                <w:szCs w:val="24"/>
              </w:rPr>
              <w:t>Max rent</w:t>
            </w:r>
          </w:p>
        </w:tc>
      </w:tr>
      <w:tr w:rsidR="00A8780D" w:rsidRPr="00E56002" w14:paraId="4904D60B" w14:textId="77777777" w:rsidTr="00601244">
        <w:trPr>
          <w:trHeight w:val="649"/>
        </w:trPr>
        <w:tc>
          <w:tcPr>
            <w:tcW w:w="1255" w:type="dxa"/>
          </w:tcPr>
          <w:p w14:paraId="52B2DB25" w14:textId="5AA515BA"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1628003652"/>
                <w:placeholder>
                  <w:docPart w:val="FD55EFCDBA2A4507AF2304FA1BF748B1"/>
                </w:placeholder>
                <w:showingPlcHdr/>
                <w:text/>
              </w:sdtPr>
              <w:sdtEndPr/>
              <w:sdtContent>
                <w:r w:rsidR="00BE0F03">
                  <w:rPr>
                    <w:rStyle w:val="PlaceholderText"/>
                    <w:u w:val="single"/>
                  </w:rPr>
                  <w:t>Enter Amount</w:t>
                </w:r>
              </w:sdtContent>
            </w:sdt>
          </w:p>
        </w:tc>
        <w:tc>
          <w:tcPr>
            <w:tcW w:w="1260" w:type="dxa"/>
          </w:tcPr>
          <w:p w14:paraId="328DFFE5" w14:textId="6D95ACD2"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414935351"/>
                <w:placeholder>
                  <w:docPart w:val="64D76B068B344CF88149A88A6445423E"/>
                </w:placeholder>
                <w:showingPlcHdr/>
                <w:text/>
              </w:sdtPr>
              <w:sdtEndPr/>
              <w:sdtContent>
                <w:r w:rsidR="00BE0F03" w:rsidRPr="00920772">
                  <w:rPr>
                    <w:rStyle w:val="PlaceholderText"/>
                    <w:u w:val="single"/>
                  </w:rPr>
                  <w:t xml:space="preserve">Enter </w:t>
                </w:r>
                <w:r w:rsidR="00BE0F03">
                  <w:rPr>
                    <w:rStyle w:val="PlaceholderText"/>
                    <w:u w:val="single"/>
                  </w:rPr>
                  <w:t>Amount</w:t>
                </w:r>
              </w:sdtContent>
            </w:sdt>
          </w:p>
        </w:tc>
        <w:tc>
          <w:tcPr>
            <w:tcW w:w="1260" w:type="dxa"/>
          </w:tcPr>
          <w:p w14:paraId="0C9ECBC9" w14:textId="6E198B40"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945047049"/>
                <w:placeholder>
                  <w:docPart w:val="378CB58DE19D4752ABE4119CCCA4ED2F"/>
                </w:placeholder>
                <w:showingPlcHdr/>
                <w:text/>
              </w:sdtPr>
              <w:sdtEndPr/>
              <w:sdtContent>
                <w:r w:rsidR="00BE0F03" w:rsidRPr="00920772">
                  <w:rPr>
                    <w:rStyle w:val="PlaceholderText"/>
                    <w:u w:val="single"/>
                  </w:rPr>
                  <w:t xml:space="preserve">Enter </w:t>
                </w:r>
                <w:r w:rsidR="00BE0F03">
                  <w:rPr>
                    <w:rStyle w:val="PlaceholderText"/>
                    <w:u w:val="single"/>
                  </w:rPr>
                  <w:t>Amount</w:t>
                </w:r>
              </w:sdtContent>
            </w:sdt>
          </w:p>
        </w:tc>
        <w:tc>
          <w:tcPr>
            <w:tcW w:w="1412" w:type="dxa"/>
          </w:tcPr>
          <w:p w14:paraId="42FC9E75" w14:textId="4A768AFF"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374232728"/>
                <w:placeholder>
                  <w:docPart w:val="E6D49375E7194E438FD6117F034C9440"/>
                </w:placeholder>
                <w:showingPlcHdr/>
                <w:text/>
              </w:sdtPr>
              <w:sdtEndPr/>
              <w:sdtContent>
                <w:r w:rsidR="00BE0F03" w:rsidRPr="00920772">
                  <w:rPr>
                    <w:rStyle w:val="PlaceholderText"/>
                    <w:u w:val="single"/>
                  </w:rPr>
                  <w:t xml:space="preserve">Enter </w:t>
                </w:r>
                <w:r w:rsidR="00BE0F03">
                  <w:rPr>
                    <w:rStyle w:val="PlaceholderText"/>
                    <w:u w:val="single"/>
                  </w:rPr>
                  <w:t>Amount</w:t>
                </w:r>
              </w:sdtContent>
            </w:sdt>
          </w:p>
        </w:tc>
        <w:tc>
          <w:tcPr>
            <w:tcW w:w="1108" w:type="dxa"/>
          </w:tcPr>
          <w:p w14:paraId="7057D06F" w14:textId="006AF63B"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672685873"/>
                <w:placeholder>
                  <w:docPart w:val="D89112FD429E404A962A0EB0ED19E9EE"/>
                </w:placeholder>
                <w:showingPlcHdr/>
                <w:text/>
              </w:sdtPr>
              <w:sdtEndPr/>
              <w:sdtContent>
                <w:r w:rsidR="00BE0F03" w:rsidRPr="00920772">
                  <w:rPr>
                    <w:rStyle w:val="PlaceholderText"/>
                    <w:u w:val="single"/>
                  </w:rPr>
                  <w:t xml:space="preserve">Enter </w:t>
                </w:r>
                <w:r w:rsidR="00BE0F03">
                  <w:rPr>
                    <w:rStyle w:val="PlaceholderText"/>
                    <w:u w:val="single"/>
                  </w:rPr>
                  <w:t>Amount</w:t>
                </w:r>
              </w:sdtContent>
            </w:sdt>
          </w:p>
        </w:tc>
        <w:tc>
          <w:tcPr>
            <w:tcW w:w="990" w:type="dxa"/>
          </w:tcPr>
          <w:p w14:paraId="73E41BAC" w14:textId="26F01306"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590277796"/>
                <w:placeholder>
                  <w:docPart w:val="5880D405820B4BDF84A76A82D4FDB34E"/>
                </w:placeholder>
                <w:showingPlcHdr/>
                <w:text/>
              </w:sdtPr>
              <w:sdtEndPr/>
              <w:sdtContent>
                <w:r w:rsidR="00BE0F03" w:rsidRPr="00920772">
                  <w:rPr>
                    <w:rStyle w:val="PlaceholderText"/>
                    <w:u w:val="single"/>
                  </w:rPr>
                  <w:t xml:space="preserve">Enter </w:t>
                </w:r>
                <w:r w:rsidR="00BE0F03">
                  <w:rPr>
                    <w:rStyle w:val="PlaceholderText"/>
                    <w:u w:val="single"/>
                  </w:rPr>
                  <w:t>Amount</w:t>
                </w:r>
              </w:sdtContent>
            </w:sdt>
          </w:p>
        </w:tc>
        <w:tc>
          <w:tcPr>
            <w:tcW w:w="1619" w:type="dxa"/>
          </w:tcPr>
          <w:p w14:paraId="11067E50" w14:textId="0AF60554"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1106030500"/>
                <w:placeholder>
                  <w:docPart w:val="539C59E0574848C8A32C25CD36648DA9"/>
                </w:placeholder>
                <w:showingPlcHdr/>
                <w:text/>
              </w:sdtPr>
              <w:sdtEndPr/>
              <w:sdtContent>
                <w:r w:rsidR="00BE0F03" w:rsidRPr="00920772">
                  <w:rPr>
                    <w:rStyle w:val="PlaceholderText"/>
                    <w:u w:val="single"/>
                  </w:rPr>
                  <w:t xml:space="preserve">Enter </w:t>
                </w:r>
                <w:r w:rsidR="00BE0F03">
                  <w:rPr>
                    <w:rStyle w:val="PlaceholderText"/>
                    <w:u w:val="single"/>
                  </w:rPr>
                  <w:t>Amount</w:t>
                </w:r>
              </w:sdtContent>
            </w:sdt>
          </w:p>
        </w:tc>
        <w:tc>
          <w:tcPr>
            <w:tcW w:w="1239" w:type="dxa"/>
          </w:tcPr>
          <w:p w14:paraId="41287B09" w14:textId="2EC2550A"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1755861485"/>
                <w:placeholder>
                  <w:docPart w:val="145FD559B2904C4AB02A58F6779DB598"/>
                </w:placeholder>
                <w:showingPlcHdr/>
                <w:text/>
              </w:sdtPr>
              <w:sdtEndPr/>
              <w:sdtContent>
                <w:r w:rsidR="00BE0F03" w:rsidRPr="00920772">
                  <w:rPr>
                    <w:rStyle w:val="PlaceholderText"/>
                    <w:u w:val="single"/>
                  </w:rPr>
                  <w:t xml:space="preserve">Enter </w:t>
                </w:r>
                <w:r w:rsidR="00BE0F03">
                  <w:rPr>
                    <w:rStyle w:val="PlaceholderText"/>
                    <w:u w:val="single"/>
                  </w:rPr>
                  <w:t>Amount</w:t>
                </w:r>
              </w:sdtContent>
            </w:sdt>
          </w:p>
        </w:tc>
      </w:tr>
      <w:tr w:rsidR="00A8780D" w:rsidRPr="00E56002" w14:paraId="3A061403" w14:textId="77777777" w:rsidTr="00601244">
        <w:trPr>
          <w:trHeight w:val="663"/>
        </w:trPr>
        <w:tc>
          <w:tcPr>
            <w:tcW w:w="1255" w:type="dxa"/>
          </w:tcPr>
          <w:p w14:paraId="599452AA" w14:textId="3EEEB81D"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351419580"/>
                <w:placeholder>
                  <w:docPart w:val="ADE24B4E0EAC417EAE8E8E3FA61F3B67"/>
                </w:placeholder>
                <w:showingPlcHdr/>
                <w:text/>
              </w:sdtPr>
              <w:sdtEndPr/>
              <w:sdtContent>
                <w:r w:rsidR="00BE0F03">
                  <w:rPr>
                    <w:rStyle w:val="PlaceholderText"/>
                    <w:u w:val="single"/>
                  </w:rPr>
                  <w:t>Enter Amount</w:t>
                </w:r>
              </w:sdtContent>
            </w:sdt>
          </w:p>
        </w:tc>
        <w:tc>
          <w:tcPr>
            <w:tcW w:w="1260" w:type="dxa"/>
          </w:tcPr>
          <w:p w14:paraId="2A342877" w14:textId="1023BBB4"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259075459"/>
                <w:placeholder>
                  <w:docPart w:val="DA1D1D093CDD4005B7AA36CA7C99D309"/>
                </w:placeholder>
                <w:showingPlcHdr/>
                <w:text/>
              </w:sdtPr>
              <w:sdtEndPr/>
              <w:sdtContent>
                <w:r w:rsidR="00BE0F03" w:rsidRPr="00920772">
                  <w:rPr>
                    <w:rStyle w:val="PlaceholderText"/>
                    <w:u w:val="single"/>
                  </w:rPr>
                  <w:t xml:space="preserve">Enter </w:t>
                </w:r>
                <w:r w:rsidR="00BE0F03">
                  <w:rPr>
                    <w:rStyle w:val="PlaceholderText"/>
                    <w:u w:val="single"/>
                  </w:rPr>
                  <w:t>Amount</w:t>
                </w:r>
              </w:sdtContent>
            </w:sdt>
          </w:p>
        </w:tc>
        <w:tc>
          <w:tcPr>
            <w:tcW w:w="1260" w:type="dxa"/>
          </w:tcPr>
          <w:p w14:paraId="2E011581" w14:textId="12BE3F89"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1915851305"/>
                <w:placeholder>
                  <w:docPart w:val="656C3E2FDE6348DF86650BA1E8C2AF18"/>
                </w:placeholder>
                <w:showingPlcHdr/>
                <w:text/>
              </w:sdtPr>
              <w:sdtEndPr/>
              <w:sdtContent>
                <w:r w:rsidR="00BE0F03" w:rsidRPr="00920772">
                  <w:rPr>
                    <w:rStyle w:val="PlaceholderText"/>
                    <w:u w:val="single"/>
                  </w:rPr>
                  <w:t xml:space="preserve">Enter </w:t>
                </w:r>
                <w:r w:rsidR="00BE0F03">
                  <w:rPr>
                    <w:rStyle w:val="PlaceholderText"/>
                    <w:u w:val="single"/>
                  </w:rPr>
                  <w:t>Amount</w:t>
                </w:r>
              </w:sdtContent>
            </w:sdt>
          </w:p>
        </w:tc>
        <w:tc>
          <w:tcPr>
            <w:tcW w:w="1412" w:type="dxa"/>
          </w:tcPr>
          <w:p w14:paraId="7AA2B925" w14:textId="22F12FA4"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939806150"/>
                <w:placeholder>
                  <w:docPart w:val="0C937A1634B847FCB1D77273DC9CD636"/>
                </w:placeholder>
                <w:showingPlcHdr/>
                <w:text/>
              </w:sdtPr>
              <w:sdtEndPr/>
              <w:sdtContent>
                <w:r w:rsidR="00BE0F03" w:rsidRPr="00920772">
                  <w:rPr>
                    <w:rStyle w:val="PlaceholderText"/>
                    <w:u w:val="single"/>
                  </w:rPr>
                  <w:t xml:space="preserve">Enter </w:t>
                </w:r>
                <w:r w:rsidR="00BE0F03">
                  <w:rPr>
                    <w:rStyle w:val="PlaceholderText"/>
                    <w:u w:val="single"/>
                  </w:rPr>
                  <w:t>Amount</w:t>
                </w:r>
              </w:sdtContent>
            </w:sdt>
          </w:p>
        </w:tc>
        <w:tc>
          <w:tcPr>
            <w:tcW w:w="1108" w:type="dxa"/>
          </w:tcPr>
          <w:p w14:paraId="4FA5C4FD" w14:textId="08E64911"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2068797208"/>
                <w:placeholder>
                  <w:docPart w:val="0877D4A7450444629A746A2BAAB1018D"/>
                </w:placeholder>
                <w:showingPlcHdr/>
                <w:text/>
              </w:sdtPr>
              <w:sdtEndPr/>
              <w:sdtContent>
                <w:r w:rsidR="00BE0F03" w:rsidRPr="00920772">
                  <w:rPr>
                    <w:rStyle w:val="PlaceholderText"/>
                    <w:u w:val="single"/>
                  </w:rPr>
                  <w:t xml:space="preserve">Enter </w:t>
                </w:r>
                <w:r w:rsidR="00BE0F03">
                  <w:rPr>
                    <w:rStyle w:val="PlaceholderText"/>
                    <w:u w:val="single"/>
                  </w:rPr>
                  <w:t>Amount</w:t>
                </w:r>
              </w:sdtContent>
            </w:sdt>
          </w:p>
        </w:tc>
        <w:tc>
          <w:tcPr>
            <w:tcW w:w="990" w:type="dxa"/>
          </w:tcPr>
          <w:p w14:paraId="25830430" w14:textId="5F84D251"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1540009737"/>
                <w:placeholder>
                  <w:docPart w:val="D872D9F4D9E34590BE2FDB19EE5AFB7B"/>
                </w:placeholder>
                <w:showingPlcHdr/>
                <w:text/>
              </w:sdtPr>
              <w:sdtEndPr/>
              <w:sdtContent>
                <w:r w:rsidR="00BE0F03" w:rsidRPr="00920772">
                  <w:rPr>
                    <w:rStyle w:val="PlaceholderText"/>
                    <w:u w:val="single"/>
                  </w:rPr>
                  <w:t xml:space="preserve">Enter </w:t>
                </w:r>
                <w:r w:rsidR="00BE0F03">
                  <w:rPr>
                    <w:rStyle w:val="PlaceholderText"/>
                    <w:u w:val="single"/>
                  </w:rPr>
                  <w:t>Amount</w:t>
                </w:r>
              </w:sdtContent>
            </w:sdt>
          </w:p>
        </w:tc>
        <w:tc>
          <w:tcPr>
            <w:tcW w:w="1619" w:type="dxa"/>
          </w:tcPr>
          <w:p w14:paraId="2E447CF5" w14:textId="28626780"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931594928"/>
                <w:placeholder>
                  <w:docPart w:val="25CDC00A3C174A50B7750CBE3581E9C5"/>
                </w:placeholder>
                <w:showingPlcHdr/>
                <w:text/>
              </w:sdtPr>
              <w:sdtEndPr/>
              <w:sdtContent>
                <w:r w:rsidR="00BE0F03" w:rsidRPr="00920772">
                  <w:rPr>
                    <w:rStyle w:val="PlaceholderText"/>
                    <w:u w:val="single"/>
                  </w:rPr>
                  <w:t xml:space="preserve">Enter </w:t>
                </w:r>
                <w:r w:rsidR="00BE0F03">
                  <w:rPr>
                    <w:rStyle w:val="PlaceholderText"/>
                    <w:u w:val="single"/>
                  </w:rPr>
                  <w:t>Amount</w:t>
                </w:r>
              </w:sdtContent>
            </w:sdt>
          </w:p>
        </w:tc>
        <w:tc>
          <w:tcPr>
            <w:tcW w:w="1239" w:type="dxa"/>
          </w:tcPr>
          <w:p w14:paraId="147A7C7A" w14:textId="689FC047"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1930998947"/>
                <w:placeholder>
                  <w:docPart w:val="09D01788087C469FAD440668C20C4081"/>
                </w:placeholder>
                <w:showingPlcHdr/>
                <w:text/>
              </w:sdtPr>
              <w:sdtEndPr/>
              <w:sdtContent>
                <w:r w:rsidR="00BE0F03" w:rsidRPr="00920772">
                  <w:rPr>
                    <w:rStyle w:val="PlaceholderText"/>
                    <w:u w:val="single"/>
                  </w:rPr>
                  <w:t xml:space="preserve">Enter </w:t>
                </w:r>
                <w:r w:rsidR="00BE0F03">
                  <w:rPr>
                    <w:rStyle w:val="PlaceholderText"/>
                    <w:u w:val="single"/>
                  </w:rPr>
                  <w:t>Amount</w:t>
                </w:r>
              </w:sdtContent>
            </w:sdt>
          </w:p>
        </w:tc>
      </w:tr>
      <w:tr w:rsidR="00A8780D" w:rsidRPr="00E56002" w14:paraId="076874C8" w14:textId="77777777" w:rsidTr="00601244">
        <w:trPr>
          <w:trHeight w:val="649"/>
        </w:trPr>
        <w:tc>
          <w:tcPr>
            <w:tcW w:w="1255" w:type="dxa"/>
          </w:tcPr>
          <w:p w14:paraId="163A79B4" w14:textId="6D1B35E6"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592282110"/>
                <w:placeholder>
                  <w:docPart w:val="7A2A7A63991F40E485242B15096EFE6F"/>
                </w:placeholder>
                <w:showingPlcHdr/>
                <w:text/>
              </w:sdtPr>
              <w:sdtEndPr/>
              <w:sdtContent>
                <w:r w:rsidR="00BE0F03">
                  <w:rPr>
                    <w:rStyle w:val="PlaceholderText"/>
                    <w:u w:val="single"/>
                  </w:rPr>
                  <w:t>Enter Amount</w:t>
                </w:r>
              </w:sdtContent>
            </w:sdt>
          </w:p>
        </w:tc>
        <w:tc>
          <w:tcPr>
            <w:tcW w:w="1260" w:type="dxa"/>
          </w:tcPr>
          <w:p w14:paraId="5C5BB439" w14:textId="3F92E463"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1644267419"/>
                <w:placeholder>
                  <w:docPart w:val="8B1C18FD169E4F76B9407FDBB5B9E52E"/>
                </w:placeholder>
                <w:showingPlcHdr/>
                <w:text/>
              </w:sdtPr>
              <w:sdtEndPr/>
              <w:sdtContent>
                <w:r w:rsidR="00BE0F03">
                  <w:rPr>
                    <w:rStyle w:val="PlaceholderText"/>
                    <w:u w:val="single"/>
                  </w:rPr>
                  <w:t>Enter Amount</w:t>
                </w:r>
              </w:sdtContent>
            </w:sdt>
          </w:p>
        </w:tc>
        <w:tc>
          <w:tcPr>
            <w:tcW w:w="1260" w:type="dxa"/>
          </w:tcPr>
          <w:p w14:paraId="451DD3A3" w14:textId="08B7E931"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1590653089"/>
                <w:placeholder>
                  <w:docPart w:val="2EE287F6C83248A58404E43C95410BAF"/>
                </w:placeholder>
                <w:showingPlcHdr/>
                <w:text/>
              </w:sdtPr>
              <w:sdtEndPr/>
              <w:sdtContent>
                <w:r w:rsidR="00BE0F03">
                  <w:rPr>
                    <w:rStyle w:val="PlaceholderText"/>
                    <w:u w:val="single"/>
                  </w:rPr>
                  <w:t>Enter Amount</w:t>
                </w:r>
              </w:sdtContent>
            </w:sdt>
          </w:p>
        </w:tc>
        <w:tc>
          <w:tcPr>
            <w:tcW w:w="1412" w:type="dxa"/>
          </w:tcPr>
          <w:p w14:paraId="244CE165" w14:textId="63A2B77D"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581376322"/>
                <w:placeholder>
                  <w:docPart w:val="A7E7243511504E1AB0FCC112581C5542"/>
                </w:placeholder>
                <w:showingPlcHdr/>
                <w:text/>
              </w:sdtPr>
              <w:sdtEndPr/>
              <w:sdtContent>
                <w:r w:rsidR="00BE0F03">
                  <w:rPr>
                    <w:rStyle w:val="PlaceholderText"/>
                    <w:u w:val="single"/>
                  </w:rPr>
                  <w:t>Enter Amount</w:t>
                </w:r>
              </w:sdtContent>
            </w:sdt>
          </w:p>
        </w:tc>
        <w:tc>
          <w:tcPr>
            <w:tcW w:w="1108" w:type="dxa"/>
          </w:tcPr>
          <w:p w14:paraId="346F969D" w14:textId="2C5ACE49"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1219171271"/>
                <w:placeholder>
                  <w:docPart w:val="55422E626EF64F579324BC0A5A178043"/>
                </w:placeholder>
                <w:showingPlcHdr/>
                <w:text/>
              </w:sdtPr>
              <w:sdtEndPr/>
              <w:sdtContent>
                <w:r w:rsidR="00BE0F03" w:rsidRPr="00920772">
                  <w:rPr>
                    <w:rStyle w:val="PlaceholderText"/>
                    <w:u w:val="single"/>
                  </w:rPr>
                  <w:t xml:space="preserve">Enter </w:t>
                </w:r>
                <w:r w:rsidR="00BE0F03">
                  <w:rPr>
                    <w:rStyle w:val="PlaceholderText"/>
                    <w:u w:val="single"/>
                  </w:rPr>
                  <w:t>Amount</w:t>
                </w:r>
              </w:sdtContent>
            </w:sdt>
          </w:p>
        </w:tc>
        <w:tc>
          <w:tcPr>
            <w:tcW w:w="990" w:type="dxa"/>
          </w:tcPr>
          <w:p w14:paraId="37F1E458" w14:textId="67B2AF55"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1182666040"/>
                <w:placeholder>
                  <w:docPart w:val="51C23B26DD1B44F4B3320A2A7A1B1C45"/>
                </w:placeholder>
                <w:showingPlcHdr/>
                <w:text/>
              </w:sdtPr>
              <w:sdtEndPr/>
              <w:sdtContent>
                <w:r w:rsidR="00BE0F03" w:rsidRPr="00920772">
                  <w:rPr>
                    <w:rStyle w:val="PlaceholderText"/>
                    <w:u w:val="single"/>
                  </w:rPr>
                  <w:t xml:space="preserve">Enter </w:t>
                </w:r>
                <w:r w:rsidR="00BE0F03">
                  <w:rPr>
                    <w:rStyle w:val="PlaceholderText"/>
                    <w:u w:val="single"/>
                  </w:rPr>
                  <w:t>Amount</w:t>
                </w:r>
              </w:sdtContent>
            </w:sdt>
          </w:p>
        </w:tc>
        <w:tc>
          <w:tcPr>
            <w:tcW w:w="1619" w:type="dxa"/>
          </w:tcPr>
          <w:p w14:paraId="55D1DF9B" w14:textId="1305E16C"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948854825"/>
                <w:placeholder>
                  <w:docPart w:val="A9669EF9FF9849458B4F9D1C905C8093"/>
                </w:placeholder>
                <w:showingPlcHdr/>
                <w:text/>
              </w:sdtPr>
              <w:sdtEndPr/>
              <w:sdtContent>
                <w:r w:rsidR="00BE0F03" w:rsidRPr="00920772">
                  <w:rPr>
                    <w:rStyle w:val="PlaceholderText"/>
                    <w:u w:val="single"/>
                  </w:rPr>
                  <w:t xml:space="preserve">Enter </w:t>
                </w:r>
                <w:r w:rsidR="00BE0F03">
                  <w:rPr>
                    <w:rStyle w:val="PlaceholderText"/>
                    <w:u w:val="single"/>
                  </w:rPr>
                  <w:t>Amount</w:t>
                </w:r>
              </w:sdtContent>
            </w:sdt>
          </w:p>
        </w:tc>
        <w:tc>
          <w:tcPr>
            <w:tcW w:w="1239" w:type="dxa"/>
          </w:tcPr>
          <w:p w14:paraId="6F7C1CC4" w14:textId="7197FC24"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385528620"/>
                <w:placeholder>
                  <w:docPart w:val="10E611C0F63F45A5BA40E315C6001326"/>
                </w:placeholder>
                <w:showingPlcHdr/>
                <w:text/>
              </w:sdtPr>
              <w:sdtEndPr/>
              <w:sdtContent>
                <w:r w:rsidR="00BE0F03" w:rsidRPr="00920772">
                  <w:rPr>
                    <w:rStyle w:val="PlaceholderText"/>
                    <w:u w:val="single"/>
                  </w:rPr>
                  <w:t xml:space="preserve">Enter </w:t>
                </w:r>
                <w:r w:rsidR="00BE0F03">
                  <w:rPr>
                    <w:rStyle w:val="PlaceholderText"/>
                    <w:u w:val="single"/>
                  </w:rPr>
                  <w:t>Amount</w:t>
                </w:r>
              </w:sdtContent>
            </w:sdt>
          </w:p>
        </w:tc>
      </w:tr>
      <w:tr w:rsidR="00A8780D" w:rsidRPr="00E56002" w14:paraId="6ABB836B" w14:textId="77777777" w:rsidTr="00601244">
        <w:trPr>
          <w:trHeight w:val="649"/>
        </w:trPr>
        <w:tc>
          <w:tcPr>
            <w:tcW w:w="1255" w:type="dxa"/>
          </w:tcPr>
          <w:p w14:paraId="4D54CD95" w14:textId="4F6800A3"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1397711392"/>
                <w:placeholder>
                  <w:docPart w:val="99067F9B567A4F23B116CDDDD80BEFC7"/>
                </w:placeholder>
                <w:showingPlcHdr/>
                <w:text/>
              </w:sdtPr>
              <w:sdtEndPr/>
              <w:sdtContent>
                <w:r w:rsidR="00BE0F03">
                  <w:rPr>
                    <w:rStyle w:val="PlaceholderText"/>
                    <w:u w:val="single"/>
                  </w:rPr>
                  <w:t>Enter Amount</w:t>
                </w:r>
              </w:sdtContent>
            </w:sdt>
          </w:p>
        </w:tc>
        <w:tc>
          <w:tcPr>
            <w:tcW w:w="1260" w:type="dxa"/>
          </w:tcPr>
          <w:p w14:paraId="495FBE6C" w14:textId="23E23232"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1306210324"/>
                <w:placeholder>
                  <w:docPart w:val="4C27132FA3EB4E65ADB29EB54F16CACF"/>
                </w:placeholder>
                <w:showingPlcHdr/>
                <w:text/>
              </w:sdtPr>
              <w:sdtEndPr/>
              <w:sdtContent>
                <w:r w:rsidR="00BE0F03">
                  <w:rPr>
                    <w:rStyle w:val="PlaceholderText"/>
                    <w:u w:val="single"/>
                  </w:rPr>
                  <w:t>Enter Amount</w:t>
                </w:r>
              </w:sdtContent>
            </w:sdt>
          </w:p>
        </w:tc>
        <w:tc>
          <w:tcPr>
            <w:tcW w:w="1260" w:type="dxa"/>
          </w:tcPr>
          <w:p w14:paraId="79190149" w14:textId="25BF753E"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505563665"/>
                <w:placeholder>
                  <w:docPart w:val="E795AF50406F4CCCA2784306187B6C1B"/>
                </w:placeholder>
                <w:showingPlcHdr/>
                <w:text/>
              </w:sdtPr>
              <w:sdtEndPr/>
              <w:sdtContent>
                <w:r w:rsidR="00BE0F03" w:rsidRPr="00920772">
                  <w:rPr>
                    <w:rStyle w:val="PlaceholderText"/>
                    <w:u w:val="single"/>
                  </w:rPr>
                  <w:t xml:space="preserve">Enter </w:t>
                </w:r>
                <w:r w:rsidR="00BE0F03">
                  <w:rPr>
                    <w:rStyle w:val="PlaceholderText"/>
                    <w:u w:val="single"/>
                  </w:rPr>
                  <w:t>Amount</w:t>
                </w:r>
              </w:sdtContent>
            </w:sdt>
          </w:p>
        </w:tc>
        <w:tc>
          <w:tcPr>
            <w:tcW w:w="1412" w:type="dxa"/>
          </w:tcPr>
          <w:p w14:paraId="4F53355F" w14:textId="011B0A84"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340848088"/>
                <w:placeholder>
                  <w:docPart w:val="57538320C7AB4CCEB1D1370CF9CDFCF9"/>
                </w:placeholder>
                <w:showingPlcHdr/>
                <w:text/>
              </w:sdtPr>
              <w:sdtEndPr/>
              <w:sdtContent>
                <w:r w:rsidR="00BE0F03" w:rsidRPr="00920772">
                  <w:rPr>
                    <w:rStyle w:val="PlaceholderText"/>
                    <w:u w:val="single"/>
                  </w:rPr>
                  <w:t xml:space="preserve">Enter </w:t>
                </w:r>
                <w:r w:rsidR="00BE0F03">
                  <w:rPr>
                    <w:rStyle w:val="PlaceholderText"/>
                    <w:u w:val="single"/>
                  </w:rPr>
                  <w:t>Amount</w:t>
                </w:r>
              </w:sdtContent>
            </w:sdt>
          </w:p>
        </w:tc>
        <w:tc>
          <w:tcPr>
            <w:tcW w:w="1108" w:type="dxa"/>
          </w:tcPr>
          <w:p w14:paraId="46334E0F" w14:textId="129AD8B5"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1255022269"/>
                <w:placeholder>
                  <w:docPart w:val="05852CBC2CE34768A9EC2C6602ED9800"/>
                </w:placeholder>
                <w:showingPlcHdr/>
                <w:text/>
              </w:sdtPr>
              <w:sdtEndPr/>
              <w:sdtContent>
                <w:r w:rsidR="00BE0F03" w:rsidRPr="00920772">
                  <w:rPr>
                    <w:rStyle w:val="PlaceholderText"/>
                    <w:u w:val="single"/>
                  </w:rPr>
                  <w:t xml:space="preserve">Enter </w:t>
                </w:r>
                <w:r w:rsidR="00BE0F03">
                  <w:rPr>
                    <w:rStyle w:val="PlaceholderText"/>
                    <w:u w:val="single"/>
                  </w:rPr>
                  <w:t>Amount</w:t>
                </w:r>
              </w:sdtContent>
            </w:sdt>
          </w:p>
        </w:tc>
        <w:tc>
          <w:tcPr>
            <w:tcW w:w="990" w:type="dxa"/>
          </w:tcPr>
          <w:p w14:paraId="39467967" w14:textId="76F4C9AA"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9074274"/>
                <w:placeholder>
                  <w:docPart w:val="A046514EFB0B479EB95C98C6CD493097"/>
                </w:placeholder>
                <w:showingPlcHdr/>
                <w:text/>
              </w:sdtPr>
              <w:sdtEndPr/>
              <w:sdtContent>
                <w:r w:rsidR="00BE0F03" w:rsidRPr="00920772">
                  <w:rPr>
                    <w:rStyle w:val="PlaceholderText"/>
                    <w:u w:val="single"/>
                  </w:rPr>
                  <w:t xml:space="preserve">Enter </w:t>
                </w:r>
                <w:r w:rsidR="00BE0F03">
                  <w:rPr>
                    <w:rStyle w:val="PlaceholderText"/>
                    <w:u w:val="single"/>
                  </w:rPr>
                  <w:t>Amount</w:t>
                </w:r>
              </w:sdtContent>
            </w:sdt>
          </w:p>
        </w:tc>
        <w:tc>
          <w:tcPr>
            <w:tcW w:w="1619" w:type="dxa"/>
          </w:tcPr>
          <w:p w14:paraId="5FAC4A18" w14:textId="40293E2F"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1641304218"/>
                <w:placeholder>
                  <w:docPart w:val="A616AFC9619A43A4ACC7066ECA0BA13C"/>
                </w:placeholder>
                <w:showingPlcHdr/>
                <w:text/>
              </w:sdtPr>
              <w:sdtEndPr/>
              <w:sdtContent>
                <w:r w:rsidR="00BE0F03" w:rsidRPr="00920772">
                  <w:rPr>
                    <w:rStyle w:val="PlaceholderText"/>
                    <w:u w:val="single"/>
                  </w:rPr>
                  <w:t xml:space="preserve">Enter </w:t>
                </w:r>
                <w:r w:rsidR="00BE0F03">
                  <w:rPr>
                    <w:rStyle w:val="PlaceholderText"/>
                    <w:u w:val="single"/>
                  </w:rPr>
                  <w:t>Amount</w:t>
                </w:r>
              </w:sdtContent>
            </w:sdt>
          </w:p>
        </w:tc>
        <w:tc>
          <w:tcPr>
            <w:tcW w:w="1239" w:type="dxa"/>
          </w:tcPr>
          <w:p w14:paraId="6FA36736" w14:textId="7CBC69E8" w:rsidR="00A8780D" w:rsidRPr="00E56002" w:rsidRDefault="00504A7B" w:rsidP="00636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rPr>
            </w:pPr>
            <w:sdt>
              <w:sdtPr>
                <w:rPr>
                  <w:rFonts w:cs="Tahoma"/>
                </w:rPr>
                <w:id w:val="315387206"/>
                <w:placeholder>
                  <w:docPart w:val="EEE3CA0FE21B45BA9FF09A1AFC188068"/>
                </w:placeholder>
                <w:showingPlcHdr/>
                <w:text/>
              </w:sdtPr>
              <w:sdtEndPr/>
              <w:sdtContent>
                <w:r w:rsidR="00BE0F03" w:rsidRPr="00920772">
                  <w:rPr>
                    <w:rStyle w:val="PlaceholderText"/>
                    <w:u w:val="single"/>
                  </w:rPr>
                  <w:t xml:space="preserve">Enter </w:t>
                </w:r>
                <w:r w:rsidR="00BE0F03">
                  <w:rPr>
                    <w:rStyle w:val="PlaceholderText"/>
                    <w:u w:val="single"/>
                  </w:rPr>
                  <w:t>Amount</w:t>
                </w:r>
              </w:sdtContent>
            </w:sdt>
          </w:p>
        </w:tc>
      </w:tr>
    </w:tbl>
    <w:p w14:paraId="36AD8301" w14:textId="35A2B87C" w:rsidR="00A8780D" w:rsidRPr="006648CF" w:rsidRDefault="00A8780D" w:rsidP="00A878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bCs/>
          <w:sz w:val="20"/>
        </w:rPr>
      </w:pPr>
      <w:r w:rsidRPr="00CE5376">
        <w:rPr>
          <w:rFonts w:cs="Tahoma"/>
          <w:b/>
          <w:sz w:val="20"/>
        </w:rPr>
        <w:t xml:space="preserve">*Restriction (Choose Applicable Number): </w:t>
      </w:r>
      <w:r w:rsidRPr="006648CF">
        <w:rPr>
          <w:rFonts w:cs="Tahoma"/>
          <w:bCs/>
          <w:sz w:val="20"/>
        </w:rPr>
        <w:t xml:space="preserve">(1) Very-Low Income (2) Low-Income (5) Fair Market </w:t>
      </w:r>
      <w:r w:rsidR="0059393D">
        <w:rPr>
          <w:rFonts w:cs="Tahoma"/>
          <w:bCs/>
          <w:sz w:val="20"/>
        </w:rPr>
        <w:t xml:space="preserve"> </w:t>
      </w:r>
      <w:r w:rsidRPr="006648CF">
        <w:rPr>
          <w:rFonts w:cs="Tahoma"/>
          <w:bCs/>
          <w:sz w:val="20"/>
        </w:rPr>
        <w:t>Rent</w:t>
      </w:r>
    </w:p>
    <w:p w14:paraId="29026428" w14:textId="77777777" w:rsidR="001574B8" w:rsidRPr="001574B8" w:rsidRDefault="001574B8" w:rsidP="00580BC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b/>
          <w:sz w:val="20"/>
        </w:rPr>
      </w:pPr>
    </w:p>
    <w:p w14:paraId="67F616E5" w14:textId="77777777" w:rsidR="007A6680" w:rsidRPr="0033061D" w:rsidRDefault="007A6680" w:rsidP="007A66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outlineLvl w:val="0"/>
        <w:rPr>
          <w:rFonts w:cs="Tahoma"/>
          <w:b/>
          <w:u w:val="single"/>
        </w:rPr>
      </w:pPr>
      <w:r>
        <w:rPr>
          <w:rFonts w:cs="Tahoma"/>
        </w:rPr>
        <w:t xml:space="preserve">2. Rental Income: </w:t>
      </w:r>
      <w:r w:rsidR="00FF2590">
        <w:rPr>
          <w:rFonts w:cs="Tahoma"/>
        </w:rPr>
        <w:t>$</w:t>
      </w:r>
      <w:sdt>
        <w:sdtPr>
          <w:rPr>
            <w:rFonts w:cs="Tahoma"/>
          </w:rPr>
          <w:id w:val="-685673718"/>
          <w:placeholder>
            <w:docPart w:val="9D9BF03A5C9040EDA73BAD17D988F9B5"/>
          </w:placeholder>
          <w:showingPlcHdr/>
          <w:text/>
        </w:sdtPr>
        <w:sdtEndPr/>
        <w:sdtContent>
          <w:r w:rsidR="00580BC6" w:rsidRPr="00920772">
            <w:rPr>
              <w:rStyle w:val="PlaceholderText"/>
              <w:u w:val="single"/>
            </w:rPr>
            <w:t>Enter Amount</w:t>
          </w:r>
        </w:sdtContent>
      </w:sdt>
    </w:p>
    <w:p w14:paraId="66D93F6F" w14:textId="77777777" w:rsidR="007A6680" w:rsidRPr="00201A3B" w:rsidRDefault="007A6680" w:rsidP="007A66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outlineLvl w:val="0"/>
        <w:rPr>
          <w:rFonts w:cs="Tahoma"/>
        </w:rPr>
      </w:pPr>
      <w:r>
        <w:rPr>
          <w:rFonts w:cs="Tahoma"/>
        </w:rPr>
        <w:t xml:space="preserve">3. </w:t>
      </w:r>
      <w:r w:rsidRPr="00201A3B">
        <w:rPr>
          <w:rFonts w:cs="Tahoma"/>
        </w:rPr>
        <w:t>Other Monthly Income</w:t>
      </w:r>
      <w:r>
        <w:rPr>
          <w:rFonts w:cs="Tahoma"/>
        </w:rPr>
        <w:t xml:space="preserve">: </w:t>
      </w:r>
      <w:r w:rsidR="00FF2590">
        <w:rPr>
          <w:rFonts w:cs="Tahoma"/>
        </w:rPr>
        <w:t>$</w:t>
      </w:r>
      <w:sdt>
        <w:sdtPr>
          <w:rPr>
            <w:rFonts w:cs="Tahoma"/>
          </w:rPr>
          <w:id w:val="-1441604052"/>
          <w:placeholder>
            <w:docPart w:val="1FEA559C76B64D3D84FA99ADD27793F3"/>
          </w:placeholder>
          <w:showingPlcHdr/>
          <w:text/>
        </w:sdtPr>
        <w:sdtEndPr/>
        <w:sdtContent>
          <w:r w:rsidR="00580BC6" w:rsidRPr="00920772">
            <w:rPr>
              <w:rStyle w:val="PlaceholderText"/>
              <w:u w:val="single"/>
            </w:rPr>
            <w:t>Enter Amount</w:t>
          </w:r>
        </w:sdtContent>
      </w:sdt>
    </w:p>
    <w:p w14:paraId="376362E9" w14:textId="77777777" w:rsidR="007A6680" w:rsidRDefault="007A6680" w:rsidP="007A66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u w:val="single"/>
        </w:rPr>
      </w:pPr>
      <w:r>
        <w:rPr>
          <w:rFonts w:cs="Tahoma"/>
        </w:rPr>
        <w:t xml:space="preserve">4. Vacancy Factor: </w:t>
      </w:r>
      <w:sdt>
        <w:sdtPr>
          <w:rPr>
            <w:rFonts w:cs="Tahoma"/>
          </w:rPr>
          <w:id w:val="869793298"/>
          <w:placeholder>
            <w:docPart w:val="BB05E174503645C88D960A9C49386285"/>
          </w:placeholder>
          <w:showingPlcHdr/>
          <w:text/>
        </w:sdtPr>
        <w:sdtEndPr/>
        <w:sdtContent>
          <w:r w:rsidR="00FF2590">
            <w:rPr>
              <w:rStyle w:val="PlaceholderText"/>
              <w:u w:val="single"/>
            </w:rPr>
            <w:t>Enter Amount</w:t>
          </w:r>
        </w:sdtContent>
      </w:sdt>
      <w:r w:rsidR="001B15B1">
        <w:rPr>
          <w:rFonts w:cs="Tahoma"/>
        </w:rPr>
        <w:t>%</w:t>
      </w:r>
    </w:p>
    <w:p w14:paraId="7AD65976" w14:textId="41727C0A" w:rsidR="007A6680" w:rsidRDefault="00E53F21" w:rsidP="00E53F21">
      <w:pPr>
        <w:tabs>
          <w:tab w:val="left" w:pos="-1440"/>
          <w:tab w:val="left" w:pos="-720"/>
        </w:tabs>
        <w:suppressAutoHyphens/>
        <w:spacing w:line="240" w:lineRule="auto"/>
        <w:contextualSpacing/>
        <w:rPr>
          <w:rFonts w:cs="Tahoma"/>
          <w:b/>
          <w:bCs/>
          <w:sz w:val="20"/>
        </w:rPr>
      </w:pPr>
      <w:r>
        <w:rPr>
          <w:rFonts w:cs="Tahoma"/>
          <w:b/>
          <w:bCs/>
          <w:sz w:val="20"/>
        </w:rPr>
        <w:tab/>
      </w:r>
      <w:r>
        <w:rPr>
          <w:rFonts w:cs="Tahoma"/>
          <w:b/>
          <w:bCs/>
          <w:sz w:val="20"/>
        </w:rPr>
        <w:tab/>
      </w:r>
      <w:r>
        <w:rPr>
          <w:rFonts w:cs="Tahoma"/>
          <w:b/>
          <w:bCs/>
          <w:sz w:val="20"/>
        </w:rPr>
        <w:tab/>
      </w:r>
    </w:p>
    <w:p w14:paraId="19FC91A3" w14:textId="57C31E9B" w:rsidR="00C33A20" w:rsidRPr="003F5D93" w:rsidRDefault="007505F5" w:rsidP="003F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rPr>
      </w:pPr>
      <w:r>
        <w:rPr>
          <w:rFonts w:cs="Tahoma"/>
          <w:spacing w:val="-3"/>
        </w:rPr>
        <w:t>Address</w:t>
      </w:r>
      <w:r w:rsidR="00C33A20" w:rsidRPr="00201A3B">
        <w:rPr>
          <w:rFonts w:cs="Tahoma"/>
          <w:spacing w:val="-3"/>
        </w:rPr>
        <w:t xml:space="preserve"> whether an award of money from the fund will as</w:t>
      </w:r>
      <w:r w:rsidR="00C33A20">
        <w:rPr>
          <w:rFonts w:cs="Tahoma"/>
          <w:spacing w:val="-3"/>
        </w:rPr>
        <w:t xml:space="preserve">sist in making the project more </w:t>
      </w:r>
      <w:r w:rsidR="00C33A20" w:rsidRPr="00201A3B">
        <w:rPr>
          <w:rFonts w:cs="Tahoma"/>
          <w:spacing w:val="-3"/>
        </w:rPr>
        <w:t>affo</w:t>
      </w:r>
      <w:r w:rsidR="00C33A20">
        <w:rPr>
          <w:rFonts w:cs="Tahoma"/>
          <w:spacing w:val="-3"/>
        </w:rPr>
        <w:t xml:space="preserve">rdable, attach as </w:t>
      </w:r>
      <w:r w:rsidR="00FA258F">
        <w:rPr>
          <w:rFonts w:cs="Tahoma"/>
          <w:b/>
          <w:spacing w:val="-3"/>
        </w:rPr>
        <w:t>Exhibit K</w:t>
      </w:r>
      <w:r w:rsidR="00C33A20">
        <w:rPr>
          <w:rFonts w:cs="Tahoma"/>
          <w:spacing w:val="-3"/>
        </w:rPr>
        <w:t xml:space="preserve">. </w:t>
      </w:r>
    </w:p>
    <w:p w14:paraId="096BD650" w14:textId="77777777" w:rsidR="00231AB4" w:rsidRPr="007A6680" w:rsidRDefault="00281245" w:rsidP="007A6680">
      <w:pPr>
        <w:pStyle w:val="Heading2"/>
      </w:pPr>
      <w:r>
        <w:t>construction sources of funds – fill out information for each funding source</w:t>
      </w:r>
    </w:p>
    <w:p w14:paraId="0909621B" w14:textId="77777777" w:rsidR="00231AB4" w:rsidRPr="00201A3B" w:rsidRDefault="00231AB4" w:rsidP="007A6680">
      <w:pPr>
        <w:widowControl w:val="0"/>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contextualSpacing/>
        <w:rPr>
          <w:rFonts w:cs="Tahoma"/>
        </w:rPr>
      </w:pPr>
      <w:r w:rsidRPr="00201A3B">
        <w:rPr>
          <w:rFonts w:cs="Tahoma"/>
        </w:rPr>
        <w:t>L</w:t>
      </w:r>
      <w:r w:rsidR="007A6680">
        <w:rPr>
          <w:rFonts w:cs="Tahoma"/>
        </w:rPr>
        <w:t xml:space="preserve">oan Position: </w:t>
      </w:r>
      <w:r w:rsidR="007A6680">
        <w:rPr>
          <w:rFonts w:cs="Tahoma"/>
        </w:rPr>
        <w:tab/>
      </w:r>
      <w:sdt>
        <w:sdtPr>
          <w:rPr>
            <w:rFonts w:cs="Tahoma"/>
          </w:rPr>
          <w:id w:val="-2061243321"/>
          <w:placeholder>
            <w:docPart w:val="F87EFD3B9F6B4528BDEEDAFA32BE5876"/>
          </w:placeholder>
          <w:showingPlcHdr/>
          <w:text/>
        </w:sdtPr>
        <w:sdtEndPr/>
        <w:sdtContent>
          <w:r w:rsidR="00580BC6" w:rsidRPr="00920772">
            <w:rPr>
              <w:rStyle w:val="PlaceholderText"/>
              <w:u w:val="single"/>
            </w:rPr>
            <w:t>*Choose Applicable Number Below</w:t>
          </w:r>
        </w:sdtContent>
      </w:sdt>
    </w:p>
    <w:p w14:paraId="48054B46" w14:textId="77777777" w:rsidR="00231AB4" w:rsidRPr="0047390C" w:rsidRDefault="007A6680" w:rsidP="007A66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 xml:space="preserve">2.  Source Name: </w:t>
      </w:r>
      <w:r>
        <w:rPr>
          <w:rFonts w:cs="Tahoma"/>
        </w:rPr>
        <w:tab/>
      </w:r>
      <w:sdt>
        <w:sdtPr>
          <w:rPr>
            <w:rFonts w:cs="Tahoma"/>
          </w:rPr>
          <w:id w:val="-898515145"/>
          <w:placeholder>
            <w:docPart w:val="088C57F365D54868B2DB3F4708A21405"/>
          </w:placeholder>
          <w:showingPlcHdr/>
          <w:text/>
        </w:sdtPr>
        <w:sdtEndPr/>
        <w:sdtContent>
          <w:r w:rsidR="00580BC6" w:rsidRPr="00920772">
            <w:rPr>
              <w:rStyle w:val="PlaceholderText"/>
              <w:u w:val="single"/>
            </w:rPr>
            <w:t>**Choose Applicable Number Below</w:t>
          </w:r>
        </w:sdtContent>
      </w:sdt>
    </w:p>
    <w:p w14:paraId="0E258F61" w14:textId="77777777" w:rsidR="00231AB4" w:rsidRPr="0047390C" w:rsidRDefault="00231AB4" w:rsidP="007A66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3.  Type of Source</w:t>
      </w:r>
      <w:r w:rsidR="007A6680">
        <w:rPr>
          <w:rFonts w:cs="Tahoma"/>
        </w:rPr>
        <w:t>:</w:t>
      </w:r>
      <w:r w:rsidR="007A6680">
        <w:rPr>
          <w:rFonts w:cs="Tahoma"/>
        </w:rPr>
        <w:tab/>
      </w:r>
      <w:sdt>
        <w:sdtPr>
          <w:rPr>
            <w:rFonts w:cs="Tahoma"/>
          </w:rPr>
          <w:id w:val="352782396"/>
          <w:placeholder>
            <w:docPart w:val="690FC5A2D8ED432DA5405AF4E4B169BF"/>
          </w:placeholder>
          <w:showingPlcHdr/>
          <w:text/>
        </w:sdtPr>
        <w:sdtEndPr/>
        <w:sdtContent>
          <w:r w:rsidR="00580BC6" w:rsidRPr="00920772">
            <w:rPr>
              <w:rStyle w:val="PlaceholderText"/>
              <w:u w:val="single"/>
            </w:rPr>
            <w:t>***Choose Applicable Number Below</w:t>
          </w:r>
        </w:sdtContent>
      </w:sdt>
    </w:p>
    <w:p w14:paraId="51FA32A3" w14:textId="77777777" w:rsidR="00231AB4" w:rsidRPr="00201A3B" w:rsidRDefault="00231AB4" w:rsidP="007A66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 xml:space="preserve">4.  </w:t>
      </w:r>
      <w:r w:rsidR="007A6680">
        <w:rPr>
          <w:rFonts w:cs="Tahoma"/>
        </w:rPr>
        <w:t>Type of Finance:</w:t>
      </w:r>
      <w:r w:rsidR="007A6680">
        <w:rPr>
          <w:rFonts w:cs="Tahoma"/>
        </w:rPr>
        <w:tab/>
      </w:r>
      <w:sdt>
        <w:sdtPr>
          <w:rPr>
            <w:rFonts w:cs="Tahoma"/>
          </w:rPr>
          <w:id w:val="1108926511"/>
          <w:placeholder>
            <w:docPart w:val="20DC9F0B573343848346EE719E54D741"/>
          </w:placeholder>
          <w:showingPlcHdr/>
          <w:text/>
        </w:sdtPr>
        <w:sdtEndPr/>
        <w:sdtContent>
          <w:r w:rsidR="00580BC6" w:rsidRPr="00920772">
            <w:rPr>
              <w:rStyle w:val="PlaceholderText"/>
              <w:u w:val="single"/>
            </w:rPr>
            <w:t>****Choose Applicable Number Below</w:t>
          </w:r>
        </w:sdtContent>
      </w:sdt>
    </w:p>
    <w:p w14:paraId="06756C1D" w14:textId="77777777" w:rsidR="00231AB4" w:rsidRPr="007A6680" w:rsidRDefault="007A6680" w:rsidP="007A66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rPr>
          <w:rFonts w:cs="Tahoma"/>
          <w:u w:val="single"/>
        </w:rPr>
      </w:pPr>
      <w:r>
        <w:rPr>
          <w:rFonts w:cs="Tahoma"/>
        </w:rPr>
        <w:t>5.  Closing Date:</w:t>
      </w:r>
      <w:r>
        <w:rPr>
          <w:rFonts w:cs="Tahoma"/>
        </w:rPr>
        <w:tab/>
      </w:r>
      <w:sdt>
        <w:sdtPr>
          <w:rPr>
            <w:rFonts w:cs="Tahoma"/>
          </w:rPr>
          <w:id w:val="-855733335"/>
          <w:placeholder>
            <w:docPart w:val="09D6D641F47F4D62A47625B56F0CDDCC"/>
          </w:placeholder>
          <w:showingPlcHdr/>
          <w:date>
            <w:dateFormat w:val="M/d/yyyy"/>
            <w:lid w:val="en-US"/>
            <w:storeMappedDataAs w:val="dateTime"/>
            <w:calendar w:val="gregorian"/>
          </w:date>
        </w:sdtPr>
        <w:sdtEndPr/>
        <w:sdtContent>
          <w:r w:rsidR="00E26C27" w:rsidRPr="00920772">
            <w:rPr>
              <w:rStyle w:val="PlaceholderText"/>
              <w:u w:val="single"/>
            </w:rPr>
            <w:t>Enter D</w:t>
          </w:r>
          <w:r w:rsidR="00580BC6" w:rsidRPr="00920772">
            <w:rPr>
              <w:rStyle w:val="PlaceholderText"/>
              <w:u w:val="single"/>
            </w:rPr>
            <w:t>ate</w:t>
          </w:r>
        </w:sdtContent>
      </w:sdt>
    </w:p>
    <w:p w14:paraId="61C1404B" w14:textId="77777777" w:rsidR="00231AB4" w:rsidRPr="007A6680" w:rsidRDefault="00231AB4" w:rsidP="007A6680">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20"/>
        <w:contextualSpacing/>
        <w:rPr>
          <w:rFonts w:ascii="Tahoma" w:hAnsi="Tahoma" w:cs="Tahoma"/>
          <w:u w:val="single"/>
        </w:rPr>
      </w:pPr>
      <w:r w:rsidRPr="00201A3B">
        <w:rPr>
          <w:rFonts w:ascii="Tahoma" w:hAnsi="Tahoma" w:cs="Tahoma"/>
        </w:rPr>
        <w:t xml:space="preserve">6.  </w:t>
      </w:r>
      <w:r w:rsidRPr="007A6680">
        <w:rPr>
          <w:rFonts w:ascii="Tahoma" w:hAnsi="Tahoma" w:cs="Tahoma"/>
          <w:sz w:val="22"/>
          <w:szCs w:val="22"/>
        </w:rPr>
        <w:t>Principal Amount</w:t>
      </w:r>
      <w:r w:rsidR="007A6680">
        <w:rPr>
          <w:rFonts w:ascii="Tahoma" w:hAnsi="Tahoma" w:cs="Tahoma"/>
          <w:sz w:val="22"/>
          <w:szCs w:val="22"/>
        </w:rPr>
        <w:t>:</w:t>
      </w:r>
      <w:r w:rsidR="00FF2590">
        <w:rPr>
          <w:rFonts w:ascii="Tahoma" w:hAnsi="Tahoma" w:cs="Tahoma"/>
        </w:rPr>
        <w:t xml:space="preserve"> $</w:t>
      </w:r>
      <w:sdt>
        <w:sdtPr>
          <w:rPr>
            <w:rFonts w:ascii="Tahoma" w:hAnsi="Tahoma" w:cs="Tahoma"/>
          </w:rPr>
          <w:id w:val="1704599613"/>
          <w:placeholder>
            <w:docPart w:val="77D0023F09364A1492B731B0542AFAB5"/>
          </w:placeholder>
          <w:showingPlcHdr/>
          <w:text/>
        </w:sdtPr>
        <w:sdtEndPr/>
        <w:sdtContent>
          <w:r w:rsidR="00580BC6" w:rsidRPr="00920772">
            <w:rPr>
              <w:rStyle w:val="PlaceholderText"/>
              <w:rFonts w:ascii="Tahoma" w:hAnsi="Tahoma" w:cs="Tahoma"/>
              <w:sz w:val="22"/>
              <w:szCs w:val="22"/>
              <w:u w:val="single"/>
            </w:rPr>
            <w:t>Enter Amount</w:t>
          </w:r>
        </w:sdtContent>
      </w:sdt>
    </w:p>
    <w:p w14:paraId="4DCC5A15" w14:textId="61228620" w:rsidR="001B15B1" w:rsidRDefault="00B641B1" w:rsidP="007A668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contextualSpacing/>
        <w:rPr>
          <w:rFonts w:cs="Tahoma"/>
          <w:u w:val="single"/>
        </w:rPr>
      </w:pPr>
      <w:r>
        <w:rPr>
          <w:rFonts w:cs="Tahoma"/>
        </w:rPr>
        <w:t>7.  Interest</w:t>
      </w:r>
      <w:r w:rsidR="00A15410">
        <w:rPr>
          <w:rFonts w:cs="Tahoma"/>
        </w:rPr>
        <w:t xml:space="preserve"> </w:t>
      </w:r>
      <w:r w:rsidR="00231AB4" w:rsidRPr="00201A3B">
        <w:rPr>
          <w:rFonts w:cs="Tahoma"/>
        </w:rPr>
        <w:t>Rate</w:t>
      </w:r>
      <w:r w:rsidR="007A6680">
        <w:rPr>
          <w:rFonts w:cs="Tahoma"/>
        </w:rPr>
        <w:t>:</w:t>
      </w:r>
      <w:r w:rsidR="007A6680">
        <w:rPr>
          <w:rFonts w:cs="Tahoma"/>
        </w:rPr>
        <w:tab/>
      </w:r>
      <w:sdt>
        <w:sdtPr>
          <w:rPr>
            <w:rFonts w:cs="Tahoma"/>
          </w:rPr>
          <w:id w:val="399873976"/>
          <w:placeholder>
            <w:docPart w:val="9A0A329B60DC427AB0305981BAA67A8F"/>
          </w:placeholder>
          <w:showingPlcHdr/>
          <w:text/>
        </w:sdtPr>
        <w:sdtEndPr/>
        <w:sdtContent>
          <w:r w:rsidR="00580BC6" w:rsidRPr="00920772">
            <w:rPr>
              <w:rStyle w:val="PlaceholderText"/>
              <w:u w:val="single"/>
            </w:rPr>
            <w:t>Enter Amount</w:t>
          </w:r>
        </w:sdtContent>
      </w:sdt>
      <w:r w:rsidR="00880828">
        <w:rPr>
          <w:rFonts w:cs="Tahoma"/>
        </w:rPr>
        <w:t>%</w:t>
      </w:r>
      <w:r w:rsidR="00231AB4" w:rsidRPr="00201A3B">
        <w:rPr>
          <w:rFonts w:cs="Tahoma"/>
        </w:rPr>
        <w:tab/>
      </w:r>
      <w:r w:rsidR="007A6680">
        <w:rPr>
          <w:rFonts w:cs="Tahoma"/>
          <w:u w:val="single"/>
        </w:rPr>
        <w:t xml:space="preserve">     </w:t>
      </w:r>
    </w:p>
    <w:p w14:paraId="33A8B37E" w14:textId="77777777" w:rsidR="00231AB4" w:rsidRPr="00201A3B" w:rsidRDefault="007A6680" w:rsidP="001574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contextualSpacing/>
        <w:jc w:val="both"/>
        <w:rPr>
          <w:rFonts w:cs="Tahoma"/>
          <w:u w:val="single"/>
        </w:rPr>
      </w:pPr>
      <w:r>
        <w:rPr>
          <w:rFonts w:cs="Tahoma"/>
          <w:u w:val="single"/>
        </w:rPr>
        <w:t xml:space="preserve">                    </w:t>
      </w:r>
    </w:p>
    <w:p w14:paraId="0A6B30A2" w14:textId="12165EDA" w:rsidR="00231AB4" w:rsidRPr="00B11B64" w:rsidRDefault="007A6680" w:rsidP="001574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contextualSpacing/>
        <w:jc w:val="both"/>
        <w:outlineLvl w:val="0"/>
        <w:rPr>
          <w:rFonts w:cs="Tahoma"/>
          <w:bCs/>
          <w:sz w:val="20"/>
        </w:rPr>
      </w:pPr>
      <w:r w:rsidRPr="004269D8">
        <w:rPr>
          <w:rFonts w:cs="Tahoma"/>
          <w:b/>
          <w:bCs/>
          <w:sz w:val="20"/>
        </w:rPr>
        <w:t>*</w:t>
      </w:r>
      <w:r w:rsidR="00231AB4" w:rsidRPr="004269D8">
        <w:rPr>
          <w:rFonts w:cs="Tahoma"/>
          <w:b/>
          <w:bCs/>
          <w:sz w:val="20"/>
        </w:rPr>
        <w:t>Loan Position:</w:t>
      </w:r>
      <w:r w:rsidR="00231AB4" w:rsidRPr="00B11B64">
        <w:rPr>
          <w:rFonts w:cs="Tahoma"/>
          <w:b/>
          <w:bCs/>
          <w:sz w:val="20"/>
        </w:rPr>
        <w:t xml:space="preserve"> </w:t>
      </w:r>
      <w:r w:rsidR="00231AB4" w:rsidRPr="00B11B64">
        <w:rPr>
          <w:rFonts w:cs="Tahoma"/>
          <w:bCs/>
          <w:sz w:val="20"/>
        </w:rPr>
        <w:t>(1) Existing 1st  (2) Existing 2nd  (3) Existing 3rd  (4) Existing 4th  (5) Refinanced 1st  (6) Refinanced 2nd  (7) Refinanced 3rd  (8) Refinanced 4th  (9) Proposed 1st  (10) Proposed 2nd  (11) Proposed 3rd  (12) Proposed 4th  (13) Proposed 5th  (14) Other  (15) Unsecured</w:t>
      </w:r>
    </w:p>
    <w:p w14:paraId="4D356F92" w14:textId="77777777" w:rsidR="00231AB4" w:rsidRPr="00B11B64" w:rsidRDefault="00231AB4" w:rsidP="001574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720"/>
        <w:contextualSpacing/>
        <w:jc w:val="both"/>
        <w:rPr>
          <w:rFonts w:cs="Tahoma"/>
          <w:b/>
          <w:bCs/>
          <w:sz w:val="20"/>
        </w:rPr>
      </w:pPr>
    </w:p>
    <w:p w14:paraId="0432012D" w14:textId="39696AD2" w:rsidR="00231AB4" w:rsidRPr="00B11B64" w:rsidRDefault="007A6680" w:rsidP="001574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contextualSpacing/>
        <w:jc w:val="both"/>
        <w:outlineLvl w:val="0"/>
        <w:rPr>
          <w:rFonts w:cs="Tahoma"/>
          <w:bCs/>
          <w:sz w:val="20"/>
        </w:rPr>
      </w:pPr>
      <w:r w:rsidRPr="004269D8">
        <w:rPr>
          <w:rFonts w:cs="Tahoma"/>
          <w:b/>
          <w:bCs/>
          <w:sz w:val="20"/>
        </w:rPr>
        <w:t>**</w:t>
      </w:r>
      <w:r w:rsidR="00231AB4" w:rsidRPr="004269D8">
        <w:rPr>
          <w:rFonts w:cs="Tahoma"/>
          <w:b/>
          <w:bCs/>
          <w:sz w:val="20"/>
        </w:rPr>
        <w:t>Source Name:</w:t>
      </w:r>
      <w:r w:rsidR="000C70CA" w:rsidRPr="00B11B64">
        <w:rPr>
          <w:rFonts w:cs="Tahoma"/>
          <w:b/>
          <w:bCs/>
          <w:sz w:val="20"/>
        </w:rPr>
        <w:t> </w:t>
      </w:r>
      <w:r w:rsidR="00231AB4" w:rsidRPr="00B11B64">
        <w:rPr>
          <w:rFonts w:cs="Tahoma"/>
          <w:bCs/>
          <w:sz w:val="20"/>
        </w:rPr>
        <w:t>(1) State HOME Funds (2) Direct HOME funds (3) USDA Funds  (4) Trust Funds  (5) Conventional Loan  (6) LIHTC  (7) Other</w:t>
      </w:r>
    </w:p>
    <w:p w14:paraId="0D63DD70" w14:textId="77777777" w:rsidR="0047390C" w:rsidRPr="004269D8" w:rsidRDefault="0047390C" w:rsidP="004739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720"/>
        <w:contextualSpacing/>
        <w:outlineLvl w:val="0"/>
        <w:rPr>
          <w:rFonts w:cs="Tahoma"/>
          <w:b/>
          <w:sz w:val="20"/>
        </w:rPr>
      </w:pPr>
    </w:p>
    <w:p w14:paraId="71BF3542" w14:textId="7334918E" w:rsidR="00231AB4" w:rsidRPr="00B11B64" w:rsidRDefault="007A6680" w:rsidP="001574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contextualSpacing/>
        <w:jc w:val="both"/>
        <w:rPr>
          <w:rFonts w:cs="Tahoma"/>
          <w:bCs/>
          <w:sz w:val="20"/>
        </w:rPr>
      </w:pPr>
      <w:r w:rsidRPr="004269D8">
        <w:rPr>
          <w:rFonts w:cs="Tahoma"/>
          <w:b/>
          <w:bCs/>
          <w:sz w:val="20"/>
        </w:rPr>
        <w:t>***</w:t>
      </w:r>
      <w:r w:rsidR="00231AB4" w:rsidRPr="004269D8">
        <w:rPr>
          <w:rFonts w:cs="Tahoma"/>
          <w:b/>
          <w:bCs/>
          <w:sz w:val="20"/>
        </w:rPr>
        <w:t>Type of Source:</w:t>
      </w:r>
      <w:r w:rsidR="000C70CA" w:rsidRPr="00B11B64">
        <w:rPr>
          <w:rFonts w:cs="Tahoma"/>
          <w:b/>
          <w:bCs/>
          <w:sz w:val="20"/>
        </w:rPr>
        <w:t xml:space="preserve"> </w:t>
      </w:r>
      <w:r w:rsidR="000C70CA" w:rsidRPr="00B11B64">
        <w:rPr>
          <w:rFonts w:cs="Tahoma"/>
          <w:bCs/>
          <w:sz w:val="20"/>
        </w:rPr>
        <w:t xml:space="preserve">(1) Federal (2) Conventional (3) HOME for project costs </w:t>
      </w:r>
      <w:r w:rsidR="00231AB4" w:rsidRPr="00B11B64">
        <w:rPr>
          <w:rFonts w:cs="Tahoma"/>
          <w:bCs/>
          <w:sz w:val="20"/>
        </w:rPr>
        <w:t xml:space="preserve">(4) Owner Contribution  (5) State Appropriated  (6) Local Appropriated  (7) CDBG  (8) Cash Match  (9) Private Loan  (10) Other  (11) HOME  (12) Other PJ, 0012  (13) HOME Program Income  (14) State Tax Exempt Bonds  (15) Local Tax Exempt Bond  (16) Private Grant  (17) Low Income Housing Tax Credits  (18) CHDO TA Loan  (19) CHDO SEED Loan  (20) Energy Grant Fund  (21) Historical Equity  (22) HOME for </w:t>
      </w:r>
      <w:r w:rsidR="00E26C27" w:rsidRPr="00B11B64">
        <w:rPr>
          <w:rFonts w:cs="Tahoma"/>
          <w:bCs/>
          <w:sz w:val="20"/>
        </w:rPr>
        <w:t>Buy down</w:t>
      </w:r>
    </w:p>
    <w:p w14:paraId="4F6B1AFD" w14:textId="77777777" w:rsidR="0047390C" w:rsidRPr="004269D8" w:rsidRDefault="0047390C" w:rsidP="001574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720"/>
        <w:contextualSpacing/>
        <w:jc w:val="both"/>
        <w:rPr>
          <w:rFonts w:cs="Tahoma"/>
          <w:b/>
          <w:sz w:val="20"/>
        </w:rPr>
      </w:pPr>
    </w:p>
    <w:p w14:paraId="5AF7390B" w14:textId="44BFB426" w:rsidR="00231AB4" w:rsidRPr="00B11B64" w:rsidRDefault="007A6680" w:rsidP="001574B8">
      <w:pPr>
        <w:spacing w:after="120" w:line="240" w:lineRule="auto"/>
        <w:contextualSpacing/>
        <w:jc w:val="both"/>
        <w:rPr>
          <w:sz w:val="20"/>
        </w:rPr>
      </w:pPr>
      <w:r w:rsidRPr="004269D8">
        <w:rPr>
          <w:b/>
          <w:sz w:val="20"/>
        </w:rPr>
        <w:t>****</w:t>
      </w:r>
      <w:r w:rsidR="00231AB4" w:rsidRPr="004269D8">
        <w:rPr>
          <w:b/>
          <w:sz w:val="20"/>
        </w:rPr>
        <w:t>Type of Finance:</w:t>
      </w:r>
      <w:r w:rsidR="000C70CA" w:rsidRPr="00B11B64">
        <w:rPr>
          <w:b/>
          <w:sz w:val="20"/>
        </w:rPr>
        <w:t xml:space="preserve"> </w:t>
      </w:r>
      <w:r w:rsidR="00231AB4" w:rsidRPr="00B11B64">
        <w:rPr>
          <w:sz w:val="20"/>
        </w:rPr>
        <w:t xml:space="preserve">(1) Loan, </w:t>
      </w:r>
      <w:r w:rsidR="002E1F16" w:rsidRPr="00B11B64">
        <w:rPr>
          <w:sz w:val="20"/>
        </w:rPr>
        <w:t>Amortizing</w:t>
      </w:r>
      <w:r w:rsidR="00231AB4" w:rsidRPr="00B11B64">
        <w:rPr>
          <w:sz w:val="20"/>
        </w:rPr>
        <w:t xml:space="preserve">  (2) Grant  (3) Loan, Deferred (In Ratio)  (5) Loan, BMIR (Conventional Only)  (6) </w:t>
      </w:r>
      <w:r w:rsidR="00E26C27" w:rsidRPr="00B11B64">
        <w:rPr>
          <w:sz w:val="20"/>
        </w:rPr>
        <w:t>Cash flow</w:t>
      </w:r>
      <w:r w:rsidR="00231AB4" w:rsidRPr="00B11B64">
        <w:rPr>
          <w:sz w:val="20"/>
        </w:rPr>
        <w:t xml:space="preserve"> Note  (7) Sinking Fund  (8) Loan, Deferred (Not in Ratios)  (9) Other  (10) Loan, Balloon P&amp;I  (14) LIHTC Syndication Proceeds  (16) Loan, Deferred until Sale  (17) Loan, Balloon Interest Only</w:t>
      </w:r>
    </w:p>
    <w:p w14:paraId="595452BB" w14:textId="77777777" w:rsidR="001E455F" w:rsidRPr="00230B9C" w:rsidRDefault="001E455F" w:rsidP="0047390C">
      <w:pPr>
        <w:spacing w:after="120" w:line="240" w:lineRule="auto"/>
        <w:ind w:left="720"/>
        <w:contextualSpacing/>
        <w:rPr>
          <w:sz w:val="20"/>
        </w:rPr>
      </w:pPr>
    </w:p>
    <w:p w14:paraId="12F6B3D1" w14:textId="77777777" w:rsidR="00231AB4" w:rsidRPr="0047390C" w:rsidRDefault="00231AB4" w:rsidP="0047390C">
      <w:pPr>
        <w:pStyle w:val="Heading2"/>
      </w:pPr>
      <w:r>
        <w:t>construction sources of funds – fill out information for each funding source</w:t>
      </w:r>
    </w:p>
    <w:p w14:paraId="1D5D1146" w14:textId="77777777" w:rsidR="0047390C" w:rsidRPr="00201A3B" w:rsidRDefault="0047390C" w:rsidP="0047390C">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contextualSpacing/>
        <w:rPr>
          <w:rFonts w:cs="Tahoma"/>
        </w:rPr>
      </w:pPr>
      <w:r>
        <w:rPr>
          <w:rFonts w:cs="Tahoma"/>
        </w:rPr>
        <w:t xml:space="preserve">1.  </w:t>
      </w:r>
      <w:r w:rsidRPr="00201A3B">
        <w:rPr>
          <w:rFonts w:cs="Tahoma"/>
        </w:rPr>
        <w:t>L</w:t>
      </w:r>
      <w:r>
        <w:rPr>
          <w:rFonts w:cs="Tahoma"/>
        </w:rPr>
        <w:t xml:space="preserve">oan Position: </w:t>
      </w:r>
      <w:r>
        <w:rPr>
          <w:rFonts w:cs="Tahoma"/>
        </w:rPr>
        <w:tab/>
      </w:r>
      <w:sdt>
        <w:sdtPr>
          <w:rPr>
            <w:rFonts w:cs="Tahoma"/>
          </w:rPr>
          <w:id w:val="432788754"/>
          <w:placeholder>
            <w:docPart w:val="E6C9F9546388483EBFE62022543E7E86"/>
          </w:placeholder>
          <w:showingPlcHdr/>
          <w:text/>
        </w:sdtPr>
        <w:sdtEndPr/>
        <w:sdtContent>
          <w:r w:rsidR="00E26C27" w:rsidRPr="00920772">
            <w:rPr>
              <w:rStyle w:val="PlaceholderText"/>
              <w:u w:val="single"/>
            </w:rPr>
            <w:t>*Choose Applicable Number Below</w:t>
          </w:r>
        </w:sdtContent>
      </w:sdt>
    </w:p>
    <w:p w14:paraId="166C74B0" w14:textId="77777777" w:rsidR="0047390C" w:rsidRPr="0047390C" w:rsidRDefault="0047390C" w:rsidP="004739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 xml:space="preserve">2.  Source Name: </w:t>
      </w:r>
      <w:r>
        <w:rPr>
          <w:rFonts w:cs="Tahoma"/>
        </w:rPr>
        <w:tab/>
      </w:r>
      <w:sdt>
        <w:sdtPr>
          <w:rPr>
            <w:rFonts w:cs="Tahoma"/>
          </w:rPr>
          <w:id w:val="1901635915"/>
          <w:placeholder>
            <w:docPart w:val="DFE176B24E804527ABF5318B057E4137"/>
          </w:placeholder>
          <w:showingPlcHdr/>
          <w:text/>
        </w:sdtPr>
        <w:sdtEndPr/>
        <w:sdtContent>
          <w:r w:rsidR="00E26C27" w:rsidRPr="00920772">
            <w:rPr>
              <w:rStyle w:val="PlaceholderText"/>
              <w:u w:val="single"/>
            </w:rPr>
            <w:t>**Choose Applicable Number Below</w:t>
          </w:r>
        </w:sdtContent>
      </w:sdt>
    </w:p>
    <w:p w14:paraId="59C537A3" w14:textId="77777777" w:rsidR="0047390C" w:rsidRPr="0047390C" w:rsidRDefault="0047390C" w:rsidP="004739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3.  Type of Source</w:t>
      </w:r>
      <w:r>
        <w:rPr>
          <w:rFonts w:cs="Tahoma"/>
        </w:rPr>
        <w:t>:</w:t>
      </w:r>
      <w:r>
        <w:rPr>
          <w:rFonts w:cs="Tahoma"/>
        </w:rPr>
        <w:tab/>
      </w:r>
      <w:sdt>
        <w:sdtPr>
          <w:rPr>
            <w:rFonts w:cs="Tahoma"/>
          </w:rPr>
          <w:id w:val="-8995168"/>
          <w:placeholder>
            <w:docPart w:val="7EC2D5EE05F44572BCD4BBEF169A65DB"/>
          </w:placeholder>
          <w:showingPlcHdr/>
          <w:text/>
        </w:sdtPr>
        <w:sdtEndPr/>
        <w:sdtContent>
          <w:r w:rsidR="00E26C27" w:rsidRPr="00920772">
            <w:rPr>
              <w:rStyle w:val="PlaceholderText"/>
              <w:u w:val="single"/>
            </w:rPr>
            <w:t>***Choose Applicable Number Below</w:t>
          </w:r>
        </w:sdtContent>
      </w:sdt>
    </w:p>
    <w:p w14:paraId="7DF44ECA" w14:textId="77777777" w:rsidR="0047390C" w:rsidRPr="00201A3B" w:rsidRDefault="0047390C" w:rsidP="004739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 xml:space="preserve">4.  </w:t>
      </w:r>
      <w:r>
        <w:rPr>
          <w:rFonts w:cs="Tahoma"/>
        </w:rPr>
        <w:t>Type of Finance:</w:t>
      </w:r>
      <w:r>
        <w:rPr>
          <w:rFonts w:cs="Tahoma"/>
        </w:rPr>
        <w:tab/>
      </w:r>
      <w:sdt>
        <w:sdtPr>
          <w:rPr>
            <w:rFonts w:cs="Tahoma"/>
          </w:rPr>
          <w:id w:val="1634134157"/>
          <w:placeholder>
            <w:docPart w:val="2B1BC22E86124EE684E763284A17A0CE"/>
          </w:placeholder>
          <w:showingPlcHdr/>
          <w:text/>
        </w:sdtPr>
        <w:sdtEndPr/>
        <w:sdtContent>
          <w:r w:rsidR="00E26C27" w:rsidRPr="00920772">
            <w:rPr>
              <w:rStyle w:val="PlaceholderText"/>
              <w:u w:val="single"/>
            </w:rPr>
            <w:t>****Choose Applicable Number Below</w:t>
          </w:r>
        </w:sdtContent>
      </w:sdt>
    </w:p>
    <w:p w14:paraId="207F8EC6" w14:textId="77777777" w:rsidR="0047390C" w:rsidRPr="007A6680" w:rsidRDefault="0047390C" w:rsidP="004739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rPr>
          <w:rFonts w:cs="Tahoma"/>
          <w:u w:val="single"/>
        </w:rPr>
      </w:pPr>
      <w:r>
        <w:rPr>
          <w:rFonts w:cs="Tahoma"/>
        </w:rPr>
        <w:t>5.  Closing Date:</w:t>
      </w:r>
      <w:r>
        <w:rPr>
          <w:rFonts w:cs="Tahoma"/>
        </w:rPr>
        <w:tab/>
      </w:r>
      <w:sdt>
        <w:sdtPr>
          <w:rPr>
            <w:rFonts w:cs="Tahoma"/>
          </w:rPr>
          <w:id w:val="-638573342"/>
          <w:placeholder>
            <w:docPart w:val="3830B4B8389F42C6BFA492354947E9F3"/>
          </w:placeholder>
          <w:showingPlcHdr/>
          <w:date>
            <w:dateFormat w:val="M/d/yyyy"/>
            <w:lid w:val="en-US"/>
            <w:storeMappedDataAs w:val="dateTime"/>
            <w:calendar w:val="gregorian"/>
          </w:date>
        </w:sdtPr>
        <w:sdtEndPr/>
        <w:sdtContent>
          <w:r w:rsidR="00E26C27" w:rsidRPr="00920772">
            <w:rPr>
              <w:rStyle w:val="PlaceholderText"/>
              <w:u w:val="single"/>
            </w:rPr>
            <w:t>Enter Date</w:t>
          </w:r>
        </w:sdtContent>
      </w:sdt>
    </w:p>
    <w:p w14:paraId="58951147" w14:textId="77777777" w:rsidR="0047390C" w:rsidRPr="007A6680" w:rsidRDefault="0047390C" w:rsidP="0047390C">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20"/>
        <w:contextualSpacing/>
        <w:rPr>
          <w:rFonts w:ascii="Tahoma" w:hAnsi="Tahoma" w:cs="Tahoma"/>
          <w:u w:val="single"/>
        </w:rPr>
      </w:pPr>
      <w:r w:rsidRPr="00201A3B">
        <w:rPr>
          <w:rFonts w:ascii="Tahoma" w:hAnsi="Tahoma" w:cs="Tahoma"/>
        </w:rPr>
        <w:t xml:space="preserve">6.  </w:t>
      </w:r>
      <w:r w:rsidRPr="007A6680">
        <w:rPr>
          <w:rFonts w:ascii="Tahoma" w:hAnsi="Tahoma" w:cs="Tahoma"/>
          <w:sz w:val="22"/>
          <w:szCs w:val="22"/>
        </w:rPr>
        <w:t>Principal Amount</w:t>
      </w:r>
      <w:r>
        <w:rPr>
          <w:rFonts w:ascii="Tahoma" w:hAnsi="Tahoma" w:cs="Tahoma"/>
          <w:sz w:val="22"/>
          <w:szCs w:val="22"/>
        </w:rPr>
        <w:t>:</w:t>
      </w:r>
      <w:r>
        <w:rPr>
          <w:rFonts w:ascii="Tahoma" w:hAnsi="Tahoma" w:cs="Tahoma"/>
        </w:rPr>
        <w:tab/>
      </w:r>
      <w:r w:rsidR="00FF2590">
        <w:rPr>
          <w:rFonts w:ascii="Tahoma" w:hAnsi="Tahoma" w:cs="Tahoma"/>
        </w:rPr>
        <w:t>$</w:t>
      </w:r>
      <w:sdt>
        <w:sdtPr>
          <w:rPr>
            <w:rFonts w:ascii="Tahoma" w:hAnsi="Tahoma" w:cs="Tahoma"/>
          </w:rPr>
          <w:id w:val="1067221938"/>
          <w:placeholder>
            <w:docPart w:val="164FAB404094474A8F437568DF5CD39B"/>
          </w:placeholder>
          <w:showingPlcHdr/>
          <w:text/>
        </w:sdtPr>
        <w:sdtEndPr/>
        <w:sdtContent>
          <w:r w:rsidR="00E26C27" w:rsidRPr="00920772">
            <w:rPr>
              <w:rStyle w:val="PlaceholderText"/>
              <w:rFonts w:ascii="Tahoma" w:hAnsi="Tahoma" w:cs="Tahoma"/>
              <w:sz w:val="22"/>
              <w:szCs w:val="22"/>
              <w:u w:val="single"/>
            </w:rPr>
            <w:t>Enter Amount</w:t>
          </w:r>
        </w:sdtContent>
      </w:sdt>
    </w:p>
    <w:p w14:paraId="69C4B857" w14:textId="77777777" w:rsidR="001B15B1" w:rsidRDefault="0047390C" w:rsidP="004739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contextualSpacing/>
        <w:rPr>
          <w:rFonts w:cs="Tahoma"/>
        </w:rPr>
      </w:pPr>
      <w:r w:rsidRPr="00201A3B">
        <w:rPr>
          <w:rFonts w:cs="Tahoma"/>
        </w:rPr>
        <w:t>7.  Interest Rate</w:t>
      </w:r>
      <w:r>
        <w:rPr>
          <w:rFonts w:cs="Tahoma"/>
        </w:rPr>
        <w:t>:</w:t>
      </w:r>
      <w:r>
        <w:rPr>
          <w:rFonts w:cs="Tahoma"/>
        </w:rPr>
        <w:tab/>
      </w:r>
      <w:sdt>
        <w:sdtPr>
          <w:rPr>
            <w:rFonts w:cs="Tahoma"/>
          </w:rPr>
          <w:id w:val="1217243600"/>
          <w:placeholder>
            <w:docPart w:val="C2F3A810A4B243DDB0441D02828DFA50"/>
          </w:placeholder>
          <w:showingPlcHdr/>
          <w:text/>
        </w:sdtPr>
        <w:sdtEndPr/>
        <w:sdtContent>
          <w:r w:rsidR="00E26C27" w:rsidRPr="00920772">
            <w:rPr>
              <w:rStyle w:val="PlaceholderText"/>
              <w:u w:val="single"/>
            </w:rPr>
            <w:t>Enter Amount</w:t>
          </w:r>
        </w:sdtContent>
      </w:sdt>
      <w:r w:rsidR="00FF2590">
        <w:rPr>
          <w:rFonts w:cs="Tahoma"/>
        </w:rPr>
        <w:t>%</w:t>
      </w:r>
    </w:p>
    <w:p w14:paraId="3AE0E2DB" w14:textId="77777777" w:rsidR="0047390C" w:rsidRPr="00201A3B" w:rsidRDefault="0047390C" w:rsidP="004739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contextualSpacing/>
        <w:rPr>
          <w:rFonts w:cs="Tahoma"/>
          <w:u w:val="single"/>
        </w:rPr>
      </w:pPr>
      <w:r w:rsidRPr="00201A3B">
        <w:rPr>
          <w:rFonts w:cs="Tahoma"/>
        </w:rPr>
        <w:tab/>
      </w:r>
      <w:r>
        <w:rPr>
          <w:rFonts w:cs="Tahoma"/>
          <w:u w:val="single"/>
        </w:rPr>
        <w:t xml:space="preserve">                         </w:t>
      </w:r>
    </w:p>
    <w:p w14:paraId="73AD2AA7" w14:textId="5FB221C5" w:rsidR="001574B8" w:rsidRPr="00B11B64" w:rsidRDefault="0047390C" w:rsidP="001574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contextualSpacing/>
        <w:jc w:val="both"/>
        <w:outlineLvl w:val="0"/>
        <w:rPr>
          <w:rFonts w:cs="Tahoma"/>
          <w:bCs/>
          <w:sz w:val="20"/>
        </w:rPr>
      </w:pPr>
      <w:r w:rsidRPr="004269D8">
        <w:rPr>
          <w:rFonts w:cs="Tahoma"/>
          <w:b/>
          <w:bCs/>
          <w:sz w:val="20"/>
        </w:rPr>
        <w:t>*L</w:t>
      </w:r>
      <w:r w:rsidR="001574B8" w:rsidRPr="004269D8">
        <w:rPr>
          <w:rFonts w:cs="Tahoma"/>
          <w:b/>
          <w:bCs/>
          <w:sz w:val="20"/>
        </w:rPr>
        <w:t>oan Position:</w:t>
      </w:r>
      <w:r w:rsidR="001574B8" w:rsidRPr="00B11B64">
        <w:rPr>
          <w:rFonts w:cs="Tahoma"/>
          <w:b/>
          <w:bCs/>
          <w:sz w:val="20"/>
        </w:rPr>
        <w:t xml:space="preserve"> </w:t>
      </w:r>
      <w:r w:rsidR="001574B8" w:rsidRPr="00B11B64">
        <w:rPr>
          <w:rFonts w:cs="Tahoma"/>
          <w:bCs/>
          <w:sz w:val="20"/>
        </w:rPr>
        <w:t xml:space="preserve">(1) Existing 1st (2) Existing 2nd </w:t>
      </w:r>
      <w:r w:rsidRPr="00B11B64">
        <w:rPr>
          <w:rFonts w:cs="Tahoma"/>
          <w:bCs/>
          <w:sz w:val="20"/>
        </w:rPr>
        <w:t xml:space="preserve">(3) </w:t>
      </w:r>
      <w:r w:rsidR="001574B8" w:rsidRPr="00B11B64">
        <w:rPr>
          <w:rFonts w:cs="Tahoma"/>
          <w:bCs/>
          <w:sz w:val="20"/>
        </w:rPr>
        <w:t xml:space="preserve">Existing 3rd (4) Existing 4th </w:t>
      </w:r>
    </w:p>
    <w:p w14:paraId="12F2B8DD" w14:textId="33C2C257" w:rsidR="0047390C" w:rsidRPr="00B11B64" w:rsidRDefault="001574B8" w:rsidP="001574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contextualSpacing/>
        <w:jc w:val="both"/>
        <w:outlineLvl w:val="0"/>
        <w:rPr>
          <w:rFonts w:cs="Tahoma"/>
          <w:bCs/>
          <w:sz w:val="20"/>
        </w:rPr>
      </w:pPr>
      <w:r w:rsidRPr="00B11B64">
        <w:rPr>
          <w:rFonts w:cs="Tahoma"/>
          <w:bCs/>
          <w:sz w:val="20"/>
        </w:rPr>
        <w:t>(5) Refinanced 1st (6) Refinanced 2nd (7) Refinanced 3rd (8) Refinanced 4th</w:t>
      </w:r>
      <w:r w:rsidR="0047390C" w:rsidRPr="00B11B64">
        <w:rPr>
          <w:rFonts w:cs="Tahoma"/>
          <w:bCs/>
          <w:sz w:val="20"/>
        </w:rPr>
        <w:t xml:space="preserve"> </w:t>
      </w:r>
      <w:r w:rsidRPr="00B11B64">
        <w:rPr>
          <w:rFonts w:cs="Tahoma"/>
          <w:bCs/>
          <w:sz w:val="20"/>
        </w:rPr>
        <w:t xml:space="preserve">(9) Proposed 1st </w:t>
      </w:r>
      <w:r w:rsidR="0047390C" w:rsidRPr="00B11B64">
        <w:rPr>
          <w:rFonts w:cs="Tahoma"/>
          <w:bCs/>
          <w:sz w:val="20"/>
        </w:rPr>
        <w:t>(10) Propos</w:t>
      </w:r>
      <w:r w:rsidRPr="00B11B64">
        <w:rPr>
          <w:rFonts w:cs="Tahoma"/>
          <w:bCs/>
          <w:sz w:val="20"/>
        </w:rPr>
        <w:t xml:space="preserve">ed 2nd </w:t>
      </w:r>
      <w:r w:rsidR="0047390C" w:rsidRPr="00B11B64">
        <w:rPr>
          <w:rFonts w:cs="Tahoma"/>
          <w:bCs/>
          <w:sz w:val="20"/>
        </w:rPr>
        <w:t>(11) P</w:t>
      </w:r>
      <w:r w:rsidRPr="00B11B64">
        <w:rPr>
          <w:rFonts w:cs="Tahoma"/>
          <w:bCs/>
          <w:sz w:val="20"/>
        </w:rPr>
        <w:t xml:space="preserve">roposed 3rd (12) Proposed 4th (13) Proposed 5th (14) Other </w:t>
      </w:r>
      <w:r w:rsidR="0047390C" w:rsidRPr="00B11B64">
        <w:rPr>
          <w:rFonts w:cs="Tahoma"/>
          <w:bCs/>
          <w:sz w:val="20"/>
        </w:rPr>
        <w:t>(15) Unsecured</w:t>
      </w:r>
    </w:p>
    <w:p w14:paraId="04AAAE56" w14:textId="77777777" w:rsidR="0047390C" w:rsidRPr="00B11B64" w:rsidRDefault="0047390C" w:rsidP="001574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720"/>
        <w:contextualSpacing/>
        <w:jc w:val="both"/>
        <w:rPr>
          <w:rFonts w:cs="Tahoma"/>
          <w:b/>
          <w:bCs/>
          <w:sz w:val="20"/>
        </w:rPr>
      </w:pPr>
    </w:p>
    <w:p w14:paraId="3D6D094F" w14:textId="26F826E6" w:rsidR="0047390C" w:rsidRPr="00B11B64" w:rsidRDefault="0047390C" w:rsidP="001574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contextualSpacing/>
        <w:jc w:val="both"/>
        <w:outlineLvl w:val="0"/>
        <w:rPr>
          <w:rFonts w:cs="Tahoma"/>
          <w:b/>
          <w:bCs/>
          <w:sz w:val="20"/>
        </w:rPr>
      </w:pPr>
      <w:r w:rsidRPr="004269D8">
        <w:rPr>
          <w:rFonts w:cs="Tahoma"/>
          <w:b/>
          <w:bCs/>
          <w:sz w:val="20"/>
        </w:rPr>
        <w:t>**Sourc</w:t>
      </w:r>
      <w:r w:rsidR="001574B8" w:rsidRPr="004269D8">
        <w:rPr>
          <w:rFonts w:cs="Tahoma"/>
          <w:b/>
          <w:bCs/>
          <w:sz w:val="20"/>
        </w:rPr>
        <w:t>e Name:</w:t>
      </w:r>
      <w:r w:rsidR="001574B8" w:rsidRPr="00B11B64">
        <w:rPr>
          <w:rFonts w:cs="Tahoma"/>
          <w:b/>
          <w:bCs/>
          <w:sz w:val="20"/>
        </w:rPr>
        <w:t> </w:t>
      </w:r>
      <w:r w:rsidR="001574B8" w:rsidRPr="00B11B64">
        <w:rPr>
          <w:rFonts w:cs="Tahoma"/>
          <w:bCs/>
          <w:sz w:val="20"/>
        </w:rPr>
        <w:t xml:space="preserve">(1) State HOME Funds (2) Direct HOME funds (3) USDA Funds (4) Trust Funds (5) Conventional Loan </w:t>
      </w:r>
      <w:r w:rsidR="00111576" w:rsidRPr="00B11B64">
        <w:rPr>
          <w:rFonts w:cs="Tahoma"/>
          <w:bCs/>
          <w:sz w:val="20"/>
        </w:rPr>
        <w:t xml:space="preserve">(6) LIHTC </w:t>
      </w:r>
      <w:r w:rsidRPr="00B11B64">
        <w:rPr>
          <w:rFonts w:cs="Tahoma"/>
          <w:bCs/>
          <w:sz w:val="20"/>
        </w:rPr>
        <w:t>(7) Other</w:t>
      </w:r>
    </w:p>
    <w:p w14:paraId="1B0B00C8" w14:textId="77777777" w:rsidR="0047390C" w:rsidRPr="004269D8" w:rsidRDefault="0047390C" w:rsidP="001574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720"/>
        <w:contextualSpacing/>
        <w:jc w:val="both"/>
        <w:outlineLvl w:val="0"/>
        <w:rPr>
          <w:rFonts w:cs="Tahoma"/>
          <w:b/>
          <w:sz w:val="20"/>
        </w:rPr>
      </w:pPr>
    </w:p>
    <w:p w14:paraId="34ACD5B6" w14:textId="6D17D776" w:rsidR="0047390C" w:rsidRPr="00B11B64" w:rsidRDefault="0047390C" w:rsidP="001574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contextualSpacing/>
        <w:jc w:val="both"/>
        <w:rPr>
          <w:rFonts w:cs="Tahoma"/>
          <w:bCs/>
          <w:sz w:val="20"/>
        </w:rPr>
      </w:pPr>
      <w:r w:rsidRPr="004269D8">
        <w:rPr>
          <w:rFonts w:cs="Tahoma"/>
          <w:b/>
          <w:bCs/>
          <w:sz w:val="20"/>
        </w:rPr>
        <w:t>***Type of Source:</w:t>
      </w:r>
      <w:r w:rsidR="001574B8" w:rsidRPr="00B11B64">
        <w:rPr>
          <w:rFonts w:cs="Tahoma"/>
          <w:b/>
          <w:bCs/>
          <w:sz w:val="20"/>
        </w:rPr>
        <w:t xml:space="preserve"> </w:t>
      </w:r>
      <w:r w:rsidRPr="00B11B64">
        <w:rPr>
          <w:rFonts w:cs="Tahoma"/>
          <w:bCs/>
          <w:sz w:val="20"/>
        </w:rPr>
        <w:t>(1) Federal  (2) Conventional  (3) HOME for project costs  (4) Owner Contribution  (5) State Appropriated  (6</w:t>
      </w:r>
      <w:r w:rsidR="001574B8" w:rsidRPr="00B11B64">
        <w:rPr>
          <w:rFonts w:cs="Tahoma"/>
          <w:bCs/>
          <w:sz w:val="20"/>
        </w:rPr>
        <w:t xml:space="preserve">) Local Appropriated  (7) CDBG </w:t>
      </w:r>
      <w:r w:rsidRPr="00B11B64">
        <w:rPr>
          <w:rFonts w:cs="Tahoma"/>
          <w:bCs/>
          <w:sz w:val="20"/>
        </w:rPr>
        <w:t xml:space="preserve">(8) Cash Match  (9) Private Loan  (10) Other  </w:t>
      </w:r>
      <w:r w:rsidR="001574B8" w:rsidRPr="00B11B64">
        <w:rPr>
          <w:rFonts w:cs="Tahoma"/>
          <w:bCs/>
          <w:sz w:val="20"/>
        </w:rPr>
        <w:t xml:space="preserve">(11) HOME  (12) Other PJ, 0012 </w:t>
      </w:r>
      <w:r w:rsidRPr="00B11B64">
        <w:rPr>
          <w:rFonts w:cs="Tahoma"/>
          <w:bCs/>
          <w:sz w:val="20"/>
        </w:rPr>
        <w:t>(13) HOME Program Income  (14) State Tax Exempt Bonds  (15) Local Tax Exempt Bond  (16) Private Grant  (17) Low Income Housing Tax Credits  (18) CHDO TA Loan  (19) CHDO SEED Loan  (20) Energy Grant Fund  (21) Historical Equity  (22) HOME for Buy</w:t>
      </w:r>
      <w:r w:rsidR="00462B17" w:rsidRPr="00B11B64">
        <w:rPr>
          <w:rFonts w:cs="Tahoma"/>
          <w:bCs/>
          <w:sz w:val="20"/>
        </w:rPr>
        <w:t xml:space="preserve"> </w:t>
      </w:r>
      <w:r w:rsidRPr="00B11B64">
        <w:rPr>
          <w:rFonts w:cs="Tahoma"/>
          <w:bCs/>
          <w:sz w:val="20"/>
        </w:rPr>
        <w:t>down</w:t>
      </w:r>
    </w:p>
    <w:p w14:paraId="658F7BB6" w14:textId="77777777" w:rsidR="0047390C" w:rsidRPr="004269D8" w:rsidRDefault="0047390C" w:rsidP="001574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720"/>
        <w:contextualSpacing/>
        <w:jc w:val="both"/>
        <w:rPr>
          <w:rFonts w:cs="Tahoma"/>
          <w:b/>
          <w:sz w:val="20"/>
        </w:rPr>
      </w:pPr>
    </w:p>
    <w:p w14:paraId="4C89D1BA" w14:textId="77777777" w:rsidR="0047390C" w:rsidRPr="00B11B64" w:rsidRDefault="0047390C" w:rsidP="001574B8">
      <w:pPr>
        <w:spacing w:after="120" w:line="240" w:lineRule="auto"/>
        <w:contextualSpacing/>
        <w:jc w:val="both"/>
        <w:rPr>
          <w:b/>
          <w:sz w:val="20"/>
        </w:rPr>
      </w:pPr>
      <w:r w:rsidRPr="004269D8">
        <w:rPr>
          <w:b/>
          <w:sz w:val="20"/>
        </w:rPr>
        <w:t>****Type of Finance:</w:t>
      </w:r>
      <w:r w:rsidRPr="00B11B64">
        <w:rPr>
          <w:b/>
          <w:sz w:val="20"/>
        </w:rPr>
        <w:t xml:space="preserve">  </w:t>
      </w:r>
      <w:r w:rsidRPr="00B11B64">
        <w:rPr>
          <w:sz w:val="20"/>
        </w:rPr>
        <w:t>(1) Loan, Amortizing  (2) Grant  (3) Loan, Deferred (In Ratio)  (5) Loan, BMIR (Conventional Only)  (6) Cash</w:t>
      </w:r>
      <w:r w:rsidR="00462B17" w:rsidRPr="00B11B64">
        <w:rPr>
          <w:sz w:val="20"/>
        </w:rPr>
        <w:t xml:space="preserve"> </w:t>
      </w:r>
      <w:r w:rsidRPr="00B11B64">
        <w:rPr>
          <w:sz w:val="20"/>
        </w:rPr>
        <w:t>flow Note  (7) Sinking Fund  (8) Loan, Deferred (Not in Ratios)  (9) Other  (10) Loan, Balloon P&amp;I  (14) LIHTC Syndication Proceeds  (16) Loan, Deferred until Sale  (17) Loan, Balloon Interest Only</w:t>
      </w:r>
    </w:p>
    <w:p w14:paraId="5E3FB9E4" w14:textId="77777777" w:rsidR="001E455F" w:rsidRPr="007A6680" w:rsidRDefault="001E455F" w:rsidP="0047390C">
      <w:pPr>
        <w:spacing w:after="120" w:line="240" w:lineRule="auto"/>
        <w:ind w:left="720"/>
        <w:contextualSpacing/>
        <w:rPr>
          <w:b/>
          <w:sz w:val="20"/>
        </w:rPr>
      </w:pPr>
    </w:p>
    <w:p w14:paraId="4DCB3A31" w14:textId="77777777" w:rsidR="00231AB4" w:rsidRDefault="00231AB4" w:rsidP="00231AB4">
      <w:pPr>
        <w:pStyle w:val="Heading2"/>
      </w:pPr>
      <w:r>
        <w:t>construction sources of funds – fill out information for each funding source</w:t>
      </w:r>
    </w:p>
    <w:p w14:paraId="088445E4" w14:textId="77777777" w:rsidR="0047390C" w:rsidRPr="00201A3B" w:rsidRDefault="001E455F" w:rsidP="001E455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contextualSpacing/>
        <w:rPr>
          <w:rFonts w:cs="Tahoma"/>
        </w:rPr>
      </w:pPr>
      <w:r>
        <w:rPr>
          <w:rFonts w:cs="Tahoma"/>
        </w:rPr>
        <w:t xml:space="preserve">1.  </w:t>
      </w:r>
      <w:r w:rsidR="0047390C" w:rsidRPr="00201A3B">
        <w:rPr>
          <w:rFonts w:cs="Tahoma"/>
        </w:rPr>
        <w:t>L</w:t>
      </w:r>
      <w:r w:rsidR="0047390C">
        <w:rPr>
          <w:rFonts w:cs="Tahoma"/>
        </w:rPr>
        <w:t xml:space="preserve">oan Position: </w:t>
      </w:r>
      <w:r w:rsidR="0047390C">
        <w:rPr>
          <w:rFonts w:cs="Tahoma"/>
        </w:rPr>
        <w:tab/>
      </w:r>
      <w:sdt>
        <w:sdtPr>
          <w:rPr>
            <w:rFonts w:cs="Tahoma"/>
          </w:rPr>
          <w:id w:val="-1658450073"/>
          <w:placeholder>
            <w:docPart w:val="24073715A0AE4009B555E543A23FEBD5"/>
          </w:placeholder>
          <w:showingPlcHdr/>
          <w:text/>
        </w:sdtPr>
        <w:sdtEndPr/>
        <w:sdtContent>
          <w:r w:rsidR="00462B17" w:rsidRPr="00920772">
            <w:rPr>
              <w:rStyle w:val="PlaceholderText"/>
              <w:u w:val="single"/>
            </w:rPr>
            <w:t>*Choose Applicable Number Below</w:t>
          </w:r>
        </w:sdtContent>
      </w:sdt>
    </w:p>
    <w:p w14:paraId="5579F85F" w14:textId="77777777" w:rsidR="0047390C" w:rsidRPr="0047390C" w:rsidRDefault="0047390C" w:rsidP="004739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 xml:space="preserve">2.  Source Name: </w:t>
      </w:r>
      <w:r>
        <w:rPr>
          <w:rFonts w:cs="Tahoma"/>
        </w:rPr>
        <w:tab/>
      </w:r>
      <w:sdt>
        <w:sdtPr>
          <w:rPr>
            <w:rFonts w:cs="Tahoma"/>
          </w:rPr>
          <w:id w:val="658967857"/>
          <w:placeholder>
            <w:docPart w:val="29E2F2F390C44F2AB7325779142DBB55"/>
          </w:placeholder>
          <w:showingPlcHdr/>
          <w:text/>
        </w:sdtPr>
        <w:sdtEndPr/>
        <w:sdtContent>
          <w:r w:rsidR="00462B17" w:rsidRPr="00920772">
            <w:rPr>
              <w:rStyle w:val="PlaceholderText"/>
              <w:u w:val="single"/>
            </w:rPr>
            <w:t>**Choose Applicable Number Below</w:t>
          </w:r>
        </w:sdtContent>
      </w:sdt>
    </w:p>
    <w:p w14:paraId="433A255C" w14:textId="77777777" w:rsidR="0047390C" w:rsidRPr="0047390C" w:rsidRDefault="0047390C" w:rsidP="004739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3.  Type of Source</w:t>
      </w:r>
      <w:r>
        <w:rPr>
          <w:rFonts w:cs="Tahoma"/>
        </w:rPr>
        <w:t>:</w:t>
      </w:r>
      <w:r>
        <w:rPr>
          <w:rFonts w:cs="Tahoma"/>
        </w:rPr>
        <w:tab/>
      </w:r>
      <w:sdt>
        <w:sdtPr>
          <w:rPr>
            <w:rFonts w:cs="Tahoma"/>
          </w:rPr>
          <w:id w:val="1699346437"/>
          <w:placeholder>
            <w:docPart w:val="BA950E91E245420EB29BBCAB60AC579E"/>
          </w:placeholder>
          <w:showingPlcHdr/>
          <w:text/>
        </w:sdtPr>
        <w:sdtEndPr/>
        <w:sdtContent>
          <w:r w:rsidR="00462B17" w:rsidRPr="00920772">
            <w:rPr>
              <w:rStyle w:val="PlaceholderText"/>
              <w:u w:val="single"/>
            </w:rPr>
            <w:t>***Choose Applicable Number Below</w:t>
          </w:r>
        </w:sdtContent>
      </w:sdt>
    </w:p>
    <w:p w14:paraId="28B813E3" w14:textId="77777777" w:rsidR="0047390C" w:rsidRPr="00201A3B" w:rsidRDefault="0047390C" w:rsidP="004739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 xml:space="preserve">4.  </w:t>
      </w:r>
      <w:r>
        <w:rPr>
          <w:rFonts w:cs="Tahoma"/>
        </w:rPr>
        <w:t>Type of Finance:</w:t>
      </w:r>
      <w:r>
        <w:rPr>
          <w:rFonts w:cs="Tahoma"/>
        </w:rPr>
        <w:tab/>
      </w:r>
      <w:sdt>
        <w:sdtPr>
          <w:rPr>
            <w:rFonts w:cs="Tahoma"/>
          </w:rPr>
          <w:id w:val="1022758311"/>
          <w:placeholder>
            <w:docPart w:val="CC43B15EF8F84887B241BAD940B44552"/>
          </w:placeholder>
          <w:showingPlcHdr/>
          <w:text/>
        </w:sdtPr>
        <w:sdtEndPr/>
        <w:sdtContent>
          <w:r w:rsidR="00462B17" w:rsidRPr="00920772">
            <w:rPr>
              <w:rStyle w:val="PlaceholderText"/>
              <w:u w:val="single"/>
            </w:rPr>
            <w:t>****Choose Applicable Number Below</w:t>
          </w:r>
        </w:sdtContent>
      </w:sdt>
    </w:p>
    <w:p w14:paraId="38DFC0A9" w14:textId="77777777" w:rsidR="0047390C" w:rsidRPr="007A6680" w:rsidRDefault="00462B17" w:rsidP="004739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rPr>
          <w:rFonts w:cs="Tahoma"/>
          <w:u w:val="single"/>
        </w:rPr>
      </w:pPr>
      <w:r>
        <w:rPr>
          <w:rFonts w:cs="Tahoma"/>
        </w:rPr>
        <w:t>5.  Closing Date:</w:t>
      </w:r>
      <w:r>
        <w:rPr>
          <w:rFonts w:cs="Tahoma"/>
        </w:rPr>
        <w:tab/>
      </w:r>
      <w:sdt>
        <w:sdtPr>
          <w:rPr>
            <w:rFonts w:cs="Tahoma"/>
          </w:rPr>
          <w:id w:val="302204633"/>
          <w:placeholder>
            <w:docPart w:val="7045DF4AD49D451D807454C384422E6A"/>
          </w:placeholder>
          <w:showingPlcHdr/>
          <w:date>
            <w:dateFormat w:val="M/d/yyyy"/>
            <w:lid w:val="en-US"/>
            <w:storeMappedDataAs w:val="dateTime"/>
            <w:calendar w:val="gregorian"/>
          </w:date>
        </w:sdtPr>
        <w:sdtEndPr/>
        <w:sdtContent>
          <w:r w:rsidRPr="00920772">
            <w:rPr>
              <w:rStyle w:val="PlaceholderText"/>
              <w:u w:val="single"/>
            </w:rPr>
            <w:t>Enter Date</w:t>
          </w:r>
        </w:sdtContent>
      </w:sdt>
    </w:p>
    <w:p w14:paraId="7AEEDB06" w14:textId="77777777" w:rsidR="0047390C" w:rsidRPr="007A6680" w:rsidRDefault="0047390C" w:rsidP="0047390C">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20"/>
        <w:contextualSpacing/>
        <w:rPr>
          <w:rFonts w:ascii="Tahoma" w:hAnsi="Tahoma" w:cs="Tahoma"/>
          <w:u w:val="single"/>
        </w:rPr>
      </w:pPr>
      <w:r w:rsidRPr="00201A3B">
        <w:rPr>
          <w:rFonts w:ascii="Tahoma" w:hAnsi="Tahoma" w:cs="Tahoma"/>
        </w:rPr>
        <w:t xml:space="preserve">6.  </w:t>
      </w:r>
      <w:r w:rsidRPr="007A6680">
        <w:rPr>
          <w:rFonts w:ascii="Tahoma" w:hAnsi="Tahoma" w:cs="Tahoma"/>
          <w:sz w:val="22"/>
          <w:szCs w:val="22"/>
        </w:rPr>
        <w:t>Principal Amount</w:t>
      </w:r>
      <w:r>
        <w:rPr>
          <w:rFonts w:ascii="Tahoma" w:hAnsi="Tahoma" w:cs="Tahoma"/>
          <w:sz w:val="22"/>
          <w:szCs w:val="22"/>
        </w:rPr>
        <w:t>:</w:t>
      </w:r>
      <w:r>
        <w:rPr>
          <w:rFonts w:ascii="Tahoma" w:hAnsi="Tahoma" w:cs="Tahoma"/>
        </w:rPr>
        <w:tab/>
      </w:r>
      <w:r w:rsidR="00FF2590">
        <w:rPr>
          <w:rFonts w:ascii="Tahoma" w:hAnsi="Tahoma" w:cs="Tahoma"/>
        </w:rPr>
        <w:t>$</w:t>
      </w:r>
      <w:sdt>
        <w:sdtPr>
          <w:rPr>
            <w:rFonts w:ascii="Tahoma" w:hAnsi="Tahoma" w:cs="Tahoma"/>
          </w:rPr>
          <w:id w:val="1101995050"/>
          <w:placeholder>
            <w:docPart w:val="8004695E87B640DC9420FAFA7FC62751"/>
          </w:placeholder>
          <w:showingPlcHdr/>
          <w:text/>
        </w:sdtPr>
        <w:sdtEndPr/>
        <w:sdtContent>
          <w:r w:rsidR="00462B17" w:rsidRPr="00920772">
            <w:rPr>
              <w:rStyle w:val="PlaceholderText"/>
              <w:rFonts w:ascii="Tahoma" w:hAnsi="Tahoma" w:cs="Tahoma"/>
              <w:sz w:val="22"/>
              <w:szCs w:val="22"/>
              <w:u w:val="single"/>
            </w:rPr>
            <w:t>Enter Amount</w:t>
          </w:r>
        </w:sdtContent>
      </w:sdt>
    </w:p>
    <w:p w14:paraId="385567E5" w14:textId="77777777" w:rsidR="001B15B1" w:rsidRDefault="0047390C" w:rsidP="004739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contextualSpacing/>
        <w:rPr>
          <w:rFonts w:cs="Tahoma"/>
        </w:rPr>
      </w:pPr>
      <w:r w:rsidRPr="00201A3B">
        <w:rPr>
          <w:rFonts w:cs="Tahoma"/>
        </w:rPr>
        <w:t>7.  Interest Rate</w:t>
      </w:r>
      <w:r>
        <w:rPr>
          <w:rFonts w:cs="Tahoma"/>
        </w:rPr>
        <w:t>:</w:t>
      </w:r>
      <w:r>
        <w:rPr>
          <w:rFonts w:cs="Tahoma"/>
        </w:rPr>
        <w:tab/>
      </w:r>
      <w:sdt>
        <w:sdtPr>
          <w:rPr>
            <w:rFonts w:cs="Tahoma"/>
          </w:rPr>
          <w:id w:val="-470059428"/>
          <w:placeholder>
            <w:docPart w:val="9C7B4BBB966843E4870BA0B1F542D052"/>
          </w:placeholder>
          <w:showingPlcHdr/>
          <w:text/>
        </w:sdtPr>
        <w:sdtEndPr/>
        <w:sdtContent>
          <w:r w:rsidR="00462B17" w:rsidRPr="00920772">
            <w:rPr>
              <w:rStyle w:val="PlaceholderText"/>
              <w:u w:val="single"/>
            </w:rPr>
            <w:t>Enter Amount</w:t>
          </w:r>
        </w:sdtContent>
      </w:sdt>
      <w:r w:rsidR="00FF2590">
        <w:rPr>
          <w:rFonts w:cs="Tahoma"/>
        </w:rPr>
        <w:t>%</w:t>
      </w:r>
    </w:p>
    <w:p w14:paraId="3F7F99A1" w14:textId="77777777" w:rsidR="0047390C" w:rsidRPr="00201A3B" w:rsidRDefault="0047390C" w:rsidP="004739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contextualSpacing/>
        <w:rPr>
          <w:rFonts w:cs="Tahoma"/>
          <w:u w:val="single"/>
        </w:rPr>
      </w:pPr>
      <w:r w:rsidRPr="00201A3B">
        <w:rPr>
          <w:rFonts w:cs="Tahoma"/>
        </w:rPr>
        <w:tab/>
      </w:r>
      <w:r>
        <w:rPr>
          <w:rFonts w:cs="Tahoma"/>
          <w:u w:val="single"/>
        </w:rPr>
        <w:t xml:space="preserve">                         </w:t>
      </w:r>
    </w:p>
    <w:p w14:paraId="007A1172" w14:textId="77777777" w:rsidR="003F5D93" w:rsidRPr="00B11B64" w:rsidRDefault="003F5D93" w:rsidP="003F5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contextualSpacing/>
        <w:jc w:val="both"/>
        <w:outlineLvl w:val="0"/>
        <w:rPr>
          <w:rFonts w:cs="Tahoma"/>
          <w:bCs/>
          <w:sz w:val="20"/>
        </w:rPr>
      </w:pPr>
      <w:r w:rsidRPr="004269D8">
        <w:rPr>
          <w:rFonts w:cs="Tahoma"/>
          <w:b/>
          <w:bCs/>
          <w:sz w:val="20"/>
        </w:rPr>
        <w:t>*Loan Position:</w:t>
      </w:r>
      <w:r w:rsidRPr="00B11B64">
        <w:rPr>
          <w:rFonts w:cs="Tahoma"/>
          <w:b/>
          <w:bCs/>
          <w:sz w:val="20"/>
        </w:rPr>
        <w:t xml:space="preserve"> </w:t>
      </w:r>
      <w:r w:rsidRPr="00B11B64">
        <w:rPr>
          <w:rFonts w:cs="Tahoma"/>
          <w:bCs/>
          <w:sz w:val="20"/>
        </w:rPr>
        <w:t xml:space="preserve">(1) Existing 1st (2) Existing 2nd (3) Existing 3rd (4) Existing 4th </w:t>
      </w:r>
    </w:p>
    <w:p w14:paraId="65FC058C" w14:textId="77777777" w:rsidR="003F5D93" w:rsidRPr="00B11B64" w:rsidRDefault="003F5D93" w:rsidP="003F5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contextualSpacing/>
        <w:jc w:val="both"/>
        <w:outlineLvl w:val="0"/>
        <w:rPr>
          <w:rFonts w:cs="Tahoma"/>
          <w:bCs/>
          <w:sz w:val="20"/>
        </w:rPr>
      </w:pPr>
      <w:r w:rsidRPr="00B11B64">
        <w:rPr>
          <w:rFonts w:cs="Tahoma"/>
          <w:bCs/>
          <w:sz w:val="20"/>
        </w:rPr>
        <w:t>(5) Refinanced 1st (6) Refinanced 2nd (7) Refinanced 3rd (8) Refinanced 4th (9) Proposed 1st (10) Proposed 2nd (11) Proposed 3rd (12) Proposed 4th (13) Proposed 5th (14) Other (15) Unsecured</w:t>
      </w:r>
    </w:p>
    <w:p w14:paraId="106DC27A" w14:textId="77777777" w:rsidR="003F5D93" w:rsidRPr="00B11B64" w:rsidRDefault="003F5D93" w:rsidP="003F5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720"/>
        <w:contextualSpacing/>
        <w:jc w:val="both"/>
        <w:rPr>
          <w:rFonts w:cs="Tahoma"/>
          <w:b/>
          <w:bCs/>
          <w:sz w:val="20"/>
        </w:rPr>
      </w:pPr>
    </w:p>
    <w:p w14:paraId="5DCA6F80" w14:textId="77777777" w:rsidR="003F5D93" w:rsidRPr="00B11B64" w:rsidRDefault="003F5D93" w:rsidP="003F5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contextualSpacing/>
        <w:jc w:val="both"/>
        <w:outlineLvl w:val="0"/>
        <w:rPr>
          <w:rFonts w:cs="Tahoma"/>
          <w:b/>
          <w:bCs/>
          <w:sz w:val="20"/>
        </w:rPr>
      </w:pPr>
      <w:r w:rsidRPr="004269D8">
        <w:rPr>
          <w:rFonts w:cs="Tahoma"/>
          <w:b/>
          <w:bCs/>
          <w:sz w:val="20"/>
        </w:rPr>
        <w:t>**Source Name:</w:t>
      </w:r>
      <w:r w:rsidRPr="00B11B64">
        <w:rPr>
          <w:rFonts w:cs="Tahoma"/>
          <w:b/>
          <w:bCs/>
          <w:sz w:val="20"/>
        </w:rPr>
        <w:t> </w:t>
      </w:r>
      <w:r w:rsidRPr="00B11B64">
        <w:rPr>
          <w:rFonts w:cs="Tahoma"/>
          <w:bCs/>
          <w:sz w:val="20"/>
        </w:rPr>
        <w:t>(1) State HOME Funds (2) Direct HOME funds (3) USDA Funds (4) Trust Funds (5) Conventional Loan (6) LIHTC (7) Other</w:t>
      </w:r>
    </w:p>
    <w:p w14:paraId="3A246FA5" w14:textId="77777777" w:rsidR="003F5D93" w:rsidRPr="004269D8" w:rsidRDefault="003F5D93" w:rsidP="003F5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720"/>
        <w:contextualSpacing/>
        <w:jc w:val="both"/>
        <w:outlineLvl w:val="0"/>
        <w:rPr>
          <w:rFonts w:cs="Tahoma"/>
          <w:b/>
          <w:sz w:val="20"/>
        </w:rPr>
      </w:pPr>
    </w:p>
    <w:p w14:paraId="22DBE73B" w14:textId="77777777" w:rsidR="003F5D93" w:rsidRPr="00B11B64" w:rsidRDefault="003F5D93" w:rsidP="003F5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contextualSpacing/>
        <w:jc w:val="both"/>
        <w:rPr>
          <w:rFonts w:cs="Tahoma"/>
          <w:b/>
          <w:bCs/>
          <w:sz w:val="20"/>
        </w:rPr>
      </w:pPr>
      <w:r w:rsidRPr="004269D8">
        <w:rPr>
          <w:rFonts w:cs="Tahoma"/>
          <w:b/>
          <w:bCs/>
          <w:sz w:val="20"/>
        </w:rPr>
        <w:t>***Type of Source:</w:t>
      </w:r>
      <w:r w:rsidRPr="00B11B64">
        <w:rPr>
          <w:rFonts w:cs="Tahoma"/>
          <w:bCs/>
          <w:sz w:val="20"/>
        </w:rPr>
        <w:t xml:space="preserve"> (1) Federal  (2) Conventional  (3) HOME for project costs  (4) Owner Contribution  (5) State Appropriated  (6) Local Appropriated  (7) CDBG (8) Cash Match  (9) Private Loan  (10) Other  (11) HOME  (12) Other PJ, 0012 (13) HOME Program Income  (14) State Tax Exempt Bonds  (15) Local Tax Exempt Bond  (16) Private Grant  (17) Low Income Housing Tax Credits  (18) CHDO TA Loan  (19) CHDO SEED Loan  (20) Energy Grant Fund  (21) Historical Equity  (22) HOME for Buy down</w:t>
      </w:r>
    </w:p>
    <w:p w14:paraId="6942978D" w14:textId="77777777" w:rsidR="003F5D93" w:rsidRPr="004269D8" w:rsidRDefault="003F5D93" w:rsidP="003F5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ind w:left="720"/>
        <w:contextualSpacing/>
        <w:jc w:val="both"/>
        <w:rPr>
          <w:rFonts w:cs="Tahoma"/>
          <w:b/>
          <w:sz w:val="20"/>
        </w:rPr>
      </w:pPr>
    </w:p>
    <w:p w14:paraId="3ABCE340" w14:textId="77777777" w:rsidR="003F5D93" w:rsidRPr="00B11B64" w:rsidRDefault="003F5D93" w:rsidP="003F5D93">
      <w:pPr>
        <w:spacing w:after="120" w:line="240" w:lineRule="auto"/>
        <w:contextualSpacing/>
        <w:jc w:val="both"/>
        <w:rPr>
          <w:b/>
          <w:sz w:val="20"/>
        </w:rPr>
      </w:pPr>
      <w:r w:rsidRPr="004269D8">
        <w:rPr>
          <w:b/>
          <w:sz w:val="20"/>
        </w:rPr>
        <w:t>****Type of Finance:</w:t>
      </w:r>
      <w:r w:rsidRPr="00B11B64">
        <w:rPr>
          <w:b/>
          <w:sz w:val="20"/>
        </w:rPr>
        <w:t xml:space="preserve">  </w:t>
      </w:r>
      <w:r w:rsidRPr="00B11B64">
        <w:rPr>
          <w:sz w:val="20"/>
        </w:rPr>
        <w:t>(1) Loan, Amortizing  (2) Grant  (3) Loan, Deferred (In Ratio)  (5) Loan, BMIR (Conventional Only)  (6) Cash flow Note  (7) Sinking Fund  (8) Loan, Deferred (Not in Ratios)  (9) Other  (10) Loan, Balloon P&amp;I  (14) LIHTC Syndication Proceeds  (16) Loan, Deferred until Sale  (17) Loan, Balloon Interest Only</w:t>
      </w:r>
    </w:p>
    <w:p w14:paraId="2DFDA2E1" w14:textId="77777777" w:rsidR="001E455F" w:rsidRPr="007A6680" w:rsidRDefault="001E455F" w:rsidP="0047390C">
      <w:pPr>
        <w:spacing w:after="120" w:line="240" w:lineRule="auto"/>
        <w:ind w:left="720"/>
        <w:contextualSpacing/>
        <w:rPr>
          <w:b/>
          <w:sz w:val="20"/>
        </w:rPr>
      </w:pPr>
    </w:p>
    <w:p w14:paraId="765E5F96" w14:textId="77777777" w:rsidR="00543C4B" w:rsidRDefault="0068201D" w:rsidP="00817B55">
      <w:pPr>
        <w:pStyle w:val="Heading2"/>
      </w:pPr>
      <w:r>
        <w:t>permanent sources of funds – fill out information for each funding source</w:t>
      </w:r>
    </w:p>
    <w:p w14:paraId="1D85F322" w14:textId="77777777" w:rsidR="0047390C" w:rsidRPr="00462B17" w:rsidRDefault="0047390C" w:rsidP="004739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47390C">
        <w:rPr>
          <w:rFonts w:cs="Tahoma"/>
        </w:rPr>
        <w:t xml:space="preserve">1.  Pre-Rehab Units: </w:t>
      </w:r>
      <w:r w:rsidR="00462B17">
        <w:rPr>
          <w:rFonts w:cs="Tahoma"/>
        </w:rPr>
        <w:tab/>
      </w:r>
      <w:sdt>
        <w:sdtPr>
          <w:rPr>
            <w:rFonts w:cs="Tahoma"/>
          </w:rPr>
          <w:id w:val="-111749227"/>
          <w:placeholder>
            <w:docPart w:val="B7F43077024748759193C8D79451F874"/>
          </w:placeholder>
          <w:showingPlcHdr/>
          <w:text/>
        </w:sdtPr>
        <w:sdtEndPr/>
        <w:sdtContent>
          <w:r w:rsidR="00462B17" w:rsidRPr="00920772">
            <w:rPr>
              <w:rStyle w:val="PlaceholderText"/>
              <w:u w:val="single"/>
            </w:rPr>
            <w:t>Enter Number</w:t>
          </w:r>
        </w:sdtContent>
      </w:sdt>
      <w:r w:rsidR="00462B17">
        <w:rPr>
          <w:rFonts w:cs="Tahoma"/>
        </w:rPr>
        <w:tab/>
        <w:t>2.  Post Rehab Units:</w:t>
      </w:r>
      <w:r w:rsidR="00462B17" w:rsidRPr="00462B17">
        <w:rPr>
          <w:rFonts w:cs="Tahoma"/>
        </w:rPr>
        <w:t xml:space="preserve"> </w:t>
      </w:r>
      <w:sdt>
        <w:sdtPr>
          <w:rPr>
            <w:rFonts w:cs="Tahoma"/>
          </w:rPr>
          <w:id w:val="-508678500"/>
          <w:placeholder>
            <w:docPart w:val="FCC02A6306B349979787BBFAD77EBEAF"/>
          </w:placeholder>
          <w:showingPlcHdr/>
          <w:text/>
        </w:sdtPr>
        <w:sdtEndPr/>
        <w:sdtContent>
          <w:r w:rsidR="00462B17" w:rsidRPr="00920772">
            <w:rPr>
              <w:rStyle w:val="PlaceholderText"/>
              <w:u w:val="single"/>
            </w:rPr>
            <w:t>Enter Number</w:t>
          </w:r>
        </w:sdtContent>
      </w:sdt>
    </w:p>
    <w:p w14:paraId="36CD19B9" w14:textId="77777777" w:rsidR="0047390C" w:rsidRPr="0047390C" w:rsidRDefault="00462B17" w:rsidP="004739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 xml:space="preserve">3.  Source Name: </w:t>
      </w:r>
      <w:r>
        <w:rPr>
          <w:rFonts w:cs="Tahoma"/>
        </w:rPr>
        <w:tab/>
      </w:r>
      <w:sdt>
        <w:sdtPr>
          <w:rPr>
            <w:rFonts w:cs="Tahoma"/>
          </w:rPr>
          <w:id w:val="1704748084"/>
          <w:placeholder>
            <w:docPart w:val="F911F81DBB2E45739F2E15414026BCDB"/>
          </w:placeholder>
          <w:showingPlcHdr/>
          <w:text/>
        </w:sdtPr>
        <w:sdtEndPr/>
        <w:sdtContent>
          <w:r w:rsidRPr="00920772">
            <w:rPr>
              <w:rStyle w:val="PlaceholderText"/>
              <w:u w:val="single"/>
            </w:rPr>
            <w:t>*Choose Applicable Number Below</w:t>
          </w:r>
        </w:sdtContent>
      </w:sdt>
    </w:p>
    <w:p w14:paraId="756094C9" w14:textId="77777777" w:rsidR="0047390C" w:rsidRPr="0047390C" w:rsidRDefault="0047390C" w:rsidP="004739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b/>
          <w:sz w:val="20"/>
        </w:rPr>
      </w:pPr>
      <w:r w:rsidRPr="0047390C">
        <w:rPr>
          <w:rFonts w:cs="Tahoma"/>
        </w:rPr>
        <w:t xml:space="preserve">4.  Loan Position: </w:t>
      </w:r>
      <w:r w:rsidR="00462B17">
        <w:rPr>
          <w:rFonts w:cs="Tahoma"/>
        </w:rPr>
        <w:tab/>
      </w:r>
      <w:sdt>
        <w:sdtPr>
          <w:rPr>
            <w:rFonts w:cs="Tahoma"/>
          </w:rPr>
          <w:id w:val="2113474484"/>
          <w:placeholder>
            <w:docPart w:val="0AB4ED6577054DA696CFE87D07D5EF69"/>
          </w:placeholder>
          <w:showingPlcHdr/>
          <w:text/>
        </w:sdtPr>
        <w:sdtEndPr/>
        <w:sdtContent>
          <w:r w:rsidR="00462B17" w:rsidRPr="00920772">
            <w:rPr>
              <w:rStyle w:val="PlaceholderText"/>
              <w:u w:val="single"/>
            </w:rPr>
            <w:t>**Choose Applicable Number Below</w:t>
          </w:r>
        </w:sdtContent>
      </w:sdt>
    </w:p>
    <w:p w14:paraId="1538E745" w14:textId="77777777" w:rsidR="0047390C" w:rsidRPr="0047390C" w:rsidRDefault="0047390C" w:rsidP="004739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b/>
          <w:sz w:val="20"/>
        </w:rPr>
      </w:pPr>
      <w:r w:rsidRPr="0047390C">
        <w:rPr>
          <w:rFonts w:cs="Tahoma"/>
        </w:rPr>
        <w:t xml:space="preserve">5.  Type of Source: </w:t>
      </w:r>
      <w:r w:rsidR="00462B17">
        <w:rPr>
          <w:rFonts w:cs="Tahoma"/>
        </w:rPr>
        <w:tab/>
      </w:r>
      <w:sdt>
        <w:sdtPr>
          <w:rPr>
            <w:rFonts w:cs="Tahoma"/>
          </w:rPr>
          <w:id w:val="-1013683291"/>
          <w:placeholder>
            <w:docPart w:val="A1CE77B8C6E040C28233EB0ECFA7CD78"/>
          </w:placeholder>
          <w:showingPlcHdr/>
          <w:text/>
        </w:sdtPr>
        <w:sdtEndPr/>
        <w:sdtContent>
          <w:r w:rsidR="00462B17" w:rsidRPr="00920772">
            <w:rPr>
              <w:rStyle w:val="PlaceholderText"/>
              <w:u w:val="single"/>
            </w:rPr>
            <w:t>***Choose Applicable Number Below</w:t>
          </w:r>
        </w:sdtContent>
      </w:sdt>
    </w:p>
    <w:p w14:paraId="430D0C78" w14:textId="77777777" w:rsidR="0047390C" w:rsidRPr="0047390C" w:rsidRDefault="00462B17" w:rsidP="004739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 xml:space="preserve">6.  Type of Finance: </w:t>
      </w:r>
      <w:r>
        <w:rPr>
          <w:rFonts w:cs="Tahoma"/>
        </w:rPr>
        <w:tab/>
      </w:r>
      <w:sdt>
        <w:sdtPr>
          <w:rPr>
            <w:rFonts w:cs="Tahoma"/>
          </w:rPr>
          <w:id w:val="-486244665"/>
          <w:placeholder>
            <w:docPart w:val="68BD981B2BB04E14B5E482AE6CC2BFD2"/>
          </w:placeholder>
          <w:showingPlcHdr/>
          <w:text/>
        </w:sdtPr>
        <w:sdtEndPr/>
        <w:sdtContent>
          <w:r w:rsidRPr="00920772">
            <w:rPr>
              <w:rStyle w:val="PlaceholderText"/>
              <w:u w:val="single"/>
            </w:rPr>
            <w:t>****Choose Applicable Number Below</w:t>
          </w:r>
        </w:sdtContent>
      </w:sdt>
    </w:p>
    <w:p w14:paraId="66A43F98" w14:textId="77777777" w:rsidR="0047390C" w:rsidRPr="0047390C" w:rsidRDefault="0047390C" w:rsidP="004739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9665B">
        <w:rPr>
          <w:rFonts w:cs="Tahoma"/>
        </w:rPr>
        <w:t>7.  System Tracked: _</w:t>
      </w:r>
      <w:r w:rsidRPr="0029665B">
        <w:rPr>
          <w:rFonts w:cs="Tahoma"/>
          <w:u w:val="single"/>
        </w:rPr>
        <w:t xml:space="preserve"> </w:t>
      </w:r>
      <w:r w:rsidRPr="0029665B">
        <w:rPr>
          <w:rFonts w:cs="Tahoma"/>
          <w:u w:val="single"/>
        </w:rPr>
        <w:tab/>
        <w:t>Y</w:t>
      </w:r>
      <w:r w:rsidRPr="0047390C">
        <w:rPr>
          <w:rFonts w:cs="Tahoma"/>
          <w:u w:val="single"/>
        </w:rPr>
        <w:tab/>
      </w:r>
    </w:p>
    <w:p w14:paraId="4628888E" w14:textId="77777777" w:rsidR="0047390C" w:rsidRPr="0047390C" w:rsidRDefault="0047390C" w:rsidP="004739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47390C">
        <w:rPr>
          <w:rFonts w:cs="Tahoma"/>
        </w:rPr>
        <w:t>8.  Pri</w:t>
      </w:r>
      <w:r w:rsidR="00026996">
        <w:rPr>
          <w:rFonts w:cs="Tahoma"/>
        </w:rPr>
        <w:t>ncipal Amount:</w:t>
      </w:r>
      <w:r w:rsidR="00026996">
        <w:rPr>
          <w:rFonts w:cs="Tahoma"/>
        </w:rPr>
        <w:tab/>
      </w:r>
      <w:r w:rsidR="00FF2590">
        <w:rPr>
          <w:rFonts w:cs="Tahoma"/>
        </w:rPr>
        <w:t>$</w:t>
      </w:r>
      <w:sdt>
        <w:sdtPr>
          <w:rPr>
            <w:rFonts w:cs="Tahoma"/>
          </w:rPr>
          <w:id w:val="-402834883"/>
          <w:placeholder>
            <w:docPart w:val="631CEBF5A62442E3AE52D5036C529363"/>
          </w:placeholder>
          <w:showingPlcHdr/>
          <w:text/>
        </w:sdtPr>
        <w:sdtEndPr/>
        <w:sdtContent>
          <w:r w:rsidR="00026996" w:rsidRPr="00920772">
            <w:rPr>
              <w:rStyle w:val="PlaceholderText"/>
              <w:u w:val="single"/>
            </w:rPr>
            <w:t>Enter Amount</w:t>
          </w:r>
        </w:sdtContent>
      </w:sdt>
      <w:r w:rsidRPr="0047390C">
        <w:rPr>
          <w:rFonts w:cs="Tahoma"/>
        </w:rPr>
        <w:tab/>
      </w:r>
    </w:p>
    <w:p w14:paraId="1C0B7D5D" w14:textId="77777777" w:rsidR="0047390C" w:rsidRPr="0047390C" w:rsidRDefault="0047390C" w:rsidP="0047390C">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contextualSpacing/>
        <w:rPr>
          <w:rFonts w:cs="Tahoma"/>
        </w:rPr>
      </w:pPr>
      <w:r w:rsidRPr="0047390C">
        <w:rPr>
          <w:rFonts w:cs="Tahoma"/>
        </w:rPr>
        <w:t xml:space="preserve">9. Closing Date: </w:t>
      </w:r>
      <w:r w:rsidR="00026996">
        <w:rPr>
          <w:rFonts w:cs="Tahoma"/>
        </w:rPr>
        <w:tab/>
      </w:r>
      <w:sdt>
        <w:sdtPr>
          <w:rPr>
            <w:rFonts w:cs="Tahoma"/>
          </w:rPr>
          <w:id w:val="2105140293"/>
          <w:placeholder>
            <w:docPart w:val="B5A773EDC32E4E2FA30B72B517EE027D"/>
          </w:placeholder>
          <w:showingPlcHdr/>
          <w:date>
            <w:dateFormat w:val="M/d/yyyy"/>
            <w:lid w:val="en-US"/>
            <w:storeMappedDataAs w:val="dateTime"/>
            <w:calendar w:val="gregorian"/>
          </w:date>
        </w:sdtPr>
        <w:sdtEndPr/>
        <w:sdtContent>
          <w:r w:rsidR="00026996" w:rsidRPr="00920772">
            <w:rPr>
              <w:rStyle w:val="PlaceholderText"/>
              <w:u w:val="single"/>
            </w:rPr>
            <w:t>Enter Date</w:t>
          </w:r>
        </w:sdtContent>
      </w:sdt>
    </w:p>
    <w:p w14:paraId="7FD52116" w14:textId="77777777" w:rsidR="0047390C" w:rsidRPr="0047390C" w:rsidRDefault="0047390C" w:rsidP="0047390C">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contextualSpacing/>
        <w:rPr>
          <w:rFonts w:cs="Tahoma"/>
        </w:rPr>
      </w:pPr>
      <w:r w:rsidRPr="0047390C">
        <w:rPr>
          <w:rFonts w:cs="Tahoma"/>
        </w:rPr>
        <w:t xml:space="preserve">10. Interest Rate: </w:t>
      </w:r>
      <w:r w:rsidR="00026996">
        <w:rPr>
          <w:rFonts w:cs="Tahoma"/>
        </w:rPr>
        <w:tab/>
      </w:r>
      <w:sdt>
        <w:sdtPr>
          <w:rPr>
            <w:rFonts w:cs="Tahoma"/>
          </w:rPr>
          <w:id w:val="-2081591422"/>
          <w:placeholder>
            <w:docPart w:val="420368D19DC74C178DF89A96F6DD9EBC"/>
          </w:placeholder>
          <w:showingPlcHdr/>
          <w:text/>
        </w:sdtPr>
        <w:sdtEndPr/>
        <w:sdtContent>
          <w:r w:rsidR="00026996" w:rsidRPr="00920772">
            <w:rPr>
              <w:rStyle w:val="PlaceholderText"/>
              <w:u w:val="single"/>
            </w:rPr>
            <w:t>Enter Amount</w:t>
          </w:r>
        </w:sdtContent>
      </w:sdt>
      <w:r w:rsidR="00FF2590">
        <w:rPr>
          <w:rFonts w:cs="Tahoma"/>
        </w:rPr>
        <w:t>%</w:t>
      </w:r>
    </w:p>
    <w:p w14:paraId="2E63540F" w14:textId="77777777" w:rsidR="00026996" w:rsidRDefault="0047390C" w:rsidP="004739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47390C">
        <w:rPr>
          <w:rFonts w:cs="Tahoma"/>
        </w:rPr>
        <w:t>11. Payment Frequency:</w:t>
      </w:r>
      <w:r w:rsidR="00026996">
        <w:rPr>
          <w:rFonts w:cs="Tahoma"/>
        </w:rPr>
        <w:t xml:space="preserve"> </w:t>
      </w:r>
      <w:sdt>
        <w:sdtPr>
          <w:rPr>
            <w:rFonts w:cs="Tahoma"/>
          </w:rPr>
          <w:id w:val="366339726"/>
          <w:placeholder>
            <w:docPart w:val="9AAE3F1BF50949F29326337600852FFF"/>
          </w:placeholder>
          <w:showingPlcHdr/>
          <w:text/>
        </w:sdtPr>
        <w:sdtEndPr/>
        <w:sdtContent>
          <w:r w:rsidR="00026996" w:rsidRPr="00920772">
            <w:rPr>
              <w:rStyle w:val="PlaceholderText"/>
              <w:u w:val="single"/>
            </w:rPr>
            <w:t>Choose Applicable Letter Below</w:t>
          </w:r>
        </w:sdtContent>
      </w:sdt>
      <w:r w:rsidRPr="0047390C">
        <w:rPr>
          <w:rFonts w:cs="Tahoma"/>
        </w:rPr>
        <w:t xml:space="preserve"> </w:t>
      </w:r>
    </w:p>
    <w:p w14:paraId="339CA216" w14:textId="77777777" w:rsidR="0047390C" w:rsidRPr="004269D8" w:rsidRDefault="00026996" w:rsidP="004739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rPr>
      </w:pPr>
      <w:r>
        <w:rPr>
          <w:rFonts w:cs="Tahoma"/>
        </w:rPr>
        <w:tab/>
      </w:r>
      <w:r>
        <w:rPr>
          <w:rFonts w:cs="Tahoma"/>
        </w:rPr>
        <w:tab/>
      </w:r>
      <w:r>
        <w:rPr>
          <w:rFonts w:cs="Tahoma"/>
        </w:rPr>
        <w:tab/>
      </w:r>
      <w:r w:rsidR="0047390C" w:rsidRPr="004269D8">
        <w:rPr>
          <w:rFonts w:cs="Tahoma"/>
          <w:sz w:val="20"/>
        </w:rPr>
        <w:t>(M) Monthly (Q) Quarterly (Y) Yearly</w:t>
      </w:r>
    </w:p>
    <w:p w14:paraId="1B02E948" w14:textId="77777777" w:rsidR="0047390C" w:rsidRPr="0047390C" w:rsidRDefault="00026996" w:rsidP="004739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12. Loan Term</w:t>
      </w:r>
      <w:r>
        <w:rPr>
          <w:rFonts w:cs="Tahoma"/>
        </w:rPr>
        <w:tab/>
        <w:t xml:space="preserve">: </w:t>
      </w:r>
      <w:r>
        <w:rPr>
          <w:rFonts w:cs="Tahoma"/>
        </w:rPr>
        <w:tab/>
      </w:r>
      <w:sdt>
        <w:sdtPr>
          <w:rPr>
            <w:rFonts w:cs="Tahoma"/>
          </w:rPr>
          <w:id w:val="947580702"/>
          <w:placeholder>
            <w:docPart w:val="C09D0AA00A7341BE842AD077757EFA09"/>
          </w:placeholder>
          <w:showingPlcHdr/>
          <w:text/>
        </w:sdtPr>
        <w:sdtEndPr/>
        <w:sdtContent>
          <w:r w:rsidRPr="00920772">
            <w:rPr>
              <w:rStyle w:val="PlaceholderText"/>
              <w:u w:val="single"/>
            </w:rPr>
            <w:t>Enter Number of Months</w:t>
          </w:r>
        </w:sdtContent>
      </w:sdt>
    </w:p>
    <w:p w14:paraId="59BC26FA" w14:textId="77777777" w:rsidR="0047390C" w:rsidRPr="0047390C" w:rsidRDefault="00026996" w:rsidP="004739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 xml:space="preserve">13. Amort Term: </w:t>
      </w:r>
      <w:r>
        <w:rPr>
          <w:rFonts w:cs="Tahoma"/>
        </w:rPr>
        <w:tab/>
      </w:r>
      <w:sdt>
        <w:sdtPr>
          <w:rPr>
            <w:rFonts w:cs="Tahoma"/>
          </w:rPr>
          <w:id w:val="-1303147309"/>
          <w:placeholder>
            <w:docPart w:val="9AD0082141134BC0942CA7CA840440B3"/>
          </w:placeholder>
          <w:showingPlcHdr/>
          <w:text/>
        </w:sdtPr>
        <w:sdtEndPr/>
        <w:sdtContent>
          <w:r w:rsidRPr="00920772">
            <w:rPr>
              <w:rStyle w:val="PlaceholderText"/>
              <w:u w:val="single"/>
            </w:rPr>
            <w:t>Enter Number of Months</w:t>
          </w:r>
        </w:sdtContent>
      </w:sdt>
    </w:p>
    <w:p w14:paraId="22302B06" w14:textId="77777777" w:rsidR="0047390C" w:rsidRPr="0047390C" w:rsidRDefault="0047390C" w:rsidP="004739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47390C">
        <w:rPr>
          <w:rFonts w:cs="Tahoma"/>
        </w:rPr>
        <w:t xml:space="preserve">14. Amort Start: </w:t>
      </w:r>
      <w:r w:rsidR="00026996">
        <w:rPr>
          <w:rFonts w:cs="Tahoma"/>
        </w:rPr>
        <w:tab/>
      </w:r>
      <w:sdt>
        <w:sdtPr>
          <w:rPr>
            <w:rFonts w:cs="Tahoma"/>
          </w:rPr>
          <w:id w:val="-948235503"/>
          <w:placeholder>
            <w:docPart w:val="4AE311720E254EE1A5AFB6D46839935D"/>
          </w:placeholder>
          <w:showingPlcHdr/>
          <w:date>
            <w:dateFormat w:val="M/d/yyyy"/>
            <w:lid w:val="en-US"/>
            <w:storeMappedDataAs w:val="dateTime"/>
            <w:calendar w:val="gregorian"/>
          </w:date>
        </w:sdtPr>
        <w:sdtEndPr/>
        <w:sdtContent>
          <w:r w:rsidR="00026996" w:rsidRPr="00920772">
            <w:rPr>
              <w:rStyle w:val="PlaceholderText"/>
              <w:u w:val="single"/>
            </w:rPr>
            <w:t>Enter Date</w:t>
          </w:r>
        </w:sdtContent>
      </w:sdt>
    </w:p>
    <w:p w14:paraId="2CEF55BB" w14:textId="77777777" w:rsidR="0047390C" w:rsidRPr="00026996" w:rsidRDefault="0047390C" w:rsidP="004739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47390C">
        <w:rPr>
          <w:rFonts w:cs="Tahoma"/>
        </w:rPr>
        <w:t xml:space="preserve">15. Proposed Match: </w:t>
      </w:r>
      <w:r w:rsidR="00026996">
        <w:rPr>
          <w:rFonts w:cs="Tahoma"/>
        </w:rPr>
        <w:tab/>
      </w:r>
      <w:r w:rsidR="00FF2590">
        <w:rPr>
          <w:rFonts w:cs="Tahoma"/>
        </w:rPr>
        <w:t>$</w:t>
      </w:r>
      <w:sdt>
        <w:sdtPr>
          <w:rPr>
            <w:rFonts w:cs="Tahoma"/>
          </w:rPr>
          <w:id w:val="-780800539"/>
          <w:placeholder>
            <w:docPart w:val="F9310AAD7B7A4E18B7DF757E5AB81702"/>
          </w:placeholder>
          <w:showingPlcHdr/>
          <w:text/>
        </w:sdtPr>
        <w:sdtEndPr/>
        <w:sdtContent>
          <w:r w:rsidR="00026996" w:rsidRPr="00920772">
            <w:rPr>
              <w:rStyle w:val="PlaceholderText"/>
              <w:u w:val="single"/>
            </w:rPr>
            <w:t>Enter Amount</w:t>
          </w:r>
        </w:sdtContent>
      </w:sdt>
    </w:p>
    <w:p w14:paraId="6A8C8E5B" w14:textId="5288BCCA" w:rsidR="0047390C" w:rsidRPr="00B11B64" w:rsidRDefault="0047390C" w:rsidP="001115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ahoma"/>
          <w:bCs/>
          <w:sz w:val="20"/>
        </w:rPr>
      </w:pPr>
      <w:r w:rsidRPr="004269D8">
        <w:rPr>
          <w:rFonts w:cs="Tahoma"/>
          <w:b/>
          <w:bCs/>
          <w:sz w:val="20"/>
        </w:rPr>
        <w:t>*Source Name:</w:t>
      </w:r>
      <w:r w:rsidR="00111576" w:rsidRPr="00B11B64">
        <w:rPr>
          <w:rFonts w:cs="Tahoma"/>
          <w:bCs/>
          <w:sz w:val="20"/>
        </w:rPr>
        <w:t xml:space="preserve">  </w:t>
      </w:r>
      <w:r w:rsidRPr="00B11B64">
        <w:rPr>
          <w:rFonts w:cs="Tahoma"/>
          <w:bCs/>
          <w:sz w:val="20"/>
        </w:rPr>
        <w:t>(1) State HOME Funds (2) Dir</w:t>
      </w:r>
      <w:r w:rsidR="00111576" w:rsidRPr="00B11B64">
        <w:rPr>
          <w:rFonts w:cs="Tahoma"/>
          <w:bCs/>
          <w:sz w:val="20"/>
        </w:rPr>
        <w:t xml:space="preserve">ect HOME funds (3) USDA Funds </w:t>
      </w:r>
      <w:r w:rsidRPr="00B11B64">
        <w:rPr>
          <w:rFonts w:cs="Tahoma"/>
          <w:bCs/>
          <w:sz w:val="20"/>
        </w:rPr>
        <w:t>(4) Trust Funds (5) Conventional Loan (6) LIHTC (7) Other</w:t>
      </w:r>
    </w:p>
    <w:p w14:paraId="62BF6467" w14:textId="77777777" w:rsidR="00111576" w:rsidRPr="00B11B64" w:rsidRDefault="00111576" w:rsidP="001115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outlineLvl w:val="0"/>
        <w:rPr>
          <w:rFonts w:cs="Tahoma"/>
          <w:b/>
          <w:bCs/>
          <w:sz w:val="20"/>
        </w:rPr>
      </w:pPr>
    </w:p>
    <w:p w14:paraId="19C82D94" w14:textId="77777777" w:rsidR="00111576" w:rsidRPr="00B11B64" w:rsidRDefault="0047390C" w:rsidP="001115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outlineLvl w:val="0"/>
        <w:rPr>
          <w:rFonts w:cs="Tahoma"/>
          <w:bCs/>
          <w:sz w:val="20"/>
        </w:rPr>
      </w:pPr>
      <w:r w:rsidRPr="004269D8">
        <w:rPr>
          <w:rFonts w:cs="Tahoma"/>
          <w:b/>
          <w:bCs/>
          <w:sz w:val="20"/>
        </w:rPr>
        <w:t>**Loan Position:</w:t>
      </w:r>
      <w:r w:rsidRPr="00B11B64">
        <w:rPr>
          <w:rFonts w:cs="Tahoma"/>
          <w:bCs/>
          <w:sz w:val="20"/>
        </w:rPr>
        <w:t xml:space="preserve"> (1) Existing 1st (2) Existing 2nd (3) Existing 3rd (4) Existing 4th  </w:t>
      </w:r>
    </w:p>
    <w:p w14:paraId="626E98DE" w14:textId="14A8183B" w:rsidR="0047390C" w:rsidRPr="00B11B64" w:rsidRDefault="0047390C" w:rsidP="001115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outlineLvl w:val="0"/>
        <w:rPr>
          <w:rFonts w:cs="Tahoma"/>
          <w:bCs/>
          <w:sz w:val="20"/>
        </w:rPr>
      </w:pPr>
      <w:r w:rsidRPr="00B11B64">
        <w:rPr>
          <w:rFonts w:cs="Tahoma"/>
          <w:bCs/>
          <w:sz w:val="20"/>
        </w:rPr>
        <w:t>(5) Refinanced 1st (6) Refinanced 2nd (7) Refinanced 3rd (8) Refinanced 4th  (9) Proposed 1st (10) Proposed 2nd (11) Propo</w:t>
      </w:r>
      <w:r w:rsidR="00111576" w:rsidRPr="00B11B64">
        <w:rPr>
          <w:rFonts w:cs="Tahoma"/>
          <w:bCs/>
          <w:sz w:val="20"/>
        </w:rPr>
        <w:t xml:space="preserve">sed 3rd (12) Proposed 4th </w:t>
      </w:r>
      <w:r w:rsidRPr="00B11B64">
        <w:rPr>
          <w:rFonts w:cs="Tahoma"/>
          <w:bCs/>
          <w:sz w:val="20"/>
        </w:rPr>
        <w:t>(13) Proposed 5th (14) Other (15) Unsecured</w:t>
      </w:r>
    </w:p>
    <w:p w14:paraId="47EB7249" w14:textId="77777777" w:rsidR="001B15B1" w:rsidRPr="00B11B64" w:rsidRDefault="001B15B1" w:rsidP="001115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1440" w:hanging="720"/>
        <w:contextualSpacing/>
        <w:jc w:val="both"/>
        <w:rPr>
          <w:rFonts w:cs="Tahoma"/>
          <w:bCs/>
          <w:sz w:val="20"/>
        </w:rPr>
      </w:pPr>
    </w:p>
    <w:p w14:paraId="687A53A5" w14:textId="30C9F8ED" w:rsidR="0047390C" w:rsidRPr="00B11B64" w:rsidRDefault="0047390C" w:rsidP="00111576">
      <w:pPr>
        <w:spacing w:after="120" w:line="240" w:lineRule="auto"/>
        <w:contextualSpacing/>
        <w:jc w:val="both"/>
        <w:rPr>
          <w:rFonts w:cs="Tahoma"/>
          <w:bCs/>
          <w:sz w:val="20"/>
        </w:rPr>
      </w:pPr>
      <w:r w:rsidRPr="004269D8">
        <w:rPr>
          <w:rFonts w:cs="Tahoma"/>
          <w:b/>
          <w:bCs/>
          <w:sz w:val="20"/>
        </w:rPr>
        <w:t>***Type of Source:</w:t>
      </w:r>
      <w:r w:rsidR="00111576" w:rsidRPr="00B11B64">
        <w:rPr>
          <w:rFonts w:cs="Tahoma"/>
          <w:bCs/>
          <w:sz w:val="20"/>
        </w:rPr>
        <w:t xml:space="preserve"> (1) Federal </w:t>
      </w:r>
      <w:r w:rsidRPr="00B11B64">
        <w:rPr>
          <w:rFonts w:cs="Tahoma"/>
          <w:bCs/>
          <w:sz w:val="20"/>
        </w:rPr>
        <w:t>(2) Conventiona</w:t>
      </w:r>
      <w:r w:rsidR="00111576" w:rsidRPr="00B11B64">
        <w:rPr>
          <w:rFonts w:cs="Tahoma"/>
          <w:bCs/>
          <w:sz w:val="20"/>
        </w:rPr>
        <w:t xml:space="preserve">l  (3) HOME for project costs </w:t>
      </w:r>
      <w:r w:rsidRPr="00B11B64">
        <w:rPr>
          <w:rFonts w:cs="Tahoma"/>
          <w:bCs/>
          <w:sz w:val="20"/>
        </w:rPr>
        <w:t>(4) Owner Contribution  (5) State Appropriated  (6) Local Appropriated  (7) CDBG  (8) Cash Match  (9) Private Loan  (10) Other  (</w:t>
      </w:r>
      <w:r w:rsidR="00111576" w:rsidRPr="00B11B64">
        <w:rPr>
          <w:rFonts w:cs="Tahoma"/>
          <w:bCs/>
          <w:sz w:val="20"/>
        </w:rPr>
        <w:t xml:space="preserve">11) HOME  (12) Other PJ, 0012  </w:t>
      </w:r>
      <w:r w:rsidRPr="00B11B64">
        <w:rPr>
          <w:rFonts w:cs="Tahoma"/>
          <w:bCs/>
          <w:sz w:val="20"/>
        </w:rPr>
        <w:t>(13) HOME Program Income  (14) State Tax Exempt Bonds  (15) Local Tax Exempt Bond  (16) Private Grant  (17) Low Income Housing Tax Credits  (18) CHDO TA Loan  (19) CHDO SEED Loan  (20) Energy Grant Fund  (21) Historical Equity  (22) HOME for Buy down</w:t>
      </w:r>
    </w:p>
    <w:p w14:paraId="37E7C905" w14:textId="77777777" w:rsidR="0047390C" w:rsidRPr="00B11B64" w:rsidRDefault="0047390C" w:rsidP="00111576">
      <w:pPr>
        <w:spacing w:after="120" w:line="240" w:lineRule="auto"/>
        <w:ind w:left="720"/>
        <w:contextualSpacing/>
        <w:jc w:val="both"/>
        <w:rPr>
          <w:rFonts w:cs="Tahoma"/>
          <w:bCs/>
          <w:sz w:val="20"/>
        </w:rPr>
      </w:pPr>
    </w:p>
    <w:p w14:paraId="521783C1" w14:textId="77777777" w:rsidR="0047390C" w:rsidRPr="00B11B64" w:rsidRDefault="0047390C" w:rsidP="00111576">
      <w:pPr>
        <w:spacing w:after="120" w:line="240" w:lineRule="auto"/>
        <w:contextualSpacing/>
        <w:jc w:val="both"/>
        <w:rPr>
          <w:rFonts w:cs="Tahoma"/>
          <w:bCs/>
          <w:sz w:val="20"/>
        </w:rPr>
      </w:pPr>
      <w:r w:rsidRPr="004269D8">
        <w:rPr>
          <w:rFonts w:cs="Tahoma"/>
          <w:b/>
          <w:bCs/>
          <w:sz w:val="20"/>
        </w:rPr>
        <w:t>****Type of Finance:</w:t>
      </w:r>
      <w:r w:rsidRPr="00B11B64">
        <w:rPr>
          <w:rFonts w:cs="Tahoma"/>
          <w:bCs/>
          <w:sz w:val="20"/>
        </w:rPr>
        <w:t xml:space="preserve">  (1) Loan, Amortizing  (2) Grant  (3) Loan, Deferred (In Ratio)  (5) Loan, BMIR (Conventional Only)  (6) Cash flow Note  (7) Sinking Fund  (8) Loan, Deferred (Not in Ratios)  (9) Other  (10) Loan, Balloon P&amp;I  (14) LIHTC Syndication Proceeds  (16) Loan, Deferred until Sale  (17) Loan, Balloon Interest Only</w:t>
      </w:r>
    </w:p>
    <w:p w14:paraId="6B267321" w14:textId="77777777" w:rsidR="001E455F" w:rsidRPr="003F5D93" w:rsidRDefault="001E455F" w:rsidP="0047390C">
      <w:pPr>
        <w:spacing w:after="120" w:line="240" w:lineRule="auto"/>
        <w:ind w:left="720"/>
        <w:contextualSpacing/>
        <w:rPr>
          <w:rFonts w:cs="Tahoma"/>
          <w:bCs/>
          <w:sz w:val="20"/>
        </w:rPr>
      </w:pPr>
    </w:p>
    <w:p w14:paraId="3D1BA808" w14:textId="77777777" w:rsidR="006A7779" w:rsidRDefault="006A7779" w:rsidP="006A7779">
      <w:pPr>
        <w:pStyle w:val="Heading2"/>
      </w:pPr>
      <w:r>
        <w:t>permanent sources of funds – fill out information for each funding source</w:t>
      </w:r>
    </w:p>
    <w:p w14:paraId="690A1C3C" w14:textId="758A9AC6" w:rsidR="00026996" w:rsidRPr="00462B17" w:rsidRDefault="00026996" w:rsidP="000269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47390C">
        <w:rPr>
          <w:rFonts w:cs="Tahoma"/>
        </w:rPr>
        <w:t xml:space="preserve">1.  Pre-Rehab Units: </w:t>
      </w:r>
      <w:r>
        <w:rPr>
          <w:rFonts w:cs="Tahoma"/>
        </w:rPr>
        <w:tab/>
      </w:r>
      <w:sdt>
        <w:sdtPr>
          <w:rPr>
            <w:rFonts w:cs="Tahoma"/>
          </w:rPr>
          <w:id w:val="-101265845"/>
          <w:placeholder>
            <w:docPart w:val="12302736144F40E7A9508387B9CA8288"/>
          </w:placeholder>
          <w:showingPlcHdr/>
          <w:text/>
        </w:sdtPr>
        <w:sdtEndPr/>
        <w:sdtContent>
          <w:r w:rsidRPr="00920772">
            <w:rPr>
              <w:rStyle w:val="PlaceholderText"/>
              <w:u w:val="single"/>
            </w:rPr>
            <w:t>Enter Number</w:t>
          </w:r>
        </w:sdtContent>
      </w:sdt>
      <w:r>
        <w:rPr>
          <w:rFonts w:cs="Tahoma"/>
        </w:rPr>
        <w:tab/>
        <w:t>2.  Post Rehab Units:</w:t>
      </w:r>
      <w:r w:rsidRPr="00462B17">
        <w:rPr>
          <w:rFonts w:cs="Tahoma"/>
        </w:rPr>
        <w:t xml:space="preserve"> </w:t>
      </w:r>
      <w:sdt>
        <w:sdtPr>
          <w:rPr>
            <w:rFonts w:cs="Tahoma"/>
          </w:rPr>
          <w:id w:val="1752772544"/>
          <w:placeholder>
            <w:docPart w:val="12302736144F40E7A9508387B9CA8288"/>
          </w:placeholder>
          <w:showingPlcHdr/>
          <w:text/>
        </w:sdtPr>
        <w:sdtEndPr/>
        <w:sdtContent>
          <w:r w:rsidR="00601244" w:rsidRPr="00920772">
            <w:rPr>
              <w:rStyle w:val="PlaceholderText"/>
              <w:u w:val="single"/>
            </w:rPr>
            <w:t>Enter Number</w:t>
          </w:r>
        </w:sdtContent>
      </w:sdt>
    </w:p>
    <w:p w14:paraId="43EA2820" w14:textId="77777777" w:rsidR="00391262" w:rsidRPr="0047390C" w:rsidRDefault="00391262" w:rsidP="00391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 xml:space="preserve">3.  Source Name: </w:t>
      </w:r>
      <w:r>
        <w:rPr>
          <w:rFonts w:cs="Tahoma"/>
        </w:rPr>
        <w:tab/>
      </w:r>
      <w:sdt>
        <w:sdtPr>
          <w:rPr>
            <w:rFonts w:cs="Tahoma"/>
          </w:rPr>
          <w:id w:val="1147324008"/>
          <w:placeholder>
            <w:docPart w:val="A59CA00A69274AB09280597D880BA39B"/>
          </w:placeholder>
          <w:showingPlcHdr/>
          <w:text/>
        </w:sdtPr>
        <w:sdtEndPr/>
        <w:sdtContent>
          <w:r w:rsidRPr="00920772">
            <w:rPr>
              <w:rStyle w:val="PlaceholderText"/>
              <w:u w:val="single"/>
            </w:rPr>
            <w:t>*Choose Applicable Number Below</w:t>
          </w:r>
        </w:sdtContent>
      </w:sdt>
    </w:p>
    <w:p w14:paraId="091236E9" w14:textId="77777777" w:rsidR="00391262" w:rsidRPr="0047390C" w:rsidRDefault="00391262" w:rsidP="00391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b/>
          <w:sz w:val="20"/>
        </w:rPr>
      </w:pPr>
      <w:r w:rsidRPr="0047390C">
        <w:rPr>
          <w:rFonts w:cs="Tahoma"/>
        </w:rPr>
        <w:t xml:space="preserve">4.  Loan Position: </w:t>
      </w:r>
      <w:r>
        <w:rPr>
          <w:rFonts w:cs="Tahoma"/>
        </w:rPr>
        <w:tab/>
      </w:r>
      <w:sdt>
        <w:sdtPr>
          <w:rPr>
            <w:rFonts w:cs="Tahoma"/>
          </w:rPr>
          <w:id w:val="-403526536"/>
          <w:placeholder>
            <w:docPart w:val="7022B8985E5F4E76B6432021CF59FC0B"/>
          </w:placeholder>
          <w:showingPlcHdr/>
          <w:text/>
        </w:sdtPr>
        <w:sdtEndPr/>
        <w:sdtContent>
          <w:r w:rsidRPr="00920772">
            <w:rPr>
              <w:rStyle w:val="PlaceholderText"/>
              <w:u w:val="single"/>
            </w:rPr>
            <w:t>**Choose Applicable Number Below</w:t>
          </w:r>
        </w:sdtContent>
      </w:sdt>
    </w:p>
    <w:p w14:paraId="1AD12F9C" w14:textId="77777777" w:rsidR="00391262" w:rsidRPr="0047390C" w:rsidRDefault="00391262" w:rsidP="00391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b/>
          <w:sz w:val="20"/>
        </w:rPr>
      </w:pPr>
      <w:r w:rsidRPr="0047390C">
        <w:rPr>
          <w:rFonts w:cs="Tahoma"/>
        </w:rPr>
        <w:t xml:space="preserve">5.  Type of Source: </w:t>
      </w:r>
      <w:r>
        <w:rPr>
          <w:rFonts w:cs="Tahoma"/>
        </w:rPr>
        <w:tab/>
      </w:r>
      <w:sdt>
        <w:sdtPr>
          <w:rPr>
            <w:rFonts w:cs="Tahoma"/>
          </w:rPr>
          <w:id w:val="-528718330"/>
          <w:placeholder>
            <w:docPart w:val="83B669C6D3614B4B82E6F1FFFCF4954E"/>
          </w:placeholder>
          <w:showingPlcHdr/>
          <w:text/>
        </w:sdtPr>
        <w:sdtEndPr/>
        <w:sdtContent>
          <w:r w:rsidRPr="00920772">
            <w:rPr>
              <w:rStyle w:val="PlaceholderText"/>
              <w:u w:val="single"/>
            </w:rPr>
            <w:t>***Choose Applicable Number Below</w:t>
          </w:r>
        </w:sdtContent>
      </w:sdt>
    </w:p>
    <w:p w14:paraId="661C3887" w14:textId="77777777" w:rsidR="00391262" w:rsidRPr="0047390C" w:rsidRDefault="00391262" w:rsidP="00391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 xml:space="preserve">6.  Type of Finance: </w:t>
      </w:r>
      <w:r>
        <w:rPr>
          <w:rFonts w:cs="Tahoma"/>
        </w:rPr>
        <w:tab/>
      </w:r>
      <w:sdt>
        <w:sdtPr>
          <w:rPr>
            <w:rFonts w:cs="Tahoma"/>
          </w:rPr>
          <w:id w:val="1150712641"/>
          <w:placeholder>
            <w:docPart w:val="69B34237A7E84F04A1C1FD268A90AF64"/>
          </w:placeholder>
          <w:showingPlcHdr/>
          <w:text/>
        </w:sdtPr>
        <w:sdtEndPr/>
        <w:sdtContent>
          <w:r w:rsidRPr="00920772">
            <w:rPr>
              <w:rStyle w:val="PlaceholderText"/>
              <w:u w:val="single"/>
            </w:rPr>
            <w:t>****Choose Applicable Number Below</w:t>
          </w:r>
        </w:sdtContent>
      </w:sdt>
    </w:p>
    <w:p w14:paraId="63B19079" w14:textId="77777777" w:rsidR="00391262" w:rsidRPr="0047390C" w:rsidRDefault="00391262" w:rsidP="00391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9665B">
        <w:rPr>
          <w:rFonts w:cs="Tahoma"/>
        </w:rPr>
        <w:t>7.  System Tracked: _</w:t>
      </w:r>
      <w:r w:rsidRPr="0029665B">
        <w:rPr>
          <w:rFonts w:cs="Tahoma"/>
          <w:u w:val="single"/>
        </w:rPr>
        <w:t xml:space="preserve"> </w:t>
      </w:r>
      <w:r w:rsidRPr="0029665B">
        <w:rPr>
          <w:rFonts w:cs="Tahoma"/>
          <w:u w:val="single"/>
        </w:rPr>
        <w:tab/>
        <w:t>Y</w:t>
      </w:r>
      <w:r w:rsidRPr="0047390C">
        <w:rPr>
          <w:rFonts w:cs="Tahoma"/>
          <w:u w:val="single"/>
        </w:rPr>
        <w:tab/>
      </w:r>
    </w:p>
    <w:p w14:paraId="2E004E58" w14:textId="77777777" w:rsidR="00391262" w:rsidRPr="0047390C" w:rsidRDefault="00391262" w:rsidP="00391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47390C">
        <w:rPr>
          <w:rFonts w:cs="Tahoma"/>
        </w:rPr>
        <w:t>8.  Pri</w:t>
      </w:r>
      <w:r>
        <w:rPr>
          <w:rFonts w:cs="Tahoma"/>
        </w:rPr>
        <w:t>ncipal Amount:</w:t>
      </w:r>
      <w:r>
        <w:rPr>
          <w:rFonts w:cs="Tahoma"/>
        </w:rPr>
        <w:tab/>
        <w:t>$</w:t>
      </w:r>
      <w:sdt>
        <w:sdtPr>
          <w:rPr>
            <w:rFonts w:cs="Tahoma"/>
          </w:rPr>
          <w:id w:val="-693919679"/>
          <w:placeholder>
            <w:docPart w:val="43AF26DA549D41209C6819C3B54AF94D"/>
          </w:placeholder>
          <w:showingPlcHdr/>
          <w:text/>
        </w:sdtPr>
        <w:sdtEndPr/>
        <w:sdtContent>
          <w:r w:rsidRPr="00920772">
            <w:rPr>
              <w:rStyle w:val="PlaceholderText"/>
              <w:u w:val="single"/>
            </w:rPr>
            <w:t>Enter Amount</w:t>
          </w:r>
        </w:sdtContent>
      </w:sdt>
      <w:r w:rsidRPr="0047390C">
        <w:rPr>
          <w:rFonts w:cs="Tahoma"/>
        </w:rPr>
        <w:tab/>
      </w:r>
    </w:p>
    <w:p w14:paraId="5CCA5E62" w14:textId="77777777" w:rsidR="00391262" w:rsidRPr="0047390C" w:rsidRDefault="00391262" w:rsidP="0039126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contextualSpacing/>
        <w:rPr>
          <w:rFonts w:cs="Tahoma"/>
        </w:rPr>
      </w:pPr>
      <w:r w:rsidRPr="0047390C">
        <w:rPr>
          <w:rFonts w:cs="Tahoma"/>
        </w:rPr>
        <w:t xml:space="preserve">9. Closing Date: </w:t>
      </w:r>
      <w:r>
        <w:rPr>
          <w:rFonts w:cs="Tahoma"/>
        </w:rPr>
        <w:tab/>
      </w:r>
      <w:sdt>
        <w:sdtPr>
          <w:rPr>
            <w:rFonts w:cs="Tahoma"/>
          </w:rPr>
          <w:id w:val="951365818"/>
          <w:placeholder>
            <w:docPart w:val="5550AFCB989944AD8DE3072FD0CAB653"/>
          </w:placeholder>
          <w:showingPlcHdr/>
          <w:date>
            <w:dateFormat w:val="M/d/yyyy"/>
            <w:lid w:val="en-US"/>
            <w:storeMappedDataAs w:val="dateTime"/>
            <w:calendar w:val="gregorian"/>
          </w:date>
        </w:sdtPr>
        <w:sdtEndPr/>
        <w:sdtContent>
          <w:r w:rsidRPr="00920772">
            <w:rPr>
              <w:rStyle w:val="PlaceholderText"/>
              <w:u w:val="single"/>
            </w:rPr>
            <w:t>Enter Date</w:t>
          </w:r>
        </w:sdtContent>
      </w:sdt>
    </w:p>
    <w:p w14:paraId="5A93BC54" w14:textId="77777777" w:rsidR="00391262" w:rsidRPr="0047390C" w:rsidRDefault="00391262" w:rsidP="0039126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contextualSpacing/>
        <w:rPr>
          <w:rFonts w:cs="Tahoma"/>
        </w:rPr>
      </w:pPr>
      <w:r w:rsidRPr="0047390C">
        <w:rPr>
          <w:rFonts w:cs="Tahoma"/>
        </w:rPr>
        <w:t xml:space="preserve">10. Interest Rate: </w:t>
      </w:r>
      <w:r>
        <w:rPr>
          <w:rFonts w:cs="Tahoma"/>
        </w:rPr>
        <w:tab/>
      </w:r>
      <w:sdt>
        <w:sdtPr>
          <w:rPr>
            <w:rFonts w:cs="Tahoma"/>
          </w:rPr>
          <w:id w:val="687865721"/>
          <w:placeholder>
            <w:docPart w:val="2A38B0F2225E4A5C9C0D61B793D10C02"/>
          </w:placeholder>
          <w:showingPlcHdr/>
          <w:text/>
        </w:sdtPr>
        <w:sdtEndPr/>
        <w:sdtContent>
          <w:r w:rsidRPr="00920772">
            <w:rPr>
              <w:rStyle w:val="PlaceholderText"/>
              <w:u w:val="single"/>
            </w:rPr>
            <w:t>Enter Amount</w:t>
          </w:r>
        </w:sdtContent>
      </w:sdt>
      <w:r>
        <w:rPr>
          <w:rFonts w:cs="Tahoma"/>
        </w:rPr>
        <w:t>%</w:t>
      </w:r>
    </w:p>
    <w:p w14:paraId="70ACBD7A" w14:textId="77777777" w:rsidR="00391262" w:rsidRDefault="00391262" w:rsidP="00391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47390C">
        <w:rPr>
          <w:rFonts w:cs="Tahoma"/>
        </w:rPr>
        <w:t>11. Payment Frequency:</w:t>
      </w:r>
      <w:r>
        <w:rPr>
          <w:rFonts w:cs="Tahoma"/>
        </w:rPr>
        <w:t xml:space="preserve"> </w:t>
      </w:r>
      <w:sdt>
        <w:sdtPr>
          <w:rPr>
            <w:rFonts w:cs="Tahoma"/>
          </w:rPr>
          <w:id w:val="603783468"/>
          <w:placeholder>
            <w:docPart w:val="14FA5D1EB6964A85BF4EEC32E85CFEED"/>
          </w:placeholder>
          <w:showingPlcHdr/>
          <w:text/>
        </w:sdtPr>
        <w:sdtEndPr/>
        <w:sdtContent>
          <w:r w:rsidRPr="00920772">
            <w:rPr>
              <w:rStyle w:val="PlaceholderText"/>
              <w:u w:val="single"/>
            </w:rPr>
            <w:t>Choose Applicable Letter Below</w:t>
          </w:r>
        </w:sdtContent>
      </w:sdt>
      <w:r w:rsidRPr="0047390C">
        <w:rPr>
          <w:rFonts w:cs="Tahoma"/>
        </w:rPr>
        <w:t xml:space="preserve"> </w:t>
      </w:r>
    </w:p>
    <w:p w14:paraId="2DEDDECB" w14:textId="77777777" w:rsidR="00391262" w:rsidRPr="004269D8" w:rsidRDefault="00391262" w:rsidP="00391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 w:val="20"/>
        </w:rPr>
      </w:pPr>
      <w:r>
        <w:rPr>
          <w:rFonts w:cs="Tahoma"/>
        </w:rPr>
        <w:tab/>
      </w:r>
      <w:r>
        <w:rPr>
          <w:rFonts w:cs="Tahoma"/>
        </w:rPr>
        <w:tab/>
      </w:r>
      <w:r>
        <w:rPr>
          <w:rFonts w:cs="Tahoma"/>
        </w:rPr>
        <w:tab/>
      </w:r>
      <w:r w:rsidRPr="004269D8">
        <w:rPr>
          <w:rFonts w:cs="Tahoma"/>
          <w:sz w:val="20"/>
        </w:rPr>
        <w:t>(M) Monthly (Q) Quarterly (Y) Yearly</w:t>
      </w:r>
    </w:p>
    <w:p w14:paraId="1988D3C3" w14:textId="77777777" w:rsidR="00391262" w:rsidRPr="0047390C" w:rsidRDefault="00391262" w:rsidP="00391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12. Loan Term</w:t>
      </w:r>
      <w:r>
        <w:rPr>
          <w:rFonts w:cs="Tahoma"/>
        </w:rPr>
        <w:tab/>
        <w:t xml:space="preserve">: </w:t>
      </w:r>
      <w:r>
        <w:rPr>
          <w:rFonts w:cs="Tahoma"/>
        </w:rPr>
        <w:tab/>
      </w:r>
      <w:sdt>
        <w:sdtPr>
          <w:rPr>
            <w:rFonts w:cs="Tahoma"/>
          </w:rPr>
          <w:id w:val="948442131"/>
          <w:placeholder>
            <w:docPart w:val="7E06271379B745E99979439D3ADFDC01"/>
          </w:placeholder>
          <w:showingPlcHdr/>
          <w:text/>
        </w:sdtPr>
        <w:sdtEndPr/>
        <w:sdtContent>
          <w:r w:rsidRPr="00920772">
            <w:rPr>
              <w:rStyle w:val="PlaceholderText"/>
              <w:u w:val="single"/>
            </w:rPr>
            <w:t>Enter Number of Months</w:t>
          </w:r>
        </w:sdtContent>
      </w:sdt>
    </w:p>
    <w:p w14:paraId="3130944A" w14:textId="77777777" w:rsidR="00391262" w:rsidRPr="0047390C" w:rsidRDefault="00391262" w:rsidP="00391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 xml:space="preserve">13. Amort Term: </w:t>
      </w:r>
      <w:r>
        <w:rPr>
          <w:rFonts w:cs="Tahoma"/>
        </w:rPr>
        <w:tab/>
      </w:r>
      <w:sdt>
        <w:sdtPr>
          <w:rPr>
            <w:rFonts w:cs="Tahoma"/>
          </w:rPr>
          <w:id w:val="2006937613"/>
          <w:placeholder>
            <w:docPart w:val="1AA06344A9AB43AFB2551D6ADBE47348"/>
          </w:placeholder>
          <w:showingPlcHdr/>
          <w:text/>
        </w:sdtPr>
        <w:sdtEndPr/>
        <w:sdtContent>
          <w:r w:rsidRPr="00920772">
            <w:rPr>
              <w:rStyle w:val="PlaceholderText"/>
              <w:u w:val="single"/>
            </w:rPr>
            <w:t>Enter Number of Months</w:t>
          </w:r>
        </w:sdtContent>
      </w:sdt>
    </w:p>
    <w:p w14:paraId="2FB5BA6B" w14:textId="77777777" w:rsidR="00391262" w:rsidRPr="0047390C" w:rsidRDefault="00391262" w:rsidP="00391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47390C">
        <w:rPr>
          <w:rFonts w:cs="Tahoma"/>
        </w:rPr>
        <w:t xml:space="preserve">14. Amort Start: </w:t>
      </w:r>
      <w:r>
        <w:rPr>
          <w:rFonts w:cs="Tahoma"/>
        </w:rPr>
        <w:tab/>
      </w:r>
      <w:sdt>
        <w:sdtPr>
          <w:rPr>
            <w:rFonts w:cs="Tahoma"/>
          </w:rPr>
          <w:id w:val="100545225"/>
          <w:placeholder>
            <w:docPart w:val="0BD000D820CB474BBE0D1902FD9993E1"/>
          </w:placeholder>
          <w:showingPlcHdr/>
          <w:date>
            <w:dateFormat w:val="M/d/yyyy"/>
            <w:lid w:val="en-US"/>
            <w:storeMappedDataAs w:val="dateTime"/>
            <w:calendar w:val="gregorian"/>
          </w:date>
        </w:sdtPr>
        <w:sdtEndPr/>
        <w:sdtContent>
          <w:r w:rsidRPr="00920772">
            <w:rPr>
              <w:rStyle w:val="PlaceholderText"/>
              <w:u w:val="single"/>
            </w:rPr>
            <w:t>Enter Date</w:t>
          </w:r>
        </w:sdtContent>
      </w:sdt>
    </w:p>
    <w:p w14:paraId="69BD650C" w14:textId="77777777" w:rsidR="00391262" w:rsidRPr="00026996" w:rsidRDefault="00391262" w:rsidP="00391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47390C">
        <w:rPr>
          <w:rFonts w:cs="Tahoma"/>
        </w:rPr>
        <w:t xml:space="preserve">15. Proposed Match: </w:t>
      </w:r>
      <w:r>
        <w:rPr>
          <w:rFonts w:cs="Tahoma"/>
        </w:rPr>
        <w:tab/>
        <w:t>$</w:t>
      </w:r>
      <w:sdt>
        <w:sdtPr>
          <w:rPr>
            <w:rFonts w:cs="Tahoma"/>
          </w:rPr>
          <w:id w:val="-1480922504"/>
          <w:placeholder>
            <w:docPart w:val="AA0B31455423475BAAE8A46E77AD94F0"/>
          </w:placeholder>
          <w:showingPlcHdr/>
          <w:text/>
        </w:sdtPr>
        <w:sdtEndPr/>
        <w:sdtContent>
          <w:r w:rsidRPr="00920772">
            <w:rPr>
              <w:rStyle w:val="PlaceholderText"/>
              <w:u w:val="single"/>
            </w:rPr>
            <w:t>Enter Amount</w:t>
          </w:r>
        </w:sdtContent>
      </w:sdt>
    </w:p>
    <w:p w14:paraId="5E651194" w14:textId="77777777" w:rsidR="003F5D93" w:rsidRPr="00B11B64" w:rsidRDefault="003F5D93" w:rsidP="003F5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rPr>
          <w:rFonts w:cs="Tahoma"/>
          <w:bCs/>
          <w:sz w:val="20"/>
        </w:rPr>
      </w:pPr>
      <w:r w:rsidRPr="004269D8">
        <w:rPr>
          <w:rFonts w:cs="Tahoma"/>
          <w:b/>
          <w:bCs/>
          <w:sz w:val="20"/>
        </w:rPr>
        <w:t>*Source Name:</w:t>
      </w:r>
      <w:r w:rsidRPr="004269D8">
        <w:rPr>
          <w:rFonts w:cs="Tahoma"/>
          <w:bCs/>
          <w:sz w:val="20"/>
        </w:rPr>
        <w:t> </w:t>
      </w:r>
      <w:r w:rsidRPr="00B11B64">
        <w:rPr>
          <w:rFonts w:cs="Tahoma"/>
          <w:bCs/>
          <w:sz w:val="20"/>
        </w:rPr>
        <w:t xml:space="preserve"> (1) State HOME Funds (2) Direct HOME funds (3) USDA Funds (4) Trust Funds (5) Conventional Loan (6) LIHTC (7) Other</w:t>
      </w:r>
    </w:p>
    <w:p w14:paraId="666032BB" w14:textId="77777777" w:rsidR="003F5D93" w:rsidRPr="00B11B64" w:rsidRDefault="003F5D93" w:rsidP="003F5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outlineLvl w:val="0"/>
        <w:rPr>
          <w:rFonts w:cs="Tahoma"/>
          <w:b/>
          <w:bCs/>
          <w:sz w:val="20"/>
        </w:rPr>
      </w:pPr>
    </w:p>
    <w:p w14:paraId="13871337" w14:textId="77777777" w:rsidR="003F5D93" w:rsidRPr="00B11B64" w:rsidRDefault="003F5D93" w:rsidP="003F5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outlineLvl w:val="0"/>
        <w:rPr>
          <w:rFonts w:cs="Tahoma"/>
          <w:bCs/>
          <w:sz w:val="20"/>
        </w:rPr>
      </w:pPr>
      <w:r w:rsidRPr="004269D8">
        <w:rPr>
          <w:rFonts w:cs="Tahoma"/>
          <w:b/>
          <w:bCs/>
          <w:sz w:val="20"/>
        </w:rPr>
        <w:t>**Loan Position:</w:t>
      </w:r>
      <w:r w:rsidRPr="00B11B64">
        <w:rPr>
          <w:rFonts w:cs="Tahoma"/>
          <w:bCs/>
          <w:sz w:val="20"/>
        </w:rPr>
        <w:t xml:space="preserve"> (1) Existing 1st (2) Existing 2nd (3) Existing 3rd (4) Existing 4th  </w:t>
      </w:r>
    </w:p>
    <w:p w14:paraId="3FF8F24F" w14:textId="2ABF30F6" w:rsidR="003F5D93" w:rsidRPr="00B11B64" w:rsidRDefault="003F5D93" w:rsidP="003F5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jc w:val="both"/>
        <w:outlineLvl w:val="0"/>
        <w:rPr>
          <w:rFonts w:cs="Tahoma"/>
          <w:bCs/>
          <w:sz w:val="20"/>
        </w:rPr>
      </w:pPr>
      <w:r w:rsidRPr="00B11B64">
        <w:rPr>
          <w:rFonts w:cs="Tahoma"/>
          <w:bCs/>
          <w:sz w:val="20"/>
        </w:rPr>
        <w:t>(5) Refinanced 1st (6) Refinanced 2nd (7) Refinanced 3rd (8) Refinanced 4th (9) Proposed 1st (10) Proposed 2nd (11) Proposed 3rd (12) Proposed 4th (13) Proposed 5th (14) Other (15) Unsecured</w:t>
      </w:r>
    </w:p>
    <w:p w14:paraId="4C74858F" w14:textId="77777777" w:rsidR="003F5D93" w:rsidRPr="00B11B64" w:rsidRDefault="003F5D93" w:rsidP="003F5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1440" w:hanging="720"/>
        <w:contextualSpacing/>
        <w:jc w:val="both"/>
        <w:rPr>
          <w:rFonts w:cs="Tahoma"/>
          <w:bCs/>
          <w:sz w:val="20"/>
        </w:rPr>
      </w:pPr>
    </w:p>
    <w:p w14:paraId="2D349604" w14:textId="77777777" w:rsidR="003F5D93" w:rsidRPr="00B11B64" w:rsidRDefault="003F5D93" w:rsidP="003F5D93">
      <w:pPr>
        <w:spacing w:after="120" w:line="240" w:lineRule="auto"/>
        <w:contextualSpacing/>
        <w:jc w:val="both"/>
        <w:rPr>
          <w:rFonts w:cs="Tahoma"/>
          <w:bCs/>
          <w:sz w:val="20"/>
        </w:rPr>
      </w:pPr>
      <w:r w:rsidRPr="004269D8">
        <w:rPr>
          <w:rFonts w:cs="Tahoma"/>
          <w:b/>
          <w:bCs/>
          <w:sz w:val="20"/>
        </w:rPr>
        <w:t>***Type of Source:</w:t>
      </w:r>
      <w:r w:rsidRPr="00B11B64">
        <w:rPr>
          <w:rFonts w:cs="Tahoma"/>
          <w:bCs/>
          <w:sz w:val="20"/>
        </w:rPr>
        <w:t xml:space="preserve"> (1) Federal (2) Conventional  (3) HOME for project costs (4) Owner Contribution  (5) State Appropriated  (6) Local Appropriated  (7) CDBG  (8) Cash Match  (9) Private Loan  (10) Other  (11) HOME  (12) Other PJ, 0012  (13) HOME Program Income  (14) State Tax Exempt Bonds  (15) Local Tax Exempt Bond  (16) Private Grant  (17) Low Income Housing Tax Credits  (18) CHDO TA Loan  (19) CHDO SEED Loan  (20) Energy Grant Fund  (21) Historical Equity  (22) HOME for Buy down</w:t>
      </w:r>
    </w:p>
    <w:p w14:paraId="556BF3D7" w14:textId="77777777" w:rsidR="003F5D93" w:rsidRPr="00B11B64" w:rsidRDefault="003F5D93" w:rsidP="003F5D93">
      <w:pPr>
        <w:spacing w:after="120" w:line="240" w:lineRule="auto"/>
        <w:ind w:left="720"/>
        <w:contextualSpacing/>
        <w:jc w:val="both"/>
        <w:rPr>
          <w:rFonts w:cs="Tahoma"/>
          <w:bCs/>
          <w:sz w:val="20"/>
        </w:rPr>
      </w:pPr>
    </w:p>
    <w:p w14:paraId="29765786" w14:textId="77777777" w:rsidR="003F5D93" w:rsidRPr="00B11B64" w:rsidRDefault="003F5D93" w:rsidP="003F5D93">
      <w:pPr>
        <w:spacing w:after="120" w:line="240" w:lineRule="auto"/>
        <w:contextualSpacing/>
        <w:jc w:val="both"/>
        <w:rPr>
          <w:rFonts w:cs="Tahoma"/>
          <w:bCs/>
          <w:sz w:val="20"/>
        </w:rPr>
      </w:pPr>
      <w:r w:rsidRPr="004269D8">
        <w:rPr>
          <w:rFonts w:cs="Tahoma"/>
          <w:b/>
          <w:bCs/>
          <w:sz w:val="20"/>
        </w:rPr>
        <w:t>****Type of Finance:</w:t>
      </w:r>
      <w:r w:rsidRPr="00B11B64">
        <w:rPr>
          <w:rFonts w:cs="Tahoma"/>
          <w:bCs/>
          <w:sz w:val="20"/>
        </w:rPr>
        <w:t xml:space="preserve">  (1) Loan, Amortizing  (2) Grant  (3) Loan, Deferred (In Ratio)  (5) Loan, BMIR (Conventional Only)  (6) Cash flow Note  (7) Sinking Fund  (8) Loan, Deferred (Not in Ratios)  (9) Other  (10) Loan, Balloon P&amp;I  (14) LIHTC Syndication Proceeds  (16) Loan, Deferred until Sale  (17) Loan, Balloon Interest Only</w:t>
      </w:r>
    </w:p>
    <w:p w14:paraId="03C6147A" w14:textId="77777777" w:rsidR="003F5D93" w:rsidRDefault="003F5D93" w:rsidP="001115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rPr>
          <w:rFonts w:cs="Tahoma"/>
          <w:spacing w:val="-3"/>
        </w:rPr>
      </w:pPr>
    </w:p>
    <w:p w14:paraId="77E4F175" w14:textId="2B4A40C9" w:rsidR="0084250B" w:rsidRPr="00130E93" w:rsidRDefault="007505F5" w:rsidP="003F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rPr>
          <w:rFonts w:cs="Tahoma"/>
          <w:spacing w:val="-3"/>
        </w:rPr>
      </w:pPr>
      <w:r>
        <w:rPr>
          <w:rFonts w:cs="Tahoma"/>
          <w:spacing w:val="-3"/>
        </w:rPr>
        <w:t>Address</w:t>
      </w:r>
      <w:r w:rsidR="00130E93" w:rsidRPr="00201A3B">
        <w:rPr>
          <w:rFonts w:cs="Tahoma"/>
          <w:spacing w:val="-3"/>
        </w:rPr>
        <w:t xml:space="preserve"> the viability of the projec</w:t>
      </w:r>
      <w:r w:rsidR="00130E93">
        <w:rPr>
          <w:rFonts w:cs="Tahoma"/>
          <w:spacing w:val="-3"/>
        </w:rPr>
        <w:t>t without an allocation</w:t>
      </w:r>
      <w:r w:rsidR="00130E93" w:rsidRPr="00201A3B">
        <w:rPr>
          <w:rFonts w:cs="Tahoma"/>
          <w:spacing w:val="-3"/>
        </w:rPr>
        <w:t xml:space="preserve"> from the </w:t>
      </w:r>
      <w:r w:rsidR="00130E93">
        <w:rPr>
          <w:rFonts w:cs="Tahoma"/>
          <w:spacing w:val="-3"/>
        </w:rPr>
        <w:t xml:space="preserve">HOME/LIHTF, attach as </w:t>
      </w:r>
      <w:r w:rsidR="00111576">
        <w:rPr>
          <w:rFonts w:cs="Tahoma"/>
          <w:b/>
          <w:spacing w:val="-3"/>
        </w:rPr>
        <w:t xml:space="preserve">Exhibit </w:t>
      </w:r>
      <w:r w:rsidR="00FA258F">
        <w:rPr>
          <w:rFonts w:cs="Tahoma"/>
          <w:b/>
          <w:spacing w:val="-3"/>
        </w:rPr>
        <w:t>L</w:t>
      </w:r>
      <w:r w:rsidR="00130E93">
        <w:rPr>
          <w:rFonts w:cs="Tahoma"/>
          <w:spacing w:val="-3"/>
        </w:rPr>
        <w:t xml:space="preserve">. </w:t>
      </w:r>
      <w:r w:rsidR="003F5D93">
        <w:rPr>
          <w:rFonts w:cs="Tahoma"/>
          <w:spacing w:val="-3"/>
        </w:rPr>
        <w:t xml:space="preserve"> </w:t>
      </w:r>
    </w:p>
    <w:p w14:paraId="250FFE8E" w14:textId="77777777" w:rsidR="00543C4B" w:rsidRPr="00922F75" w:rsidRDefault="0068201D" w:rsidP="00817B55">
      <w:pPr>
        <w:pStyle w:val="Heading2"/>
      </w:pPr>
      <w:r>
        <w:t>use of funds – land/site</w:t>
      </w:r>
    </w:p>
    <w:p w14:paraId="71A55A89" w14:textId="77777777"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5F7672">
        <w:rPr>
          <w:rFonts w:cs="Tahoma"/>
          <w:b/>
        </w:rPr>
        <w:t>Land/Site Work</w:t>
      </w:r>
      <w:r w:rsidRPr="00201A3B">
        <w:rPr>
          <w:rFonts w:cs="Tahoma"/>
        </w:rPr>
        <w:tab/>
      </w:r>
      <w:r w:rsidRPr="00201A3B">
        <w:rPr>
          <w:rFonts w:cs="Tahoma"/>
        </w:rPr>
        <w:tab/>
        <w:t>Actual Cost</w:t>
      </w:r>
    </w:p>
    <w:p w14:paraId="6F8F2883" w14:textId="77777777"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  Land Cost/Unit</w:t>
      </w:r>
      <w:r w:rsidR="00F4369B">
        <w:rPr>
          <w:rFonts w:cs="Tahoma"/>
        </w:rPr>
        <w:t>:</w:t>
      </w:r>
      <w:r w:rsidR="00F4369B">
        <w:rPr>
          <w:rFonts w:cs="Tahoma"/>
        </w:rPr>
        <w:tab/>
      </w:r>
      <w:r w:rsidR="00026996">
        <w:rPr>
          <w:rFonts w:cs="Tahoma"/>
        </w:rPr>
        <w:tab/>
        <w:t>$</w:t>
      </w:r>
      <w:sdt>
        <w:sdtPr>
          <w:rPr>
            <w:rFonts w:cs="Tahoma"/>
          </w:rPr>
          <w:id w:val="-1277326650"/>
          <w:placeholder>
            <w:docPart w:val="1EC796F2D492459192E3B93352EE8891"/>
          </w:placeholder>
          <w:showingPlcHdr/>
          <w:text/>
        </w:sdtPr>
        <w:sdtEndPr/>
        <w:sdtContent>
          <w:r w:rsidR="00026996" w:rsidRPr="00920772">
            <w:rPr>
              <w:rStyle w:val="PlaceholderText"/>
              <w:u w:val="single"/>
            </w:rPr>
            <w:t>Enter Amount</w:t>
          </w:r>
        </w:sdtContent>
      </w:sdt>
    </w:p>
    <w:p w14:paraId="62121569" w14:textId="77777777" w:rsidR="006A7779" w:rsidRPr="005F7672"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b/>
        </w:rPr>
      </w:pPr>
      <w:r w:rsidRPr="005F7672">
        <w:rPr>
          <w:rFonts w:cs="Tahoma"/>
          <w:b/>
        </w:rPr>
        <w:t>Buildings</w:t>
      </w:r>
    </w:p>
    <w:p w14:paraId="6ACC45AB" w14:textId="77777777" w:rsidR="006A7779" w:rsidRPr="00F4369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2.  Existing St</w:t>
      </w:r>
      <w:r w:rsidR="00F4369B">
        <w:rPr>
          <w:rFonts w:cs="Tahoma"/>
        </w:rPr>
        <w:t>ructure:</w:t>
      </w:r>
      <w:r w:rsidR="00F4369B">
        <w:rPr>
          <w:rFonts w:cs="Tahoma"/>
        </w:rPr>
        <w:tab/>
      </w:r>
      <w:r w:rsidR="00F4369B">
        <w:rPr>
          <w:rFonts w:cs="Tahoma"/>
        </w:rPr>
        <w:tab/>
      </w:r>
      <w:r w:rsidR="00916853">
        <w:rPr>
          <w:rFonts w:cs="Tahoma"/>
        </w:rPr>
        <w:t>$</w:t>
      </w:r>
      <w:sdt>
        <w:sdtPr>
          <w:rPr>
            <w:rFonts w:cs="Tahoma"/>
          </w:rPr>
          <w:id w:val="212004599"/>
          <w:placeholder>
            <w:docPart w:val="F8F01B8BBF8C44A68F89A4689A72FC9F"/>
          </w:placeholder>
          <w:showingPlcHdr/>
          <w:text/>
        </w:sdtPr>
        <w:sdtEndPr/>
        <w:sdtContent>
          <w:r w:rsidR="00916853" w:rsidRPr="00920772">
            <w:rPr>
              <w:rStyle w:val="PlaceholderText"/>
              <w:u w:val="single"/>
            </w:rPr>
            <w:t>Enter Amount</w:t>
          </w:r>
        </w:sdtContent>
      </w:sdt>
    </w:p>
    <w:p w14:paraId="399999DF" w14:textId="77777777" w:rsidR="006A7779" w:rsidRPr="00F4369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3.  Dem</w:t>
      </w:r>
      <w:r w:rsidR="00F4369B">
        <w:rPr>
          <w:rFonts w:cs="Tahoma"/>
        </w:rPr>
        <w:t>olition:</w:t>
      </w:r>
      <w:r w:rsidR="00F4369B">
        <w:rPr>
          <w:rFonts w:cs="Tahoma"/>
        </w:rPr>
        <w:tab/>
      </w:r>
      <w:r w:rsidR="00F4369B">
        <w:rPr>
          <w:rFonts w:cs="Tahoma"/>
        </w:rPr>
        <w:tab/>
      </w:r>
      <w:r w:rsidR="00F4369B">
        <w:rPr>
          <w:rFonts w:cs="Tahoma"/>
        </w:rPr>
        <w:tab/>
      </w:r>
      <w:r w:rsidR="002B5935">
        <w:rPr>
          <w:rFonts w:cs="Tahoma"/>
        </w:rPr>
        <w:t>$</w:t>
      </w:r>
      <w:sdt>
        <w:sdtPr>
          <w:rPr>
            <w:rFonts w:cs="Tahoma"/>
          </w:rPr>
          <w:id w:val="488531505"/>
          <w:placeholder>
            <w:docPart w:val="CF4E8C4B0B3044B5A6C7E3CF3FA8EEEC"/>
          </w:placeholder>
          <w:showingPlcHdr/>
          <w:text/>
        </w:sdtPr>
        <w:sdtEndPr/>
        <w:sdtContent>
          <w:r w:rsidR="00026996" w:rsidRPr="00920772">
            <w:rPr>
              <w:rStyle w:val="PlaceholderText"/>
              <w:u w:val="single"/>
            </w:rPr>
            <w:t>Enter Amount</w:t>
          </w:r>
        </w:sdtContent>
      </w:sdt>
    </w:p>
    <w:p w14:paraId="54B0D774" w14:textId="77777777" w:rsidR="006A7779" w:rsidRPr="00F4369B" w:rsidRDefault="00F4369B"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 xml:space="preserve">4.  </w:t>
      </w:r>
      <w:sdt>
        <w:sdtPr>
          <w:rPr>
            <w:rFonts w:cs="Tahoma"/>
          </w:rPr>
          <w:id w:val="1621038072"/>
          <w:placeholder>
            <w:docPart w:val="5BD518332A6F43F489F4DC3F67DD284B"/>
          </w:placeholder>
          <w:showingPlcHdr/>
          <w:text/>
        </w:sdtPr>
        <w:sdtEndPr/>
        <w:sdtContent>
          <w:r w:rsidR="00920772" w:rsidRPr="00920772">
            <w:rPr>
              <w:rStyle w:val="PlaceholderText"/>
              <w:u w:val="single"/>
            </w:rPr>
            <w:t>Specify O</w:t>
          </w:r>
          <w:r w:rsidR="001A4246" w:rsidRPr="00920772">
            <w:rPr>
              <w:rStyle w:val="PlaceholderText"/>
              <w:u w:val="single"/>
            </w:rPr>
            <w:t>ther</w:t>
          </w:r>
        </w:sdtContent>
      </w:sdt>
      <w:r w:rsidR="001A4246">
        <w:rPr>
          <w:rFonts w:cs="Tahoma"/>
        </w:rPr>
        <w:t>:</w:t>
      </w:r>
      <w:r w:rsidR="001A4246">
        <w:rPr>
          <w:rFonts w:cs="Tahoma"/>
        </w:rPr>
        <w:tab/>
      </w:r>
      <w:r w:rsidR="00FF0380">
        <w:rPr>
          <w:rFonts w:cs="Tahoma"/>
        </w:rPr>
        <w:tab/>
      </w:r>
      <w:r w:rsidR="002B5935">
        <w:rPr>
          <w:rFonts w:cs="Tahoma"/>
        </w:rPr>
        <w:t>$</w:t>
      </w:r>
      <w:sdt>
        <w:sdtPr>
          <w:rPr>
            <w:rFonts w:cs="Tahoma"/>
          </w:rPr>
          <w:id w:val="-1690447680"/>
          <w:placeholder>
            <w:docPart w:val="79DA80FA043B462D9E8B90C785A64CAA"/>
          </w:placeholder>
          <w:showingPlcHdr/>
          <w:text/>
        </w:sdtPr>
        <w:sdtEndPr/>
        <w:sdtContent>
          <w:r w:rsidR="00026996" w:rsidRPr="00920772">
            <w:rPr>
              <w:rStyle w:val="PlaceholderText"/>
              <w:u w:val="single"/>
            </w:rPr>
            <w:t>Enter Amount</w:t>
          </w:r>
        </w:sdtContent>
      </w:sdt>
    </w:p>
    <w:p w14:paraId="1F465602" w14:textId="77777777" w:rsidR="006A7779" w:rsidRPr="005F7672"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5F7672">
        <w:rPr>
          <w:rFonts w:cs="Tahoma"/>
          <w:b/>
        </w:rPr>
        <w:t>Site Work</w:t>
      </w:r>
    </w:p>
    <w:p w14:paraId="685E4E89" w14:textId="77777777" w:rsidR="006A7779" w:rsidRPr="00F4369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 xml:space="preserve">5.  On </w:t>
      </w:r>
      <w:r w:rsidR="00F4369B">
        <w:rPr>
          <w:rFonts w:cs="Tahoma"/>
        </w:rPr>
        <w:t>Site Work:</w:t>
      </w:r>
      <w:r w:rsidR="00F4369B">
        <w:rPr>
          <w:rFonts w:cs="Tahoma"/>
        </w:rPr>
        <w:tab/>
      </w:r>
      <w:r w:rsidR="00F4369B">
        <w:rPr>
          <w:rFonts w:cs="Tahoma"/>
        </w:rPr>
        <w:tab/>
      </w:r>
      <w:r w:rsidR="002B5935">
        <w:rPr>
          <w:rFonts w:cs="Tahoma"/>
        </w:rPr>
        <w:t>$</w:t>
      </w:r>
      <w:sdt>
        <w:sdtPr>
          <w:rPr>
            <w:rFonts w:cs="Tahoma"/>
          </w:rPr>
          <w:id w:val="1808971417"/>
          <w:placeholder>
            <w:docPart w:val="3F1154BD990D4B18A05017A020091A10"/>
          </w:placeholder>
          <w:showingPlcHdr/>
          <w:text/>
        </w:sdtPr>
        <w:sdtEndPr/>
        <w:sdtContent>
          <w:r w:rsidR="001A4246" w:rsidRPr="00920772">
            <w:rPr>
              <w:rStyle w:val="PlaceholderText"/>
              <w:u w:val="single"/>
            </w:rPr>
            <w:t>Enter Amount</w:t>
          </w:r>
        </w:sdtContent>
      </w:sdt>
    </w:p>
    <w:p w14:paraId="04F7C660" w14:textId="77777777" w:rsidR="006A7779" w:rsidRPr="00F4369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6.  Off Site Im</w:t>
      </w:r>
      <w:r w:rsidR="00F4369B">
        <w:rPr>
          <w:rFonts w:cs="Tahoma"/>
        </w:rPr>
        <w:t>provements</w:t>
      </w:r>
      <w:r w:rsidR="00F4369B">
        <w:rPr>
          <w:rFonts w:cs="Tahoma"/>
        </w:rPr>
        <w:tab/>
      </w:r>
      <w:r w:rsidR="002B5935">
        <w:rPr>
          <w:rFonts w:cs="Tahoma"/>
        </w:rPr>
        <w:t>$</w:t>
      </w:r>
      <w:sdt>
        <w:sdtPr>
          <w:rPr>
            <w:rFonts w:cs="Tahoma"/>
          </w:rPr>
          <w:id w:val="-2105638099"/>
          <w:placeholder>
            <w:docPart w:val="38CFD9984C2042F69DE53B26B6A0B5B7"/>
          </w:placeholder>
          <w:showingPlcHdr/>
          <w:text/>
        </w:sdtPr>
        <w:sdtEndPr/>
        <w:sdtContent>
          <w:r w:rsidR="001A4246" w:rsidRPr="00920772">
            <w:rPr>
              <w:rStyle w:val="PlaceholderText"/>
              <w:u w:val="single"/>
            </w:rPr>
            <w:t>Enter Amount</w:t>
          </w:r>
        </w:sdtContent>
      </w:sdt>
    </w:p>
    <w:p w14:paraId="3081F3DE" w14:textId="77777777" w:rsidR="00AF7470" w:rsidRPr="00F4369B" w:rsidRDefault="00F4369B"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u w:val="single"/>
        </w:rPr>
      </w:pPr>
      <w:r>
        <w:rPr>
          <w:rFonts w:cs="Tahoma"/>
        </w:rPr>
        <w:t xml:space="preserve">7.  </w:t>
      </w:r>
      <w:sdt>
        <w:sdtPr>
          <w:rPr>
            <w:rFonts w:cs="Tahoma"/>
          </w:rPr>
          <w:id w:val="-1913077944"/>
          <w:placeholder>
            <w:docPart w:val="A337CDD7F10546F1AA43A0B944138119"/>
          </w:placeholder>
          <w:showingPlcHdr/>
          <w:text/>
        </w:sdtPr>
        <w:sdtEndPr/>
        <w:sdtContent>
          <w:r w:rsidR="00920772" w:rsidRPr="00920772">
            <w:rPr>
              <w:rStyle w:val="PlaceholderText"/>
              <w:u w:val="single"/>
            </w:rPr>
            <w:t>Specify O</w:t>
          </w:r>
          <w:r w:rsidR="001A4246" w:rsidRPr="00920772">
            <w:rPr>
              <w:rStyle w:val="PlaceholderText"/>
              <w:u w:val="single"/>
            </w:rPr>
            <w:t>ther</w:t>
          </w:r>
        </w:sdtContent>
      </w:sdt>
      <w:r w:rsidR="001A4246">
        <w:rPr>
          <w:rFonts w:cs="Tahoma"/>
        </w:rPr>
        <w:t>:</w:t>
      </w:r>
      <w:r>
        <w:rPr>
          <w:rFonts w:cs="Tahoma"/>
        </w:rPr>
        <w:tab/>
      </w:r>
      <w:r w:rsidR="00FF0380">
        <w:rPr>
          <w:rFonts w:cs="Tahoma"/>
        </w:rPr>
        <w:tab/>
      </w:r>
      <w:r w:rsidR="002B5935">
        <w:rPr>
          <w:rFonts w:cs="Tahoma"/>
        </w:rPr>
        <w:t>$</w:t>
      </w:r>
      <w:sdt>
        <w:sdtPr>
          <w:rPr>
            <w:rFonts w:cs="Tahoma"/>
          </w:rPr>
          <w:id w:val="-1460330565"/>
          <w:placeholder>
            <w:docPart w:val="ED6D881AF46F4C00B4BAF6B9A91CE95C"/>
          </w:placeholder>
          <w:showingPlcHdr/>
          <w:text/>
        </w:sdtPr>
        <w:sdtEndPr/>
        <w:sdtContent>
          <w:r w:rsidR="001A4246" w:rsidRPr="00920772">
            <w:rPr>
              <w:rStyle w:val="PlaceholderText"/>
              <w:u w:val="single"/>
            </w:rPr>
            <w:t>Enter Amount</w:t>
          </w:r>
        </w:sdtContent>
      </w:sdt>
    </w:p>
    <w:p w14:paraId="04755ED3" w14:textId="77777777" w:rsidR="00AF7470" w:rsidRDefault="00AF7470" w:rsidP="00817B55">
      <w:pPr>
        <w:spacing w:before="0" w:after="0" w:line="240" w:lineRule="auto"/>
      </w:pPr>
    </w:p>
    <w:p w14:paraId="25C36998" w14:textId="77777777" w:rsidR="00543C4B" w:rsidRPr="00922F75" w:rsidRDefault="0068201D" w:rsidP="00817B55">
      <w:pPr>
        <w:pStyle w:val="Heading2"/>
      </w:pPr>
      <w:r>
        <w:t xml:space="preserve">use of funds – construction costs </w:t>
      </w:r>
    </w:p>
    <w:p w14:paraId="54B6B4C0" w14:textId="77777777" w:rsidR="006A7779" w:rsidRPr="00201A3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1.  New Structures</w:t>
      </w:r>
      <w:r w:rsidR="00F4369B">
        <w:rPr>
          <w:rFonts w:cs="Tahoma"/>
        </w:rPr>
        <w:t>:</w:t>
      </w:r>
      <w:r w:rsidR="00F4369B">
        <w:rPr>
          <w:rFonts w:cs="Tahoma"/>
        </w:rPr>
        <w:tab/>
      </w:r>
      <w:r w:rsidR="00F4369B">
        <w:rPr>
          <w:rFonts w:cs="Tahoma"/>
        </w:rPr>
        <w:tab/>
      </w:r>
      <w:r w:rsidR="00916853">
        <w:rPr>
          <w:rFonts w:cs="Tahoma"/>
        </w:rPr>
        <w:t>$</w:t>
      </w:r>
      <w:sdt>
        <w:sdtPr>
          <w:rPr>
            <w:rFonts w:cs="Tahoma"/>
          </w:rPr>
          <w:id w:val="-2126444735"/>
          <w:placeholder>
            <w:docPart w:val="9542B2E46999428892FF5F8B7706C98B"/>
          </w:placeholder>
          <w:showingPlcHdr/>
          <w:text/>
        </w:sdtPr>
        <w:sdtEndPr/>
        <w:sdtContent>
          <w:r w:rsidR="001A4246" w:rsidRPr="00920772">
            <w:rPr>
              <w:rStyle w:val="PlaceholderText"/>
              <w:u w:val="single"/>
            </w:rPr>
            <w:t>Enter Amount</w:t>
          </w:r>
        </w:sdtContent>
      </w:sdt>
    </w:p>
    <w:p w14:paraId="0040FD00" w14:textId="77777777" w:rsidR="006A7779" w:rsidRPr="00F4369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2.  Rehab</w:t>
      </w:r>
      <w:r w:rsidR="00F4369B">
        <w:rPr>
          <w:rFonts w:cs="Tahoma"/>
        </w:rPr>
        <w:t>ilitation:</w:t>
      </w:r>
      <w:r w:rsidR="00F4369B">
        <w:rPr>
          <w:rFonts w:cs="Tahoma"/>
        </w:rPr>
        <w:tab/>
      </w:r>
      <w:r w:rsidR="00F4369B">
        <w:rPr>
          <w:rFonts w:cs="Tahoma"/>
        </w:rPr>
        <w:tab/>
      </w:r>
      <w:r w:rsidR="00916853">
        <w:rPr>
          <w:rFonts w:cs="Tahoma"/>
        </w:rPr>
        <w:t>$</w:t>
      </w:r>
      <w:sdt>
        <w:sdtPr>
          <w:rPr>
            <w:rFonts w:cs="Tahoma"/>
          </w:rPr>
          <w:id w:val="-2102169306"/>
          <w:placeholder>
            <w:docPart w:val="AB11BA6ED7A04C0FBAF5402CAEA0CD5A"/>
          </w:placeholder>
          <w:showingPlcHdr/>
          <w:text/>
        </w:sdtPr>
        <w:sdtEndPr/>
        <w:sdtContent>
          <w:r w:rsidR="001A4246" w:rsidRPr="00920772">
            <w:rPr>
              <w:rStyle w:val="PlaceholderText"/>
              <w:u w:val="single"/>
            </w:rPr>
            <w:t>Enter Amount</w:t>
          </w:r>
        </w:sdtContent>
      </w:sdt>
    </w:p>
    <w:p w14:paraId="583694E8" w14:textId="77777777" w:rsidR="006A7779" w:rsidRPr="00F4369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 xml:space="preserve">3.  Accessory </w:t>
      </w:r>
      <w:r w:rsidR="00F4369B">
        <w:rPr>
          <w:rFonts w:cs="Tahoma"/>
        </w:rPr>
        <w:t xml:space="preserve">Structures: </w:t>
      </w:r>
      <w:r w:rsidR="00F4369B">
        <w:rPr>
          <w:rFonts w:cs="Tahoma"/>
        </w:rPr>
        <w:tab/>
      </w:r>
      <w:r w:rsidR="00916853">
        <w:rPr>
          <w:rFonts w:cs="Tahoma"/>
        </w:rPr>
        <w:t>$</w:t>
      </w:r>
      <w:sdt>
        <w:sdtPr>
          <w:rPr>
            <w:rFonts w:cs="Tahoma"/>
          </w:rPr>
          <w:id w:val="708387946"/>
          <w:placeholder>
            <w:docPart w:val="282F0B89F1424BBC8060EA9B9AB23BA7"/>
          </w:placeholder>
          <w:showingPlcHdr/>
          <w:text/>
        </w:sdtPr>
        <w:sdtEndPr/>
        <w:sdtContent>
          <w:r w:rsidR="001A4246" w:rsidRPr="00920772">
            <w:rPr>
              <w:rStyle w:val="PlaceholderText"/>
              <w:u w:val="single"/>
            </w:rPr>
            <w:t>Enter Amount</w:t>
          </w:r>
        </w:sdtContent>
      </w:sdt>
    </w:p>
    <w:p w14:paraId="40FB730E" w14:textId="77777777" w:rsidR="006A7779" w:rsidRPr="00F4369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4.  General Requirements</w:t>
      </w:r>
      <w:r w:rsidR="00F4369B">
        <w:rPr>
          <w:rFonts w:cs="Tahoma"/>
        </w:rPr>
        <w:t>:</w:t>
      </w:r>
      <w:r w:rsidR="00F4369B">
        <w:rPr>
          <w:rFonts w:cs="Tahoma"/>
        </w:rPr>
        <w:tab/>
      </w:r>
      <w:r w:rsidR="00916853">
        <w:rPr>
          <w:rFonts w:cs="Tahoma"/>
        </w:rPr>
        <w:t>$</w:t>
      </w:r>
      <w:sdt>
        <w:sdtPr>
          <w:rPr>
            <w:rFonts w:cs="Tahoma"/>
          </w:rPr>
          <w:id w:val="1297868263"/>
          <w:placeholder>
            <w:docPart w:val="2D981E9A960542809FE88FDF254D76E8"/>
          </w:placeholder>
          <w:showingPlcHdr/>
          <w:text/>
        </w:sdtPr>
        <w:sdtEndPr/>
        <w:sdtContent>
          <w:r w:rsidR="001A4246" w:rsidRPr="00920772">
            <w:rPr>
              <w:rStyle w:val="PlaceholderText"/>
              <w:u w:val="single"/>
            </w:rPr>
            <w:t>Enter Amount</w:t>
          </w:r>
        </w:sdtContent>
      </w:sdt>
    </w:p>
    <w:p w14:paraId="0979C219" w14:textId="77777777" w:rsidR="006A7779" w:rsidRPr="00201A3B" w:rsidRDefault="00F4369B"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5.  Overhead:</w:t>
      </w:r>
      <w:r>
        <w:rPr>
          <w:rFonts w:cs="Tahoma"/>
        </w:rPr>
        <w:tab/>
      </w:r>
      <w:r>
        <w:rPr>
          <w:rFonts w:cs="Tahoma"/>
        </w:rPr>
        <w:tab/>
      </w:r>
      <w:r>
        <w:rPr>
          <w:rFonts w:cs="Tahoma"/>
        </w:rPr>
        <w:tab/>
      </w:r>
      <w:r w:rsidR="00916853">
        <w:rPr>
          <w:rFonts w:cs="Tahoma"/>
        </w:rPr>
        <w:t>$</w:t>
      </w:r>
      <w:sdt>
        <w:sdtPr>
          <w:rPr>
            <w:rFonts w:cs="Tahoma"/>
          </w:rPr>
          <w:id w:val="772050243"/>
          <w:placeholder>
            <w:docPart w:val="C642615276EC41F0B8AB36302237F4B3"/>
          </w:placeholder>
          <w:showingPlcHdr/>
          <w:text/>
        </w:sdtPr>
        <w:sdtEndPr/>
        <w:sdtContent>
          <w:r w:rsidR="001A4246" w:rsidRPr="00920772">
            <w:rPr>
              <w:rStyle w:val="PlaceholderText"/>
              <w:u w:val="single"/>
            </w:rPr>
            <w:t>Enter Amount</w:t>
          </w:r>
        </w:sdtContent>
      </w:sdt>
    </w:p>
    <w:p w14:paraId="1F17DCAD" w14:textId="77777777" w:rsidR="006A7779" w:rsidRPr="00F4369B" w:rsidRDefault="00F4369B"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 xml:space="preserve">6.  Profit: </w:t>
      </w:r>
      <w:r>
        <w:rPr>
          <w:rFonts w:cs="Tahoma"/>
        </w:rPr>
        <w:tab/>
      </w:r>
      <w:r>
        <w:rPr>
          <w:rFonts w:cs="Tahoma"/>
        </w:rPr>
        <w:tab/>
      </w:r>
      <w:r>
        <w:rPr>
          <w:rFonts w:cs="Tahoma"/>
        </w:rPr>
        <w:tab/>
      </w:r>
      <w:r w:rsidR="00916853">
        <w:rPr>
          <w:rFonts w:cs="Tahoma"/>
        </w:rPr>
        <w:t>$</w:t>
      </w:r>
      <w:sdt>
        <w:sdtPr>
          <w:rPr>
            <w:rFonts w:cs="Tahoma"/>
          </w:rPr>
          <w:id w:val="-1736764406"/>
          <w:placeholder>
            <w:docPart w:val="2D7B97D65EC949389D25C885C55120B5"/>
          </w:placeholder>
          <w:showingPlcHdr/>
          <w:text/>
        </w:sdtPr>
        <w:sdtEndPr/>
        <w:sdtContent>
          <w:r w:rsidR="001A4246" w:rsidRPr="00920772">
            <w:rPr>
              <w:rStyle w:val="PlaceholderText"/>
              <w:u w:val="single"/>
            </w:rPr>
            <w:t>Enter Amount</w:t>
          </w:r>
        </w:sdtContent>
      </w:sdt>
    </w:p>
    <w:p w14:paraId="71799709" w14:textId="77777777" w:rsidR="006A7779" w:rsidRPr="00F4369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7.  Con</w:t>
      </w:r>
      <w:r w:rsidR="00F4369B">
        <w:rPr>
          <w:rFonts w:cs="Tahoma"/>
        </w:rPr>
        <w:t>struction:</w:t>
      </w:r>
      <w:r w:rsidR="00F4369B">
        <w:rPr>
          <w:rFonts w:cs="Tahoma"/>
        </w:rPr>
        <w:tab/>
      </w:r>
      <w:r w:rsidR="00F4369B">
        <w:rPr>
          <w:rFonts w:cs="Tahoma"/>
        </w:rPr>
        <w:tab/>
      </w:r>
      <w:r w:rsidR="00916853">
        <w:rPr>
          <w:rFonts w:cs="Tahoma"/>
        </w:rPr>
        <w:t>$</w:t>
      </w:r>
      <w:sdt>
        <w:sdtPr>
          <w:rPr>
            <w:rFonts w:cs="Tahoma"/>
          </w:rPr>
          <w:id w:val="43639400"/>
          <w:placeholder>
            <w:docPart w:val="BEE9BA0D9E1D47419BBBA18E93CD0ABA"/>
          </w:placeholder>
          <w:showingPlcHdr/>
          <w:text/>
        </w:sdtPr>
        <w:sdtEndPr/>
        <w:sdtContent>
          <w:r w:rsidR="001A4246" w:rsidRPr="00920772">
            <w:rPr>
              <w:rStyle w:val="PlaceholderText"/>
              <w:u w:val="single"/>
            </w:rPr>
            <w:t>Enter Amount</w:t>
          </w:r>
        </w:sdtContent>
      </w:sdt>
    </w:p>
    <w:p w14:paraId="60A42B54" w14:textId="77777777" w:rsidR="00AF7470" w:rsidRPr="00F4369B" w:rsidRDefault="006A7779" w:rsidP="00F436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8</w:t>
      </w:r>
      <w:r w:rsidR="00F4369B">
        <w:rPr>
          <w:rFonts w:cs="Tahoma"/>
        </w:rPr>
        <w:t>.  Rehab:</w:t>
      </w:r>
      <w:r w:rsidR="00F4369B">
        <w:rPr>
          <w:rFonts w:cs="Tahoma"/>
        </w:rPr>
        <w:tab/>
      </w:r>
      <w:r w:rsidR="00F4369B">
        <w:rPr>
          <w:rFonts w:cs="Tahoma"/>
        </w:rPr>
        <w:tab/>
      </w:r>
      <w:r w:rsidR="00F4369B">
        <w:rPr>
          <w:rFonts w:cs="Tahoma"/>
        </w:rPr>
        <w:tab/>
      </w:r>
      <w:r w:rsidR="00916853">
        <w:rPr>
          <w:rFonts w:cs="Tahoma"/>
        </w:rPr>
        <w:t>$</w:t>
      </w:r>
      <w:sdt>
        <w:sdtPr>
          <w:rPr>
            <w:rFonts w:cs="Tahoma"/>
          </w:rPr>
          <w:id w:val="514193980"/>
          <w:placeholder>
            <w:docPart w:val="F4FEB6066D074A3A8C841BE7D9F860B0"/>
          </w:placeholder>
          <w:showingPlcHdr/>
          <w:text/>
        </w:sdtPr>
        <w:sdtEndPr/>
        <w:sdtContent>
          <w:r w:rsidR="001A4246" w:rsidRPr="00920772">
            <w:rPr>
              <w:rStyle w:val="PlaceholderText"/>
              <w:u w:val="single"/>
            </w:rPr>
            <w:t>Enter Amount</w:t>
          </w:r>
        </w:sdtContent>
      </w:sdt>
    </w:p>
    <w:p w14:paraId="151F277C" w14:textId="77777777" w:rsidR="00AF7470" w:rsidRPr="00817B55" w:rsidRDefault="00AF7470" w:rsidP="00817B55">
      <w:pPr>
        <w:spacing w:before="0" w:after="0" w:line="240" w:lineRule="auto"/>
      </w:pPr>
    </w:p>
    <w:p w14:paraId="673A7E16" w14:textId="77777777" w:rsidR="00543C4B" w:rsidRPr="00922F75" w:rsidRDefault="0068201D" w:rsidP="00817B55">
      <w:pPr>
        <w:pStyle w:val="Heading2"/>
      </w:pPr>
      <w:r>
        <w:t xml:space="preserve">use of funds – professional fees </w:t>
      </w:r>
    </w:p>
    <w:p w14:paraId="4A03FB1E" w14:textId="77777777" w:rsidR="006A7779" w:rsidRPr="00F4369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  Archite</w:t>
      </w:r>
      <w:r w:rsidR="00F4369B">
        <w:rPr>
          <w:rFonts w:cs="Tahoma"/>
        </w:rPr>
        <w:t>ct, Design:</w:t>
      </w:r>
      <w:r w:rsidR="00F4369B">
        <w:rPr>
          <w:rFonts w:cs="Tahoma"/>
        </w:rPr>
        <w:tab/>
      </w:r>
      <w:r w:rsidR="00F4369B">
        <w:rPr>
          <w:rFonts w:cs="Tahoma"/>
        </w:rPr>
        <w:tab/>
      </w:r>
      <w:r w:rsidR="00916853">
        <w:rPr>
          <w:rFonts w:cs="Tahoma"/>
        </w:rPr>
        <w:t>$</w:t>
      </w:r>
      <w:sdt>
        <w:sdtPr>
          <w:rPr>
            <w:rFonts w:cs="Tahoma"/>
          </w:rPr>
          <w:id w:val="1064063872"/>
          <w:placeholder>
            <w:docPart w:val="CB255A10C3F24E6896706B526252357F"/>
          </w:placeholder>
          <w:showingPlcHdr/>
          <w:text/>
        </w:sdtPr>
        <w:sdtEndPr/>
        <w:sdtContent>
          <w:r w:rsidR="001A4246" w:rsidRPr="00920772">
            <w:rPr>
              <w:rStyle w:val="PlaceholderText"/>
              <w:u w:val="single"/>
            </w:rPr>
            <w:t>Enter Amount</w:t>
          </w:r>
        </w:sdtContent>
      </w:sdt>
    </w:p>
    <w:p w14:paraId="15C581AC" w14:textId="77777777" w:rsidR="006A7779" w:rsidRPr="00F4369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 xml:space="preserve">2.  Architect, </w:t>
      </w:r>
      <w:r w:rsidR="00F4369B">
        <w:rPr>
          <w:rFonts w:cs="Tahoma"/>
        </w:rPr>
        <w:t>Supervision:</w:t>
      </w:r>
      <w:r w:rsidR="00F4369B">
        <w:rPr>
          <w:rFonts w:cs="Tahoma"/>
        </w:rPr>
        <w:tab/>
      </w:r>
      <w:r w:rsidR="00916853">
        <w:rPr>
          <w:rFonts w:cs="Tahoma"/>
        </w:rPr>
        <w:t>$</w:t>
      </w:r>
      <w:sdt>
        <w:sdtPr>
          <w:rPr>
            <w:rFonts w:cs="Tahoma"/>
          </w:rPr>
          <w:id w:val="-1330205710"/>
          <w:placeholder>
            <w:docPart w:val="CDF25E73B82E4A4B82901524ED3D4FAF"/>
          </w:placeholder>
          <w:showingPlcHdr/>
          <w:text/>
        </w:sdtPr>
        <w:sdtEndPr/>
        <w:sdtContent>
          <w:r w:rsidR="001A4246" w:rsidRPr="00920772">
            <w:rPr>
              <w:rStyle w:val="PlaceholderText"/>
              <w:u w:val="single"/>
            </w:rPr>
            <w:t>Enter Amount</w:t>
          </w:r>
        </w:sdtContent>
      </w:sdt>
    </w:p>
    <w:p w14:paraId="550C59CE" w14:textId="77777777" w:rsidR="006A7779" w:rsidRPr="00F4369B" w:rsidRDefault="00F4369B"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3.  Attorney &amp; Real Estate:</w:t>
      </w:r>
      <w:r>
        <w:rPr>
          <w:rFonts w:cs="Tahoma"/>
        </w:rPr>
        <w:tab/>
      </w:r>
      <w:r w:rsidR="00916853">
        <w:rPr>
          <w:rFonts w:cs="Tahoma"/>
        </w:rPr>
        <w:t>$</w:t>
      </w:r>
      <w:sdt>
        <w:sdtPr>
          <w:rPr>
            <w:rFonts w:cs="Tahoma"/>
          </w:rPr>
          <w:id w:val="-664009950"/>
          <w:placeholder>
            <w:docPart w:val="6F4607089A974365862CF5D9D942E504"/>
          </w:placeholder>
          <w:showingPlcHdr/>
          <w:text/>
        </w:sdtPr>
        <w:sdtEndPr/>
        <w:sdtContent>
          <w:r w:rsidR="001A4246" w:rsidRPr="00920772">
            <w:rPr>
              <w:rStyle w:val="PlaceholderText"/>
              <w:u w:val="single"/>
            </w:rPr>
            <w:t>Enter Amount</w:t>
          </w:r>
        </w:sdtContent>
      </w:sdt>
    </w:p>
    <w:p w14:paraId="55DE2820" w14:textId="77777777" w:rsidR="006A7779" w:rsidRPr="00F4369B" w:rsidRDefault="00F4369B"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4.  Consultant/Agent:</w:t>
      </w:r>
      <w:r>
        <w:rPr>
          <w:rFonts w:cs="Tahoma"/>
        </w:rPr>
        <w:tab/>
      </w:r>
      <w:r>
        <w:rPr>
          <w:rFonts w:cs="Tahoma"/>
        </w:rPr>
        <w:tab/>
      </w:r>
      <w:r w:rsidR="00916853">
        <w:rPr>
          <w:rFonts w:cs="Tahoma"/>
        </w:rPr>
        <w:t>$</w:t>
      </w:r>
      <w:sdt>
        <w:sdtPr>
          <w:rPr>
            <w:rFonts w:cs="Tahoma"/>
          </w:rPr>
          <w:id w:val="-2001336551"/>
          <w:placeholder>
            <w:docPart w:val="32A80E399F924EE5A32F79F222A69DBB"/>
          </w:placeholder>
          <w:showingPlcHdr/>
          <w:text/>
        </w:sdtPr>
        <w:sdtEndPr/>
        <w:sdtContent>
          <w:r w:rsidR="001A4246" w:rsidRPr="00920772">
            <w:rPr>
              <w:rStyle w:val="PlaceholderText"/>
              <w:u w:val="single"/>
            </w:rPr>
            <w:t>Enter Amount</w:t>
          </w:r>
        </w:sdtContent>
      </w:sdt>
    </w:p>
    <w:p w14:paraId="46B629DE" w14:textId="77777777" w:rsidR="00AF7470" w:rsidRPr="00F4369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u w:val="single"/>
        </w:rPr>
      </w:pPr>
      <w:r w:rsidRPr="00201A3B">
        <w:rPr>
          <w:rFonts w:cs="Tahoma"/>
        </w:rPr>
        <w:t>5.  Enginee</w:t>
      </w:r>
      <w:r w:rsidR="00F4369B">
        <w:rPr>
          <w:rFonts w:cs="Tahoma"/>
        </w:rPr>
        <w:t xml:space="preserve">r/Survey: </w:t>
      </w:r>
      <w:r w:rsidR="00F4369B">
        <w:rPr>
          <w:rFonts w:cs="Tahoma"/>
        </w:rPr>
        <w:tab/>
      </w:r>
      <w:r w:rsidR="00F4369B">
        <w:rPr>
          <w:rFonts w:cs="Tahoma"/>
        </w:rPr>
        <w:tab/>
      </w:r>
      <w:r w:rsidR="00916853">
        <w:rPr>
          <w:rFonts w:cs="Tahoma"/>
        </w:rPr>
        <w:t>$</w:t>
      </w:r>
      <w:sdt>
        <w:sdtPr>
          <w:rPr>
            <w:rFonts w:cs="Tahoma"/>
          </w:rPr>
          <w:id w:val="-1614901696"/>
          <w:placeholder>
            <w:docPart w:val="2950932C77774A21A49275E0BEA556F2"/>
          </w:placeholder>
          <w:showingPlcHdr/>
          <w:text/>
        </w:sdtPr>
        <w:sdtEndPr/>
        <w:sdtContent>
          <w:r w:rsidR="001A4246" w:rsidRPr="00920772">
            <w:rPr>
              <w:rStyle w:val="PlaceholderText"/>
              <w:u w:val="single"/>
            </w:rPr>
            <w:t>Enter Amount</w:t>
          </w:r>
        </w:sdtContent>
      </w:sdt>
    </w:p>
    <w:p w14:paraId="5571061C" w14:textId="77777777" w:rsidR="00AF7470" w:rsidRPr="002F6335" w:rsidRDefault="00AF7470" w:rsidP="002F6335">
      <w:pPr>
        <w:spacing w:before="0" w:after="0" w:line="240" w:lineRule="auto"/>
      </w:pPr>
    </w:p>
    <w:p w14:paraId="6C043F8E" w14:textId="77777777" w:rsidR="00543C4B" w:rsidRPr="00922F75" w:rsidRDefault="0068201D" w:rsidP="00817B55">
      <w:pPr>
        <w:pStyle w:val="Heading2"/>
      </w:pPr>
      <w:r>
        <w:t xml:space="preserve">use of funds – construction interim costs </w:t>
      </w:r>
    </w:p>
    <w:p w14:paraId="7A070D30" w14:textId="77777777" w:rsidR="006A7779" w:rsidRPr="00F4369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  Hazard</w:t>
      </w:r>
      <w:r w:rsidR="00F4369B">
        <w:rPr>
          <w:rFonts w:cs="Tahoma"/>
        </w:rPr>
        <w:t xml:space="preserve"> Insurance:</w:t>
      </w:r>
      <w:r w:rsidR="00F4369B">
        <w:rPr>
          <w:rFonts w:cs="Tahoma"/>
        </w:rPr>
        <w:tab/>
      </w:r>
      <w:r w:rsidR="00F4369B">
        <w:rPr>
          <w:rFonts w:cs="Tahoma"/>
        </w:rPr>
        <w:tab/>
      </w:r>
      <w:r w:rsidR="00916853">
        <w:rPr>
          <w:rFonts w:cs="Tahoma"/>
        </w:rPr>
        <w:t>$</w:t>
      </w:r>
      <w:sdt>
        <w:sdtPr>
          <w:rPr>
            <w:rFonts w:cs="Tahoma"/>
          </w:rPr>
          <w:id w:val="1314215710"/>
          <w:placeholder>
            <w:docPart w:val="FB51186298144339A3222C08A5427F48"/>
          </w:placeholder>
          <w:showingPlcHdr/>
          <w:text/>
        </w:sdtPr>
        <w:sdtEndPr/>
        <w:sdtContent>
          <w:r w:rsidR="00A347C5" w:rsidRPr="00920772">
            <w:rPr>
              <w:rStyle w:val="PlaceholderText"/>
              <w:u w:val="single"/>
            </w:rPr>
            <w:t>Enter Amount</w:t>
          </w:r>
        </w:sdtContent>
      </w:sdt>
    </w:p>
    <w:p w14:paraId="7B91EC23" w14:textId="77777777" w:rsidR="006A7779" w:rsidRPr="00A347C5"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201A3B">
        <w:rPr>
          <w:rFonts w:cs="Tahoma"/>
        </w:rPr>
        <w:t>2.  Liability</w:t>
      </w:r>
      <w:r w:rsidR="00F4369B">
        <w:rPr>
          <w:rFonts w:cs="Tahoma"/>
        </w:rPr>
        <w:t xml:space="preserve"> Insurance: </w:t>
      </w:r>
      <w:r w:rsidR="00F4369B">
        <w:rPr>
          <w:rFonts w:cs="Tahoma"/>
        </w:rPr>
        <w:tab/>
      </w:r>
      <w:r w:rsidR="00916853">
        <w:rPr>
          <w:rFonts w:cs="Tahoma"/>
        </w:rPr>
        <w:t>$</w:t>
      </w:r>
      <w:sdt>
        <w:sdtPr>
          <w:rPr>
            <w:rFonts w:cs="Tahoma"/>
          </w:rPr>
          <w:id w:val="-1958714429"/>
          <w:placeholder>
            <w:docPart w:val="CC6B96CDEBBE47EB96CB93E4E81D900B"/>
          </w:placeholder>
          <w:showingPlcHdr/>
          <w:text/>
        </w:sdtPr>
        <w:sdtEndPr/>
        <w:sdtContent>
          <w:r w:rsidR="00A347C5" w:rsidRPr="00920772">
            <w:rPr>
              <w:rStyle w:val="PlaceholderText"/>
              <w:u w:val="single"/>
            </w:rPr>
            <w:t>Enter Amount</w:t>
          </w:r>
        </w:sdtContent>
      </w:sdt>
    </w:p>
    <w:p w14:paraId="281CE4BD" w14:textId="77777777" w:rsidR="006A7779" w:rsidRPr="00F4369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3.  Payment Bond</w:t>
      </w:r>
      <w:r w:rsidR="00F4369B">
        <w:rPr>
          <w:rFonts w:cs="Tahoma"/>
        </w:rPr>
        <w:t>:</w:t>
      </w:r>
      <w:r w:rsidR="00F4369B">
        <w:rPr>
          <w:rFonts w:cs="Tahoma"/>
        </w:rPr>
        <w:tab/>
      </w:r>
      <w:r w:rsidR="00F4369B">
        <w:rPr>
          <w:rFonts w:cs="Tahoma"/>
        </w:rPr>
        <w:tab/>
      </w:r>
      <w:r w:rsidR="00916853">
        <w:rPr>
          <w:rFonts w:cs="Tahoma"/>
        </w:rPr>
        <w:t>$</w:t>
      </w:r>
      <w:sdt>
        <w:sdtPr>
          <w:rPr>
            <w:rFonts w:cs="Tahoma"/>
          </w:rPr>
          <w:id w:val="66308439"/>
          <w:placeholder>
            <w:docPart w:val="66869C86A3E340B882E1DAB6C8993192"/>
          </w:placeholder>
          <w:showingPlcHdr/>
          <w:text/>
        </w:sdtPr>
        <w:sdtEndPr/>
        <w:sdtContent>
          <w:r w:rsidR="00A347C5" w:rsidRPr="00920772">
            <w:rPr>
              <w:rStyle w:val="PlaceholderText"/>
              <w:u w:val="single"/>
            </w:rPr>
            <w:t>Enter Amount</w:t>
          </w:r>
        </w:sdtContent>
      </w:sdt>
    </w:p>
    <w:p w14:paraId="77800165" w14:textId="77777777" w:rsidR="006A7779" w:rsidRPr="00F4369B" w:rsidRDefault="00F4369B"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 xml:space="preserve">4.  Performance Bond: </w:t>
      </w:r>
      <w:r>
        <w:rPr>
          <w:rFonts w:cs="Tahoma"/>
        </w:rPr>
        <w:tab/>
      </w:r>
      <w:r w:rsidR="00916853">
        <w:rPr>
          <w:rFonts w:cs="Tahoma"/>
        </w:rPr>
        <w:t>$</w:t>
      </w:r>
      <w:sdt>
        <w:sdtPr>
          <w:rPr>
            <w:rFonts w:cs="Tahoma"/>
          </w:rPr>
          <w:id w:val="458998065"/>
          <w:placeholder>
            <w:docPart w:val="9A332F9FD8DE4897A4B98E3E8D474E64"/>
          </w:placeholder>
          <w:showingPlcHdr/>
          <w:text/>
        </w:sdtPr>
        <w:sdtEndPr/>
        <w:sdtContent>
          <w:r w:rsidR="00A347C5" w:rsidRPr="00920772">
            <w:rPr>
              <w:rStyle w:val="PlaceholderText"/>
              <w:u w:val="single"/>
            </w:rPr>
            <w:t>Enter Amount</w:t>
          </w:r>
        </w:sdtContent>
      </w:sdt>
    </w:p>
    <w:p w14:paraId="04C27EA0" w14:textId="77777777" w:rsidR="006A7779" w:rsidRPr="00F4369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5.  Cre</w:t>
      </w:r>
      <w:r w:rsidR="00F4369B">
        <w:rPr>
          <w:rFonts w:cs="Tahoma"/>
        </w:rPr>
        <w:t xml:space="preserve">dit Report: </w:t>
      </w:r>
      <w:r w:rsidR="00F4369B">
        <w:rPr>
          <w:rFonts w:cs="Tahoma"/>
        </w:rPr>
        <w:tab/>
      </w:r>
      <w:r w:rsidR="00F4369B">
        <w:rPr>
          <w:rFonts w:cs="Tahoma"/>
        </w:rPr>
        <w:tab/>
      </w:r>
      <w:r w:rsidR="00916853">
        <w:rPr>
          <w:rFonts w:cs="Tahoma"/>
        </w:rPr>
        <w:t>$</w:t>
      </w:r>
      <w:sdt>
        <w:sdtPr>
          <w:rPr>
            <w:rFonts w:cs="Tahoma"/>
          </w:rPr>
          <w:id w:val="1459843553"/>
          <w:placeholder>
            <w:docPart w:val="262AD8D92EBC470AA8D067FD5ADABC13"/>
          </w:placeholder>
          <w:showingPlcHdr/>
          <w:text/>
        </w:sdtPr>
        <w:sdtEndPr/>
        <w:sdtContent>
          <w:r w:rsidR="00A347C5" w:rsidRPr="00920772">
            <w:rPr>
              <w:rStyle w:val="PlaceholderText"/>
              <w:u w:val="single"/>
            </w:rPr>
            <w:t>Enter Amount</w:t>
          </w:r>
        </w:sdtContent>
      </w:sdt>
    </w:p>
    <w:p w14:paraId="34806836" w14:textId="77777777" w:rsidR="006A7779" w:rsidRPr="00F4369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 xml:space="preserve">6. </w:t>
      </w:r>
      <w:r w:rsidR="00F4369B">
        <w:rPr>
          <w:rFonts w:cs="Tahoma"/>
        </w:rPr>
        <w:t xml:space="preserve"> Interest:</w:t>
      </w:r>
      <w:r w:rsidR="00F4369B">
        <w:rPr>
          <w:rFonts w:cs="Tahoma"/>
        </w:rPr>
        <w:tab/>
      </w:r>
      <w:r w:rsidR="00F4369B">
        <w:rPr>
          <w:rFonts w:cs="Tahoma"/>
        </w:rPr>
        <w:tab/>
      </w:r>
      <w:r w:rsidR="00F4369B">
        <w:rPr>
          <w:rFonts w:cs="Tahoma"/>
        </w:rPr>
        <w:tab/>
      </w:r>
      <w:r w:rsidR="00916853">
        <w:rPr>
          <w:rFonts w:cs="Tahoma"/>
        </w:rPr>
        <w:t>$</w:t>
      </w:r>
      <w:sdt>
        <w:sdtPr>
          <w:rPr>
            <w:rFonts w:cs="Tahoma"/>
          </w:rPr>
          <w:id w:val="-493180201"/>
          <w:placeholder>
            <w:docPart w:val="056BA438779644BFBB2CC1DD7813E20A"/>
          </w:placeholder>
          <w:showingPlcHdr/>
          <w:text/>
        </w:sdtPr>
        <w:sdtEndPr/>
        <w:sdtContent>
          <w:r w:rsidR="00A347C5" w:rsidRPr="00920772">
            <w:rPr>
              <w:rStyle w:val="PlaceholderText"/>
              <w:u w:val="single"/>
            </w:rPr>
            <w:t>Enter Amount</w:t>
          </w:r>
        </w:sdtContent>
      </w:sdt>
    </w:p>
    <w:p w14:paraId="3D2AC046" w14:textId="77777777" w:rsidR="006A7779" w:rsidRPr="00F4369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7.  Originat</w:t>
      </w:r>
      <w:r w:rsidR="00F4369B">
        <w:rPr>
          <w:rFonts w:cs="Tahoma"/>
        </w:rPr>
        <w:t xml:space="preserve">ion Points: </w:t>
      </w:r>
      <w:r w:rsidR="00F4369B">
        <w:rPr>
          <w:rFonts w:cs="Tahoma"/>
        </w:rPr>
        <w:tab/>
      </w:r>
      <w:r w:rsidR="00916853">
        <w:rPr>
          <w:rFonts w:cs="Tahoma"/>
        </w:rPr>
        <w:t>$</w:t>
      </w:r>
      <w:sdt>
        <w:sdtPr>
          <w:rPr>
            <w:rFonts w:cs="Tahoma"/>
          </w:rPr>
          <w:id w:val="109872320"/>
          <w:placeholder>
            <w:docPart w:val="4F961C0BC7474A2E8207CAED60E5C87B"/>
          </w:placeholder>
          <w:showingPlcHdr/>
          <w:text/>
        </w:sdtPr>
        <w:sdtEndPr/>
        <w:sdtContent>
          <w:r w:rsidR="00A347C5" w:rsidRPr="00920772">
            <w:rPr>
              <w:rStyle w:val="PlaceholderText"/>
              <w:u w:val="single"/>
            </w:rPr>
            <w:t>Enter Amount</w:t>
          </w:r>
        </w:sdtContent>
      </w:sdt>
    </w:p>
    <w:p w14:paraId="2C1F2369" w14:textId="77777777" w:rsidR="006A7779" w:rsidRPr="00F4369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b/>
          <w:bCs/>
          <w:u w:val="single"/>
        </w:rPr>
      </w:pPr>
      <w:r w:rsidRPr="00201A3B">
        <w:rPr>
          <w:rFonts w:cs="Tahoma"/>
        </w:rPr>
        <w:t>8.  Disco</w:t>
      </w:r>
      <w:r w:rsidR="00F4369B">
        <w:rPr>
          <w:rFonts w:cs="Tahoma"/>
        </w:rPr>
        <w:t xml:space="preserve">unt Points: </w:t>
      </w:r>
      <w:r w:rsidR="00F4369B">
        <w:rPr>
          <w:rFonts w:cs="Tahoma"/>
        </w:rPr>
        <w:tab/>
      </w:r>
      <w:r w:rsidR="00F4369B">
        <w:rPr>
          <w:rFonts w:cs="Tahoma"/>
        </w:rPr>
        <w:tab/>
      </w:r>
      <w:r w:rsidR="00916853">
        <w:rPr>
          <w:rFonts w:cs="Tahoma"/>
        </w:rPr>
        <w:t>$</w:t>
      </w:r>
      <w:sdt>
        <w:sdtPr>
          <w:rPr>
            <w:rFonts w:cs="Tahoma"/>
          </w:rPr>
          <w:id w:val="1379599417"/>
          <w:placeholder>
            <w:docPart w:val="73570E0B33F948A28E8BA0FE92208FE7"/>
          </w:placeholder>
          <w:showingPlcHdr/>
          <w:text/>
        </w:sdtPr>
        <w:sdtEndPr/>
        <w:sdtContent>
          <w:r w:rsidR="00A347C5" w:rsidRPr="00920772">
            <w:rPr>
              <w:rStyle w:val="PlaceholderText"/>
              <w:u w:val="single"/>
            </w:rPr>
            <w:t>Enter Amount</w:t>
          </w:r>
        </w:sdtContent>
      </w:sdt>
    </w:p>
    <w:p w14:paraId="419E2ECA" w14:textId="77777777" w:rsidR="006A7779" w:rsidRPr="00F4369B" w:rsidRDefault="00F4369B"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 xml:space="preserve">9.  Credit Enhancement: </w:t>
      </w:r>
      <w:r>
        <w:rPr>
          <w:rFonts w:cs="Tahoma"/>
        </w:rPr>
        <w:tab/>
      </w:r>
      <w:r w:rsidR="00916853">
        <w:rPr>
          <w:rFonts w:cs="Tahoma"/>
        </w:rPr>
        <w:t>$</w:t>
      </w:r>
      <w:sdt>
        <w:sdtPr>
          <w:rPr>
            <w:rFonts w:cs="Tahoma"/>
          </w:rPr>
          <w:id w:val="664050876"/>
          <w:placeholder>
            <w:docPart w:val="12AD70087B404883AB7205717F6B9757"/>
          </w:placeholder>
          <w:showingPlcHdr/>
          <w:text/>
        </w:sdtPr>
        <w:sdtEndPr/>
        <w:sdtContent>
          <w:r w:rsidR="00A347C5" w:rsidRPr="00920772">
            <w:rPr>
              <w:rStyle w:val="PlaceholderText"/>
              <w:u w:val="single"/>
            </w:rPr>
            <w:t>Enter Amount</w:t>
          </w:r>
        </w:sdtContent>
      </w:sdt>
    </w:p>
    <w:p w14:paraId="6C75C556" w14:textId="77777777" w:rsidR="006A7779" w:rsidRPr="00F4369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10. Inspe</w:t>
      </w:r>
      <w:r w:rsidR="00F4369B">
        <w:rPr>
          <w:rFonts w:cs="Tahoma"/>
        </w:rPr>
        <w:t xml:space="preserve">ction Fees: </w:t>
      </w:r>
      <w:r w:rsidR="00F4369B">
        <w:rPr>
          <w:rFonts w:cs="Tahoma"/>
        </w:rPr>
        <w:tab/>
      </w:r>
      <w:r w:rsidR="00F4369B">
        <w:rPr>
          <w:rFonts w:cs="Tahoma"/>
        </w:rPr>
        <w:tab/>
      </w:r>
      <w:r w:rsidR="00916853">
        <w:rPr>
          <w:rFonts w:cs="Tahoma"/>
        </w:rPr>
        <w:t>$</w:t>
      </w:r>
      <w:sdt>
        <w:sdtPr>
          <w:rPr>
            <w:rFonts w:cs="Tahoma"/>
          </w:rPr>
          <w:id w:val="1596135526"/>
          <w:placeholder>
            <w:docPart w:val="2A80C4E4EB0A4BE9825CAFD4B844ADC2"/>
          </w:placeholder>
          <w:showingPlcHdr/>
          <w:text/>
        </w:sdtPr>
        <w:sdtEndPr/>
        <w:sdtContent>
          <w:r w:rsidR="00A347C5" w:rsidRPr="00920772">
            <w:rPr>
              <w:rStyle w:val="PlaceholderText"/>
              <w:u w:val="single"/>
            </w:rPr>
            <w:t>Enter Amount</w:t>
          </w:r>
        </w:sdtContent>
      </w:sdt>
    </w:p>
    <w:p w14:paraId="7D2058CB" w14:textId="77777777" w:rsidR="006A7779" w:rsidRPr="00F4369B" w:rsidRDefault="00F4369B"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 xml:space="preserve">11. Title &amp; Recording: </w:t>
      </w:r>
      <w:r>
        <w:rPr>
          <w:rFonts w:cs="Tahoma"/>
        </w:rPr>
        <w:tab/>
      </w:r>
      <w:r w:rsidR="00916853">
        <w:rPr>
          <w:rFonts w:cs="Tahoma"/>
        </w:rPr>
        <w:t>$</w:t>
      </w:r>
      <w:sdt>
        <w:sdtPr>
          <w:rPr>
            <w:rFonts w:cs="Tahoma"/>
          </w:rPr>
          <w:id w:val="739682391"/>
          <w:placeholder>
            <w:docPart w:val="63A543025F6840EE82D7C46C6C6AF95D"/>
          </w:placeholder>
          <w:showingPlcHdr/>
          <w:text/>
        </w:sdtPr>
        <w:sdtEndPr/>
        <w:sdtContent>
          <w:r w:rsidR="00A347C5" w:rsidRPr="00920772">
            <w:rPr>
              <w:rStyle w:val="PlaceholderText"/>
              <w:u w:val="single"/>
            </w:rPr>
            <w:t>Enter Amount</w:t>
          </w:r>
        </w:sdtContent>
      </w:sdt>
    </w:p>
    <w:p w14:paraId="5CFB5AF5" w14:textId="77777777" w:rsidR="006A7779" w:rsidRPr="00F4369B"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12. L</w:t>
      </w:r>
      <w:r w:rsidR="00F4369B">
        <w:rPr>
          <w:rFonts w:cs="Tahoma"/>
        </w:rPr>
        <w:t xml:space="preserve">egal Fees: </w:t>
      </w:r>
      <w:r w:rsidR="00F4369B">
        <w:rPr>
          <w:rFonts w:cs="Tahoma"/>
        </w:rPr>
        <w:tab/>
      </w:r>
      <w:r w:rsidR="00F4369B">
        <w:rPr>
          <w:rFonts w:cs="Tahoma"/>
        </w:rPr>
        <w:tab/>
      </w:r>
      <w:r w:rsidR="00916853">
        <w:rPr>
          <w:rFonts w:cs="Tahoma"/>
        </w:rPr>
        <w:t>$</w:t>
      </w:r>
      <w:sdt>
        <w:sdtPr>
          <w:rPr>
            <w:rFonts w:cs="Tahoma"/>
          </w:rPr>
          <w:id w:val="2049634360"/>
          <w:placeholder>
            <w:docPart w:val="D808D02B4F81498E91EAA67E53A727FD"/>
          </w:placeholder>
          <w:showingPlcHdr/>
          <w:text/>
        </w:sdtPr>
        <w:sdtEndPr/>
        <w:sdtContent>
          <w:r w:rsidR="00A347C5" w:rsidRPr="00920772">
            <w:rPr>
              <w:rStyle w:val="PlaceholderText"/>
              <w:u w:val="single"/>
            </w:rPr>
            <w:t>Enter Amount</w:t>
          </w:r>
        </w:sdtContent>
      </w:sdt>
    </w:p>
    <w:p w14:paraId="31DD428B" w14:textId="77777777" w:rsidR="006A7779" w:rsidRPr="00F4369B" w:rsidRDefault="00F4369B"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 xml:space="preserve">13. Taxes: </w:t>
      </w:r>
      <w:r>
        <w:rPr>
          <w:rFonts w:cs="Tahoma"/>
        </w:rPr>
        <w:tab/>
      </w:r>
      <w:r>
        <w:rPr>
          <w:rFonts w:cs="Tahoma"/>
        </w:rPr>
        <w:tab/>
      </w:r>
      <w:r>
        <w:rPr>
          <w:rFonts w:cs="Tahoma"/>
        </w:rPr>
        <w:tab/>
      </w:r>
      <w:r w:rsidR="00916853">
        <w:rPr>
          <w:rFonts w:cs="Tahoma"/>
        </w:rPr>
        <w:t>$</w:t>
      </w:r>
      <w:sdt>
        <w:sdtPr>
          <w:rPr>
            <w:rFonts w:cs="Tahoma"/>
          </w:rPr>
          <w:id w:val="-1378315279"/>
          <w:placeholder>
            <w:docPart w:val="490D22B79AB7482F83900E5D44272A62"/>
          </w:placeholder>
          <w:showingPlcHdr/>
          <w:text/>
        </w:sdtPr>
        <w:sdtEndPr/>
        <w:sdtContent>
          <w:r w:rsidR="00A347C5" w:rsidRPr="00920772">
            <w:rPr>
              <w:rStyle w:val="PlaceholderText"/>
              <w:u w:val="single"/>
            </w:rPr>
            <w:t>Enter Amount</w:t>
          </w:r>
        </w:sdtContent>
      </w:sdt>
    </w:p>
    <w:p w14:paraId="104EAAA9" w14:textId="77777777" w:rsidR="00F4369B" w:rsidRDefault="00F4369B" w:rsidP="005F7672">
      <w:pPr>
        <w:autoSpaceDE w:val="0"/>
        <w:autoSpaceDN w:val="0"/>
        <w:adjustRightInd w:val="0"/>
        <w:spacing w:before="0" w:after="0" w:line="360" w:lineRule="auto"/>
        <w:contextualSpacing/>
        <w:rPr>
          <w:rFonts w:cs="Tahoma"/>
          <w:u w:val="single"/>
        </w:rPr>
      </w:pPr>
      <w:r>
        <w:rPr>
          <w:rFonts w:cs="Tahoma"/>
        </w:rPr>
        <w:t>14.</w:t>
      </w:r>
      <w:r w:rsidR="00A347C5">
        <w:rPr>
          <w:rFonts w:cs="Tahoma"/>
        </w:rPr>
        <w:t xml:space="preserve"> </w:t>
      </w:r>
      <w:sdt>
        <w:sdtPr>
          <w:rPr>
            <w:rFonts w:cs="Tahoma"/>
          </w:rPr>
          <w:id w:val="990839310"/>
          <w:placeholder>
            <w:docPart w:val="B40FDF9B18C044888BD7AAECE2B5462D"/>
          </w:placeholder>
          <w:showingPlcHdr/>
          <w:text/>
        </w:sdtPr>
        <w:sdtEndPr/>
        <w:sdtContent>
          <w:r w:rsidR="00920772" w:rsidRPr="00920772">
            <w:rPr>
              <w:rStyle w:val="PlaceholderText"/>
              <w:u w:val="single"/>
            </w:rPr>
            <w:t>Specify O</w:t>
          </w:r>
          <w:r w:rsidR="00A347C5" w:rsidRPr="00920772">
            <w:rPr>
              <w:rStyle w:val="PlaceholderText"/>
              <w:u w:val="single"/>
            </w:rPr>
            <w:t>ther</w:t>
          </w:r>
        </w:sdtContent>
      </w:sdt>
      <w:r w:rsidR="00A347C5">
        <w:rPr>
          <w:rFonts w:cs="Tahoma"/>
        </w:rPr>
        <w:t>:</w:t>
      </w:r>
      <w:r>
        <w:rPr>
          <w:rFonts w:cs="Tahoma"/>
        </w:rPr>
        <w:tab/>
      </w:r>
      <w:r w:rsidR="00FF0380">
        <w:rPr>
          <w:rFonts w:cs="Tahoma"/>
        </w:rPr>
        <w:tab/>
      </w:r>
      <w:r w:rsidR="00916853">
        <w:rPr>
          <w:rFonts w:cs="Tahoma"/>
        </w:rPr>
        <w:t>$</w:t>
      </w:r>
      <w:sdt>
        <w:sdtPr>
          <w:rPr>
            <w:rFonts w:cs="Tahoma"/>
          </w:rPr>
          <w:id w:val="-907302981"/>
          <w:placeholder>
            <w:docPart w:val="0FC86590717C4DB5B80247A075878FB8"/>
          </w:placeholder>
          <w:showingPlcHdr/>
          <w:text/>
        </w:sdtPr>
        <w:sdtEndPr/>
        <w:sdtContent>
          <w:r w:rsidR="00A347C5" w:rsidRPr="00920772">
            <w:rPr>
              <w:rStyle w:val="PlaceholderText"/>
              <w:u w:val="single"/>
            </w:rPr>
            <w:t>Enter Amount</w:t>
          </w:r>
        </w:sdtContent>
      </w:sdt>
    </w:p>
    <w:p w14:paraId="34F5D8E8" w14:textId="77777777" w:rsidR="00916853" w:rsidRPr="00916853" w:rsidRDefault="00916853" w:rsidP="005F7672">
      <w:pPr>
        <w:autoSpaceDE w:val="0"/>
        <w:autoSpaceDN w:val="0"/>
        <w:adjustRightInd w:val="0"/>
        <w:spacing w:before="0" w:after="0" w:line="360" w:lineRule="auto"/>
        <w:contextualSpacing/>
        <w:rPr>
          <w:rFonts w:cs="Tahoma"/>
          <w:u w:val="single"/>
        </w:rPr>
      </w:pPr>
    </w:p>
    <w:p w14:paraId="568F0902" w14:textId="77777777" w:rsidR="00543C4B" w:rsidRPr="005A28E9" w:rsidRDefault="0068201D" w:rsidP="005A28E9">
      <w:pPr>
        <w:pStyle w:val="Heading2"/>
      </w:pPr>
      <w:r>
        <w:t>use of funds – permanent finance</w:t>
      </w:r>
    </w:p>
    <w:p w14:paraId="48596B91" w14:textId="77777777" w:rsidR="006A7779" w:rsidRPr="00CC4D3D"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  Bo</w:t>
      </w:r>
      <w:r w:rsidR="00CC4D3D">
        <w:rPr>
          <w:rFonts w:cs="Tahoma"/>
        </w:rPr>
        <w:t xml:space="preserve">nd Premium: </w:t>
      </w:r>
      <w:r w:rsidR="00CC4D3D">
        <w:rPr>
          <w:rFonts w:cs="Tahoma"/>
        </w:rPr>
        <w:tab/>
      </w:r>
      <w:r w:rsidR="00CC4D3D">
        <w:rPr>
          <w:rFonts w:cs="Tahoma"/>
        </w:rPr>
        <w:tab/>
      </w:r>
      <w:r w:rsidR="00916853">
        <w:rPr>
          <w:rFonts w:cs="Tahoma"/>
        </w:rPr>
        <w:t>$</w:t>
      </w:r>
      <w:sdt>
        <w:sdtPr>
          <w:rPr>
            <w:rFonts w:cs="Tahoma"/>
          </w:rPr>
          <w:id w:val="610636750"/>
          <w:placeholder>
            <w:docPart w:val="69454A6E7ADA4D21975A35242649E24D"/>
          </w:placeholder>
          <w:showingPlcHdr/>
          <w:text/>
        </w:sdtPr>
        <w:sdtEndPr/>
        <w:sdtContent>
          <w:r w:rsidR="00A347C5" w:rsidRPr="00920772">
            <w:rPr>
              <w:rStyle w:val="PlaceholderText"/>
              <w:u w:val="single"/>
            </w:rPr>
            <w:t>Enter Amount</w:t>
          </w:r>
        </w:sdtContent>
      </w:sdt>
    </w:p>
    <w:p w14:paraId="29806B59" w14:textId="77777777" w:rsidR="006A7779" w:rsidRPr="00CC4D3D" w:rsidRDefault="00CC4D3D"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2.  Credit Report:</w:t>
      </w:r>
      <w:r>
        <w:rPr>
          <w:rFonts w:cs="Tahoma"/>
        </w:rPr>
        <w:tab/>
      </w:r>
      <w:r>
        <w:rPr>
          <w:rFonts w:cs="Tahoma"/>
        </w:rPr>
        <w:tab/>
      </w:r>
      <w:r w:rsidR="00916853">
        <w:rPr>
          <w:rFonts w:cs="Tahoma"/>
        </w:rPr>
        <w:t>$</w:t>
      </w:r>
      <w:sdt>
        <w:sdtPr>
          <w:rPr>
            <w:rFonts w:cs="Tahoma"/>
          </w:rPr>
          <w:id w:val="-1588684752"/>
          <w:placeholder>
            <w:docPart w:val="7EB26D4546184FEA84D3D3ECE977C720"/>
          </w:placeholder>
          <w:showingPlcHdr/>
          <w:text/>
        </w:sdtPr>
        <w:sdtEndPr/>
        <w:sdtContent>
          <w:r w:rsidR="00A347C5" w:rsidRPr="00920772">
            <w:rPr>
              <w:rStyle w:val="PlaceholderText"/>
              <w:u w:val="single"/>
            </w:rPr>
            <w:t>Enter Amount</w:t>
          </w:r>
        </w:sdtContent>
      </w:sdt>
    </w:p>
    <w:p w14:paraId="3EA30EB9" w14:textId="77777777" w:rsidR="006A7779" w:rsidRPr="00CC4D3D" w:rsidRDefault="00CC4D3D"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 xml:space="preserve">3.  Discount Points: </w:t>
      </w:r>
      <w:r>
        <w:rPr>
          <w:rFonts w:cs="Tahoma"/>
        </w:rPr>
        <w:tab/>
      </w:r>
      <w:r>
        <w:rPr>
          <w:rFonts w:cs="Tahoma"/>
        </w:rPr>
        <w:tab/>
      </w:r>
      <w:r w:rsidR="00916853">
        <w:rPr>
          <w:rFonts w:cs="Tahoma"/>
        </w:rPr>
        <w:t>$</w:t>
      </w:r>
      <w:sdt>
        <w:sdtPr>
          <w:rPr>
            <w:rFonts w:cs="Tahoma"/>
          </w:rPr>
          <w:id w:val="1153094657"/>
          <w:placeholder>
            <w:docPart w:val="DD76494D291C44D1BEB8EB79B0F9B70A"/>
          </w:placeholder>
          <w:showingPlcHdr/>
          <w:text/>
        </w:sdtPr>
        <w:sdtEndPr/>
        <w:sdtContent>
          <w:r w:rsidR="00A347C5" w:rsidRPr="00920772">
            <w:rPr>
              <w:rStyle w:val="PlaceholderText"/>
              <w:u w:val="single"/>
            </w:rPr>
            <w:t>Enter Amount</w:t>
          </w:r>
        </w:sdtContent>
      </w:sdt>
    </w:p>
    <w:p w14:paraId="10789D6F" w14:textId="77777777" w:rsidR="006A7779" w:rsidRPr="00CC4D3D" w:rsidRDefault="00CC4D3D"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4.  Origination Fees:</w:t>
      </w:r>
      <w:r>
        <w:rPr>
          <w:rFonts w:cs="Tahoma"/>
        </w:rPr>
        <w:tab/>
      </w:r>
      <w:r>
        <w:rPr>
          <w:rFonts w:cs="Tahoma"/>
        </w:rPr>
        <w:tab/>
      </w:r>
      <w:r w:rsidR="00916853">
        <w:rPr>
          <w:rFonts w:cs="Tahoma"/>
        </w:rPr>
        <w:t>$</w:t>
      </w:r>
      <w:sdt>
        <w:sdtPr>
          <w:rPr>
            <w:rFonts w:cs="Tahoma"/>
          </w:rPr>
          <w:id w:val="134147204"/>
          <w:placeholder>
            <w:docPart w:val="0E4A29349A604E25A5ED78483348BD02"/>
          </w:placeholder>
          <w:showingPlcHdr/>
          <w:text/>
        </w:sdtPr>
        <w:sdtEndPr/>
        <w:sdtContent>
          <w:r w:rsidR="00A347C5" w:rsidRPr="00920772">
            <w:rPr>
              <w:rStyle w:val="PlaceholderText"/>
              <w:u w:val="single"/>
            </w:rPr>
            <w:t>Enter Amount</w:t>
          </w:r>
        </w:sdtContent>
      </w:sdt>
    </w:p>
    <w:p w14:paraId="7E3C7713" w14:textId="77777777" w:rsidR="006A7779" w:rsidRPr="00CC4D3D"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5.  Credit Enhancement</w:t>
      </w:r>
      <w:r w:rsidR="00CC4D3D">
        <w:rPr>
          <w:rFonts w:cs="Tahoma"/>
        </w:rPr>
        <w:t>:</w:t>
      </w:r>
      <w:r w:rsidR="00CC4D3D">
        <w:rPr>
          <w:rFonts w:cs="Tahoma"/>
        </w:rPr>
        <w:tab/>
      </w:r>
      <w:r w:rsidR="00916853">
        <w:rPr>
          <w:rFonts w:cs="Tahoma"/>
        </w:rPr>
        <w:t>$</w:t>
      </w:r>
      <w:sdt>
        <w:sdtPr>
          <w:rPr>
            <w:rFonts w:cs="Tahoma"/>
          </w:rPr>
          <w:id w:val="211854204"/>
          <w:placeholder>
            <w:docPart w:val="C5020A43C1EE4CA48C0CF824D416FBF9"/>
          </w:placeholder>
          <w:showingPlcHdr/>
          <w:text/>
        </w:sdtPr>
        <w:sdtEndPr/>
        <w:sdtContent>
          <w:r w:rsidR="00A347C5" w:rsidRPr="00920772">
            <w:rPr>
              <w:rStyle w:val="PlaceholderText"/>
              <w:u w:val="single"/>
            </w:rPr>
            <w:t>Enter Amount</w:t>
          </w:r>
        </w:sdtContent>
      </w:sdt>
    </w:p>
    <w:p w14:paraId="70B1063E" w14:textId="77777777" w:rsidR="006A7779" w:rsidRPr="00CC4D3D" w:rsidRDefault="00CC4D3D"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 xml:space="preserve">6.  COI Underwrite Disc: </w:t>
      </w:r>
      <w:r>
        <w:rPr>
          <w:rFonts w:cs="Tahoma"/>
        </w:rPr>
        <w:tab/>
      </w:r>
      <w:r w:rsidR="00916853">
        <w:rPr>
          <w:rFonts w:cs="Tahoma"/>
        </w:rPr>
        <w:t>$</w:t>
      </w:r>
      <w:sdt>
        <w:sdtPr>
          <w:rPr>
            <w:rFonts w:cs="Tahoma"/>
          </w:rPr>
          <w:id w:val="-1563099785"/>
          <w:placeholder>
            <w:docPart w:val="01A637D97F1B45E09EDCC1EDE64E3D0F"/>
          </w:placeholder>
          <w:showingPlcHdr/>
          <w:text/>
        </w:sdtPr>
        <w:sdtEndPr/>
        <w:sdtContent>
          <w:r w:rsidR="00A347C5" w:rsidRPr="00920772">
            <w:rPr>
              <w:rStyle w:val="PlaceholderText"/>
              <w:u w:val="single"/>
            </w:rPr>
            <w:t>Enter Amount</w:t>
          </w:r>
        </w:sdtContent>
      </w:sdt>
    </w:p>
    <w:p w14:paraId="5249598E" w14:textId="77777777" w:rsidR="006A7779" w:rsidRPr="00CC4D3D"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b/>
          <w:bCs/>
          <w:u w:val="single"/>
        </w:rPr>
      </w:pPr>
      <w:r w:rsidRPr="00201A3B">
        <w:rPr>
          <w:rFonts w:cs="Tahoma"/>
        </w:rPr>
        <w:t>7.  Titl</w:t>
      </w:r>
      <w:r w:rsidR="00CC4D3D">
        <w:rPr>
          <w:rFonts w:cs="Tahoma"/>
        </w:rPr>
        <w:t xml:space="preserve">e &amp; Recording: </w:t>
      </w:r>
      <w:r w:rsidR="00CC4D3D">
        <w:rPr>
          <w:rFonts w:cs="Tahoma"/>
        </w:rPr>
        <w:tab/>
      </w:r>
      <w:r w:rsidR="00CC4D3D">
        <w:rPr>
          <w:rFonts w:cs="Tahoma"/>
        </w:rPr>
        <w:tab/>
      </w:r>
      <w:r w:rsidR="00916853">
        <w:rPr>
          <w:rFonts w:cs="Tahoma"/>
        </w:rPr>
        <w:t>$</w:t>
      </w:r>
      <w:sdt>
        <w:sdtPr>
          <w:rPr>
            <w:rFonts w:cs="Tahoma"/>
          </w:rPr>
          <w:id w:val="-705565618"/>
          <w:placeholder>
            <w:docPart w:val="A6ACE1A64AB54957B0EBE78D7F02B2FC"/>
          </w:placeholder>
          <w:showingPlcHdr/>
          <w:text/>
        </w:sdtPr>
        <w:sdtEndPr/>
        <w:sdtContent>
          <w:r w:rsidR="00A347C5" w:rsidRPr="00920772">
            <w:rPr>
              <w:rStyle w:val="PlaceholderText"/>
              <w:u w:val="single"/>
            </w:rPr>
            <w:t>Enter Amount</w:t>
          </w:r>
        </w:sdtContent>
      </w:sdt>
    </w:p>
    <w:p w14:paraId="62FD7F1D" w14:textId="77777777" w:rsidR="006A7779" w:rsidRPr="00CC4D3D" w:rsidRDefault="00CC4D3D"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8.  Legal Fees:</w:t>
      </w:r>
      <w:r>
        <w:rPr>
          <w:rFonts w:cs="Tahoma"/>
        </w:rPr>
        <w:tab/>
      </w:r>
      <w:r>
        <w:rPr>
          <w:rFonts w:cs="Tahoma"/>
        </w:rPr>
        <w:tab/>
      </w:r>
      <w:r>
        <w:rPr>
          <w:rFonts w:cs="Tahoma"/>
        </w:rPr>
        <w:tab/>
      </w:r>
      <w:r w:rsidR="00916853">
        <w:rPr>
          <w:rFonts w:cs="Tahoma"/>
        </w:rPr>
        <w:t>$</w:t>
      </w:r>
      <w:sdt>
        <w:sdtPr>
          <w:rPr>
            <w:rFonts w:cs="Tahoma"/>
          </w:rPr>
          <w:id w:val="1586418221"/>
          <w:placeholder>
            <w:docPart w:val="34DF837380D847CDB99AC8BAAC4E435A"/>
          </w:placeholder>
          <w:showingPlcHdr/>
          <w:text/>
        </w:sdtPr>
        <w:sdtEndPr/>
        <w:sdtContent>
          <w:r w:rsidR="00A347C5" w:rsidRPr="00920772">
            <w:rPr>
              <w:rStyle w:val="PlaceholderText"/>
              <w:u w:val="single"/>
            </w:rPr>
            <w:t>Enter Amount</w:t>
          </w:r>
        </w:sdtContent>
      </w:sdt>
    </w:p>
    <w:p w14:paraId="32027645" w14:textId="77777777" w:rsidR="00963F86" w:rsidRPr="00CC4D3D" w:rsidRDefault="006A7779" w:rsidP="002B59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9.  Prepaid MIP</w:t>
      </w:r>
      <w:r w:rsidR="00CC4D3D">
        <w:rPr>
          <w:rFonts w:cs="Tahoma"/>
        </w:rPr>
        <w:t>:</w:t>
      </w:r>
      <w:r w:rsidR="00CC4D3D">
        <w:rPr>
          <w:rFonts w:cs="Tahoma"/>
        </w:rPr>
        <w:tab/>
      </w:r>
      <w:r w:rsidR="00CC4D3D">
        <w:rPr>
          <w:rFonts w:cs="Tahoma"/>
        </w:rPr>
        <w:tab/>
      </w:r>
      <w:r w:rsidR="00916853">
        <w:rPr>
          <w:rFonts w:cs="Tahoma"/>
        </w:rPr>
        <w:t>$</w:t>
      </w:r>
      <w:sdt>
        <w:sdtPr>
          <w:rPr>
            <w:rFonts w:cs="Tahoma"/>
          </w:rPr>
          <w:id w:val="1821773550"/>
          <w:placeholder>
            <w:docPart w:val="1CA543EE89CC44B5895F64BD7D6222FE"/>
          </w:placeholder>
          <w:showingPlcHdr/>
          <w:text/>
        </w:sdtPr>
        <w:sdtEndPr/>
        <w:sdtContent>
          <w:r w:rsidR="00A347C5" w:rsidRPr="00920772">
            <w:rPr>
              <w:rStyle w:val="PlaceholderText"/>
              <w:u w:val="single"/>
            </w:rPr>
            <w:t>Enter Amount</w:t>
          </w:r>
        </w:sdtContent>
      </w:sdt>
    </w:p>
    <w:p w14:paraId="237FFCC6" w14:textId="77777777" w:rsidR="00963F86" w:rsidRPr="005D6DAD" w:rsidRDefault="0068201D" w:rsidP="00963F86">
      <w:pPr>
        <w:pStyle w:val="Heading2"/>
      </w:pPr>
      <w:r w:rsidRPr="00896CF6">
        <w:t>use of funds – soft costs</w:t>
      </w:r>
    </w:p>
    <w:p w14:paraId="00110B41" w14:textId="77777777" w:rsidR="006A7779" w:rsidRPr="00896CF6" w:rsidRDefault="006A7779" w:rsidP="00893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 xml:space="preserve">1.  </w:t>
      </w:r>
      <w:r w:rsidR="002E1F16" w:rsidRPr="00201A3B">
        <w:rPr>
          <w:rFonts w:cs="Tahoma"/>
        </w:rPr>
        <w:t>Feasibility</w:t>
      </w:r>
      <w:r w:rsidRPr="00201A3B">
        <w:rPr>
          <w:rFonts w:cs="Tahoma"/>
        </w:rPr>
        <w:t xml:space="preserve"> Study</w:t>
      </w:r>
      <w:r w:rsidR="00896CF6">
        <w:rPr>
          <w:rFonts w:cs="Tahoma"/>
        </w:rPr>
        <w:t>:</w:t>
      </w:r>
      <w:r w:rsidRPr="00201A3B">
        <w:rPr>
          <w:rFonts w:cs="Tahoma"/>
        </w:rPr>
        <w:tab/>
      </w:r>
      <w:r w:rsidRPr="00201A3B">
        <w:rPr>
          <w:rFonts w:cs="Tahoma"/>
        </w:rPr>
        <w:tab/>
      </w:r>
      <w:r w:rsidR="00916853">
        <w:rPr>
          <w:rFonts w:cs="Tahoma"/>
        </w:rPr>
        <w:t>$</w:t>
      </w:r>
      <w:sdt>
        <w:sdtPr>
          <w:rPr>
            <w:rFonts w:cs="Tahoma"/>
          </w:rPr>
          <w:id w:val="698202314"/>
          <w:placeholder>
            <w:docPart w:val="BF475CF82E7A40CEBD80D4FF9642964B"/>
          </w:placeholder>
          <w:showingPlcHdr/>
          <w:text/>
        </w:sdtPr>
        <w:sdtEndPr/>
        <w:sdtContent>
          <w:r w:rsidR="00A347C5" w:rsidRPr="00920772">
            <w:rPr>
              <w:rStyle w:val="PlaceholderText"/>
              <w:u w:val="single"/>
            </w:rPr>
            <w:t>Enter Amount</w:t>
          </w:r>
        </w:sdtContent>
      </w:sdt>
    </w:p>
    <w:p w14:paraId="28E96F7E" w14:textId="77777777" w:rsidR="006A7779" w:rsidRPr="00896CF6" w:rsidRDefault="006A7779" w:rsidP="00893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2.  Market Study</w:t>
      </w:r>
      <w:r w:rsidR="00896CF6">
        <w:rPr>
          <w:rFonts w:cs="Tahoma"/>
        </w:rPr>
        <w:t>:</w:t>
      </w:r>
      <w:r w:rsidRPr="00201A3B">
        <w:rPr>
          <w:rFonts w:cs="Tahoma"/>
        </w:rPr>
        <w:tab/>
      </w:r>
      <w:r w:rsidRPr="00201A3B">
        <w:rPr>
          <w:rFonts w:cs="Tahoma"/>
        </w:rPr>
        <w:tab/>
      </w:r>
      <w:r w:rsidR="00916853">
        <w:rPr>
          <w:rFonts w:cs="Tahoma"/>
        </w:rPr>
        <w:t>$</w:t>
      </w:r>
      <w:sdt>
        <w:sdtPr>
          <w:rPr>
            <w:rFonts w:cs="Tahoma"/>
          </w:rPr>
          <w:id w:val="1180322827"/>
          <w:placeholder>
            <w:docPart w:val="2F06FB58666E4DAFA2FBE18ADA9615F9"/>
          </w:placeholder>
          <w:showingPlcHdr/>
          <w:text/>
        </w:sdtPr>
        <w:sdtEndPr/>
        <w:sdtContent>
          <w:r w:rsidR="00A347C5" w:rsidRPr="00920772">
            <w:rPr>
              <w:rStyle w:val="PlaceholderText"/>
              <w:u w:val="single"/>
            </w:rPr>
            <w:t>Enter Amount</w:t>
          </w:r>
        </w:sdtContent>
      </w:sdt>
    </w:p>
    <w:p w14:paraId="1E66F511" w14:textId="77777777" w:rsidR="006A7779" w:rsidRPr="00896CF6" w:rsidRDefault="006A7779" w:rsidP="00893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3.  Environmental Study</w:t>
      </w:r>
      <w:r w:rsidR="00896CF6">
        <w:rPr>
          <w:rFonts w:cs="Tahoma"/>
        </w:rPr>
        <w:t>:</w:t>
      </w:r>
      <w:r w:rsidRPr="00201A3B">
        <w:rPr>
          <w:rFonts w:cs="Tahoma"/>
        </w:rPr>
        <w:tab/>
      </w:r>
      <w:r w:rsidR="00916853">
        <w:rPr>
          <w:rFonts w:cs="Tahoma"/>
        </w:rPr>
        <w:t>$</w:t>
      </w:r>
      <w:sdt>
        <w:sdtPr>
          <w:rPr>
            <w:rFonts w:cs="Tahoma"/>
          </w:rPr>
          <w:id w:val="1970003234"/>
          <w:placeholder>
            <w:docPart w:val="EA9F148F786348F1A68EBA9F52D61FF0"/>
          </w:placeholder>
          <w:showingPlcHdr/>
          <w:text/>
        </w:sdtPr>
        <w:sdtEndPr/>
        <w:sdtContent>
          <w:r w:rsidR="00A347C5" w:rsidRPr="00920772">
            <w:rPr>
              <w:rStyle w:val="PlaceholderText"/>
              <w:u w:val="single"/>
            </w:rPr>
            <w:t>Enter Amount</w:t>
          </w:r>
        </w:sdtContent>
      </w:sdt>
    </w:p>
    <w:p w14:paraId="6ED44871" w14:textId="77777777" w:rsidR="006A7779" w:rsidRPr="00896CF6" w:rsidRDefault="006A7779" w:rsidP="00893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4.  Tax Credit Fee</w:t>
      </w:r>
      <w:r w:rsidR="00896CF6">
        <w:rPr>
          <w:rFonts w:cs="Tahoma"/>
        </w:rPr>
        <w:t>:</w:t>
      </w:r>
      <w:r w:rsidRPr="00201A3B">
        <w:rPr>
          <w:rFonts w:cs="Tahoma"/>
        </w:rPr>
        <w:tab/>
      </w:r>
      <w:r w:rsidRPr="00201A3B">
        <w:rPr>
          <w:rFonts w:cs="Tahoma"/>
        </w:rPr>
        <w:tab/>
      </w:r>
      <w:r w:rsidR="00916853">
        <w:rPr>
          <w:rFonts w:cs="Tahoma"/>
        </w:rPr>
        <w:t>$</w:t>
      </w:r>
      <w:sdt>
        <w:sdtPr>
          <w:rPr>
            <w:rFonts w:cs="Tahoma"/>
          </w:rPr>
          <w:id w:val="-874852604"/>
          <w:placeholder>
            <w:docPart w:val="17A689796CAA474EAF3720156BA74BB2"/>
          </w:placeholder>
          <w:showingPlcHdr/>
          <w:text/>
        </w:sdtPr>
        <w:sdtEndPr/>
        <w:sdtContent>
          <w:r w:rsidR="00A347C5" w:rsidRPr="00920772">
            <w:rPr>
              <w:rStyle w:val="PlaceholderText"/>
              <w:u w:val="single"/>
            </w:rPr>
            <w:t>Enter Amount</w:t>
          </w:r>
        </w:sdtContent>
      </w:sdt>
    </w:p>
    <w:p w14:paraId="60EC0AE3" w14:textId="77777777" w:rsidR="006A7779" w:rsidRPr="00896CF6" w:rsidRDefault="006A7779" w:rsidP="00893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5.  Comp</w:t>
      </w:r>
      <w:r w:rsidR="00896CF6">
        <w:rPr>
          <w:rFonts w:cs="Tahoma"/>
        </w:rPr>
        <w:t>liance Fee:</w:t>
      </w:r>
      <w:r w:rsidR="00896CF6">
        <w:rPr>
          <w:rFonts w:cs="Tahoma"/>
        </w:rPr>
        <w:tab/>
      </w:r>
      <w:r w:rsidR="00896CF6">
        <w:rPr>
          <w:rFonts w:cs="Tahoma"/>
        </w:rPr>
        <w:tab/>
      </w:r>
      <w:r w:rsidR="00916853">
        <w:rPr>
          <w:rFonts w:cs="Tahoma"/>
        </w:rPr>
        <w:t>$</w:t>
      </w:r>
      <w:sdt>
        <w:sdtPr>
          <w:rPr>
            <w:rFonts w:cs="Tahoma"/>
          </w:rPr>
          <w:id w:val="1876578471"/>
          <w:placeholder>
            <w:docPart w:val="F65584B07862481881A8D7C970DAFC69"/>
          </w:placeholder>
          <w:showingPlcHdr/>
          <w:text/>
        </w:sdtPr>
        <w:sdtEndPr/>
        <w:sdtContent>
          <w:r w:rsidR="00A347C5" w:rsidRPr="00920772">
            <w:rPr>
              <w:rStyle w:val="PlaceholderText"/>
              <w:u w:val="single"/>
            </w:rPr>
            <w:t>Enter Amount</w:t>
          </w:r>
        </w:sdtContent>
      </w:sdt>
    </w:p>
    <w:p w14:paraId="5A6A9FC6" w14:textId="77777777" w:rsidR="006A7779" w:rsidRPr="00896CF6" w:rsidRDefault="006A7779" w:rsidP="00893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6.</w:t>
      </w:r>
      <w:r w:rsidR="00896CF6">
        <w:rPr>
          <w:rFonts w:cs="Tahoma"/>
        </w:rPr>
        <w:t xml:space="preserve">  Rent-Up:</w:t>
      </w:r>
      <w:r w:rsidR="00896CF6">
        <w:rPr>
          <w:rFonts w:cs="Tahoma"/>
        </w:rPr>
        <w:tab/>
      </w:r>
      <w:r w:rsidR="00896CF6">
        <w:rPr>
          <w:rFonts w:cs="Tahoma"/>
        </w:rPr>
        <w:tab/>
      </w:r>
      <w:r w:rsidR="00896CF6">
        <w:rPr>
          <w:rFonts w:cs="Tahoma"/>
        </w:rPr>
        <w:tab/>
      </w:r>
      <w:r w:rsidR="00916853">
        <w:rPr>
          <w:rFonts w:cs="Tahoma"/>
        </w:rPr>
        <w:t>$</w:t>
      </w:r>
      <w:sdt>
        <w:sdtPr>
          <w:rPr>
            <w:rFonts w:cs="Tahoma"/>
          </w:rPr>
          <w:id w:val="-971818555"/>
          <w:placeholder>
            <w:docPart w:val="93EA7540195743A1B603C6E064CB52B9"/>
          </w:placeholder>
          <w:showingPlcHdr/>
          <w:text/>
        </w:sdtPr>
        <w:sdtEndPr/>
        <w:sdtContent>
          <w:r w:rsidR="00A347C5" w:rsidRPr="00920772">
            <w:rPr>
              <w:rStyle w:val="PlaceholderText"/>
              <w:u w:val="single"/>
            </w:rPr>
            <w:t>Enter Amount</w:t>
          </w:r>
        </w:sdtContent>
      </w:sdt>
    </w:p>
    <w:p w14:paraId="47804BB1" w14:textId="77777777" w:rsidR="006A7779" w:rsidRPr="00896CF6" w:rsidRDefault="006A7779" w:rsidP="00893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7.</w:t>
      </w:r>
      <w:r w:rsidR="00896CF6">
        <w:rPr>
          <w:rFonts w:cs="Tahoma"/>
        </w:rPr>
        <w:t xml:space="preserve">  Appraisal:</w:t>
      </w:r>
      <w:r w:rsidR="00896CF6">
        <w:rPr>
          <w:rFonts w:cs="Tahoma"/>
        </w:rPr>
        <w:tab/>
      </w:r>
      <w:r w:rsidR="00896CF6">
        <w:rPr>
          <w:rFonts w:cs="Tahoma"/>
        </w:rPr>
        <w:tab/>
      </w:r>
      <w:r w:rsidR="00896CF6">
        <w:rPr>
          <w:rFonts w:cs="Tahoma"/>
        </w:rPr>
        <w:tab/>
      </w:r>
      <w:r w:rsidR="00916853">
        <w:rPr>
          <w:rFonts w:cs="Tahoma"/>
        </w:rPr>
        <w:t>$</w:t>
      </w:r>
      <w:sdt>
        <w:sdtPr>
          <w:rPr>
            <w:rFonts w:cs="Tahoma"/>
          </w:rPr>
          <w:id w:val="-1905986353"/>
          <w:placeholder>
            <w:docPart w:val="77AF454C16F34F5595FE82143AF6CCB9"/>
          </w:placeholder>
          <w:showingPlcHdr/>
          <w:text/>
        </w:sdtPr>
        <w:sdtEndPr/>
        <w:sdtContent>
          <w:r w:rsidR="00A347C5" w:rsidRPr="00920772">
            <w:rPr>
              <w:rStyle w:val="PlaceholderText"/>
              <w:u w:val="single"/>
            </w:rPr>
            <w:t>Enter Amount</w:t>
          </w:r>
        </w:sdtContent>
      </w:sdt>
    </w:p>
    <w:p w14:paraId="1FE49A32" w14:textId="77777777" w:rsidR="006A7779" w:rsidRPr="00896CF6" w:rsidRDefault="006A7779" w:rsidP="00893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8.  Costs Cer</w:t>
      </w:r>
      <w:r w:rsidR="00896CF6">
        <w:rPr>
          <w:rFonts w:cs="Tahoma"/>
        </w:rPr>
        <w:t>tification:</w:t>
      </w:r>
      <w:r w:rsidR="00896CF6">
        <w:rPr>
          <w:rFonts w:cs="Tahoma"/>
        </w:rPr>
        <w:tab/>
      </w:r>
      <w:r w:rsidR="00896CF6">
        <w:rPr>
          <w:rFonts w:cs="Tahoma"/>
        </w:rPr>
        <w:tab/>
      </w:r>
      <w:r w:rsidR="00916853">
        <w:rPr>
          <w:rFonts w:cs="Tahoma"/>
        </w:rPr>
        <w:t>$</w:t>
      </w:r>
      <w:sdt>
        <w:sdtPr>
          <w:rPr>
            <w:rFonts w:cs="Tahoma"/>
          </w:rPr>
          <w:id w:val="436493894"/>
          <w:placeholder>
            <w:docPart w:val="1809090DE9874FB8A81C25A3DBDC48D2"/>
          </w:placeholder>
          <w:showingPlcHdr/>
          <w:text/>
        </w:sdtPr>
        <w:sdtEndPr/>
        <w:sdtContent>
          <w:r w:rsidR="00A347C5" w:rsidRPr="00920772">
            <w:rPr>
              <w:rStyle w:val="PlaceholderText"/>
              <w:u w:val="single"/>
            </w:rPr>
            <w:t>Enter Amount</w:t>
          </w:r>
        </w:sdtContent>
      </w:sdt>
    </w:p>
    <w:p w14:paraId="1FFC424A" w14:textId="77777777" w:rsidR="00963F86" w:rsidRPr="00896CF6" w:rsidRDefault="006A7779" w:rsidP="00893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ascii="Times New Roman" w:hAnsi="Times New Roman"/>
          <w:u w:val="single"/>
        </w:rPr>
      </w:pPr>
      <w:r w:rsidRPr="00201A3B">
        <w:rPr>
          <w:rFonts w:cs="Tahoma"/>
        </w:rPr>
        <w:t xml:space="preserve">9.  </w:t>
      </w:r>
      <w:sdt>
        <w:sdtPr>
          <w:rPr>
            <w:rFonts w:cs="Tahoma"/>
          </w:rPr>
          <w:id w:val="1191875806"/>
          <w:placeholder>
            <w:docPart w:val="C8447ECD8F844CB4A25536B149AA847E"/>
          </w:placeholder>
          <w:showingPlcHdr/>
          <w:text/>
        </w:sdtPr>
        <w:sdtEndPr/>
        <w:sdtContent>
          <w:r w:rsidR="00920772" w:rsidRPr="00920772">
            <w:rPr>
              <w:rStyle w:val="PlaceholderText"/>
              <w:u w:val="single"/>
            </w:rPr>
            <w:t>Specify O</w:t>
          </w:r>
          <w:r w:rsidR="00A347C5" w:rsidRPr="00920772">
            <w:rPr>
              <w:rStyle w:val="PlaceholderText"/>
              <w:u w:val="single"/>
            </w:rPr>
            <w:t>ther</w:t>
          </w:r>
        </w:sdtContent>
      </w:sdt>
      <w:r w:rsidR="00A347C5">
        <w:rPr>
          <w:rFonts w:cs="Tahoma"/>
        </w:rPr>
        <w:t>:</w:t>
      </w:r>
      <w:r w:rsidR="00920772">
        <w:rPr>
          <w:rFonts w:cs="Tahoma"/>
        </w:rPr>
        <w:tab/>
      </w:r>
      <w:r w:rsidR="00FF0380">
        <w:rPr>
          <w:rFonts w:cs="Tahoma"/>
        </w:rPr>
        <w:tab/>
      </w:r>
      <w:r w:rsidR="00916853">
        <w:rPr>
          <w:rFonts w:cs="Tahoma"/>
        </w:rPr>
        <w:t>$</w:t>
      </w:r>
      <w:sdt>
        <w:sdtPr>
          <w:rPr>
            <w:rFonts w:cs="Tahoma"/>
          </w:rPr>
          <w:id w:val="-1233004887"/>
          <w:placeholder>
            <w:docPart w:val="BC893B155DF64BE98EFEA6EFEBBC3C0F"/>
          </w:placeholder>
          <w:showingPlcHdr/>
          <w:text/>
        </w:sdtPr>
        <w:sdtEndPr/>
        <w:sdtContent>
          <w:r w:rsidR="00A347C5" w:rsidRPr="00920772">
            <w:rPr>
              <w:rStyle w:val="PlaceholderText"/>
              <w:u w:val="single"/>
            </w:rPr>
            <w:t>Enter Amount</w:t>
          </w:r>
        </w:sdtContent>
      </w:sdt>
    </w:p>
    <w:p w14:paraId="2B87C75B" w14:textId="77777777" w:rsidR="00963F86" w:rsidRPr="00913881" w:rsidRDefault="0068201D" w:rsidP="00963F86">
      <w:pPr>
        <w:pStyle w:val="Heading2"/>
      </w:pPr>
      <w:r>
        <w:t xml:space="preserve">use of funds – developer fees </w:t>
      </w:r>
    </w:p>
    <w:p w14:paraId="12F7C9EC" w14:textId="77777777" w:rsidR="005F7672" w:rsidRDefault="006A7779" w:rsidP="005F7672">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outlineLvl w:val="0"/>
        <w:rPr>
          <w:rFonts w:ascii="Tahoma" w:hAnsi="Tahoma" w:cs="Tahoma"/>
          <w:b/>
        </w:rPr>
      </w:pPr>
      <w:r w:rsidRPr="005F7672">
        <w:rPr>
          <w:rFonts w:ascii="Tahoma" w:hAnsi="Tahoma" w:cs="Tahoma"/>
          <w:b/>
        </w:rPr>
        <w:t>Syndication</w:t>
      </w:r>
    </w:p>
    <w:p w14:paraId="470A30BC" w14:textId="77777777" w:rsidR="005F7672" w:rsidRPr="00896CF6" w:rsidRDefault="006A7779" w:rsidP="00893333">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outlineLvl w:val="0"/>
        <w:rPr>
          <w:rFonts w:ascii="Tahoma" w:hAnsi="Tahoma" w:cs="Tahoma"/>
          <w:sz w:val="22"/>
          <w:szCs w:val="22"/>
          <w:u w:val="single"/>
        </w:rPr>
      </w:pPr>
      <w:r w:rsidRPr="005F7672">
        <w:rPr>
          <w:rFonts w:ascii="Tahoma" w:hAnsi="Tahoma" w:cs="Tahoma"/>
          <w:sz w:val="22"/>
          <w:szCs w:val="22"/>
        </w:rPr>
        <w:t>1.  Or</w:t>
      </w:r>
      <w:r w:rsidR="005F7672" w:rsidRPr="005F7672">
        <w:rPr>
          <w:rFonts w:ascii="Tahoma" w:hAnsi="Tahoma" w:cs="Tahoma"/>
          <w:sz w:val="22"/>
          <w:szCs w:val="22"/>
        </w:rPr>
        <w:t>ganization</w:t>
      </w:r>
      <w:r w:rsidR="00896CF6">
        <w:rPr>
          <w:rFonts w:ascii="Tahoma" w:hAnsi="Tahoma" w:cs="Tahoma"/>
          <w:sz w:val="22"/>
          <w:szCs w:val="22"/>
        </w:rPr>
        <w:t>:</w:t>
      </w:r>
      <w:r w:rsidR="00896CF6">
        <w:rPr>
          <w:rFonts w:ascii="Tahoma" w:hAnsi="Tahoma" w:cs="Tahoma"/>
          <w:sz w:val="22"/>
          <w:szCs w:val="22"/>
        </w:rPr>
        <w:tab/>
      </w:r>
      <w:r w:rsidR="00896CF6">
        <w:rPr>
          <w:rFonts w:ascii="Tahoma" w:hAnsi="Tahoma" w:cs="Tahoma"/>
          <w:sz w:val="22"/>
          <w:szCs w:val="22"/>
        </w:rPr>
        <w:tab/>
      </w:r>
      <w:r w:rsidR="00916853">
        <w:rPr>
          <w:rFonts w:ascii="Tahoma" w:hAnsi="Tahoma" w:cs="Tahoma"/>
          <w:sz w:val="22"/>
          <w:szCs w:val="22"/>
        </w:rPr>
        <w:t>$</w:t>
      </w:r>
      <w:sdt>
        <w:sdtPr>
          <w:rPr>
            <w:rFonts w:ascii="Tahoma" w:hAnsi="Tahoma" w:cs="Tahoma"/>
            <w:sz w:val="22"/>
            <w:szCs w:val="22"/>
          </w:rPr>
          <w:id w:val="879592995"/>
          <w:placeholder>
            <w:docPart w:val="6754CC32C294423CB477C5F127080E24"/>
          </w:placeholder>
          <w:showingPlcHdr/>
          <w:text/>
        </w:sdtPr>
        <w:sdtEndPr/>
        <w:sdtContent>
          <w:r w:rsidR="006B46CB" w:rsidRPr="00920772">
            <w:rPr>
              <w:rStyle w:val="PlaceholderText"/>
              <w:rFonts w:ascii="Tahoma" w:hAnsi="Tahoma" w:cs="Tahoma"/>
              <w:sz w:val="22"/>
              <w:szCs w:val="22"/>
              <w:u w:val="single"/>
            </w:rPr>
            <w:t>Enter Amount</w:t>
          </w:r>
        </w:sdtContent>
      </w:sdt>
    </w:p>
    <w:p w14:paraId="6CFC7981" w14:textId="77777777" w:rsidR="005F7672" w:rsidRPr="00896CF6" w:rsidRDefault="006A7779" w:rsidP="00893333">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outlineLvl w:val="0"/>
        <w:rPr>
          <w:rFonts w:ascii="Tahoma" w:hAnsi="Tahoma" w:cs="Tahoma"/>
          <w:sz w:val="22"/>
          <w:szCs w:val="22"/>
          <w:u w:val="single"/>
        </w:rPr>
      </w:pPr>
      <w:r w:rsidRPr="005F7672">
        <w:rPr>
          <w:rFonts w:ascii="Tahoma" w:hAnsi="Tahoma" w:cs="Tahoma"/>
          <w:sz w:val="22"/>
          <w:szCs w:val="22"/>
        </w:rPr>
        <w:t>2.  Bridge Loan</w:t>
      </w:r>
      <w:r w:rsidR="00896CF6">
        <w:rPr>
          <w:rFonts w:ascii="Tahoma" w:hAnsi="Tahoma" w:cs="Tahoma"/>
          <w:sz w:val="22"/>
          <w:szCs w:val="22"/>
        </w:rPr>
        <w:t>:</w:t>
      </w:r>
      <w:r w:rsidR="00896CF6">
        <w:rPr>
          <w:rFonts w:ascii="Tahoma" w:hAnsi="Tahoma" w:cs="Tahoma"/>
          <w:sz w:val="22"/>
          <w:szCs w:val="22"/>
        </w:rPr>
        <w:tab/>
      </w:r>
      <w:r w:rsidR="00896CF6">
        <w:rPr>
          <w:rFonts w:ascii="Tahoma" w:hAnsi="Tahoma" w:cs="Tahoma"/>
          <w:sz w:val="22"/>
          <w:szCs w:val="22"/>
        </w:rPr>
        <w:tab/>
      </w:r>
      <w:r w:rsidR="00916853">
        <w:rPr>
          <w:rFonts w:ascii="Tahoma" w:hAnsi="Tahoma" w:cs="Tahoma"/>
          <w:sz w:val="22"/>
          <w:szCs w:val="22"/>
        </w:rPr>
        <w:t>$</w:t>
      </w:r>
      <w:sdt>
        <w:sdtPr>
          <w:rPr>
            <w:rFonts w:ascii="Tahoma" w:hAnsi="Tahoma" w:cs="Tahoma"/>
            <w:sz w:val="22"/>
            <w:szCs w:val="22"/>
          </w:rPr>
          <w:id w:val="-1927183462"/>
          <w:placeholder>
            <w:docPart w:val="B55A3A790FB74945A7C8AB68058C2BF4"/>
          </w:placeholder>
          <w:showingPlcHdr/>
          <w:text/>
        </w:sdtPr>
        <w:sdtEndPr/>
        <w:sdtContent>
          <w:r w:rsidR="006B46CB" w:rsidRPr="00920772">
            <w:rPr>
              <w:rStyle w:val="PlaceholderText"/>
              <w:rFonts w:ascii="Tahoma" w:hAnsi="Tahoma" w:cs="Tahoma"/>
              <w:sz w:val="22"/>
              <w:szCs w:val="22"/>
              <w:u w:val="single"/>
            </w:rPr>
            <w:t>Enter Amount</w:t>
          </w:r>
        </w:sdtContent>
      </w:sdt>
    </w:p>
    <w:p w14:paraId="2CCE4892" w14:textId="77777777" w:rsidR="005F7672" w:rsidRPr="00896CF6" w:rsidRDefault="006A7779" w:rsidP="00893333">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outlineLvl w:val="0"/>
        <w:rPr>
          <w:rFonts w:ascii="Tahoma" w:hAnsi="Tahoma" w:cs="Tahoma"/>
          <w:sz w:val="22"/>
          <w:szCs w:val="22"/>
          <w:u w:val="single"/>
        </w:rPr>
      </w:pPr>
      <w:r w:rsidRPr="005F7672">
        <w:rPr>
          <w:rFonts w:ascii="Tahoma" w:hAnsi="Tahoma" w:cs="Tahoma"/>
          <w:sz w:val="22"/>
          <w:szCs w:val="22"/>
        </w:rPr>
        <w:t>3.  Tax Option</w:t>
      </w:r>
      <w:r w:rsidR="00896CF6">
        <w:rPr>
          <w:rFonts w:ascii="Tahoma" w:hAnsi="Tahoma" w:cs="Tahoma"/>
          <w:sz w:val="22"/>
          <w:szCs w:val="22"/>
        </w:rPr>
        <w:t>:</w:t>
      </w:r>
      <w:r w:rsidR="00896CF6">
        <w:rPr>
          <w:rFonts w:ascii="Tahoma" w:hAnsi="Tahoma" w:cs="Tahoma"/>
          <w:sz w:val="22"/>
          <w:szCs w:val="22"/>
        </w:rPr>
        <w:tab/>
      </w:r>
      <w:r w:rsidR="00896CF6">
        <w:rPr>
          <w:rFonts w:ascii="Tahoma" w:hAnsi="Tahoma" w:cs="Tahoma"/>
          <w:sz w:val="22"/>
          <w:szCs w:val="22"/>
        </w:rPr>
        <w:tab/>
      </w:r>
      <w:r w:rsidR="00916853">
        <w:rPr>
          <w:rFonts w:ascii="Tahoma" w:hAnsi="Tahoma" w:cs="Tahoma"/>
          <w:sz w:val="22"/>
          <w:szCs w:val="22"/>
        </w:rPr>
        <w:t>$</w:t>
      </w:r>
      <w:sdt>
        <w:sdtPr>
          <w:rPr>
            <w:rFonts w:ascii="Tahoma" w:hAnsi="Tahoma" w:cs="Tahoma"/>
            <w:sz w:val="22"/>
            <w:szCs w:val="22"/>
          </w:rPr>
          <w:id w:val="-782503743"/>
          <w:placeholder>
            <w:docPart w:val="F64F2730CDC342939690E8059A030F5A"/>
          </w:placeholder>
          <w:showingPlcHdr/>
          <w:text/>
        </w:sdtPr>
        <w:sdtEndPr/>
        <w:sdtContent>
          <w:r w:rsidR="006B46CB" w:rsidRPr="00920772">
            <w:rPr>
              <w:rStyle w:val="PlaceholderText"/>
              <w:rFonts w:ascii="Tahoma" w:hAnsi="Tahoma" w:cs="Tahoma"/>
              <w:sz w:val="22"/>
              <w:szCs w:val="22"/>
              <w:u w:val="single"/>
            </w:rPr>
            <w:t>Enter Amount</w:t>
          </w:r>
        </w:sdtContent>
      </w:sdt>
    </w:p>
    <w:p w14:paraId="00C2C283" w14:textId="77777777" w:rsidR="005F7672" w:rsidRPr="00896CF6" w:rsidRDefault="006A7779" w:rsidP="00893333">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outlineLvl w:val="0"/>
        <w:rPr>
          <w:rFonts w:ascii="Tahoma" w:hAnsi="Tahoma" w:cs="Tahoma"/>
          <w:sz w:val="22"/>
          <w:szCs w:val="22"/>
          <w:u w:val="single"/>
        </w:rPr>
      </w:pPr>
      <w:r w:rsidRPr="005F7672">
        <w:rPr>
          <w:rFonts w:ascii="Tahoma" w:hAnsi="Tahoma" w:cs="Tahoma"/>
          <w:sz w:val="22"/>
          <w:szCs w:val="22"/>
        </w:rPr>
        <w:t>4.  PV Adjustment</w:t>
      </w:r>
      <w:r w:rsidR="00896CF6">
        <w:rPr>
          <w:rFonts w:ascii="Tahoma" w:hAnsi="Tahoma" w:cs="Tahoma"/>
          <w:sz w:val="22"/>
          <w:szCs w:val="22"/>
        </w:rPr>
        <w:t>:</w:t>
      </w:r>
      <w:r w:rsidR="00896CF6">
        <w:rPr>
          <w:rFonts w:ascii="Tahoma" w:hAnsi="Tahoma" w:cs="Tahoma"/>
          <w:sz w:val="22"/>
          <w:szCs w:val="22"/>
        </w:rPr>
        <w:tab/>
      </w:r>
      <w:r w:rsidR="00896CF6">
        <w:rPr>
          <w:rFonts w:ascii="Tahoma" w:hAnsi="Tahoma" w:cs="Tahoma"/>
          <w:sz w:val="22"/>
          <w:szCs w:val="22"/>
        </w:rPr>
        <w:tab/>
      </w:r>
      <w:r w:rsidR="00916853">
        <w:rPr>
          <w:rFonts w:ascii="Tahoma" w:hAnsi="Tahoma" w:cs="Tahoma"/>
          <w:sz w:val="22"/>
          <w:szCs w:val="22"/>
        </w:rPr>
        <w:t>$</w:t>
      </w:r>
      <w:sdt>
        <w:sdtPr>
          <w:rPr>
            <w:rFonts w:ascii="Tahoma" w:hAnsi="Tahoma" w:cs="Tahoma"/>
            <w:sz w:val="22"/>
            <w:szCs w:val="22"/>
          </w:rPr>
          <w:id w:val="-1146430257"/>
          <w:placeholder>
            <w:docPart w:val="12E7A03927B84FEF9CA6DA063619337D"/>
          </w:placeholder>
          <w:showingPlcHdr/>
          <w:text/>
        </w:sdtPr>
        <w:sdtEndPr/>
        <w:sdtContent>
          <w:r w:rsidR="006B46CB" w:rsidRPr="00920772">
            <w:rPr>
              <w:rStyle w:val="PlaceholderText"/>
              <w:rFonts w:ascii="Tahoma" w:hAnsi="Tahoma" w:cs="Tahoma"/>
              <w:sz w:val="22"/>
              <w:szCs w:val="22"/>
              <w:u w:val="single"/>
            </w:rPr>
            <w:t>Enter Amount</w:t>
          </w:r>
        </w:sdtContent>
      </w:sdt>
    </w:p>
    <w:p w14:paraId="4AACDB47" w14:textId="77777777" w:rsidR="006A7779" w:rsidRPr="00896CF6" w:rsidRDefault="006B46CB" w:rsidP="00893333">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contextualSpacing/>
        <w:outlineLvl w:val="0"/>
        <w:rPr>
          <w:rFonts w:ascii="Tahoma" w:hAnsi="Tahoma" w:cs="Tahoma"/>
          <w:sz w:val="22"/>
          <w:szCs w:val="22"/>
          <w:u w:val="single"/>
        </w:rPr>
      </w:pPr>
      <w:r>
        <w:rPr>
          <w:rFonts w:ascii="Tahoma" w:hAnsi="Tahoma" w:cs="Tahoma"/>
          <w:sz w:val="22"/>
          <w:szCs w:val="22"/>
        </w:rPr>
        <w:t xml:space="preserve">5.  </w:t>
      </w:r>
      <w:sdt>
        <w:sdtPr>
          <w:rPr>
            <w:rFonts w:ascii="Tahoma" w:hAnsi="Tahoma" w:cs="Tahoma"/>
            <w:sz w:val="22"/>
            <w:szCs w:val="22"/>
          </w:rPr>
          <w:id w:val="183717671"/>
          <w:placeholder>
            <w:docPart w:val="909DC0746A834E3988A243D6708C7DB2"/>
          </w:placeholder>
          <w:showingPlcHdr/>
          <w:text/>
        </w:sdtPr>
        <w:sdtEndPr/>
        <w:sdtContent>
          <w:r w:rsidR="00920772" w:rsidRPr="00920772">
            <w:rPr>
              <w:rStyle w:val="PlaceholderText"/>
              <w:rFonts w:ascii="Tahoma" w:hAnsi="Tahoma" w:cs="Tahoma"/>
              <w:sz w:val="22"/>
              <w:szCs w:val="22"/>
              <w:u w:val="single"/>
            </w:rPr>
            <w:t>Specify O</w:t>
          </w:r>
          <w:r w:rsidRPr="00920772">
            <w:rPr>
              <w:rStyle w:val="PlaceholderText"/>
              <w:rFonts w:ascii="Tahoma" w:hAnsi="Tahoma" w:cs="Tahoma"/>
              <w:sz w:val="22"/>
              <w:szCs w:val="22"/>
              <w:u w:val="single"/>
            </w:rPr>
            <w:t>ther</w:t>
          </w:r>
        </w:sdtContent>
      </w:sdt>
      <w:r w:rsidR="00920772">
        <w:rPr>
          <w:rFonts w:ascii="Tahoma" w:hAnsi="Tahoma" w:cs="Tahoma"/>
          <w:sz w:val="22"/>
          <w:szCs w:val="22"/>
        </w:rPr>
        <w:t>:</w:t>
      </w:r>
      <w:r w:rsidR="00896CF6">
        <w:rPr>
          <w:rFonts w:ascii="Tahoma" w:hAnsi="Tahoma" w:cs="Tahoma"/>
          <w:sz w:val="22"/>
          <w:szCs w:val="22"/>
        </w:rPr>
        <w:tab/>
      </w:r>
      <w:r w:rsidR="00FF0380">
        <w:rPr>
          <w:rFonts w:ascii="Tahoma" w:hAnsi="Tahoma" w:cs="Tahoma"/>
          <w:sz w:val="22"/>
          <w:szCs w:val="22"/>
        </w:rPr>
        <w:tab/>
      </w:r>
      <w:r w:rsidR="00916853">
        <w:rPr>
          <w:rFonts w:ascii="Tahoma" w:hAnsi="Tahoma" w:cs="Tahoma"/>
          <w:sz w:val="22"/>
          <w:szCs w:val="22"/>
        </w:rPr>
        <w:t>$</w:t>
      </w:r>
      <w:sdt>
        <w:sdtPr>
          <w:rPr>
            <w:rFonts w:ascii="Tahoma" w:hAnsi="Tahoma" w:cs="Tahoma"/>
            <w:sz w:val="22"/>
            <w:szCs w:val="22"/>
          </w:rPr>
          <w:id w:val="-1071423137"/>
          <w:placeholder>
            <w:docPart w:val="2CA1496574B348B288CCDF1B639DBD9B"/>
          </w:placeholder>
          <w:showingPlcHdr/>
          <w:text/>
        </w:sdtPr>
        <w:sdtEndPr/>
        <w:sdtContent>
          <w:r w:rsidRPr="00920772">
            <w:rPr>
              <w:rStyle w:val="PlaceholderText"/>
              <w:rFonts w:ascii="Tahoma" w:hAnsi="Tahoma" w:cs="Tahoma"/>
              <w:sz w:val="22"/>
              <w:szCs w:val="22"/>
              <w:u w:val="single"/>
            </w:rPr>
            <w:t>Enter Amount</w:t>
          </w:r>
        </w:sdtContent>
      </w:sdt>
    </w:p>
    <w:p w14:paraId="64651BC4" w14:textId="77777777" w:rsidR="006A7779" w:rsidRPr="005F7672"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szCs w:val="22"/>
        </w:rPr>
      </w:pPr>
      <w:r w:rsidRPr="005F7672">
        <w:rPr>
          <w:rFonts w:cs="Tahoma"/>
          <w:b/>
          <w:szCs w:val="22"/>
        </w:rPr>
        <w:t>Developer Fee</w:t>
      </w:r>
    </w:p>
    <w:p w14:paraId="15E725DE" w14:textId="77777777" w:rsidR="006A7779" w:rsidRPr="00896CF6"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r w:rsidRPr="005F7672">
        <w:rPr>
          <w:rFonts w:cs="Tahoma"/>
          <w:szCs w:val="22"/>
        </w:rPr>
        <w:t xml:space="preserve">1. </w:t>
      </w:r>
      <w:r w:rsidR="00896CF6">
        <w:rPr>
          <w:rFonts w:cs="Tahoma"/>
          <w:szCs w:val="22"/>
        </w:rPr>
        <w:t xml:space="preserve"> Overhead:</w:t>
      </w:r>
      <w:r w:rsidR="00896CF6">
        <w:rPr>
          <w:rFonts w:cs="Tahoma"/>
          <w:szCs w:val="22"/>
        </w:rPr>
        <w:tab/>
      </w:r>
      <w:r w:rsidR="00896CF6">
        <w:rPr>
          <w:rFonts w:cs="Tahoma"/>
          <w:szCs w:val="22"/>
        </w:rPr>
        <w:tab/>
      </w:r>
      <w:r w:rsidR="00896CF6">
        <w:rPr>
          <w:rFonts w:cs="Tahoma"/>
          <w:szCs w:val="22"/>
        </w:rPr>
        <w:tab/>
      </w:r>
      <w:r w:rsidR="00916853">
        <w:rPr>
          <w:rFonts w:cs="Tahoma"/>
          <w:szCs w:val="22"/>
        </w:rPr>
        <w:t>$</w:t>
      </w:r>
      <w:sdt>
        <w:sdtPr>
          <w:rPr>
            <w:rFonts w:cs="Tahoma"/>
            <w:szCs w:val="22"/>
          </w:rPr>
          <w:id w:val="-1915623472"/>
          <w:placeholder>
            <w:docPart w:val="6C191A647F334A3EAF39DBDE2466C149"/>
          </w:placeholder>
          <w:showingPlcHdr/>
          <w:text/>
        </w:sdtPr>
        <w:sdtEndPr/>
        <w:sdtContent>
          <w:r w:rsidR="006B46CB" w:rsidRPr="00920772">
            <w:rPr>
              <w:rStyle w:val="PlaceholderText"/>
              <w:rFonts w:cs="Tahoma"/>
              <w:szCs w:val="22"/>
              <w:u w:val="single"/>
            </w:rPr>
            <w:t>Enter Amount</w:t>
          </w:r>
        </w:sdtContent>
      </w:sdt>
    </w:p>
    <w:p w14:paraId="5FA46C32" w14:textId="77777777" w:rsidR="006A7779" w:rsidRPr="00896CF6"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u w:val="single"/>
        </w:rPr>
      </w:pPr>
      <w:r w:rsidRPr="005F7672">
        <w:rPr>
          <w:rFonts w:cs="Tahoma"/>
          <w:szCs w:val="22"/>
        </w:rPr>
        <w:t>2</w:t>
      </w:r>
      <w:r w:rsidR="00896CF6">
        <w:rPr>
          <w:rFonts w:cs="Tahoma"/>
          <w:szCs w:val="22"/>
        </w:rPr>
        <w:t>.  Profit:</w:t>
      </w:r>
      <w:r w:rsidR="00896CF6">
        <w:rPr>
          <w:rFonts w:cs="Tahoma"/>
          <w:szCs w:val="22"/>
        </w:rPr>
        <w:tab/>
      </w:r>
      <w:r w:rsidR="00896CF6">
        <w:rPr>
          <w:rFonts w:cs="Tahoma"/>
          <w:szCs w:val="22"/>
        </w:rPr>
        <w:tab/>
      </w:r>
      <w:r w:rsidR="00896CF6">
        <w:rPr>
          <w:rFonts w:cs="Tahoma"/>
          <w:szCs w:val="22"/>
        </w:rPr>
        <w:tab/>
      </w:r>
      <w:r w:rsidR="00916853">
        <w:rPr>
          <w:rFonts w:cs="Tahoma"/>
          <w:szCs w:val="22"/>
        </w:rPr>
        <w:t>$</w:t>
      </w:r>
      <w:sdt>
        <w:sdtPr>
          <w:rPr>
            <w:rFonts w:cs="Tahoma"/>
            <w:szCs w:val="22"/>
          </w:rPr>
          <w:id w:val="469948312"/>
          <w:placeholder>
            <w:docPart w:val="818F3EADC8A84C3391A2B423B295D90A"/>
          </w:placeholder>
          <w:showingPlcHdr/>
          <w:text/>
        </w:sdtPr>
        <w:sdtEndPr/>
        <w:sdtContent>
          <w:r w:rsidR="006B46CB" w:rsidRPr="00920772">
            <w:rPr>
              <w:rStyle w:val="PlaceholderText"/>
              <w:rFonts w:cs="Tahoma"/>
              <w:szCs w:val="22"/>
              <w:u w:val="single"/>
            </w:rPr>
            <w:t>Enter Amount</w:t>
          </w:r>
        </w:sdtContent>
      </w:sdt>
    </w:p>
    <w:p w14:paraId="07AEAC85" w14:textId="3653672A" w:rsidR="005F7672" w:rsidRPr="003F5D93" w:rsidRDefault="006A7779" w:rsidP="005F7672">
      <w:pPr>
        <w:spacing w:before="0" w:after="0" w:line="360" w:lineRule="auto"/>
        <w:contextualSpacing/>
        <w:rPr>
          <w:rFonts w:cs="Tahoma"/>
          <w:szCs w:val="22"/>
          <w:u w:val="single"/>
        </w:rPr>
      </w:pPr>
      <w:r w:rsidRPr="005F7672">
        <w:rPr>
          <w:rFonts w:cs="Tahoma"/>
          <w:szCs w:val="22"/>
        </w:rPr>
        <w:t>3.  C</w:t>
      </w:r>
      <w:r w:rsidR="00896CF6">
        <w:rPr>
          <w:rFonts w:cs="Tahoma"/>
          <w:szCs w:val="22"/>
        </w:rPr>
        <w:t>onsultant:</w:t>
      </w:r>
      <w:r w:rsidR="00896CF6">
        <w:rPr>
          <w:rFonts w:cs="Tahoma"/>
          <w:szCs w:val="22"/>
        </w:rPr>
        <w:tab/>
      </w:r>
      <w:r w:rsidR="00896CF6">
        <w:rPr>
          <w:rFonts w:cs="Tahoma"/>
          <w:szCs w:val="22"/>
        </w:rPr>
        <w:tab/>
      </w:r>
      <w:r w:rsidR="00896CF6">
        <w:rPr>
          <w:rFonts w:cs="Tahoma"/>
          <w:szCs w:val="22"/>
        </w:rPr>
        <w:tab/>
      </w:r>
      <w:r w:rsidR="00916853">
        <w:rPr>
          <w:rFonts w:cs="Tahoma"/>
          <w:szCs w:val="22"/>
        </w:rPr>
        <w:t>$</w:t>
      </w:r>
      <w:sdt>
        <w:sdtPr>
          <w:rPr>
            <w:rFonts w:cs="Tahoma"/>
            <w:szCs w:val="22"/>
          </w:rPr>
          <w:id w:val="1001939823"/>
          <w:placeholder>
            <w:docPart w:val="A00D0327B4A84A7A8DC3373A4C879765"/>
          </w:placeholder>
          <w:showingPlcHdr/>
          <w:text/>
        </w:sdtPr>
        <w:sdtEndPr/>
        <w:sdtContent>
          <w:r w:rsidR="006B46CB" w:rsidRPr="00920772">
            <w:rPr>
              <w:rStyle w:val="PlaceholderText"/>
              <w:rFonts w:cs="Tahoma"/>
              <w:szCs w:val="22"/>
              <w:u w:val="single"/>
            </w:rPr>
            <w:t>Enter Amount</w:t>
          </w:r>
        </w:sdtContent>
      </w:sdt>
    </w:p>
    <w:p w14:paraId="531D218A" w14:textId="77777777" w:rsidR="00BF54CF" w:rsidRPr="00FD4375" w:rsidRDefault="0068201D" w:rsidP="00FD4375">
      <w:pPr>
        <w:pStyle w:val="Heading2"/>
      </w:pPr>
      <w:r>
        <w:t xml:space="preserve">use of funds – project reserves </w:t>
      </w:r>
    </w:p>
    <w:p w14:paraId="1F9C7FF4" w14:textId="77777777" w:rsidR="006A7779" w:rsidRPr="005F7672"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b/>
        </w:rPr>
      </w:pPr>
      <w:r w:rsidRPr="005F7672">
        <w:rPr>
          <w:rFonts w:cs="Tahoma"/>
          <w:b/>
        </w:rPr>
        <w:t>Project Reserves</w:t>
      </w:r>
    </w:p>
    <w:p w14:paraId="51E57ECB" w14:textId="77777777" w:rsidR="006A7779" w:rsidRPr="00896CF6"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  Rent-Up</w:t>
      </w:r>
      <w:r w:rsidR="00896CF6">
        <w:rPr>
          <w:rFonts w:cs="Tahoma"/>
        </w:rPr>
        <w:t>:</w:t>
      </w:r>
      <w:r w:rsidR="00896CF6">
        <w:rPr>
          <w:rFonts w:cs="Tahoma"/>
        </w:rPr>
        <w:tab/>
      </w:r>
      <w:r w:rsidR="00896CF6">
        <w:rPr>
          <w:rFonts w:cs="Tahoma"/>
        </w:rPr>
        <w:tab/>
      </w:r>
      <w:r w:rsidR="00896CF6">
        <w:rPr>
          <w:rFonts w:cs="Tahoma"/>
        </w:rPr>
        <w:tab/>
      </w:r>
      <w:r w:rsidR="00916853">
        <w:rPr>
          <w:rFonts w:cs="Tahoma"/>
        </w:rPr>
        <w:t>$</w:t>
      </w:r>
      <w:sdt>
        <w:sdtPr>
          <w:rPr>
            <w:rFonts w:cs="Tahoma"/>
            <w:szCs w:val="22"/>
          </w:rPr>
          <w:id w:val="878520232"/>
          <w:placeholder>
            <w:docPart w:val="567EBD2A02E345E2BB7B83C3B02410E3"/>
          </w:placeholder>
          <w:showingPlcHdr/>
          <w:text/>
        </w:sdtPr>
        <w:sdtEndPr/>
        <w:sdtContent>
          <w:r w:rsidR="006B46CB" w:rsidRPr="00920772">
            <w:rPr>
              <w:rStyle w:val="PlaceholderText"/>
              <w:rFonts w:cs="Tahoma"/>
              <w:szCs w:val="22"/>
              <w:u w:val="single"/>
            </w:rPr>
            <w:t>Enter Amount</w:t>
          </w:r>
        </w:sdtContent>
      </w:sdt>
    </w:p>
    <w:p w14:paraId="6C3E12B3" w14:textId="77777777" w:rsidR="006A7779" w:rsidRPr="00896CF6"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2.  Operating</w:t>
      </w:r>
      <w:r w:rsidR="00896CF6">
        <w:rPr>
          <w:rFonts w:cs="Tahoma"/>
        </w:rPr>
        <w:t>:</w:t>
      </w:r>
      <w:r w:rsidR="00896CF6">
        <w:rPr>
          <w:rFonts w:cs="Tahoma"/>
        </w:rPr>
        <w:tab/>
      </w:r>
      <w:r w:rsidR="00896CF6">
        <w:rPr>
          <w:rFonts w:cs="Tahoma"/>
        </w:rPr>
        <w:tab/>
      </w:r>
      <w:r w:rsidR="00896CF6">
        <w:rPr>
          <w:rFonts w:cs="Tahoma"/>
        </w:rPr>
        <w:tab/>
      </w:r>
      <w:r w:rsidR="00916853">
        <w:rPr>
          <w:rFonts w:cs="Tahoma"/>
        </w:rPr>
        <w:t>$</w:t>
      </w:r>
      <w:sdt>
        <w:sdtPr>
          <w:rPr>
            <w:rFonts w:cs="Tahoma"/>
            <w:szCs w:val="22"/>
          </w:rPr>
          <w:id w:val="671994459"/>
          <w:placeholder>
            <w:docPart w:val="6FF95EED4E6A4F95BAFA4C3427AA026B"/>
          </w:placeholder>
          <w:showingPlcHdr/>
          <w:text/>
        </w:sdtPr>
        <w:sdtEndPr/>
        <w:sdtContent>
          <w:r w:rsidR="006B46CB" w:rsidRPr="00920772">
            <w:rPr>
              <w:rStyle w:val="PlaceholderText"/>
              <w:rFonts w:cs="Tahoma"/>
              <w:szCs w:val="22"/>
              <w:u w:val="single"/>
            </w:rPr>
            <w:t>Enter Amount</w:t>
          </w:r>
        </w:sdtContent>
      </w:sdt>
    </w:p>
    <w:p w14:paraId="24605EE1" w14:textId="77777777" w:rsidR="006A7779" w:rsidRPr="00896CF6"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3.  Replacement</w:t>
      </w:r>
      <w:r w:rsidR="00896CF6">
        <w:rPr>
          <w:rFonts w:cs="Tahoma"/>
        </w:rPr>
        <w:t>:</w:t>
      </w:r>
      <w:r w:rsidR="00896CF6">
        <w:rPr>
          <w:rFonts w:cs="Tahoma"/>
        </w:rPr>
        <w:tab/>
      </w:r>
      <w:r w:rsidR="00896CF6">
        <w:rPr>
          <w:rFonts w:cs="Tahoma"/>
        </w:rPr>
        <w:tab/>
      </w:r>
      <w:r w:rsidR="00916853">
        <w:rPr>
          <w:rFonts w:cs="Tahoma"/>
        </w:rPr>
        <w:t>$</w:t>
      </w:r>
      <w:sdt>
        <w:sdtPr>
          <w:rPr>
            <w:rFonts w:cs="Tahoma"/>
            <w:szCs w:val="22"/>
          </w:rPr>
          <w:id w:val="-1713024909"/>
          <w:placeholder>
            <w:docPart w:val="B06DDCC98F4C45DD8CC4F6A9291B7857"/>
          </w:placeholder>
          <w:showingPlcHdr/>
          <w:text/>
        </w:sdtPr>
        <w:sdtEndPr/>
        <w:sdtContent>
          <w:r w:rsidR="006B46CB" w:rsidRPr="00920772">
            <w:rPr>
              <w:rStyle w:val="PlaceholderText"/>
              <w:rFonts w:cs="Tahoma"/>
              <w:szCs w:val="22"/>
              <w:u w:val="single"/>
            </w:rPr>
            <w:t>Enter Amount</w:t>
          </w:r>
        </w:sdtContent>
      </w:sdt>
    </w:p>
    <w:p w14:paraId="2024AF56" w14:textId="77777777" w:rsidR="006A7779" w:rsidRPr="00896CF6"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4.  Escrows</w:t>
      </w:r>
      <w:r w:rsidR="00896CF6">
        <w:rPr>
          <w:rFonts w:cs="Tahoma"/>
        </w:rPr>
        <w:t>:</w:t>
      </w:r>
      <w:r w:rsidR="00896CF6">
        <w:rPr>
          <w:rFonts w:cs="Tahoma"/>
        </w:rPr>
        <w:tab/>
      </w:r>
      <w:r w:rsidR="00896CF6">
        <w:rPr>
          <w:rFonts w:cs="Tahoma"/>
        </w:rPr>
        <w:tab/>
      </w:r>
      <w:r w:rsidR="00896CF6">
        <w:rPr>
          <w:rFonts w:cs="Tahoma"/>
        </w:rPr>
        <w:tab/>
      </w:r>
      <w:r w:rsidR="00916853">
        <w:rPr>
          <w:rFonts w:cs="Tahoma"/>
        </w:rPr>
        <w:t>$</w:t>
      </w:r>
      <w:sdt>
        <w:sdtPr>
          <w:rPr>
            <w:rFonts w:cs="Tahoma"/>
            <w:szCs w:val="22"/>
          </w:rPr>
          <w:id w:val="-466660153"/>
          <w:placeholder>
            <w:docPart w:val="A15C5836F4AB4DF2BEB25BE1587572D2"/>
          </w:placeholder>
          <w:showingPlcHdr/>
          <w:text/>
        </w:sdtPr>
        <w:sdtEndPr/>
        <w:sdtContent>
          <w:r w:rsidR="006B46CB" w:rsidRPr="00920772">
            <w:rPr>
              <w:rStyle w:val="PlaceholderText"/>
              <w:rFonts w:cs="Tahoma"/>
              <w:szCs w:val="22"/>
              <w:u w:val="single"/>
            </w:rPr>
            <w:t>Enter Amount</w:t>
          </w:r>
        </w:sdtContent>
      </w:sdt>
    </w:p>
    <w:p w14:paraId="3A6748AA" w14:textId="77777777" w:rsidR="006A7779" w:rsidRPr="005F7672"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5F7672">
        <w:rPr>
          <w:rFonts w:cs="Tahoma"/>
          <w:b/>
        </w:rPr>
        <w:t>Working Capital</w:t>
      </w:r>
    </w:p>
    <w:p w14:paraId="275B741B" w14:textId="77777777" w:rsidR="006A7779" w:rsidRPr="00896CF6"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5.  Regular Project</w:t>
      </w:r>
      <w:r w:rsidR="00896CF6">
        <w:rPr>
          <w:rFonts w:cs="Tahoma"/>
        </w:rPr>
        <w:t>:</w:t>
      </w:r>
      <w:r w:rsidR="00896CF6">
        <w:rPr>
          <w:rFonts w:cs="Tahoma"/>
        </w:rPr>
        <w:tab/>
      </w:r>
      <w:r w:rsidR="00896CF6">
        <w:rPr>
          <w:rFonts w:cs="Tahoma"/>
        </w:rPr>
        <w:tab/>
      </w:r>
      <w:r w:rsidR="00916853">
        <w:rPr>
          <w:rFonts w:cs="Tahoma"/>
        </w:rPr>
        <w:t>$</w:t>
      </w:r>
      <w:sdt>
        <w:sdtPr>
          <w:rPr>
            <w:rFonts w:cs="Tahoma"/>
            <w:szCs w:val="22"/>
          </w:rPr>
          <w:id w:val="258880499"/>
          <w:placeholder>
            <w:docPart w:val="A70C16D9CA894FEE9EBE1F25BEAFD181"/>
          </w:placeholder>
          <w:showingPlcHdr/>
          <w:text/>
        </w:sdtPr>
        <w:sdtEndPr/>
        <w:sdtContent>
          <w:r w:rsidR="006B46CB" w:rsidRPr="00920772">
            <w:rPr>
              <w:rStyle w:val="PlaceholderText"/>
              <w:rFonts w:cs="Tahoma"/>
              <w:szCs w:val="22"/>
              <w:u w:val="single"/>
            </w:rPr>
            <w:t>Enter Amount</w:t>
          </w:r>
        </w:sdtContent>
      </w:sdt>
    </w:p>
    <w:p w14:paraId="7A81FB2F" w14:textId="77777777" w:rsidR="006A7779" w:rsidRPr="00896CF6"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6.  Unit</w:t>
      </w:r>
      <w:r w:rsidRPr="00201A3B">
        <w:rPr>
          <w:rFonts w:cs="Tahoma"/>
        </w:rPr>
        <w:tab/>
      </w:r>
      <w:r w:rsidR="00896CF6">
        <w:rPr>
          <w:rFonts w:cs="Tahoma"/>
        </w:rPr>
        <w:t>:</w:t>
      </w:r>
      <w:r w:rsidRPr="00201A3B">
        <w:rPr>
          <w:rFonts w:cs="Tahoma"/>
        </w:rPr>
        <w:tab/>
      </w:r>
      <w:r w:rsidRPr="00201A3B">
        <w:rPr>
          <w:rFonts w:cs="Tahoma"/>
        </w:rPr>
        <w:tab/>
      </w:r>
      <w:r w:rsidR="005F7672">
        <w:rPr>
          <w:rFonts w:cs="Tahoma"/>
        </w:rPr>
        <w:tab/>
      </w:r>
      <w:r w:rsidR="00920772">
        <w:rPr>
          <w:rFonts w:cs="Tahoma"/>
        </w:rPr>
        <w:t>$</w:t>
      </w:r>
      <w:sdt>
        <w:sdtPr>
          <w:rPr>
            <w:rFonts w:cs="Tahoma"/>
            <w:szCs w:val="22"/>
          </w:rPr>
          <w:id w:val="-396983027"/>
          <w:placeholder>
            <w:docPart w:val="20347A91DAE84F98ACECF9D9D29A5AC3"/>
          </w:placeholder>
          <w:showingPlcHdr/>
          <w:text/>
        </w:sdtPr>
        <w:sdtEndPr/>
        <w:sdtContent>
          <w:r w:rsidR="006B46CB" w:rsidRPr="00920772">
            <w:rPr>
              <w:rStyle w:val="PlaceholderText"/>
              <w:rFonts w:cs="Tahoma"/>
              <w:szCs w:val="22"/>
              <w:u w:val="single"/>
            </w:rPr>
            <w:t>Enter Amount</w:t>
          </w:r>
        </w:sdtContent>
      </w:sdt>
    </w:p>
    <w:p w14:paraId="678E2FEF" w14:textId="77777777" w:rsidR="001E455F" w:rsidRPr="001E455F" w:rsidRDefault="006B46CB"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 xml:space="preserve">7.  </w:t>
      </w:r>
      <w:sdt>
        <w:sdtPr>
          <w:rPr>
            <w:rFonts w:cs="Tahoma"/>
          </w:rPr>
          <w:id w:val="-697631355"/>
          <w:placeholder>
            <w:docPart w:val="1D137E9A79904ADD8B9B7DB7D691CB2B"/>
          </w:placeholder>
          <w:showingPlcHdr/>
          <w:text/>
        </w:sdtPr>
        <w:sdtEndPr/>
        <w:sdtContent>
          <w:r w:rsidR="00920772" w:rsidRPr="00920772">
            <w:rPr>
              <w:rStyle w:val="PlaceholderText"/>
              <w:u w:val="single"/>
            </w:rPr>
            <w:t>Specify O</w:t>
          </w:r>
          <w:r w:rsidRPr="00920772">
            <w:rPr>
              <w:rStyle w:val="PlaceholderText"/>
              <w:u w:val="single"/>
            </w:rPr>
            <w:t>ther</w:t>
          </w:r>
        </w:sdtContent>
      </w:sdt>
      <w:r w:rsidR="00896CF6">
        <w:rPr>
          <w:rFonts w:cs="Tahoma"/>
        </w:rPr>
        <w:t>:</w:t>
      </w:r>
      <w:r w:rsidR="00896CF6">
        <w:rPr>
          <w:rFonts w:cs="Tahoma"/>
        </w:rPr>
        <w:tab/>
      </w:r>
      <w:r w:rsidR="00FF0380">
        <w:rPr>
          <w:rFonts w:cs="Tahoma"/>
        </w:rPr>
        <w:tab/>
      </w:r>
      <w:r w:rsidR="00920772">
        <w:rPr>
          <w:rFonts w:cs="Tahoma"/>
        </w:rPr>
        <w:t>$</w:t>
      </w:r>
      <w:sdt>
        <w:sdtPr>
          <w:rPr>
            <w:rFonts w:cs="Tahoma"/>
            <w:szCs w:val="22"/>
          </w:rPr>
          <w:id w:val="74026081"/>
          <w:placeholder>
            <w:docPart w:val="D12B393E813548FAA29BD8DF1C27D303"/>
          </w:placeholder>
          <w:showingPlcHdr/>
          <w:text/>
        </w:sdtPr>
        <w:sdtEndPr/>
        <w:sdtContent>
          <w:r w:rsidRPr="00920772">
            <w:rPr>
              <w:rStyle w:val="PlaceholderText"/>
              <w:rFonts w:cs="Tahoma"/>
              <w:szCs w:val="22"/>
              <w:u w:val="single"/>
            </w:rPr>
            <w:t>Enter Amount</w:t>
          </w:r>
        </w:sdtContent>
      </w:sdt>
    </w:p>
    <w:p w14:paraId="54D1D963" w14:textId="77777777" w:rsidR="00963F86" w:rsidRPr="00913881" w:rsidRDefault="001E20AE" w:rsidP="00963F86">
      <w:pPr>
        <w:pStyle w:val="Heading2"/>
      </w:pPr>
      <w:r>
        <w:t>u</w:t>
      </w:r>
      <w:r w:rsidR="0068201D">
        <w:t>se of funds – annual expenses</w:t>
      </w:r>
    </w:p>
    <w:p w14:paraId="118D8495" w14:textId="77777777" w:rsidR="006A7779" w:rsidRPr="005F7672"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5F7672">
        <w:rPr>
          <w:rFonts w:cs="Tahoma"/>
          <w:b/>
        </w:rPr>
        <w:t>Administrative Expenses</w:t>
      </w:r>
    </w:p>
    <w:p w14:paraId="7D2404E4" w14:textId="77777777" w:rsidR="006A7779" w:rsidRPr="00896CF6"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  Accounting</w:t>
      </w:r>
      <w:r w:rsidR="00896CF6">
        <w:rPr>
          <w:rFonts w:cs="Tahoma"/>
        </w:rPr>
        <w:t>:</w:t>
      </w:r>
      <w:r w:rsidR="00896CF6">
        <w:rPr>
          <w:rFonts w:cs="Tahoma"/>
        </w:rPr>
        <w:tab/>
      </w:r>
      <w:r w:rsidR="00896CF6">
        <w:rPr>
          <w:rFonts w:cs="Tahoma"/>
        </w:rPr>
        <w:tab/>
      </w:r>
      <w:r w:rsidR="001B15B1">
        <w:rPr>
          <w:rFonts w:cs="Tahoma"/>
        </w:rPr>
        <w:t>$</w:t>
      </w:r>
      <w:sdt>
        <w:sdtPr>
          <w:rPr>
            <w:rFonts w:cs="Tahoma"/>
            <w:szCs w:val="22"/>
          </w:rPr>
          <w:id w:val="1322549583"/>
          <w:placeholder>
            <w:docPart w:val="A9638EF2B7BF4E29A897CB2DA2DF51C3"/>
          </w:placeholder>
          <w:showingPlcHdr/>
          <w:text/>
        </w:sdtPr>
        <w:sdtEndPr/>
        <w:sdtContent>
          <w:r w:rsidR="006B46CB" w:rsidRPr="00920772">
            <w:rPr>
              <w:rStyle w:val="PlaceholderText"/>
              <w:rFonts w:cs="Tahoma"/>
              <w:szCs w:val="22"/>
              <w:u w:val="single"/>
            </w:rPr>
            <w:t>Enter Amount</w:t>
          </w:r>
        </w:sdtContent>
      </w:sdt>
    </w:p>
    <w:p w14:paraId="69DCAAF1" w14:textId="77777777" w:rsidR="006A7779" w:rsidRPr="00896CF6"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2.  Advertising</w:t>
      </w:r>
      <w:r w:rsidR="00896CF6">
        <w:rPr>
          <w:rFonts w:cs="Tahoma"/>
        </w:rPr>
        <w:t>:</w:t>
      </w:r>
      <w:r w:rsidR="00896CF6">
        <w:rPr>
          <w:rFonts w:cs="Tahoma"/>
        </w:rPr>
        <w:tab/>
      </w:r>
      <w:r w:rsidR="00896CF6">
        <w:rPr>
          <w:rFonts w:cs="Tahoma"/>
        </w:rPr>
        <w:tab/>
      </w:r>
      <w:r w:rsidR="001B15B1">
        <w:rPr>
          <w:rFonts w:cs="Tahoma"/>
        </w:rPr>
        <w:t>$</w:t>
      </w:r>
      <w:sdt>
        <w:sdtPr>
          <w:rPr>
            <w:rFonts w:cs="Tahoma"/>
            <w:szCs w:val="22"/>
          </w:rPr>
          <w:id w:val="-1789429278"/>
          <w:placeholder>
            <w:docPart w:val="C9243C78C7DB4C07BF292B8113935836"/>
          </w:placeholder>
          <w:showingPlcHdr/>
          <w:text/>
        </w:sdtPr>
        <w:sdtEndPr/>
        <w:sdtContent>
          <w:r w:rsidR="006B46CB" w:rsidRPr="00920772">
            <w:rPr>
              <w:rStyle w:val="PlaceholderText"/>
              <w:rFonts w:cs="Tahoma"/>
              <w:szCs w:val="22"/>
              <w:u w:val="single"/>
            </w:rPr>
            <w:t>Enter Amount</w:t>
          </w:r>
        </w:sdtContent>
      </w:sdt>
    </w:p>
    <w:p w14:paraId="5196D32A" w14:textId="77777777" w:rsidR="006A7779" w:rsidRPr="00896CF6"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3.  Legal</w:t>
      </w:r>
      <w:r w:rsidR="00896CF6">
        <w:rPr>
          <w:rFonts w:cs="Tahoma"/>
        </w:rPr>
        <w:t>:</w:t>
      </w:r>
      <w:r w:rsidR="00896CF6">
        <w:rPr>
          <w:rFonts w:cs="Tahoma"/>
        </w:rPr>
        <w:tab/>
      </w:r>
      <w:r w:rsidR="00896CF6">
        <w:rPr>
          <w:rFonts w:cs="Tahoma"/>
        </w:rPr>
        <w:tab/>
      </w:r>
      <w:r w:rsidR="00896CF6">
        <w:rPr>
          <w:rFonts w:cs="Tahoma"/>
        </w:rPr>
        <w:tab/>
      </w:r>
      <w:r w:rsidR="001B15B1">
        <w:rPr>
          <w:rFonts w:cs="Tahoma"/>
        </w:rPr>
        <w:t>$</w:t>
      </w:r>
      <w:sdt>
        <w:sdtPr>
          <w:rPr>
            <w:rFonts w:cs="Tahoma"/>
            <w:szCs w:val="22"/>
          </w:rPr>
          <w:id w:val="1106924646"/>
          <w:placeholder>
            <w:docPart w:val="27465F7DE8904F7C93F3261E84F8CEFD"/>
          </w:placeholder>
          <w:showingPlcHdr/>
          <w:text/>
        </w:sdtPr>
        <w:sdtEndPr/>
        <w:sdtContent>
          <w:r w:rsidR="006B46CB" w:rsidRPr="00920772">
            <w:rPr>
              <w:rStyle w:val="PlaceholderText"/>
              <w:rFonts w:cs="Tahoma"/>
              <w:szCs w:val="22"/>
              <w:u w:val="single"/>
            </w:rPr>
            <w:t>Enter Amount</w:t>
          </w:r>
        </w:sdtContent>
      </w:sdt>
    </w:p>
    <w:p w14:paraId="222FD684" w14:textId="77777777" w:rsidR="006A7779" w:rsidRPr="00896CF6"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4.  Leased Equipment</w:t>
      </w:r>
      <w:r w:rsidR="00896CF6">
        <w:rPr>
          <w:rFonts w:cs="Tahoma"/>
        </w:rPr>
        <w:t>:</w:t>
      </w:r>
      <w:r w:rsidR="00896CF6">
        <w:rPr>
          <w:rFonts w:cs="Tahoma"/>
        </w:rPr>
        <w:tab/>
      </w:r>
      <w:r w:rsidR="001B15B1">
        <w:rPr>
          <w:rFonts w:cs="Tahoma"/>
        </w:rPr>
        <w:t>$</w:t>
      </w:r>
      <w:sdt>
        <w:sdtPr>
          <w:rPr>
            <w:rFonts w:cs="Tahoma"/>
            <w:szCs w:val="22"/>
          </w:rPr>
          <w:id w:val="250021210"/>
          <w:placeholder>
            <w:docPart w:val="E56A4B767182417980C6DCE60F76F54B"/>
          </w:placeholder>
          <w:showingPlcHdr/>
          <w:text/>
        </w:sdtPr>
        <w:sdtEndPr/>
        <w:sdtContent>
          <w:r w:rsidR="006B46CB" w:rsidRPr="00920772">
            <w:rPr>
              <w:rStyle w:val="PlaceholderText"/>
              <w:rFonts w:cs="Tahoma"/>
              <w:szCs w:val="22"/>
              <w:u w:val="single"/>
            </w:rPr>
            <w:t>Enter Amount</w:t>
          </w:r>
        </w:sdtContent>
      </w:sdt>
    </w:p>
    <w:p w14:paraId="20453AC8" w14:textId="77777777" w:rsidR="006A7779" w:rsidRPr="00896CF6"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5.  Management Fee</w:t>
      </w:r>
      <w:r w:rsidR="00896CF6">
        <w:rPr>
          <w:rFonts w:cs="Tahoma"/>
        </w:rPr>
        <w:t>:</w:t>
      </w:r>
      <w:r w:rsidR="00896CF6">
        <w:rPr>
          <w:rFonts w:cs="Tahoma"/>
        </w:rPr>
        <w:tab/>
      </w:r>
      <w:r w:rsidR="00896CF6">
        <w:rPr>
          <w:rFonts w:cs="Tahoma"/>
        </w:rPr>
        <w:tab/>
      </w:r>
      <w:r w:rsidR="001B15B1">
        <w:rPr>
          <w:rFonts w:cs="Tahoma"/>
        </w:rPr>
        <w:t>$</w:t>
      </w:r>
      <w:sdt>
        <w:sdtPr>
          <w:rPr>
            <w:rFonts w:cs="Tahoma"/>
            <w:szCs w:val="22"/>
          </w:rPr>
          <w:id w:val="-1878307273"/>
          <w:placeholder>
            <w:docPart w:val="2EA2C99775244B7A9543F128278949C7"/>
          </w:placeholder>
          <w:showingPlcHdr/>
          <w:text/>
        </w:sdtPr>
        <w:sdtEndPr/>
        <w:sdtContent>
          <w:r w:rsidR="006B46CB" w:rsidRPr="00920772">
            <w:rPr>
              <w:rStyle w:val="PlaceholderText"/>
              <w:rFonts w:cs="Tahoma"/>
              <w:szCs w:val="22"/>
              <w:u w:val="single"/>
            </w:rPr>
            <w:t>Enter Amount</w:t>
          </w:r>
        </w:sdtContent>
      </w:sdt>
    </w:p>
    <w:p w14:paraId="1AECC04F" w14:textId="77777777" w:rsidR="006A7779" w:rsidRPr="00896CF6"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6.  Management Salaries</w:t>
      </w:r>
      <w:r w:rsidR="00896CF6">
        <w:rPr>
          <w:rFonts w:cs="Tahoma"/>
        </w:rPr>
        <w:t>:</w:t>
      </w:r>
      <w:r w:rsidR="00896CF6">
        <w:rPr>
          <w:rFonts w:cs="Tahoma"/>
        </w:rPr>
        <w:tab/>
      </w:r>
      <w:r w:rsidR="001B15B1">
        <w:rPr>
          <w:rFonts w:cs="Tahoma"/>
        </w:rPr>
        <w:t>$</w:t>
      </w:r>
      <w:sdt>
        <w:sdtPr>
          <w:rPr>
            <w:rFonts w:cs="Tahoma"/>
            <w:szCs w:val="22"/>
          </w:rPr>
          <w:id w:val="324245944"/>
          <w:placeholder>
            <w:docPart w:val="55C8B7BBBEE74814BC2DD7DA323EAF10"/>
          </w:placeholder>
          <w:showingPlcHdr/>
          <w:text/>
        </w:sdtPr>
        <w:sdtEndPr/>
        <w:sdtContent>
          <w:r w:rsidR="006B46CB" w:rsidRPr="00920772">
            <w:rPr>
              <w:rStyle w:val="PlaceholderText"/>
              <w:rFonts w:cs="Tahoma"/>
              <w:szCs w:val="22"/>
              <w:u w:val="single"/>
            </w:rPr>
            <w:t>Enter Amount</w:t>
          </w:r>
        </w:sdtContent>
      </w:sdt>
    </w:p>
    <w:p w14:paraId="079A4C47" w14:textId="77777777" w:rsidR="006A7779" w:rsidRPr="00896CF6"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7.  Model Apartment Rent</w:t>
      </w:r>
      <w:r w:rsidR="00896CF6">
        <w:rPr>
          <w:rFonts w:cs="Tahoma"/>
        </w:rPr>
        <w:t>:</w:t>
      </w:r>
      <w:r w:rsidR="00896CF6">
        <w:rPr>
          <w:rFonts w:cs="Tahoma"/>
        </w:rPr>
        <w:tab/>
      </w:r>
      <w:r w:rsidR="001B15B1">
        <w:rPr>
          <w:rFonts w:cs="Tahoma"/>
        </w:rPr>
        <w:t>$</w:t>
      </w:r>
      <w:sdt>
        <w:sdtPr>
          <w:rPr>
            <w:rFonts w:cs="Tahoma"/>
            <w:szCs w:val="22"/>
          </w:rPr>
          <w:id w:val="1405493796"/>
          <w:placeholder>
            <w:docPart w:val="164DDD1259D349F19B29AAD4415F3F1E"/>
          </w:placeholder>
          <w:showingPlcHdr/>
          <w:text/>
        </w:sdtPr>
        <w:sdtEndPr/>
        <w:sdtContent>
          <w:r w:rsidR="006B46CB" w:rsidRPr="00920772">
            <w:rPr>
              <w:rStyle w:val="PlaceholderText"/>
              <w:rFonts w:cs="Tahoma"/>
              <w:szCs w:val="22"/>
              <w:u w:val="single"/>
            </w:rPr>
            <w:t>Enter Amount</w:t>
          </w:r>
        </w:sdtContent>
      </w:sdt>
    </w:p>
    <w:p w14:paraId="456CEE66" w14:textId="77777777" w:rsidR="006A7779" w:rsidRPr="00896CF6"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8.  Office Supply/Postage</w:t>
      </w:r>
      <w:r w:rsidR="00896CF6">
        <w:rPr>
          <w:rFonts w:cs="Tahoma"/>
        </w:rPr>
        <w:t>:</w:t>
      </w:r>
      <w:r w:rsidR="00896CF6">
        <w:rPr>
          <w:rFonts w:cs="Tahoma"/>
        </w:rPr>
        <w:tab/>
      </w:r>
      <w:r w:rsidR="001B15B1">
        <w:rPr>
          <w:rFonts w:cs="Tahoma"/>
        </w:rPr>
        <w:t>$</w:t>
      </w:r>
      <w:sdt>
        <w:sdtPr>
          <w:rPr>
            <w:rFonts w:cs="Tahoma"/>
            <w:szCs w:val="22"/>
          </w:rPr>
          <w:id w:val="-1985154473"/>
          <w:placeholder>
            <w:docPart w:val="CDB4375363424927B1E3D75ED8542507"/>
          </w:placeholder>
          <w:showingPlcHdr/>
          <w:text/>
        </w:sdtPr>
        <w:sdtEndPr/>
        <w:sdtContent>
          <w:r w:rsidR="006B46CB" w:rsidRPr="00920772">
            <w:rPr>
              <w:rStyle w:val="PlaceholderText"/>
              <w:rFonts w:cs="Tahoma"/>
              <w:szCs w:val="22"/>
              <w:u w:val="single"/>
            </w:rPr>
            <w:t>Enter Amount</w:t>
          </w:r>
        </w:sdtContent>
      </w:sdt>
    </w:p>
    <w:p w14:paraId="7F029824" w14:textId="77777777" w:rsidR="006A7779" w:rsidRPr="00896CF6"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9.  Telephone</w:t>
      </w:r>
      <w:r w:rsidR="00896CF6">
        <w:rPr>
          <w:rFonts w:cs="Tahoma"/>
        </w:rPr>
        <w:t>:</w:t>
      </w:r>
      <w:r w:rsidR="00896CF6">
        <w:rPr>
          <w:rFonts w:cs="Tahoma"/>
        </w:rPr>
        <w:tab/>
      </w:r>
      <w:r w:rsidR="00896CF6">
        <w:rPr>
          <w:rFonts w:cs="Tahoma"/>
        </w:rPr>
        <w:tab/>
      </w:r>
      <w:r w:rsidR="00896CF6">
        <w:rPr>
          <w:rFonts w:cs="Tahoma"/>
        </w:rPr>
        <w:tab/>
      </w:r>
      <w:r w:rsidR="001B15B1">
        <w:rPr>
          <w:rFonts w:cs="Tahoma"/>
        </w:rPr>
        <w:t>$</w:t>
      </w:r>
      <w:sdt>
        <w:sdtPr>
          <w:rPr>
            <w:rFonts w:cs="Tahoma"/>
            <w:szCs w:val="22"/>
          </w:rPr>
          <w:id w:val="-521856871"/>
          <w:placeholder>
            <w:docPart w:val="308787487D9F410CBA2DC7F3F1BF80F9"/>
          </w:placeholder>
          <w:showingPlcHdr/>
          <w:text/>
        </w:sdtPr>
        <w:sdtEndPr/>
        <w:sdtContent>
          <w:r w:rsidR="006B46CB" w:rsidRPr="00920772">
            <w:rPr>
              <w:rStyle w:val="PlaceholderText"/>
              <w:rFonts w:cs="Tahoma"/>
              <w:szCs w:val="22"/>
              <w:u w:val="single"/>
            </w:rPr>
            <w:t>Enter Amount</w:t>
          </w:r>
        </w:sdtContent>
      </w:sdt>
    </w:p>
    <w:p w14:paraId="21939C29" w14:textId="77777777" w:rsidR="006A7779" w:rsidRPr="00896CF6"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10. Annual Compliance Fees</w:t>
      </w:r>
      <w:r w:rsidR="00896CF6">
        <w:rPr>
          <w:rFonts w:cs="Tahoma"/>
        </w:rPr>
        <w:t>:</w:t>
      </w:r>
      <w:r w:rsidR="00896CF6">
        <w:rPr>
          <w:rFonts w:cs="Tahoma"/>
        </w:rPr>
        <w:tab/>
      </w:r>
      <w:r w:rsidR="001B15B1">
        <w:rPr>
          <w:rFonts w:cs="Tahoma"/>
        </w:rPr>
        <w:t>$</w:t>
      </w:r>
      <w:sdt>
        <w:sdtPr>
          <w:rPr>
            <w:rFonts w:cs="Tahoma"/>
            <w:szCs w:val="22"/>
          </w:rPr>
          <w:id w:val="1767030049"/>
          <w:placeholder>
            <w:docPart w:val="E63629CE48F2404B99C0C34F84A3B7C9"/>
          </w:placeholder>
          <w:showingPlcHdr/>
          <w:text/>
        </w:sdtPr>
        <w:sdtEndPr/>
        <w:sdtContent>
          <w:r w:rsidR="006B46CB" w:rsidRPr="00920772">
            <w:rPr>
              <w:rStyle w:val="PlaceholderText"/>
              <w:rFonts w:cs="Tahoma"/>
              <w:szCs w:val="22"/>
              <w:u w:val="single"/>
            </w:rPr>
            <w:t>Enter Amount</w:t>
          </w:r>
        </w:sdtContent>
      </w:sdt>
    </w:p>
    <w:p w14:paraId="36DA86C5" w14:textId="77777777" w:rsidR="006A7779" w:rsidRPr="00896CF6"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11. Miscellaneous</w:t>
      </w:r>
      <w:r w:rsidR="00896CF6">
        <w:rPr>
          <w:rFonts w:cs="Tahoma"/>
        </w:rPr>
        <w:t>:</w:t>
      </w:r>
      <w:r w:rsidR="00896CF6">
        <w:rPr>
          <w:rFonts w:cs="Tahoma"/>
        </w:rPr>
        <w:tab/>
      </w:r>
      <w:r w:rsidR="00896CF6">
        <w:rPr>
          <w:rFonts w:cs="Tahoma"/>
        </w:rPr>
        <w:tab/>
      </w:r>
      <w:r w:rsidR="001B15B1">
        <w:rPr>
          <w:rFonts w:cs="Tahoma"/>
        </w:rPr>
        <w:t>$</w:t>
      </w:r>
      <w:sdt>
        <w:sdtPr>
          <w:rPr>
            <w:rFonts w:cs="Tahoma"/>
            <w:szCs w:val="22"/>
          </w:rPr>
          <w:id w:val="52359734"/>
          <w:placeholder>
            <w:docPart w:val="7F08DBC03C9F48FAA45A25497F842586"/>
          </w:placeholder>
          <w:showingPlcHdr/>
          <w:text/>
        </w:sdtPr>
        <w:sdtEndPr/>
        <w:sdtContent>
          <w:r w:rsidR="006B46CB" w:rsidRPr="00920772">
            <w:rPr>
              <w:rStyle w:val="PlaceholderText"/>
              <w:rFonts w:cs="Tahoma"/>
              <w:szCs w:val="22"/>
              <w:u w:val="single"/>
            </w:rPr>
            <w:t>Enter Amount</w:t>
          </w:r>
        </w:sdtContent>
      </w:sdt>
    </w:p>
    <w:p w14:paraId="7870FE0B" w14:textId="77777777" w:rsidR="006A7779" w:rsidRPr="00896CF6" w:rsidRDefault="006B46CB"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 xml:space="preserve">12. </w:t>
      </w:r>
      <w:sdt>
        <w:sdtPr>
          <w:rPr>
            <w:rFonts w:cs="Tahoma"/>
          </w:rPr>
          <w:id w:val="-1037419299"/>
          <w:placeholder>
            <w:docPart w:val="DA78271723304BD8949486F5FA38A009"/>
          </w:placeholder>
          <w:showingPlcHdr/>
          <w:text/>
        </w:sdtPr>
        <w:sdtEndPr/>
        <w:sdtContent>
          <w:r w:rsidR="00920772" w:rsidRPr="00920772">
            <w:rPr>
              <w:rStyle w:val="PlaceholderText"/>
              <w:u w:val="single"/>
            </w:rPr>
            <w:t>Specify O</w:t>
          </w:r>
          <w:r w:rsidRPr="00920772">
            <w:rPr>
              <w:rStyle w:val="PlaceholderText"/>
              <w:u w:val="single"/>
            </w:rPr>
            <w:t>ther</w:t>
          </w:r>
        </w:sdtContent>
      </w:sdt>
      <w:r w:rsidR="00920772">
        <w:rPr>
          <w:rFonts w:cs="Tahoma"/>
        </w:rPr>
        <w:t>:</w:t>
      </w:r>
      <w:r w:rsidR="00920772">
        <w:rPr>
          <w:rFonts w:cs="Tahoma"/>
        </w:rPr>
        <w:tab/>
      </w:r>
      <w:r w:rsidR="00FF0380">
        <w:rPr>
          <w:rFonts w:cs="Tahoma"/>
        </w:rPr>
        <w:tab/>
      </w:r>
      <w:r w:rsidR="001B15B1">
        <w:rPr>
          <w:rFonts w:cs="Tahoma"/>
        </w:rPr>
        <w:t>$</w:t>
      </w:r>
      <w:sdt>
        <w:sdtPr>
          <w:rPr>
            <w:rFonts w:cs="Tahoma"/>
            <w:szCs w:val="22"/>
          </w:rPr>
          <w:id w:val="1451973727"/>
          <w:placeholder>
            <w:docPart w:val="0EBEF342459C46FD85DF197FDF8C64B3"/>
          </w:placeholder>
          <w:showingPlcHdr/>
          <w:text/>
        </w:sdtPr>
        <w:sdtEndPr/>
        <w:sdtContent>
          <w:r w:rsidRPr="00920772">
            <w:rPr>
              <w:rStyle w:val="PlaceholderText"/>
              <w:rFonts w:cs="Tahoma"/>
              <w:szCs w:val="22"/>
              <w:u w:val="single"/>
            </w:rPr>
            <w:t>Enter Amount</w:t>
          </w:r>
        </w:sdtContent>
      </w:sdt>
    </w:p>
    <w:p w14:paraId="21CEDAF8" w14:textId="77777777" w:rsidR="006A7779" w:rsidRPr="00896CF6" w:rsidRDefault="006B46CB"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 xml:space="preserve">13. </w:t>
      </w:r>
      <w:sdt>
        <w:sdtPr>
          <w:rPr>
            <w:rFonts w:cs="Tahoma"/>
          </w:rPr>
          <w:id w:val="1046019043"/>
          <w:placeholder>
            <w:docPart w:val="CC5220D11A704081B982E5EF7D208758"/>
          </w:placeholder>
          <w:showingPlcHdr/>
          <w:text/>
        </w:sdtPr>
        <w:sdtEndPr/>
        <w:sdtContent>
          <w:r w:rsidR="00920772" w:rsidRPr="00920772">
            <w:rPr>
              <w:rStyle w:val="PlaceholderText"/>
              <w:u w:val="single"/>
            </w:rPr>
            <w:t>Specify O</w:t>
          </w:r>
          <w:r w:rsidRPr="00920772">
            <w:rPr>
              <w:rStyle w:val="PlaceholderText"/>
              <w:u w:val="single"/>
            </w:rPr>
            <w:t>ther</w:t>
          </w:r>
        </w:sdtContent>
      </w:sdt>
      <w:r w:rsidR="00920772">
        <w:rPr>
          <w:rFonts w:cs="Tahoma"/>
        </w:rPr>
        <w:t>:</w:t>
      </w:r>
      <w:r w:rsidR="00896CF6">
        <w:rPr>
          <w:rFonts w:cs="Tahoma"/>
        </w:rPr>
        <w:tab/>
      </w:r>
      <w:r w:rsidR="00FF0380">
        <w:rPr>
          <w:rFonts w:cs="Tahoma"/>
        </w:rPr>
        <w:tab/>
      </w:r>
      <w:r w:rsidR="001B15B1">
        <w:rPr>
          <w:rFonts w:cs="Tahoma"/>
        </w:rPr>
        <w:t>$</w:t>
      </w:r>
      <w:sdt>
        <w:sdtPr>
          <w:rPr>
            <w:rFonts w:cs="Tahoma"/>
            <w:szCs w:val="22"/>
          </w:rPr>
          <w:id w:val="215636618"/>
          <w:placeholder>
            <w:docPart w:val="93E6DEC41CB248DE8AD0A3DDFD03E85B"/>
          </w:placeholder>
          <w:showingPlcHdr/>
          <w:text/>
        </w:sdtPr>
        <w:sdtEndPr/>
        <w:sdtContent>
          <w:r w:rsidRPr="00920772">
            <w:rPr>
              <w:rStyle w:val="PlaceholderText"/>
              <w:rFonts w:cs="Tahoma"/>
              <w:szCs w:val="22"/>
              <w:u w:val="single"/>
            </w:rPr>
            <w:t>Enter Amount</w:t>
          </w:r>
        </w:sdtContent>
      </w:sdt>
    </w:p>
    <w:p w14:paraId="17B31006" w14:textId="77777777" w:rsidR="006A7779" w:rsidRPr="005F7672"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5F7672">
        <w:rPr>
          <w:rFonts w:cs="Tahoma"/>
          <w:b/>
        </w:rPr>
        <w:t>Operating Expenses</w:t>
      </w:r>
    </w:p>
    <w:p w14:paraId="4B7A64EF" w14:textId="77777777" w:rsidR="006A7779" w:rsidRPr="00540907"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  Fuel (Heat/Water)</w:t>
      </w:r>
      <w:r w:rsidR="00896CF6">
        <w:rPr>
          <w:rFonts w:cs="Tahoma"/>
        </w:rPr>
        <w:t>:</w:t>
      </w:r>
      <w:r w:rsidR="00540907">
        <w:rPr>
          <w:rFonts w:cs="Tahoma"/>
        </w:rPr>
        <w:tab/>
      </w:r>
      <w:r w:rsidR="001B15B1">
        <w:rPr>
          <w:rFonts w:cs="Tahoma"/>
        </w:rPr>
        <w:t>$</w:t>
      </w:r>
      <w:sdt>
        <w:sdtPr>
          <w:rPr>
            <w:rFonts w:cs="Tahoma"/>
            <w:szCs w:val="22"/>
          </w:rPr>
          <w:id w:val="-1329441765"/>
          <w:placeholder>
            <w:docPart w:val="66C7BB6E73E641F2ADCCAA41F8530A40"/>
          </w:placeholder>
          <w:showingPlcHdr/>
          <w:text/>
        </w:sdtPr>
        <w:sdtEndPr/>
        <w:sdtContent>
          <w:r w:rsidR="006B46CB" w:rsidRPr="00920772">
            <w:rPr>
              <w:rStyle w:val="PlaceholderText"/>
              <w:rFonts w:cs="Tahoma"/>
              <w:szCs w:val="22"/>
              <w:u w:val="single"/>
            </w:rPr>
            <w:t>Enter Amount</w:t>
          </w:r>
        </w:sdtContent>
      </w:sdt>
    </w:p>
    <w:p w14:paraId="317F0BDA" w14:textId="77777777" w:rsidR="006A7779" w:rsidRPr="00540907"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2.  Electrical</w:t>
      </w:r>
      <w:r w:rsidR="00896CF6">
        <w:rPr>
          <w:rFonts w:cs="Tahoma"/>
        </w:rPr>
        <w:t>:</w:t>
      </w:r>
      <w:r w:rsidRPr="00201A3B">
        <w:rPr>
          <w:rFonts w:cs="Tahoma"/>
        </w:rPr>
        <w:tab/>
      </w:r>
      <w:r w:rsidRPr="00201A3B">
        <w:rPr>
          <w:rFonts w:cs="Tahoma"/>
        </w:rPr>
        <w:tab/>
      </w:r>
      <w:r w:rsidRPr="00201A3B">
        <w:rPr>
          <w:rFonts w:cs="Tahoma"/>
        </w:rPr>
        <w:tab/>
      </w:r>
      <w:r w:rsidR="001B15B1">
        <w:rPr>
          <w:rFonts w:cs="Tahoma"/>
        </w:rPr>
        <w:t>$</w:t>
      </w:r>
      <w:sdt>
        <w:sdtPr>
          <w:rPr>
            <w:rFonts w:cs="Tahoma"/>
            <w:szCs w:val="22"/>
          </w:rPr>
          <w:id w:val="-903059744"/>
          <w:placeholder>
            <w:docPart w:val="A992A25E23004C1A9768D8D0E83D5BC7"/>
          </w:placeholder>
          <w:showingPlcHdr/>
          <w:text/>
        </w:sdtPr>
        <w:sdtEndPr/>
        <w:sdtContent>
          <w:r w:rsidR="006B46CB" w:rsidRPr="00920772">
            <w:rPr>
              <w:rStyle w:val="PlaceholderText"/>
              <w:rFonts w:cs="Tahoma"/>
              <w:szCs w:val="22"/>
              <w:u w:val="single"/>
            </w:rPr>
            <w:t>Enter Amount</w:t>
          </w:r>
        </w:sdtContent>
      </w:sdt>
    </w:p>
    <w:p w14:paraId="71F67AAA" w14:textId="77777777" w:rsidR="006A7779" w:rsidRPr="00540907"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3.  Water &amp; Sewer</w:t>
      </w:r>
      <w:r w:rsidR="00896CF6">
        <w:rPr>
          <w:rFonts w:cs="Tahoma"/>
        </w:rPr>
        <w:t>:</w:t>
      </w:r>
      <w:r w:rsidR="00540907">
        <w:rPr>
          <w:rFonts w:cs="Tahoma"/>
        </w:rPr>
        <w:tab/>
      </w:r>
      <w:r w:rsidR="00540907">
        <w:rPr>
          <w:rFonts w:cs="Tahoma"/>
        </w:rPr>
        <w:tab/>
      </w:r>
      <w:r w:rsidR="001B15B1">
        <w:rPr>
          <w:rFonts w:cs="Tahoma"/>
        </w:rPr>
        <w:t>$</w:t>
      </w:r>
      <w:sdt>
        <w:sdtPr>
          <w:rPr>
            <w:rFonts w:cs="Tahoma"/>
            <w:szCs w:val="22"/>
          </w:rPr>
          <w:id w:val="-673185850"/>
          <w:placeholder>
            <w:docPart w:val="E1A082D41D9F468B917D6D0948779CF1"/>
          </w:placeholder>
          <w:showingPlcHdr/>
          <w:text/>
        </w:sdtPr>
        <w:sdtEndPr/>
        <w:sdtContent>
          <w:r w:rsidR="006B46CB" w:rsidRPr="00920772">
            <w:rPr>
              <w:rStyle w:val="PlaceholderText"/>
              <w:rFonts w:cs="Tahoma"/>
              <w:szCs w:val="22"/>
              <w:u w:val="single"/>
            </w:rPr>
            <w:t>Enter Amount</w:t>
          </w:r>
        </w:sdtContent>
      </w:sdt>
    </w:p>
    <w:p w14:paraId="17CCCF1C" w14:textId="77777777" w:rsidR="006A7779" w:rsidRPr="00540907"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4.  Gas</w:t>
      </w:r>
      <w:r w:rsidR="00896CF6">
        <w:rPr>
          <w:rFonts w:cs="Tahoma"/>
        </w:rPr>
        <w:t>:</w:t>
      </w:r>
      <w:r w:rsidRPr="00201A3B">
        <w:rPr>
          <w:rFonts w:cs="Tahoma"/>
        </w:rPr>
        <w:tab/>
      </w:r>
      <w:r w:rsidRPr="00201A3B">
        <w:rPr>
          <w:rFonts w:cs="Tahoma"/>
        </w:rPr>
        <w:tab/>
      </w:r>
      <w:r w:rsidRPr="00201A3B">
        <w:rPr>
          <w:rFonts w:cs="Tahoma"/>
        </w:rPr>
        <w:tab/>
      </w:r>
      <w:r w:rsidR="001B15B1">
        <w:rPr>
          <w:rFonts w:cs="Tahoma"/>
        </w:rPr>
        <w:t>$</w:t>
      </w:r>
      <w:sdt>
        <w:sdtPr>
          <w:rPr>
            <w:rFonts w:cs="Tahoma"/>
            <w:szCs w:val="22"/>
          </w:rPr>
          <w:id w:val="155036921"/>
          <w:placeholder>
            <w:docPart w:val="EAD74450F9B9475B925AE727333624F4"/>
          </w:placeholder>
          <w:showingPlcHdr/>
          <w:text/>
        </w:sdtPr>
        <w:sdtEndPr/>
        <w:sdtContent>
          <w:r w:rsidR="006B46CB" w:rsidRPr="00920772">
            <w:rPr>
              <w:rStyle w:val="PlaceholderText"/>
              <w:rFonts w:cs="Tahoma"/>
              <w:szCs w:val="22"/>
              <w:u w:val="single"/>
            </w:rPr>
            <w:t>Enter Amount</w:t>
          </w:r>
        </w:sdtContent>
      </w:sdt>
    </w:p>
    <w:p w14:paraId="273228AF" w14:textId="77777777" w:rsidR="006A7779" w:rsidRPr="00540907"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5.  Garbage</w:t>
      </w:r>
      <w:r w:rsidR="00896CF6">
        <w:rPr>
          <w:rFonts w:cs="Tahoma"/>
        </w:rPr>
        <w:t>:</w:t>
      </w:r>
      <w:r w:rsidR="00540907">
        <w:rPr>
          <w:rFonts w:cs="Tahoma"/>
        </w:rPr>
        <w:tab/>
      </w:r>
      <w:r w:rsidR="00540907">
        <w:rPr>
          <w:rFonts w:cs="Tahoma"/>
        </w:rPr>
        <w:tab/>
      </w:r>
      <w:r w:rsidR="00540907">
        <w:rPr>
          <w:rFonts w:cs="Tahoma"/>
        </w:rPr>
        <w:tab/>
      </w:r>
      <w:r w:rsidR="001B15B1">
        <w:rPr>
          <w:rFonts w:cs="Tahoma"/>
        </w:rPr>
        <w:t>$</w:t>
      </w:r>
      <w:sdt>
        <w:sdtPr>
          <w:rPr>
            <w:rFonts w:cs="Tahoma"/>
            <w:szCs w:val="22"/>
          </w:rPr>
          <w:id w:val="2058045000"/>
          <w:placeholder>
            <w:docPart w:val="10A7F18E31864BF7A222077E001BF782"/>
          </w:placeholder>
          <w:showingPlcHdr/>
          <w:text/>
        </w:sdtPr>
        <w:sdtEndPr/>
        <w:sdtContent>
          <w:r w:rsidR="006B46CB" w:rsidRPr="00920772">
            <w:rPr>
              <w:rStyle w:val="PlaceholderText"/>
              <w:rFonts w:cs="Tahoma"/>
              <w:szCs w:val="22"/>
              <w:u w:val="single"/>
            </w:rPr>
            <w:t>Enter Amount</w:t>
          </w:r>
        </w:sdtContent>
      </w:sdt>
    </w:p>
    <w:p w14:paraId="4A4F8E4D" w14:textId="77777777" w:rsidR="006A7779" w:rsidRPr="00540907"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6.  Security</w:t>
      </w:r>
      <w:r w:rsidR="00896CF6">
        <w:rPr>
          <w:rFonts w:cs="Tahoma"/>
        </w:rPr>
        <w:t>:</w:t>
      </w:r>
      <w:r w:rsidR="00540907">
        <w:rPr>
          <w:rFonts w:cs="Tahoma"/>
        </w:rPr>
        <w:tab/>
      </w:r>
      <w:r w:rsidR="00540907">
        <w:rPr>
          <w:rFonts w:cs="Tahoma"/>
        </w:rPr>
        <w:tab/>
      </w:r>
      <w:r w:rsidR="00540907">
        <w:rPr>
          <w:rFonts w:cs="Tahoma"/>
        </w:rPr>
        <w:tab/>
      </w:r>
      <w:r w:rsidR="001B15B1">
        <w:rPr>
          <w:rFonts w:cs="Tahoma"/>
        </w:rPr>
        <w:t>$</w:t>
      </w:r>
      <w:sdt>
        <w:sdtPr>
          <w:rPr>
            <w:rFonts w:cs="Tahoma"/>
            <w:szCs w:val="22"/>
          </w:rPr>
          <w:id w:val="-1389719142"/>
          <w:placeholder>
            <w:docPart w:val="5D98B43772604F74AF00CC1A181C9B7E"/>
          </w:placeholder>
          <w:showingPlcHdr/>
          <w:text/>
        </w:sdtPr>
        <w:sdtEndPr/>
        <w:sdtContent>
          <w:r w:rsidR="006B46CB" w:rsidRPr="00920772">
            <w:rPr>
              <w:rStyle w:val="PlaceholderText"/>
              <w:rFonts w:cs="Tahoma"/>
              <w:szCs w:val="22"/>
              <w:u w:val="single"/>
            </w:rPr>
            <w:t>Enter Amount</w:t>
          </w:r>
        </w:sdtContent>
      </w:sdt>
    </w:p>
    <w:p w14:paraId="6912F9CF" w14:textId="77777777" w:rsidR="006A7779" w:rsidRPr="00540907"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7.  Cable TV</w:t>
      </w:r>
      <w:r w:rsidR="00896CF6">
        <w:rPr>
          <w:rFonts w:cs="Tahoma"/>
        </w:rPr>
        <w:t>:</w:t>
      </w:r>
      <w:r w:rsidR="00540907">
        <w:rPr>
          <w:rFonts w:cs="Tahoma"/>
        </w:rPr>
        <w:tab/>
      </w:r>
      <w:r w:rsidR="00540907">
        <w:rPr>
          <w:rFonts w:cs="Tahoma"/>
        </w:rPr>
        <w:tab/>
      </w:r>
      <w:r w:rsidR="00540907">
        <w:rPr>
          <w:rFonts w:cs="Tahoma"/>
        </w:rPr>
        <w:tab/>
      </w:r>
      <w:r w:rsidR="001B15B1">
        <w:rPr>
          <w:rFonts w:cs="Tahoma"/>
        </w:rPr>
        <w:t>$</w:t>
      </w:r>
      <w:sdt>
        <w:sdtPr>
          <w:rPr>
            <w:rFonts w:cs="Tahoma"/>
            <w:szCs w:val="22"/>
          </w:rPr>
          <w:id w:val="1606306438"/>
          <w:placeholder>
            <w:docPart w:val="76654CC3CE324E5B884F9F0D6DB669D4"/>
          </w:placeholder>
          <w:showingPlcHdr/>
          <w:text/>
        </w:sdtPr>
        <w:sdtEndPr/>
        <w:sdtContent>
          <w:r w:rsidR="006B46CB" w:rsidRPr="00920772">
            <w:rPr>
              <w:rStyle w:val="PlaceholderText"/>
              <w:rFonts w:cs="Tahoma"/>
              <w:szCs w:val="22"/>
              <w:u w:val="single"/>
            </w:rPr>
            <w:t>Enter Amount</w:t>
          </w:r>
        </w:sdtContent>
      </w:sdt>
    </w:p>
    <w:p w14:paraId="1806723D" w14:textId="77777777" w:rsidR="001E20AE" w:rsidRPr="00540907" w:rsidRDefault="006B46CB"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 xml:space="preserve">8.  </w:t>
      </w:r>
      <w:sdt>
        <w:sdtPr>
          <w:rPr>
            <w:rFonts w:cs="Tahoma"/>
          </w:rPr>
          <w:id w:val="1347753578"/>
          <w:placeholder>
            <w:docPart w:val="DD7C47367AA942CEA3D6179DA50DCAF3"/>
          </w:placeholder>
          <w:showingPlcHdr/>
          <w:text/>
        </w:sdtPr>
        <w:sdtEndPr/>
        <w:sdtContent>
          <w:r w:rsidR="00920772" w:rsidRPr="00920772">
            <w:rPr>
              <w:rStyle w:val="PlaceholderText"/>
              <w:u w:val="single"/>
            </w:rPr>
            <w:t>Specify O</w:t>
          </w:r>
          <w:r w:rsidRPr="00920772">
            <w:rPr>
              <w:rStyle w:val="PlaceholderText"/>
              <w:u w:val="single"/>
            </w:rPr>
            <w:t>ther</w:t>
          </w:r>
        </w:sdtContent>
      </w:sdt>
      <w:r w:rsidR="00896CF6">
        <w:rPr>
          <w:rFonts w:cs="Tahoma"/>
        </w:rPr>
        <w:t>:</w:t>
      </w:r>
      <w:r w:rsidR="00540907">
        <w:rPr>
          <w:rFonts w:cs="Tahoma"/>
        </w:rPr>
        <w:tab/>
      </w:r>
      <w:r w:rsidR="00FF0380">
        <w:rPr>
          <w:rFonts w:cs="Tahoma"/>
        </w:rPr>
        <w:tab/>
      </w:r>
      <w:r w:rsidR="001B15B1">
        <w:rPr>
          <w:rFonts w:cs="Tahoma"/>
        </w:rPr>
        <w:t>$</w:t>
      </w:r>
      <w:sdt>
        <w:sdtPr>
          <w:rPr>
            <w:rFonts w:cs="Tahoma"/>
            <w:szCs w:val="22"/>
          </w:rPr>
          <w:id w:val="-970825814"/>
          <w:placeholder>
            <w:docPart w:val="5C4EFC3602654D88990B981CFAB70747"/>
          </w:placeholder>
          <w:showingPlcHdr/>
          <w:text/>
        </w:sdtPr>
        <w:sdtEndPr/>
        <w:sdtContent>
          <w:r w:rsidRPr="00111576">
            <w:rPr>
              <w:rStyle w:val="PlaceholderText"/>
              <w:rFonts w:cs="Tahoma"/>
              <w:szCs w:val="22"/>
              <w:u w:val="single"/>
            </w:rPr>
            <w:t>Enter Amount</w:t>
          </w:r>
        </w:sdtContent>
      </w:sdt>
    </w:p>
    <w:p w14:paraId="4A594130" w14:textId="77777777" w:rsidR="006A7779" w:rsidRPr="005F7672"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b/>
        </w:rPr>
      </w:pPr>
      <w:r w:rsidRPr="005F7672">
        <w:rPr>
          <w:rFonts w:cs="Tahoma"/>
          <w:b/>
        </w:rPr>
        <w:t>Maintenance</w:t>
      </w:r>
    </w:p>
    <w:p w14:paraId="5D269CA9" w14:textId="77777777" w:rsidR="006A7779" w:rsidRPr="00540907"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  Elevator</w:t>
      </w:r>
      <w:r w:rsidR="00540907">
        <w:rPr>
          <w:rFonts w:cs="Tahoma"/>
        </w:rPr>
        <w:t>:</w:t>
      </w:r>
      <w:r w:rsidR="00540907">
        <w:rPr>
          <w:rFonts w:cs="Tahoma"/>
        </w:rPr>
        <w:tab/>
      </w:r>
      <w:r w:rsidR="00540907">
        <w:rPr>
          <w:rFonts w:cs="Tahoma"/>
        </w:rPr>
        <w:tab/>
      </w:r>
      <w:r w:rsidR="00540907">
        <w:rPr>
          <w:rFonts w:cs="Tahoma"/>
        </w:rPr>
        <w:tab/>
      </w:r>
      <w:r w:rsidR="001B15B1">
        <w:rPr>
          <w:rFonts w:cs="Tahoma"/>
        </w:rPr>
        <w:t>$</w:t>
      </w:r>
      <w:sdt>
        <w:sdtPr>
          <w:rPr>
            <w:rFonts w:cs="Tahoma"/>
            <w:szCs w:val="22"/>
          </w:rPr>
          <w:id w:val="-509301631"/>
          <w:placeholder>
            <w:docPart w:val="0EB5D54094254EE9953B9E91EE9580C6"/>
          </w:placeholder>
          <w:showingPlcHdr/>
          <w:text/>
        </w:sdtPr>
        <w:sdtEndPr/>
        <w:sdtContent>
          <w:r w:rsidR="006B46CB" w:rsidRPr="003B0497">
            <w:rPr>
              <w:rStyle w:val="PlaceholderText"/>
              <w:rFonts w:cs="Tahoma"/>
              <w:szCs w:val="22"/>
              <w:u w:val="single"/>
            </w:rPr>
            <w:t>Enter Amount</w:t>
          </w:r>
        </w:sdtContent>
      </w:sdt>
    </w:p>
    <w:p w14:paraId="2D54F183" w14:textId="77777777" w:rsidR="006A7779" w:rsidRPr="00540907"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2.  Exterminating</w:t>
      </w:r>
      <w:r w:rsidR="00540907">
        <w:rPr>
          <w:rFonts w:cs="Tahoma"/>
        </w:rPr>
        <w:t>:</w:t>
      </w:r>
      <w:r w:rsidR="00540907">
        <w:rPr>
          <w:rFonts w:cs="Tahoma"/>
        </w:rPr>
        <w:tab/>
      </w:r>
      <w:r w:rsidR="00540907">
        <w:rPr>
          <w:rFonts w:cs="Tahoma"/>
        </w:rPr>
        <w:tab/>
      </w:r>
      <w:r w:rsidR="001B15B1">
        <w:rPr>
          <w:rFonts w:cs="Tahoma"/>
        </w:rPr>
        <w:t>$</w:t>
      </w:r>
      <w:sdt>
        <w:sdtPr>
          <w:rPr>
            <w:rFonts w:cs="Tahoma"/>
            <w:szCs w:val="22"/>
          </w:rPr>
          <w:id w:val="2081641104"/>
          <w:placeholder>
            <w:docPart w:val="243BE6EDD63C4744983AA286D28F75EF"/>
          </w:placeholder>
          <w:showingPlcHdr/>
          <w:text/>
        </w:sdtPr>
        <w:sdtEndPr/>
        <w:sdtContent>
          <w:r w:rsidR="006B46CB" w:rsidRPr="003B0497">
            <w:rPr>
              <w:rStyle w:val="PlaceholderText"/>
              <w:rFonts w:cs="Tahoma"/>
              <w:szCs w:val="22"/>
              <w:u w:val="single"/>
            </w:rPr>
            <w:t>Enter Amount</w:t>
          </w:r>
        </w:sdtContent>
      </w:sdt>
    </w:p>
    <w:p w14:paraId="2EC1FA92" w14:textId="77777777" w:rsidR="006A7779" w:rsidRPr="00540907"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3.  Grounds</w:t>
      </w:r>
      <w:r w:rsidR="00540907">
        <w:rPr>
          <w:rFonts w:cs="Tahoma"/>
        </w:rPr>
        <w:t>:</w:t>
      </w:r>
      <w:r w:rsidR="00540907">
        <w:rPr>
          <w:rFonts w:cs="Tahoma"/>
        </w:rPr>
        <w:tab/>
      </w:r>
      <w:r w:rsidR="00540907">
        <w:rPr>
          <w:rFonts w:cs="Tahoma"/>
        </w:rPr>
        <w:tab/>
      </w:r>
      <w:r w:rsidR="00540907">
        <w:rPr>
          <w:rFonts w:cs="Tahoma"/>
        </w:rPr>
        <w:tab/>
      </w:r>
      <w:r w:rsidR="001B15B1">
        <w:rPr>
          <w:rFonts w:cs="Tahoma"/>
        </w:rPr>
        <w:t>$</w:t>
      </w:r>
      <w:sdt>
        <w:sdtPr>
          <w:rPr>
            <w:rFonts w:cs="Tahoma"/>
            <w:szCs w:val="22"/>
          </w:rPr>
          <w:id w:val="-1449082583"/>
          <w:placeholder>
            <w:docPart w:val="88425532138B43BFB25D326389F584F9"/>
          </w:placeholder>
          <w:showingPlcHdr/>
          <w:text/>
        </w:sdtPr>
        <w:sdtEndPr/>
        <w:sdtContent>
          <w:r w:rsidR="006B46CB" w:rsidRPr="003B0497">
            <w:rPr>
              <w:rStyle w:val="PlaceholderText"/>
              <w:rFonts w:cs="Tahoma"/>
              <w:szCs w:val="22"/>
              <w:u w:val="single"/>
            </w:rPr>
            <w:t>Enter Amount</w:t>
          </w:r>
        </w:sdtContent>
      </w:sdt>
    </w:p>
    <w:p w14:paraId="62B66D8E" w14:textId="77777777" w:rsidR="006A7779" w:rsidRPr="00540907"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4.  Repairs</w:t>
      </w:r>
      <w:r w:rsidR="00540907">
        <w:rPr>
          <w:rFonts w:cs="Tahoma"/>
        </w:rPr>
        <w:t>:</w:t>
      </w:r>
      <w:r w:rsidR="00540907">
        <w:rPr>
          <w:rFonts w:cs="Tahoma"/>
        </w:rPr>
        <w:tab/>
      </w:r>
      <w:r w:rsidR="00540907">
        <w:rPr>
          <w:rFonts w:cs="Tahoma"/>
        </w:rPr>
        <w:tab/>
      </w:r>
      <w:r w:rsidR="00540907">
        <w:rPr>
          <w:rFonts w:cs="Tahoma"/>
        </w:rPr>
        <w:tab/>
      </w:r>
      <w:r w:rsidR="001B15B1">
        <w:rPr>
          <w:rFonts w:cs="Tahoma"/>
        </w:rPr>
        <w:t>$</w:t>
      </w:r>
      <w:sdt>
        <w:sdtPr>
          <w:rPr>
            <w:rFonts w:cs="Tahoma"/>
            <w:szCs w:val="22"/>
          </w:rPr>
          <w:id w:val="-1022158093"/>
          <w:placeholder>
            <w:docPart w:val="4272051476EF4FCF91ABA5FBA126BA0C"/>
          </w:placeholder>
          <w:showingPlcHdr/>
          <w:text/>
        </w:sdtPr>
        <w:sdtEndPr/>
        <w:sdtContent>
          <w:r w:rsidR="006B46CB" w:rsidRPr="003B0497">
            <w:rPr>
              <w:rStyle w:val="PlaceholderText"/>
              <w:rFonts w:cs="Tahoma"/>
              <w:szCs w:val="22"/>
              <w:u w:val="single"/>
            </w:rPr>
            <w:t>Enter Amount</w:t>
          </w:r>
        </w:sdtContent>
      </w:sdt>
    </w:p>
    <w:p w14:paraId="0B95DB79" w14:textId="77777777" w:rsidR="006A7779" w:rsidRPr="00540907"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5.  Maintenance Salaries</w:t>
      </w:r>
      <w:r w:rsidR="00540907">
        <w:rPr>
          <w:rFonts w:cs="Tahoma"/>
        </w:rPr>
        <w:t>:</w:t>
      </w:r>
      <w:r w:rsidR="00540907">
        <w:rPr>
          <w:rFonts w:cs="Tahoma"/>
        </w:rPr>
        <w:tab/>
      </w:r>
      <w:r w:rsidR="001B15B1">
        <w:rPr>
          <w:rFonts w:cs="Tahoma"/>
        </w:rPr>
        <w:t>$</w:t>
      </w:r>
      <w:sdt>
        <w:sdtPr>
          <w:rPr>
            <w:rFonts w:cs="Tahoma"/>
            <w:szCs w:val="22"/>
          </w:rPr>
          <w:id w:val="-619146384"/>
          <w:placeholder>
            <w:docPart w:val="78C9B6F3D16E44289716B4068FC8A0EA"/>
          </w:placeholder>
          <w:showingPlcHdr/>
          <w:text/>
        </w:sdtPr>
        <w:sdtEndPr/>
        <w:sdtContent>
          <w:r w:rsidR="006B46CB" w:rsidRPr="003B0497">
            <w:rPr>
              <w:rStyle w:val="PlaceholderText"/>
              <w:rFonts w:cs="Tahoma"/>
              <w:szCs w:val="22"/>
              <w:u w:val="single"/>
            </w:rPr>
            <w:t>Enter Amount</w:t>
          </w:r>
        </w:sdtContent>
      </w:sdt>
    </w:p>
    <w:p w14:paraId="0F11603D" w14:textId="77777777" w:rsidR="006A7779" w:rsidRPr="00540907"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6.  Maintenance Supplies</w:t>
      </w:r>
      <w:r w:rsidR="00540907">
        <w:rPr>
          <w:rFonts w:cs="Tahoma"/>
        </w:rPr>
        <w:t>:</w:t>
      </w:r>
      <w:r w:rsidR="00540907">
        <w:rPr>
          <w:rFonts w:cs="Tahoma"/>
        </w:rPr>
        <w:tab/>
      </w:r>
      <w:r w:rsidR="001B15B1">
        <w:rPr>
          <w:rFonts w:cs="Tahoma"/>
        </w:rPr>
        <w:t>$</w:t>
      </w:r>
      <w:sdt>
        <w:sdtPr>
          <w:rPr>
            <w:rFonts w:cs="Tahoma"/>
            <w:szCs w:val="22"/>
          </w:rPr>
          <w:id w:val="-1322732019"/>
          <w:placeholder>
            <w:docPart w:val="B5F3846B18BD4ECA8F58C624FA2676DF"/>
          </w:placeholder>
          <w:showingPlcHdr/>
          <w:text/>
        </w:sdtPr>
        <w:sdtEndPr/>
        <w:sdtContent>
          <w:r w:rsidR="006B46CB" w:rsidRPr="003B0497">
            <w:rPr>
              <w:rStyle w:val="PlaceholderText"/>
              <w:rFonts w:cs="Tahoma"/>
              <w:szCs w:val="22"/>
              <w:u w:val="single"/>
            </w:rPr>
            <w:t>Enter Amount</w:t>
          </w:r>
        </w:sdtContent>
      </w:sdt>
    </w:p>
    <w:p w14:paraId="28A5CF3D" w14:textId="77777777" w:rsidR="006A7779" w:rsidRPr="00540907"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7.  Pool</w:t>
      </w:r>
      <w:r w:rsidR="00540907">
        <w:rPr>
          <w:rFonts w:cs="Tahoma"/>
        </w:rPr>
        <w:t>:</w:t>
      </w:r>
      <w:r w:rsidR="00540907">
        <w:rPr>
          <w:rFonts w:cs="Tahoma"/>
        </w:rPr>
        <w:tab/>
      </w:r>
      <w:r w:rsidR="00540907">
        <w:rPr>
          <w:rFonts w:cs="Tahoma"/>
        </w:rPr>
        <w:tab/>
      </w:r>
      <w:r w:rsidR="00540907">
        <w:rPr>
          <w:rFonts w:cs="Tahoma"/>
        </w:rPr>
        <w:tab/>
      </w:r>
      <w:r w:rsidR="001B15B1">
        <w:rPr>
          <w:rFonts w:cs="Tahoma"/>
        </w:rPr>
        <w:t>$</w:t>
      </w:r>
      <w:sdt>
        <w:sdtPr>
          <w:rPr>
            <w:rFonts w:cs="Tahoma"/>
            <w:szCs w:val="22"/>
          </w:rPr>
          <w:id w:val="-1966425115"/>
          <w:placeholder>
            <w:docPart w:val="A2A4C3C63D704E4E9605643F954DB14E"/>
          </w:placeholder>
          <w:showingPlcHdr/>
          <w:text/>
        </w:sdtPr>
        <w:sdtEndPr/>
        <w:sdtContent>
          <w:r w:rsidR="006B46CB" w:rsidRPr="003B0497">
            <w:rPr>
              <w:rStyle w:val="PlaceholderText"/>
              <w:rFonts w:cs="Tahoma"/>
              <w:szCs w:val="22"/>
              <w:u w:val="single"/>
            </w:rPr>
            <w:t>Enter Amount</w:t>
          </w:r>
        </w:sdtContent>
      </w:sdt>
    </w:p>
    <w:p w14:paraId="7C0C3125" w14:textId="77777777" w:rsidR="006A7779" w:rsidRPr="00540907" w:rsidRDefault="006B46CB"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 xml:space="preserve">8.  </w:t>
      </w:r>
      <w:sdt>
        <w:sdtPr>
          <w:rPr>
            <w:rFonts w:cs="Tahoma"/>
          </w:rPr>
          <w:id w:val="762192623"/>
          <w:placeholder>
            <w:docPart w:val="370DA99D4B4F4A29930E211CC41F2EFC"/>
          </w:placeholder>
          <w:showingPlcHdr/>
          <w:text/>
        </w:sdtPr>
        <w:sdtEndPr/>
        <w:sdtContent>
          <w:r w:rsidR="003B0497" w:rsidRPr="003B0497">
            <w:rPr>
              <w:rStyle w:val="PlaceholderText"/>
              <w:u w:val="single"/>
            </w:rPr>
            <w:t>Specify O</w:t>
          </w:r>
          <w:r w:rsidRPr="003B0497">
            <w:rPr>
              <w:rStyle w:val="PlaceholderText"/>
              <w:u w:val="single"/>
            </w:rPr>
            <w:t>ther</w:t>
          </w:r>
        </w:sdtContent>
      </w:sdt>
      <w:r w:rsidR="003B0497">
        <w:rPr>
          <w:rFonts w:cs="Tahoma"/>
        </w:rPr>
        <w:t xml:space="preserve">: </w:t>
      </w:r>
      <w:r w:rsidR="00540907">
        <w:rPr>
          <w:rFonts w:cs="Tahoma"/>
        </w:rPr>
        <w:tab/>
      </w:r>
      <w:r w:rsidR="00FF0380">
        <w:rPr>
          <w:rFonts w:cs="Tahoma"/>
        </w:rPr>
        <w:tab/>
      </w:r>
      <w:r w:rsidR="001B15B1">
        <w:rPr>
          <w:rFonts w:cs="Tahoma"/>
        </w:rPr>
        <w:t>$</w:t>
      </w:r>
      <w:sdt>
        <w:sdtPr>
          <w:rPr>
            <w:rFonts w:cs="Tahoma"/>
            <w:szCs w:val="22"/>
          </w:rPr>
          <w:id w:val="-977908747"/>
          <w:placeholder>
            <w:docPart w:val="0800585C1B864705A49A3BE069DCD3DC"/>
          </w:placeholder>
          <w:showingPlcHdr/>
          <w:text/>
        </w:sdtPr>
        <w:sdtEndPr/>
        <w:sdtContent>
          <w:r w:rsidRPr="003B0497">
            <w:rPr>
              <w:rStyle w:val="PlaceholderText"/>
              <w:rFonts w:cs="Tahoma"/>
              <w:szCs w:val="22"/>
              <w:u w:val="single"/>
            </w:rPr>
            <w:t>Enter Amount</w:t>
          </w:r>
        </w:sdtContent>
      </w:sdt>
    </w:p>
    <w:p w14:paraId="7AC65E69" w14:textId="77777777" w:rsidR="006A7779" w:rsidRPr="005F7672"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5F7672">
        <w:rPr>
          <w:rFonts w:cs="Tahoma"/>
          <w:b/>
        </w:rPr>
        <w:t>Fixed Expenses</w:t>
      </w:r>
    </w:p>
    <w:p w14:paraId="2720D9A8" w14:textId="77777777" w:rsidR="006A7779" w:rsidRPr="00540907"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  Real Estate Taxes</w:t>
      </w:r>
      <w:r w:rsidR="00540907">
        <w:rPr>
          <w:rFonts w:cs="Tahoma"/>
        </w:rPr>
        <w:t>:</w:t>
      </w:r>
      <w:r w:rsidR="00540907">
        <w:rPr>
          <w:rFonts w:cs="Tahoma"/>
        </w:rPr>
        <w:tab/>
      </w:r>
      <w:r w:rsidR="00540907">
        <w:rPr>
          <w:rFonts w:cs="Tahoma"/>
        </w:rPr>
        <w:tab/>
      </w:r>
      <w:r w:rsidR="001B15B1">
        <w:rPr>
          <w:rFonts w:cs="Tahoma"/>
        </w:rPr>
        <w:t>$</w:t>
      </w:r>
      <w:sdt>
        <w:sdtPr>
          <w:rPr>
            <w:rFonts w:cs="Tahoma"/>
            <w:szCs w:val="22"/>
          </w:rPr>
          <w:id w:val="1875268048"/>
          <w:placeholder>
            <w:docPart w:val="9FE657B6CCCF44CB98548EF853084033"/>
          </w:placeholder>
          <w:showingPlcHdr/>
          <w:text/>
        </w:sdtPr>
        <w:sdtEndPr/>
        <w:sdtContent>
          <w:r w:rsidR="006B46CB" w:rsidRPr="003B0497">
            <w:rPr>
              <w:rStyle w:val="PlaceholderText"/>
              <w:rFonts w:cs="Tahoma"/>
              <w:szCs w:val="22"/>
              <w:u w:val="single"/>
            </w:rPr>
            <w:t>Enter Amount</w:t>
          </w:r>
        </w:sdtContent>
      </w:sdt>
    </w:p>
    <w:p w14:paraId="324AD115" w14:textId="77777777" w:rsidR="006A7779" w:rsidRPr="00540907"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2.  In Lieu of Taxes</w:t>
      </w:r>
      <w:r w:rsidR="00540907">
        <w:rPr>
          <w:rFonts w:cs="Tahoma"/>
        </w:rPr>
        <w:t>:</w:t>
      </w:r>
      <w:r w:rsidR="00540907">
        <w:rPr>
          <w:rFonts w:cs="Tahoma"/>
        </w:rPr>
        <w:tab/>
      </w:r>
      <w:r w:rsidR="00540907">
        <w:rPr>
          <w:rFonts w:cs="Tahoma"/>
        </w:rPr>
        <w:tab/>
      </w:r>
      <w:r w:rsidR="001B15B1">
        <w:rPr>
          <w:rFonts w:cs="Tahoma"/>
        </w:rPr>
        <w:t>$</w:t>
      </w:r>
      <w:sdt>
        <w:sdtPr>
          <w:rPr>
            <w:rFonts w:cs="Tahoma"/>
            <w:szCs w:val="22"/>
          </w:rPr>
          <w:id w:val="1446424394"/>
          <w:placeholder>
            <w:docPart w:val="AE0C00AC5C2E48EB843E19F996546E91"/>
          </w:placeholder>
          <w:showingPlcHdr/>
          <w:text/>
        </w:sdtPr>
        <w:sdtEndPr/>
        <w:sdtContent>
          <w:r w:rsidR="006B46CB" w:rsidRPr="003B0497">
            <w:rPr>
              <w:rStyle w:val="PlaceholderText"/>
              <w:rFonts w:cs="Tahoma"/>
              <w:szCs w:val="22"/>
              <w:u w:val="single"/>
            </w:rPr>
            <w:t>Enter Amount</w:t>
          </w:r>
        </w:sdtContent>
      </w:sdt>
    </w:p>
    <w:p w14:paraId="7B43DE4E" w14:textId="77777777" w:rsidR="006A7779" w:rsidRPr="00540907"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3.  Other Tax Assessments</w:t>
      </w:r>
      <w:r w:rsidR="00540907">
        <w:rPr>
          <w:rFonts w:cs="Tahoma"/>
        </w:rPr>
        <w:t>:</w:t>
      </w:r>
      <w:r w:rsidR="00540907">
        <w:rPr>
          <w:rFonts w:cs="Tahoma"/>
        </w:rPr>
        <w:tab/>
      </w:r>
      <w:r w:rsidR="001B15B1">
        <w:rPr>
          <w:rFonts w:cs="Tahoma"/>
        </w:rPr>
        <w:t>$</w:t>
      </w:r>
      <w:sdt>
        <w:sdtPr>
          <w:rPr>
            <w:rFonts w:cs="Tahoma"/>
            <w:szCs w:val="22"/>
          </w:rPr>
          <w:id w:val="194503943"/>
          <w:placeholder>
            <w:docPart w:val="1A1D9008B263437080F8EF45D053B2B3"/>
          </w:placeholder>
          <w:showingPlcHdr/>
          <w:text/>
        </w:sdtPr>
        <w:sdtEndPr/>
        <w:sdtContent>
          <w:r w:rsidR="006B46CB" w:rsidRPr="003B0497">
            <w:rPr>
              <w:rStyle w:val="PlaceholderText"/>
              <w:rFonts w:cs="Tahoma"/>
              <w:szCs w:val="22"/>
              <w:u w:val="single"/>
            </w:rPr>
            <w:t>Enter Amount</w:t>
          </w:r>
        </w:sdtContent>
      </w:sdt>
    </w:p>
    <w:p w14:paraId="75B441B5" w14:textId="77777777" w:rsidR="006A7779" w:rsidRPr="00540907"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4.  Insurance</w:t>
      </w:r>
      <w:r w:rsidR="00540907">
        <w:rPr>
          <w:rFonts w:cs="Tahoma"/>
        </w:rPr>
        <w:t>:</w:t>
      </w:r>
      <w:r w:rsidR="00540907">
        <w:rPr>
          <w:rFonts w:cs="Tahoma"/>
        </w:rPr>
        <w:tab/>
      </w:r>
      <w:r w:rsidR="00540907">
        <w:rPr>
          <w:rFonts w:cs="Tahoma"/>
        </w:rPr>
        <w:tab/>
      </w:r>
      <w:r w:rsidR="00540907">
        <w:rPr>
          <w:rFonts w:cs="Tahoma"/>
        </w:rPr>
        <w:tab/>
      </w:r>
      <w:r w:rsidR="001B15B1">
        <w:rPr>
          <w:rFonts w:cs="Tahoma"/>
        </w:rPr>
        <w:t>$</w:t>
      </w:r>
      <w:sdt>
        <w:sdtPr>
          <w:rPr>
            <w:rFonts w:cs="Tahoma"/>
            <w:szCs w:val="22"/>
          </w:rPr>
          <w:id w:val="-1449459272"/>
          <w:placeholder>
            <w:docPart w:val="15CC60C350B649E7B953F558AC384E18"/>
          </w:placeholder>
          <w:showingPlcHdr/>
          <w:text/>
        </w:sdtPr>
        <w:sdtEndPr/>
        <w:sdtContent>
          <w:r w:rsidR="006B46CB" w:rsidRPr="003B0497">
            <w:rPr>
              <w:rStyle w:val="PlaceholderText"/>
              <w:rFonts w:cs="Tahoma"/>
              <w:szCs w:val="22"/>
              <w:u w:val="single"/>
            </w:rPr>
            <w:t>Enter Amount</w:t>
          </w:r>
        </w:sdtContent>
      </w:sdt>
    </w:p>
    <w:p w14:paraId="1F49A1D6" w14:textId="77777777" w:rsidR="006A7779" w:rsidRPr="00540907" w:rsidRDefault="006B46CB"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 xml:space="preserve">5.  </w:t>
      </w:r>
      <w:sdt>
        <w:sdtPr>
          <w:rPr>
            <w:rFonts w:cs="Tahoma"/>
          </w:rPr>
          <w:id w:val="-130875793"/>
          <w:placeholder>
            <w:docPart w:val="DBFB3C424221462E96EC9CCAD7D8CA77"/>
          </w:placeholder>
          <w:showingPlcHdr/>
          <w:text/>
        </w:sdtPr>
        <w:sdtEndPr/>
        <w:sdtContent>
          <w:r w:rsidR="003B0497" w:rsidRPr="003B0497">
            <w:rPr>
              <w:rStyle w:val="PlaceholderText"/>
              <w:u w:val="single"/>
            </w:rPr>
            <w:t>Specify O</w:t>
          </w:r>
          <w:r w:rsidRPr="003B0497">
            <w:rPr>
              <w:rStyle w:val="PlaceholderText"/>
              <w:u w:val="single"/>
            </w:rPr>
            <w:t>ther</w:t>
          </w:r>
        </w:sdtContent>
      </w:sdt>
      <w:r w:rsidR="003B0497">
        <w:rPr>
          <w:rFonts w:cs="Tahoma"/>
        </w:rPr>
        <w:t>:</w:t>
      </w:r>
      <w:r w:rsidR="003B0497">
        <w:rPr>
          <w:rFonts w:cs="Tahoma"/>
        </w:rPr>
        <w:tab/>
      </w:r>
      <w:r w:rsidR="00FF0380">
        <w:rPr>
          <w:rFonts w:cs="Tahoma"/>
        </w:rPr>
        <w:tab/>
      </w:r>
      <w:r w:rsidR="001B15B1">
        <w:rPr>
          <w:rFonts w:cs="Tahoma"/>
        </w:rPr>
        <w:t>$</w:t>
      </w:r>
      <w:sdt>
        <w:sdtPr>
          <w:rPr>
            <w:rFonts w:cs="Tahoma"/>
            <w:szCs w:val="22"/>
          </w:rPr>
          <w:id w:val="267508772"/>
          <w:placeholder>
            <w:docPart w:val="ADCF9C01A310446E9E072922E95B9998"/>
          </w:placeholder>
          <w:showingPlcHdr/>
          <w:text/>
        </w:sdtPr>
        <w:sdtEndPr/>
        <w:sdtContent>
          <w:r w:rsidRPr="003B0497">
            <w:rPr>
              <w:rStyle w:val="PlaceholderText"/>
              <w:rFonts w:cs="Tahoma"/>
              <w:szCs w:val="22"/>
              <w:u w:val="single"/>
            </w:rPr>
            <w:t>Enter Amount</w:t>
          </w:r>
        </w:sdtContent>
      </w:sdt>
    </w:p>
    <w:p w14:paraId="66D24391" w14:textId="77777777" w:rsidR="006A7779" w:rsidRPr="005F7672"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5F7672">
        <w:rPr>
          <w:rFonts w:cs="Tahoma"/>
          <w:b/>
        </w:rPr>
        <w:t>Reserves</w:t>
      </w:r>
      <w:r w:rsidRPr="005F7672">
        <w:rPr>
          <w:rFonts w:cs="Tahoma"/>
          <w:b/>
        </w:rPr>
        <w:tab/>
      </w:r>
    </w:p>
    <w:p w14:paraId="2B76EDB0" w14:textId="77777777" w:rsidR="006A7779" w:rsidRPr="00540907"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  Replacement</w:t>
      </w:r>
      <w:r w:rsidR="00540907">
        <w:rPr>
          <w:rFonts w:cs="Tahoma"/>
        </w:rPr>
        <w:t>:</w:t>
      </w:r>
      <w:r w:rsidR="00540907">
        <w:rPr>
          <w:rFonts w:cs="Tahoma"/>
        </w:rPr>
        <w:tab/>
      </w:r>
      <w:r w:rsidR="00540907">
        <w:rPr>
          <w:rFonts w:cs="Tahoma"/>
        </w:rPr>
        <w:tab/>
      </w:r>
      <w:r w:rsidR="001B15B1">
        <w:rPr>
          <w:rFonts w:cs="Tahoma"/>
        </w:rPr>
        <w:t>$</w:t>
      </w:r>
      <w:sdt>
        <w:sdtPr>
          <w:rPr>
            <w:rFonts w:cs="Tahoma"/>
            <w:szCs w:val="22"/>
          </w:rPr>
          <w:id w:val="844750956"/>
          <w:placeholder>
            <w:docPart w:val="AB78029F88894D94935ADDD1C26F477D"/>
          </w:placeholder>
          <w:showingPlcHdr/>
          <w:text/>
        </w:sdtPr>
        <w:sdtEndPr/>
        <w:sdtContent>
          <w:r w:rsidR="006B46CB" w:rsidRPr="003B0497">
            <w:rPr>
              <w:rStyle w:val="PlaceholderText"/>
              <w:rFonts w:cs="Tahoma"/>
              <w:szCs w:val="22"/>
              <w:u w:val="single"/>
            </w:rPr>
            <w:t>Enter Amount</w:t>
          </w:r>
        </w:sdtContent>
      </w:sdt>
    </w:p>
    <w:p w14:paraId="0C8954E1" w14:textId="77777777" w:rsidR="006A7779" w:rsidRPr="00540907" w:rsidRDefault="006B46CB"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 xml:space="preserve">2.  </w:t>
      </w:r>
      <w:sdt>
        <w:sdtPr>
          <w:rPr>
            <w:rFonts w:cs="Tahoma"/>
          </w:rPr>
          <w:id w:val="1388143277"/>
          <w:placeholder>
            <w:docPart w:val="45508D30EAEF47A98DBD9A3612D35C3B"/>
          </w:placeholder>
          <w:showingPlcHdr/>
          <w:text/>
        </w:sdtPr>
        <w:sdtEndPr/>
        <w:sdtContent>
          <w:r w:rsidR="003B0497" w:rsidRPr="003B0497">
            <w:rPr>
              <w:rStyle w:val="PlaceholderText"/>
              <w:u w:val="single"/>
            </w:rPr>
            <w:t>Specify O</w:t>
          </w:r>
          <w:r w:rsidRPr="003B0497">
            <w:rPr>
              <w:rStyle w:val="PlaceholderText"/>
              <w:u w:val="single"/>
            </w:rPr>
            <w:t>ther</w:t>
          </w:r>
        </w:sdtContent>
      </w:sdt>
      <w:r w:rsidR="003B0497">
        <w:rPr>
          <w:rFonts w:cs="Tahoma"/>
        </w:rPr>
        <w:t xml:space="preserve">: </w:t>
      </w:r>
      <w:r w:rsidR="003B0497">
        <w:rPr>
          <w:rFonts w:cs="Tahoma"/>
        </w:rPr>
        <w:tab/>
      </w:r>
      <w:r w:rsidR="00FF0380">
        <w:rPr>
          <w:rFonts w:cs="Tahoma"/>
        </w:rPr>
        <w:tab/>
      </w:r>
      <w:r w:rsidR="001B15B1">
        <w:rPr>
          <w:rFonts w:cs="Tahoma"/>
        </w:rPr>
        <w:t>$</w:t>
      </w:r>
      <w:sdt>
        <w:sdtPr>
          <w:rPr>
            <w:rFonts w:cs="Tahoma"/>
            <w:szCs w:val="22"/>
          </w:rPr>
          <w:id w:val="-396755435"/>
          <w:placeholder>
            <w:docPart w:val="DF1A0771A12A4988AB28F64DFE7413D4"/>
          </w:placeholder>
          <w:showingPlcHdr/>
          <w:text/>
        </w:sdtPr>
        <w:sdtEndPr/>
        <w:sdtContent>
          <w:r w:rsidRPr="003B0497">
            <w:rPr>
              <w:rStyle w:val="PlaceholderText"/>
              <w:rFonts w:cs="Tahoma"/>
              <w:szCs w:val="22"/>
              <w:u w:val="single"/>
            </w:rPr>
            <w:t>Enter Amount</w:t>
          </w:r>
        </w:sdtContent>
      </w:sdt>
    </w:p>
    <w:p w14:paraId="0B89EA59" w14:textId="77777777" w:rsidR="006A7779" w:rsidRPr="005F7672"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b/>
        </w:rPr>
      </w:pPr>
      <w:r w:rsidRPr="005F7672">
        <w:rPr>
          <w:rFonts w:cs="Tahoma"/>
          <w:b/>
        </w:rPr>
        <w:t>Debt Service</w:t>
      </w:r>
    </w:p>
    <w:p w14:paraId="44F00B0F" w14:textId="77777777" w:rsidR="006A7779" w:rsidRPr="00540907"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3.  Debt Service</w:t>
      </w:r>
      <w:r w:rsidR="00540907">
        <w:rPr>
          <w:rFonts w:cs="Tahoma"/>
        </w:rPr>
        <w:t>:</w:t>
      </w:r>
      <w:r w:rsidR="00540907">
        <w:rPr>
          <w:rFonts w:cs="Tahoma"/>
        </w:rPr>
        <w:tab/>
      </w:r>
      <w:r w:rsidR="00540907">
        <w:rPr>
          <w:rFonts w:cs="Tahoma"/>
        </w:rPr>
        <w:tab/>
      </w:r>
      <w:r w:rsidR="001B15B1">
        <w:rPr>
          <w:rFonts w:cs="Tahoma"/>
        </w:rPr>
        <w:t>$</w:t>
      </w:r>
      <w:sdt>
        <w:sdtPr>
          <w:rPr>
            <w:rFonts w:cs="Tahoma"/>
            <w:szCs w:val="22"/>
          </w:rPr>
          <w:id w:val="1409187591"/>
          <w:placeholder>
            <w:docPart w:val="C1F0A95906B54044BFE07F5FA6BA6559"/>
          </w:placeholder>
          <w:showingPlcHdr/>
          <w:text/>
        </w:sdtPr>
        <w:sdtEndPr/>
        <w:sdtContent>
          <w:r w:rsidR="006B46CB" w:rsidRPr="003B0497">
            <w:rPr>
              <w:rStyle w:val="PlaceholderText"/>
              <w:rFonts w:cs="Tahoma"/>
              <w:szCs w:val="22"/>
              <w:u w:val="single"/>
            </w:rPr>
            <w:t>Enter Amount</w:t>
          </w:r>
        </w:sdtContent>
      </w:sdt>
    </w:p>
    <w:p w14:paraId="47E5172A" w14:textId="77777777" w:rsidR="006A7779" w:rsidRPr="005F7672"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b/>
        </w:rPr>
      </w:pPr>
      <w:r w:rsidRPr="005F7672">
        <w:rPr>
          <w:rFonts w:cs="Tahoma"/>
          <w:b/>
        </w:rPr>
        <w:t>Annual Increase Factors</w:t>
      </w:r>
    </w:p>
    <w:p w14:paraId="3AB6827F" w14:textId="77777777" w:rsidR="006A7779" w:rsidRPr="00540907"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4.  Rent</w:t>
      </w:r>
      <w:r w:rsidR="00540907">
        <w:rPr>
          <w:rFonts w:cs="Tahoma"/>
        </w:rPr>
        <w:t>:</w:t>
      </w:r>
      <w:r w:rsidR="00540907">
        <w:rPr>
          <w:rFonts w:cs="Tahoma"/>
        </w:rPr>
        <w:tab/>
      </w:r>
      <w:r w:rsidR="00540907">
        <w:rPr>
          <w:rFonts w:cs="Tahoma"/>
        </w:rPr>
        <w:tab/>
      </w:r>
      <w:r w:rsidR="00540907">
        <w:rPr>
          <w:rFonts w:cs="Tahoma"/>
        </w:rPr>
        <w:tab/>
      </w:r>
      <w:r w:rsidR="001B15B1">
        <w:rPr>
          <w:rFonts w:cs="Tahoma"/>
        </w:rPr>
        <w:t>$</w:t>
      </w:r>
      <w:sdt>
        <w:sdtPr>
          <w:rPr>
            <w:rFonts w:cs="Tahoma"/>
            <w:szCs w:val="22"/>
          </w:rPr>
          <w:id w:val="731127078"/>
          <w:placeholder>
            <w:docPart w:val="1ECDE5B38C634AB8AD7C229AF8B4364C"/>
          </w:placeholder>
          <w:showingPlcHdr/>
          <w:text/>
        </w:sdtPr>
        <w:sdtEndPr/>
        <w:sdtContent>
          <w:r w:rsidR="006B46CB" w:rsidRPr="003B0497">
            <w:rPr>
              <w:rStyle w:val="PlaceholderText"/>
              <w:rFonts w:cs="Tahoma"/>
              <w:szCs w:val="22"/>
              <w:u w:val="single"/>
            </w:rPr>
            <w:t>Enter Amount</w:t>
          </w:r>
        </w:sdtContent>
      </w:sdt>
    </w:p>
    <w:p w14:paraId="06B90C9F" w14:textId="77777777" w:rsidR="006A7779" w:rsidRPr="00540907"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5.  Expenses</w:t>
      </w:r>
      <w:r w:rsidR="00540907">
        <w:rPr>
          <w:rFonts w:cs="Tahoma"/>
        </w:rPr>
        <w:t>:</w:t>
      </w:r>
      <w:r w:rsidR="00540907">
        <w:rPr>
          <w:rFonts w:cs="Tahoma"/>
        </w:rPr>
        <w:tab/>
      </w:r>
      <w:r w:rsidR="00540907">
        <w:rPr>
          <w:rFonts w:cs="Tahoma"/>
        </w:rPr>
        <w:tab/>
      </w:r>
      <w:r w:rsidR="00540907">
        <w:rPr>
          <w:rFonts w:cs="Tahoma"/>
        </w:rPr>
        <w:tab/>
      </w:r>
      <w:r w:rsidR="001B15B1">
        <w:rPr>
          <w:rFonts w:cs="Tahoma"/>
        </w:rPr>
        <w:t>$</w:t>
      </w:r>
      <w:sdt>
        <w:sdtPr>
          <w:rPr>
            <w:rFonts w:cs="Tahoma"/>
            <w:szCs w:val="22"/>
          </w:rPr>
          <w:id w:val="408355211"/>
          <w:placeholder>
            <w:docPart w:val="DB3DFFB4AA2D4572B9397D5CB741EEC2"/>
          </w:placeholder>
          <w:showingPlcHdr/>
          <w:text/>
        </w:sdtPr>
        <w:sdtEndPr/>
        <w:sdtContent>
          <w:r w:rsidR="006B46CB" w:rsidRPr="003B0497">
            <w:rPr>
              <w:rStyle w:val="PlaceholderText"/>
              <w:rFonts w:cs="Tahoma"/>
              <w:szCs w:val="22"/>
              <w:u w:val="single"/>
            </w:rPr>
            <w:t>Enter Amount</w:t>
          </w:r>
        </w:sdtContent>
      </w:sdt>
    </w:p>
    <w:p w14:paraId="0425D202" w14:textId="77777777" w:rsidR="00893333" w:rsidRDefault="006A7779"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rPr>
      </w:pPr>
      <w:r w:rsidRPr="00201A3B">
        <w:rPr>
          <w:rFonts w:cs="Tahoma"/>
        </w:rPr>
        <w:t>6.  Replacement Costs</w:t>
      </w:r>
      <w:r w:rsidR="00540907">
        <w:rPr>
          <w:rFonts w:cs="Tahoma"/>
        </w:rPr>
        <w:t>:</w:t>
      </w:r>
      <w:r w:rsidR="00540907">
        <w:rPr>
          <w:rFonts w:cs="Tahoma"/>
        </w:rPr>
        <w:tab/>
      </w:r>
      <w:r w:rsidR="001B15B1">
        <w:rPr>
          <w:rFonts w:cs="Tahoma"/>
        </w:rPr>
        <w:t>$</w:t>
      </w:r>
      <w:sdt>
        <w:sdtPr>
          <w:rPr>
            <w:rFonts w:cs="Tahoma"/>
            <w:szCs w:val="22"/>
          </w:rPr>
          <w:id w:val="-762832178"/>
          <w:placeholder>
            <w:docPart w:val="8805053F9943400F9EC010BC8957BF8E"/>
          </w:placeholder>
          <w:showingPlcHdr/>
          <w:text/>
        </w:sdtPr>
        <w:sdtEndPr/>
        <w:sdtContent>
          <w:r w:rsidR="006B46CB" w:rsidRPr="003B0497">
            <w:rPr>
              <w:rStyle w:val="PlaceholderText"/>
              <w:rFonts w:cs="Tahoma"/>
              <w:szCs w:val="22"/>
              <w:u w:val="single"/>
            </w:rPr>
            <w:t>Enter Amount</w:t>
          </w:r>
        </w:sdtContent>
      </w:sdt>
    </w:p>
    <w:p w14:paraId="3BCF0369" w14:textId="77777777" w:rsidR="003E138D" w:rsidRPr="00922F75" w:rsidRDefault="003E138D" w:rsidP="003E138D">
      <w:pPr>
        <w:pStyle w:val="Heading2"/>
      </w:pPr>
      <w:r>
        <w:t>profit/loss recap</w:t>
      </w:r>
    </w:p>
    <w:p w14:paraId="0FC2B25F" w14:textId="77777777" w:rsidR="003E138D" w:rsidRPr="00A43E1F" w:rsidRDefault="003E138D" w:rsidP="003E13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szCs w:val="22"/>
        </w:rPr>
      </w:pPr>
      <w:r w:rsidRPr="00A43E1F">
        <w:rPr>
          <w:rFonts w:cs="Tahoma"/>
          <w:szCs w:val="22"/>
        </w:rPr>
        <w:t>ANNUAL INCOME</w:t>
      </w:r>
      <w:r w:rsidRPr="00A43E1F">
        <w:rPr>
          <w:rFonts w:cs="Tahoma"/>
          <w:szCs w:val="22"/>
        </w:rPr>
        <w:tab/>
      </w:r>
      <w:r w:rsidRPr="00A43E1F">
        <w:rPr>
          <w:rFonts w:cs="Tahoma"/>
          <w:szCs w:val="22"/>
        </w:rPr>
        <w:tab/>
      </w:r>
      <w:r w:rsidRPr="00A43E1F">
        <w:rPr>
          <w:rFonts w:cs="Tahoma"/>
          <w:szCs w:val="22"/>
        </w:rPr>
        <w:tab/>
        <w:t>Pre-Rehab</w:t>
      </w:r>
      <w:r w:rsidRPr="00A43E1F">
        <w:rPr>
          <w:rFonts w:cs="Tahoma"/>
          <w:szCs w:val="22"/>
        </w:rPr>
        <w:tab/>
      </w:r>
      <w:r w:rsidRPr="00A43E1F">
        <w:rPr>
          <w:rFonts w:cs="Tahoma"/>
          <w:szCs w:val="22"/>
        </w:rPr>
        <w:tab/>
        <w:t>Post Rehab</w:t>
      </w:r>
    </w:p>
    <w:p w14:paraId="3B41ABE5" w14:textId="77777777" w:rsidR="003E138D" w:rsidRPr="00A43E1F" w:rsidRDefault="003E138D" w:rsidP="0029665B">
      <w:pPr>
        <w:widowControl w:val="0"/>
        <w:numPr>
          <w:ilvl w:val="0"/>
          <w:numId w:val="9"/>
        </w:numPr>
        <w:tabs>
          <w:tab w:val="left" w:pos="-1440"/>
          <w:tab w:val="left" w:pos="-720"/>
          <w:tab w:val="left" w:pos="720"/>
          <w:tab w:val="left" w:pos="1440"/>
          <w:tab w:val="left" w:pos="2160"/>
          <w:tab w:val="left" w:pos="2880"/>
          <w:tab w:val="left" w:pos="3600"/>
          <w:tab w:val="left" w:pos="4320"/>
          <w:tab w:val="left" w:pos="5670"/>
          <w:tab w:val="left" w:pos="5760"/>
          <w:tab w:val="left" w:pos="6480"/>
          <w:tab w:val="left" w:pos="7200"/>
          <w:tab w:val="left" w:pos="7920"/>
          <w:tab w:val="left" w:pos="8640"/>
          <w:tab w:val="left" w:pos="9360"/>
        </w:tabs>
        <w:suppressAutoHyphens/>
        <w:autoSpaceDE w:val="0"/>
        <w:autoSpaceDN w:val="0"/>
        <w:spacing w:before="0" w:after="0" w:line="360" w:lineRule="auto"/>
        <w:rPr>
          <w:rFonts w:cs="Tahoma"/>
          <w:szCs w:val="22"/>
        </w:rPr>
      </w:pPr>
      <w:r w:rsidRPr="00A43E1F">
        <w:rPr>
          <w:rFonts w:cs="Tahoma"/>
          <w:szCs w:val="22"/>
        </w:rPr>
        <w:t>Maximum Rent</w:t>
      </w:r>
      <w:r>
        <w:rPr>
          <w:rFonts w:cs="Tahoma"/>
          <w:szCs w:val="22"/>
        </w:rPr>
        <w:t>:</w:t>
      </w:r>
      <w:r w:rsidRPr="00A43E1F">
        <w:rPr>
          <w:rFonts w:cs="Tahoma"/>
          <w:szCs w:val="22"/>
        </w:rPr>
        <w:tab/>
      </w:r>
      <w:r w:rsidRPr="00A43E1F">
        <w:rPr>
          <w:rFonts w:cs="Tahoma"/>
          <w:szCs w:val="22"/>
        </w:rPr>
        <w:tab/>
      </w:r>
      <w:r w:rsidRPr="00A43E1F">
        <w:rPr>
          <w:rFonts w:cs="Tahoma"/>
          <w:szCs w:val="22"/>
        </w:rPr>
        <w:tab/>
      </w:r>
      <w:sdt>
        <w:sdtPr>
          <w:rPr>
            <w:rFonts w:cs="Tahoma"/>
            <w:szCs w:val="22"/>
          </w:rPr>
          <w:id w:val="-1824111443"/>
          <w:placeholder>
            <w:docPart w:val="BD0678790FBD4DBBB8275DB73F1440DD"/>
          </w:placeholder>
          <w:showingPlcHdr/>
          <w:text/>
        </w:sdtPr>
        <w:sdtEndPr/>
        <w:sdtContent>
          <w:r w:rsidRPr="00F701F2">
            <w:rPr>
              <w:rStyle w:val="PlaceholderText"/>
              <w:u w:val="single"/>
            </w:rPr>
            <w:t>Enter Amount</w:t>
          </w:r>
        </w:sdtContent>
      </w:sdt>
      <w:r>
        <w:rPr>
          <w:rFonts w:cs="Tahoma"/>
          <w:szCs w:val="22"/>
        </w:rPr>
        <w:tab/>
      </w:r>
      <w:sdt>
        <w:sdtPr>
          <w:rPr>
            <w:rFonts w:cs="Tahoma"/>
            <w:szCs w:val="22"/>
          </w:rPr>
          <w:id w:val="1753159171"/>
          <w:placeholder>
            <w:docPart w:val="1E9DCADB9CAB4E1D9D3B3B4B4814767C"/>
          </w:placeholder>
          <w:showingPlcHdr/>
          <w:text/>
        </w:sdtPr>
        <w:sdtEndPr/>
        <w:sdtContent>
          <w:r w:rsidRPr="00F701F2">
            <w:rPr>
              <w:rStyle w:val="PlaceholderText"/>
              <w:u w:val="single"/>
            </w:rPr>
            <w:t>Enter Amount</w:t>
          </w:r>
        </w:sdtContent>
      </w:sdt>
    </w:p>
    <w:p w14:paraId="616C51AC" w14:textId="77777777" w:rsidR="003E138D" w:rsidRPr="00A43E1F" w:rsidRDefault="003E138D" w:rsidP="0029665B">
      <w:pPr>
        <w:widowControl w:val="0"/>
        <w:numPr>
          <w:ilvl w:val="0"/>
          <w:numId w:val="9"/>
        </w:numPr>
        <w:tabs>
          <w:tab w:val="left" w:pos="-1440"/>
          <w:tab w:val="left" w:pos="-720"/>
          <w:tab w:val="left" w:pos="720"/>
          <w:tab w:val="left" w:pos="1440"/>
          <w:tab w:val="left" w:pos="2160"/>
          <w:tab w:val="left" w:pos="2880"/>
          <w:tab w:val="left" w:pos="3600"/>
          <w:tab w:val="left" w:pos="4320"/>
          <w:tab w:val="left" w:pos="5670"/>
          <w:tab w:val="left" w:pos="5760"/>
          <w:tab w:val="left" w:pos="6480"/>
          <w:tab w:val="left" w:pos="7200"/>
          <w:tab w:val="left" w:pos="7920"/>
          <w:tab w:val="left" w:pos="8640"/>
          <w:tab w:val="left" w:pos="9360"/>
        </w:tabs>
        <w:suppressAutoHyphens/>
        <w:autoSpaceDE w:val="0"/>
        <w:autoSpaceDN w:val="0"/>
        <w:spacing w:before="0" w:after="0" w:line="360" w:lineRule="auto"/>
        <w:rPr>
          <w:rFonts w:cs="Tahoma"/>
          <w:szCs w:val="22"/>
        </w:rPr>
      </w:pPr>
      <w:r w:rsidRPr="00A43E1F">
        <w:rPr>
          <w:rFonts w:cs="Tahoma"/>
          <w:szCs w:val="22"/>
        </w:rPr>
        <w:t>Other Income</w:t>
      </w:r>
      <w:r>
        <w:rPr>
          <w:rFonts w:cs="Tahoma"/>
          <w:szCs w:val="22"/>
        </w:rPr>
        <w:t>:</w:t>
      </w:r>
      <w:r w:rsidRPr="00A43E1F">
        <w:rPr>
          <w:rFonts w:cs="Tahoma"/>
          <w:szCs w:val="22"/>
        </w:rPr>
        <w:tab/>
      </w:r>
      <w:r w:rsidRPr="00A43E1F">
        <w:rPr>
          <w:rFonts w:cs="Tahoma"/>
          <w:szCs w:val="22"/>
        </w:rPr>
        <w:tab/>
      </w:r>
      <w:r w:rsidRPr="00A43E1F">
        <w:rPr>
          <w:rFonts w:cs="Tahoma"/>
          <w:szCs w:val="22"/>
        </w:rPr>
        <w:tab/>
      </w:r>
      <w:sdt>
        <w:sdtPr>
          <w:rPr>
            <w:rFonts w:cs="Tahoma"/>
            <w:szCs w:val="22"/>
          </w:rPr>
          <w:id w:val="705451740"/>
          <w:placeholder>
            <w:docPart w:val="CA708476BE464A6A9543A03758DA5201"/>
          </w:placeholder>
          <w:showingPlcHdr/>
          <w:text/>
        </w:sdtPr>
        <w:sdtEndPr/>
        <w:sdtContent>
          <w:r w:rsidRPr="00F701F2">
            <w:rPr>
              <w:rStyle w:val="PlaceholderText"/>
              <w:u w:val="single"/>
            </w:rPr>
            <w:t>Enter Amount</w:t>
          </w:r>
        </w:sdtContent>
      </w:sdt>
      <w:r>
        <w:rPr>
          <w:rFonts w:cs="Tahoma"/>
          <w:szCs w:val="22"/>
        </w:rPr>
        <w:tab/>
      </w:r>
      <w:sdt>
        <w:sdtPr>
          <w:rPr>
            <w:rFonts w:cs="Tahoma"/>
            <w:szCs w:val="22"/>
          </w:rPr>
          <w:id w:val="-1712642101"/>
          <w:placeholder>
            <w:docPart w:val="BF254A04012C481EBED76F017D5D8701"/>
          </w:placeholder>
          <w:showingPlcHdr/>
          <w:text/>
        </w:sdtPr>
        <w:sdtEndPr/>
        <w:sdtContent>
          <w:r w:rsidRPr="00F701F2">
            <w:rPr>
              <w:rStyle w:val="PlaceholderText"/>
              <w:u w:val="single"/>
            </w:rPr>
            <w:t>Enter Amount</w:t>
          </w:r>
        </w:sdtContent>
      </w:sdt>
    </w:p>
    <w:p w14:paraId="13861964" w14:textId="77777777" w:rsidR="003E138D" w:rsidRPr="00A43E1F" w:rsidRDefault="003E138D" w:rsidP="0029665B">
      <w:pPr>
        <w:widowControl w:val="0"/>
        <w:numPr>
          <w:ilvl w:val="0"/>
          <w:numId w:val="9"/>
        </w:numPr>
        <w:tabs>
          <w:tab w:val="left" w:pos="-1440"/>
          <w:tab w:val="left" w:pos="-720"/>
          <w:tab w:val="left" w:pos="720"/>
          <w:tab w:val="left" w:pos="1440"/>
          <w:tab w:val="left" w:pos="2160"/>
          <w:tab w:val="left" w:pos="2880"/>
          <w:tab w:val="left" w:pos="3600"/>
          <w:tab w:val="left" w:pos="4320"/>
          <w:tab w:val="left" w:pos="5670"/>
          <w:tab w:val="left" w:pos="5760"/>
          <w:tab w:val="left" w:pos="6480"/>
          <w:tab w:val="left" w:pos="7200"/>
          <w:tab w:val="left" w:pos="7920"/>
          <w:tab w:val="left" w:pos="8640"/>
          <w:tab w:val="left" w:pos="9360"/>
        </w:tabs>
        <w:suppressAutoHyphens/>
        <w:autoSpaceDE w:val="0"/>
        <w:autoSpaceDN w:val="0"/>
        <w:spacing w:before="0" w:after="0" w:line="360" w:lineRule="auto"/>
        <w:rPr>
          <w:rFonts w:cs="Tahoma"/>
          <w:szCs w:val="22"/>
        </w:rPr>
      </w:pPr>
      <w:r w:rsidRPr="00A43E1F">
        <w:rPr>
          <w:rFonts w:cs="Tahoma"/>
          <w:szCs w:val="22"/>
        </w:rPr>
        <w:t>Vacancy Loss</w:t>
      </w:r>
      <w:r>
        <w:rPr>
          <w:rFonts w:cs="Tahoma"/>
          <w:szCs w:val="22"/>
        </w:rPr>
        <w:t>:</w:t>
      </w:r>
      <w:r w:rsidRPr="00A43E1F">
        <w:rPr>
          <w:rFonts w:cs="Tahoma"/>
          <w:szCs w:val="22"/>
        </w:rPr>
        <w:tab/>
      </w:r>
      <w:r w:rsidRPr="00A43E1F">
        <w:rPr>
          <w:rFonts w:cs="Tahoma"/>
          <w:szCs w:val="22"/>
        </w:rPr>
        <w:tab/>
      </w:r>
      <w:r w:rsidRPr="00A43E1F">
        <w:rPr>
          <w:rFonts w:cs="Tahoma"/>
          <w:szCs w:val="22"/>
        </w:rPr>
        <w:tab/>
      </w:r>
      <w:sdt>
        <w:sdtPr>
          <w:rPr>
            <w:rFonts w:cs="Tahoma"/>
            <w:szCs w:val="22"/>
          </w:rPr>
          <w:id w:val="2014874393"/>
          <w:placeholder>
            <w:docPart w:val="3A0B78CE91484E4AA0FC507ECEEB9B73"/>
          </w:placeholder>
          <w:showingPlcHdr/>
          <w:text/>
        </w:sdtPr>
        <w:sdtEndPr/>
        <w:sdtContent>
          <w:r w:rsidRPr="00F701F2">
            <w:rPr>
              <w:rStyle w:val="PlaceholderText"/>
              <w:u w:val="single"/>
            </w:rPr>
            <w:t>Enter Amount</w:t>
          </w:r>
        </w:sdtContent>
      </w:sdt>
      <w:r>
        <w:rPr>
          <w:rFonts w:cs="Tahoma"/>
          <w:szCs w:val="22"/>
        </w:rPr>
        <w:tab/>
      </w:r>
      <w:sdt>
        <w:sdtPr>
          <w:rPr>
            <w:rFonts w:cs="Tahoma"/>
            <w:szCs w:val="22"/>
          </w:rPr>
          <w:id w:val="-1401662824"/>
          <w:placeholder>
            <w:docPart w:val="5F025849CE164C928DB2F37EEE2C7F42"/>
          </w:placeholder>
          <w:showingPlcHdr/>
          <w:text/>
        </w:sdtPr>
        <w:sdtEndPr/>
        <w:sdtContent>
          <w:r w:rsidRPr="00F701F2">
            <w:rPr>
              <w:rStyle w:val="PlaceholderText"/>
              <w:u w:val="single"/>
            </w:rPr>
            <w:t>Enter Amount</w:t>
          </w:r>
        </w:sdtContent>
      </w:sdt>
    </w:p>
    <w:p w14:paraId="1A88C601" w14:textId="77777777" w:rsidR="003E138D" w:rsidRPr="00A43E1F" w:rsidRDefault="003E138D" w:rsidP="0029665B">
      <w:pPr>
        <w:widowControl w:val="0"/>
        <w:numPr>
          <w:ilvl w:val="0"/>
          <w:numId w:val="9"/>
        </w:numPr>
        <w:tabs>
          <w:tab w:val="left" w:pos="-1440"/>
          <w:tab w:val="left" w:pos="-720"/>
          <w:tab w:val="left" w:pos="720"/>
          <w:tab w:val="left" w:pos="1440"/>
          <w:tab w:val="left" w:pos="2160"/>
          <w:tab w:val="left" w:pos="2880"/>
          <w:tab w:val="left" w:pos="3600"/>
          <w:tab w:val="left" w:pos="4320"/>
          <w:tab w:val="left" w:pos="5670"/>
          <w:tab w:val="left" w:pos="6480"/>
          <w:tab w:val="left" w:pos="7200"/>
          <w:tab w:val="left" w:pos="7920"/>
          <w:tab w:val="left" w:pos="8640"/>
          <w:tab w:val="left" w:pos="9360"/>
        </w:tabs>
        <w:suppressAutoHyphens/>
        <w:autoSpaceDE w:val="0"/>
        <w:autoSpaceDN w:val="0"/>
        <w:spacing w:before="0" w:after="0" w:line="360" w:lineRule="auto"/>
        <w:rPr>
          <w:rFonts w:cs="Tahoma"/>
          <w:szCs w:val="22"/>
        </w:rPr>
      </w:pPr>
      <w:r w:rsidRPr="00A43E1F">
        <w:rPr>
          <w:rFonts w:cs="Tahoma"/>
          <w:szCs w:val="22"/>
        </w:rPr>
        <w:t>Administrative</w:t>
      </w:r>
      <w:r>
        <w:rPr>
          <w:rFonts w:cs="Tahoma"/>
          <w:szCs w:val="22"/>
        </w:rPr>
        <w:t>:</w:t>
      </w:r>
      <w:r w:rsidRPr="00A43E1F">
        <w:rPr>
          <w:rFonts w:cs="Tahoma"/>
          <w:szCs w:val="22"/>
        </w:rPr>
        <w:tab/>
      </w:r>
      <w:r w:rsidRPr="00A43E1F">
        <w:rPr>
          <w:rFonts w:cs="Tahoma"/>
          <w:szCs w:val="22"/>
        </w:rPr>
        <w:tab/>
      </w:r>
      <w:r w:rsidRPr="00A43E1F">
        <w:rPr>
          <w:rFonts w:cs="Tahoma"/>
          <w:szCs w:val="22"/>
        </w:rPr>
        <w:tab/>
      </w:r>
      <w:sdt>
        <w:sdtPr>
          <w:rPr>
            <w:rFonts w:cs="Tahoma"/>
            <w:szCs w:val="22"/>
          </w:rPr>
          <w:id w:val="-15233114"/>
          <w:placeholder>
            <w:docPart w:val="C8901916B8294C09A326384ED9A97EAC"/>
          </w:placeholder>
          <w:showingPlcHdr/>
          <w:text/>
        </w:sdtPr>
        <w:sdtEndPr/>
        <w:sdtContent>
          <w:r w:rsidRPr="00F701F2">
            <w:rPr>
              <w:rStyle w:val="PlaceholderText"/>
              <w:u w:val="single"/>
            </w:rPr>
            <w:t>Enter Amount</w:t>
          </w:r>
        </w:sdtContent>
      </w:sdt>
      <w:r>
        <w:rPr>
          <w:rFonts w:cs="Tahoma"/>
          <w:szCs w:val="22"/>
        </w:rPr>
        <w:tab/>
      </w:r>
      <w:sdt>
        <w:sdtPr>
          <w:rPr>
            <w:rFonts w:cs="Tahoma"/>
            <w:szCs w:val="22"/>
          </w:rPr>
          <w:id w:val="595443621"/>
          <w:placeholder>
            <w:docPart w:val="8A2D4957940243E18B635F4DF89B08BD"/>
          </w:placeholder>
          <w:showingPlcHdr/>
          <w:text/>
        </w:sdtPr>
        <w:sdtEndPr/>
        <w:sdtContent>
          <w:r w:rsidRPr="00F701F2">
            <w:rPr>
              <w:rStyle w:val="PlaceholderText"/>
              <w:u w:val="single"/>
            </w:rPr>
            <w:t>Enter Amount</w:t>
          </w:r>
        </w:sdtContent>
      </w:sdt>
    </w:p>
    <w:p w14:paraId="0C20E271" w14:textId="00713FC9" w:rsidR="003E138D" w:rsidRPr="00A43E1F" w:rsidRDefault="003E138D" w:rsidP="0029665B">
      <w:pPr>
        <w:widowControl w:val="0"/>
        <w:numPr>
          <w:ilvl w:val="0"/>
          <w:numId w:val="9"/>
        </w:numPr>
        <w:tabs>
          <w:tab w:val="left" w:pos="-1440"/>
          <w:tab w:val="left" w:pos="-720"/>
          <w:tab w:val="left" w:pos="720"/>
          <w:tab w:val="left" w:pos="1440"/>
          <w:tab w:val="left" w:pos="2160"/>
          <w:tab w:val="left" w:pos="2880"/>
          <w:tab w:val="left" w:pos="3600"/>
          <w:tab w:val="left" w:pos="4320"/>
          <w:tab w:val="left" w:pos="5670"/>
          <w:tab w:val="left" w:pos="5760"/>
          <w:tab w:val="left" w:pos="6480"/>
          <w:tab w:val="left" w:pos="7200"/>
          <w:tab w:val="left" w:pos="7920"/>
          <w:tab w:val="left" w:pos="8640"/>
          <w:tab w:val="left" w:pos="9360"/>
        </w:tabs>
        <w:suppressAutoHyphens/>
        <w:autoSpaceDE w:val="0"/>
        <w:autoSpaceDN w:val="0"/>
        <w:spacing w:before="0" w:after="0" w:line="360" w:lineRule="auto"/>
        <w:rPr>
          <w:rFonts w:cs="Tahoma"/>
          <w:szCs w:val="22"/>
        </w:rPr>
      </w:pPr>
      <w:r w:rsidRPr="00A43E1F">
        <w:rPr>
          <w:rFonts w:cs="Tahoma"/>
          <w:szCs w:val="22"/>
        </w:rPr>
        <w:t>Operating</w:t>
      </w:r>
      <w:r>
        <w:rPr>
          <w:rFonts w:cs="Tahoma"/>
          <w:szCs w:val="22"/>
        </w:rPr>
        <w:t>:</w:t>
      </w:r>
      <w:r w:rsidRPr="00A43E1F">
        <w:rPr>
          <w:rFonts w:cs="Tahoma"/>
          <w:szCs w:val="22"/>
        </w:rPr>
        <w:tab/>
      </w:r>
      <w:r w:rsidRPr="00A43E1F">
        <w:rPr>
          <w:rFonts w:cs="Tahoma"/>
          <w:szCs w:val="22"/>
        </w:rPr>
        <w:tab/>
      </w:r>
      <w:r w:rsidRPr="00A43E1F">
        <w:rPr>
          <w:rFonts w:cs="Tahoma"/>
          <w:szCs w:val="22"/>
        </w:rPr>
        <w:tab/>
      </w:r>
      <w:r w:rsidRPr="00A43E1F">
        <w:rPr>
          <w:rFonts w:cs="Tahoma"/>
          <w:szCs w:val="22"/>
        </w:rPr>
        <w:tab/>
      </w:r>
      <w:sdt>
        <w:sdtPr>
          <w:rPr>
            <w:rFonts w:cs="Tahoma"/>
            <w:szCs w:val="22"/>
          </w:rPr>
          <w:id w:val="1624804603"/>
          <w:placeholder>
            <w:docPart w:val="3BCA2EE290684F99B5121F42ED62F856"/>
          </w:placeholder>
          <w:showingPlcHdr/>
          <w:text/>
        </w:sdtPr>
        <w:sdtEndPr/>
        <w:sdtContent>
          <w:r w:rsidRPr="00F701F2">
            <w:rPr>
              <w:rStyle w:val="PlaceholderText"/>
              <w:u w:val="single"/>
            </w:rPr>
            <w:t>Enter Amount</w:t>
          </w:r>
        </w:sdtContent>
      </w:sdt>
      <w:r>
        <w:rPr>
          <w:rFonts w:cs="Tahoma"/>
          <w:szCs w:val="22"/>
        </w:rPr>
        <w:tab/>
      </w:r>
      <w:sdt>
        <w:sdtPr>
          <w:rPr>
            <w:rFonts w:cs="Tahoma"/>
            <w:szCs w:val="22"/>
          </w:rPr>
          <w:id w:val="-583064015"/>
          <w:placeholder>
            <w:docPart w:val="42537AB9D6014971A7BD2C9A2B5CFC74"/>
          </w:placeholder>
          <w:showingPlcHdr/>
          <w:text/>
        </w:sdtPr>
        <w:sdtEndPr/>
        <w:sdtContent>
          <w:r w:rsidRPr="00F701F2">
            <w:rPr>
              <w:rStyle w:val="PlaceholderText"/>
              <w:u w:val="single"/>
            </w:rPr>
            <w:t>Enter Amount</w:t>
          </w:r>
        </w:sdtContent>
      </w:sdt>
    </w:p>
    <w:p w14:paraId="649BC6DD" w14:textId="77777777" w:rsidR="003E138D" w:rsidRPr="00A43E1F" w:rsidRDefault="003E138D" w:rsidP="003E138D">
      <w:pPr>
        <w:widowControl w:val="0"/>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rPr>
          <w:rFonts w:cs="Tahoma"/>
          <w:szCs w:val="22"/>
        </w:rPr>
      </w:pPr>
      <w:r w:rsidRPr="00A43E1F">
        <w:rPr>
          <w:rFonts w:cs="Tahoma"/>
          <w:szCs w:val="22"/>
        </w:rPr>
        <w:t>Maintenance</w:t>
      </w:r>
      <w:r>
        <w:rPr>
          <w:rFonts w:cs="Tahoma"/>
          <w:szCs w:val="22"/>
        </w:rPr>
        <w:t>:</w:t>
      </w:r>
      <w:r w:rsidRPr="00A43E1F">
        <w:rPr>
          <w:rFonts w:cs="Tahoma"/>
          <w:szCs w:val="22"/>
        </w:rPr>
        <w:tab/>
      </w:r>
      <w:r w:rsidRPr="00A43E1F">
        <w:rPr>
          <w:rFonts w:cs="Tahoma"/>
          <w:szCs w:val="22"/>
        </w:rPr>
        <w:tab/>
      </w:r>
      <w:r w:rsidRPr="00A43E1F">
        <w:rPr>
          <w:rFonts w:cs="Tahoma"/>
          <w:szCs w:val="22"/>
        </w:rPr>
        <w:tab/>
      </w:r>
      <w:sdt>
        <w:sdtPr>
          <w:rPr>
            <w:rFonts w:cs="Tahoma"/>
            <w:szCs w:val="22"/>
          </w:rPr>
          <w:id w:val="1415045137"/>
          <w:placeholder>
            <w:docPart w:val="EF973101CD1C485CA3818B3D9FACEF12"/>
          </w:placeholder>
          <w:showingPlcHdr/>
          <w:text/>
        </w:sdtPr>
        <w:sdtEndPr/>
        <w:sdtContent>
          <w:r w:rsidRPr="00F701F2">
            <w:rPr>
              <w:rStyle w:val="PlaceholderText"/>
              <w:u w:val="single"/>
            </w:rPr>
            <w:t>Enter Amount</w:t>
          </w:r>
        </w:sdtContent>
      </w:sdt>
      <w:r>
        <w:rPr>
          <w:rFonts w:cs="Tahoma"/>
          <w:szCs w:val="22"/>
        </w:rPr>
        <w:tab/>
      </w:r>
      <w:sdt>
        <w:sdtPr>
          <w:rPr>
            <w:rFonts w:cs="Tahoma"/>
            <w:szCs w:val="22"/>
          </w:rPr>
          <w:id w:val="1725482409"/>
          <w:placeholder>
            <w:docPart w:val="EF94C50BC74941E3AB7146F05676FE6B"/>
          </w:placeholder>
          <w:showingPlcHdr/>
          <w:text/>
        </w:sdtPr>
        <w:sdtEndPr/>
        <w:sdtContent>
          <w:r w:rsidRPr="00F701F2">
            <w:rPr>
              <w:rStyle w:val="PlaceholderText"/>
              <w:u w:val="single"/>
            </w:rPr>
            <w:t>Enter Amount</w:t>
          </w:r>
        </w:sdtContent>
      </w:sdt>
    </w:p>
    <w:p w14:paraId="472906DE" w14:textId="77777777" w:rsidR="003E138D" w:rsidRPr="00A43E1F" w:rsidRDefault="003E138D" w:rsidP="003E138D">
      <w:pPr>
        <w:widowControl w:val="0"/>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rPr>
          <w:rFonts w:cs="Tahoma"/>
          <w:szCs w:val="22"/>
        </w:rPr>
      </w:pPr>
      <w:r w:rsidRPr="00A43E1F">
        <w:rPr>
          <w:rFonts w:cs="Tahoma"/>
          <w:szCs w:val="22"/>
        </w:rPr>
        <w:t>Fixed</w:t>
      </w:r>
      <w:r>
        <w:rPr>
          <w:rFonts w:cs="Tahoma"/>
          <w:szCs w:val="22"/>
        </w:rPr>
        <w:t>:</w:t>
      </w:r>
      <w:r w:rsidRPr="00A43E1F">
        <w:rPr>
          <w:rFonts w:cs="Tahoma"/>
          <w:szCs w:val="22"/>
        </w:rPr>
        <w:tab/>
      </w:r>
      <w:r w:rsidRPr="00A43E1F">
        <w:rPr>
          <w:rFonts w:cs="Tahoma"/>
          <w:szCs w:val="22"/>
        </w:rPr>
        <w:tab/>
      </w:r>
      <w:r w:rsidRPr="00A43E1F">
        <w:rPr>
          <w:rFonts w:cs="Tahoma"/>
          <w:szCs w:val="22"/>
        </w:rPr>
        <w:tab/>
      </w:r>
      <w:r w:rsidRPr="00A43E1F">
        <w:rPr>
          <w:rFonts w:cs="Tahoma"/>
          <w:szCs w:val="22"/>
        </w:rPr>
        <w:tab/>
      </w:r>
      <w:sdt>
        <w:sdtPr>
          <w:rPr>
            <w:rFonts w:cs="Tahoma"/>
            <w:szCs w:val="22"/>
          </w:rPr>
          <w:id w:val="-1385163597"/>
          <w:placeholder>
            <w:docPart w:val="843871F11BB744148EF6BF0431027DD9"/>
          </w:placeholder>
          <w:showingPlcHdr/>
          <w:text/>
        </w:sdtPr>
        <w:sdtEndPr/>
        <w:sdtContent>
          <w:r w:rsidRPr="00F701F2">
            <w:rPr>
              <w:rStyle w:val="PlaceholderText"/>
              <w:u w:val="single"/>
            </w:rPr>
            <w:t>Enter Amount</w:t>
          </w:r>
        </w:sdtContent>
      </w:sdt>
      <w:r>
        <w:rPr>
          <w:rFonts w:cs="Tahoma"/>
          <w:szCs w:val="22"/>
        </w:rPr>
        <w:tab/>
      </w:r>
      <w:sdt>
        <w:sdtPr>
          <w:rPr>
            <w:rFonts w:cs="Tahoma"/>
            <w:szCs w:val="22"/>
          </w:rPr>
          <w:id w:val="1806039923"/>
          <w:placeholder>
            <w:docPart w:val="266CE84FFE4E462F9697B87303802A1B"/>
          </w:placeholder>
          <w:showingPlcHdr/>
          <w:text/>
        </w:sdtPr>
        <w:sdtEndPr/>
        <w:sdtContent>
          <w:r w:rsidRPr="00F701F2">
            <w:rPr>
              <w:rStyle w:val="PlaceholderText"/>
              <w:u w:val="single"/>
            </w:rPr>
            <w:t>Enter Amount</w:t>
          </w:r>
        </w:sdtContent>
      </w:sdt>
    </w:p>
    <w:p w14:paraId="0BF952C9" w14:textId="77777777" w:rsidR="003E138D" w:rsidRPr="00A43E1F" w:rsidRDefault="003E138D" w:rsidP="003E138D">
      <w:pPr>
        <w:widowControl w:val="0"/>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rPr>
          <w:rFonts w:cs="Tahoma"/>
          <w:szCs w:val="22"/>
        </w:rPr>
      </w:pPr>
      <w:r w:rsidRPr="00A43E1F">
        <w:rPr>
          <w:rFonts w:cs="Tahoma"/>
          <w:szCs w:val="22"/>
        </w:rPr>
        <w:t>Debt Service</w:t>
      </w:r>
      <w:r>
        <w:rPr>
          <w:rFonts w:cs="Tahoma"/>
          <w:szCs w:val="22"/>
        </w:rPr>
        <w:t>:</w:t>
      </w:r>
      <w:r w:rsidRPr="00A43E1F">
        <w:rPr>
          <w:rFonts w:cs="Tahoma"/>
          <w:szCs w:val="22"/>
        </w:rPr>
        <w:tab/>
      </w:r>
      <w:r w:rsidRPr="00A43E1F">
        <w:rPr>
          <w:rFonts w:cs="Tahoma"/>
          <w:szCs w:val="22"/>
        </w:rPr>
        <w:tab/>
      </w:r>
      <w:r w:rsidRPr="00A43E1F">
        <w:rPr>
          <w:rFonts w:cs="Tahoma"/>
          <w:szCs w:val="22"/>
        </w:rPr>
        <w:tab/>
      </w:r>
      <w:sdt>
        <w:sdtPr>
          <w:rPr>
            <w:rFonts w:cs="Tahoma"/>
            <w:szCs w:val="22"/>
          </w:rPr>
          <w:id w:val="637847459"/>
          <w:placeholder>
            <w:docPart w:val="3509ABBDEB1743D394C72F5F7E22035E"/>
          </w:placeholder>
          <w:showingPlcHdr/>
          <w:text/>
        </w:sdtPr>
        <w:sdtEndPr/>
        <w:sdtContent>
          <w:r w:rsidRPr="00F701F2">
            <w:rPr>
              <w:rStyle w:val="PlaceholderText"/>
              <w:u w:val="single"/>
            </w:rPr>
            <w:t>Enter Amount</w:t>
          </w:r>
        </w:sdtContent>
      </w:sdt>
      <w:r>
        <w:rPr>
          <w:rFonts w:cs="Tahoma"/>
          <w:szCs w:val="22"/>
        </w:rPr>
        <w:tab/>
      </w:r>
      <w:sdt>
        <w:sdtPr>
          <w:rPr>
            <w:rFonts w:cs="Tahoma"/>
            <w:szCs w:val="22"/>
          </w:rPr>
          <w:id w:val="526459838"/>
          <w:placeholder>
            <w:docPart w:val="6EA5BEEEE2084729A95EB72591E52192"/>
          </w:placeholder>
          <w:showingPlcHdr/>
          <w:text/>
        </w:sdtPr>
        <w:sdtEndPr/>
        <w:sdtContent>
          <w:r w:rsidRPr="00F701F2">
            <w:rPr>
              <w:rStyle w:val="PlaceholderText"/>
              <w:u w:val="single"/>
            </w:rPr>
            <w:t>Enter Amount</w:t>
          </w:r>
        </w:sdtContent>
      </w:sdt>
    </w:p>
    <w:p w14:paraId="76E99E37" w14:textId="77777777" w:rsidR="003E138D" w:rsidRPr="00A43E1F" w:rsidRDefault="003E138D" w:rsidP="003E138D">
      <w:pPr>
        <w:widowControl w:val="0"/>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rPr>
          <w:rFonts w:cs="Tahoma"/>
          <w:szCs w:val="22"/>
        </w:rPr>
      </w:pPr>
      <w:r w:rsidRPr="00A43E1F">
        <w:rPr>
          <w:rFonts w:cs="Tahoma"/>
          <w:szCs w:val="22"/>
        </w:rPr>
        <w:t>Other</w:t>
      </w:r>
      <w:r>
        <w:rPr>
          <w:rFonts w:cs="Tahoma"/>
          <w:szCs w:val="22"/>
        </w:rPr>
        <w:t>:</w:t>
      </w:r>
      <w:r w:rsidRPr="00A43E1F">
        <w:rPr>
          <w:rFonts w:cs="Tahoma"/>
          <w:szCs w:val="22"/>
        </w:rPr>
        <w:tab/>
      </w:r>
      <w:r w:rsidRPr="00A43E1F">
        <w:rPr>
          <w:rFonts w:cs="Tahoma"/>
          <w:szCs w:val="22"/>
        </w:rPr>
        <w:tab/>
      </w:r>
      <w:r w:rsidRPr="00A43E1F">
        <w:rPr>
          <w:rFonts w:cs="Tahoma"/>
          <w:szCs w:val="22"/>
        </w:rPr>
        <w:tab/>
      </w:r>
      <w:r w:rsidRPr="00A43E1F">
        <w:rPr>
          <w:rFonts w:cs="Tahoma"/>
          <w:szCs w:val="22"/>
        </w:rPr>
        <w:tab/>
      </w:r>
      <w:sdt>
        <w:sdtPr>
          <w:rPr>
            <w:rFonts w:cs="Tahoma"/>
            <w:szCs w:val="22"/>
          </w:rPr>
          <w:id w:val="-642886554"/>
          <w:placeholder>
            <w:docPart w:val="9327BA44E7864A50BCCB3B38D2BC0881"/>
          </w:placeholder>
          <w:showingPlcHdr/>
          <w:text/>
        </w:sdtPr>
        <w:sdtEndPr/>
        <w:sdtContent>
          <w:r w:rsidRPr="00F701F2">
            <w:rPr>
              <w:rStyle w:val="PlaceholderText"/>
              <w:u w:val="single"/>
            </w:rPr>
            <w:t>Enter Amount</w:t>
          </w:r>
        </w:sdtContent>
      </w:sdt>
      <w:r>
        <w:rPr>
          <w:rFonts w:cs="Tahoma"/>
          <w:szCs w:val="22"/>
        </w:rPr>
        <w:tab/>
      </w:r>
      <w:sdt>
        <w:sdtPr>
          <w:rPr>
            <w:rFonts w:cs="Tahoma"/>
            <w:szCs w:val="22"/>
          </w:rPr>
          <w:id w:val="341744782"/>
          <w:placeholder>
            <w:docPart w:val="5CE76C2083E94D66AF7B10AC4787C925"/>
          </w:placeholder>
          <w:showingPlcHdr/>
          <w:text/>
        </w:sdtPr>
        <w:sdtEndPr/>
        <w:sdtContent>
          <w:r w:rsidRPr="00F701F2">
            <w:rPr>
              <w:rStyle w:val="PlaceholderText"/>
              <w:u w:val="single"/>
            </w:rPr>
            <w:t>Enter Amount</w:t>
          </w:r>
        </w:sdtContent>
      </w:sdt>
    </w:p>
    <w:p w14:paraId="7B67A2D5" w14:textId="77777777" w:rsidR="003E138D" w:rsidRPr="009F3DFB" w:rsidRDefault="003E138D" w:rsidP="003E138D">
      <w:pPr>
        <w:widowControl w:val="0"/>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rPr>
          <w:rFonts w:cs="Tahoma"/>
          <w:szCs w:val="22"/>
        </w:rPr>
      </w:pPr>
      <w:r w:rsidRPr="00A43E1F">
        <w:rPr>
          <w:rFonts w:cs="Tahoma"/>
          <w:szCs w:val="22"/>
        </w:rPr>
        <w:t>Other</w:t>
      </w:r>
      <w:r>
        <w:rPr>
          <w:rFonts w:cs="Tahoma"/>
          <w:szCs w:val="22"/>
        </w:rPr>
        <w:t>:</w:t>
      </w:r>
      <w:r w:rsidRPr="00A43E1F">
        <w:rPr>
          <w:rFonts w:cs="Tahoma"/>
          <w:szCs w:val="22"/>
        </w:rPr>
        <w:tab/>
      </w:r>
      <w:r w:rsidRPr="00A43E1F">
        <w:rPr>
          <w:rFonts w:cs="Tahoma"/>
          <w:szCs w:val="22"/>
        </w:rPr>
        <w:tab/>
      </w:r>
      <w:r w:rsidRPr="00A43E1F">
        <w:rPr>
          <w:rFonts w:cs="Tahoma"/>
          <w:szCs w:val="22"/>
        </w:rPr>
        <w:tab/>
      </w:r>
      <w:r w:rsidRPr="00A43E1F">
        <w:rPr>
          <w:rFonts w:cs="Tahoma"/>
          <w:szCs w:val="22"/>
        </w:rPr>
        <w:tab/>
      </w:r>
      <w:sdt>
        <w:sdtPr>
          <w:rPr>
            <w:rFonts w:cs="Tahoma"/>
            <w:szCs w:val="22"/>
          </w:rPr>
          <w:id w:val="483972190"/>
          <w:placeholder>
            <w:docPart w:val="ECAC94324861470EA72EF71D8C6994C5"/>
          </w:placeholder>
          <w:showingPlcHdr/>
          <w:text/>
        </w:sdtPr>
        <w:sdtEndPr/>
        <w:sdtContent>
          <w:r w:rsidRPr="00F701F2">
            <w:rPr>
              <w:rStyle w:val="PlaceholderText"/>
              <w:u w:val="single"/>
            </w:rPr>
            <w:t>Enter Amount</w:t>
          </w:r>
        </w:sdtContent>
      </w:sdt>
      <w:r>
        <w:rPr>
          <w:rFonts w:cs="Tahoma"/>
          <w:szCs w:val="22"/>
        </w:rPr>
        <w:tab/>
      </w:r>
      <w:sdt>
        <w:sdtPr>
          <w:rPr>
            <w:rFonts w:cs="Tahoma"/>
            <w:szCs w:val="22"/>
          </w:rPr>
          <w:id w:val="1930848338"/>
          <w:placeholder>
            <w:docPart w:val="2217620FBA3C488EBE278F65F3DF8CC2"/>
          </w:placeholder>
          <w:showingPlcHdr/>
          <w:text/>
        </w:sdtPr>
        <w:sdtEndPr/>
        <w:sdtContent>
          <w:r w:rsidRPr="00F701F2">
            <w:rPr>
              <w:rStyle w:val="PlaceholderText"/>
              <w:u w:val="single"/>
            </w:rPr>
            <w:t>Enter Amount</w:t>
          </w:r>
        </w:sdtContent>
      </w:sdt>
    </w:p>
    <w:p w14:paraId="39F64A94" w14:textId="77777777" w:rsidR="00963F86" w:rsidRPr="00913881" w:rsidRDefault="0068201D" w:rsidP="00963F86">
      <w:pPr>
        <w:pStyle w:val="Heading2"/>
      </w:pPr>
      <w:r w:rsidRPr="00395E5A">
        <w:t>contractors summary</w:t>
      </w:r>
      <w:r>
        <w:t xml:space="preserve"> </w:t>
      </w:r>
    </w:p>
    <w:p w14:paraId="3897DDEB" w14:textId="672EE0F0" w:rsidR="00E57916" w:rsidRPr="00111576" w:rsidRDefault="00E57916" w:rsidP="00111576">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0"/>
        <w:rPr>
          <w:rFonts w:ascii="Tahoma" w:hAnsi="Tahoma" w:cs="Tahoma"/>
          <w:b/>
          <w:bCs/>
          <w:sz w:val="22"/>
          <w:szCs w:val="22"/>
        </w:rPr>
      </w:pPr>
      <w:r w:rsidRPr="00111576">
        <w:rPr>
          <w:rFonts w:ascii="Tahoma" w:hAnsi="Tahoma" w:cs="Tahoma"/>
          <w:b/>
          <w:bCs/>
          <w:sz w:val="22"/>
          <w:szCs w:val="22"/>
        </w:rPr>
        <w:t>Fill in table with applicable numbers from choices below</w:t>
      </w:r>
      <w:r w:rsidR="001E20AE" w:rsidRPr="00111576">
        <w:rPr>
          <w:rFonts w:cs="Tahoma"/>
          <w:b/>
          <w:bCs/>
          <w:sz w:val="22"/>
          <w:szCs w:val="22"/>
        </w:rPr>
        <w:tab/>
      </w:r>
      <w:r w:rsidR="001E20AE" w:rsidRPr="00111576">
        <w:rPr>
          <w:rFonts w:cs="Tahoma"/>
          <w:b/>
          <w:bCs/>
          <w:sz w:val="22"/>
          <w:szCs w:val="22"/>
        </w:rPr>
        <w:tab/>
      </w:r>
    </w:p>
    <w:p w14:paraId="35294528" w14:textId="1F45C8F8" w:rsidR="001E20AE" w:rsidRPr="003F5D93" w:rsidRDefault="00111576" w:rsidP="001115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rPr>
          <w:rFonts w:cs="Tahoma"/>
        </w:rPr>
      </w:pPr>
      <w:r>
        <w:rPr>
          <w:rFonts w:cs="Tahoma"/>
          <w:b/>
          <w:bCs/>
        </w:rPr>
        <w:tab/>
      </w:r>
      <w:r w:rsidRPr="003F5D93">
        <w:rPr>
          <w:rFonts w:cs="Tahoma"/>
          <w:bCs/>
        </w:rPr>
        <w:tab/>
      </w:r>
      <w:r w:rsidR="00395E5A" w:rsidRPr="003F5D93">
        <w:rPr>
          <w:rFonts w:cs="Tahoma"/>
          <w:bCs/>
        </w:rPr>
        <w:t>**</w:t>
      </w:r>
      <w:r w:rsidR="001E20AE" w:rsidRPr="003F5D93">
        <w:rPr>
          <w:rFonts w:cs="Tahoma"/>
          <w:bCs/>
        </w:rPr>
        <w:t>Ethnic Type</w:t>
      </w:r>
      <w:r w:rsidR="00395E5A" w:rsidRPr="003F5D93">
        <w:rPr>
          <w:rFonts w:cs="Tahoma"/>
          <w:bCs/>
        </w:rPr>
        <w:t>,</w:t>
      </w:r>
      <w:r w:rsidR="006B46CB" w:rsidRPr="003F5D93">
        <w:rPr>
          <w:rFonts w:cs="Tahoma"/>
        </w:rPr>
        <w:tab/>
      </w:r>
      <w:r w:rsidR="001E20AE" w:rsidRPr="003F5D93">
        <w:rPr>
          <w:rFonts w:cs="Tahoma"/>
        </w:rPr>
        <w:t>Number of</w:t>
      </w:r>
    </w:p>
    <w:p w14:paraId="0B4EDFA2" w14:textId="0C783779" w:rsidR="001E20AE" w:rsidRPr="00201A3B" w:rsidRDefault="00395E5A" w:rsidP="001115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rPr>
          <w:rFonts w:cs="Tahoma"/>
        </w:rPr>
      </w:pPr>
      <w:r w:rsidRPr="003F5D93">
        <w:rPr>
          <w:rFonts w:cs="Tahoma"/>
        </w:rPr>
        <w:t>*</w:t>
      </w:r>
      <w:r w:rsidR="001E20AE" w:rsidRPr="003F5D93">
        <w:rPr>
          <w:rFonts w:cs="Tahoma"/>
          <w:bCs/>
        </w:rPr>
        <w:t>Capacity</w:t>
      </w:r>
      <w:r w:rsidR="001E20AE" w:rsidRPr="003F5D93">
        <w:rPr>
          <w:rFonts w:cs="Tahoma"/>
        </w:rPr>
        <w:tab/>
      </w:r>
      <w:r w:rsidRPr="003F5D93">
        <w:rPr>
          <w:rFonts w:cs="Tahoma"/>
        </w:rPr>
        <w:t>***</w:t>
      </w:r>
      <w:r w:rsidR="001E20AE" w:rsidRPr="003F5D93">
        <w:rPr>
          <w:rFonts w:cs="Tahoma"/>
          <w:bCs/>
        </w:rPr>
        <w:t>Minority Code</w:t>
      </w:r>
      <w:r w:rsidR="001E20AE" w:rsidRPr="00201A3B">
        <w:rPr>
          <w:rFonts w:cs="Tahoma"/>
        </w:rPr>
        <w:tab/>
        <w:t>Contracts</w:t>
      </w:r>
      <w:r w:rsidR="001E20AE" w:rsidRPr="00201A3B">
        <w:rPr>
          <w:rFonts w:cs="Tahoma"/>
        </w:rPr>
        <w:tab/>
      </w:r>
      <w:r w:rsidR="001E20AE">
        <w:rPr>
          <w:rFonts w:cs="Tahoma"/>
        </w:rPr>
        <w:tab/>
      </w:r>
      <w:r w:rsidR="001E20AE" w:rsidRPr="00201A3B">
        <w:rPr>
          <w:rFonts w:cs="Tahoma"/>
        </w:rPr>
        <w:t>Expenditures</w:t>
      </w:r>
    </w:p>
    <w:p w14:paraId="6BE603FE" w14:textId="533B9A40" w:rsidR="001E20AE" w:rsidRPr="00201A3B" w:rsidRDefault="00443E09" w:rsidP="001115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contextualSpacing/>
        <w:rPr>
          <w:rFonts w:cs="Tahoma"/>
        </w:rPr>
      </w:pPr>
      <w:r>
        <w:rPr>
          <w:rFonts w:cs="Tahoma"/>
        </w:rPr>
        <w:t>1.</w:t>
      </w:r>
      <w:r w:rsidR="006B46CB">
        <w:rPr>
          <w:rFonts w:cs="Tahoma"/>
        </w:rPr>
        <w:t xml:space="preserve"> </w:t>
      </w:r>
      <w:sdt>
        <w:sdtPr>
          <w:rPr>
            <w:rFonts w:cs="Tahoma"/>
            <w:szCs w:val="22"/>
          </w:rPr>
          <w:id w:val="1384450786"/>
          <w:placeholder>
            <w:docPart w:val="778EABA404A449DA9A6CED51C8EF220A"/>
          </w:placeholder>
          <w:showingPlcHdr/>
          <w:text/>
        </w:sdtPr>
        <w:sdtEndPr/>
        <w:sdtContent>
          <w:r w:rsidR="006B46CB" w:rsidRPr="003B0497">
            <w:rPr>
              <w:rStyle w:val="PlaceholderText"/>
              <w:rFonts w:cs="Tahoma"/>
              <w:szCs w:val="22"/>
              <w:u w:val="single"/>
            </w:rPr>
            <w:t>*Capacity</w:t>
          </w:r>
        </w:sdtContent>
      </w:sdt>
      <w:r w:rsidR="00FF0380">
        <w:rPr>
          <w:rFonts w:cs="Tahoma"/>
          <w:szCs w:val="22"/>
        </w:rPr>
        <w:tab/>
      </w:r>
      <w:r>
        <w:rPr>
          <w:rFonts w:cs="Tahoma"/>
        </w:rPr>
        <w:tab/>
      </w:r>
      <w:sdt>
        <w:sdtPr>
          <w:rPr>
            <w:rFonts w:cs="Tahoma"/>
            <w:szCs w:val="22"/>
          </w:rPr>
          <w:id w:val="668594872"/>
          <w:placeholder>
            <w:docPart w:val="A3FD105F3AD24D338422C03E68A92D79"/>
          </w:placeholder>
          <w:showingPlcHdr/>
          <w:text/>
        </w:sdtPr>
        <w:sdtEndPr/>
        <w:sdtContent>
          <w:r w:rsidR="006B46CB" w:rsidRPr="003B0497">
            <w:rPr>
              <w:rStyle w:val="PlaceholderText"/>
              <w:rFonts w:cs="Tahoma"/>
              <w:szCs w:val="22"/>
              <w:u w:val="single"/>
            </w:rPr>
            <w:t>**,***</w:t>
          </w:r>
        </w:sdtContent>
      </w:sdt>
      <w:r>
        <w:rPr>
          <w:rFonts w:cs="Tahoma"/>
        </w:rPr>
        <w:tab/>
      </w:r>
      <w:r w:rsidR="00395E5A">
        <w:rPr>
          <w:rFonts w:cs="Tahoma"/>
        </w:rPr>
        <w:tab/>
      </w:r>
      <w:sdt>
        <w:sdtPr>
          <w:rPr>
            <w:rFonts w:cs="Tahoma"/>
            <w:szCs w:val="22"/>
          </w:rPr>
          <w:id w:val="-216896531"/>
          <w:placeholder>
            <w:docPart w:val="49D1073676FA4E2B955294AD0C9D9A8D"/>
          </w:placeholder>
          <w:showingPlcHdr/>
          <w:text/>
        </w:sdtPr>
        <w:sdtEndPr/>
        <w:sdtContent>
          <w:r w:rsidR="006B46CB" w:rsidRPr="003B0497">
            <w:rPr>
              <w:rStyle w:val="PlaceholderText"/>
              <w:rFonts w:cs="Tahoma"/>
              <w:szCs w:val="22"/>
              <w:u w:val="single"/>
            </w:rPr>
            <w:t>Enter Number</w:t>
          </w:r>
        </w:sdtContent>
      </w:sdt>
      <w:r>
        <w:rPr>
          <w:rFonts w:cs="Tahoma"/>
        </w:rPr>
        <w:tab/>
      </w:r>
      <w:r w:rsidR="00FF0380">
        <w:rPr>
          <w:rFonts w:cs="Tahoma"/>
        </w:rPr>
        <w:tab/>
      </w:r>
      <w:r w:rsidR="00FF2590">
        <w:rPr>
          <w:rFonts w:cs="Tahoma"/>
        </w:rPr>
        <w:t>$</w:t>
      </w:r>
      <w:sdt>
        <w:sdtPr>
          <w:rPr>
            <w:rFonts w:cs="Tahoma"/>
            <w:szCs w:val="22"/>
          </w:rPr>
          <w:id w:val="653183879"/>
          <w:placeholder>
            <w:docPart w:val="4138783CA7694D0BB9E7036B6C86441B"/>
          </w:placeholder>
          <w:showingPlcHdr/>
          <w:text/>
        </w:sdtPr>
        <w:sdtEndPr/>
        <w:sdtContent>
          <w:r w:rsidR="00E57916" w:rsidRPr="003B0497">
            <w:rPr>
              <w:rStyle w:val="PlaceholderText"/>
              <w:rFonts w:cs="Tahoma"/>
              <w:szCs w:val="22"/>
              <w:u w:val="single"/>
            </w:rPr>
            <w:t>Enter Amount</w:t>
          </w:r>
        </w:sdtContent>
      </w:sdt>
    </w:p>
    <w:p w14:paraId="723425AD" w14:textId="30996005" w:rsidR="001E20AE" w:rsidRPr="00443E09" w:rsidRDefault="00443E09" w:rsidP="001115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contextualSpacing/>
        <w:rPr>
          <w:rFonts w:cs="Tahoma"/>
          <w:u w:val="single"/>
        </w:rPr>
      </w:pPr>
      <w:r>
        <w:rPr>
          <w:rFonts w:cs="Tahoma"/>
        </w:rPr>
        <w:t>2.</w:t>
      </w:r>
      <w:r w:rsidR="006B46CB">
        <w:rPr>
          <w:rFonts w:cs="Tahoma"/>
        </w:rPr>
        <w:t xml:space="preserve"> </w:t>
      </w:r>
      <w:sdt>
        <w:sdtPr>
          <w:rPr>
            <w:rFonts w:cs="Tahoma"/>
            <w:szCs w:val="22"/>
          </w:rPr>
          <w:id w:val="-1118984513"/>
          <w:placeholder>
            <w:docPart w:val="254FCCB75DAC41DA89FC0543B8C03366"/>
          </w:placeholder>
          <w:showingPlcHdr/>
          <w:text/>
        </w:sdtPr>
        <w:sdtEndPr/>
        <w:sdtContent>
          <w:r w:rsidR="006B46CB" w:rsidRPr="003B0497">
            <w:rPr>
              <w:rStyle w:val="PlaceholderText"/>
              <w:rFonts w:cs="Tahoma"/>
              <w:szCs w:val="22"/>
              <w:u w:val="single"/>
            </w:rPr>
            <w:t>*Capacity</w:t>
          </w:r>
        </w:sdtContent>
      </w:sdt>
      <w:r>
        <w:rPr>
          <w:rFonts w:cs="Tahoma"/>
        </w:rPr>
        <w:tab/>
      </w:r>
      <w:r w:rsidR="00FF0380">
        <w:rPr>
          <w:rFonts w:cs="Tahoma"/>
        </w:rPr>
        <w:tab/>
      </w:r>
      <w:sdt>
        <w:sdtPr>
          <w:rPr>
            <w:rFonts w:cs="Tahoma"/>
            <w:szCs w:val="22"/>
          </w:rPr>
          <w:id w:val="-1469045598"/>
          <w:placeholder>
            <w:docPart w:val="20D3030652734C82938A4E1738590B76"/>
          </w:placeholder>
          <w:showingPlcHdr/>
          <w:text/>
        </w:sdtPr>
        <w:sdtEndPr/>
        <w:sdtContent>
          <w:r w:rsidR="006B46CB" w:rsidRPr="003B0497">
            <w:rPr>
              <w:rStyle w:val="PlaceholderText"/>
              <w:rFonts w:cs="Tahoma"/>
              <w:szCs w:val="22"/>
              <w:u w:val="single"/>
            </w:rPr>
            <w:t>**,***</w:t>
          </w:r>
        </w:sdtContent>
      </w:sdt>
      <w:r>
        <w:rPr>
          <w:rFonts w:cs="Tahoma"/>
        </w:rPr>
        <w:tab/>
      </w:r>
      <w:r w:rsidR="00395E5A">
        <w:rPr>
          <w:rFonts w:cs="Tahoma"/>
        </w:rPr>
        <w:tab/>
      </w:r>
      <w:sdt>
        <w:sdtPr>
          <w:rPr>
            <w:rFonts w:cs="Tahoma"/>
            <w:szCs w:val="22"/>
          </w:rPr>
          <w:id w:val="2115164673"/>
          <w:placeholder>
            <w:docPart w:val="60F1FFA7322E4D99806BBC881A72683B"/>
          </w:placeholder>
          <w:showingPlcHdr/>
          <w:text/>
        </w:sdtPr>
        <w:sdtEndPr/>
        <w:sdtContent>
          <w:r w:rsidR="006B46CB" w:rsidRPr="003B0497">
            <w:rPr>
              <w:rStyle w:val="PlaceholderText"/>
              <w:rFonts w:cs="Tahoma"/>
              <w:szCs w:val="22"/>
              <w:u w:val="single"/>
            </w:rPr>
            <w:t>Enter Number</w:t>
          </w:r>
        </w:sdtContent>
      </w:sdt>
      <w:r w:rsidR="00FF0380">
        <w:rPr>
          <w:rFonts w:cs="Tahoma"/>
          <w:szCs w:val="22"/>
        </w:rPr>
        <w:tab/>
      </w:r>
      <w:r>
        <w:rPr>
          <w:rFonts w:cs="Tahoma"/>
        </w:rPr>
        <w:tab/>
      </w:r>
      <w:r w:rsidR="00FF2590">
        <w:rPr>
          <w:rFonts w:cs="Tahoma"/>
        </w:rPr>
        <w:t>$</w:t>
      </w:r>
      <w:sdt>
        <w:sdtPr>
          <w:rPr>
            <w:rFonts w:cs="Tahoma"/>
            <w:szCs w:val="22"/>
          </w:rPr>
          <w:id w:val="1281530093"/>
          <w:placeholder>
            <w:docPart w:val="36B330D40BB94CFA948BFF3A7504F6E0"/>
          </w:placeholder>
          <w:showingPlcHdr/>
          <w:text/>
        </w:sdtPr>
        <w:sdtEndPr/>
        <w:sdtContent>
          <w:r w:rsidR="00E57916" w:rsidRPr="003B0497">
            <w:rPr>
              <w:rStyle w:val="PlaceholderText"/>
              <w:rFonts w:cs="Tahoma"/>
              <w:szCs w:val="22"/>
              <w:u w:val="single"/>
            </w:rPr>
            <w:t>Enter Amount</w:t>
          </w:r>
        </w:sdtContent>
      </w:sdt>
    </w:p>
    <w:p w14:paraId="5596482B" w14:textId="07056055" w:rsidR="001E20AE" w:rsidRPr="00443E09" w:rsidRDefault="00443E09" w:rsidP="001115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contextualSpacing/>
        <w:rPr>
          <w:rFonts w:cs="Tahoma"/>
          <w:u w:val="single"/>
        </w:rPr>
      </w:pPr>
      <w:r>
        <w:rPr>
          <w:rFonts w:cs="Tahoma"/>
        </w:rPr>
        <w:t>3.</w:t>
      </w:r>
      <w:r w:rsidR="006B46CB">
        <w:rPr>
          <w:rFonts w:cs="Tahoma"/>
        </w:rPr>
        <w:t xml:space="preserve"> </w:t>
      </w:r>
      <w:sdt>
        <w:sdtPr>
          <w:rPr>
            <w:rFonts w:cs="Tahoma"/>
            <w:szCs w:val="22"/>
          </w:rPr>
          <w:id w:val="-2073342727"/>
          <w:placeholder>
            <w:docPart w:val="222846711BE8441FBBB1E8066CDBA524"/>
          </w:placeholder>
          <w:showingPlcHdr/>
          <w:text/>
        </w:sdtPr>
        <w:sdtEndPr/>
        <w:sdtContent>
          <w:r w:rsidR="006B46CB" w:rsidRPr="003B0497">
            <w:rPr>
              <w:rStyle w:val="PlaceholderText"/>
              <w:rFonts w:cs="Tahoma"/>
              <w:szCs w:val="22"/>
              <w:u w:val="single"/>
            </w:rPr>
            <w:t>*Capacity</w:t>
          </w:r>
        </w:sdtContent>
      </w:sdt>
      <w:r w:rsidR="00FF0380">
        <w:rPr>
          <w:rFonts w:cs="Tahoma"/>
          <w:szCs w:val="22"/>
        </w:rPr>
        <w:tab/>
      </w:r>
      <w:r>
        <w:rPr>
          <w:rFonts w:cs="Tahoma"/>
        </w:rPr>
        <w:tab/>
      </w:r>
      <w:sdt>
        <w:sdtPr>
          <w:rPr>
            <w:rFonts w:cs="Tahoma"/>
            <w:szCs w:val="22"/>
          </w:rPr>
          <w:id w:val="-380479820"/>
          <w:placeholder>
            <w:docPart w:val="07F11101DB0C40928F47A7F6BDFC403F"/>
          </w:placeholder>
          <w:showingPlcHdr/>
          <w:text/>
        </w:sdtPr>
        <w:sdtEndPr/>
        <w:sdtContent>
          <w:r w:rsidR="006B46CB" w:rsidRPr="003B0497">
            <w:rPr>
              <w:rStyle w:val="PlaceholderText"/>
              <w:rFonts w:cs="Tahoma"/>
              <w:szCs w:val="22"/>
              <w:u w:val="single"/>
            </w:rPr>
            <w:t>**,***</w:t>
          </w:r>
        </w:sdtContent>
      </w:sdt>
      <w:r>
        <w:rPr>
          <w:rFonts w:cs="Tahoma"/>
        </w:rPr>
        <w:tab/>
      </w:r>
      <w:r w:rsidR="00395E5A">
        <w:rPr>
          <w:rFonts w:cs="Tahoma"/>
        </w:rPr>
        <w:tab/>
      </w:r>
      <w:sdt>
        <w:sdtPr>
          <w:rPr>
            <w:rFonts w:cs="Tahoma"/>
            <w:szCs w:val="22"/>
          </w:rPr>
          <w:id w:val="33472930"/>
          <w:placeholder>
            <w:docPart w:val="D12110672CB1451C89E6F0711A21DFCA"/>
          </w:placeholder>
          <w:showingPlcHdr/>
          <w:text/>
        </w:sdtPr>
        <w:sdtEndPr/>
        <w:sdtContent>
          <w:r w:rsidR="006B46CB" w:rsidRPr="003B0497">
            <w:rPr>
              <w:rStyle w:val="PlaceholderText"/>
              <w:rFonts w:cs="Tahoma"/>
              <w:szCs w:val="22"/>
              <w:u w:val="single"/>
            </w:rPr>
            <w:t>Enter Number</w:t>
          </w:r>
        </w:sdtContent>
      </w:sdt>
      <w:r>
        <w:rPr>
          <w:rFonts w:cs="Tahoma"/>
        </w:rPr>
        <w:tab/>
      </w:r>
      <w:r w:rsidR="00FF0380">
        <w:rPr>
          <w:rFonts w:cs="Tahoma"/>
        </w:rPr>
        <w:tab/>
      </w:r>
      <w:r w:rsidR="00FF2590">
        <w:rPr>
          <w:rFonts w:cs="Tahoma"/>
        </w:rPr>
        <w:t>$</w:t>
      </w:r>
      <w:sdt>
        <w:sdtPr>
          <w:rPr>
            <w:rFonts w:cs="Tahoma"/>
            <w:szCs w:val="22"/>
          </w:rPr>
          <w:id w:val="537094911"/>
          <w:placeholder>
            <w:docPart w:val="0124182646004F8095147E85E3E86B02"/>
          </w:placeholder>
          <w:showingPlcHdr/>
          <w:text/>
        </w:sdtPr>
        <w:sdtEndPr/>
        <w:sdtContent>
          <w:r w:rsidR="00E57916" w:rsidRPr="003B0497">
            <w:rPr>
              <w:rStyle w:val="PlaceholderText"/>
              <w:rFonts w:cs="Tahoma"/>
              <w:szCs w:val="22"/>
              <w:u w:val="single"/>
            </w:rPr>
            <w:t>Enter Amount</w:t>
          </w:r>
        </w:sdtContent>
      </w:sdt>
    </w:p>
    <w:p w14:paraId="015B903D" w14:textId="744D5F6A" w:rsidR="001E20AE" w:rsidRPr="00443E09" w:rsidRDefault="00443E09" w:rsidP="001115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contextualSpacing/>
        <w:rPr>
          <w:rFonts w:cs="Tahoma"/>
          <w:u w:val="single"/>
        </w:rPr>
      </w:pPr>
      <w:r>
        <w:rPr>
          <w:rFonts w:cs="Tahoma"/>
        </w:rPr>
        <w:t>4.</w:t>
      </w:r>
      <w:r w:rsidR="006B46CB">
        <w:rPr>
          <w:rFonts w:cs="Tahoma"/>
        </w:rPr>
        <w:t xml:space="preserve"> </w:t>
      </w:r>
      <w:sdt>
        <w:sdtPr>
          <w:rPr>
            <w:rFonts w:cs="Tahoma"/>
            <w:szCs w:val="22"/>
          </w:rPr>
          <w:id w:val="-660085455"/>
          <w:placeholder>
            <w:docPart w:val="E1E7F6CB492948CDA9819968F1BB9DF2"/>
          </w:placeholder>
          <w:showingPlcHdr/>
          <w:text/>
        </w:sdtPr>
        <w:sdtEndPr/>
        <w:sdtContent>
          <w:r w:rsidR="006B46CB" w:rsidRPr="003B0497">
            <w:rPr>
              <w:rStyle w:val="PlaceholderText"/>
              <w:rFonts w:cs="Tahoma"/>
              <w:szCs w:val="22"/>
              <w:u w:val="single"/>
            </w:rPr>
            <w:t>*Capacity</w:t>
          </w:r>
        </w:sdtContent>
      </w:sdt>
      <w:r w:rsidR="00FF0380">
        <w:rPr>
          <w:rFonts w:cs="Tahoma"/>
          <w:szCs w:val="22"/>
        </w:rPr>
        <w:tab/>
      </w:r>
      <w:r>
        <w:rPr>
          <w:rFonts w:cs="Tahoma"/>
        </w:rPr>
        <w:tab/>
      </w:r>
      <w:sdt>
        <w:sdtPr>
          <w:rPr>
            <w:rFonts w:cs="Tahoma"/>
            <w:szCs w:val="22"/>
          </w:rPr>
          <w:id w:val="1424840372"/>
          <w:placeholder>
            <w:docPart w:val="0BFBC39ABD7D4FBB87BA580A9F85A826"/>
          </w:placeholder>
          <w:showingPlcHdr/>
          <w:text/>
        </w:sdtPr>
        <w:sdtEndPr/>
        <w:sdtContent>
          <w:r w:rsidR="006B46CB" w:rsidRPr="003B0497">
            <w:rPr>
              <w:rStyle w:val="PlaceholderText"/>
              <w:rFonts w:cs="Tahoma"/>
              <w:szCs w:val="22"/>
              <w:u w:val="single"/>
            </w:rPr>
            <w:t>**,***</w:t>
          </w:r>
        </w:sdtContent>
      </w:sdt>
      <w:r>
        <w:rPr>
          <w:rFonts w:cs="Tahoma"/>
        </w:rPr>
        <w:tab/>
      </w:r>
      <w:r w:rsidR="00395E5A">
        <w:rPr>
          <w:rFonts w:cs="Tahoma"/>
        </w:rPr>
        <w:tab/>
      </w:r>
      <w:sdt>
        <w:sdtPr>
          <w:rPr>
            <w:rFonts w:cs="Tahoma"/>
            <w:szCs w:val="22"/>
          </w:rPr>
          <w:id w:val="1857608236"/>
          <w:placeholder>
            <w:docPart w:val="1CD6BD07B6CA42FFB404BDEE272A784E"/>
          </w:placeholder>
          <w:showingPlcHdr/>
          <w:text/>
        </w:sdtPr>
        <w:sdtEndPr/>
        <w:sdtContent>
          <w:r w:rsidR="006B46CB" w:rsidRPr="003B0497">
            <w:rPr>
              <w:rStyle w:val="PlaceholderText"/>
              <w:rFonts w:cs="Tahoma"/>
              <w:szCs w:val="22"/>
              <w:u w:val="single"/>
            </w:rPr>
            <w:t>Enter Number</w:t>
          </w:r>
        </w:sdtContent>
      </w:sdt>
      <w:r w:rsidR="00FF0380">
        <w:rPr>
          <w:rFonts w:cs="Tahoma"/>
          <w:szCs w:val="22"/>
        </w:rPr>
        <w:tab/>
      </w:r>
      <w:r>
        <w:rPr>
          <w:rFonts w:cs="Tahoma"/>
        </w:rPr>
        <w:tab/>
      </w:r>
      <w:r w:rsidR="00FF2590">
        <w:rPr>
          <w:rFonts w:cs="Tahoma"/>
        </w:rPr>
        <w:t>$</w:t>
      </w:r>
      <w:sdt>
        <w:sdtPr>
          <w:rPr>
            <w:rFonts w:cs="Tahoma"/>
            <w:szCs w:val="22"/>
          </w:rPr>
          <w:id w:val="-1949071370"/>
          <w:placeholder>
            <w:docPart w:val="4D9C4587519048108547CF55041DDBA1"/>
          </w:placeholder>
          <w:showingPlcHdr/>
          <w:text/>
        </w:sdtPr>
        <w:sdtEndPr/>
        <w:sdtContent>
          <w:r w:rsidR="00E57916" w:rsidRPr="003B0497">
            <w:rPr>
              <w:rStyle w:val="PlaceholderText"/>
              <w:rFonts w:cs="Tahoma"/>
              <w:szCs w:val="22"/>
              <w:u w:val="single"/>
            </w:rPr>
            <w:t>Enter Amount</w:t>
          </w:r>
        </w:sdtContent>
      </w:sdt>
    </w:p>
    <w:p w14:paraId="30B915E1" w14:textId="57524ABC" w:rsidR="001E20AE" w:rsidRPr="00E57916" w:rsidRDefault="00443E09" w:rsidP="001115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contextualSpacing/>
        <w:rPr>
          <w:rFonts w:cs="Tahoma"/>
          <w:u w:val="single"/>
        </w:rPr>
      </w:pPr>
      <w:r>
        <w:rPr>
          <w:rFonts w:cs="Tahoma"/>
        </w:rPr>
        <w:t>5.</w:t>
      </w:r>
      <w:r w:rsidR="006B46CB">
        <w:rPr>
          <w:rFonts w:cs="Tahoma"/>
        </w:rPr>
        <w:t xml:space="preserve"> </w:t>
      </w:r>
      <w:sdt>
        <w:sdtPr>
          <w:rPr>
            <w:rFonts w:cs="Tahoma"/>
            <w:szCs w:val="22"/>
          </w:rPr>
          <w:id w:val="-449478469"/>
          <w:placeholder>
            <w:docPart w:val="0B458195ED344E80B022DA34ED5D22F2"/>
          </w:placeholder>
          <w:showingPlcHdr/>
          <w:text/>
        </w:sdtPr>
        <w:sdtEndPr/>
        <w:sdtContent>
          <w:r w:rsidR="006B46CB" w:rsidRPr="003B0497">
            <w:rPr>
              <w:rStyle w:val="PlaceholderText"/>
              <w:rFonts w:cs="Tahoma"/>
              <w:szCs w:val="22"/>
              <w:u w:val="single"/>
            </w:rPr>
            <w:t>*Capacity</w:t>
          </w:r>
        </w:sdtContent>
      </w:sdt>
      <w:r w:rsidR="00FF0380">
        <w:rPr>
          <w:rFonts w:cs="Tahoma"/>
          <w:szCs w:val="22"/>
        </w:rPr>
        <w:tab/>
      </w:r>
      <w:r>
        <w:rPr>
          <w:rFonts w:cs="Tahoma"/>
        </w:rPr>
        <w:tab/>
      </w:r>
      <w:sdt>
        <w:sdtPr>
          <w:rPr>
            <w:rFonts w:cs="Tahoma"/>
            <w:szCs w:val="22"/>
          </w:rPr>
          <w:id w:val="-744408309"/>
          <w:placeholder>
            <w:docPart w:val="24230475365D4EDC88E9DB6A3EDCE64B"/>
          </w:placeholder>
          <w:showingPlcHdr/>
          <w:text/>
        </w:sdtPr>
        <w:sdtEndPr/>
        <w:sdtContent>
          <w:r w:rsidR="006B46CB" w:rsidRPr="003B0497">
            <w:rPr>
              <w:rStyle w:val="PlaceholderText"/>
              <w:rFonts w:cs="Tahoma"/>
              <w:szCs w:val="22"/>
              <w:u w:val="single"/>
            </w:rPr>
            <w:t>**,***</w:t>
          </w:r>
        </w:sdtContent>
      </w:sdt>
      <w:r>
        <w:rPr>
          <w:rFonts w:cs="Tahoma"/>
        </w:rPr>
        <w:tab/>
      </w:r>
      <w:r w:rsidR="00395E5A">
        <w:rPr>
          <w:rFonts w:cs="Tahoma"/>
        </w:rPr>
        <w:tab/>
      </w:r>
      <w:sdt>
        <w:sdtPr>
          <w:rPr>
            <w:rFonts w:cs="Tahoma"/>
            <w:szCs w:val="22"/>
          </w:rPr>
          <w:id w:val="-1552837512"/>
          <w:placeholder>
            <w:docPart w:val="23C0667D99854B0286C7D60BA3C5A87A"/>
          </w:placeholder>
          <w:showingPlcHdr/>
          <w:text/>
        </w:sdtPr>
        <w:sdtEndPr/>
        <w:sdtContent>
          <w:r w:rsidR="006B46CB" w:rsidRPr="003B0497">
            <w:rPr>
              <w:rStyle w:val="PlaceholderText"/>
              <w:rFonts w:cs="Tahoma"/>
              <w:szCs w:val="22"/>
              <w:u w:val="single"/>
            </w:rPr>
            <w:t>Enter Number</w:t>
          </w:r>
        </w:sdtContent>
      </w:sdt>
      <w:r>
        <w:rPr>
          <w:rFonts w:cs="Tahoma"/>
        </w:rPr>
        <w:tab/>
      </w:r>
      <w:r w:rsidR="00FF0380">
        <w:rPr>
          <w:rFonts w:cs="Tahoma"/>
        </w:rPr>
        <w:tab/>
      </w:r>
      <w:r w:rsidR="00FF2590">
        <w:rPr>
          <w:rFonts w:cs="Tahoma"/>
        </w:rPr>
        <w:t>$</w:t>
      </w:r>
      <w:sdt>
        <w:sdtPr>
          <w:rPr>
            <w:rFonts w:cs="Tahoma"/>
            <w:szCs w:val="22"/>
          </w:rPr>
          <w:id w:val="1839648308"/>
          <w:placeholder>
            <w:docPart w:val="8099DE272DF147439DF789E81E745A77"/>
          </w:placeholder>
          <w:showingPlcHdr/>
          <w:text/>
        </w:sdtPr>
        <w:sdtEndPr/>
        <w:sdtContent>
          <w:r w:rsidR="00E57916" w:rsidRPr="003B0497">
            <w:rPr>
              <w:rStyle w:val="PlaceholderText"/>
              <w:rFonts w:cs="Tahoma"/>
              <w:szCs w:val="22"/>
              <w:u w:val="single"/>
            </w:rPr>
            <w:t>Enter Amount</w:t>
          </w:r>
        </w:sdtContent>
      </w:sdt>
    </w:p>
    <w:p w14:paraId="4789288A" w14:textId="0B09F76D" w:rsidR="001E20AE" w:rsidRPr="00B11B64" w:rsidRDefault="00395E5A" w:rsidP="001115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rFonts w:cs="Tahoma"/>
          <w:b/>
          <w:bCs/>
          <w:sz w:val="20"/>
        </w:rPr>
      </w:pPr>
      <w:r w:rsidRPr="004269D8">
        <w:rPr>
          <w:rFonts w:cs="Tahoma"/>
          <w:b/>
          <w:bCs/>
          <w:sz w:val="20"/>
        </w:rPr>
        <w:t>*</w:t>
      </w:r>
      <w:r w:rsidR="002E1F16" w:rsidRPr="004269D8">
        <w:rPr>
          <w:rFonts w:cs="Tahoma"/>
          <w:b/>
          <w:bCs/>
          <w:sz w:val="20"/>
        </w:rPr>
        <w:t>Capacity</w:t>
      </w:r>
      <w:r w:rsidR="00111576" w:rsidRPr="004269D8">
        <w:rPr>
          <w:rFonts w:cs="Tahoma"/>
          <w:b/>
          <w:bCs/>
          <w:sz w:val="20"/>
        </w:rPr>
        <w:t>:</w:t>
      </w:r>
      <w:r w:rsidR="002E1F16" w:rsidRPr="00B11B64">
        <w:rPr>
          <w:rFonts w:cs="Tahoma"/>
          <w:b/>
          <w:bCs/>
          <w:sz w:val="20"/>
        </w:rPr>
        <w:t xml:space="preserve"> </w:t>
      </w:r>
      <w:r w:rsidR="002E1F16" w:rsidRPr="00B11B64">
        <w:rPr>
          <w:rFonts w:cs="Tahoma"/>
          <w:bCs/>
          <w:sz w:val="20"/>
        </w:rPr>
        <w:t>(</w:t>
      </w:r>
      <w:r w:rsidR="001E20AE" w:rsidRPr="00B11B64">
        <w:rPr>
          <w:rFonts w:cs="Tahoma"/>
          <w:bCs/>
          <w:sz w:val="20"/>
        </w:rPr>
        <w:t xml:space="preserve">3) </w:t>
      </w:r>
      <w:r w:rsidR="002E1F16" w:rsidRPr="00B11B64">
        <w:rPr>
          <w:rFonts w:cs="Tahoma"/>
          <w:bCs/>
          <w:sz w:val="20"/>
        </w:rPr>
        <w:t>Contractor (</w:t>
      </w:r>
      <w:r w:rsidR="001E20AE" w:rsidRPr="00B11B64">
        <w:rPr>
          <w:rFonts w:cs="Tahoma"/>
          <w:bCs/>
          <w:sz w:val="20"/>
        </w:rPr>
        <w:t>8) Subcontractor</w:t>
      </w:r>
    </w:p>
    <w:p w14:paraId="342E55D7" w14:textId="3DC2FD7A" w:rsidR="001E20AE" w:rsidRPr="00B11B64" w:rsidRDefault="00395E5A" w:rsidP="001115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outlineLvl w:val="0"/>
        <w:rPr>
          <w:rFonts w:cs="Tahoma"/>
          <w:b/>
          <w:bCs/>
          <w:sz w:val="20"/>
        </w:rPr>
      </w:pPr>
      <w:r w:rsidRPr="004269D8">
        <w:rPr>
          <w:rFonts w:cs="Tahoma"/>
          <w:b/>
          <w:bCs/>
          <w:sz w:val="20"/>
        </w:rPr>
        <w:t>**</w:t>
      </w:r>
      <w:r w:rsidR="001E20AE" w:rsidRPr="004269D8">
        <w:rPr>
          <w:rFonts w:cs="Tahoma"/>
          <w:b/>
          <w:bCs/>
          <w:sz w:val="20"/>
        </w:rPr>
        <w:t>Ethnic Type</w:t>
      </w:r>
      <w:r w:rsidR="006E2EA4" w:rsidRPr="004269D8">
        <w:rPr>
          <w:rFonts w:cs="Tahoma"/>
          <w:b/>
          <w:bCs/>
          <w:sz w:val="20"/>
        </w:rPr>
        <w:t>:</w:t>
      </w:r>
      <w:r w:rsidR="001E20AE" w:rsidRPr="00B11B64">
        <w:rPr>
          <w:rFonts w:cs="Tahoma"/>
          <w:b/>
          <w:bCs/>
          <w:sz w:val="20"/>
        </w:rPr>
        <w:t xml:space="preserve"> </w:t>
      </w:r>
      <w:r w:rsidR="001E20AE" w:rsidRPr="00B11B64">
        <w:rPr>
          <w:rFonts w:cs="Tahoma"/>
          <w:bCs/>
          <w:sz w:val="20"/>
        </w:rPr>
        <w:t xml:space="preserve">(1) </w:t>
      </w:r>
      <w:r w:rsidR="002E1F16" w:rsidRPr="00B11B64">
        <w:rPr>
          <w:rFonts w:cs="Tahoma"/>
          <w:bCs/>
          <w:sz w:val="20"/>
        </w:rPr>
        <w:t>White (</w:t>
      </w:r>
      <w:r w:rsidR="001E20AE" w:rsidRPr="00B11B64">
        <w:rPr>
          <w:rFonts w:cs="Tahoma"/>
          <w:bCs/>
          <w:sz w:val="20"/>
        </w:rPr>
        <w:t xml:space="preserve">2) </w:t>
      </w:r>
      <w:r w:rsidR="002E1F16" w:rsidRPr="00B11B64">
        <w:rPr>
          <w:rFonts w:cs="Tahoma"/>
          <w:bCs/>
          <w:sz w:val="20"/>
        </w:rPr>
        <w:t>Black (</w:t>
      </w:r>
      <w:r w:rsidR="001E20AE" w:rsidRPr="00B11B64">
        <w:rPr>
          <w:rFonts w:cs="Tahoma"/>
          <w:bCs/>
          <w:sz w:val="20"/>
        </w:rPr>
        <w:t xml:space="preserve">3) Native </w:t>
      </w:r>
      <w:r w:rsidR="002E1F16" w:rsidRPr="00B11B64">
        <w:rPr>
          <w:rFonts w:cs="Tahoma"/>
          <w:bCs/>
          <w:sz w:val="20"/>
        </w:rPr>
        <w:t>American (</w:t>
      </w:r>
      <w:r w:rsidR="001E20AE" w:rsidRPr="00B11B64">
        <w:rPr>
          <w:rFonts w:cs="Tahoma"/>
          <w:bCs/>
          <w:sz w:val="20"/>
        </w:rPr>
        <w:t xml:space="preserve">4) Asian/Pacific Islands (5) </w:t>
      </w:r>
      <w:r w:rsidR="002E1F16" w:rsidRPr="00B11B64">
        <w:rPr>
          <w:rFonts w:cs="Tahoma"/>
          <w:bCs/>
          <w:sz w:val="20"/>
        </w:rPr>
        <w:t>Hispanic (</w:t>
      </w:r>
      <w:r w:rsidR="001E20AE" w:rsidRPr="00B11B64">
        <w:rPr>
          <w:rFonts w:cs="Tahoma"/>
          <w:bCs/>
          <w:sz w:val="20"/>
        </w:rPr>
        <w:t>9999) Not Available</w:t>
      </w:r>
    </w:p>
    <w:p w14:paraId="709FEBC0" w14:textId="77777777" w:rsidR="001E20AE" w:rsidRPr="00B11B64" w:rsidRDefault="001E20AE" w:rsidP="001115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outlineLvl w:val="0"/>
        <w:rPr>
          <w:rFonts w:cs="Tahoma"/>
          <w:b/>
          <w:bCs/>
          <w:sz w:val="20"/>
        </w:rPr>
      </w:pPr>
    </w:p>
    <w:p w14:paraId="45DC878C" w14:textId="3F233FF9" w:rsidR="00111576" w:rsidRPr="00B11B64" w:rsidRDefault="00395E5A" w:rsidP="001115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outlineLvl w:val="0"/>
        <w:rPr>
          <w:rFonts w:cs="Tahoma"/>
          <w:bCs/>
          <w:sz w:val="20"/>
        </w:rPr>
      </w:pPr>
      <w:r w:rsidRPr="004269D8">
        <w:rPr>
          <w:rFonts w:cs="Tahoma"/>
          <w:b/>
          <w:bCs/>
          <w:sz w:val="20"/>
        </w:rPr>
        <w:t>***</w:t>
      </w:r>
      <w:r w:rsidR="001E20AE" w:rsidRPr="004269D8">
        <w:rPr>
          <w:rFonts w:cs="Tahoma"/>
          <w:b/>
          <w:bCs/>
          <w:sz w:val="20"/>
        </w:rPr>
        <w:t xml:space="preserve">Minority </w:t>
      </w:r>
      <w:r w:rsidR="002E1F16" w:rsidRPr="004269D8">
        <w:rPr>
          <w:rFonts w:cs="Tahoma"/>
          <w:b/>
          <w:bCs/>
          <w:sz w:val="20"/>
        </w:rPr>
        <w:t>Code</w:t>
      </w:r>
      <w:r w:rsidR="006E2EA4" w:rsidRPr="004269D8">
        <w:rPr>
          <w:rFonts w:cs="Tahoma"/>
          <w:b/>
          <w:bCs/>
          <w:sz w:val="20"/>
        </w:rPr>
        <w:t>:</w:t>
      </w:r>
      <w:r w:rsidR="002E1F16" w:rsidRPr="00B11B64">
        <w:rPr>
          <w:rFonts w:cs="Tahoma"/>
          <w:b/>
          <w:bCs/>
          <w:sz w:val="20"/>
        </w:rPr>
        <w:t xml:space="preserve"> </w:t>
      </w:r>
      <w:r w:rsidR="002E1F16" w:rsidRPr="00B11B64">
        <w:rPr>
          <w:rFonts w:cs="Tahoma"/>
          <w:bCs/>
          <w:sz w:val="20"/>
        </w:rPr>
        <w:t>(</w:t>
      </w:r>
      <w:r w:rsidR="001E20AE" w:rsidRPr="00B11B64">
        <w:rPr>
          <w:rFonts w:cs="Tahoma"/>
          <w:bCs/>
          <w:sz w:val="20"/>
        </w:rPr>
        <w:t xml:space="preserve">1) </w:t>
      </w:r>
      <w:r w:rsidR="002E1F16" w:rsidRPr="00B11B64">
        <w:rPr>
          <w:rFonts w:cs="Tahoma"/>
          <w:bCs/>
          <w:sz w:val="20"/>
        </w:rPr>
        <w:t>Black (</w:t>
      </w:r>
      <w:r w:rsidR="001E20AE" w:rsidRPr="00B11B64">
        <w:rPr>
          <w:rFonts w:cs="Tahoma"/>
          <w:bCs/>
          <w:sz w:val="20"/>
        </w:rPr>
        <w:t xml:space="preserve">2) </w:t>
      </w:r>
      <w:r w:rsidR="002E1F16" w:rsidRPr="00B11B64">
        <w:rPr>
          <w:rFonts w:cs="Tahoma"/>
          <w:bCs/>
          <w:sz w:val="20"/>
        </w:rPr>
        <w:t>Hispanic (</w:t>
      </w:r>
      <w:r w:rsidR="001E20AE" w:rsidRPr="00B11B64">
        <w:rPr>
          <w:rFonts w:cs="Tahoma"/>
          <w:bCs/>
          <w:sz w:val="20"/>
        </w:rPr>
        <w:t>3) Woman/</w:t>
      </w:r>
      <w:r w:rsidR="002E1F16" w:rsidRPr="00B11B64">
        <w:rPr>
          <w:rFonts w:cs="Tahoma"/>
          <w:bCs/>
          <w:sz w:val="20"/>
        </w:rPr>
        <w:t>MWBE (</w:t>
      </w:r>
      <w:r w:rsidR="001E20AE" w:rsidRPr="00B11B64">
        <w:rPr>
          <w:rFonts w:cs="Tahoma"/>
          <w:bCs/>
          <w:sz w:val="20"/>
        </w:rPr>
        <w:t>4) Disadvantaged/</w:t>
      </w:r>
      <w:r w:rsidR="002E1F16" w:rsidRPr="00B11B64">
        <w:rPr>
          <w:rFonts w:cs="Tahoma"/>
          <w:bCs/>
          <w:sz w:val="20"/>
        </w:rPr>
        <w:t xml:space="preserve">DBE </w:t>
      </w:r>
    </w:p>
    <w:p w14:paraId="42240C00" w14:textId="3848E252" w:rsidR="00963F86" w:rsidRPr="00B11B64" w:rsidRDefault="002E1F16" w:rsidP="001115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outlineLvl w:val="0"/>
        <w:rPr>
          <w:rFonts w:cs="Tahoma"/>
          <w:bCs/>
          <w:sz w:val="20"/>
        </w:rPr>
      </w:pPr>
      <w:r w:rsidRPr="00B11B64">
        <w:rPr>
          <w:rFonts w:cs="Tahoma"/>
          <w:bCs/>
          <w:sz w:val="20"/>
        </w:rPr>
        <w:t>(</w:t>
      </w:r>
      <w:r w:rsidR="00111576" w:rsidRPr="00B11B64">
        <w:rPr>
          <w:rFonts w:cs="Tahoma"/>
          <w:bCs/>
          <w:sz w:val="20"/>
        </w:rPr>
        <w:t xml:space="preserve">5) </w:t>
      </w:r>
      <w:r w:rsidR="001E20AE" w:rsidRPr="00B11B64">
        <w:rPr>
          <w:rFonts w:cs="Tahoma"/>
          <w:bCs/>
          <w:sz w:val="20"/>
        </w:rPr>
        <w:t>MBE/</w:t>
      </w:r>
      <w:r w:rsidRPr="00B11B64">
        <w:rPr>
          <w:rFonts w:cs="Tahoma"/>
          <w:bCs/>
          <w:sz w:val="20"/>
        </w:rPr>
        <w:t>HUB (</w:t>
      </w:r>
      <w:r w:rsidR="001E20AE" w:rsidRPr="00B11B64">
        <w:rPr>
          <w:rFonts w:cs="Tahoma"/>
          <w:bCs/>
          <w:sz w:val="20"/>
        </w:rPr>
        <w:t>99) Other</w:t>
      </w:r>
    </w:p>
    <w:p w14:paraId="7BED4186" w14:textId="77777777" w:rsidR="001E455F" w:rsidRPr="00BF54CF" w:rsidRDefault="001E455F" w:rsidP="001115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outlineLvl w:val="0"/>
        <w:rPr>
          <w:rFonts w:cs="Tahoma"/>
          <w:b/>
          <w:bCs/>
          <w:sz w:val="20"/>
        </w:rPr>
      </w:pPr>
    </w:p>
    <w:p w14:paraId="552514C6" w14:textId="47C1D676" w:rsidR="001E20AE" w:rsidRPr="003F5D93" w:rsidRDefault="0068201D" w:rsidP="003F5D93">
      <w:pPr>
        <w:pStyle w:val="Heading2"/>
      </w:pPr>
      <w:r>
        <w:t>relocation information:</w:t>
      </w:r>
    </w:p>
    <w:p w14:paraId="0A9AE02D" w14:textId="77777777" w:rsidR="001E20AE" w:rsidRPr="00395E5A"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  Parcels Acquired</w:t>
      </w:r>
      <w:r w:rsidR="00395E5A">
        <w:rPr>
          <w:rFonts w:cs="Tahoma"/>
        </w:rPr>
        <w:t>:</w:t>
      </w:r>
      <w:r w:rsidR="00395E5A">
        <w:rPr>
          <w:rFonts w:cs="Tahoma"/>
        </w:rPr>
        <w:tab/>
      </w:r>
      <w:r w:rsidR="00395E5A">
        <w:rPr>
          <w:rFonts w:cs="Tahoma"/>
        </w:rPr>
        <w:tab/>
      </w:r>
      <w:r w:rsidR="00395E5A">
        <w:rPr>
          <w:rFonts w:cs="Tahoma"/>
        </w:rPr>
        <w:tab/>
      </w:r>
      <w:sdt>
        <w:sdtPr>
          <w:rPr>
            <w:rFonts w:cs="Tahoma"/>
            <w:szCs w:val="22"/>
          </w:rPr>
          <w:id w:val="357475670"/>
          <w:placeholder>
            <w:docPart w:val="36AF74913DB94DE5AD960759D0A9F774"/>
          </w:placeholder>
          <w:showingPlcHdr/>
          <w:text/>
        </w:sdtPr>
        <w:sdtEndPr/>
        <w:sdtContent>
          <w:r w:rsidR="00E57916" w:rsidRPr="003B0497">
            <w:rPr>
              <w:rStyle w:val="PlaceholderText"/>
              <w:rFonts w:cs="Tahoma"/>
              <w:szCs w:val="22"/>
              <w:u w:val="single"/>
            </w:rPr>
            <w:t>Enter Number</w:t>
          </w:r>
        </w:sdtContent>
      </w:sdt>
      <w:r w:rsidR="00E57916">
        <w:rPr>
          <w:rFonts w:cs="Tahoma"/>
        </w:rPr>
        <w:tab/>
      </w:r>
      <w:r w:rsidR="00FF0380">
        <w:rPr>
          <w:rFonts w:cs="Tahoma"/>
        </w:rPr>
        <w:tab/>
      </w:r>
      <w:r w:rsidR="00FF0380">
        <w:rPr>
          <w:rFonts w:cs="Tahoma"/>
        </w:rPr>
        <w:tab/>
      </w:r>
      <w:r w:rsidR="00FF2590">
        <w:rPr>
          <w:rFonts w:cs="Tahoma"/>
        </w:rPr>
        <w:t>$</w:t>
      </w:r>
      <w:sdt>
        <w:sdtPr>
          <w:rPr>
            <w:rFonts w:cs="Tahoma"/>
            <w:szCs w:val="22"/>
          </w:rPr>
          <w:id w:val="-1920164338"/>
          <w:placeholder>
            <w:docPart w:val="F22D6C2D7C224DD1B1844F4965CB0372"/>
          </w:placeholder>
          <w:showingPlcHdr/>
          <w:text/>
        </w:sdtPr>
        <w:sdtEndPr/>
        <w:sdtContent>
          <w:r w:rsidR="00E57916" w:rsidRPr="003B0497">
            <w:rPr>
              <w:rStyle w:val="PlaceholderText"/>
              <w:rFonts w:cs="Tahoma"/>
              <w:szCs w:val="22"/>
              <w:u w:val="single"/>
            </w:rPr>
            <w:t>Enter Amount</w:t>
          </w:r>
        </w:sdtContent>
      </w:sdt>
    </w:p>
    <w:p w14:paraId="7296D591" w14:textId="77777777" w:rsidR="001E20AE" w:rsidRPr="00395E5A"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2.  Businesses Displaced</w:t>
      </w:r>
      <w:r w:rsidR="00395E5A">
        <w:rPr>
          <w:rFonts w:cs="Tahoma"/>
        </w:rPr>
        <w:t>:</w:t>
      </w:r>
      <w:r w:rsidR="00395E5A">
        <w:rPr>
          <w:rFonts w:cs="Tahoma"/>
        </w:rPr>
        <w:tab/>
      </w:r>
      <w:r w:rsidR="00395E5A">
        <w:rPr>
          <w:rFonts w:cs="Tahoma"/>
        </w:rPr>
        <w:tab/>
      </w:r>
      <w:sdt>
        <w:sdtPr>
          <w:rPr>
            <w:rFonts w:cs="Tahoma"/>
            <w:szCs w:val="22"/>
          </w:rPr>
          <w:id w:val="2023733866"/>
          <w:placeholder>
            <w:docPart w:val="4EEEA8A95D6E410DA03E783A15959DBC"/>
          </w:placeholder>
          <w:showingPlcHdr/>
          <w:text/>
        </w:sdtPr>
        <w:sdtEndPr/>
        <w:sdtContent>
          <w:r w:rsidR="00E57916" w:rsidRPr="003B0497">
            <w:rPr>
              <w:rStyle w:val="PlaceholderText"/>
              <w:rFonts w:cs="Tahoma"/>
              <w:szCs w:val="22"/>
              <w:u w:val="single"/>
            </w:rPr>
            <w:t>Enter Number</w:t>
          </w:r>
        </w:sdtContent>
      </w:sdt>
      <w:r w:rsidR="00395E5A">
        <w:rPr>
          <w:rFonts w:cs="Tahoma"/>
        </w:rPr>
        <w:tab/>
      </w:r>
      <w:r w:rsidR="00FF0380">
        <w:rPr>
          <w:rFonts w:cs="Tahoma"/>
        </w:rPr>
        <w:tab/>
      </w:r>
      <w:r w:rsidR="00FF0380">
        <w:rPr>
          <w:rFonts w:cs="Tahoma"/>
        </w:rPr>
        <w:tab/>
      </w:r>
      <w:r w:rsidR="00FF2590">
        <w:rPr>
          <w:rFonts w:cs="Tahoma"/>
        </w:rPr>
        <w:t>$</w:t>
      </w:r>
      <w:sdt>
        <w:sdtPr>
          <w:rPr>
            <w:rFonts w:cs="Tahoma"/>
            <w:szCs w:val="22"/>
          </w:rPr>
          <w:id w:val="1653559368"/>
          <w:placeholder>
            <w:docPart w:val="B18B5ABBF3DC440F837AD8E0E5E7392F"/>
          </w:placeholder>
          <w:showingPlcHdr/>
          <w:text/>
        </w:sdtPr>
        <w:sdtEndPr/>
        <w:sdtContent>
          <w:r w:rsidR="00E57916" w:rsidRPr="003B0497">
            <w:rPr>
              <w:rStyle w:val="PlaceholderText"/>
              <w:rFonts w:cs="Tahoma"/>
              <w:szCs w:val="22"/>
              <w:u w:val="single"/>
            </w:rPr>
            <w:t>Enter Amount</w:t>
          </w:r>
        </w:sdtContent>
      </w:sdt>
    </w:p>
    <w:p w14:paraId="1F8C16DC" w14:textId="77777777" w:rsidR="001E20AE" w:rsidRPr="00395E5A"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3.  Displaced Non-Profit</w:t>
      </w:r>
      <w:r w:rsidR="00395E5A">
        <w:rPr>
          <w:rFonts w:cs="Tahoma"/>
        </w:rPr>
        <w:t>:</w:t>
      </w:r>
      <w:r w:rsidR="00395E5A">
        <w:rPr>
          <w:rFonts w:cs="Tahoma"/>
        </w:rPr>
        <w:tab/>
      </w:r>
      <w:r w:rsidR="00395E5A">
        <w:rPr>
          <w:rFonts w:cs="Tahoma"/>
        </w:rPr>
        <w:tab/>
      </w:r>
      <w:sdt>
        <w:sdtPr>
          <w:rPr>
            <w:rFonts w:cs="Tahoma"/>
            <w:szCs w:val="22"/>
          </w:rPr>
          <w:id w:val="-1988075578"/>
          <w:placeholder>
            <w:docPart w:val="96BD0692F6D246DFA0ECE1A5C7FD7402"/>
          </w:placeholder>
          <w:showingPlcHdr/>
          <w:text/>
        </w:sdtPr>
        <w:sdtEndPr/>
        <w:sdtContent>
          <w:r w:rsidR="00E57916" w:rsidRPr="003B0497">
            <w:rPr>
              <w:rStyle w:val="PlaceholderText"/>
              <w:rFonts w:cs="Tahoma"/>
              <w:szCs w:val="22"/>
              <w:u w:val="single"/>
            </w:rPr>
            <w:t>Enter Number</w:t>
          </w:r>
        </w:sdtContent>
      </w:sdt>
      <w:r w:rsidR="00395E5A">
        <w:rPr>
          <w:rFonts w:cs="Tahoma"/>
        </w:rPr>
        <w:tab/>
      </w:r>
      <w:r w:rsidR="00FF0380">
        <w:rPr>
          <w:rFonts w:cs="Tahoma"/>
        </w:rPr>
        <w:tab/>
      </w:r>
      <w:r w:rsidR="00FF0380">
        <w:rPr>
          <w:rFonts w:cs="Tahoma"/>
        </w:rPr>
        <w:tab/>
      </w:r>
      <w:r w:rsidR="00FF2590">
        <w:rPr>
          <w:rFonts w:cs="Tahoma"/>
        </w:rPr>
        <w:t>$</w:t>
      </w:r>
      <w:sdt>
        <w:sdtPr>
          <w:rPr>
            <w:rFonts w:cs="Tahoma"/>
            <w:szCs w:val="22"/>
          </w:rPr>
          <w:id w:val="-1888476711"/>
          <w:placeholder>
            <w:docPart w:val="9C60AB8AC5AC44EAB0145917DB0D4086"/>
          </w:placeholder>
          <w:showingPlcHdr/>
          <w:text/>
        </w:sdtPr>
        <w:sdtEndPr/>
        <w:sdtContent>
          <w:r w:rsidR="00E57916" w:rsidRPr="003B0497">
            <w:rPr>
              <w:rStyle w:val="PlaceholderText"/>
              <w:rFonts w:cs="Tahoma"/>
              <w:szCs w:val="22"/>
              <w:u w:val="single"/>
            </w:rPr>
            <w:t>Enter Amount</w:t>
          </w:r>
        </w:sdtContent>
      </w:sdt>
    </w:p>
    <w:p w14:paraId="5C55C113" w14:textId="77777777" w:rsidR="001E20AE" w:rsidRPr="00395E5A"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4.  Temporarily Relocated People</w:t>
      </w:r>
      <w:r w:rsidR="00395E5A">
        <w:rPr>
          <w:rFonts w:cs="Tahoma"/>
        </w:rPr>
        <w:t>:</w:t>
      </w:r>
      <w:r w:rsidR="00395E5A">
        <w:rPr>
          <w:rFonts w:cs="Tahoma"/>
        </w:rPr>
        <w:tab/>
      </w:r>
      <w:sdt>
        <w:sdtPr>
          <w:rPr>
            <w:rFonts w:cs="Tahoma"/>
            <w:szCs w:val="22"/>
          </w:rPr>
          <w:id w:val="113725233"/>
          <w:placeholder>
            <w:docPart w:val="C30E47244DE24BE5BB9128B205C58E04"/>
          </w:placeholder>
          <w:showingPlcHdr/>
          <w:text/>
        </w:sdtPr>
        <w:sdtEndPr/>
        <w:sdtContent>
          <w:r w:rsidR="00E57916" w:rsidRPr="003B0497">
            <w:rPr>
              <w:rStyle w:val="PlaceholderText"/>
              <w:rFonts w:cs="Tahoma"/>
              <w:szCs w:val="22"/>
              <w:u w:val="single"/>
            </w:rPr>
            <w:t>Enter Number</w:t>
          </w:r>
        </w:sdtContent>
      </w:sdt>
      <w:r w:rsidR="00395E5A">
        <w:rPr>
          <w:rFonts w:cs="Tahoma"/>
        </w:rPr>
        <w:tab/>
      </w:r>
      <w:r w:rsidR="00FF0380">
        <w:rPr>
          <w:rFonts w:cs="Tahoma"/>
        </w:rPr>
        <w:tab/>
      </w:r>
      <w:r w:rsidR="00FF0380">
        <w:rPr>
          <w:rFonts w:cs="Tahoma"/>
        </w:rPr>
        <w:tab/>
      </w:r>
      <w:r w:rsidR="00FF2590">
        <w:rPr>
          <w:rFonts w:cs="Tahoma"/>
        </w:rPr>
        <w:t>$</w:t>
      </w:r>
      <w:sdt>
        <w:sdtPr>
          <w:rPr>
            <w:rFonts w:cs="Tahoma"/>
            <w:szCs w:val="22"/>
          </w:rPr>
          <w:id w:val="908655560"/>
          <w:placeholder>
            <w:docPart w:val="220BFC0D7F13401BAAE5CD2152803BCD"/>
          </w:placeholder>
          <w:showingPlcHdr/>
          <w:text/>
        </w:sdtPr>
        <w:sdtEndPr/>
        <w:sdtContent>
          <w:r w:rsidR="00E57916" w:rsidRPr="003B0497">
            <w:rPr>
              <w:rStyle w:val="PlaceholderText"/>
              <w:rFonts w:cs="Tahoma"/>
              <w:szCs w:val="22"/>
              <w:u w:val="single"/>
            </w:rPr>
            <w:t>Enter Amount</w:t>
          </w:r>
        </w:sdtContent>
      </w:sdt>
    </w:p>
    <w:p w14:paraId="60DCD6DC" w14:textId="77777777"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p>
    <w:p w14:paraId="132B916A" w14:textId="77777777"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u w:val="single"/>
        </w:rPr>
      </w:pPr>
      <w:r w:rsidRPr="00201A3B">
        <w:rPr>
          <w:rFonts w:cs="Tahoma"/>
        </w:rPr>
        <w:t>Displaced People by Race/Ethnicity</w:t>
      </w:r>
      <w:r w:rsidRPr="00201A3B">
        <w:rPr>
          <w:rFonts w:cs="Tahoma"/>
        </w:rPr>
        <w:tab/>
      </w:r>
      <w:r w:rsidRPr="00201A3B">
        <w:rPr>
          <w:rFonts w:cs="Tahoma"/>
          <w:u w:val="single"/>
        </w:rPr>
        <w:t xml:space="preserve"> </w:t>
      </w:r>
    </w:p>
    <w:p w14:paraId="09763AAC" w14:textId="77777777" w:rsidR="001E20AE" w:rsidRPr="00395E5A"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5.  White</w:t>
      </w:r>
      <w:r w:rsidR="00395E5A">
        <w:rPr>
          <w:rFonts w:cs="Tahoma"/>
        </w:rPr>
        <w:t>:</w:t>
      </w:r>
      <w:r w:rsidR="00395E5A">
        <w:rPr>
          <w:rFonts w:cs="Tahoma"/>
        </w:rPr>
        <w:tab/>
      </w:r>
      <w:r w:rsidR="00395E5A">
        <w:rPr>
          <w:rFonts w:cs="Tahoma"/>
        </w:rPr>
        <w:tab/>
      </w:r>
      <w:r w:rsidR="00395E5A">
        <w:rPr>
          <w:rFonts w:cs="Tahoma"/>
        </w:rPr>
        <w:tab/>
      </w:r>
      <w:r w:rsidR="00395E5A">
        <w:rPr>
          <w:rFonts w:cs="Tahoma"/>
        </w:rPr>
        <w:tab/>
      </w:r>
      <w:sdt>
        <w:sdtPr>
          <w:rPr>
            <w:rFonts w:cs="Tahoma"/>
            <w:szCs w:val="22"/>
          </w:rPr>
          <w:id w:val="-837607574"/>
          <w:placeholder>
            <w:docPart w:val="112A001993274269B307DA8635D29F39"/>
          </w:placeholder>
          <w:showingPlcHdr/>
          <w:text/>
        </w:sdtPr>
        <w:sdtEndPr/>
        <w:sdtContent>
          <w:r w:rsidR="00E57916" w:rsidRPr="003B0497">
            <w:rPr>
              <w:rStyle w:val="PlaceholderText"/>
              <w:rFonts w:cs="Tahoma"/>
              <w:szCs w:val="22"/>
              <w:u w:val="single"/>
            </w:rPr>
            <w:t>Enter Number</w:t>
          </w:r>
        </w:sdtContent>
      </w:sdt>
    </w:p>
    <w:p w14:paraId="17B57D94" w14:textId="77777777" w:rsidR="001E20AE" w:rsidRPr="00395E5A"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 xml:space="preserve">6.  </w:t>
      </w:r>
      <w:r w:rsidR="00395E5A">
        <w:rPr>
          <w:rFonts w:cs="Tahoma"/>
        </w:rPr>
        <w:t>African American/</w:t>
      </w:r>
      <w:r w:rsidRPr="00201A3B">
        <w:rPr>
          <w:rFonts w:cs="Tahoma"/>
        </w:rPr>
        <w:t>Black</w:t>
      </w:r>
      <w:r w:rsidR="00395E5A">
        <w:rPr>
          <w:rFonts w:cs="Tahoma"/>
        </w:rPr>
        <w:t>:</w:t>
      </w:r>
      <w:r w:rsidR="00395E5A">
        <w:rPr>
          <w:rFonts w:cs="Tahoma"/>
        </w:rPr>
        <w:tab/>
      </w:r>
      <w:r w:rsidR="00395E5A">
        <w:rPr>
          <w:rFonts w:cs="Tahoma"/>
        </w:rPr>
        <w:tab/>
      </w:r>
      <w:sdt>
        <w:sdtPr>
          <w:rPr>
            <w:rFonts w:cs="Tahoma"/>
            <w:szCs w:val="22"/>
          </w:rPr>
          <w:id w:val="1130127842"/>
          <w:placeholder>
            <w:docPart w:val="33C915ED0D5E424FA04C1F5A971E6974"/>
          </w:placeholder>
          <w:showingPlcHdr/>
          <w:text/>
        </w:sdtPr>
        <w:sdtEndPr/>
        <w:sdtContent>
          <w:r w:rsidR="00E57916" w:rsidRPr="003B0497">
            <w:rPr>
              <w:rStyle w:val="PlaceholderText"/>
              <w:rFonts w:cs="Tahoma"/>
              <w:szCs w:val="22"/>
              <w:u w:val="single"/>
            </w:rPr>
            <w:t>Enter Number</w:t>
          </w:r>
        </w:sdtContent>
      </w:sdt>
    </w:p>
    <w:p w14:paraId="289F46DF" w14:textId="77777777" w:rsidR="001E20AE" w:rsidRPr="00395E5A"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7.  Native American</w:t>
      </w:r>
      <w:r w:rsidR="00395E5A">
        <w:rPr>
          <w:rFonts w:cs="Tahoma"/>
        </w:rPr>
        <w:t>:</w:t>
      </w:r>
      <w:r w:rsidR="00395E5A">
        <w:rPr>
          <w:rFonts w:cs="Tahoma"/>
        </w:rPr>
        <w:tab/>
      </w:r>
      <w:r w:rsidR="00395E5A">
        <w:rPr>
          <w:rFonts w:cs="Tahoma"/>
        </w:rPr>
        <w:tab/>
      </w:r>
      <w:r w:rsidR="00395E5A">
        <w:rPr>
          <w:rFonts w:cs="Tahoma"/>
        </w:rPr>
        <w:tab/>
      </w:r>
      <w:sdt>
        <w:sdtPr>
          <w:rPr>
            <w:rFonts w:cs="Tahoma"/>
            <w:szCs w:val="22"/>
          </w:rPr>
          <w:id w:val="-1172337306"/>
          <w:placeholder>
            <w:docPart w:val="6E29B29EA352421D93908B0F646E765F"/>
          </w:placeholder>
          <w:showingPlcHdr/>
          <w:text/>
        </w:sdtPr>
        <w:sdtEndPr/>
        <w:sdtContent>
          <w:r w:rsidR="00E57916" w:rsidRPr="003B0497">
            <w:rPr>
              <w:rStyle w:val="PlaceholderText"/>
              <w:rFonts w:cs="Tahoma"/>
              <w:szCs w:val="22"/>
              <w:u w:val="single"/>
            </w:rPr>
            <w:t>Enter Number</w:t>
          </w:r>
        </w:sdtContent>
      </w:sdt>
    </w:p>
    <w:p w14:paraId="016EA405" w14:textId="77777777" w:rsidR="001E20AE" w:rsidRPr="00395E5A"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8.  Asian/Pacific</w:t>
      </w:r>
      <w:r w:rsidR="00395E5A">
        <w:rPr>
          <w:rFonts w:cs="Tahoma"/>
        </w:rPr>
        <w:t xml:space="preserve"> Islander:</w:t>
      </w:r>
      <w:r w:rsidR="00395E5A">
        <w:rPr>
          <w:rFonts w:cs="Tahoma"/>
        </w:rPr>
        <w:tab/>
      </w:r>
      <w:r w:rsidR="00395E5A">
        <w:rPr>
          <w:rFonts w:cs="Tahoma"/>
        </w:rPr>
        <w:tab/>
      </w:r>
      <w:sdt>
        <w:sdtPr>
          <w:rPr>
            <w:rFonts w:cs="Tahoma"/>
            <w:szCs w:val="22"/>
          </w:rPr>
          <w:id w:val="-1609802341"/>
          <w:placeholder>
            <w:docPart w:val="E83A1C1E0ECA45E4855337671F686344"/>
          </w:placeholder>
          <w:showingPlcHdr/>
          <w:text/>
        </w:sdtPr>
        <w:sdtEndPr/>
        <w:sdtContent>
          <w:r w:rsidR="00E57916" w:rsidRPr="003B0497">
            <w:rPr>
              <w:rStyle w:val="PlaceholderText"/>
              <w:rFonts w:cs="Tahoma"/>
              <w:szCs w:val="22"/>
              <w:u w:val="single"/>
            </w:rPr>
            <w:t>Enter Number</w:t>
          </w:r>
        </w:sdtContent>
      </w:sdt>
    </w:p>
    <w:p w14:paraId="0C97007A" w14:textId="77777777" w:rsidR="00395E5A" w:rsidRPr="00395E5A" w:rsidRDefault="00395E5A"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9.  Hispanic/Latino:</w:t>
      </w:r>
      <w:r>
        <w:rPr>
          <w:rFonts w:cs="Tahoma"/>
        </w:rPr>
        <w:tab/>
      </w:r>
      <w:r>
        <w:rPr>
          <w:rFonts w:cs="Tahoma"/>
        </w:rPr>
        <w:tab/>
      </w:r>
      <w:r>
        <w:rPr>
          <w:rFonts w:cs="Tahoma"/>
        </w:rPr>
        <w:tab/>
      </w:r>
      <w:sdt>
        <w:sdtPr>
          <w:rPr>
            <w:rFonts w:cs="Tahoma"/>
            <w:szCs w:val="22"/>
          </w:rPr>
          <w:id w:val="10263027"/>
          <w:placeholder>
            <w:docPart w:val="E7B3CE3CB4454E66A22F7926A1159D20"/>
          </w:placeholder>
          <w:showingPlcHdr/>
          <w:text/>
        </w:sdtPr>
        <w:sdtEndPr/>
        <w:sdtContent>
          <w:r w:rsidR="00E57916" w:rsidRPr="003B0497">
            <w:rPr>
              <w:rStyle w:val="PlaceholderText"/>
              <w:rFonts w:cs="Tahoma"/>
              <w:szCs w:val="22"/>
              <w:u w:val="single"/>
            </w:rPr>
            <w:t>Enter Number</w:t>
          </w:r>
        </w:sdtContent>
      </w:sdt>
    </w:p>
    <w:p w14:paraId="17FA05B1" w14:textId="77777777" w:rsidR="001E20AE" w:rsidRPr="00395E5A" w:rsidRDefault="00395E5A"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10. All other races:</w:t>
      </w:r>
      <w:r>
        <w:rPr>
          <w:rFonts w:cs="Tahoma"/>
        </w:rPr>
        <w:tab/>
      </w:r>
      <w:r>
        <w:rPr>
          <w:rFonts w:cs="Tahoma"/>
        </w:rPr>
        <w:tab/>
      </w:r>
      <w:r>
        <w:rPr>
          <w:rFonts w:cs="Tahoma"/>
        </w:rPr>
        <w:tab/>
      </w:r>
      <w:sdt>
        <w:sdtPr>
          <w:rPr>
            <w:rFonts w:cs="Tahoma"/>
            <w:szCs w:val="22"/>
          </w:rPr>
          <w:id w:val="481126184"/>
          <w:placeholder>
            <w:docPart w:val="7CE9FCE24FA84A6499D9971C4C91B1F3"/>
          </w:placeholder>
          <w:showingPlcHdr/>
          <w:text/>
        </w:sdtPr>
        <w:sdtEndPr/>
        <w:sdtContent>
          <w:r w:rsidR="00E57916" w:rsidRPr="003B0497">
            <w:rPr>
              <w:rStyle w:val="PlaceholderText"/>
              <w:rFonts w:cs="Tahoma"/>
              <w:szCs w:val="22"/>
              <w:u w:val="single"/>
            </w:rPr>
            <w:t>Enter Number</w:t>
          </w:r>
        </w:sdtContent>
      </w:sdt>
    </w:p>
    <w:p w14:paraId="6DB90D36" w14:textId="6362408A" w:rsidR="0068201D" w:rsidRPr="00BD7FE8" w:rsidRDefault="00BD7FE8" w:rsidP="00BD7FE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A15410">
        <w:rPr>
          <w:rFonts w:cs="Tahoma"/>
          <w:szCs w:val="22"/>
        </w:rPr>
        <w:t xml:space="preserve">Attach </w:t>
      </w:r>
      <w:r>
        <w:rPr>
          <w:rFonts w:cs="Tahoma"/>
          <w:szCs w:val="22"/>
        </w:rPr>
        <w:t>Relocation Plan</w:t>
      </w:r>
      <w:r w:rsidRPr="00A15410">
        <w:rPr>
          <w:rFonts w:cs="Tahoma"/>
          <w:szCs w:val="22"/>
        </w:rPr>
        <w:t xml:space="preserve"> (</w:t>
      </w:r>
      <w:r w:rsidR="00FA258F">
        <w:rPr>
          <w:rFonts w:cs="Tahoma"/>
          <w:b/>
          <w:szCs w:val="22"/>
        </w:rPr>
        <w:t>Exhibit M</w:t>
      </w:r>
      <w:r w:rsidRPr="00A15410">
        <w:rPr>
          <w:rFonts w:cs="Tahoma"/>
          <w:szCs w:val="22"/>
        </w:rPr>
        <w:t>)</w:t>
      </w:r>
      <w:r>
        <w:rPr>
          <w:rFonts w:cs="Tahoma"/>
          <w:szCs w:val="22"/>
        </w:rPr>
        <w:t xml:space="preserve"> and Relocation Tenant Letter</w:t>
      </w:r>
      <w:r w:rsidRPr="00A15410">
        <w:rPr>
          <w:rFonts w:cs="Tahoma"/>
          <w:szCs w:val="22"/>
        </w:rPr>
        <w:t xml:space="preserve"> (</w:t>
      </w:r>
      <w:r w:rsidRPr="00A97A80">
        <w:rPr>
          <w:rFonts w:cs="Tahoma"/>
          <w:b/>
          <w:szCs w:val="22"/>
        </w:rPr>
        <w:t>Exhibit M</w:t>
      </w:r>
      <w:r w:rsidR="00FA258F">
        <w:rPr>
          <w:rFonts w:cs="Tahoma"/>
          <w:b/>
          <w:szCs w:val="22"/>
        </w:rPr>
        <w:t>-2</w:t>
      </w:r>
      <w:r w:rsidRPr="00A15410">
        <w:rPr>
          <w:rFonts w:cs="Tahoma"/>
          <w:szCs w:val="22"/>
        </w:rPr>
        <w:t>).</w:t>
      </w:r>
    </w:p>
    <w:p w14:paraId="00EE2007" w14:textId="77777777" w:rsidR="00BD7FE8" w:rsidRDefault="00BD7FE8" w:rsidP="0068201D">
      <w:pPr>
        <w:autoSpaceDE w:val="0"/>
        <w:autoSpaceDN w:val="0"/>
        <w:adjustRightInd w:val="0"/>
        <w:spacing w:before="0" w:after="0" w:line="240" w:lineRule="auto"/>
        <w:rPr>
          <w:rFonts w:cs="Calibri"/>
          <w:color w:val="000000"/>
          <w:szCs w:val="24"/>
        </w:rPr>
      </w:pPr>
    </w:p>
    <w:p w14:paraId="067C5FAF" w14:textId="3F0096D2" w:rsidR="001E20AE" w:rsidRPr="003F5D93" w:rsidRDefault="003F5D93" w:rsidP="003F5D93">
      <w:pPr>
        <w:pStyle w:val="Heading2"/>
      </w:pPr>
      <w:r>
        <w:t>project schedule:</w:t>
      </w:r>
    </w:p>
    <w:p w14:paraId="6C6F67F5" w14:textId="77777777" w:rsidR="001E20AE" w:rsidRPr="00201A3B"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  Option/Contract</w:t>
      </w:r>
      <w:r w:rsidR="00395E5A">
        <w:rPr>
          <w:rFonts w:cs="Tahoma"/>
        </w:rPr>
        <w:t>:</w:t>
      </w:r>
      <w:r w:rsidR="00050881">
        <w:rPr>
          <w:rFonts w:cs="Tahoma"/>
        </w:rPr>
        <w:tab/>
      </w:r>
      <w:r w:rsidR="00050881">
        <w:rPr>
          <w:rFonts w:cs="Tahoma"/>
        </w:rPr>
        <w:tab/>
      </w:r>
      <w:r w:rsidR="00050881">
        <w:rPr>
          <w:rFonts w:cs="Tahoma"/>
        </w:rPr>
        <w:tab/>
      </w:r>
      <w:sdt>
        <w:sdtPr>
          <w:rPr>
            <w:rFonts w:cs="Tahoma"/>
          </w:rPr>
          <w:id w:val="441575715"/>
          <w:placeholder>
            <w:docPart w:val="FEE4152F34DF4890AB345629A0435D11"/>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r w:rsidR="00395E5A">
        <w:rPr>
          <w:rFonts w:cs="Tahoma"/>
        </w:rPr>
        <w:tab/>
      </w:r>
      <w:r w:rsidR="00395E5A">
        <w:rPr>
          <w:rFonts w:cs="Tahoma"/>
        </w:rPr>
        <w:tab/>
      </w:r>
      <w:r w:rsidR="00395E5A">
        <w:rPr>
          <w:rFonts w:cs="Tahoma"/>
        </w:rPr>
        <w:tab/>
      </w:r>
    </w:p>
    <w:p w14:paraId="08F4025E" w14:textId="77777777" w:rsidR="001E20AE" w:rsidRPr="00050881"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2.  Acquisition</w:t>
      </w:r>
      <w:r w:rsidR="00395E5A">
        <w:rPr>
          <w:rFonts w:cs="Tahoma"/>
        </w:rPr>
        <w:t>:</w:t>
      </w:r>
      <w:r w:rsidR="00050881">
        <w:rPr>
          <w:rFonts w:cs="Tahoma"/>
        </w:rPr>
        <w:tab/>
      </w:r>
      <w:r w:rsidR="00050881">
        <w:rPr>
          <w:rFonts w:cs="Tahoma"/>
        </w:rPr>
        <w:tab/>
      </w:r>
      <w:r w:rsidR="00050881">
        <w:rPr>
          <w:rFonts w:cs="Tahoma"/>
        </w:rPr>
        <w:tab/>
      </w:r>
      <w:sdt>
        <w:sdtPr>
          <w:rPr>
            <w:rFonts w:cs="Tahoma"/>
          </w:rPr>
          <w:id w:val="-74673667"/>
          <w:placeholder>
            <w:docPart w:val="60374B7A383D4973BF6B969F38FAC9BD"/>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140B740B" w14:textId="77777777" w:rsidR="001E20AE" w:rsidRPr="00050881"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3.  Zoning</w:t>
      </w:r>
      <w:r w:rsidR="00395E5A">
        <w:rPr>
          <w:rFonts w:cs="Tahoma"/>
        </w:rPr>
        <w:t>:</w:t>
      </w:r>
      <w:r w:rsidR="00050881">
        <w:rPr>
          <w:rFonts w:cs="Tahoma"/>
        </w:rPr>
        <w:tab/>
      </w:r>
      <w:r w:rsidR="00050881">
        <w:rPr>
          <w:rFonts w:cs="Tahoma"/>
        </w:rPr>
        <w:tab/>
      </w:r>
      <w:r w:rsidR="00050881">
        <w:rPr>
          <w:rFonts w:cs="Tahoma"/>
        </w:rPr>
        <w:tab/>
      </w:r>
      <w:r w:rsidR="00050881">
        <w:rPr>
          <w:rFonts w:cs="Tahoma"/>
        </w:rPr>
        <w:tab/>
      </w:r>
      <w:sdt>
        <w:sdtPr>
          <w:rPr>
            <w:rFonts w:cs="Tahoma"/>
          </w:rPr>
          <w:id w:val="381301034"/>
          <w:placeholder>
            <w:docPart w:val="D482996149A1465CA2829D243CFE44BD"/>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166F7DB3" w14:textId="77777777" w:rsidR="001E20AE" w:rsidRPr="00050881"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4.  Tax Abatement</w:t>
      </w:r>
      <w:r w:rsidR="00395E5A">
        <w:rPr>
          <w:rFonts w:cs="Tahoma"/>
        </w:rPr>
        <w:t>:</w:t>
      </w:r>
      <w:r w:rsidR="00050881">
        <w:rPr>
          <w:rFonts w:cs="Tahoma"/>
        </w:rPr>
        <w:tab/>
      </w:r>
      <w:r w:rsidR="00050881">
        <w:rPr>
          <w:rFonts w:cs="Tahoma"/>
        </w:rPr>
        <w:tab/>
      </w:r>
      <w:r w:rsidR="00050881">
        <w:rPr>
          <w:rFonts w:cs="Tahoma"/>
        </w:rPr>
        <w:tab/>
      </w:r>
      <w:sdt>
        <w:sdtPr>
          <w:rPr>
            <w:rFonts w:cs="Tahoma"/>
          </w:rPr>
          <w:id w:val="-350335547"/>
          <w:placeholder>
            <w:docPart w:val="834F4B4F4FFE44059729A591B198BFB6"/>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4E35FC3E" w14:textId="77777777" w:rsidR="001E20AE" w:rsidRPr="00050881"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5.  Final</w:t>
      </w:r>
      <w:r w:rsidR="00395E5A">
        <w:rPr>
          <w:rFonts w:cs="Tahoma"/>
        </w:rPr>
        <w:t>:</w:t>
      </w:r>
      <w:r w:rsidR="00050881">
        <w:rPr>
          <w:rFonts w:cs="Tahoma"/>
        </w:rPr>
        <w:tab/>
      </w:r>
      <w:r w:rsidR="00050881">
        <w:rPr>
          <w:rFonts w:cs="Tahoma"/>
        </w:rPr>
        <w:tab/>
      </w:r>
      <w:r w:rsidR="00050881">
        <w:rPr>
          <w:rFonts w:cs="Tahoma"/>
        </w:rPr>
        <w:tab/>
      </w:r>
      <w:r w:rsidR="00050881">
        <w:rPr>
          <w:rFonts w:cs="Tahoma"/>
        </w:rPr>
        <w:tab/>
      </w:r>
      <w:sdt>
        <w:sdtPr>
          <w:rPr>
            <w:rFonts w:cs="Tahoma"/>
          </w:rPr>
          <w:id w:val="945503699"/>
          <w:placeholder>
            <w:docPart w:val="D5A830D797FE4948BCF48B6FCD452931"/>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081AA38E" w14:textId="77777777" w:rsidR="001E20AE" w:rsidRPr="00050881"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6.  Closing/Property Transfer</w:t>
      </w:r>
      <w:r w:rsidR="00395E5A">
        <w:rPr>
          <w:rFonts w:cs="Tahoma"/>
        </w:rPr>
        <w:t>:</w:t>
      </w:r>
      <w:r w:rsidRPr="00201A3B">
        <w:rPr>
          <w:rFonts w:cs="Tahoma"/>
        </w:rPr>
        <w:tab/>
      </w:r>
      <w:r w:rsidR="00050881">
        <w:rPr>
          <w:rFonts w:cs="Tahoma"/>
        </w:rPr>
        <w:tab/>
      </w:r>
      <w:sdt>
        <w:sdtPr>
          <w:rPr>
            <w:rFonts w:cs="Tahoma"/>
          </w:rPr>
          <w:id w:val="1176854537"/>
          <w:placeholder>
            <w:docPart w:val="19792E7EDC9A4DB4AA1E5A706C912A16"/>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01012793" w14:textId="77777777" w:rsidR="001E20AE" w:rsidRPr="00050881"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7.  Construction Start</w:t>
      </w:r>
      <w:r w:rsidR="00395E5A">
        <w:rPr>
          <w:rFonts w:cs="Tahoma"/>
        </w:rPr>
        <w:t>:</w:t>
      </w:r>
      <w:r w:rsidR="00395E5A">
        <w:rPr>
          <w:rFonts w:cs="Tahoma"/>
        </w:rPr>
        <w:tab/>
      </w:r>
      <w:r w:rsidR="00050881">
        <w:rPr>
          <w:rFonts w:cs="Tahoma"/>
        </w:rPr>
        <w:tab/>
      </w:r>
      <w:r w:rsidR="00050881">
        <w:rPr>
          <w:rFonts w:cs="Tahoma"/>
        </w:rPr>
        <w:tab/>
      </w:r>
      <w:sdt>
        <w:sdtPr>
          <w:rPr>
            <w:rFonts w:cs="Tahoma"/>
          </w:rPr>
          <w:id w:val="1693654607"/>
          <w:placeholder>
            <w:docPart w:val="0CD3A27D042E419991345E6BA2F25DBD"/>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2457F398" w14:textId="77777777" w:rsidR="001E20AE" w:rsidRPr="00050881"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8.  Construction Completion</w:t>
      </w:r>
      <w:r w:rsidR="00395E5A">
        <w:rPr>
          <w:rFonts w:cs="Tahoma"/>
        </w:rPr>
        <w:t>:</w:t>
      </w:r>
      <w:r w:rsidR="00050881">
        <w:rPr>
          <w:rFonts w:cs="Tahoma"/>
        </w:rPr>
        <w:tab/>
      </w:r>
      <w:r w:rsidR="00050881">
        <w:rPr>
          <w:rFonts w:cs="Tahoma"/>
        </w:rPr>
        <w:tab/>
      </w:r>
      <w:sdt>
        <w:sdtPr>
          <w:rPr>
            <w:rFonts w:cs="Tahoma"/>
          </w:rPr>
          <w:id w:val="-334147012"/>
          <w:placeholder>
            <w:docPart w:val="DB997786CD33423FB0BCE4E0C9728E21"/>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5D28C2BE" w14:textId="62A9C3C3" w:rsidR="001E20AE" w:rsidRPr="00050881" w:rsidRDefault="001E20AE" w:rsidP="001E20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 xml:space="preserve">9.  </w:t>
      </w:r>
      <w:r w:rsidR="0059393D" w:rsidRPr="00201A3B">
        <w:rPr>
          <w:rFonts w:cs="Tahoma"/>
        </w:rPr>
        <w:t>Lease up</w:t>
      </w:r>
      <w:r w:rsidRPr="00201A3B">
        <w:rPr>
          <w:rFonts w:cs="Tahoma"/>
        </w:rPr>
        <w:t xml:space="preserve"> Start</w:t>
      </w:r>
      <w:r w:rsidR="00395E5A">
        <w:rPr>
          <w:rFonts w:cs="Tahoma"/>
        </w:rPr>
        <w:t>:</w:t>
      </w:r>
      <w:r w:rsidR="00050881">
        <w:rPr>
          <w:rFonts w:cs="Tahoma"/>
        </w:rPr>
        <w:tab/>
      </w:r>
      <w:r w:rsidR="00050881">
        <w:rPr>
          <w:rFonts w:cs="Tahoma"/>
        </w:rPr>
        <w:tab/>
      </w:r>
      <w:r w:rsidR="00050881">
        <w:rPr>
          <w:rFonts w:cs="Tahoma"/>
        </w:rPr>
        <w:tab/>
      </w:r>
      <w:sdt>
        <w:sdtPr>
          <w:rPr>
            <w:rFonts w:cs="Tahoma"/>
          </w:rPr>
          <w:id w:val="-1908597698"/>
          <w:placeholder>
            <w:docPart w:val="EAF44443CC254D7794E59C46F2301DDD"/>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7FC3E506" w14:textId="77777777" w:rsidR="0068201D" w:rsidRPr="00050881" w:rsidRDefault="001E20AE" w:rsidP="00BF5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u w:val="single"/>
        </w:rPr>
      </w:pPr>
      <w:r w:rsidRPr="00201A3B">
        <w:rPr>
          <w:rFonts w:cs="Tahoma"/>
        </w:rPr>
        <w:t>10. Placed in Service</w:t>
      </w:r>
      <w:r w:rsidR="00395E5A">
        <w:rPr>
          <w:rFonts w:cs="Tahoma"/>
        </w:rPr>
        <w:t>:</w:t>
      </w:r>
      <w:r w:rsidR="00050881">
        <w:rPr>
          <w:rFonts w:cs="Tahoma"/>
        </w:rPr>
        <w:tab/>
      </w:r>
      <w:r w:rsidR="00050881">
        <w:rPr>
          <w:rFonts w:cs="Tahoma"/>
        </w:rPr>
        <w:tab/>
      </w:r>
      <w:r w:rsidR="00050881">
        <w:rPr>
          <w:rFonts w:cs="Tahoma"/>
        </w:rPr>
        <w:tab/>
      </w:r>
      <w:sdt>
        <w:sdtPr>
          <w:rPr>
            <w:rFonts w:cs="Tahoma"/>
          </w:rPr>
          <w:id w:val="-1088774429"/>
          <w:placeholder>
            <w:docPart w:val="C24550DB6DB54B62BB26879D92FC3BED"/>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19361237" w14:textId="77777777" w:rsidR="0068201D" w:rsidRPr="00026A53" w:rsidRDefault="0068201D" w:rsidP="0068201D">
      <w:pPr>
        <w:spacing w:before="0" w:after="0" w:line="240" w:lineRule="auto"/>
      </w:pPr>
    </w:p>
    <w:p w14:paraId="33B9781B" w14:textId="783181B1" w:rsidR="001E20AE" w:rsidRPr="00111576" w:rsidRDefault="0068201D" w:rsidP="00111576">
      <w:pPr>
        <w:pStyle w:val="Heading2"/>
      </w:pPr>
      <w:r>
        <w:t>loan schedule:</w:t>
      </w:r>
    </w:p>
    <w:p w14:paraId="6D41764D" w14:textId="77777777" w:rsidR="001E20AE" w:rsidRPr="00111576"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szCs w:val="22"/>
        </w:rPr>
      </w:pPr>
      <w:r w:rsidRPr="00111576">
        <w:rPr>
          <w:rFonts w:cs="Tahoma"/>
          <w:b/>
          <w:szCs w:val="22"/>
        </w:rPr>
        <w:t>GENERAL RESERVE TRUST</w:t>
      </w:r>
    </w:p>
    <w:p w14:paraId="036467A8" w14:textId="77777777"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  Application</w:t>
      </w:r>
      <w:r w:rsidR="00050881">
        <w:rPr>
          <w:rFonts w:cs="Tahoma"/>
        </w:rPr>
        <w:t>:</w:t>
      </w:r>
      <w:r w:rsidR="00050881">
        <w:rPr>
          <w:rFonts w:cs="Tahoma"/>
        </w:rPr>
        <w:tab/>
      </w:r>
      <w:r w:rsidR="00050881">
        <w:rPr>
          <w:rFonts w:cs="Tahoma"/>
        </w:rPr>
        <w:tab/>
      </w:r>
      <w:r w:rsidR="00050881">
        <w:rPr>
          <w:rFonts w:cs="Tahoma"/>
        </w:rPr>
        <w:tab/>
      </w:r>
      <w:sdt>
        <w:sdtPr>
          <w:rPr>
            <w:rFonts w:cs="Tahoma"/>
          </w:rPr>
          <w:id w:val="1451662621"/>
          <w:placeholder>
            <w:docPart w:val="C96CA8B5DE8F43B4A5EEE97FC6455ED8"/>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3DE938ED" w14:textId="77777777"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2.  Conditional Commitment</w:t>
      </w:r>
      <w:r w:rsidR="00050881">
        <w:rPr>
          <w:rFonts w:cs="Tahoma"/>
        </w:rPr>
        <w:t>:</w:t>
      </w:r>
      <w:r w:rsidR="003B0497">
        <w:rPr>
          <w:rFonts w:cs="Tahoma"/>
        </w:rPr>
        <w:tab/>
      </w:r>
      <w:r w:rsidR="003B0497">
        <w:rPr>
          <w:rFonts w:cs="Tahoma"/>
        </w:rPr>
        <w:tab/>
      </w:r>
      <w:sdt>
        <w:sdtPr>
          <w:rPr>
            <w:rFonts w:cs="Tahoma"/>
          </w:rPr>
          <w:id w:val="1196734102"/>
          <w:placeholder>
            <w:docPart w:val="F48C936AF69D45949623B6ECAA7072AA"/>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3739ABF9" w14:textId="77777777"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3.  Permanent Commitment</w:t>
      </w:r>
      <w:r w:rsidR="00050881">
        <w:rPr>
          <w:rFonts w:cs="Tahoma"/>
        </w:rPr>
        <w:t>:</w:t>
      </w:r>
      <w:r w:rsidR="003B0497">
        <w:rPr>
          <w:rFonts w:cs="Tahoma"/>
        </w:rPr>
        <w:tab/>
      </w:r>
      <w:r w:rsidR="003B0497">
        <w:rPr>
          <w:rFonts w:cs="Tahoma"/>
        </w:rPr>
        <w:tab/>
      </w:r>
      <w:sdt>
        <w:sdtPr>
          <w:rPr>
            <w:rFonts w:cs="Tahoma"/>
          </w:rPr>
          <w:id w:val="-180276956"/>
          <w:placeholder>
            <w:docPart w:val="BD53381DFA9642B2AD913AACA58B3A41"/>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3A873B0F" w14:textId="77777777"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4.  Close/Disburse</w:t>
      </w:r>
      <w:r w:rsidR="00050881">
        <w:rPr>
          <w:rFonts w:cs="Tahoma"/>
        </w:rPr>
        <w:t>:</w:t>
      </w:r>
      <w:r w:rsidRPr="00201A3B">
        <w:rPr>
          <w:rFonts w:cs="Tahoma"/>
        </w:rPr>
        <w:tab/>
      </w:r>
      <w:r w:rsidRPr="00201A3B">
        <w:rPr>
          <w:rFonts w:cs="Tahoma"/>
        </w:rPr>
        <w:tab/>
      </w:r>
      <w:r w:rsidRPr="00201A3B">
        <w:rPr>
          <w:rFonts w:cs="Tahoma"/>
        </w:rPr>
        <w:tab/>
      </w:r>
      <w:sdt>
        <w:sdtPr>
          <w:rPr>
            <w:rFonts w:cs="Tahoma"/>
          </w:rPr>
          <w:id w:val="176935933"/>
          <w:placeholder>
            <w:docPart w:val="DFCABAE490CF474D8EDA4254B9B2DE76"/>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70F192DA" w14:textId="77777777" w:rsidR="001E20AE" w:rsidRPr="00111576"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szCs w:val="22"/>
        </w:rPr>
      </w:pPr>
      <w:r w:rsidRPr="00111576">
        <w:rPr>
          <w:rFonts w:cs="Tahoma"/>
          <w:b/>
          <w:szCs w:val="22"/>
        </w:rPr>
        <w:t>CONVENTIONAL LOAN</w:t>
      </w:r>
    </w:p>
    <w:p w14:paraId="7E9B9E51" w14:textId="77777777"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5.  Application</w:t>
      </w:r>
      <w:r w:rsidR="00050881">
        <w:rPr>
          <w:rFonts w:cs="Tahoma"/>
        </w:rPr>
        <w:t>:</w:t>
      </w:r>
      <w:r w:rsidR="00050881">
        <w:rPr>
          <w:rFonts w:cs="Tahoma"/>
        </w:rPr>
        <w:tab/>
      </w:r>
      <w:r w:rsidR="00050881">
        <w:rPr>
          <w:rFonts w:cs="Tahoma"/>
        </w:rPr>
        <w:tab/>
      </w:r>
      <w:r w:rsidR="00050881">
        <w:rPr>
          <w:rFonts w:cs="Tahoma"/>
        </w:rPr>
        <w:tab/>
      </w:r>
      <w:sdt>
        <w:sdtPr>
          <w:rPr>
            <w:rFonts w:cs="Tahoma"/>
          </w:rPr>
          <w:id w:val="-1798210453"/>
          <w:placeholder>
            <w:docPart w:val="CC8D6617AE154455904F4E1E0B4963E7"/>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331583A3" w14:textId="77777777"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6.  Conditional Commitment</w:t>
      </w:r>
      <w:r w:rsidR="00050881">
        <w:rPr>
          <w:rFonts w:cs="Tahoma"/>
        </w:rPr>
        <w:t>:</w:t>
      </w:r>
      <w:r w:rsidR="003B0497">
        <w:rPr>
          <w:rFonts w:cs="Tahoma"/>
        </w:rPr>
        <w:tab/>
      </w:r>
      <w:r w:rsidR="003B0497">
        <w:rPr>
          <w:rFonts w:cs="Tahoma"/>
        </w:rPr>
        <w:tab/>
      </w:r>
      <w:sdt>
        <w:sdtPr>
          <w:rPr>
            <w:rFonts w:cs="Tahoma"/>
          </w:rPr>
          <w:id w:val="-441847358"/>
          <w:placeholder>
            <w:docPart w:val="B7A28F4701844EDCB3E4BC9A4B83C83A"/>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5B67C194" w14:textId="77777777"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7.  Permanent Commitment</w:t>
      </w:r>
      <w:r w:rsidR="00050881">
        <w:rPr>
          <w:rFonts w:cs="Tahoma"/>
        </w:rPr>
        <w:t>:</w:t>
      </w:r>
      <w:r w:rsidR="003B0497">
        <w:rPr>
          <w:rFonts w:cs="Tahoma"/>
        </w:rPr>
        <w:tab/>
      </w:r>
      <w:r w:rsidR="003B0497">
        <w:rPr>
          <w:rFonts w:cs="Tahoma"/>
        </w:rPr>
        <w:tab/>
      </w:r>
      <w:sdt>
        <w:sdtPr>
          <w:rPr>
            <w:rFonts w:cs="Tahoma"/>
          </w:rPr>
          <w:id w:val="-20237284"/>
          <w:placeholder>
            <w:docPart w:val="47D2ACDB29A144759B884F726D8DBAC9"/>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367A41E7" w14:textId="77777777"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8.  Close/Disburse</w:t>
      </w:r>
      <w:r w:rsidR="00050881">
        <w:rPr>
          <w:rFonts w:cs="Tahoma"/>
        </w:rPr>
        <w:t>:</w:t>
      </w:r>
      <w:r w:rsidRPr="00201A3B">
        <w:rPr>
          <w:rFonts w:cs="Tahoma"/>
        </w:rPr>
        <w:tab/>
      </w:r>
      <w:r w:rsidRPr="00201A3B">
        <w:rPr>
          <w:rFonts w:cs="Tahoma"/>
        </w:rPr>
        <w:tab/>
      </w:r>
      <w:r w:rsidRPr="00201A3B">
        <w:rPr>
          <w:rFonts w:cs="Tahoma"/>
        </w:rPr>
        <w:tab/>
      </w:r>
      <w:sdt>
        <w:sdtPr>
          <w:rPr>
            <w:rFonts w:cs="Tahoma"/>
          </w:rPr>
          <w:id w:val="70701106"/>
          <w:placeholder>
            <w:docPart w:val="F2F9F1D15A5C4B108508DE32588C6725"/>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0B3F0D6B" w14:textId="77777777" w:rsidR="001E20AE" w:rsidRPr="00111576"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szCs w:val="22"/>
        </w:rPr>
      </w:pPr>
      <w:r w:rsidRPr="00111576">
        <w:rPr>
          <w:rFonts w:cs="Tahoma"/>
          <w:b/>
          <w:szCs w:val="22"/>
        </w:rPr>
        <w:t>LIHTC</w:t>
      </w:r>
    </w:p>
    <w:p w14:paraId="0CF274D3" w14:textId="77777777"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9.  Application</w:t>
      </w:r>
      <w:r w:rsidR="00050881">
        <w:rPr>
          <w:rFonts w:cs="Tahoma"/>
        </w:rPr>
        <w:t>:</w:t>
      </w:r>
      <w:r w:rsidR="00050881">
        <w:rPr>
          <w:rFonts w:cs="Tahoma"/>
        </w:rPr>
        <w:tab/>
      </w:r>
      <w:r w:rsidR="00050881">
        <w:rPr>
          <w:rFonts w:cs="Tahoma"/>
        </w:rPr>
        <w:tab/>
      </w:r>
      <w:r w:rsidR="00050881">
        <w:rPr>
          <w:rFonts w:cs="Tahoma"/>
        </w:rPr>
        <w:tab/>
      </w:r>
      <w:sdt>
        <w:sdtPr>
          <w:rPr>
            <w:rFonts w:cs="Tahoma"/>
          </w:rPr>
          <w:id w:val="1111007977"/>
          <w:placeholder>
            <w:docPart w:val="08BEF764E37C4E02AE48226DB8A753F5"/>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4C7889E9" w14:textId="77777777"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10.  Conditional Commitment</w:t>
      </w:r>
      <w:r w:rsidR="00050881">
        <w:rPr>
          <w:rFonts w:cs="Tahoma"/>
        </w:rPr>
        <w:t>:</w:t>
      </w:r>
      <w:r w:rsidR="003B0497">
        <w:rPr>
          <w:rFonts w:cs="Tahoma"/>
        </w:rPr>
        <w:tab/>
      </w:r>
      <w:sdt>
        <w:sdtPr>
          <w:rPr>
            <w:rFonts w:cs="Tahoma"/>
          </w:rPr>
          <w:id w:val="203457267"/>
          <w:placeholder>
            <w:docPart w:val="D75A5A1A00A84032AB3CCB3FA01C67F3"/>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474F7F85" w14:textId="77777777"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11.  Permanent Commitment</w:t>
      </w:r>
      <w:r w:rsidR="003B0497">
        <w:rPr>
          <w:rFonts w:cs="Tahoma"/>
        </w:rPr>
        <w:t>:</w:t>
      </w:r>
      <w:r w:rsidR="003B0497">
        <w:rPr>
          <w:rFonts w:cs="Tahoma"/>
        </w:rPr>
        <w:tab/>
      </w:r>
      <w:sdt>
        <w:sdtPr>
          <w:rPr>
            <w:rFonts w:cs="Tahoma"/>
          </w:rPr>
          <w:id w:val="-1880225656"/>
          <w:placeholder>
            <w:docPart w:val="C5041194BF2B4FBEA80ED6B23B2B47D5"/>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4FDBDCEB" w14:textId="77777777"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12.  Close/Disburse</w:t>
      </w:r>
      <w:r w:rsidR="00050881">
        <w:rPr>
          <w:rFonts w:cs="Tahoma"/>
        </w:rPr>
        <w:t>:</w:t>
      </w:r>
      <w:r w:rsidRPr="00201A3B">
        <w:rPr>
          <w:rFonts w:cs="Tahoma"/>
        </w:rPr>
        <w:tab/>
      </w:r>
      <w:r w:rsidRPr="00201A3B">
        <w:rPr>
          <w:rFonts w:cs="Tahoma"/>
        </w:rPr>
        <w:tab/>
      </w:r>
      <w:r w:rsidRPr="00201A3B">
        <w:rPr>
          <w:rFonts w:cs="Tahoma"/>
        </w:rPr>
        <w:tab/>
      </w:r>
      <w:sdt>
        <w:sdtPr>
          <w:rPr>
            <w:rFonts w:cs="Tahoma"/>
          </w:rPr>
          <w:id w:val="1307821353"/>
          <w:placeholder>
            <w:docPart w:val="68A5E1BE4D2A41A3A23922148F03E642"/>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40B707C6" w14:textId="77777777" w:rsidR="001E20AE" w:rsidRPr="00111576"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szCs w:val="22"/>
        </w:rPr>
      </w:pPr>
      <w:r w:rsidRPr="00111576">
        <w:rPr>
          <w:rFonts w:cs="Tahoma"/>
          <w:b/>
          <w:szCs w:val="22"/>
        </w:rPr>
        <w:t>STATE HOME FUNDS</w:t>
      </w:r>
    </w:p>
    <w:p w14:paraId="48B2200E" w14:textId="77777777"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201A3B">
        <w:rPr>
          <w:rFonts w:cs="Tahoma"/>
        </w:rPr>
        <w:t>1</w:t>
      </w:r>
      <w:r w:rsidR="00050881">
        <w:rPr>
          <w:rFonts w:cs="Tahoma"/>
        </w:rPr>
        <w:t>3</w:t>
      </w:r>
      <w:r w:rsidRPr="00201A3B">
        <w:rPr>
          <w:rFonts w:cs="Tahoma"/>
        </w:rPr>
        <w:t>.  Application</w:t>
      </w:r>
      <w:r w:rsidR="00050881">
        <w:rPr>
          <w:rFonts w:cs="Tahoma"/>
        </w:rPr>
        <w:t>:</w:t>
      </w:r>
      <w:r w:rsidR="00050881">
        <w:rPr>
          <w:rFonts w:cs="Tahoma"/>
        </w:rPr>
        <w:tab/>
      </w:r>
      <w:r w:rsidR="00050881">
        <w:rPr>
          <w:rFonts w:cs="Tahoma"/>
        </w:rPr>
        <w:tab/>
      </w:r>
      <w:r w:rsidR="00050881">
        <w:rPr>
          <w:rFonts w:cs="Tahoma"/>
        </w:rPr>
        <w:tab/>
      </w:r>
      <w:sdt>
        <w:sdtPr>
          <w:rPr>
            <w:rFonts w:cs="Tahoma"/>
          </w:rPr>
          <w:id w:val="758485155"/>
          <w:placeholder>
            <w:docPart w:val="3500BCE3DE5045D1BE8307BE73AE5A2B"/>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74848CDA" w14:textId="77777777" w:rsidR="001E20AE" w:rsidRPr="00201A3B" w:rsidRDefault="00050881"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14</w:t>
      </w:r>
      <w:r w:rsidR="001E20AE" w:rsidRPr="00201A3B">
        <w:rPr>
          <w:rFonts w:cs="Tahoma"/>
        </w:rPr>
        <w:t>.  Conditional Commitment</w:t>
      </w:r>
      <w:r w:rsidR="003B0497">
        <w:rPr>
          <w:rFonts w:cs="Tahoma"/>
        </w:rPr>
        <w:t>:</w:t>
      </w:r>
      <w:r w:rsidR="003B0497">
        <w:rPr>
          <w:rFonts w:cs="Tahoma"/>
        </w:rPr>
        <w:tab/>
      </w:r>
      <w:sdt>
        <w:sdtPr>
          <w:rPr>
            <w:rFonts w:cs="Tahoma"/>
          </w:rPr>
          <w:id w:val="-1775474059"/>
          <w:placeholder>
            <w:docPart w:val="DC96EFD65B1C4994BCB6B0B43E36686A"/>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1C1C8A3F" w14:textId="77777777" w:rsidR="001E20AE" w:rsidRPr="00201A3B" w:rsidRDefault="00050881"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15</w:t>
      </w:r>
      <w:r w:rsidR="001E20AE" w:rsidRPr="00201A3B">
        <w:rPr>
          <w:rFonts w:cs="Tahoma"/>
        </w:rPr>
        <w:t>.  Permanent Commitment</w:t>
      </w:r>
      <w:r w:rsidR="003B0497">
        <w:rPr>
          <w:rFonts w:cs="Tahoma"/>
        </w:rPr>
        <w:t>:</w:t>
      </w:r>
      <w:r w:rsidR="003B0497">
        <w:rPr>
          <w:rFonts w:cs="Tahoma"/>
        </w:rPr>
        <w:tab/>
      </w:r>
      <w:sdt>
        <w:sdtPr>
          <w:rPr>
            <w:rFonts w:cs="Tahoma"/>
          </w:rPr>
          <w:id w:val="1097060712"/>
          <w:placeholder>
            <w:docPart w:val="EB0AC69EE330449E985A298081554B78"/>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0DF060E4" w14:textId="77777777" w:rsidR="001E20AE" w:rsidRPr="005F7672" w:rsidRDefault="00050881"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16</w:t>
      </w:r>
      <w:r w:rsidR="001E20AE" w:rsidRPr="00201A3B">
        <w:rPr>
          <w:rFonts w:cs="Tahoma"/>
        </w:rPr>
        <w:t>.  Close/Disburse</w:t>
      </w:r>
      <w:r w:rsidR="005F7672">
        <w:rPr>
          <w:rFonts w:cs="Tahoma"/>
        </w:rPr>
        <w:t xml:space="preserve"> Date</w:t>
      </w:r>
      <w:r>
        <w:rPr>
          <w:rFonts w:cs="Tahoma"/>
        </w:rPr>
        <w:t>:</w:t>
      </w:r>
      <w:r w:rsidR="003B0497">
        <w:rPr>
          <w:rFonts w:cs="Tahoma"/>
        </w:rPr>
        <w:tab/>
      </w:r>
      <w:r w:rsidR="003B0497">
        <w:rPr>
          <w:rFonts w:cs="Tahoma"/>
        </w:rPr>
        <w:tab/>
      </w:r>
      <w:sdt>
        <w:sdtPr>
          <w:rPr>
            <w:rFonts w:cs="Tahoma"/>
          </w:rPr>
          <w:id w:val="885451518"/>
          <w:placeholder>
            <w:docPart w:val="870E18DF19CC4AE1BE48415DA7D703C8"/>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59C1C1AD" w14:textId="77777777" w:rsidR="001E20AE" w:rsidRPr="00201A3B" w:rsidRDefault="00E57916"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111576">
        <w:rPr>
          <w:rFonts w:cs="Tahoma"/>
          <w:b/>
          <w:szCs w:val="22"/>
        </w:rPr>
        <w:t>OTHER:</w:t>
      </w:r>
      <w:r>
        <w:rPr>
          <w:rFonts w:cs="Tahoma"/>
          <w:b/>
        </w:rPr>
        <w:t xml:space="preserve"> </w:t>
      </w:r>
      <w:sdt>
        <w:sdtPr>
          <w:rPr>
            <w:rFonts w:cs="Tahoma"/>
            <w:b/>
          </w:rPr>
          <w:id w:val="-385573403"/>
          <w:placeholder>
            <w:docPart w:val="1BEE23F7F1D64572846CCBAA7DE8FE25"/>
          </w:placeholder>
          <w:showingPlcHdr/>
          <w:text/>
        </w:sdtPr>
        <w:sdtEndPr/>
        <w:sdtContent>
          <w:r w:rsidR="003B0497" w:rsidRPr="003B0497">
            <w:rPr>
              <w:rStyle w:val="PlaceholderText"/>
              <w:u w:val="single"/>
            </w:rPr>
            <w:t>S</w:t>
          </w:r>
          <w:r w:rsidRPr="003B0497">
            <w:rPr>
              <w:rStyle w:val="PlaceholderText"/>
              <w:u w:val="single"/>
            </w:rPr>
            <w:t>pecify</w:t>
          </w:r>
        </w:sdtContent>
      </w:sdt>
      <w:r w:rsidR="001E20AE" w:rsidRPr="00201A3B">
        <w:rPr>
          <w:rFonts w:cs="Tahoma"/>
        </w:rPr>
        <w:tab/>
      </w:r>
      <w:r w:rsidR="001E20AE" w:rsidRPr="00201A3B">
        <w:rPr>
          <w:rFonts w:cs="Tahoma"/>
        </w:rPr>
        <w:tab/>
      </w:r>
      <w:r w:rsidR="001E20AE" w:rsidRPr="00201A3B">
        <w:rPr>
          <w:rFonts w:cs="Tahoma"/>
        </w:rPr>
        <w:tab/>
      </w:r>
      <w:r w:rsidR="001E20AE" w:rsidRPr="00201A3B">
        <w:rPr>
          <w:rFonts w:cs="Tahoma"/>
        </w:rPr>
        <w:tab/>
      </w:r>
    </w:p>
    <w:p w14:paraId="792FE22F" w14:textId="77777777" w:rsidR="001E20AE" w:rsidRPr="00201A3B" w:rsidRDefault="00050881"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17</w:t>
      </w:r>
      <w:r w:rsidR="001E20AE" w:rsidRPr="00201A3B">
        <w:rPr>
          <w:rFonts w:cs="Tahoma"/>
        </w:rPr>
        <w:t>.  Application</w:t>
      </w:r>
      <w:r>
        <w:rPr>
          <w:rFonts w:cs="Tahoma"/>
        </w:rPr>
        <w:t>:</w:t>
      </w:r>
      <w:r>
        <w:rPr>
          <w:rFonts w:cs="Tahoma"/>
        </w:rPr>
        <w:tab/>
      </w:r>
      <w:r>
        <w:rPr>
          <w:rFonts w:cs="Tahoma"/>
        </w:rPr>
        <w:tab/>
      </w:r>
      <w:r>
        <w:rPr>
          <w:rFonts w:cs="Tahoma"/>
        </w:rPr>
        <w:tab/>
      </w:r>
      <w:sdt>
        <w:sdtPr>
          <w:rPr>
            <w:rFonts w:cs="Tahoma"/>
          </w:rPr>
          <w:id w:val="655725455"/>
          <w:placeholder>
            <w:docPart w:val="E2919A59C7F9448D9FC831B0AD9AA4C9"/>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3D052B32" w14:textId="77777777" w:rsidR="001E20AE" w:rsidRPr="00201A3B" w:rsidRDefault="00050881"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18</w:t>
      </w:r>
      <w:r w:rsidR="001E20AE" w:rsidRPr="00201A3B">
        <w:rPr>
          <w:rFonts w:cs="Tahoma"/>
        </w:rPr>
        <w:t>.  Conditional Commitment</w:t>
      </w:r>
      <w:r w:rsidR="003B0497">
        <w:rPr>
          <w:rFonts w:cs="Tahoma"/>
        </w:rPr>
        <w:t>:</w:t>
      </w:r>
      <w:r w:rsidR="003B0497">
        <w:rPr>
          <w:rFonts w:cs="Tahoma"/>
        </w:rPr>
        <w:tab/>
      </w:r>
      <w:sdt>
        <w:sdtPr>
          <w:rPr>
            <w:rFonts w:cs="Tahoma"/>
          </w:rPr>
          <w:id w:val="1511641965"/>
          <w:placeholder>
            <w:docPart w:val="2DDBB254433442DF990C95CC24AA2CDE"/>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0A56FC67" w14:textId="77777777" w:rsidR="001E20AE" w:rsidRPr="00201A3B" w:rsidRDefault="00050881"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19</w:t>
      </w:r>
      <w:r w:rsidR="001E20AE" w:rsidRPr="00201A3B">
        <w:rPr>
          <w:rFonts w:cs="Tahoma"/>
        </w:rPr>
        <w:t>.  Permanent Commitment</w:t>
      </w:r>
      <w:r w:rsidR="003B0497">
        <w:rPr>
          <w:rFonts w:cs="Tahoma"/>
        </w:rPr>
        <w:t>:</w:t>
      </w:r>
      <w:r w:rsidR="003B0497">
        <w:rPr>
          <w:rFonts w:cs="Tahoma"/>
        </w:rPr>
        <w:tab/>
      </w:r>
      <w:sdt>
        <w:sdtPr>
          <w:rPr>
            <w:rFonts w:cs="Tahoma"/>
          </w:rPr>
          <w:id w:val="-1716035127"/>
          <w:placeholder>
            <w:docPart w:val="F5584728D9314096B47C0850CA805EE9"/>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461DA9B9" w14:textId="77777777" w:rsidR="001E20AE" w:rsidRPr="00201A3B" w:rsidRDefault="00050881"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20</w:t>
      </w:r>
      <w:r w:rsidR="001E20AE" w:rsidRPr="00201A3B">
        <w:rPr>
          <w:rFonts w:cs="Tahoma"/>
        </w:rPr>
        <w:t>.  Close/Disburse</w:t>
      </w:r>
      <w:r>
        <w:rPr>
          <w:rFonts w:cs="Tahoma"/>
        </w:rPr>
        <w:t>:</w:t>
      </w:r>
      <w:r w:rsidR="001E20AE" w:rsidRPr="00201A3B">
        <w:rPr>
          <w:rFonts w:cs="Tahoma"/>
        </w:rPr>
        <w:tab/>
      </w:r>
      <w:r w:rsidR="001E20AE" w:rsidRPr="00201A3B">
        <w:rPr>
          <w:rFonts w:cs="Tahoma"/>
        </w:rPr>
        <w:tab/>
      </w:r>
      <w:r w:rsidR="001E20AE" w:rsidRPr="00201A3B">
        <w:rPr>
          <w:rFonts w:cs="Tahoma"/>
        </w:rPr>
        <w:tab/>
      </w:r>
      <w:sdt>
        <w:sdtPr>
          <w:rPr>
            <w:rFonts w:cs="Tahoma"/>
          </w:rPr>
          <w:id w:val="-1671010208"/>
          <w:placeholder>
            <w:docPart w:val="61C22C5D0FAC4959B8AAE7626C14B59C"/>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7B0501C9" w14:textId="77777777" w:rsidR="001E20AE" w:rsidRPr="00201A3B" w:rsidRDefault="001E20AE"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5F7672">
        <w:rPr>
          <w:rFonts w:cs="Tahoma"/>
          <w:b/>
        </w:rPr>
        <w:t>OTHER</w:t>
      </w:r>
      <w:r w:rsidR="00E57916" w:rsidRPr="00E57916">
        <w:rPr>
          <w:rFonts w:cs="Tahoma"/>
          <w:b/>
        </w:rPr>
        <w:t>:</w:t>
      </w:r>
      <w:r w:rsidR="00E57916">
        <w:rPr>
          <w:rFonts w:cs="Tahoma"/>
        </w:rPr>
        <w:t xml:space="preserve"> </w:t>
      </w:r>
      <w:sdt>
        <w:sdtPr>
          <w:rPr>
            <w:rFonts w:cs="Tahoma"/>
            <w:b/>
          </w:rPr>
          <w:id w:val="892384082"/>
          <w:placeholder>
            <w:docPart w:val="6610D088746C43D4BC914DA4D04F0DE2"/>
          </w:placeholder>
          <w:showingPlcHdr/>
          <w:text/>
        </w:sdtPr>
        <w:sdtEndPr/>
        <w:sdtContent>
          <w:r w:rsidR="00E57916" w:rsidRPr="003B0497">
            <w:rPr>
              <w:rStyle w:val="PlaceholderText"/>
              <w:u w:val="single"/>
            </w:rPr>
            <w:t>Specify</w:t>
          </w:r>
        </w:sdtContent>
      </w:sdt>
      <w:r w:rsidRPr="00201A3B">
        <w:rPr>
          <w:rFonts w:cs="Tahoma"/>
        </w:rPr>
        <w:tab/>
      </w:r>
    </w:p>
    <w:p w14:paraId="0A226539" w14:textId="77777777" w:rsidR="001E20AE" w:rsidRPr="00201A3B" w:rsidRDefault="00050881"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21</w:t>
      </w:r>
      <w:r w:rsidR="001E20AE" w:rsidRPr="00201A3B">
        <w:rPr>
          <w:rFonts w:cs="Tahoma"/>
        </w:rPr>
        <w:t>.  Application</w:t>
      </w:r>
      <w:r>
        <w:rPr>
          <w:rFonts w:cs="Tahoma"/>
        </w:rPr>
        <w:t>:</w:t>
      </w:r>
      <w:r>
        <w:rPr>
          <w:rFonts w:cs="Tahoma"/>
        </w:rPr>
        <w:tab/>
      </w:r>
      <w:r>
        <w:rPr>
          <w:rFonts w:cs="Tahoma"/>
        </w:rPr>
        <w:tab/>
      </w:r>
      <w:r>
        <w:rPr>
          <w:rFonts w:cs="Tahoma"/>
        </w:rPr>
        <w:tab/>
      </w:r>
      <w:sdt>
        <w:sdtPr>
          <w:rPr>
            <w:rFonts w:cs="Tahoma"/>
          </w:rPr>
          <w:id w:val="951518144"/>
          <w:placeholder>
            <w:docPart w:val="D3C233C5A599430BB523C2B75F1C5AF1"/>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6491F014" w14:textId="77777777" w:rsidR="001E20AE" w:rsidRPr="00201A3B" w:rsidRDefault="00050881"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22</w:t>
      </w:r>
      <w:r w:rsidR="001E20AE" w:rsidRPr="00201A3B">
        <w:rPr>
          <w:rFonts w:cs="Tahoma"/>
        </w:rPr>
        <w:t>.  Conditional Commitment</w:t>
      </w:r>
      <w:r>
        <w:rPr>
          <w:rFonts w:cs="Tahoma"/>
        </w:rPr>
        <w:t>:</w:t>
      </w:r>
      <w:r w:rsidR="003B0497">
        <w:rPr>
          <w:rFonts w:cs="Tahoma"/>
        </w:rPr>
        <w:tab/>
      </w:r>
      <w:sdt>
        <w:sdtPr>
          <w:rPr>
            <w:rFonts w:cs="Tahoma"/>
          </w:rPr>
          <w:id w:val="-994416271"/>
          <w:placeholder>
            <w:docPart w:val="BE7E3A3FE8D84890AD9F5B543C980516"/>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4DB42E32" w14:textId="77777777" w:rsidR="001E20AE" w:rsidRPr="00201A3B" w:rsidRDefault="00050881"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23</w:t>
      </w:r>
      <w:r w:rsidR="001E20AE" w:rsidRPr="00201A3B">
        <w:rPr>
          <w:rFonts w:cs="Tahoma"/>
        </w:rPr>
        <w:t>.  Permanent Commitment</w:t>
      </w:r>
      <w:r w:rsidR="003B0497">
        <w:rPr>
          <w:rFonts w:cs="Tahoma"/>
        </w:rPr>
        <w:t>:</w:t>
      </w:r>
      <w:r w:rsidR="003B0497">
        <w:rPr>
          <w:rFonts w:cs="Tahoma"/>
        </w:rPr>
        <w:tab/>
      </w:r>
      <w:sdt>
        <w:sdtPr>
          <w:rPr>
            <w:rFonts w:cs="Tahoma"/>
          </w:rPr>
          <w:id w:val="987910510"/>
          <w:placeholder>
            <w:docPart w:val="F169D55BECEB43D7B7D3E6BDE26FE17C"/>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145D0278" w14:textId="77777777" w:rsidR="0068201D" w:rsidRDefault="00050881" w:rsidP="005F7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pPr>
      <w:r>
        <w:rPr>
          <w:rFonts w:cs="Tahoma"/>
        </w:rPr>
        <w:t>24</w:t>
      </w:r>
      <w:r w:rsidR="001E20AE" w:rsidRPr="00201A3B">
        <w:rPr>
          <w:rFonts w:cs="Tahoma"/>
        </w:rPr>
        <w:t>.  Close/Disburse</w:t>
      </w:r>
      <w:r>
        <w:rPr>
          <w:rFonts w:cs="Tahoma"/>
        </w:rPr>
        <w:t>:</w:t>
      </w:r>
      <w:r w:rsidR="001E20AE" w:rsidRPr="00201A3B">
        <w:rPr>
          <w:rFonts w:cs="Tahoma"/>
        </w:rPr>
        <w:tab/>
      </w:r>
      <w:r w:rsidR="001E20AE" w:rsidRPr="00201A3B">
        <w:rPr>
          <w:rFonts w:cs="Tahoma"/>
        </w:rPr>
        <w:tab/>
      </w:r>
      <w:r w:rsidR="001E20AE" w:rsidRPr="00201A3B">
        <w:rPr>
          <w:rFonts w:cs="Tahoma"/>
        </w:rPr>
        <w:tab/>
      </w:r>
      <w:sdt>
        <w:sdtPr>
          <w:rPr>
            <w:rFonts w:cs="Tahoma"/>
          </w:rPr>
          <w:id w:val="-1390643366"/>
          <w:placeholder>
            <w:docPart w:val="C47424951032438E9EC38A0F10BB6634"/>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p>
    <w:p w14:paraId="4F3461F3" w14:textId="45F31D68" w:rsidR="0068201D" w:rsidRDefault="00F6388B" w:rsidP="0068201D">
      <w:pPr>
        <w:spacing w:before="0" w:after="0" w:line="240" w:lineRule="auto"/>
        <w:rPr>
          <w:rFonts w:cs="Tahoma"/>
          <w:spacing w:val="-3"/>
        </w:rPr>
      </w:pPr>
      <w:r>
        <w:rPr>
          <w:rFonts w:cs="Tahoma"/>
          <w:spacing w:val="-3"/>
        </w:rPr>
        <w:t>Include</w:t>
      </w:r>
      <w:r w:rsidRPr="007B0222">
        <w:rPr>
          <w:rFonts w:cs="Tahoma"/>
          <w:spacing w:val="-3"/>
        </w:rPr>
        <w:t xml:space="preserve"> letter</w:t>
      </w:r>
      <w:r>
        <w:rPr>
          <w:rFonts w:cs="Tahoma"/>
          <w:spacing w:val="-3"/>
        </w:rPr>
        <w:t>s from all funders indicating</w:t>
      </w:r>
      <w:r w:rsidRPr="007B0222">
        <w:rPr>
          <w:rFonts w:cs="Tahoma"/>
          <w:spacing w:val="-3"/>
        </w:rPr>
        <w:t xml:space="preserve"> firm commitment</w:t>
      </w:r>
      <w:r>
        <w:rPr>
          <w:rFonts w:cs="Tahoma"/>
          <w:spacing w:val="-3"/>
        </w:rPr>
        <w:t>s to provide</w:t>
      </w:r>
      <w:r w:rsidRPr="007B0222">
        <w:rPr>
          <w:rFonts w:cs="Tahoma"/>
          <w:spacing w:val="-3"/>
        </w:rPr>
        <w:t xml:space="preserve"> loan</w:t>
      </w:r>
      <w:r>
        <w:rPr>
          <w:rFonts w:cs="Tahoma"/>
          <w:spacing w:val="-3"/>
        </w:rPr>
        <w:t>s</w:t>
      </w:r>
      <w:r w:rsidRPr="007B0222">
        <w:rPr>
          <w:rFonts w:cs="Tahoma"/>
          <w:spacing w:val="-3"/>
        </w:rPr>
        <w:t xml:space="preserve"> as </w:t>
      </w:r>
      <w:r w:rsidR="00FA258F">
        <w:rPr>
          <w:rFonts w:cs="Tahoma"/>
          <w:b/>
          <w:spacing w:val="-3"/>
        </w:rPr>
        <w:t>Exhibit N</w:t>
      </w:r>
      <w:r w:rsidRPr="007B0222">
        <w:rPr>
          <w:rFonts w:cs="Tahoma"/>
          <w:spacing w:val="-3"/>
        </w:rPr>
        <w:t>.</w:t>
      </w:r>
    </w:p>
    <w:p w14:paraId="55DFA47C" w14:textId="77777777" w:rsidR="00F6388B" w:rsidRDefault="00F6388B" w:rsidP="0068201D">
      <w:pPr>
        <w:spacing w:before="0" w:after="0" w:line="240" w:lineRule="auto"/>
      </w:pPr>
    </w:p>
    <w:p w14:paraId="279E9580" w14:textId="77777777" w:rsidR="00FD4375" w:rsidRPr="00FD4375" w:rsidRDefault="00FD4375" w:rsidP="00FD4375">
      <w:pPr>
        <w:pBdr>
          <w:top w:val="single" w:sz="24" w:space="0" w:color="D5ECFB" w:themeColor="accent1" w:themeTint="33"/>
          <w:left w:val="single" w:sz="24" w:space="0" w:color="D5ECFB" w:themeColor="accent1" w:themeTint="33"/>
          <w:bottom w:val="single" w:sz="24" w:space="0" w:color="D5ECFB" w:themeColor="accent1" w:themeTint="33"/>
          <w:right w:val="single" w:sz="24" w:space="0" w:color="D5ECFB" w:themeColor="accent1" w:themeTint="33"/>
        </w:pBdr>
        <w:shd w:val="clear" w:color="auto" w:fill="D5ECFB" w:themeFill="accent1" w:themeFillTint="33"/>
        <w:spacing w:after="0"/>
        <w:outlineLvl w:val="1"/>
        <w:rPr>
          <w:caps/>
          <w:spacing w:val="15"/>
          <w:sz w:val="28"/>
        </w:rPr>
      </w:pPr>
      <w:r w:rsidRPr="00FD4375">
        <w:rPr>
          <w:caps/>
          <w:spacing w:val="15"/>
          <w:sz w:val="28"/>
        </w:rPr>
        <w:t>match proposed for project</w:t>
      </w:r>
    </w:p>
    <w:p w14:paraId="3F43A3CE" w14:textId="77777777" w:rsidR="003F5D93" w:rsidRDefault="003F5D93" w:rsidP="003F5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360" w:lineRule="auto"/>
        <w:contextualSpacing/>
        <w:rPr>
          <w:rFonts w:cs="Tahoma"/>
          <w:sz w:val="20"/>
        </w:rPr>
      </w:pPr>
    </w:p>
    <w:p w14:paraId="09DA0A66" w14:textId="77777777" w:rsidR="00FD4375" w:rsidRPr="00FD4375" w:rsidRDefault="00FD4375" w:rsidP="00FD437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rPr>
      </w:pPr>
      <w:r w:rsidRPr="00FD4375">
        <w:rPr>
          <w:rFonts w:cs="Tahoma"/>
          <w:sz w:val="20"/>
        </w:rPr>
        <w:t>1</w:t>
      </w:r>
      <w:r w:rsidRPr="00FD4375">
        <w:rPr>
          <w:rFonts w:cs="Tahoma"/>
          <w:szCs w:val="22"/>
        </w:rPr>
        <w:t>.  Allocation Year</w:t>
      </w:r>
      <w:r w:rsidRPr="00E57916">
        <w:rPr>
          <w:rFonts w:cs="Tahoma"/>
          <w:szCs w:val="22"/>
        </w:rPr>
        <w:t>:</w:t>
      </w:r>
      <w:r w:rsidR="00E57916" w:rsidRPr="00E57916">
        <w:rPr>
          <w:rFonts w:cs="Tahoma"/>
          <w:szCs w:val="22"/>
        </w:rPr>
        <w:t xml:space="preserve"> </w:t>
      </w:r>
      <w:sdt>
        <w:sdtPr>
          <w:rPr>
            <w:rFonts w:cs="Tahoma"/>
            <w:szCs w:val="22"/>
          </w:rPr>
          <w:id w:val="-21247755"/>
          <w:placeholder>
            <w:docPart w:val="40255DFF05654A6BAFE97380C00CD167"/>
          </w:placeholder>
          <w:showingPlcHdr/>
          <w:text/>
        </w:sdtPr>
        <w:sdtEndPr/>
        <w:sdtContent>
          <w:r w:rsidR="00E57916" w:rsidRPr="003B0497">
            <w:rPr>
              <w:rStyle w:val="PlaceholderText"/>
              <w:u w:val="single"/>
            </w:rPr>
            <w:t>Enter Year</w:t>
          </w:r>
        </w:sdtContent>
      </w:sdt>
      <w:r w:rsidRPr="00E57916">
        <w:rPr>
          <w:rFonts w:cs="Tahoma"/>
          <w:szCs w:val="22"/>
        </w:rPr>
        <w:t xml:space="preserve">                                     </w:t>
      </w:r>
    </w:p>
    <w:p w14:paraId="0CCD95B1" w14:textId="77777777" w:rsidR="00FD4375" w:rsidRPr="00FD4375" w:rsidRDefault="00FD4375" w:rsidP="00FD437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rPr>
      </w:pPr>
      <w:r w:rsidRPr="00FD4375">
        <w:rPr>
          <w:rFonts w:cs="Tahoma"/>
          <w:szCs w:val="22"/>
        </w:rPr>
        <w:t xml:space="preserve">2.  Type of Match: </w:t>
      </w:r>
      <w:sdt>
        <w:sdtPr>
          <w:rPr>
            <w:rFonts w:cs="Tahoma"/>
            <w:szCs w:val="22"/>
          </w:rPr>
          <w:id w:val="-1564488088"/>
          <w:placeholder>
            <w:docPart w:val="A45BBD23A62047078690C47322EC9FDB"/>
          </w:placeholder>
          <w:showingPlcHdr/>
          <w:text/>
        </w:sdtPr>
        <w:sdtEndPr/>
        <w:sdtContent>
          <w:r w:rsidR="00E57916" w:rsidRPr="003B0497">
            <w:rPr>
              <w:rStyle w:val="PlaceholderText"/>
              <w:u w:val="single"/>
            </w:rPr>
            <w:t>*Choose Applicable Number Below</w:t>
          </w:r>
        </w:sdtContent>
      </w:sdt>
    </w:p>
    <w:p w14:paraId="45F46857" w14:textId="77777777" w:rsidR="00FD4375" w:rsidRPr="00FD4375" w:rsidRDefault="00FD4375" w:rsidP="00FD437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rPr>
      </w:pPr>
      <w:r w:rsidRPr="00FD4375">
        <w:rPr>
          <w:rFonts w:cs="Tahoma"/>
          <w:szCs w:val="22"/>
        </w:rPr>
        <w:t>3.  Transaction Date:</w:t>
      </w:r>
      <w:r w:rsidR="00E57916">
        <w:rPr>
          <w:rFonts w:cs="Tahoma"/>
          <w:szCs w:val="22"/>
        </w:rPr>
        <w:t xml:space="preserve"> </w:t>
      </w:r>
      <w:sdt>
        <w:sdtPr>
          <w:rPr>
            <w:rFonts w:cs="Tahoma"/>
            <w:szCs w:val="22"/>
          </w:rPr>
          <w:id w:val="-710420374"/>
          <w:placeholder>
            <w:docPart w:val="13F37F94A1EE44A1B3C4B901FDA17963"/>
          </w:placeholder>
          <w:showingPlcHdr/>
          <w:date>
            <w:dateFormat w:val="M/d/yyyy"/>
            <w:lid w:val="en-US"/>
            <w:storeMappedDataAs w:val="dateTime"/>
            <w:calendar w:val="gregorian"/>
          </w:date>
        </w:sdtPr>
        <w:sdtEndPr/>
        <w:sdtContent>
          <w:r w:rsidR="00E57916" w:rsidRPr="003B0497">
            <w:rPr>
              <w:rStyle w:val="PlaceholderText"/>
              <w:u w:val="single"/>
            </w:rPr>
            <w:t>Enter Date</w:t>
          </w:r>
        </w:sdtContent>
      </w:sdt>
      <w:r w:rsidRPr="00FD4375">
        <w:rPr>
          <w:rFonts w:cs="Tahoma"/>
          <w:szCs w:val="22"/>
          <w:u w:val="single"/>
        </w:rPr>
        <w:t xml:space="preserve">                                   </w:t>
      </w:r>
    </w:p>
    <w:p w14:paraId="4C539E8E" w14:textId="77777777" w:rsidR="00FD4375" w:rsidRPr="00FD4375" w:rsidRDefault="00FD4375" w:rsidP="00FD437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szCs w:val="22"/>
        </w:rPr>
      </w:pPr>
      <w:r w:rsidRPr="00FD4375">
        <w:rPr>
          <w:rFonts w:cs="Tahoma"/>
          <w:szCs w:val="22"/>
        </w:rPr>
        <w:t>4.  Amount of Match:</w:t>
      </w:r>
      <w:r w:rsidR="00E57916" w:rsidRPr="00E57916">
        <w:rPr>
          <w:rFonts w:cs="Tahoma"/>
          <w:szCs w:val="22"/>
        </w:rPr>
        <w:t xml:space="preserve"> </w:t>
      </w:r>
      <w:r w:rsidR="0073285D">
        <w:rPr>
          <w:rFonts w:cs="Tahoma"/>
          <w:szCs w:val="22"/>
        </w:rPr>
        <w:t>$</w:t>
      </w:r>
      <w:sdt>
        <w:sdtPr>
          <w:rPr>
            <w:rFonts w:cs="Tahoma"/>
            <w:szCs w:val="22"/>
          </w:rPr>
          <w:id w:val="-1147283154"/>
          <w:placeholder>
            <w:docPart w:val="5981A4762DCE45279DC88F435E236B0D"/>
          </w:placeholder>
          <w:showingPlcHdr/>
          <w:text/>
        </w:sdtPr>
        <w:sdtEndPr/>
        <w:sdtContent>
          <w:r w:rsidR="00E57916" w:rsidRPr="003B0497">
            <w:rPr>
              <w:rStyle w:val="PlaceholderText"/>
              <w:u w:val="single"/>
            </w:rPr>
            <w:t>Enter Amount</w:t>
          </w:r>
        </w:sdtContent>
      </w:sdt>
      <w:r w:rsidRPr="00E57916">
        <w:rPr>
          <w:rFonts w:cs="Tahoma"/>
          <w:szCs w:val="22"/>
        </w:rPr>
        <w:tab/>
      </w:r>
    </w:p>
    <w:p w14:paraId="3EF69C55" w14:textId="77777777" w:rsidR="00FD4375" w:rsidRPr="00E57916" w:rsidRDefault="00FD4375" w:rsidP="00E579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rPr>
          <w:rFonts w:cs="Tahoma"/>
          <w:szCs w:val="22"/>
        </w:rPr>
      </w:pPr>
      <w:r w:rsidRPr="00FD4375">
        <w:rPr>
          <w:rFonts w:cs="Tahoma"/>
          <w:szCs w:val="22"/>
        </w:rPr>
        <w:t>5.  Description</w:t>
      </w:r>
      <w:r w:rsidR="0073285D">
        <w:rPr>
          <w:rFonts w:cs="Tahoma"/>
          <w:szCs w:val="22"/>
        </w:rPr>
        <w:t xml:space="preserve"> of Match</w:t>
      </w:r>
      <w:r w:rsidRPr="00FD4375">
        <w:rPr>
          <w:rFonts w:cs="Tahoma"/>
          <w:szCs w:val="22"/>
        </w:rPr>
        <w:t>:</w:t>
      </w:r>
      <w:r w:rsidR="00E57916">
        <w:rPr>
          <w:rFonts w:cs="Tahoma"/>
          <w:szCs w:val="22"/>
        </w:rPr>
        <w:t xml:space="preserve"> </w:t>
      </w:r>
      <w:sdt>
        <w:sdtPr>
          <w:rPr>
            <w:rFonts w:cs="Tahoma"/>
            <w:szCs w:val="22"/>
          </w:rPr>
          <w:id w:val="300505514"/>
          <w:placeholder>
            <w:docPart w:val="ABCC001AF4014B3B94C90C3FB194F012"/>
          </w:placeholder>
          <w:showingPlcHdr/>
          <w:text/>
        </w:sdtPr>
        <w:sdtEndPr/>
        <w:sdtContent>
          <w:r w:rsidR="00E57916" w:rsidRPr="003B0497">
            <w:rPr>
              <w:rStyle w:val="PlaceholderText"/>
              <w:u w:val="single"/>
            </w:rPr>
            <w:t>Enter Text</w:t>
          </w:r>
        </w:sdtContent>
      </w:sdt>
      <w:r w:rsidRPr="00FD4375">
        <w:rPr>
          <w:rFonts w:cs="Tahoma"/>
          <w:sz w:val="20"/>
          <w:u w:val="single"/>
        </w:rPr>
        <w:t xml:space="preserve">                              </w:t>
      </w:r>
    </w:p>
    <w:p w14:paraId="15D82E31" w14:textId="4C715B6F" w:rsidR="00FD4375" w:rsidRPr="00B11B64" w:rsidRDefault="00FD4375" w:rsidP="00111576">
      <w:pPr>
        <w:spacing w:after="120" w:line="240" w:lineRule="auto"/>
        <w:contextualSpacing/>
        <w:jc w:val="both"/>
        <w:rPr>
          <w:rFonts w:cs="Tahoma"/>
          <w:b/>
          <w:sz w:val="20"/>
        </w:rPr>
      </w:pPr>
      <w:r w:rsidRPr="004269D8">
        <w:rPr>
          <w:rFonts w:cs="Tahoma"/>
          <w:b/>
          <w:sz w:val="20"/>
        </w:rPr>
        <w:t>*Type of Match</w:t>
      </w:r>
      <w:r w:rsidR="00111576" w:rsidRPr="004269D8">
        <w:rPr>
          <w:rFonts w:cs="Tahoma"/>
          <w:b/>
          <w:sz w:val="20"/>
        </w:rPr>
        <w:t>:</w:t>
      </w:r>
      <w:r w:rsidR="00111576" w:rsidRPr="00B11B64">
        <w:rPr>
          <w:rFonts w:cs="Tahoma"/>
          <w:b/>
          <w:sz w:val="20"/>
        </w:rPr>
        <w:t xml:space="preserve"> </w:t>
      </w:r>
      <w:r w:rsidR="00111576" w:rsidRPr="00B11B64">
        <w:rPr>
          <w:rFonts w:cs="Tahoma"/>
          <w:sz w:val="20"/>
        </w:rPr>
        <w:t xml:space="preserve">(1) Cash (2) Taxes-Fees </w:t>
      </w:r>
      <w:r w:rsidRPr="00B11B64">
        <w:rPr>
          <w:rFonts w:cs="Tahoma"/>
          <w:sz w:val="20"/>
        </w:rPr>
        <w:t>(3) Lan</w:t>
      </w:r>
      <w:r w:rsidR="00111576" w:rsidRPr="00B11B64">
        <w:rPr>
          <w:rFonts w:cs="Tahoma"/>
          <w:sz w:val="20"/>
        </w:rPr>
        <w:t xml:space="preserve">d Property (4) Infrastructure (5) Prep-Labor-Material (6) Bond Financing </w:t>
      </w:r>
      <w:r w:rsidRPr="00B11B64">
        <w:rPr>
          <w:rFonts w:cs="Tahoma"/>
          <w:sz w:val="20"/>
        </w:rPr>
        <w:t>(7) BMIR Loans</w:t>
      </w:r>
    </w:p>
    <w:p w14:paraId="2170C1F4" w14:textId="77777777" w:rsidR="002E08F6" w:rsidRPr="00026A53" w:rsidRDefault="002E08F6" w:rsidP="0068201D">
      <w:pPr>
        <w:spacing w:before="0" w:after="0" w:line="240" w:lineRule="auto"/>
      </w:pPr>
    </w:p>
    <w:p w14:paraId="7DCD714C" w14:textId="77777777" w:rsidR="0068201D" w:rsidRDefault="0068201D" w:rsidP="0068201D">
      <w:pPr>
        <w:pStyle w:val="Heading2"/>
      </w:pPr>
      <w:r>
        <w:t>Market demographics:</w:t>
      </w:r>
    </w:p>
    <w:p w14:paraId="5A29272D" w14:textId="77777777" w:rsidR="003F5D93" w:rsidRDefault="003F5D93" w:rsidP="003F5D93">
      <w:pPr>
        <w:pStyle w:val="EndnoteT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ahoma" w:hAnsi="Tahoma" w:cs="Tahoma"/>
          <w:sz w:val="22"/>
          <w:szCs w:val="22"/>
        </w:rPr>
      </w:pPr>
    </w:p>
    <w:p w14:paraId="74784EEC" w14:textId="77777777" w:rsidR="008616FE" w:rsidRPr="008616FE" w:rsidRDefault="008616FE" w:rsidP="008616F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rPr>
          <w:rFonts w:eastAsia="Times New Roman" w:cs="Tahoma"/>
          <w:szCs w:val="22"/>
        </w:rPr>
      </w:pPr>
      <w:r w:rsidRPr="008616FE">
        <w:rPr>
          <w:rFonts w:eastAsia="Times New Roman" w:cs="Tahoma"/>
          <w:szCs w:val="22"/>
        </w:rPr>
        <w:t xml:space="preserve">1.  Primary Zoning Type: </w:t>
      </w:r>
      <w:sdt>
        <w:sdtPr>
          <w:rPr>
            <w:rFonts w:eastAsia="Times New Roman" w:cs="Tahoma"/>
            <w:szCs w:val="22"/>
          </w:rPr>
          <w:id w:val="628132989"/>
          <w:placeholder>
            <w:docPart w:val="D7B7E98C137E4A3F927634E322663B3C"/>
          </w:placeholder>
          <w:showingPlcHdr/>
          <w:text/>
        </w:sdtPr>
        <w:sdtEndPr/>
        <w:sdtContent>
          <w:r w:rsidRPr="008616FE">
            <w:rPr>
              <w:rFonts w:eastAsia="Times New Roman" w:cs="Tahoma"/>
              <w:color w:val="808080"/>
              <w:szCs w:val="22"/>
              <w:u w:val="single"/>
            </w:rPr>
            <w:t>Choose Applicable Letter Below</w:t>
          </w:r>
        </w:sdtContent>
      </w:sdt>
      <w:r w:rsidRPr="008616FE">
        <w:rPr>
          <w:rFonts w:eastAsia="Times New Roman" w:cs="Tahoma"/>
          <w:szCs w:val="22"/>
        </w:rPr>
        <w:t xml:space="preserve"> </w:t>
      </w:r>
      <w:sdt>
        <w:sdtPr>
          <w:rPr>
            <w:rFonts w:eastAsia="Times New Roman" w:cs="Tahoma"/>
            <w:szCs w:val="22"/>
          </w:rPr>
          <w:id w:val="833109751"/>
          <w:placeholder>
            <w:docPart w:val="40816C14A875423DA067997882411700"/>
          </w:placeholder>
          <w:showingPlcHdr/>
          <w:text/>
        </w:sdtPr>
        <w:sdtEndPr/>
        <w:sdtContent>
          <w:r w:rsidRPr="008616FE">
            <w:rPr>
              <w:color w:val="808080"/>
              <w:u w:val="single"/>
            </w:rPr>
            <w:t>Cite Source, Date</w:t>
          </w:r>
        </w:sdtContent>
      </w:sdt>
    </w:p>
    <w:p w14:paraId="4678A22E" w14:textId="77777777" w:rsidR="008616FE" w:rsidRPr="008616FE" w:rsidRDefault="008616FE" w:rsidP="008616F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rPr>
          <w:rFonts w:eastAsia="Times New Roman" w:cs="Tahoma"/>
          <w:bCs/>
          <w:sz w:val="20"/>
          <w:u w:val="single"/>
        </w:rPr>
      </w:pPr>
      <w:r w:rsidRPr="008616FE">
        <w:rPr>
          <w:rFonts w:eastAsia="Times New Roman" w:cs="Tahoma"/>
          <w:b/>
          <w:bCs/>
          <w:sz w:val="20"/>
        </w:rPr>
        <w:tab/>
      </w:r>
      <w:r w:rsidRPr="008616FE">
        <w:rPr>
          <w:rFonts w:eastAsia="Times New Roman" w:cs="Tahoma"/>
          <w:bCs/>
          <w:sz w:val="20"/>
        </w:rPr>
        <w:t>(C) Commercial (I) Industrial (R) Residential</w:t>
      </w:r>
      <w:r w:rsidRPr="008616FE">
        <w:rPr>
          <w:rFonts w:eastAsia="Times New Roman" w:cs="Tahoma"/>
          <w:bCs/>
          <w:sz w:val="20"/>
          <w:u w:val="single"/>
        </w:rPr>
        <w:t xml:space="preserve"> </w:t>
      </w:r>
    </w:p>
    <w:p w14:paraId="1CF28EA9"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b/>
          <w:bCs/>
          <w:sz w:val="20"/>
        </w:rPr>
      </w:pPr>
      <w:r w:rsidRPr="008616FE">
        <w:rPr>
          <w:rFonts w:cs="Tahoma"/>
          <w:szCs w:val="22"/>
        </w:rPr>
        <w:t xml:space="preserve">2.  Neighborhood Type: </w:t>
      </w:r>
      <w:sdt>
        <w:sdtPr>
          <w:rPr>
            <w:rFonts w:cs="Tahoma"/>
            <w:szCs w:val="22"/>
          </w:rPr>
          <w:id w:val="-1861892646"/>
          <w:placeholder>
            <w:docPart w:val="1655894FBF8D4C5F9365FE436A95925D"/>
          </w:placeholder>
          <w:showingPlcHdr/>
          <w:text/>
        </w:sdtPr>
        <w:sdtEndPr/>
        <w:sdtContent>
          <w:r w:rsidRPr="008616FE">
            <w:rPr>
              <w:rFonts w:cs="Tahoma"/>
              <w:color w:val="808080"/>
              <w:szCs w:val="22"/>
              <w:u w:val="single"/>
            </w:rPr>
            <w:t>Choose Applicable Number below</w:t>
          </w:r>
        </w:sdtContent>
      </w:sdt>
      <w:r w:rsidRPr="008616FE">
        <w:rPr>
          <w:rFonts w:cs="Tahoma"/>
          <w:b/>
          <w:bCs/>
          <w:sz w:val="20"/>
        </w:rPr>
        <w:t xml:space="preserve"> </w:t>
      </w:r>
      <w:sdt>
        <w:sdtPr>
          <w:rPr>
            <w:rFonts w:eastAsia="Times New Roman" w:cs="Tahoma"/>
            <w:szCs w:val="22"/>
          </w:rPr>
          <w:id w:val="-1758434643"/>
          <w:placeholder>
            <w:docPart w:val="984EC82947FF4F5BA090D124D585C6B0"/>
          </w:placeholder>
          <w:showingPlcHdr/>
          <w:text/>
        </w:sdtPr>
        <w:sdtEndPr/>
        <w:sdtContent>
          <w:r w:rsidRPr="008616FE">
            <w:rPr>
              <w:color w:val="808080"/>
              <w:u w:val="single"/>
            </w:rPr>
            <w:t>Cite Source, Date</w:t>
          </w:r>
        </w:sdtContent>
      </w:sdt>
    </w:p>
    <w:p w14:paraId="2057BBF8"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rFonts w:cs="Tahoma"/>
          <w:bCs/>
          <w:sz w:val="20"/>
        </w:rPr>
      </w:pPr>
      <w:r w:rsidRPr="008616FE">
        <w:rPr>
          <w:rFonts w:cs="Tahoma"/>
          <w:b/>
          <w:bCs/>
          <w:sz w:val="20"/>
        </w:rPr>
        <w:tab/>
      </w:r>
      <w:r w:rsidRPr="008616FE">
        <w:rPr>
          <w:rFonts w:cs="Tahoma"/>
          <w:bCs/>
          <w:sz w:val="20"/>
        </w:rPr>
        <w:t>(1) Declining (2) Emerging (3) Revitalizing</w:t>
      </w:r>
    </w:p>
    <w:p w14:paraId="60D2D303"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ahoma"/>
          <w:b/>
          <w:bCs/>
          <w:sz w:val="20"/>
        </w:rPr>
      </w:pPr>
      <w:r w:rsidRPr="008616FE">
        <w:rPr>
          <w:rFonts w:cs="Tahoma"/>
          <w:szCs w:val="22"/>
        </w:rPr>
        <w:t xml:space="preserve">3.  Prevalent Housing Type: </w:t>
      </w:r>
      <w:sdt>
        <w:sdtPr>
          <w:rPr>
            <w:rFonts w:cs="Tahoma"/>
            <w:szCs w:val="22"/>
          </w:rPr>
          <w:id w:val="1032852243"/>
          <w:placeholder>
            <w:docPart w:val="C88AD450331C4524B9D8F6795261D602"/>
          </w:placeholder>
          <w:showingPlcHdr/>
          <w:text/>
        </w:sdtPr>
        <w:sdtEndPr/>
        <w:sdtContent>
          <w:r w:rsidRPr="008616FE">
            <w:rPr>
              <w:rFonts w:cs="Tahoma"/>
              <w:color w:val="808080"/>
              <w:szCs w:val="22"/>
              <w:u w:val="single"/>
            </w:rPr>
            <w:t>Choose Applicable Number Below</w:t>
          </w:r>
        </w:sdtContent>
      </w:sdt>
      <w:r w:rsidRPr="008616FE">
        <w:rPr>
          <w:rFonts w:cs="Tahoma"/>
          <w:b/>
          <w:bCs/>
          <w:sz w:val="20"/>
        </w:rPr>
        <w:t xml:space="preserve"> </w:t>
      </w:r>
      <w:sdt>
        <w:sdtPr>
          <w:rPr>
            <w:rFonts w:eastAsia="Times New Roman" w:cs="Tahoma"/>
            <w:szCs w:val="22"/>
          </w:rPr>
          <w:id w:val="-935588593"/>
          <w:placeholder>
            <w:docPart w:val="5EED168FF8A849A2B04958BE8FD2730D"/>
          </w:placeholder>
          <w:showingPlcHdr/>
          <w:text/>
        </w:sdtPr>
        <w:sdtEndPr/>
        <w:sdtContent>
          <w:r w:rsidRPr="008616FE">
            <w:rPr>
              <w:color w:val="808080"/>
              <w:u w:val="single"/>
            </w:rPr>
            <w:t>Cite Source, Date</w:t>
          </w:r>
        </w:sdtContent>
      </w:sdt>
    </w:p>
    <w:p w14:paraId="12F60398"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cs="Tahoma"/>
          <w:szCs w:val="22"/>
        </w:rPr>
      </w:pPr>
      <w:r w:rsidRPr="008616FE">
        <w:rPr>
          <w:rFonts w:cs="Tahoma"/>
          <w:bCs/>
          <w:sz w:val="20"/>
        </w:rPr>
        <w:t xml:space="preserve">(1) Mobile Home Park (2) Multifamily Residential (3) Single Family Residential (4) Transient </w:t>
      </w:r>
    </w:p>
    <w:p w14:paraId="02F4881C"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b/>
          <w:bCs/>
          <w:sz w:val="20"/>
        </w:rPr>
      </w:pPr>
      <w:r w:rsidRPr="008616FE">
        <w:rPr>
          <w:rFonts w:cs="Tahoma"/>
          <w:szCs w:val="22"/>
        </w:rPr>
        <w:t xml:space="preserve">4.  Prevalent Employment Type: </w:t>
      </w:r>
      <w:sdt>
        <w:sdtPr>
          <w:rPr>
            <w:rFonts w:cs="Tahoma"/>
            <w:szCs w:val="22"/>
          </w:rPr>
          <w:id w:val="1654801402"/>
          <w:placeholder>
            <w:docPart w:val="067C51F12FF547809A34093C777E9925"/>
          </w:placeholder>
          <w:showingPlcHdr/>
          <w:text/>
        </w:sdtPr>
        <w:sdtEndPr/>
        <w:sdtContent>
          <w:r w:rsidRPr="008616FE">
            <w:rPr>
              <w:rFonts w:cs="Tahoma"/>
              <w:color w:val="808080"/>
              <w:szCs w:val="22"/>
              <w:u w:val="single"/>
            </w:rPr>
            <w:t>Choose Applicable Number Below</w:t>
          </w:r>
        </w:sdtContent>
      </w:sdt>
      <w:r w:rsidRPr="008616FE">
        <w:rPr>
          <w:rFonts w:cs="Tahoma"/>
          <w:b/>
          <w:bCs/>
          <w:sz w:val="20"/>
        </w:rPr>
        <w:t xml:space="preserve"> </w:t>
      </w:r>
      <w:sdt>
        <w:sdtPr>
          <w:rPr>
            <w:rFonts w:eastAsia="Times New Roman" w:cs="Tahoma"/>
            <w:szCs w:val="22"/>
          </w:rPr>
          <w:id w:val="-1325583278"/>
          <w:placeholder>
            <w:docPart w:val="024023628D5F4B0484D2ED019D04BE60"/>
          </w:placeholder>
          <w:showingPlcHdr/>
          <w:text/>
        </w:sdtPr>
        <w:sdtEndPr/>
        <w:sdtContent>
          <w:r w:rsidRPr="008616FE">
            <w:rPr>
              <w:color w:val="808080"/>
              <w:u w:val="single"/>
            </w:rPr>
            <w:t>Cite Source, Date</w:t>
          </w:r>
        </w:sdtContent>
      </w:sdt>
    </w:p>
    <w:p w14:paraId="7A163BE3"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Cs/>
          <w:sz w:val="20"/>
        </w:rPr>
      </w:pPr>
      <w:r w:rsidRPr="008616FE">
        <w:rPr>
          <w:rFonts w:cs="Tahoma"/>
          <w:bCs/>
          <w:sz w:val="20"/>
        </w:rPr>
        <w:t xml:space="preserve">(1) FT Student, Title IV Assisted (2) FT Student Job Training Program (3) FT Student, Married/joint return (4) FT Student, single parent with dependent, (5) FT Student, no special conditions (6) Unemployed (7) Retired (8) Self-Employed (9) Agriculture (10) Business/Office (11) Technical/Professional (12) Industrial/Manufacturing </w:t>
      </w:r>
    </w:p>
    <w:p w14:paraId="420469A1"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contextualSpacing/>
        <w:rPr>
          <w:rFonts w:cs="Tahoma"/>
          <w:bCs/>
          <w:sz w:val="20"/>
        </w:rPr>
      </w:pPr>
      <w:r w:rsidRPr="008616FE">
        <w:rPr>
          <w:rFonts w:cs="Tahoma"/>
          <w:bCs/>
          <w:sz w:val="20"/>
        </w:rPr>
        <w:t>(13) Government/Public Service (14) Skilled/Specialized (15) Unskilled/Not Specialized (0099) Other, Not full time student</w:t>
      </w:r>
    </w:p>
    <w:p w14:paraId="3E552120"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5040" w:hanging="5040"/>
        <w:contextualSpacing/>
        <w:rPr>
          <w:rFonts w:cs="Tahoma"/>
          <w:szCs w:val="22"/>
        </w:rPr>
      </w:pPr>
    </w:p>
    <w:p w14:paraId="62E4A815"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hanging="720"/>
        <w:contextualSpacing/>
        <w:rPr>
          <w:rFonts w:cs="Tahoma"/>
          <w:szCs w:val="22"/>
        </w:rPr>
      </w:pPr>
      <w:r w:rsidRPr="008616FE">
        <w:rPr>
          <w:rFonts w:cs="Tahoma"/>
          <w:szCs w:val="22"/>
        </w:rPr>
        <w:t xml:space="preserve">5.  Prevalent Race: </w:t>
      </w:r>
      <w:sdt>
        <w:sdtPr>
          <w:rPr>
            <w:rFonts w:cs="Tahoma"/>
            <w:szCs w:val="22"/>
          </w:rPr>
          <w:id w:val="-417481762"/>
          <w:placeholder>
            <w:docPart w:val="32E607B046A44D99BC16C1E432EB5E47"/>
          </w:placeholder>
          <w:showingPlcHdr/>
          <w:text/>
        </w:sdtPr>
        <w:sdtEndPr/>
        <w:sdtContent>
          <w:r w:rsidRPr="008616FE">
            <w:rPr>
              <w:rFonts w:cs="Tahoma"/>
              <w:color w:val="808080"/>
              <w:szCs w:val="22"/>
              <w:u w:val="single"/>
            </w:rPr>
            <w:t>Choose Applicable Number Below</w:t>
          </w:r>
        </w:sdtContent>
      </w:sdt>
      <w:r w:rsidRPr="008616FE">
        <w:rPr>
          <w:rFonts w:cs="Tahoma"/>
          <w:szCs w:val="22"/>
        </w:rPr>
        <w:t xml:space="preserve"> </w:t>
      </w:r>
      <w:sdt>
        <w:sdtPr>
          <w:rPr>
            <w:rFonts w:eastAsia="Times New Roman" w:cs="Tahoma"/>
            <w:szCs w:val="22"/>
          </w:rPr>
          <w:id w:val="-1839147756"/>
          <w:placeholder>
            <w:docPart w:val="9BDF94888A82494481400FCC444A3160"/>
          </w:placeholder>
          <w:showingPlcHdr/>
          <w:text/>
        </w:sdtPr>
        <w:sdtEndPr/>
        <w:sdtContent>
          <w:r w:rsidRPr="008616FE">
            <w:rPr>
              <w:color w:val="808080"/>
              <w:u w:val="single"/>
            </w:rPr>
            <w:t>Cite Source, Date</w:t>
          </w:r>
        </w:sdtContent>
      </w:sdt>
    </w:p>
    <w:p w14:paraId="79111733"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hanging="720"/>
        <w:contextualSpacing/>
        <w:rPr>
          <w:rFonts w:cs="Tahoma"/>
          <w:bCs/>
          <w:sz w:val="20"/>
        </w:rPr>
      </w:pPr>
      <w:r w:rsidRPr="008616FE">
        <w:rPr>
          <w:rFonts w:cs="Tahoma"/>
          <w:szCs w:val="22"/>
        </w:rPr>
        <w:tab/>
      </w:r>
      <w:r w:rsidRPr="008616FE">
        <w:rPr>
          <w:rFonts w:cs="Tahoma"/>
          <w:bCs/>
          <w:szCs w:val="22"/>
        </w:rPr>
        <w:t>(</w:t>
      </w:r>
      <w:r w:rsidRPr="008616FE">
        <w:rPr>
          <w:rFonts w:cs="Tahoma"/>
          <w:bCs/>
          <w:sz w:val="20"/>
        </w:rPr>
        <w:t>1) White (2) African-American/Black (3) Native American (4) Asian/Pacific Islander (5) Hispanic/Latino (9999) Other</w:t>
      </w:r>
    </w:p>
    <w:p w14:paraId="1FB3FD1C"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contextualSpacing/>
        <w:rPr>
          <w:rFonts w:cs="Tahoma"/>
          <w:szCs w:val="22"/>
        </w:rPr>
      </w:pPr>
    </w:p>
    <w:p w14:paraId="5701DF21"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hanging="720"/>
        <w:contextualSpacing/>
        <w:rPr>
          <w:rFonts w:cs="Tahoma"/>
          <w:b/>
          <w:bCs/>
          <w:sz w:val="20"/>
        </w:rPr>
      </w:pPr>
      <w:r w:rsidRPr="008616FE">
        <w:rPr>
          <w:rFonts w:cs="Tahoma"/>
          <w:szCs w:val="22"/>
        </w:rPr>
        <w:t xml:space="preserve">6.  Prevalent Ethnicity: </w:t>
      </w:r>
      <w:sdt>
        <w:sdtPr>
          <w:rPr>
            <w:rFonts w:cs="Tahoma"/>
            <w:szCs w:val="22"/>
          </w:rPr>
          <w:id w:val="1633052242"/>
          <w:placeholder>
            <w:docPart w:val="07EBAFAFA15A4181BD284B8819240819"/>
          </w:placeholder>
          <w:showingPlcHdr/>
          <w:text/>
        </w:sdtPr>
        <w:sdtEndPr/>
        <w:sdtContent>
          <w:r w:rsidRPr="008616FE">
            <w:rPr>
              <w:rFonts w:cs="Tahoma"/>
              <w:color w:val="808080"/>
              <w:szCs w:val="22"/>
              <w:u w:val="single"/>
            </w:rPr>
            <w:t>Choose Applicable Number Below</w:t>
          </w:r>
        </w:sdtContent>
      </w:sdt>
      <w:r w:rsidRPr="008616FE">
        <w:rPr>
          <w:rFonts w:cs="Tahoma"/>
          <w:b/>
          <w:bCs/>
          <w:sz w:val="20"/>
        </w:rPr>
        <w:t xml:space="preserve"> </w:t>
      </w:r>
      <w:sdt>
        <w:sdtPr>
          <w:rPr>
            <w:rFonts w:eastAsia="Times New Roman" w:cs="Tahoma"/>
            <w:szCs w:val="22"/>
          </w:rPr>
          <w:id w:val="895858160"/>
          <w:placeholder>
            <w:docPart w:val="4131678C2DDD4D9EAB5AAA3A11E52CC2"/>
          </w:placeholder>
          <w:showingPlcHdr/>
          <w:text/>
        </w:sdtPr>
        <w:sdtEndPr/>
        <w:sdtContent>
          <w:r w:rsidRPr="008616FE">
            <w:rPr>
              <w:color w:val="808080"/>
              <w:u w:val="single"/>
            </w:rPr>
            <w:t>Cite Source, Date</w:t>
          </w:r>
        </w:sdtContent>
      </w:sdt>
    </w:p>
    <w:p w14:paraId="7DD9EB85"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hanging="720"/>
        <w:contextualSpacing/>
        <w:rPr>
          <w:rFonts w:cs="Tahoma"/>
          <w:sz w:val="20"/>
        </w:rPr>
      </w:pPr>
      <w:r w:rsidRPr="008616FE">
        <w:rPr>
          <w:rFonts w:cs="Tahoma"/>
          <w:b/>
          <w:bCs/>
          <w:sz w:val="20"/>
        </w:rPr>
        <w:tab/>
      </w:r>
      <w:r w:rsidRPr="008616FE">
        <w:rPr>
          <w:rFonts w:cs="Tahoma"/>
          <w:bCs/>
          <w:sz w:val="20"/>
        </w:rPr>
        <w:t xml:space="preserve">(1) African-American/Black (2) Asian/Pacific Islander </w:t>
      </w:r>
      <w:r w:rsidRPr="008616FE">
        <w:rPr>
          <w:rFonts w:cs="Tahoma"/>
          <w:sz w:val="20"/>
        </w:rPr>
        <w:t>(3) Chinese-American (4) Cuban-American (5) Hattian-American (6) Hispanic-American (7) Jewish (8) Korean-American (9) Mexican-American (10) Middle Eastern/Arab (11) Native American (12) Puerto Rican (13) Other</w:t>
      </w:r>
      <w:r w:rsidRPr="008616FE">
        <w:rPr>
          <w:rFonts w:cs="Tahoma"/>
          <w:bCs/>
          <w:sz w:val="20"/>
        </w:rPr>
        <w:t xml:space="preserve"> </w:t>
      </w:r>
      <w:r w:rsidRPr="008616FE">
        <w:rPr>
          <w:rFonts w:cs="Tahoma"/>
          <w:sz w:val="20"/>
        </w:rPr>
        <w:t>(0099) None</w:t>
      </w:r>
    </w:p>
    <w:p w14:paraId="2C2D5B28"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720" w:hanging="720"/>
        <w:contextualSpacing/>
        <w:rPr>
          <w:rFonts w:cs="Tahoma"/>
          <w:b/>
          <w:bCs/>
          <w:sz w:val="20"/>
        </w:rPr>
      </w:pPr>
    </w:p>
    <w:p w14:paraId="630EE186"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8616FE">
        <w:rPr>
          <w:rFonts w:cs="Tahoma"/>
        </w:rPr>
        <w:t>7.  Average Housing Age:</w:t>
      </w:r>
      <w:r w:rsidRPr="008616FE">
        <w:rPr>
          <w:rFonts w:cs="Tahoma"/>
        </w:rPr>
        <w:tab/>
      </w:r>
      <w:r w:rsidRPr="008616FE">
        <w:rPr>
          <w:rFonts w:cs="Tahoma"/>
        </w:rPr>
        <w:tab/>
      </w:r>
      <w:r w:rsidRPr="008616FE">
        <w:rPr>
          <w:rFonts w:cs="Tahoma"/>
        </w:rPr>
        <w:tab/>
      </w:r>
      <w:sdt>
        <w:sdtPr>
          <w:rPr>
            <w:rFonts w:cs="Tahoma"/>
            <w:szCs w:val="22"/>
          </w:rPr>
          <w:id w:val="-303321447"/>
          <w:placeholder>
            <w:docPart w:val="BB5DAF4B3DF042E7B9D4865ABDEB6A87"/>
          </w:placeholder>
          <w:showingPlcHdr/>
          <w:text/>
        </w:sdtPr>
        <w:sdtEndPr/>
        <w:sdtContent>
          <w:r w:rsidRPr="008616FE">
            <w:rPr>
              <w:rFonts w:cs="Tahoma"/>
              <w:color w:val="808080"/>
              <w:szCs w:val="22"/>
              <w:u w:val="single"/>
            </w:rPr>
            <w:t>Enter Number</w:t>
          </w:r>
        </w:sdtContent>
      </w:sdt>
      <w:r w:rsidRPr="008616FE">
        <w:rPr>
          <w:rFonts w:eastAsia="Times New Roman" w:cs="Tahoma"/>
          <w:szCs w:val="22"/>
        </w:rPr>
        <w:t xml:space="preserve"> </w:t>
      </w:r>
      <w:sdt>
        <w:sdtPr>
          <w:rPr>
            <w:rFonts w:eastAsia="Times New Roman" w:cs="Tahoma"/>
            <w:szCs w:val="22"/>
          </w:rPr>
          <w:id w:val="798728213"/>
          <w:placeholder>
            <w:docPart w:val="BE29CB11B216420A8112B8E888A9842D"/>
          </w:placeholder>
          <w:showingPlcHdr/>
          <w:text/>
        </w:sdtPr>
        <w:sdtEndPr/>
        <w:sdtContent>
          <w:r w:rsidRPr="008616FE">
            <w:rPr>
              <w:color w:val="808080"/>
              <w:u w:val="single"/>
            </w:rPr>
            <w:t>Cite Source, Date</w:t>
          </w:r>
        </w:sdtContent>
      </w:sdt>
    </w:p>
    <w:p w14:paraId="4CEEC345"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8616FE">
        <w:rPr>
          <w:rFonts w:cs="Tahoma"/>
        </w:rPr>
        <w:t>8.  Average Purchase Price:</w:t>
      </w:r>
      <w:r w:rsidRPr="008616FE">
        <w:rPr>
          <w:rFonts w:cs="Tahoma"/>
        </w:rPr>
        <w:tab/>
      </w:r>
      <w:r w:rsidRPr="008616FE">
        <w:rPr>
          <w:rFonts w:cs="Tahoma"/>
        </w:rPr>
        <w:tab/>
      </w:r>
      <w:r w:rsidRPr="008616FE">
        <w:rPr>
          <w:rFonts w:cs="Tahoma"/>
        </w:rPr>
        <w:tab/>
        <w:t>$</w:t>
      </w:r>
      <w:sdt>
        <w:sdtPr>
          <w:rPr>
            <w:rFonts w:cs="Tahoma"/>
            <w:szCs w:val="22"/>
          </w:rPr>
          <w:id w:val="-1158142482"/>
          <w:placeholder>
            <w:docPart w:val="841873F3C4564534B0D9825B813E5EC0"/>
          </w:placeholder>
          <w:showingPlcHdr/>
          <w:text/>
        </w:sdtPr>
        <w:sdtEndPr/>
        <w:sdtContent>
          <w:r w:rsidRPr="008616FE">
            <w:rPr>
              <w:rFonts w:cs="Tahoma"/>
              <w:color w:val="808080"/>
              <w:szCs w:val="22"/>
              <w:u w:val="single"/>
            </w:rPr>
            <w:t>Enter Amount</w:t>
          </w:r>
        </w:sdtContent>
      </w:sdt>
      <w:r w:rsidRPr="008616FE">
        <w:rPr>
          <w:rFonts w:eastAsia="Times New Roman" w:cs="Tahoma"/>
          <w:szCs w:val="22"/>
        </w:rPr>
        <w:t xml:space="preserve"> </w:t>
      </w:r>
      <w:sdt>
        <w:sdtPr>
          <w:rPr>
            <w:rFonts w:eastAsia="Times New Roman" w:cs="Tahoma"/>
            <w:szCs w:val="22"/>
          </w:rPr>
          <w:id w:val="2062753464"/>
          <w:placeholder>
            <w:docPart w:val="35C6A505135E4B468788B3FCFD577DFA"/>
          </w:placeholder>
          <w:showingPlcHdr/>
          <w:text/>
        </w:sdtPr>
        <w:sdtEndPr/>
        <w:sdtContent>
          <w:r w:rsidRPr="008616FE">
            <w:rPr>
              <w:color w:val="808080"/>
              <w:u w:val="single"/>
            </w:rPr>
            <w:t>Cite Source, Date</w:t>
          </w:r>
        </w:sdtContent>
      </w:sdt>
    </w:p>
    <w:p w14:paraId="7EC615FD"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8616FE">
        <w:rPr>
          <w:rFonts w:cs="Tahoma"/>
        </w:rPr>
        <w:t>9.  Average Monthly Rent:</w:t>
      </w:r>
      <w:r w:rsidRPr="008616FE">
        <w:rPr>
          <w:rFonts w:cs="Tahoma"/>
        </w:rPr>
        <w:tab/>
      </w:r>
      <w:r w:rsidRPr="008616FE">
        <w:rPr>
          <w:rFonts w:cs="Tahoma"/>
        </w:rPr>
        <w:tab/>
      </w:r>
      <w:r w:rsidRPr="008616FE">
        <w:rPr>
          <w:rFonts w:cs="Tahoma"/>
        </w:rPr>
        <w:tab/>
        <w:t>$</w:t>
      </w:r>
      <w:sdt>
        <w:sdtPr>
          <w:rPr>
            <w:rFonts w:cs="Tahoma"/>
            <w:szCs w:val="22"/>
          </w:rPr>
          <w:id w:val="1276059098"/>
          <w:placeholder>
            <w:docPart w:val="EE8393A5E6AD4735A69E320C2764DD14"/>
          </w:placeholder>
          <w:showingPlcHdr/>
          <w:text/>
        </w:sdtPr>
        <w:sdtEndPr/>
        <w:sdtContent>
          <w:r w:rsidRPr="008616FE">
            <w:rPr>
              <w:rFonts w:cs="Tahoma"/>
              <w:color w:val="808080"/>
              <w:szCs w:val="22"/>
              <w:u w:val="single"/>
            </w:rPr>
            <w:t>Enter Amount</w:t>
          </w:r>
        </w:sdtContent>
      </w:sdt>
      <w:r w:rsidRPr="008616FE">
        <w:rPr>
          <w:rFonts w:eastAsia="Times New Roman" w:cs="Tahoma"/>
          <w:szCs w:val="22"/>
        </w:rPr>
        <w:t xml:space="preserve"> </w:t>
      </w:r>
      <w:sdt>
        <w:sdtPr>
          <w:rPr>
            <w:rFonts w:eastAsia="Times New Roman" w:cs="Tahoma"/>
            <w:szCs w:val="22"/>
          </w:rPr>
          <w:id w:val="25767677"/>
          <w:placeholder>
            <w:docPart w:val="3649A6F2BD6B4F45A6F3A3633E7308D8"/>
          </w:placeholder>
          <w:showingPlcHdr/>
          <w:text/>
        </w:sdtPr>
        <w:sdtEndPr/>
        <w:sdtContent>
          <w:r w:rsidRPr="008616FE">
            <w:rPr>
              <w:color w:val="808080"/>
              <w:u w:val="single"/>
            </w:rPr>
            <w:t>Cite Source, Date</w:t>
          </w:r>
        </w:sdtContent>
      </w:sdt>
    </w:p>
    <w:p w14:paraId="104688A5"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8616FE">
        <w:rPr>
          <w:rFonts w:cs="Tahoma"/>
        </w:rPr>
        <w:t>10. Total Non-Low Income Rentals:</w:t>
      </w:r>
      <w:r w:rsidRPr="008616FE">
        <w:rPr>
          <w:rFonts w:cs="Tahoma"/>
        </w:rPr>
        <w:tab/>
      </w:r>
      <w:r w:rsidRPr="008616FE">
        <w:rPr>
          <w:rFonts w:cs="Tahoma"/>
        </w:rPr>
        <w:tab/>
      </w:r>
      <w:sdt>
        <w:sdtPr>
          <w:rPr>
            <w:rFonts w:cs="Tahoma"/>
            <w:szCs w:val="22"/>
          </w:rPr>
          <w:id w:val="664203555"/>
          <w:placeholder>
            <w:docPart w:val="162F5008E57D4A698550184987026FA1"/>
          </w:placeholder>
          <w:showingPlcHdr/>
          <w:text/>
        </w:sdtPr>
        <w:sdtEndPr/>
        <w:sdtContent>
          <w:r w:rsidRPr="008616FE">
            <w:rPr>
              <w:rFonts w:cs="Tahoma"/>
              <w:color w:val="808080"/>
              <w:szCs w:val="22"/>
              <w:u w:val="single"/>
            </w:rPr>
            <w:t>Enter Number</w:t>
          </w:r>
        </w:sdtContent>
      </w:sdt>
      <w:r w:rsidRPr="008616FE">
        <w:rPr>
          <w:rFonts w:eastAsia="Times New Roman" w:cs="Tahoma"/>
          <w:szCs w:val="22"/>
        </w:rPr>
        <w:t xml:space="preserve"> </w:t>
      </w:r>
      <w:sdt>
        <w:sdtPr>
          <w:rPr>
            <w:rFonts w:eastAsia="Times New Roman" w:cs="Tahoma"/>
            <w:szCs w:val="22"/>
          </w:rPr>
          <w:id w:val="27999822"/>
          <w:placeholder>
            <w:docPart w:val="C89DDB4F433B401DBF3DB9287FB6FCC5"/>
          </w:placeholder>
          <w:showingPlcHdr/>
          <w:text/>
        </w:sdtPr>
        <w:sdtEndPr/>
        <w:sdtContent>
          <w:r w:rsidRPr="008616FE">
            <w:rPr>
              <w:color w:val="808080"/>
              <w:u w:val="single"/>
            </w:rPr>
            <w:t>Cite Source, Date</w:t>
          </w:r>
        </w:sdtContent>
      </w:sdt>
    </w:p>
    <w:p w14:paraId="7CF4CD9F"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8616FE">
        <w:rPr>
          <w:rFonts w:cs="Tahoma"/>
        </w:rPr>
        <w:t>11. Total Low-Income Rentals:</w:t>
      </w:r>
      <w:r w:rsidRPr="008616FE">
        <w:rPr>
          <w:rFonts w:cs="Tahoma"/>
        </w:rPr>
        <w:tab/>
      </w:r>
      <w:r w:rsidRPr="008616FE">
        <w:rPr>
          <w:rFonts w:cs="Tahoma"/>
        </w:rPr>
        <w:tab/>
      </w:r>
      <w:sdt>
        <w:sdtPr>
          <w:rPr>
            <w:rFonts w:cs="Tahoma"/>
            <w:szCs w:val="22"/>
          </w:rPr>
          <w:id w:val="-1487476793"/>
          <w:placeholder>
            <w:docPart w:val="0DD3D876EE6E48F58C52999EA5E31E0E"/>
          </w:placeholder>
          <w:showingPlcHdr/>
          <w:text/>
        </w:sdtPr>
        <w:sdtEndPr/>
        <w:sdtContent>
          <w:r w:rsidRPr="008616FE">
            <w:rPr>
              <w:rFonts w:cs="Tahoma"/>
              <w:color w:val="808080"/>
              <w:szCs w:val="22"/>
              <w:u w:val="single"/>
            </w:rPr>
            <w:t>Enter Number</w:t>
          </w:r>
        </w:sdtContent>
      </w:sdt>
      <w:r w:rsidRPr="008616FE">
        <w:rPr>
          <w:rFonts w:eastAsia="Times New Roman" w:cs="Tahoma"/>
          <w:szCs w:val="22"/>
        </w:rPr>
        <w:t xml:space="preserve"> </w:t>
      </w:r>
      <w:sdt>
        <w:sdtPr>
          <w:rPr>
            <w:rFonts w:eastAsia="Times New Roman" w:cs="Tahoma"/>
            <w:szCs w:val="22"/>
          </w:rPr>
          <w:id w:val="-1079132626"/>
          <w:placeholder>
            <w:docPart w:val="5AE86096EB994416B91C82598BE7D812"/>
          </w:placeholder>
          <w:showingPlcHdr/>
          <w:text/>
        </w:sdtPr>
        <w:sdtEndPr/>
        <w:sdtContent>
          <w:r w:rsidRPr="008616FE">
            <w:rPr>
              <w:color w:val="808080"/>
              <w:u w:val="single"/>
            </w:rPr>
            <w:t>Cite Source, Date</w:t>
          </w:r>
        </w:sdtContent>
      </w:sdt>
    </w:p>
    <w:p w14:paraId="568148FE"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8616FE">
        <w:rPr>
          <w:rFonts w:cs="Tahoma"/>
        </w:rPr>
        <w:t>12. Other Low Income Housing Area within:</w:t>
      </w:r>
      <w:r w:rsidRPr="008616FE">
        <w:rPr>
          <w:rFonts w:cs="Tahoma"/>
        </w:rPr>
        <w:tab/>
      </w:r>
      <w:sdt>
        <w:sdtPr>
          <w:rPr>
            <w:rFonts w:cs="Tahoma"/>
            <w:szCs w:val="22"/>
          </w:rPr>
          <w:id w:val="1247694420"/>
          <w:placeholder>
            <w:docPart w:val="41249BA8A6BA45CDA4B6288D3965E7A2"/>
          </w:placeholder>
          <w:showingPlcHdr/>
          <w:text/>
        </w:sdtPr>
        <w:sdtEndPr/>
        <w:sdtContent>
          <w:r w:rsidRPr="008616FE">
            <w:rPr>
              <w:rFonts w:cs="Tahoma"/>
              <w:color w:val="808080"/>
              <w:szCs w:val="22"/>
              <w:u w:val="single"/>
            </w:rPr>
            <w:t>Enter Number</w:t>
          </w:r>
        </w:sdtContent>
      </w:sdt>
      <w:r w:rsidRPr="008616FE">
        <w:rPr>
          <w:rFonts w:cs="Tahoma"/>
        </w:rPr>
        <w:t xml:space="preserve"> miles</w:t>
      </w:r>
      <w:r w:rsidRPr="008616FE">
        <w:rPr>
          <w:rFonts w:eastAsia="Times New Roman" w:cs="Tahoma"/>
          <w:szCs w:val="22"/>
        </w:rPr>
        <w:t xml:space="preserve"> </w:t>
      </w:r>
      <w:sdt>
        <w:sdtPr>
          <w:rPr>
            <w:rFonts w:eastAsia="Times New Roman" w:cs="Tahoma"/>
            <w:szCs w:val="22"/>
          </w:rPr>
          <w:id w:val="-439687381"/>
          <w:placeholder>
            <w:docPart w:val="3E6296522A894788AC872E0399DEC5F1"/>
          </w:placeholder>
          <w:showingPlcHdr/>
          <w:text/>
        </w:sdtPr>
        <w:sdtEndPr/>
        <w:sdtContent>
          <w:r w:rsidRPr="008616FE">
            <w:rPr>
              <w:color w:val="808080"/>
              <w:u w:val="single"/>
            </w:rPr>
            <w:t>Cite Source, Date</w:t>
          </w:r>
        </w:sdtContent>
      </w:sdt>
    </w:p>
    <w:p w14:paraId="0C073E02" w14:textId="38DA1868" w:rsidR="00050881" w:rsidRPr="001514C0" w:rsidRDefault="008616FE" w:rsidP="008616FE">
      <w:pPr>
        <w:spacing w:before="0" w:after="0" w:line="240" w:lineRule="auto"/>
      </w:pPr>
      <w:r w:rsidRPr="008616FE">
        <w:rPr>
          <w:rFonts w:cs="Tahoma"/>
        </w:rPr>
        <w:t>13. Public Housing Authority in Area within:</w:t>
      </w:r>
      <w:r w:rsidRPr="008616FE">
        <w:rPr>
          <w:rFonts w:cs="Tahoma"/>
          <w:szCs w:val="22"/>
        </w:rPr>
        <w:t xml:space="preserve"> </w:t>
      </w:r>
      <w:r w:rsidRPr="008616FE">
        <w:rPr>
          <w:rFonts w:cs="Tahoma"/>
          <w:szCs w:val="22"/>
        </w:rPr>
        <w:tab/>
      </w:r>
      <w:sdt>
        <w:sdtPr>
          <w:rPr>
            <w:rFonts w:cs="Tahoma"/>
            <w:szCs w:val="22"/>
          </w:rPr>
          <w:id w:val="-690451725"/>
          <w:placeholder>
            <w:docPart w:val="D1DF55E97EDD4E3F8AE2F39DB751F5B8"/>
          </w:placeholder>
          <w:showingPlcHdr/>
          <w:text/>
        </w:sdtPr>
        <w:sdtEndPr/>
        <w:sdtContent>
          <w:r w:rsidRPr="008616FE">
            <w:rPr>
              <w:rFonts w:cs="Tahoma"/>
              <w:color w:val="808080"/>
              <w:szCs w:val="22"/>
              <w:u w:val="single"/>
            </w:rPr>
            <w:t>Enter Number</w:t>
          </w:r>
        </w:sdtContent>
      </w:sdt>
      <w:r w:rsidRPr="008616FE">
        <w:rPr>
          <w:rFonts w:cs="Tahoma"/>
        </w:rPr>
        <w:t xml:space="preserve"> miles</w:t>
      </w:r>
      <w:r w:rsidRPr="008616FE">
        <w:rPr>
          <w:rFonts w:eastAsia="Times New Roman" w:cs="Tahoma"/>
          <w:szCs w:val="22"/>
        </w:rPr>
        <w:t xml:space="preserve"> </w:t>
      </w:r>
      <w:sdt>
        <w:sdtPr>
          <w:rPr>
            <w:rFonts w:eastAsia="Times New Roman" w:cs="Tahoma"/>
            <w:szCs w:val="22"/>
          </w:rPr>
          <w:id w:val="-479999991"/>
          <w:placeholder>
            <w:docPart w:val="F1F72B44A88F4A6A9A31D21776B3F414"/>
          </w:placeholder>
          <w:showingPlcHdr/>
          <w:text/>
        </w:sdtPr>
        <w:sdtEndPr/>
        <w:sdtContent>
          <w:r w:rsidRPr="008616FE">
            <w:rPr>
              <w:color w:val="808080"/>
              <w:u w:val="single"/>
            </w:rPr>
            <w:t>Cite Source, Date</w:t>
          </w:r>
        </w:sdtContent>
      </w:sdt>
      <w:r w:rsidR="00A23B38">
        <w:t xml:space="preserve"> </w:t>
      </w:r>
    </w:p>
    <w:p w14:paraId="0CE287C7" w14:textId="77777777" w:rsidR="0068201D" w:rsidRDefault="0068201D" w:rsidP="0068201D">
      <w:pPr>
        <w:pStyle w:val="Heading2"/>
        <w:sectPr w:rsidR="0068201D" w:rsidSect="001514C0">
          <w:headerReference w:type="default" r:id="rId10"/>
          <w:footerReference w:type="default" r:id="rId11"/>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t>market facilities:</w:t>
      </w:r>
    </w:p>
    <w:p w14:paraId="0DE209A6"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8616FE">
        <w:rPr>
          <w:rFonts w:cs="Tahoma"/>
          <w:b/>
        </w:rPr>
        <w:t>EDUCATION</w:t>
      </w:r>
      <w:r w:rsidRPr="008616FE">
        <w:rPr>
          <w:rFonts w:cs="Tahoma"/>
        </w:rPr>
        <w:tab/>
      </w:r>
      <w:r w:rsidRPr="008616FE">
        <w:rPr>
          <w:rFonts w:cs="Tahoma"/>
        </w:rPr>
        <w:tab/>
      </w:r>
      <w:r w:rsidRPr="008616FE">
        <w:rPr>
          <w:rFonts w:cs="Tahoma"/>
        </w:rPr>
        <w:tab/>
      </w:r>
      <w:r w:rsidRPr="008616FE">
        <w:rPr>
          <w:rFonts w:cs="Tahoma"/>
        </w:rPr>
        <w:tab/>
      </w:r>
      <w:r w:rsidRPr="008616FE">
        <w:rPr>
          <w:rFonts w:cs="Tahoma"/>
        </w:rPr>
        <w:tab/>
      </w:r>
      <w:r w:rsidRPr="008616FE">
        <w:rPr>
          <w:rFonts w:cs="Tahoma"/>
          <w:b/>
        </w:rPr>
        <w:t>Miles</w:t>
      </w:r>
    </w:p>
    <w:p w14:paraId="3398DEC7"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8616FE">
        <w:rPr>
          <w:rFonts w:cs="Tahoma"/>
        </w:rPr>
        <w:t>1.  Preschool/Daycare:</w:t>
      </w:r>
      <w:r w:rsidRPr="008616FE">
        <w:rPr>
          <w:rFonts w:cs="Tahoma"/>
        </w:rPr>
        <w:tab/>
      </w:r>
      <w:r w:rsidRPr="008616FE">
        <w:rPr>
          <w:rFonts w:cs="Tahoma"/>
        </w:rPr>
        <w:tab/>
      </w:r>
      <w:r w:rsidRPr="008616FE">
        <w:rPr>
          <w:rFonts w:cs="Tahoma"/>
        </w:rPr>
        <w:tab/>
      </w:r>
      <w:sdt>
        <w:sdtPr>
          <w:rPr>
            <w:rFonts w:cs="Tahoma"/>
            <w:szCs w:val="22"/>
          </w:rPr>
          <w:id w:val="-763919292"/>
          <w:placeholder>
            <w:docPart w:val="BAA7D164EE574DCE8F35CF91CDA17E8B"/>
          </w:placeholder>
          <w:showingPlcHdr/>
          <w:text/>
        </w:sdtPr>
        <w:sdtEndPr/>
        <w:sdtContent>
          <w:r w:rsidRPr="008616FE">
            <w:rPr>
              <w:rFonts w:cs="Tahoma"/>
              <w:color w:val="808080"/>
              <w:szCs w:val="22"/>
              <w:u w:val="single"/>
            </w:rPr>
            <w:t>Enter Number</w:t>
          </w:r>
        </w:sdtContent>
      </w:sdt>
      <w:r w:rsidRPr="008616FE">
        <w:rPr>
          <w:rFonts w:eastAsia="Times New Roman" w:cs="Tahoma"/>
          <w:szCs w:val="22"/>
        </w:rPr>
        <w:t xml:space="preserve"> </w:t>
      </w:r>
      <w:sdt>
        <w:sdtPr>
          <w:rPr>
            <w:rFonts w:eastAsia="Times New Roman" w:cs="Tahoma"/>
            <w:szCs w:val="22"/>
          </w:rPr>
          <w:id w:val="-1536503955"/>
          <w:placeholder>
            <w:docPart w:val="064922C90B12499FB53F39A1F040812E"/>
          </w:placeholder>
          <w:showingPlcHdr/>
          <w:text/>
        </w:sdtPr>
        <w:sdtEndPr/>
        <w:sdtContent>
          <w:r w:rsidRPr="008616FE">
            <w:rPr>
              <w:color w:val="808080"/>
              <w:u w:val="single"/>
            </w:rPr>
            <w:t>Cite Source, Date</w:t>
          </w:r>
        </w:sdtContent>
      </w:sdt>
    </w:p>
    <w:p w14:paraId="0AA737FC"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8616FE">
        <w:rPr>
          <w:rFonts w:cs="Tahoma"/>
        </w:rPr>
        <w:t>2.  Elementary/Grade School:</w:t>
      </w:r>
      <w:r w:rsidRPr="008616FE">
        <w:rPr>
          <w:rFonts w:cs="Tahoma"/>
        </w:rPr>
        <w:tab/>
      </w:r>
      <w:r w:rsidRPr="008616FE">
        <w:rPr>
          <w:rFonts w:cs="Tahoma"/>
        </w:rPr>
        <w:tab/>
      </w:r>
      <w:r w:rsidRPr="008616FE">
        <w:rPr>
          <w:rFonts w:cs="Tahoma"/>
        </w:rPr>
        <w:tab/>
      </w:r>
      <w:sdt>
        <w:sdtPr>
          <w:rPr>
            <w:rFonts w:cs="Tahoma"/>
            <w:szCs w:val="22"/>
          </w:rPr>
          <w:id w:val="-1024097111"/>
          <w:placeholder>
            <w:docPart w:val="8952EEBD60414EF683BA4D7B10833056"/>
          </w:placeholder>
          <w:showingPlcHdr/>
          <w:text/>
        </w:sdtPr>
        <w:sdtEndPr/>
        <w:sdtContent>
          <w:r w:rsidRPr="008616FE">
            <w:rPr>
              <w:rFonts w:cs="Tahoma"/>
              <w:color w:val="808080"/>
              <w:szCs w:val="22"/>
              <w:u w:val="single"/>
            </w:rPr>
            <w:t>Enter Number</w:t>
          </w:r>
        </w:sdtContent>
      </w:sdt>
      <w:r w:rsidRPr="008616FE">
        <w:rPr>
          <w:rFonts w:eastAsia="Times New Roman" w:cs="Tahoma"/>
          <w:szCs w:val="22"/>
        </w:rPr>
        <w:t xml:space="preserve"> </w:t>
      </w:r>
      <w:sdt>
        <w:sdtPr>
          <w:rPr>
            <w:rFonts w:eastAsia="Times New Roman" w:cs="Tahoma"/>
            <w:szCs w:val="22"/>
          </w:rPr>
          <w:id w:val="-1273635887"/>
          <w:placeholder>
            <w:docPart w:val="A2F058F0AFD84BCAB1A467A6168AD82F"/>
          </w:placeholder>
          <w:showingPlcHdr/>
          <w:text/>
        </w:sdtPr>
        <w:sdtEndPr/>
        <w:sdtContent>
          <w:r w:rsidRPr="008616FE">
            <w:rPr>
              <w:color w:val="808080"/>
              <w:u w:val="single"/>
            </w:rPr>
            <w:t>Cite Source, Date</w:t>
          </w:r>
        </w:sdtContent>
      </w:sdt>
    </w:p>
    <w:p w14:paraId="4C1B8128"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8616FE">
        <w:rPr>
          <w:rFonts w:cs="Tahoma"/>
        </w:rPr>
        <w:t>3.  Junior/Middle School:</w:t>
      </w:r>
      <w:r w:rsidRPr="008616FE">
        <w:rPr>
          <w:rFonts w:cs="Tahoma"/>
        </w:rPr>
        <w:tab/>
      </w:r>
      <w:r w:rsidRPr="008616FE">
        <w:rPr>
          <w:rFonts w:cs="Tahoma"/>
        </w:rPr>
        <w:tab/>
      </w:r>
      <w:r w:rsidRPr="008616FE">
        <w:rPr>
          <w:rFonts w:cs="Tahoma"/>
        </w:rPr>
        <w:tab/>
      </w:r>
      <w:sdt>
        <w:sdtPr>
          <w:rPr>
            <w:rFonts w:cs="Tahoma"/>
            <w:szCs w:val="22"/>
          </w:rPr>
          <w:id w:val="-365360869"/>
          <w:placeholder>
            <w:docPart w:val="7BDE452D33E34280A26E10BDAA752000"/>
          </w:placeholder>
          <w:showingPlcHdr/>
          <w:text/>
        </w:sdtPr>
        <w:sdtEndPr/>
        <w:sdtContent>
          <w:r w:rsidRPr="008616FE">
            <w:rPr>
              <w:rFonts w:cs="Tahoma"/>
              <w:color w:val="808080"/>
              <w:szCs w:val="22"/>
              <w:u w:val="single"/>
            </w:rPr>
            <w:t>Enter Number</w:t>
          </w:r>
        </w:sdtContent>
      </w:sdt>
      <w:r w:rsidRPr="008616FE">
        <w:rPr>
          <w:rFonts w:eastAsia="Times New Roman" w:cs="Tahoma"/>
          <w:szCs w:val="22"/>
        </w:rPr>
        <w:t xml:space="preserve"> </w:t>
      </w:r>
      <w:sdt>
        <w:sdtPr>
          <w:rPr>
            <w:rFonts w:eastAsia="Times New Roman" w:cs="Tahoma"/>
            <w:szCs w:val="22"/>
          </w:rPr>
          <w:id w:val="-1097405292"/>
          <w:placeholder>
            <w:docPart w:val="FC6CF5C2875F4434B617B26142EA00B8"/>
          </w:placeholder>
          <w:showingPlcHdr/>
          <w:text/>
        </w:sdtPr>
        <w:sdtEndPr/>
        <w:sdtContent>
          <w:r w:rsidRPr="008616FE">
            <w:rPr>
              <w:color w:val="808080"/>
              <w:u w:val="single"/>
            </w:rPr>
            <w:t>Cite Source, Date</w:t>
          </w:r>
        </w:sdtContent>
      </w:sdt>
    </w:p>
    <w:p w14:paraId="5636C7BA"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8616FE">
        <w:rPr>
          <w:rFonts w:cs="Tahoma"/>
        </w:rPr>
        <w:t>4.  High School:</w:t>
      </w:r>
      <w:r w:rsidRPr="008616FE">
        <w:rPr>
          <w:rFonts w:cs="Tahoma"/>
        </w:rPr>
        <w:tab/>
      </w:r>
      <w:r w:rsidRPr="008616FE">
        <w:rPr>
          <w:rFonts w:cs="Tahoma"/>
        </w:rPr>
        <w:tab/>
      </w:r>
      <w:r w:rsidRPr="008616FE">
        <w:rPr>
          <w:rFonts w:cs="Tahoma"/>
        </w:rPr>
        <w:tab/>
      </w:r>
      <w:r w:rsidRPr="008616FE">
        <w:rPr>
          <w:rFonts w:cs="Tahoma"/>
        </w:rPr>
        <w:tab/>
      </w:r>
      <w:sdt>
        <w:sdtPr>
          <w:rPr>
            <w:rFonts w:cs="Tahoma"/>
            <w:szCs w:val="22"/>
          </w:rPr>
          <w:id w:val="1055666864"/>
          <w:placeholder>
            <w:docPart w:val="37418E81E56E4D1E8E3081A6A0965CF7"/>
          </w:placeholder>
          <w:showingPlcHdr/>
          <w:text/>
        </w:sdtPr>
        <w:sdtEndPr/>
        <w:sdtContent>
          <w:r w:rsidRPr="008616FE">
            <w:rPr>
              <w:rFonts w:cs="Tahoma"/>
              <w:color w:val="808080"/>
              <w:szCs w:val="22"/>
              <w:u w:val="single"/>
            </w:rPr>
            <w:t>Enter Number</w:t>
          </w:r>
        </w:sdtContent>
      </w:sdt>
      <w:r w:rsidRPr="008616FE">
        <w:rPr>
          <w:rFonts w:eastAsia="Times New Roman" w:cs="Tahoma"/>
          <w:szCs w:val="22"/>
        </w:rPr>
        <w:t xml:space="preserve"> </w:t>
      </w:r>
      <w:sdt>
        <w:sdtPr>
          <w:rPr>
            <w:rFonts w:eastAsia="Times New Roman" w:cs="Tahoma"/>
            <w:szCs w:val="22"/>
          </w:rPr>
          <w:id w:val="-2096392933"/>
          <w:placeholder>
            <w:docPart w:val="43360FEDA02145F6A72D76E8B80C21CB"/>
          </w:placeholder>
          <w:showingPlcHdr/>
          <w:text/>
        </w:sdtPr>
        <w:sdtEndPr/>
        <w:sdtContent>
          <w:r w:rsidRPr="008616FE">
            <w:rPr>
              <w:color w:val="808080"/>
              <w:u w:val="single"/>
            </w:rPr>
            <w:t>Cite Source, Date</w:t>
          </w:r>
        </w:sdtContent>
      </w:sdt>
    </w:p>
    <w:p w14:paraId="0E990F81"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8616FE">
        <w:rPr>
          <w:rFonts w:cs="Tahoma"/>
        </w:rPr>
        <w:t>5.  Community College:</w:t>
      </w:r>
      <w:r w:rsidRPr="008616FE">
        <w:rPr>
          <w:rFonts w:cs="Tahoma"/>
        </w:rPr>
        <w:tab/>
      </w:r>
      <w:r w:rsidRPr="008616FE">
        <w:rPr>
          <w:rFonts w:cs="Tahoma"/>
        </w:rPr>
        <w:tab/>
      </w:r>
      <w:r w:rsidRPr="008616FE">
        <w:rPr>
          <w:rFonts w:cs="Tahoma"/>
        </w:rPr>
        <w:tab/>
      </w:r>
      <w:sdt>
        <w:sdtPr>
          <w:rPr>
            <w:rFonts w:cs="Tahoma"/>
            <w:szCs w:val="22"/>
          </w:rPr>
          <w:id w:val="-769472223"/>
          <w:placeholder>
            <w:docPart w:val="D195802C9FB4489EB39462DEBF71E9BA"/>
          </w:placeholder>
          <w:showingPlcHdr/>
          <w:text/>
        </w:sdtPr>
        <w:sdtEndPr/>
        <w:sdtContent>
          <w:r w:rsidRPr="008616FE">
            <w:rPr>
              <w:rFonts w:cs="Tahoma"/>
              <w:color w:val="808080"/>
              <w:szCs w:val="22"/>
              <w:u w:val="single"/>
            </w:rPr>
            <w:t>Enter Number</w:t>
          </w:r>
        </w:sdtContent>
      </w:sdt>
      <w:r w:rsidRPr="008616FE">
        <w:rPr>
          <w:rFonts w:eastAsia="Times New Roman" w:cs="Tahoma"/>
          <w:szCs w:val="22"/>
        </w:rPr>
        <w:t xml:space="preserve"> </w:t>
      </w:r>
      <w:sdt>
        <w:sdtPr>
          <w:rPr>
            <w:rFonts w:eastAsia="Times New Roman" w:cs="Tahoma"/>
            <w:szCs w:val="22"/>
          </w:rPr>
          <w:id w:val="659661839"/>
          <w:placeholder>
            <w:docPart w:val="FAF808DBC7AE4EC89CC602C8F87BD52D"/>
          </w:placeholder>
          <w:showingPlcHdr/>
          <w:text/>
        </w:sdtPr>
        <w:sdtEndPr/>
        <w:sdtContent>
          <w:r w:rsidRPr="008616FE">
            <w:rPr>
              <w:color w:val="808080"/>
              <w:u w:val="single"/>
            </w:rPr>
            <w:t>Cite Source, Date</w:t>
          </w:r>
        </w:sdtContent>
      </w:sdt>
    </w:p>
    <w:p w14:paraId="20F46EAE"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8616FE">
        <w:rPr>
          <w:rFonts w:cs="Tahoma"/>
        </w:rPr>
        <w:t>6.  Vocational/Technical:</w:t>
      </w:r>
      <w:r w:rsidRPr="008616FE">
        <w:rPr>
          <w:rFonts w:cs="Tahoma"/>
        </w:rPr>
        <w:tab/>
      </w:r>
      <w:r w:rsidRPr="008616FE">
        <w:rPr>
          <w:rFonts w:cs="Tahoma"/>
        </w:rPr>
        <w:tab/>
      </w:r>
      <w:r w:rsidRPr="008616FE">
        <w:rPr>
          <w:rFonts w:cs="Tahoma"/>
        </w:rPr>
        <w:tab/>
      </w:r>
      <w:sdt>
        <w:sdtPr>
          <w:rPr>
            <w:rFonts w:cs="Tahoma"/>
            <w:szCs w:val="22"/>
          </w:rPr>
          <w:id w:val="486666008"/>
          <w:placeholder>
            <w:docPart w:val="105380E70F5B46FEB2CD11C589AF5237"/>
          </w:placeholder>
          <w:showingPlcHdr/>
          <w:text/>
        </w:sdtPr>
        <w:sdtEndPr/>
        <w:sdtContent>
          <w:r w:rsidRPr="008616FE">
            <w:rPr>
              <w:rFonts w:cs="Tahoma"/>
              <w:color w:val="808080"/>
              <w:szCs w:val="22"/>
              <w:u w:val="single"/>
            </w:rPr>
            <w:t>Enter Number</w:t>
          </w:r>
        </w:sdtContent>
      </w:sdt>
      <w:r w:rsidRPr="008616FE">
        <w:rPr>
          <w:rFonts w:eastAsia="Times New Roman" w:cs="Tahoma"/>
          <w:szCs w:val="22"/>
        </w:rPr>
        <w:t xml:space="preserve"> </w:t>
      </w:r>
      <w:sdt>
        <w:sdtPr>
          <w:rPr>
            <w:rFonts w:eastAsia="Times New Roman" w:cs="Tahoma"/>
            <w:szCs w:val="22"/>
          </w:rPr>
          <w:id w:val="-759365041"/>
          <w:placeholder>
            <w:docPart w:val="98558020C5754E7C900CF111BB91E54A"/>
          </w:placeholder>
          <w:showingPlcHdr/>
          <w:text/>
        </w:sdtPr>
        <w:sdtEndPr/>
        <w:sdtContent>
          <w:r w:rsidRPr="008616FE">
            <w:rPr>
              <w:color w:val="808080"/>
              <w:u w:val="single"/>
            </w:rPr>
            <w:t>Cite Source, Date</w:t>
          </w:r>
        </w:sdtContent>
      </w:sdt>
    </w:p>
    <w:p w14:paraId="5C46C022"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8616FE">
        <w:rPr>
          <w:rFonts w:cs="Tahoma"/>
        </w:rPr>
        <w:t>7.  College University:</w:t>
      </w:r>
      <w:r w:rsidRPr="008616FE">
        <w:rPr>
          <w:rFonts w:cs="Tahoma"/>
        </w:rPr>
        <w:tab/>
      </w:r>
      <w:r w:rsidRPr="008616FE">
        <w:rPr>
          <w:rFonts w:cs="Tahoma"/>
        </w:rPr>
        <w:tab/>
      </w:r>
      <w:r w:rsidRPr="008616FE">
        <w:rPr>
          <w:rFonts w:cs="Tahoma"/>
        </w:rPr>
        <w:tab/>
      </w:r>
      <w:r w:rsidRPr="008616FE">
        <w:rPr>
          <w:rFonts w:cs="Tahoma"/>
        </w:rPr>
        <w:tab/>
      </w:r>
      <w:sdt>
        <w:sdtPr>
          <w:rPr>
            <w:rFonts w:cs="Tahoma"/>
            <w:szCs w:val="22"/>
          </w:rPr>
          <w:id w:val="490597325"/>
          <w:placeholder>
            <w:docPart w:val="BFF741765FEB432E804F738752073349"/>
          </w:placeholder>
          <w:showingPlcHdr/>
          <w:text/>
        </w:sdtPr>
        <w:sdtEndPr/>
        <w:sdtContent>
          <w:r w:rsidRPr="008616FE">
            <w:rPr>
              <w:rFonts w:cs="Tahoma"/>
              <w:color w:val="808080"/>
              <w:szCs w:val="22"/>
              <w:u w:val="single"/>
            </w:rPr>
            <w:t>Enter Number</w:t>
          </w:r>
        </w:sdtContent>
      </w:sdt>
      <w:r w:rsidRPr="008616FE">
        <w:rPr>
          <w:rFonts w:eastAsia="Times New Roman" w:cs="Tahoma"/>
          <w:szCs w:val="22"/>
        </w:rPr>
        <w:t xml:space="preserve"> </w:t>
      </w:r>
      <w:sdt>
        <w:sdtPr>
          <w:rPr>
            <w:rFonts w:eastAsia="Times New Roman" w:cs="Tahoma"/>
            <w:szCs w:val="22"/>
          </w:rPr>
          <w:id w:val="1069539292"/>
          <w:placeholder>
            <w:docPart w:val="02C79AC746F44556841B4BE15775B469"/>
          </w:placeholder>
          <w:showingPlcHdr/>
          <w:text/>
        </w:sdtPr>
        <w:sdtEndPr/>
        <w:sdtContent>
          <w:r w:rsidRPr="008616FE">
            <w:rPr>
              <w:color w:val="808080"/>
              <w:u w:val="single"/>
            </w:rPr>
            <w:t>Cite Source, Date</w:t>
          </w:r>
        </w:sdtContent>
      </w:sdt>
    </w:p>
    <w:p w14:paraId="2145B7AA"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8616FE">
        <w:rPr>
          <w:rFonts w:cs="Tahoma"/>
          <w:b/>
        </w:rPr>
        <w:t>SHOPPING</w:t>
      </w:r>
    </w:p>
    <w:p w14:paraId="0AA3AA09"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8616FE">
        <w:rPr>
          <w:rFonts w:cs="Tahoma"/>
        </w:rPr>
        <w:t>8.  Convenience:</w:t>
      </w:r>
      <w:r w:rsidRPr="008616FE">
        <w:rPr>
          <w:rFonts w:cs="Tahoma"/>
        </w:rPr>
        <w:tab/>
      </w:r>
      <w:r w:rsidRPr="008616FE">
        <w:rPr>
          <w:rFonts w:cs="Tahoma"/>
        </w:rPr>
        <w:tab/>
      </w:r>
      <w:r w:rsidRPr="008616FE">
        <w:rPr>
          <w:rFonts w:cs="Tahoma"/>
        </w:rPr>
        <w:tab/>
      </w:r>
      <w:r w:rsidRPr="008616FE">
        <w:rPr>
          <w:rFonts w:cs="Tahoma"/>
        </w:rPr>
        <w:tab/>
      </w:r>
      <w:sdt>
        <w:sdtPr>
          <w:rPr>
            <w:rFonts w:cs="Tahoma"/>
            <w:szCs w:val="22"/>
          </w:rPr>
          <w:id w:val="-1666769037"/>
          <w:placeholder>
            <w:docPart w:val="12B2923544854409A61C91269299EDCF"/>
          </w:placeholder>
          <w:showingPlcHdr/>
          <w:text/>
        </w:sdtPr>
        <w:sdtEndPr/>
        <w:sdtContent>
          <w:r w:rsidRPr="008616FE">
            <w:rPr>
              <w:rFonts w:cs="Tahoma"/>
              <w:color w:val="808080"/>
              <w:szCs w:val="22"/>
              <w:u w:val="single"/>
            </w:rPr>
            <w:t>Enter Number</w:t>
          </w:r>
        </w:sdtContent>
      </w:sdt>
      <w:r w:rsidRPr="008616FE">
        <w:rPr>
          <w:rFonts w:eastAsia="Times New Roman" w:cs="Tahoma"/>
          <w:szCs w:val="22"/>
        </w:rPr>
        <w:t xml:space="preserve"> </w:t>
      </w:r>
      <w:sdt>
        <w:sdtPr>
          <w:rPr>
            <w:rFonts w:eastAsia="Times New Roman" w:cs="Tahoma"/>
            <w:szCs w:val="22"/>
          </w:rPr>
          <w:id w:val="-2120664804"/>
          <w:placeholder>
            <w:docPart w:val="6E7B278FB0914DB99C079492F48DCFAB"/>
          </w:placeholder>
          <w:showingPlcHdr/>
          <w:text/>
        </w:sdtPr>
        <w:sdtEndPr/>
        <w:sdtContent>
          <w:r w:rsidRPr="008616FE">
            <w:rPr>
              <w:color w:val="808080"/>
              <w:u w:val="single"/>
            </w:rPr>
            <w:t>Cite Source, Date</w:t>
          </w:r>
        </w:sdtContent>
      </w:sdt>
    </w:p>
    <w:p w14:paraId="43BED45D"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8616FE">
        <w:rPr>
          <w:rFonts w:cs="Tahoma"/>
        </w:rPr>
        <w:t>9.  Food &amp; Staples:</w:t>
      </w:r>
      <w:r w:rsidRPr="008616FE">
        <w:rPr>
          <w:rFonts w:cs="Tahoma"/>
        </w:rPr>
        <w:tab/>
      </w:r>
      <w:r w:rsidRPr="008616FE">
        <w:rPr>
          <w:rFonts w:cs="Tahoma"/>
        </w:rPr>
        <w:tab/>
      </w:r>
      <w:r w:rsidRPr="008616FE">
        <w:rPr>
          <w:rFonts w:cs="Tahoma"/>
        </w:rPr>
        <w:tab/>
      </w:r>
      <w:r w:rsidRPr="008616FE">
        <w:rPr>
          <w:rFonts w:cs="Tahoma"/>
        </w:rPr>
        <w:tab/>
      </w:r>
      <w:sdt>
        <w:sdtPr>
          <w:rPr>
            <w:rFonts w:cs="Tahoma"/>
            <w:szCs w:val="22"/>
          </w:rPr>
          <w:id w:val="-1065496216"/>
          <w:placeholder>
            <w:docPart w:val="644CA47C86804B9F8F5170D01ADB97BB"/>
          </w:placeholder>
          <w:showingPlcHdr/>
          <w:text/>
        </w:sdtPr>
        <w:sdtEndPr/>
        <w:sdtContent>
          <w:r w:rsidRPr="008616FE">
            <w:rPr>
              <w:rFonts w:cs="Tahoma"/>
              <w:color w:val="808080"/>
              <w:szCs w:val="22"/>
              <w:u w:val="single"/>
            </w:rPr>
            <w:t>Enter Number</w:t>
          </w:r>
        </w:sdtContent>
      </w:sdt>
      <w:r w:rsidRPr="008616FE">
        <w:rPr>
          <w:rFonts w:eastAsia="Times New Roman" w:cs="Tahoma"/>
          <w:szCs w:val="22"/>
        </w:rPr>
        <w:t xml:space="preserve"> </w:t>
      </w:r>
      <w:sdt>
        <w:sdtPr>
          <w:rPr>
            <w:rFonts w:eastAsia="Times New Roman" w:cs="Tahoma"/>
            <w:szCs w:val="22"/>
          </w:rPr>
          <w:id w:val="768581309"/>
          <w:placeholder>
            <w:docPart w:val="14697B51BD4F4053A805ED0FA81E2EA8"/>
          </w:placeholder>
          <w:showingPlcHdr/>
          <w:text/>
        </w:sdtPr>
        <w:sdtEndPr/>
        <w:sdtContent>
          <w:r w:rsidRPr="008616FE">
            <w:rPr>
              <w:color w:val="808080"/>
              <w:u w:val="single"/>
            </w:rPr>
            <w:t>Cite Source, Date</w:t>
          </w:r>
        </w:sdtContent>
      </w:sdt>
    </w:p>
    <w:p w14:paraId="0AE5DD5D"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8616FE">
        <w:rPr>
          <w:rFonts w:cs="Tahoma"/>
        </w:rPr>
        <w:t>10. Health &amp; Pharmacy:</w:t>
      </w:r>
      <w:r w:rsidRPr="008616FE">
        <w:rPr>
          <w:rFonts w:cs="Tahoma"/>
        </w:rPr>
        <w:tab/>
      </w:r>
      <w:r w:rsidRPr="008616FE">
        <w:rPr>
          <w:rFonts w:cs="Tahoma"/>
        </w:rPr>
        <w:tab/>
      </w:r>
      <w:r w:rsidRPr="008616FE">
        <w:rPr>
          <w:rFonts w:cs="Tahoma"/>
        </w:rPr>
        <w:tab/>
      </w:r>
      <w:sdt>
        <w:sdtPr>
          <w:rPr>
            <w:rFonts w:cs="Tahoma"/>
            <w:szCs w:val="22"/>
          </w:rPr>
          <w:id w:val="-668788162"/>
          <w:placeholder>
            <w:docPart w:val="A372137D932E48E18EE08E940BDE1196"/>
          </w:placeholder>
          <w:showingPlcHdr/>
          <w:text/>
        </w:sdtPr>
        <w:sdtEndPr/>
        <w:sdtContent>
          <w:r w:rsidRPr="008616FE">
            <w:rPr>
              <w:rFonts w:cs="Tahoma"/>
              <w:color w:val="808080"/>
              <w:szCs w:val="22"/>
              <w:u w:val="single"/>
            </w:rPr>
            <w:t>Enter Number</w:t>
          </w:r>
        </w:sdtContent>
      </w:sdt>
      <w:r w:rsidRPr="008616FE">
        <w:rPr>
          <w:rFonts w:eastAsia="Times New Roman" w:cs="Tahoma"/>
          <w:szCs w:val="22"/>
        </w:rPr>
        <w:t xml:space="preserve"> </w:t>
      </w:r>
      <w:sdt>
        <w:sdtPr>
          <w:rPr>
            <w:rFonts w:eastAsia="Times New Roman" w:cs="Tahoma"/>
            <w:szCs w:val="22"/>
          </w:rPr>
          <w:id w:val="920369939"/>
          <w:placeholder>
            <w:docPart w:val="9941E3350E9144D69E4499268E08A2D2"/>
          </w:placeholder>
          <w:showingPlcHdr/>
          <w:text/>
        </w:sdtPr>
        <w:sdtEndPr/>
        <w:sdtContent>
          <w:r w:rsidRPr="008616FE">
            <w:rPr>
              <w:color w:val="808080"/>
              <w:u w:val="single"/>
            </w:rPr>
            <w:t>Cite Source, Date</w:t>
          </w:r>
        </w:sdtContent>
      </w:sdt>
    </w:p>
    <w:p w14:paraId="2F69E9A4"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8616FE">
        <w:rPr>
          <w:rFonts w:cs="Tahoma"/>
        </w:rPr>
        <w:t>11. Other Items:</w:t>
      </w:r>
      <w:r w:rsidRPr="008616FE">
        <w:rPr>
          <w:rFonts w:cs="Tahoma"/>
        </w:rPr>
        <w:tab/>
      </w:r>
      <w:r w:rsidRPr="008616FE">
        <w:rPr>
          <w:rFonts w:cs="Tahoma"/>
        </w:rPr>
        <w:tab/>
      </w:r>
      <w:r w:rsidRPr="008616FE">
        <w:rPr>
          <w:rFonts w:cs="Tahoma"/>
        </w:rPr>
        <w:tab/>
      </w:r>
      <w:r w:rsidRPr="008616FE">
        <w:rPr>
          <w:rFonts w:cs="Tahoma"/>
        </w:rPr>
        <w:tab/>
      </w:r>
      <w:sdt>
        <w:sdtPr>
          <w:rPr>
            <w:rFonts w:cs="Tahoma"/>
            <w:szCs w:val="22"/>
          </w:rPr>
          <w:id w:val="-2104640380"/>
          <w:placeholder>
            <w:docPart w:val="883BC90F50784E0787DC04FB01430525"/>
          </w:placeholder>
          <w:showingPlcHdr/>
          <w:text/>
        </w:sdtPr>
        <w:sdtEndPr/>
        <w:sdtContent>
          <w:r w:rsidRPr="008616FE">
            <w:rPr>
              <w:rFonts w:cs="Tahoma"/>
              <w:color w:val="808080"/>
              <w:szCs w:val="22"/>
              <w:u w:val="single"/>
            </w:rPr>
            <w:t>Enter Number</w:t>
          </w:r>
        </w:sdtContent>
      </w:sdt>
      <w:r w:rsidRPr="008616FE">
        <w:rPr>
          <w:rFonts w:eastAsia="Times New Roman" w:cs="Tahoma"/>
          <w:szCs w:val="22"/>
        </w:rPr>
        <w:t xml:space="preserve"> </w:t>
      </w:r>
      <w:sdt>
        <w:sdtPr>
          <w:rPr>
            <w:rFonts w:eastAsia="Times New Roman" w:cs="Tahoma"/>
            <w:szCs w:val="22"/>
          </w:rPr>
          <w:id w:val="-633403647"/>
          <w:placeholder>
            <w:docPart w:val="99E02360F54043BE865E5EA07384FE8B"/>
          </w:placeholder>
          <w:showingPlcHdr/>
          <w:text/>
        </w:sdtPr>
        <w:sdtEndPr/>
        <w:sdtContent>
          <w:r w:rsidRPr="008616FE">
            <w:rPr>
              <w:color w:val="808080"/>
              <w:u w:val="single"/>
            </w:rPr>
            <w:t>Cite Source, Date</w:t>
          </w:r>
        </w:sdtContent>
      </w:sdt>
    </w:p>
    <w:p w14:paraId="0D34FC8B"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8616FE">
        <w:rPr>
          <w:rFonts w:cs="Tahoma"/>
          <w:b/>
        </w:rPr>
        <w:t>COMMUNITY</w:t>
      </w:r>
    </w:p>
    <w:p w14:paraId="44C90A4E"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8616FE">
        <w:rPr>
          <w:rFonts w:cs="Tahoma"/>
        </w:rPr>
        <w:t>12. Activity Center:</w:t>
      </w:r>
      <w:r w:rsidRPr="008616FE">
        <w:rPr>
          <w:rFonts w:cs="Tahoma"/>
        </w:rPr>
        <w:tab/>
      </w:r>
      <w:r w:rsidRPr="008616FE">
        <w:rPr>
          <w:rFonts w:cs="Tahoma"/>
        </w:rPr>
        <w:tab/>
      </w:r>
      <w:r w:rsidRPr="008616FE">
        <w:rPr>
          <w:rFonts w:cs="Tahoma"/>
        </w:rPr>
        <w:tab/>
      </w:r>
      <w:r w:rsidRPr="008616FE">
        <w:rPr>
          <w:rFonts w:cs="Tahoma"/>
        </w:rPr>
        <w:tab/>
      </w:r>
      <w:sdt>
        <w:sdtPr>
          <w:rPr>
            <w:rFonts w:cs="Tahoma"/>
            <w:szCs w:val="22"/>
          </w:rPr>
          <w:id w:val="308980406"/>
          <w:placeholder>
            <w:docPart w:val="3F77215F27204FD7B958503D0CB953EC"/>
          </w:placeholder>
          <w:showingPlcHdr/>
          <w:text/>
        </w:sdtPr>
        <w:sdtEndPr/>
        <w:sdtContent>
          <w:r w:rsidRPr="008616FE">
            <w:rPr>
              <w:rFonts w:cs="Tahoma"/>
              <w:color w:val="808080"/>
              <w:szCs w:val="22"/>
              <w:u w:val="single"/>
            </w:rPr>
            <w:t>Enter Number</w:t>
          </w:r>
        </w:sdtContent>
      </w:sdt>
      <w:r w:rsidRPr="008616FE">
        <w:rPr>
          <w:rFonts w:eastAsia="Times New Roman" w:cs="Tahoma"/>
          <w:szCs w:val="22"/>
        </w:rPr>
        <w:t xml:space="preserve"> </w:t>
      </w:r>
      <w:sdt>
        <w:sdtPr>
          <w:rPr>
            <w:rFonts w:eastAsia="Times New Roman" w:cs="Tahoma"/>
            <w:szCs w:val="22"/>
          </w:rPr>
          <w:id w:val="-596182621"/>
          <w:placeholder>
            <w:docPart w:val="75CDD10638004004B56E6AFFB54F1C23"/>
          </w:placeholder>
          <w:showingPlcHdr/>
          <w:text/>
        </w:sdtPr>
        <w:sdtEndPr/>
        <w:sdtContent>
          <w:r w:rsidRPr="008616FE">
            <w:rPr>
              <w:color w:val="808080"/>
              <w:u w:val="single"/>
            </w:rPr>
            <w:t>Cite Source, Date</w:t>
          </w:r>
        </w:sdtContent>
      </w:sdt>
    </w:p>
    <w:p w14:paraId="6F9D39CF"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8616FE">
        <w:rPr>
          <w:rFonts w:cs="Tahoma"/>
        </w:rPr>
        <w:t>13. Parks &amp; Recreation:</w:t>
      </w:r>
      <w:r w:rsidRPr="008616FE">
        <w:rPr>
          <w:rFonts w:cs="Tahoma"/>
        </w:rPr>
        <w:tab/>
      </w:r>
      <w:r w:rsidRPr="008616FE">
        <w:rPr>
          <w:rFonts w:cs="Tahoma"/>
        </w:rPr>
        <w:tab/>
      </w:r>
      <w:r w:rsidRPr="008616FE">
        <w:rPr>
          <w:rFonts w:cs="Tahoma"/>
        </w:rPr>
        <w:tab/>
      </w:r>
      <w:sdt>
        <w:sdtPr>
          <w:rPr>
            <w:rFonts w:cs="Tahoma"/>
            <w:szCs w:val="22"/>
          </w:rPr>
          <w:id w:val="1994219281"/>
          <w:placeholder>
            <w:docPart w:val="17BB2D77EB4043C29347174150EAD0EE"/>
          </w:placeholder>
          <w:showingPlcHdr/>
          <w:text/>
        </w:sdtPr>
        <w:sdtEndPr/>
        <w:sdtContent>
          <w:r w:rsidRPr="008616FE">
            <w:rPr>
              <w:rFonts w:cs="Tahoma"/>
              <w:color w:val="808080"/>
              <w:szCs w:val="22"/>
              <w:u w:val="single"/>
            </w:rPr>
            <w:t>Enter Number</w:t>
          </w:r>
        </w:sdtContent>
      </w:sdt>
      <w:r w:rsidRPr="008616FE">
        <w:rPr>
          <w:rFonts w:eastAsia="Times New Roman" w:cs="Tahoma"/>
          <w:szCs w:val="22"/>
        </w:rPr>
        <w:t xml:space="preserve"> </w:t>
      </w:r>
      <w:sdt>
        <w:sdtPr>
          <w:rPr>
            <w:rFonts w:eastAsia="Times New Roman" w:cs="Tahoma"/>
            <w:szCs w:val="22"/>
          </w:rPr>
          <w:id w:val="-1714569424"/>
          <w:placeholder>
            <w:docPart w:val="E4F957280BB948009E1CCA66816AA1AA"/>
          </w:placeholder>
          <w:showingPlcHdr/>
          <w:text/>
        </w:sdtPr>
        <w:sdtEndPr/>
        <w:sdtContent>
          <w:r w:rsidRPr="008616FE">
            <w:rPr>
              <w:color w:val="808080"/>
              <w:u w:val="single"/>
            </w:rPr>
            <w:t>Cite Source, Date</w:t>
          </w:r>
        </w:sdtContent>
      </w:sdt>
    </w:p>
    <w:p w14:paraId="7DBFB47B"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8616FE">
        <w:rPr>
          <w:rFonts w:cs="Tahoma"/>
          <w:b/>
        </w:rPr>
        <w:t>RELIGIOUS WORSHIP</w:t>
      </w:r>
      <w:r w:rsidRPr="008616FE">
        <w:rPr>
          <w:rFonts w:cs="Tahoma"/>
          <w:b/>
        </w:rPr>
        <w:tab/>
      </w:r>
    </w:p>
    <w:p w14:paraId="3E7BBD4F"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8616FE">
        <w:rPr>
          <w:rFonts w:cs="Tahoma"/>
        </w:rPr>
        <w:t>14. Church/Temple:</w:t>
      </w:r>
      <w:r w:rsidRPr="008616FE">
        <w:rPr>
          <w:rFonts w:cs="Tahoma"/>
        </w:rPr>
        <w:tab/>
      </w:r>
      <w:r w:rsidRPr="008616FE">
        <w:rPr>
          <w:rFonts w:cs="Tahoma"/>
        </w:rPr>
        <w:tab/>
      </w:r>
      <w:r w:rsidRPr="008616FE">
        <w:rPr>
          <w:rFonts w:cs="Tahoma"/>
        </w:rPr>
        <w:tab/>
      </w:r>
      <w:r w:rsidRPr="008616FE">
        <w:rPr>
          <w:rFonts w:cs="Tahoma"/>
        </w:rPr>
        <w:tab/>
      </w:r>
      <w:sdt>
        <w:sdtPr>
          <w:rPr>
            <w:rFonts w:cs="Tahoma"/>
            <w:szCs w:val="22"/>
          </w:rPr>
          <w:id w:val="-970137895"/>
          <w:placeholder>
            <w:docPart w:val="355D0E8808ED4DBE9BBC0ED774ADCB47"/>
          </w:placeholder>
          <w:showingPlcHdr/>
          <w:text/>
        </w:sdtPr>
        <w:sdtEndPr/>
        <w:sdtContent>
          <w:r w:rsidRPr="008616FE">
            <w:rPr>
              <w:rFonts w:cs="Tahoma"/>
              <w:color w:val="808080"/>
              <w:szCs w:val="22"/>
              <w:u w:val="single"/>
            </w:rPr>
            <w:t>Enter Number</w:t>
          </w:r>
        </w:sdtContent>
      </w:sdt>
      <w:r w:rsidRPr="008616FE">
        <w:rPr>
          <w:rFonts w:eastAsia="Times New Roman" w:cs="Tahoma"/>
          <w:szCs w:val="22"/>
        </w:rPr>
        <w:t xml:space="preserve"> </w:t>
      </w:r>
      <w:sdt>
        <w:sdtPr>
          <w:rPr>
            <w:rFonts w:eastAsia="Times New Roman" w:cs="Tahoma"/>
            <w:szCs w:val="22"/>
          </w:rPr>
          <w:id w:val="187101810"/>
          <w:placeholder>
            <w:docPart w:val="07E4E1E8F0F64831937573DE262D3F0E"/>
          </w:placeholder>
          <w:showingPlcHdr/>
          <w:text/>
        </w:sdtPr>
        <w:sdtEndPr/>
        <w:sdtContent>
          <w:r w:rsidRPr="008616FE">
            <w:rPr>
              <w:color w:val="808080"/>
              <w:u w:val="single"/>
            </w:rPr>
            <w:t>Cite Source, Date</w:t>
          </w:r>
        </w:sdtContent>
      </w:sdt>
    </w:p>
    <w:p w14:paraId="2C1A4576"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8616FE">
        <w:rPr>
          <w:rFonts w:cs="Tahoma"/>
          <w:b/>
        </w:rPr>
        <w:t>MEDICAL</w:t>
      </w:r>
    </w:p>
    <w:p w14:paraId="06E77778"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8616FE">
        <w:rPr>
          <w:rFonts w:cs="Tahoma"/>
        </w:rPr>
        <w:t>15. Clinic/Dispensary:</w:t>
      </w:r>
      <w:r w:rsidRPr="008616FE">
        <w:rPr>
          <w:rFonts w:cs="Tahoma"/>
        </w:rPr>
        <w:tab/>
      </w:r>
      <w:r w:rsidRPr="008616FE">
        <w:rPr>
          <w:rFonts w:cs="Tahoma"/>
        </w:rPr>
        <w:tab/>
      </w:r>
      <w:r w:rsidRPr="008616FE">
        <w:rPr>
          <w:rFonts w:cs="Tahoma"/>
        </w:rPr>
        <w:tab/>
      </w:r>
      <w:r w:rsidRPr="008616FE">
        <w:rPr>
          <w:rFonts w:cs="Tahoma"/>
        </w:rPr>
        <w:tab/>
      </w:r>
      <w:sdt>
        <w:sdtPr>
          <w:rPr>
            <w:rFonts w:cs="Tahoma"/>
            <w:szCs w:val="22"/>
          </w:rPr>
          <w:id w:val="553354650"/>
          <w:placeholder>
            <w:docPart w:val="1581934458A549FEB18BF8EB29F3068F"/>
          </w:placeholder>
          <w:showingPlcHdr/>
          <w:text/>
        </w:sdtPr>
        <w:sdtEndPr/>
        <w:sdtContent>
          <w:r w:rsidRPr="008616FE">
            <w:rPr>
              <w:rFonts w:cs="Tahoma"/>
              <w:color w:val="808080"/>
              <w:szCs w:val="22"/>
              <w:u w:val="single"/>
            </w:rPr>
            <w:t>Enter Number</w:t>
          </w:r>
        </w:sdtContent>
      </w:sdt>
      <w:r w:rsidRPr="008616FE">
        <w:rPr>
          <w:rFonts w:eastAsia="Times New Roman" w:cs="Tahoma"/>
          <w:szCs w:val="22"/>
        </w:rPr>
        <w:t xml:space="preserve"> </w:t>
      </w:r>
      <w:sdt>
        <w:sdtPr>
          <w:rPr>
            <w:rFonts w:eastAsia="Times New Roman" w:cs="Tahoma"/>
            <w:szCs w:val="22"/>
          </w:rPr>
          <w:id w:val="-1928715499"/>
          <w:placeholder>
            <w:docPart w:val="7596322635FC4FBC837D6B2A4927FA9C"/>
          </w:placeholder>
          <w:showingPlcHdr/>
          <w:text/>
        </w:sdtPr>
        <w:sdtEndPr/>
        <w:sdtContent>
          <w:r w:rsidRPr="008616FE">
            <w:rPr>
              <w:color w:val="808080"/>
              <w:u w:val="single"/>
            </w:rPr>
            <w:t>Cite Source, Date</w:t>
          </w:r>
        </w:sdtContent>
      </w:sdt>
    </w:p>
    <w:p w14:paraId="78DEE186"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8616FE">
        <w:rPr>
          <w:rFonts w:cs="Tahoma"/>
        </w:rPr>
        <w:t>16. Doctor's Office:</w:t>
      </w:r>
      <w:r w:rsidRPr="008616FE">
        <w:rPr>
          <w:rFonts w:cs="Tahoma"/>
        </w:rPr>
        <w:tab/>
      </w:r>
      <w:r w:rsidRPr="008616FE">
        <w:rPr>
          <w:rFonts w:cs="Tahoma"/>
        </w:rPr>
        <w:tab/>
      </w:r>
      <w:r w:rsidRPr="008616FE">
        <w:rPr>
          <w:rFonts w:cs="Tahoma"/>
        </w:rPr>
        <w:tab/>
      </w:r>
      <w:r w:rsidRPr="008616FE">
        <w:rPr>
          <w:rFonts w:cs="Tahoma"/>
        </w:rPr>
        <w:tab/>
      </w:r>
      <w:sdt>
        <w:sdtPr>
          <w:rPr>
            <w:rFonts w:cs="Tahoma"/>
            <w:szCs w:val="22"/>
          </w:rPr>
          <w:id w:val="270903748"/>
          <w:placeholder>
            <w:docPart w:val="201D2DC30CE742F3A6B8C17A88911763"/>
          </w:placeholder>
          <w:showingPlcHdr/>
          <w:text/>
        </w:sdtPr>
        <w:sdtEndPr/>
        <w:sdtContent>
          <w:r w:rsidRPr="008616FE">
            <w:rPr>
              <w:rFonts w:cs="Tahoma"/>
              <w:color w:val="808080"/>
              <w:szCs w:val="22"/>
              <w:u w:val="single"/>
            </w:rPr>
            <w:t>Enter Number</w:t>
          </w:r>
        </w:sdtContent>
      </w:sdt>
      <w:r w:rsidRPr="008616FE">
        <w:rPr>
          <w:rFonts w:eastAsia="Times New Roman" w:cs="Tahoma"/>
          <w:szCs w:val="22"/>
        </w:rPr>
        <w:t xml:space="preserve"> </w:t>
      </w:r>
      <w:sdt>
        <w:sdtPr>
          <w:rPr>
            <w:rFonts w:eastAsia="Times New Roman" w:cs="Tahoma"/>
            <w:szCs w:val="22"/>
          </w:rPr>
          <w:id w:val="-1586216517"/>
          <w:placeholder>
            <w:docPart w:val="0035437F7C6B4D26BFBABBEC59887A0F"/>
          </w:placeholder>
          <w:showingPlcHdr/>
          <w:text/>
        </w:sdtPr>
        <w:sdtEndPr/>
        <w:sdtContent>
          <w:r w:rsidRPr="008616FE">
            <w:rPr>
              <w:color w:val="808080"/>
              <w:u w:val="single"/>
            </w:rPr>
            <w:t>Cite Source, Date</w:t>
          </w:r>
        </w:sdtContent>
      </w:sdt>
    </w:p>
    <w:p w14:paraId="197ED4F5"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8616FE">
        <w:rPr>
          <w:rFonts w:cs="Tahoma"/>
        </w:rPr>
        <w:t>17. Emergency Care:</w:t>
      </w:r>
      <w:r w:rsidRPr="008616FE">
        <w:rPr>
          <w:rFonts w:cs="Tahoma"/>
        </w:rPr>
        <w:tab/>
      </w:r>
      <w:r w:rsidRPr="008616FE">
        <w:rPr>
          <w:rFonts w:cs="Tahoma"/>
        </w:rPr>
        <w:tab/>
      </w:r>
      <w:r w:rsidRPr="008616FE">
        <w:rPr>
          <w:rFonts w:cs="Tahoma"/>
        </w:rPr>
        <w:tab/>
      </w:r>
      <w:r w:rsidRPr="008616FE">
        <w:rPr>
          <w:rFonts w:cs="Tahoma"/>
        </w:rPr>
        <w:tab/>
      </w:r>
      <w:sdt>
        <w:sdtPr>
          <w:rPr>
            <w:rFonts w:cs="Tahoma"/>
            <w:szCs w:val="22"/>
          </w:rPr>
          <w:id w:val="-1795898665"/>
          <w:placeholder>
            <w:docPart w:val="C775EC3AC765432C863B93394CD27650"/>
          </w:placeholder>
          <w:showingPlcHdr/>
          <w:text/>
        </w:sdtPr>
        <w:sdtEndPr/>
        <w:sdtContent>
          <w:r w:rsidRPr="008616FE">
            <w:rPr>
              <w:rFonts w:cs="Tahoma"/>
              <w:color w:val="808080"/>
              <w:szCs w:val="22"/>
              <w:u w:val="single"/>
            </w:rPr>
            <w:t>Enter Number</w:t>
          </w:r>
        </w:sdtContent>
      </w:sdt>
      <w:r w:rsidRPr="008616FE">
        <w:rPr>
          <w:rFonts w:eastAsia="Times New Roman" w:cs="Tahoma"/>
          <w:szCs w:val="22"/>
        </w:rPr>
        <w:t xml:space="preserve"> </w:t>
      </w:r>
      <w:sdt>
        <w:sdtPr>
          <w:rPr>
            <w:rFonts w:eastAsia="Times New Roman" w:cs="Tahoma"/>
            <w:szCs w:val="22"/>
          </w:rPr>
          <w:id w:val="-1253662758"/>
          <w:placeholder>
            <w:docPart w:val="1995736F045442E890F87D7B94C3EF02"/>
          </w:placeholder>
          <w:showingPlcHdr/>
          <w:text/>
        </w:sdtPr>
        <w:sdtEndPr/>
        <w:sdtContent>
          <w:r w:rsidRPr="008616FE">
            <w:rPr>
              <w:color w:val="808080"/>
              <w:u w:val="single"/>
            </w:rPr>
            <w:t>Cite Source, Date</w:t>
          </w:r>
        </w:sdtContent>
      </w:sdt>
    </w:p>
    <w:p w14:paraId="31BC7779"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8616FE">
        <w:rPr>
          <w:rFonts w:cs="Tahoma"/>
        </w:rPr>
        <w:t>18. Hospital:</w:t>
      </w:r>
      <w:r w:rsidRPr="008616FE">
        <w:rPr>
          <w:rFonts w:cs="Tahoma"/>
        </w:rPr>
        <w:tab/>
      </w:r>
      <w:r w:rsidRPr="008616FE">
        <w:rPr>
          <w:rFonts w:cs="Tahoma"/>
        </w:rPr>
        <w:tab/>
      </w:r>
      <w:r w:rsidRPr="008616FE">
        <w:rPr>
          <w:rFonts w:cs="Tahoma"/>
        </w:rPr>
        <w:tab/>
      </w:r>
      <w:r w:rsidRPr="008616FE">
        <w:rPr>
          <w:rFonts w:cs="Tahoma"/>
        </w:rPr>
        <w:tab/>
      </w:r>
      <w:r w:rsidRPr="008616FE">
        <w:rPr>
          <w:rFonts w:cs="Tahoma"/>
        </w:rPr>
        <w:tab/>
      </w:r>
      <w:sdt>
        <w:sdtPr>
          <w:rPr>
            <w:rFonts w:cs="Tahoma"/>
            <w:szCs w:val="22"/>
          </w:rPr>
          <w:id w:val="658885885"/>
          <w:placeholder>
            <w:docPart w:val="F2327216D4F34037B5A2351E311AC0C9"/>
          </w:placeholder>
          <w:showingPlcHdr/>
          <w:text/>
        </w:sdtPr>
        <w:sdtEndPr/>
        <w:sdtContent>
          <w:r w:rsidRPr="008616FE">
            <w:rPr>
              <w:rFonts w:cs="Tahoma"/>
              <w:color w:val="808080"/>
              <w:szCs w:val="22"/>
              <w:u w:val="single"/>
            </w:rPr>
            <w:t>Enter Number</w:t>
          </w:r>
        </w:sdtContent>
      </w:sdt>
      <w:r w:rsidRPr="008616FE">
        <w:rPr>
          <w:rFonts w:eastAsia="Times New Roman" w:cs="Tahoma"/>
          <w:szCs w:val="22"/>
        </w:rPr>
        <w:t xml:space="preserve"> </w:t>
      </w:r>
      <w:sdt>
        <w:sdtPr>
          <w:rPr>
            <w:rFonts w:eastAsia="Times New Roman" w:cs="Tahoma"/>
            <w:szCs w:val="22"/>
          </w:rPr>
          <w:id w:val="357326996"/>
          <w:placeholder>
            <w:docPart w:val="3B457BFAD58E40DFAA5C199C2D221A6F"/>
          </w:placeholder>
          <w:showingPlcHdr/>
          <w:text/>
        </w:sdtPr>
        <w:sdtEndPr/>
        <w:sdtContent>
          <w:r w:rsidRPr="008616FE">
            <w:rPr>
              <w:color w:val="808080"/>
              <w:u w:val="single"/>
            </w:rPr>
            <w:t>Cite Source, Date</w:t>
          </w:r>
        </w:sdtContent>
      </w:sdt>
    </w:p>
    <w:p w14:paraId="264026D7"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8616FE">
        <w:rPr>
          <w:rFonts w:cs="Tahoma"/>
        </w:rPr>
        <w:t>19. Public Health Agency:</w:t>
      </w:r>
      <w:r w:rsidRPr="008616FE">
        <w:rPr>
          <w:rFonts w:cs="Tahoma"/>
        </w:rPr>
        <w:tab/>
      </w:r>
      <w:r w:rsidRPr="008616FE">
        <w:rPr>
          <w:rFonts w:cs="Tahoma"/>
        </w:rPr>
        <w:tab/>
      </w:r>
      <w:r w:rsidRPr="008616FE">
        <w:rPr>
          <w:rFonts w:cs="Tahoma"/>
        </w:rPr>
        <w:tab/>
      </w:r>
      <w:sdt>
        <w:sdtPr>
          <w:rPr>
            <w:rFonts w:cs="Tahoma"/>
            <w:szCs w:val="22"/>
          </w:rPr>
          <w:id w:val="1975948156"/>
          <w:placeholder>
            <w:docPart w:val="8D3E07DE2BC4498A990D91F6288FCF7E"/>
          </w:placeholder>
          <w:showingPlcHdr/>
          <w:text/>
        </w:sdtPr>
        <w:sdtEndPr/>
        <w:sdtContent>
          <w:r w:rsidRPr="008616FE">
            <w:rPr>
              <w:rFonts w:cs="Tahoma"/>
              <w:color w:val="808080"/>
              <w:szCs w:val="22"/>
              <w:u w:val="single"/>
            </w:rPr>
            <w:t>Enter Number</w:t>
          </w:r>
        </w:sdtContent>
      </w:sdt>
      <w:r w:rsidRPr="008616FE">
        <w:rPr>
          <w:rFonts w:eastAsia="Times New Roman" w:cs="Tahoma"/>
          <w:szCs w:val="22"/>
        </w:rPr>
        <w:t xml:space="preserve"> </w:t>
      </w:r>
      <w:sdt>
        <w:sdtPr>
          <w:rPr>
            <w:rFonts w:eastAsia="Times New Roman" w:cs="Tahoma"/>
            <w:szCs w:val="22"/>
          </w:rPr>
          <w:id w:val="1382755934"/>
          <w:placeholder>
            <w:docPart w:val="3B821A861C9D41098CDED7CCEBA4F855"/>
          </w:placeholder>
          <w:showingPlcHdr/>
          <w:text/>
        </w:sdtPr>
        <w:sdtEndPr/>
        <w:sdtContent>
          <w:r w:rsidRPr="008616FE">
            <w:rPr>
              <w:color w:val="808080"/>
              <w:u w:val="single"/>
            </w:rPr>
            <w:t>Cite Source, Date</w:t>
          </w:r>
        </w:sdtContent>
      </w:sdt>
    </w:p>
    <w:p w14:paraId="061EBD55"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8616FE">
        <w:rPr>
          <w:rFonts w:cs="Tahoma"/>
          <w:b/>
        </w:rPr>
        <w:t>TRANSPORATION</w:t>
      </w:r>
    </w:p>
    <w:p w14:paraId="64521455"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8616FE">
        <w:rPr>
          <w:rFonts w:cs="Tahoma"/>
        </w:rPr>
        <w:t>20. Public Transportation:</w:t>
      </w:r>
      <w:r w:rsidRPr="008616FE">
        <w:rPr>
          <w:rFonts w:cs="Tahoma"/>
        </w:rPr>
        <w:tab/>
      </w:r>
      <w:r w:rsidRPr="008616FE">
        <w:rPr>
          <w:rFonts w:cs="Tahoma"/>
        </w:rPr>
        <w:tab/>
      </w:r>
      <w:r w:rsidRPr="008616FE">
        <w:rPr>
          <w:rFonts w:cs="Tahoma"/>
        </w:rPr>
        <w:tab/>
      </w:r>
      <w:sdt>
        <w:sdtPr>
          <w:rPr>
            <w:rFonts w:cs="Tahoma"/>
            <w:szCs w:val="22"/>
          </w:rPr>
          <w:id w:val="-2145655131"/>
          <w:placeholder>
            <w:docPart w:val="B7D943341110417B8372A64D7C354BBD"/>
          </w:placeholder>
          <w:showingPlcHdr/>
          <w:text/>
        </w:sdtPr>
        <w:sdtEndPr/>
        <w:sdtContent>
          <w:r w:rsidRPr="008616FE">
            <w:rPr>
              <w:rFonts w:cs="Tahoma"/>
              <w:color w:val="808080"/>
              <w:szCs w:val="22"/>
              <w:u w:val="single"/>
            </w:rPr>
            <w:t>Enter Number</w:t>
          </w:r>
        </w:sdtContent>
      </w:sdt>
      <w:r w:rsidRPr="008616FE">
        <w:rPr>
          <w:rFonts w:eastAsia="Times New Roman" w:cs="Tahoma"/>
          <w:szCs w:val="22"/>
        </w:rPr>
        <w:t xml:space="preserve"> </w:t>
      </w:r>
      <w:sdt>
        <w:sdtPr>
          <w:rPr>
            <w:rFonts w:eastAsia="Times New Roman" w:cs="Tahoma"/>
            <w:szCs w:val="22"/>
          </w:rPr>
          <w:id w:val="737758655"/>
          <w:placeholder>
            <w:docPart w:val="D426DBA389CD4AFA98093B79FCBC2F6E"/>
          </w:placeholder>
          <w:showingPlcHdr/>
          <w:text/>
        </w:sdtPr>
        <w:sdtEndPr/>
        <w:sdtContent>
          <w:r w:rsidRPr="008616FE">
            <w:rPr>
              <w:color w:val="808080"/>
              <w:u w:val="single"/>
            </w:rPr>
            <w:t>Cite Source, Date</w:t>
          </w:r>
        </w:sdtContent>
      </w:sdt>
    </w:p>
    <w:p w14:paraId="3BE2F265"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8616FE">
        <w:rPr>
          <w:rFonts w:cs="Tahoma"/>
        </w:rPr>
        <w:t>21. Major Highway:</w:t>
      </w:r>
      <w:r w:rsidRPr="008616FE">
        <w:rPr>
          <w:rFonts w:cs="Tahoma"/>
        </w:rPr>
        <w:tab/>
      </w:r>
      <w:r w:rsidRPr="008616FE">
        <w:rPr>
          <w:rFonts w:cs="Tahoma"/>
        </w:rPr>
        <w:tab/>
      </w:r>
      <w:r w:rsidRPr="008616FE">
        <w:rPr>
          <w:rFonts w:cs="Tahoma"/>
        </w:rPr>
        <w:tab/>
      </w:r>
      <w:r w:rsidRPr="008616FE">
        <w:rPr>
          <w:rFonts w:cs="Tahoma"/>
        </w:rPr>
        <w:tab/>
      </w:r>
      <w:sdt>
        <w:sdtPr>
          <w:rPr>
            <w:rFonts w:cs="Tahoma"/>
            <w:szCs w:val="22"/>
          </w:rPr>
          <w:id w:val="-757515267"/>
          <w:placeholder>
            <w:docPart w:val="60ED94FCD4DC4FD9A25B602403B5A9C6"/>
          </w:placeholder>
          <w:showingPlcHdr/>
          <w:text/>
        </w:sdtPr>
        <w:sdtEndPr/>
        <w:sdtContent>
          <w:r w:rsidRPr="008616FE">
            <w:rPr>
              <w:rFonts w:cs="Tahoma"/>
              <w:color w:val="808080"/>
              <w:szCs w:val="22"/>
              <w:u w:val="single"/>
            </w:rPr>
            <w:t>Enter Number</w:t>
          </w:r>
        </w:sdtContent>
      </w:sdt>
      <w:r w:rsidRPr="008616FE">
        <w:rPr>
          <w:rFonts w:eastAsia="Times New Roman" w:cs="Tahoma"/>
          <w:szCs w:val="22"/>
        </w:rPr>
        <w:t xml:space="preserve"> </w:t>
      </w:r>
      <w:sdt>
        <w:sdtPr>
          <w:rPr>
            <w:rFonts w:eastAsia="Times New Roman" w:cs="Tahoma"/>
            <w:szCs w:val="22"/>
          </w:rPr>
          <w:id w:val="1213456101"/>
          <w:placeholder>
            <w:docPart w:val="DA596542D8AA4FC0A3171C5472091BAE"/>
          </w:placeholder>
          <w:showingPlcHdr/>
          <w:text/>
        </w:sdtPr>
        <w:sdtEndPr/>
        <w:sdtContent>
          <w:r w:rsidRPr="008616FE">
            <w:rPr>
              <w:color w:val="808080"/>
              <w:u w:val="single"/>
            </w:rPr>
            <w:t>Cite Source, Date</w:t>
          </w:r>
        </w:sdtContent>
      </w:sdt>
    </w:p>
    <w:p w14:paraId="0C79EDA7"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outlineLvl w:val="0"/>
        <w:rPr>
          <w:rFonts w:cs="Tahoma"/>
          <w:b/>
        </w:rPr>
      </w:pPr>
      <w:r w:rsidRPr="008616FE">
        <w:rPr>
          <w:rFonts w:cs="Tahoma"/>
          <w:b/>
        </w:rPr>
        <w:t>EMPLOYMENT</w:t>
      </w:r>
    </w:p>
    <w:p w14:paraId="3C9ED4CB"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8616FE">
        <w:rPr>
          <w:rFonts w:cs="Tahoma"/>
        </w:rPr>
        <w:t>22. Major Employer:</w:t>
      </w:r>
      <w:r w:rsidRPr="008616FE">
        <w:rPr>
          <w:rFonts w:cs="Tahoma"/>
        </w:rPr>
        <w:tab/>
      </w:r>
      <w:r w:rsidRPr="008616FE">
        <w:rPr>
          <w:rFonts w:cs="Tahoma"/>
        </w:rPr>
        <w:tab/>
      </w:r>
      <w:r w:rsidRPr="008616FE">
        <w:rPr>
          <w:rFonts w:cs="Tahoma"/>
        </w:rPr>
        <w:tab/>
      </w:r>
      <w:r w:rsidRPr="008616FE">
        <w:rPr>
          <w:rFonts w:cs="Tahoma"/>
        </w:rPr>
        <w:tab/>
      </w:r>
      <w:sdt>
        <w:sdtPr>
          <w:rPr>
            <w:rFonts w:cs="Tahoma"/>
            <w:szCs w:val="22"/>
          </w:rPr>
          <w:id w:val="-520936310"/>
          <w:placeholder>
            <w:docPart w:val="C94F20A91C8041869D00CCEFDFE117D4"/>
          </w:placeholder>
          <w:showingPlcHdr/>
          <w:text/>
        </w:sdtPr>
        <w:sdtEndPr/>
        <w:sdtContent>
          <w:r w:rsidRPr="008616FE">
            <w:rPr>
              <w:rFonts w:cs="Tahoma"/>
              <w:color w:val="808080"/>
              <w:szCs w:val="22"/>
              <w:u w:val="single"/>
            </w:rPr>
            <w:t>Enter Number</w:t>
          </w:r>
        </w:sdtContent>
      </w:sdt>
      <w:r w:rsidRPr="008616FE">
        <w:rPr>
          <w:rFonts w:eastAsia="Times New Roman" w:cs="Tahoma"/>
          <w:szCs w:val="22"/>
        </w:rPr>
        <w:t xml:space="preserve"> </w:t>
      </w:r>
      <w:sdt>
        <w:sdtPr>
          <w:rPr>
            <w:rFonts w:eastAsia="Times New Roman" w:cs="Tahoma"/>
            <w:szCs w:val="22"/>
          </w:rPr>
          <w:id w:val="1290169162"/>
          <w:placeholder>
            <w:docPart w:val="E80F120EE63B4F6F9B6DAE4FA32B3108"/>
          </w:placeholder>
          <w:showingPlcHdr/>
          <w:text/>
        </w:sdtPr>
        <w:sdtEndPr/>
        <w:sdtContent>
          <w:r w:rsidRPr="008616FE">
            <w:rPr>
              <w:color w:val="808080"/>
              <w:u w:val="single"/>
            </w:rPr>
            <w:t>Cite Source, Date</w:t>
          </w:r>
        </w:sdtContent>
      </w:sdt>
    </w:p>
    <w:p w14:paraId="34564145"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sidRPr="008616FE">
        <w:rPr>
          <w:rFonts w:cs="Tahoma"/>
        </w:rPr>
        <w:t>23. Other Full Time Employment:</w:t>
      </w:r>
      <w:r w:rsidRPr="008616FE">
        <w:rPr>
          <w:rFonts w:cs="Tahoma"/>
        </w:rPr>
        <w:tab/>
      </w:r>
      <w:r w:rsidRPr="008616FE">
        <w:rPr>
          <w:rFonts w:cs="Tahoma"/>
        </w:rPr>
        <w:tab/>
      </w:r>
      <w:sdt>
        <w:sdtPr>
          <w:rPr>
            <w:rFonts w:cs="Tahoma"/>
            <w:szCs w:val="22"/>
          </w:rPr>
          <w:id w:val="-391499664"/>
          <w:placeholder>
            <w:docPart w:val="1D3DDE7E939D4AC4BA877D717FB5358F"/>
          </w:placeholder>
          <w:showingPlcHdr/>
          <w:text/>
        </w:sdtPr>
        <w:sdtEndPr/>
        <w:sdtContent>
          <w:r w:rsidRPr="008616FE">
            <w:rPr>
              <w:rFonts w:cs="Tahoma"/>
              <w:color w:val="808080"/>
              <w:szCs w:val="22"/>
              <w:u w:val="single"/>
            </w:rPr>
            <w:t>Enter Number</w:t>
          </w:r>
        </w:sdtContent>
      </w:sdt>
      <w:r w:rsidRPr="008616FE">
        <w:rPr>
          <w:rFonts w:eastAsia="Times New Roman" w:cs="Tahoma"/>
          <w:szCs w:val="22"/>
        </w:rPr>
        <w:t xml:space="preserve"> </w:t>
      </w:r>
      <w:sdt>
        <w:sdtPr>
          <w:rPr>
            <w:rFonts w:eastAsia="Times New Roman" w:cs="Tahoma"/>
            <w:szCs w:val="22"/>
          </w:rPr>
          <w:id w:val="-1171330993"/>
          <w:placeholder>
            <w:docPart w:val="B467BEF433AC4AAA96FC5F722DCF06FF"/>
          </w:placeholder>
          <w:showingPlcHdr/>
          <w:text/>
        </w:sdtPr>
        <w:sdtEndPr/>
        <w:sdtContent>
          <w:r w:rsidRPr="008616FE">
            <w:rPr>
              <w:color w:val="808080"/>
              <w:u w:val="single"/>
            </w:rPr>
            <w:t>Cite Source, Date</w:t>
          </w:r>
        </w:sdtContent>
      </w:sdt>
    </w:p>
    <w:p w14:paraId="6C12BF84" w14:textId="77777777" w:rsidR="008616FE" w:rsidRPr="008616FE" w:rsidRDefault="008616FE" w:rsidP="008616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sidRPr="008616FE">
        <w:rPr>
          <w:rFonts w:cs="Tahoma"/>
        </w:rPr>
        <w:t>24. Part-Time Occasional Work:</w:t>
      </w:r>
      <w:r w:rsidRPr="008616FE">
        <w:rPr>
          <w:rFonts w:cs="Tahoma"/>
        </w:rPr>
        <w:tab/>
      </w:r>
      <w:r w:rsidRPr="008616FE">
        <w:rPr>
          <w:rFonts w:cs="Tahoma"/>
        </w:rPr>
        <w:tab/>
      </w:r>
      <w:sdt>
        <w:sdtPr>
          <w:rPr>
            <w:rFonts w:cs="Tahoma"/>
            <w:szCs w:val="22"/>
          </w:rPr>
          <w:id w:val="68170024"/>
          <w:placeholder>
            <w:docPart w:val="690E658A4E3C4C6689A782B88CDDF302"/>
          </w:placeholder>
          <w:showingPlcHdr/>
          <w:text/>
        </w:sdtPr>
        <w:sdtEndPr/>
        <w:sdtContent>
          <w:r w:rsidRPr="008616FE">
            <w:rPr>
              <w:rFonts w:cs="Tahoma"/>
              <w:color w:val="808080"/>
              <w:szCs w:val="22"/>
              <w:u w:val="single"/>
            </w:rPr>
            <w:t>Enter Number</w:t>
          </w:r>
        </w:sdtContent>
      </w:sdt>
      <w:r w:rsidRPr="008616FE">
        <w:rPr>
          <w:rFonts w:eastAsia="Times New Roman" w:cs="Tahoma"/>
          <w:szCs w:val="22"/>
        </w:rPr>
        <w:t xml:space="preserve"> </w:t>
      </w:r>
      <w:sdt>
        <w:sdtPr>
          <w:rPr>
            <w:rFonts w:eastAsia="Times New Roman" w:cs="Tahoma"/>
            <w:szCs w:val="22"/>
          </w:rPr>
          <w:id w:val="1378659235"/>
          <w:placeholder>
            <w:docPart w:val="705D35AE490B4B0CB75B35F3FCD6E779"/>
          </w:placeholder>
          <w:showingPlcHdr/>
          <w:text/>
        </w:sdtPr>
        <w:sdtEndPr/>
        <w:sdtContent>
          <w:r w:rsidRPr="008616FE">
            <w:rPr>
              <w:color w:val="808080"/>
              <w:u w:val="single"/>
            </w:rPr>
            <w:t>Cite Source, Date</w:t>
          </w:r>
        </w:sdtContent>
      </w:sdt>
    </w:p>
    <w:p w14:paraId="6C11949F" w14:textId="77777777" w:rsidR="005F7672" w:rsidRPr="00026A53" w:rsidRDefault="005F7672" w:rsidP="0068201D">
      <w:pPr>
        <w:spacing w:before="0" w:after="0" w:line="240" w:lineRule="auto"/>
      </w:pPr>
    </w:p>
    <w:p w14:paraId="797F7665" w14:textId="496A066B" w:rsidR="0068201D" w:rsidRPr="00922F75" w:rsidRDefault="00DF20B4" w:rsidP="0068201D">
      <w:pPr>
        <w:pStyle w:val="Heading2"/>
      </w:pPr>
      <w:r>
        <w:t>HOME</w:t>
      </w:r>
      <w:r w:rsidR="0029665B">
        <w:t>/LIHTF</w:t>
      </w:r>
      <w:r>
        <w:t xml:space="preserve"> QUALIFICATIONS</w:t>
      </w:r>
      <w:r w:rsidR="0068201D">
        <w:t>:</w:t>
      </w:r>
    </w:p>
    <w:p w14:paraId="29EDEA6B" w14:textId="77777777" w:rsidR="0068201D" w:rsidRDefault="0068201D" w:rsidP="0068201D">
      <w:pPr>
        <w:rPr>
          <w:rFonts w:ascii="Times New Roman" w:hAnsi="Times New Roman"/>
          <w:b/>
        </w:rPr>
        <w:sectPr w:rsidR="0068201D" w:rsidSect="001514C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1B61A58" w14:textId="78E8A93B" w:rsidR="001E20AE" w:rsidRDefault="001E20AE" w:rsidP="003F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contextualSpacing/>
        <w:jc w:val="both"/>
        <w:rPr>
          <w:rFonts w:cs="Tahoma"/>
          <w:spacing w:val="-3"/>
        </w:rPr>
      </w:pPr>
      <w:r w:rsidRPr="00201A3B">
        <w:rPr>
          <w:rFonts w:cs="Tahoma"/>
          <w:spacing w:val="-3"/>
        </w:rPr>
        <w:t xml:space="preserve">Projects will qualify based on the number of points </w:t>
      </w:r>
      <w:r w:rsidR="00784861">
        <w:rPr>
          <w:rFonts w:cs="Tahoma"/>
          <w:spacing w:val="-3"/>
        </w:rPr>
        <w:t>accumulated (200 points minimum</w:t>
      </w:r>
      <w:r w:rsidRPr="00201A3B">
        <w:rPr>
          <w:rFonts w:cs="Tahoma"/>
          <w:spacing w:val="-3"/>
        </w:rPr>
        <w:t>)</w:t>
      </w:r>
      <w:r w:rsidR="00784861">
        <w:rPr>
          <w:rFonts w:cs="Tahoma"/>
          <w:spacing w:val="-3"/>
        </w:rPr>
        <w:t xml:space="preserve">. </w:t>
      </w:r>
      <w:r w:rsidRPr="00201A3B">
        <w:rPr>
          <w:rFonts w:cs="Tahoma"/>
          <w:spacing w:val="-3"/>
        </w:rPr>
        <w:t>Mark only the boxes in this secti</w:t>
      </w:r>
      <w:r w:rsidR="003F5D93">
        <w:rPr>
          <w:rFonts w:cs="Tahoma"/>
          <w:spacing w:val="-3"/>
        </w:rPr>
        <w:t>on which apply to this project:</w:t>
      </w:r>
    </w:p>
    <w:p w14:paraId="4692514A" w14:textId="77777777" w:rsidR="00784861" w:rsidRPr="00201A3B" w:rsidRDefault="00784861" w:rsidP="003F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contextualSpacing/>
        <w:jc w:val="both"/>
        <w:rPr>
          <w:rFonts w:cs="Tahoma"/>
          <w:spacing w:val="-3"/>
        </w:rPr>
      </w:pPr>
    </w:p>
    <w:p w14:paraId="221D9523" w14:textId="1EB99C76" w:rsidR="001E20AE" w:rsidRDefault="00504A7B" w:rsidP="003F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contextualSpacing/>
        <w:jc w:val="both"/>
        <w:rPr>
          <w:rFonts w:cs="Tahoma"/>
          <w:spacing w:val="-3"/>
        </w:rPr>
      </w:pPr>
      <w:sdt>
        <w:sdtPr>
          <w:rPr>
            <w:rFonts w:cs="Tahoma"/>
            <w:spacing w:val="-3"/>
          </w:rPr>
          <w:id w:val="-1498642667"/>
          <w14:checkbox>
            <w14:checked w14:val="0"/>
            <w14:checkedState w14:val="2612" w14:font="MS Gothic"/>
            <w14:uncheckedState w14:val="2610" w14:font="MS Gothic"/>
          </w14:checkbox>
        </w:sdtPr>
        <w:sdtEndPr/>
        <w:sdtContent>
          <w:r w:rsidR="00390F82">
            <w:rPr>
              <w:rFonts w:ascii="MS Gothic" w:eastAsia="MS Gothic" w:hAnsi="MS Gothic" w:cs="Tahoma" w:hint="eastAsia"/>
              <w:spacing w:val="-3"/>
            </w:rPr>
            <w:t>☐</w:t>
          </w:r>
        </w:sdtContent>
      </w:sdt>
      <w:r w:rsidR="001E20AE" w:rsidRPr="00201A3B">
        <w:rPr>
          <w:rFonts w:cs="Tahoma"/>
          <w:spacing w:val="-3"/>
        </w:rPr>
        <w:tab/>
        <w:t>Project qualifies for the federal tax credit for low-income housing (100 points);</w:t>
      </w:r>
    </w:p>
    <w:p w14:paraId="314590F0" w14:textId="77777777" w:rsidR="003F5D93" w:rsidRPr="00201A3B" w:rsidRDefault="003F5D93" w:rsidP="003F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contextualSpacing/>
        <w:jc w:val="both"/>
        <w:rPr>
          <w:rFonts w:cs="Tahoma"/>
          <w:spacing w:val="-3"/>
        </w:rPr>
      </w:pPr>
    </w:p>
    <w:p w14:paraId="66CB6471" w14:textId="0C17D1FF" w:rsidR="001E20AE" w:rsidRDefault="00504A7B" w:rsidP="003602C0">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spacing w:before="0" w:after="0"/>
        <w:ind w:left="720" w:hanging="720"/>
        <w:contextualSpacing/>
        <w:jc w:val="both"/>
        <w:rPr>
          <w:rFonts w:cs="Tahoma"/>
          <w:spacing w:val="-3"/>
        </w:rPr>
      </w:pPr>
      <w:sdt>
        <w:sdtPr>
          <w:rPr>
            <w:rFonts w:cs="Tahoma"/>
            <w:spacing w:val="-3"/>
          </w:rPr>
          <w:id w:val="-1271315727"/>
          <w14:checkbox>
            <w14:checked w14:val="0"/>
            <w14:checkedState w14:val="2612" w14:font="MS Gothic"/>
            <w14:uncheckedState w14:val="2610" w14:font="MS Gothic"/>
          </w14:checkbox>
        </w:sdtPr>
        <w:sdtEndPr/>
        <w:sdtContent>
          <w:r w:rsidR="00390F82">
            <w:rPr>
              <w:rFonts w:ascii="MS Gothic" w:eastAsia="MS Gothic" w:hAnsi="MS Gothic" w:cs="Tahoma" w:hint="eastAsia"/>
              <w:spacing w:val="-3"/>
            </w:rPr>
            <w:t>☐</w:t>
          </w:r>
        </w:sdtContent>
      </w:sdt>
      <w:r w:rsidR="00125FF9">
        <w:rPr>
          <w:rFonts w:cs="Tahoma"/>
          <w:spacing w:val="-3"/>
        </w:rPr>
        <w:tab/>
      </w:r>
      <w:r w:rsidR="001E20AE" w:rsidRPr="00201A3B">
        <w:rPr>
          <w:rFonts w:cs="Tahoma"/>
          <w:spacing w:val="-3"/>
        </w:rPr>
        <w:t xml:space="preserve">Project has an application pending for the receipt of </w:t>
      </w:r>
      <w:r w:rsidR="00390F82">
        <w:rPr>
          <w:rFonts w:cs="Tahoma"/>
          <w:spacing w:val="-3"/>
        </w:rPr>
        <w:t xml:space="preserve">money directly from the Federal </w:t>
      </w:r>
      <w:r w:rsidR="001E20AE" w:rsidRPr="00201A3B">
        <w:rPr>
          <w:rFonts w:cs="Tahoma"/>
          <w:spacing w:val="-3"/>
        </w:rPr>
        <w:t xml:space="preserve">Government, the success of which is conditioned on the project receiving matching </w:t>
      </w:r>
      <w:r w:rsidR="001E20AE" w:rsidRPr="00390F82">
        <w:rPr>
          <w:rFonts w:cs="Tahoma"/>
          <w:spacing w:val="-3"/>
        </w:rPr>
        <w:t>state money (100 points -</w:t>
      </w:r>
      <w:r w:rsidR="00DF20B4" w:rsidRPr="00390F82">
        <w:rPr>
          <w:rFonts w:cs="Tahoma"/>
          <w:spacing w:val="-3"/>
        </w:rPr>
        <w:t>- see Other Fund Sources, page 4</w:t>
      </w:r>
      <w:r w:rsidR="001E20AE" w:rsidRPr="00390F82">
        <w:rPr>
          <w:rFonts w:cs="Tahoma"/>
          <w:spacing w:val="-3"/>
        </w:rPr>
        <w:t xml:space="preserve"> of this application);</w:t>
      </w:r>
    </w:p>
    <w:p w14:paraId="3840812D" w14:textId="77777777" w:rsidR="003F5D93" w:rsidRPr="00390F82" w:rsidRDefault="003F5D93" w:rsidP="003F5D93">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spacing w:before="0" w:after="0"/>
        <w:contextualSpacing/>
        <w:jc w:val="both"/>
        <w:rPr>
          <w:rFonts w:cs="Tahoma"/>
          <w:spacing w:val="-3"/>
        </w:rPr>
      </w:pPr>
    </w:p>
    <w:p w14:paraId="09AAB147" w14:textId="3A404649" w:rsidR="00C16EB0" w:rsidRDefault="00504A7B" w:rsidP="003602C0">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spacing w:before="0" w:after="0"/>
        <w:ind w:left="720" w:hanging="720"/>
        <w:contextualSpacing/>
        <w:jc w:val="both"/>
        <w:rPr>
          <w:rFonts w:cs="Tahoma"/>
          <w:spacing w:val="-3"/>
        </w:rPr>
      </w:pPr>
      <w:sdt>
        <w:sdtPr>
          <w:rPr>
            <w:rFonts w:cs="Tahoma"/>
            <w:spacing w:val="-3"/>
          </w:rPr>
          <w:id w:val="-541217217"/>
          <w14:checkbox>
            <w14:checked w14:val="0"/>
            <w14:checkedState w14:val="2612" w14:font="MS Gothic"/>
            <w14:uncheckedState w14:val="2610" w14:font="MS Gothic"/>
          </w14:checkbox>
        </w:sdtPr>
        <w:sdtEndPr/>
        <w:sdtContent>
          <w:r w:rsidR="00390F82">
            <w:rPr>
              <w:rFonts w:ascii="MS Gothic" w:eastAsia="MS Gothic" w:hAnsi="MS Gothic" w:cs="Tahoma" w:hint="eastAsia"/>
              <w:spacing w:val="-3"/>
            </w:rPr>
            <w:t>☐</w:t>
          </w:r>
        </w:sdtContent>
      </w:sdt>
      <w:r w:rsidR="00125FF9" w:rsidRPr="00390F82">
        <w:rPr>
          <w:rFonts w:cs="Tahoma"/>
          <w:spacing w:val="-3"/>
        </w:rPr>
        <w:tab/>
      </w:r>
      <w:r w:rsidR="001E20AE" w:rsidRPr="00201A3B">
        <w:rPr>
          <w:rFonts w:cs="Tahoma"/>
          <w:spacing w:val="-3"/>
        </w:rPr>
        <w:t>Project demonstrates a commitment of support from</w:t>
      </w:r>
      <w:r w:rsidR="00390F82">
        <w:rPr>
          <w:rFonts w:cs="Tahoma"/>
          <w:spacing w:val="-3"/>
        </w:rPr>
        <w:t xml:space="preserve"> the local government in whose </w:t>
      </w:r>
      <w:r w:rsidR="001E20AE" w:rsidRPr="00201A3B">
        <w:rPr>
          <w:rFonts w:cs="Tahoma"/>
          <w:spacing w:val="-3"/>
        </w:rPr>
        <w:t>jurisdiction the project will be located.  (This co</w:t>
      </w:r>
      <w:r w:rsidR="00390F82">
        <w:rPr>
          <w:rFonts w:cs="Tahoma"/>
          <w:spacing w:val="-3"/>
        </w:rPr>
        <w:t xml:space="preserve">mmitment may take a variety of </w:t>
      </w:r>
      <w:r w:rsidR="001E20AE" w:rsidRPr="00201A3B">
        <w:rPr>
          <w:rFonts w:cs="Tahoma"/>
          <w:spacing w:val="-3"/>
        </w:rPr>
        <w:t>forms development block grant, a provision of real pro</w:t>
      </w:r>
      <w:r w:rsidR="00D065A0">
        <w:rPr>
          <w:rFonts w:cs="Tahoma"/>
          <w:spacing w:val="-3"/>
        </w:rPr>
        <w:t xml:space="preserve">perty as the site of a </w:t>
      </w:r>
      <w:r w:rsidR="002E1F16">
        <w:rPr>
          <w:rFonts w:cs="Tahoma"/>
          <w:spacing w:val="-3"/>
        </w:rPr>
        <w:t xml:space="preserve">project, a </w:t>
      </w:r>
      <w:r w:rsidR="001E20AE" w:rsidRPr="00201A3B">
        <w:rPr>
          <w:rFonts w:cs="Tahoma"/>
          <w:spacing w:val="-3"/>
        </w:rPr>
        <w:t xml:space="preserve">change in the local government's zoning </w:t>
      </w:r>
      <w:r w:rsidR="00390F82">
        <w:rPr>
          <w:rFonts w:cs="Tahoma"/>
          <w:spacing w:val="-3"/>
        </w:rPr>
        <w:t xml:space="preserve">law, including a waiver of any </w:t>
      </w:r>
      <w:r w:rsidR="003F5D93">
        <w:rPr>
          <w:rFonts w:cs="Tahoma"/>
          <w:spacing w:val="-3"/>
        </w:rPr>
        <w:t xml:space="preserve">requirements regarding the </w:t>
      </w:r>
      <w:r w:rsidR="001E20AE" w:rsidRPr="00201A3B">
        <w:rPr>
          <w:rFonts w:cs="Tahoma"/>
          <w:spacing w:val="-3"/>
        </w:rPr>
        <w:t>level of density of a ho</w:t>
      </w:r>
      <w:r w:rsidR="00390F82">
        <w:rPr>
          <w:rFonts w:cs="Tahoma"/>
          <w:spacing w:val="-3"/>
        </w:rPr>
        <w:t xml:space="preserve">using project, direct financial </w:t>
      </w:r>
      <w:r w:rsidR="001E20AE" w:rsidRPr="00201A3B">
        <w:rPr>
          <w:rFonts w:cs="Tahoma"/>
          <w:spacing w:val="-3"/>
        </w:rPr>
        <w:t>assistance or significant technical assist</w:t>
      </w:r>
      <w:r w:rsidR="003F5D93">
        <w:rPr>
          <w:rFonts w:cs="Tahoma"/>
          <w:spacing w:val="-3"/>
        </w:rPr>
        <w:t xml:space="preserve">ance.) </w:t>
      </w:r>
      <w:r w:rsidR="005D5434">
        <w:rPr>
          <w:rFonts w:cs="Tahoma"/>
          <w:spacing w:val="-3"/>
        </w:rPr>
        <w:t xml:space="preserve">(100 points -- </w:t>
      </w:r>
      <w:r w:rsidR="00FA258F">
        <w:rPr>
          <w:rFonts w:cs="Tahoma"/>
          <w:b/>
          <w:spacing w:val="-3"/>
        </w:rPr>
        <w:t>Exhibit H</w:t>
      </w:r>
      <w:r w:rsidR="003B678F">
        <w:rPr>
          <w:rFonts w:cs="Tahoma"/>
          <w:spacing w:val="-3"/>
        </w:rPr>
        <w:t>)</w:t>
      </w:r>
    </w:p>
    <w:p w14:paraId="4B7A84DA" w14:textId="77777777" w:rsidR="003F5D93" w:rsidRDefault="003F5D93" w:rsidP="003F5D93">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spacing w:before="0" w:after="0"/>
        <w:contextualSpacing/>
        <w:jc w:val="both"/>
        <w:rPr>
          <w:rFonts w:cs="Tahoma"/>
          <w:spacing w:val="-3"/>
        </w:rPr>
      </w:pPr>
    </w:p>
    <w:p w14:paraId="174953B5" w14:textId="77777777" w:rsidR="00390F82" w:rsidRDefault="00504A7B" w:rsidP="003F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contextualSpacing/>
        <w:jc w:val="both"/>
        <w:rPr>
          <w:rFonts w:cs="Tahoma"/>
          <w:spacing w:val="-3"/>
        </w:rPr>
      </w:pPr>
      <w:sdt>
        <w:sdtPr>
          <w:rPr>
            <w:rFonts w:cs="Tahoma"/>
            <w:spacing w:val="-3"/>
          </w:rPr>
          <w:id w:val="86961897"/>
          <w14:checkbox>
            <w14:checked w14:val="0"/>
            <w14:checkedState w14:val="2612" w14:font="MS Gothic"/>
            <w14:uncheckedState w14:val="2610" w14:font="MS Gothic"/>
          </w14:checkbox>
        </w:sdtPr>
        <w:sdtEndPr/>
        <w:sdtContent>
          <w:r w:rsidR="00390F82">
            <w:rPr>
              <w:rFonts w:ascii="MS Gothic" w:eastAsia="MS Gothic" w:hAnsi="MS Gothic" w:cs="Tahoma" w:hint="eastAsia"/>
              <w:spacing w:val="-3"/>
            </w:rPr>
            <w:t>☐</w:t>
          </w:r>
        </w:sdtContent>
      </w:sdt>
      <w:r w:rsidR="00C16EB0">
        <w:rPr>
          <w:rFonts w:cs="Tahoma"/>
          <w:spacing w:val="-3"/>
        </w:rPr>
        <w:tab/>
      </w:r>
      <w:r w:rsidR="001E20AE" w:rsidRPr="00201A3B">
        <w:rPr>
          <w:rFonts w:cs="Tahoma"/>
          <w:spacing w:val="-3"/>
        </w:rPr>
        <w:t>Proposal addresses the scarcity of affordable housing for elig</w:t>
      </w:r>
      <w:r w:rsidR="00390F82">
        <w:rPr>
          <w:rFonts w:cs="Tahoma"/>
          <w:spacing w:val="-3"/>
        </w:rPr>
        <w:t xml:space="preserve">ible families in the area where  </w:t>
      </w:r>
    </w:p>
    <w:p w14:paraId="745FA970" w14:textId="637E6300" w:rsidR="001E20AE" w:rsidRDefault="003602C0" w:rsidP="007848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contextualSpacing/>
        <w:jc w:val="both"/>
        <w:rPr>
          <w:rFonts w:cs="Tahoma"/>
          <w:spacing w:val="-3"/>
        </w:rPr>
      </w:pPr>
      <w:r>
        <w:rPr>
          <w:rFonts w:cs="Tahoma"/>
          <w:spacing w:val="-3"/>
        </w:rPr>
        <w:tab/>
      </w:r>
      <w:r w:rsidR="001E20AE" w:rsidRPr="00201A3B">
        <w:rPr>
          <w:rFonts w:cs="Tahoma"/>
          <w:spacing w:val="-3"/>
        </w:rPr>
        <w:t xml:space="preserve">the project will be </w:t>
      </w:r>
      <w:r w:rsidR="005D5434">
        <w:rPr>
          <w:rFonts w:cs="Tahoma"/>
          <w:spacing w:val="-3"/>
        </w:rPr>
        <w:t>located.  (</w:t>
      </w:r>
      <w:r w:rsidR="00390F82">
        <w:rPr>
          <w:rFonts w:cs="Tahoma"/>
          <w:b/>
          <w:spacing w:val="-3"/>
        </w:rPr>
        <w:t>25 points -</w:t>
      </w:r>
      <w:r w:rsidR="00FA258F">
        <w:rPr>
          <w:rFonts w:cs="Tahoma"/>
          <w:b/>
          <w:spacing w:val="-3"/>
        </w:rPr>
        <w:t xml:space="preserve"> Exhibit J</w:t>
      </w:r>
      <w:r w:rsidR="001E20AE" w:rsidRPr="00201A3B">
        <w:rPr>
          <w:rFonts w:cs="Tahoma"/>
          <w:spacing w:val="-3"/>
        </w:rPr>
        <w:t>)</w:t>
      </w:r>
    </w:p>
    <w:p w14:paraId="773FAFB0" w14:textId="77777777" w:rsidR="00784861" w:rsidRDefault="00784861" w:rsidP="007848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contextualSpacing/>
        <w:jc w:val="both"/>
        <w:rPr>
          <w:rFonts w:cs="Tahoma"/>
          <w:spacing w:val="-3"/>
        </w:rPr>
      </w:pPr>
    </w:p>
    <w:p w14:paraId="1CE24A2C" w14:textId="77777777" w:rsidR="003F5D93" w:rsidRDefault="003F5D93" w:rsidP="003F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contextualSpacing/>
        <w:jc w:val="both"/>
        <w:rPr>
          <w:rFonts w:cs="Tahoma"/>
          <w:spacing w:val="-3"/>
        </w:rPr>
      </w:pPr>
    </w:p>
    <w:p w14:paraId="770F1B9B" w14:textId="77777777" w:rsidR="00784861" w:rsidRDefault="00504A7B" w:rsidP="007848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contextualSpacing/>
        <w:jc w:val="both"/>
        <w:rPr>
          <w:rFonts w:cs="Tahoma"/>
          <w:spacing w:val="-3"/>
        </w:rPr>
      </w:pPr>
      <w:sdt>
        <w:sdtPr>
          <w:rPr>
            <w:rFonts w:cs="Tahoma"/>
            <w:spacing w:val="-3"/>
          </w:rPr>
          <w:id w:val="1777675986"/>
          <w14:checkbox>
            <w14:checked w14:val="0"/>
            <w14:checkedState w14:val="2612" w14:font="MS Gothic"/>
            <w14:uncheckedState w14:val="2610" w14:font="MS Gothic"/>
          </w14:checkbox>
        </w:sdtPr>
        <w:sdtEndPr/>
        <w:sdtContent>
          <w:r w:rsidR="00390F82">
            <w:rPr>
              <w:rFonts w:ascii="MS Gothic" w:eastAsia="MS Gothic" w:hAnsi="MS Gothic" w:cs="Tahoma" w:hint="eastAsia"/>
              <w:spacing w:val="-3"/>
            </w:rPr>
            <w:t>☐</w:t>
          </w:r>
        </w:sdtContent>
      </w:sdt>
      <w:r w:rsidR="003B678F">
        <w:rPr>
          <w:rFonts w:cs="Tahoma"/>
          <w:spacing w:val="-3"/>
        </w:rPr>
        <w:tab/>
      </w:r>
      <w:r w:rsidR="003B678F" w:rsidRPr="00201A3B">
        <w:rPr>
          <w:rFonts w:cs="Tahoma"/>
          <w:spacing w:val="-3"/>
        </w:rPr>
        <w:t xml:space="preserve">Proposal addresses whether an award of money from the fund will assist in making the </w:t>
      </w:r>
      <w:r w:rsidR="00784861">
        <w:rPr>
          <w:rFonts w:cs="Tahoma"/>
          <w:spacing w:val="-3"/>
        </w:rPr>
        <w:t xml:space="preserve"> </w:t>
      </w:r>
    </w:p>
    <w:p w14:paraId="3044345B" w14:textId="704CDB6C" w:rsidR="003F5D93" w:rsidRDefault="003602C0" w:rsidP="007848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contextualSpacing/>
        <w:jc w:val="both"/>
        <w:rPr>
          <w:rFonts w:cs="Tahoma"/>
          <w:spacing w:val="-3"/>
        </w:rPr>
      </w:pPr>
      <w:r>
        <w:rPr>
          <w:rFonts w:cs="Tahoma"/>
          <w:spacing w:val="-3"/>
        </w:rPr>
        <w:tab/>
      </w:r>
      <w:r w:rsidR="003B678F" w:rsidRPr="00201A3B">
        <w:rPr>
          <w:rFonts w:cs="Tahoma"/>
          <w:spacing w:val="-3"/>
        </w:rPr>
        <w:t>project more affo</w:t>
      </w:r>
      <w:r w:rsidR="003B678F">
        <w:rPr>
          <w:rFonts w:cs="Tahoma"/>
          <w:spacing w:val="-3"/>
        </w:rPr>
        <w:t>rdable.  (</w:t>
      </w:r>
      <w:r w:rsidR="00390F82">
        <w:rPr>
          <w:rFonts w:cs="Tahoma"/>
          <w:b/>
          <w:spacing w:val="-3"/>
        </w:rPr>
        <w:t xml:space="preserve">25 points - </w:t>
      </w:r>
      <w:r w:rsidR="00FA258F">
        <w:rPr>
          <w:rFonts w:cs="Tahoma"/>
          <w:b/>
          <w:spacing w:val="-3"/>
        </w:rPr>
        <w:t>Exhibit K</w:t>
      </w:r>
      <w:r w:rsidR="003B678F" w:rsidRPr="00201A3B">
        <w:rPr>
          <w:rFonts w:cs="Tahoma"/>
          <w:spacing w:val="-3"/>
        </w:rPr>
        <w:t>)</w:t>
      </w:r>
    </w:p>
    <w:p w14:paraId="4205303D" w14:textId="77777777" w:rsidR="003602C0" w:rsidRPr="00201A3B" w:rsidRDefault="003602C0" w:rsidP="007848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contextualSpacing/>
        <w:jc w:val="both"/>
        <w:rPr>
          <w:rFonts w:cs="Tahoma"/>
          <w:spacing w:val="-3"/>
        </w:rPr>
      </w:pPr>
    </w:p>
    <w:p w14:paraId="7582AA9F" w14:textId="77777777" w:rsidR="00390F82" w:rsidRDefault="00504A7B" w:rsidP="003F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contextualSpacing/>
        <w:jc w:val="both"/>
        <w:rPr>
          <w:rFonts w:cs="Tahoma"/>
          <w:spacing w:val="-3"/>
        </w:rPr>
      </w:pPr>
      <w:sdt>
        <w:sdtPr>
          <w:rPr>
            <w:rFonts w:cs="Tahoma"/>
            <w:spacing w:val="-3"/>
          </w:rPr>
          <w:id w:val="-916089174"/>
          <w14:checkbox>
            <w14:checked w14:val="0"/>
            <w14:checkedState w14:val="2612" w14:font="MS Gothic"/>
            <w14:uncheckedState w14:val="2610" w14:font="MS Gothic"/>
          </w14:checkbox>
        </w:sdtPr>
        <w:sdtEndPr/>
        <w:sdtContent>
          <w:r w:rsidR="00390F82">
            <w:rPr>
              <w:rFonts w:ascii="MS Gothic" w:eastAsia="MS Gothic" w:hAnsi="MS Gothic" w:cs="Tahoma" w:hint="eastAsia"/>
              <w:spacing w:val="-3"/>
            </w:rPr>
            <w:t>☐</w:t>
          </w:r>
        </w:sdtContent>
      </w:sdt>
      <w:r w:rsidR="001E20AE" w:rsidRPr="00201A3B">
        <w:rPr>
          <w:rFonts w:cs="Tahoma"/>
          <w:spacing w:val="-3"/>
        </w:rPr>
        <w:tab/>
        <w:t xml:space="preserve">Proposal addresses the viability of the project without an allocation of money from the fund.  </w:t>
      </w:r>
    </w:p>
    <w:p w14:paraId="72A90294" w14:textId="14B66EAE" w:rsidR="001E20AE" w:rsidRDefault="001E20AE" w:rsidP="003F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1440"/>
        <w:contextualSpacing/>
        <w:jc w:val="both"/>
        <w:rPr>
          <w:rFonts w:cs="Tahoma"/>
          <w:spacing w:val="-3"/>
        </w:rPr>
      </w:pPr>
      <w:r w:rsidRPr="00201A3B">
        <w:rPr>
          <w:rFonts w:cs="Tahoma"/>
          <w:spacing w:val="-3"/>
        </w:rPr>
        <w:t>(</w:t>
      </w:r>
      <w:r w:rsidRPr="00390F82">
        <w:rPr>
          <w:rFonts w:cs="Tahoma"/>
          <w:b/>
          <w:spacing w:val="-3"/>
        </w:rPr>
        <w:t>25 p</w:t>
      </w:r>
      <w:r w:rsidR="00390F82">
        <w:rPr>
          <w:rFonts w:cs="Tahoma"/>
          <w:b/>
          <w:spacing w:val="-3"/>
        </w:rPr>
        <w:t>oints -</w:t>
      </w:r>
      <w:r w:rsidR="00FA258F">
        <w:rPr>
          <w:rFonts w:cs="Tahoma"/>
          <w:b/>
          <w:spacing w:val="-3"/>
        </w:rPr>
        <w:t xml:space="preserve"> Exhibit L</w:t>
      </w:r>
      <w:r w:rsidR="003B678F">
        <w:rPr>
          <w:rFonts w:cs="Tahoma"/>
          <w:spacing w:val="-3"/>
        </w:rPr>
        <w:t>)</w:t>
      </w:r>
    </w:p>
    <w:p w14:paraId="116855C2" w14:textId="77777777" w:rsidR="00784861" w:rsidRPr="00201A3B" w:rsidRDefault="00784861" w:rsidP="003F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1440"/>
        <w:contextualSpacing/>
        <w:jc w:val="both"/>
        <w:rPr>
          <w:rFonts w:cs="Tahoma"/>
          <w:spacing w:val="-3"/>
        </w:rPr>
      </w:pPr>
    </w:p>
    <w:p w14:paraId="58D4D6CF" w14:textId="2EFDD18B" w:rsidR="001E20AE" w:rsidRPr="00201A3B" w:rsidRDefault="00504A7B" w:rsidP="003F5D93">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spacing w:before="0" w:after="0"/>
        <w:contextualSpacing/>
        <w:jc w:val="both"/>
        <w:rPr>
          <w:rFonts w:cs="Tahoma"/>
          <w:spacing w:val="-3"/>
        </w:rPr>
      </w:pPr>
      <w:sdt>
        <w:sdtPr>
          <w:rPr>
            <w:rFonts w:cs="Tahoma"/>
            <w:spacing w:val="-3"/>
          </w:rPr>
          <w:id w:val="8347486"/>
          <w14:checkbox>
            <w14:checked w14:val="0"/>
            <w14:checkedState w14:val="2612" w14:font="MS Gothic"/>
            <w14:uncheckedState w14:val="2610" w14:font="MS Gothic"/>
          </w14:checkbox>
        </w:sdtPr>
        <w:sdtEndPr/>
        <w:sdtContent>
          <w:r w:rsidR="00390F82">
            <w:rPr>
              <w:rFonts w:ascii="MS Gothic" w:eastAsia="MS Gothic" w:hAnsi="MS Gothic" w:cs="Tahoma" w:hint="eastAsia"/>
              <w:spacing w:val="-3"/>
            </w:rPr>
            <w:t>☐</w:t>
          </w:r>
        </w:sdtContent>
      </w:sdt>
      <w:r w:rsidR="00125FF9">
        <w:rPr>
          <w:rFonts w:cs="Tahoma"/>
          <w:spacing w:val="-3"/>
        </w:rPr>
        <w:tab/>
      </w:r>
      <w:r w:rsidR="001E20AE" w:rsidRPr="00201A3B">
        <w:rPr>
          <w:rFonts w:cs="Tahoma"/>
          <w:spacing w:val="-3"/>
        </w:rPr>
        <w:t xml:space="preserve">Project will accommodate eligible families in 50 percent or more of its units.  </w:t>
      </w:r>
    </w:p>
    <w:p w14:paraId="7841A487" w14:textId="70F1BB93" w:rsidR="001E20AE" w:rsidRDefault="001E20AE" w:rsidP="00A15410">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suppressAutoHyphens/>
        <w:ind w:left="720"/>
        <w:contextualSpacing/>
        <w:jc w:val="both"/>
        <w:rPr>
          <w:rFonts w:cs="Tahoma"/>
          <w:spacing w:val="-3"/>
        </w:rPr>
      </w:pPr>
      <w:r w:rsidRPr="00201A3B">
        <w:rPr>
          <w:rFonts w:cs="Tahoma"/>
          <w:spacing w:val="-3"/>
        </w:rPr>
        <w:t>(</w:t>
      </w:r>
      <w:r w:rsidRPr="00390F82">
        <w:rPr>
          <w:rFonts w:cs="Tahoma"/>
          <w:b/>
          <w:spacing w:val="-3"/>
        </w:rPr>
        <w:t>50 poin</w:t>
      </w:r>
      <w:r w:rsidR="00390F82">
        <w:rPr>
          <w:rFonts w:cs="Tahoma"/>
          <w:b/>
          <w:spacing w:val="-3"/>
        </w:rPr>
        <w:t>ts -</w:t>
      </w:r>
      <w:r w:rsidR="005D5434" w:rsidRPr="00390F82">
        <w:rPr>
          <w:rFonts w:cs="Tahoma"/>
          <w:b/>
          <w:spacing w:val="-3"/>
        </w:rPr>
        <w:t xml:space="preserve"> </w:t>
      </w:r>
      <w:r w:rsidRPr="00390F82">
        <w:rPr>
          <w:rFonts w:cs="Tahoma"/>
          <w:b/>
          <w:spacing w:val="-3"/>
        </w:rPr>
        <w:t>DEVELOPMENT PLAN</w:t>
      </w:r>
      <w:r w:rsidR="005D5434" w:rsidRPr="00390F82">
        <w:rPr>
          <w:rFonts w:cs="Tahoma"/>
          <w:b/>
          <w:spacing w:val="-3"/>
        </w:rPr>
        <w:t>: Pg. 5-7</w:t>
      </w:r>
      <w:r w:rsidRPr="00201A3B">
        <w:rPr>
          <w:rFonts w:cs="Tahoma"/>
          <w:spacing w:val="-3"/>
        </w:rPr>
        <w:t>)</w:t>
      </w:r>
      <w:r w:rsidR="00A15410">
        <w:rPr>
          <w:rFonts w:cs="Tahoma"/>
          <w:spacing w:val="-3"/>
        </w:rPr>
        <w:tab/>
      </w:r>
      <w:r w:rsidR="00A15410">
        <w:rPr>
          <w:rFonts w:cs="Tahoma"/>
          <w:spacing w:val="-3"/>
        </w:rPr>
        <w:tab/>
      </w:r>
    </w:p>
    <w:p w14:paraId="6AAEB03E" w14:textId="77777777" w:rsidR="00784861" w:rsidRPr="00201A3B" w:rsidRDefault="00784861" w:rsidP="003F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contextualSpacing/>
        <w:jc w:val="both"/>
        <w:rPr>
          <w:rFonts w:cs="Tahoma"/>
          <w:spacing w:val="-3"/>
        </w:rPr>
      </w:pPr>
    </w:p>
    <w:p w14:paraId="0951CD60" w14:textId="5A907AB1" w:rsidR="003B678F" w:rsidRDefault="00504A7B" w:rsidP="003F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contextualSpacing/>
        <w:jc w:val="both"/>
        <w:rPr>
          <w:rFonts w:cs="Tahoma"/>
          <w:spacing w:val="-3"/>
        </w:rPr>
      </w:pPr>
      <w:sdt>
        <w:sdtPr>
          <w:rPr>
            <w:rFonts w:cs="Tahoma"/>
            <w:spacing w:val="-3"/>
          </w:rPr>
          <w:id w:val="-134883531"/>
          <w14:checkbox>
            <w14:checked w14:val="0"/>
            <w14:checkedState w14:val="2612" w14:font="MS Gothic"/>
            <w14:uncheckedState w14:val="2610" w14:font="MS Gothic"/>
          </w14:checkbox>
        </w:sdtPr>
        <w:sdtEndPr/>
        <w:sdtContent>
          <w:r w:rsidR="00390F82">
            <w:rPr>
              <w:rFonts w:ascii="MS Gothic" w:eastAsia="MS Gothic" w:hAnsi="MS Gothic" w:cs="Tahoma" w:hint="eastAsia"/>
              <w:spacing w:val="-3"/>
            </w:rPr>
            <w:t>☐</w:t>
          </w:r>
        </w:sdtContent>
      </w:sdt>
      <w:r w:rsidR="001E20AE" w:rsidRPr="00201A3B">
        <w:rPr>
          <w:rFonts w:cs="Tahoma"/>
          <w:spacing w:val="-3"/>
        </w:rPr>
        <w:tab/>
        <w:t xml:space="preserve">Project which will accommodate eligible families in 25 to 49 percent of its units.  </w:t>
      </w:r>
    </w:p>
    <w:p w14:paraId="224098F2" w14:textId="3E43EEE8" w:rsidR="001E20AE" w:rsidRDefault="001E20AE" w:rsidP="003F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1440"/>
        <w:contextualSpacing/>
        <w:jc w:val="both"/>
        <w:rPr>
          <w:rFonts w:cs="Tahoma"/>
          <w:spacing w:val="-3"/>
        </w:rPr>
      </w:pPr>
      <w:r w:rsidRPr="00201A3B">
        <w:rPr>
          <w:rFonts w:cs="Tahoma"/>
          <w:spacing w:val="-3"/>
        </w:rPr>
        <w:t>(</w:t>
      </w:r>
      <w:r w:rsidR="00390F82">
        <w:rPr>
          <w:rFonts w:cs="Tahoma"/>
          <w:b/>
          <w:spacing w:val="-3"/>
        </w:rPr>
        <w:t>25 points -</w:t>
      </w:r>
      <w:r w:rsidRPr="00390F82">
        <w:rPr>
          <w:rFonts w:cs="Tahoma"/>
          <w:b/>
          <w:spacing w:val="-3"/>
        </w:rPr>
        <w:t xml:space="preserve"> </w:t>
      </w:r>
      <w:r w:rsidR="005D5434" w:rsidRPr="00390F82">
        <w:rPr>
          <w:rFonts w:cs="Tahoma"/>
          <w:b/>
          <w:spacing w:val="-3"/>
        </w:rPr>
        <w:t>DEVELOPMENT PLAN: Pg. 5-7</w:t>
      </w:r>
      <w:r w:rsidRPr="00201A3B">
        <w:rPr>
          <w:rFonts w:cs="Tahoma"/>
          <w:spacing w:val="-3"/>
        </w:rPr>
        <w:t>)</w:t>
      </w:r>
    </w:p>
    <w:p w14:paraId="4AAC2047" w14:textId="77777777" w:rsidR="00784861" w:rsidRPr="00201A3B" w:rsidRDefault="00784861" w:rsidP="003F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1440"/>
        <w:contextualSpacing/>
        <w:jc w:val="both"/>
        <w:rPr>
          <w:rFonts w:cs="Tahoma"/>
          <w:spacing w:val="-3"/>
        </w:rPr>
      </w:pPr>
    </w:p>
    <w:p w14:paraId="233830D1" w14:textId="031A5F0B" w:rsidR="001E20AE" w:rsidRPr="00201A3B" w:rsidRDefault="00504A7B" w:rsidP="003F5D93">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spacing w:before="0" w:after="0"/>
        <w:contextualSpacing/>
        <w:jc w:val="both"/>
        <w:rPr>
          <w:rFonts w:cs="Tahoma"/>
          <w:spacing w:val="-3"/>
        </w:rPr>
      </w:pPr>
      <w:sdt>
        <w:sdtPr>
          <w:rPr>
            <w:rFonts w:cs="Tahoma"/>
            <w:spacing w:val="-3"/>
          </w:rPr>
          <w:id w:val="1674298813"/>
          <w14:checkbox>
            <w14:checked w14:val="0"/>
            <w14:checkedState w14:val="2612" w14:font="MS Gothic"/>
            <w14:uncheckedState w14:val="2610" w14:font="MS Gothic"/>
          </w14:checkbox>
        </w:sdtPr>
        <w:sdtEndPr/>
        <w:sdtContent>
          <w:r w:rsidR="00390F82">
            <w:rPr>
              <w:rFonts w:ascii="MS Gothic" w:eastAsia="MS Gothic" w:hAnsi="MS Gothic" w:cs="Tahoma" w:hint="eastAsia"/>
              <w:spacing w:val="-3"/>
            </w:rPr>
            <w:t>☐</w:t>
          </w:r>
        </w:sdtContent>
      </w:sdt>
      <w:r w:rsidR="00125FF9">
        <w:rPr>
          <w:rFonts w:cs="Tahoma"/>
          <w:spacing w:val="-3"/>
        </w:rPr>
        <w:tab/>
      </w:r>
      <w:r w:rsidR="001E20AE" w:rsidRPr="00201A3B">
        <w:rPr>
          <w:rFonts w:cs="Tahoma"/>
          <w:spacing w:val="-3"/>
        </w:rPr>
        <w:t xml:space="preserve">Project will accommodate eligible families in 15 to 24 percent of units.  </w:t>
      </w:r>
    </w:p>
    <w:p w14:paraId="3DB57E8B" w14:textId="273A0DD1" w:rsidR="001E20AE" w:rsidRDefault="001E20AE" w:rsidP="003F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contextualSpacing/>
        <w:jc w:val="both"/>
        <w:rPr>
          <w:rFonts w:cs="Tahoma"/>
          <w:spacing w:val="-3"/>
        </w:rPr>
      </w:pPr>
      <w:r w:rsidRPr="00201A3B">
        <w:rPr>
          <w:rFonts w:cs="Tahoma"/>
          <w:spacing w:val="-3"/>
        </w:rPr>
        <w:t>(</w:t>
      </w:r>
      <w:r w:rsidRPr="00390F82">
        <w:rPr>
          <w:rFonts w:cs="Tahoma"/>
          <w:b/>
          <w:spacing w:val="-3"/>
        </w:rPr>
        <w:t>15 point</w:t>
      </w:r>
      <w:r w:rsidR="00390F82">
        <w:rPr>
          <w:rFonts w:cs="Tahoma"/>
          <w:b/>
          <w:spacing w:val="-3"/>
        </w:rPr>
        <w:t>s -</w:t>
      </w:r>
      <w:r w:rsidRPr="00390F82">
        <w:rPr>
          <w:rFonts w:cs="Tahoma"/>
          <w:b/>
          <w:spacing w:val="-3"/>
        </w:rPr>
        <w:t xml:space="preserve"> </w:t>
      </w:r>
      <w:r w:rsidR="005D5434" w:rsidRPr="00390F82">
        <w:rPr>
          <w:rFonts w:cs="Tahoma"/>
          <w:b/>
          <w:spacing w:val="-3"/>
        </w:rPr>
        <w:t>DEVELOPMENT PLAN: Pg. 5-7</w:t>
      </w:r>
      <w:r w:rsidRPr="00201A3B">
        <w:rPr>
          <w:rFonts w:cs="Tahoma"/>
          <w:spacing w:val="-3"/>
        </w:rPr>
        <w:t>)</w:t>
      </w:r>
    </w:p>
    <w:p w14:paraId="485F10E5" w14:textId="77777777" w:rsidR="00784861" w:rsidRPr="00201A3B" w:rsidRDefault="00784861" w:rsidP="003F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contextualSpacing/>
        <w:jc w:val="both"/>
        <w:rPr>
          <w:rFonts w:cs="Tahoma"/>
          <w:spacing w:val="-3"/>
        </w:rPr>
      </w:pPr>
    </w:p>
    <w:p w14:paraId="572EC128" w14:textId="508B4475" w:rsidR="00390F82" w:rsidRDefault="00504A7B" w:rsidP="003F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contextualSpacing/>
        <w:jc w:val="both"/>
        <w:rPr>
          <w:rFonts w:cs="Tahoma"/>
          <w:spacing w:val="-3"/>
        </w:rPr>
      </w:pPr>
      <w:sdt>
        <w:sdtPr>
          <w:rPr>
            <w:rFonts w:cs="Tahoma"/>
            <w:spacing w:val="-3"/>
          </w:rPr>
          <w:id w:val="1195958260"/>
          <w14:checkbox>
            <w14:checked w14:val="0"/>
            <w14:checkedState w14:val="2612" w14:font="MS Gothic"/>
            <w14:uncheckedState w14:val="2610" w14:font="MS Gothic"/>
          </w14:checkbox>
        </w:sdtPr>
        <w:sdtEndPr/>
        <w:sdtContent>
          <w:r w:rsidR="00390F82">
            <w:rPr>
              <w:rFonts w:ascii="MS Gothic" w:eastAsia="MS Gothic" w:hAnsi="MS Gothic" w:cs="Tahoma" w:hint="eastAsia"/>
              <w:spacing w:val="-3"/>
            </w:rPr>
            <w:t>☐</w:t>
          </w:r>
        </w:sdtContent>
      </w:sdt>
      <w:r w:rsidR="001E20AE" w:rsidRPr="00201A3B">
        <w:rPr>
          <w:rFonts w:cs="Tahoma"/>
          <w:spacing w:val="-3"/>
        </w:rPr>
        <w:tab/>
        <w:t>Proposal requires private funding as part of its development c</w:t>
      </w:r>
      <w:r w:rsidR="0053185A">
        <w:rPr>
          <w:rFonts w:cs="Tahoma"/>
          <w:spacing w:val="-3"/>
        </w:rPr>
        <w:t>osts and includes</w:t>
      </w:r>
      <w:r w:rsidR="00390F82">
        <w:rPr>
          <w:rFonts w:cs="Tahoma"/>
          <w:spacing w:val="-3"/>
        </w:rPr>
        <w:t xml:space="preserve"> letter</w:t>
      </w:r>
      <w:r w:rsidR="0053185A">
        <w:rPr>
          <w:rFonts w:cs="Tahoma"/>
          <w:spacing w:val="-3"/>
        </w:rPr>
        <w:t>s</w:t>
      </w:r>
      <w:r w:rsidR="00390F82">
        <w:rPr>
          <w:rFonts w:cs="Tahoma"/>
          <w:spacing w:val="-3"/>
        </w:rPr>
        <w:t xml:space="preserve"> from </w:t>
      </w:r>
    </w:p>
    <w:p w14:paraId="76C4724F" w14:textId="1D559000" w:rsidR="001E20AE" w:rsidRDefault="0053185A" w:rsidP="005318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contextualSpacing/>
        <w:jc w:val="both"/>
        <w:rPr>
          <w:rFonts w:cs="Tahoma"/>
          <w:spacing w:val="-3"/>
        </w:rPr>
      </w:pPr>
      <w:r>
        <w:rPr>
          <w:rFonts w:cs="Tahoma"/>
          <w:spacing w:val="-3"/>
        </w:rPr>
        <w:t>all funding sources</w:t>
      </w:r>
      <w:r w:rsidR="001E20AE" w:rsidRPr="00201A3B">
        <w:rPr>
          <w:rFonts w:cs="Tahoma"/>
          <w:spacing w:val="-3"/>
        </w:rPr>
        <w:t xml:space="preserve"> indicating a f</w:t>
      </w:r>
      <w:r>
        <w:rPr>
          <w:rFonts w:cs="Tahoma"/>
          <w:spacing w:val="-3"/>
        </w:rPr>
        <w:t>irm commitment</w:t>
      </w:r>
      <w:r w:rsidR="001E20AE" w:rsidRPr="00201A3B">
        <w:rPr>
          <w:rFonts w:cs="Tahoma"/>
          <w:spacing w:val="-3"/>
        </w:rPr>
        <w:t>.  (</w:t>
      </w:r>
      <w:r w:rsidR="00390F82">
        <w:rPr>
          <w:rFonts w:cs="Tahoma"/>
          <w:b/>
          <w:spacing w:val="-3"/>
        </w:rPr>
        <w:t xml:space="preserve">20 points - </w:t>
      </w:r>
      <w:r w:rsidR="00FA258F">
        <w:rPr>
          <w:rFonts w:cs="Tahoma"/>
          <w:b/>
          <w:spacing w:val="-3"/>
        </w:rPr>
        <w:t>Exhibit N</w:t>
      </w:r>
      <w:r w:rsidR="001E20AE" w:rsidRPr="00201A3B">
        <w:rPr>
          <w:rFonts w:cs="Tahoma"/>
          <w:spacing w:val="-3"/>
        </w:rPr>
        <w:t>)</w:t>
      </w:r>
    </w:p>
    <w:p w14:paraId="0217F783" w14:textId="77777777" w:rsidR="00784861" w:rsidRPr="00201A3B" w:rsidRDefault="00784861" w:rsidP="003F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1440"/>
        <w:contextualSpacing/>
        <w:jc w:val="both"/>
        <w:rPr>
          <w:rFonts w:cs="Tahoma"/>
          <w:spacing w:val="-3"/>
        </w:rPr>
      </w:pPr>
    </w:p>
    <w:p w14:paraId="364A071A" w14:textId="77777777" w:rsidR="00784861" w:rsidRDefault="00504A7B" w:rsidP="007848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right="-720" w:hanging="1440"/>
        <w:contextualSpacing/>
        <w:jc w:val="both"/>
        <w:rPr>
          <w:rFonts w:cs="Tahoma"/>
          <w:spacing w:val="-3"/>
        </w:rPr>
      </w:pPr>
      <w:sdt>
        <w:sdtPr>
          <w:rPr>
            <w:rFonts w:cs="Tahoma"/>
            <w:spacing w:val="-3"/>
          </w:rPr>
          <w:id w:val="-253133700"/>
          <w14:checkbox>
            <w14:checked w14:val="0"/>
            <w14:checkedState w14:val="2612" w14:font="MS Gothic"/>
            <w14:uncheckedState w14:val="2610" w14:font="MS Gothic"/>
          </w14:checkbox>
        </w:sdtPr>
        <w:sdtEndPr/>
        <w:sdtContent>
          <w:r w:rsidR="00390F82">
            <w:rPr>
              <w:rFonts w:ascii="MS Gothic" w:eastAsia="MS Gothic" w:hAnsi="MS Gothic" w:cs="Tahoma" w:hint="eastAsia"/>
              <w:spacing w:val="-3"/>
            </w:rPr>
            <w:t>☐</w:t>
          </w:r>
        </w:sdtContent>
      </w:sdt>
      <w:r w:rsidR="001E20AE" w:rsidRPr="00201A3B">
        <w:rPr>
          <w:rFonts w:cs="Tahoma"/>
          <w:spacing w:val="-3"/>
        </w:rPr>
        <w:tab/>
        <w:t>Proposal identifies specifically the housing to be rehabilitated or acq</w:t>
      </w:r>
      <w:r w:rsidR="00390F82">
        <w:rPr>
          <w:rFonts w:cs="Tahoma"/>
          <w:spacing w:val="-3"/>
        </w:rPr>
        <w:t>u</w:t>
      </w:r>
      <w:r w:rsidR="00784861">
        <w:rPr>
          <w:rFonts w:cs="Tahoma"/>
          <w:spacing w:val="-3"/>
        </w:rPr>
        <w:t xml:space="preserve">ired or the site where the new  </w:t>
      </w:r>
    </w:p>
    <w:p w14:paraId="69623C67" w14:textId="2DC58441" w:rsidR="001E20AE" w:rsidRPr="00201A3B" w:rsidRDefault="003602C0" w:rsidP="007848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right="-720" w:hanging="1440"/>
        <w:contextualSpacing/>
        <w:jc w:val="both"/>
        <w:rPr>
          <w:rFonts w:cs="Tahoma"/>
          <w:spacing w:val="-3"/>
        </w:rPr>
      </w:pPr>
      <w:r>
        <w:rPr>
          <w:rFonts w:cs="Tahoma"/>
          <w:spacing w:val="-3"/>
        </w:rPr>
        <w:tab/>
      </w:r>
      <w:r w:rsidR="001E20AE" w:rsidRPr="00201A3B">
        <w:rPr>
          <w:rFonts w:cs="Tahoma"/>
          <w:spacing w:val="-3"/>
        </w:rPr>
        <w:t>construction is to o</w:t>
      </w:r>
      <w:r w:rsidR="005D5434">
        <w:rPr>
          <w:rFonts w:cs="Tahoma"/>
          <w:spacing w:val="-3"/>
        </w:rPr>
        <w:t>ccur.  (</w:t>
      </w:r>
      <w:r w:rsidR="00390F82">
        <w:rPr>
          <w:rFonts w:cs="Tahoma"/>
          <w:b/>
          <w:spacing w:val="-3"/>
        </w:rPr>
        <w:t>20 points -</w:t>
      </w:r>
      <w:r w:rsidR="001E20AE" w:rsidRPr="00390F82">
        <w:rPr>
          <w:rFonts w:cs="Tahoma"/>
          <w:b/>
          <w:spacing w:val="-3"/>
        </w:rPr>
        <w:t xml:space="preserve"> PROJECT INFORMATION</w:t>
      </w:r>
      <w:r w:rsidR="005D5434" w:rsidRPr="00390F82">
        <w:rPr>
          <w:rFonts w:cs="Tahoma"/>
          <w:b/>
          <w:spacing w:val="-3"/>
        </w:rPr>
        <w:t>: Pg. 3</w:t>
      </w:r>
      <w:r w:rsidR="001E20AE" w:rsidRPr="00201A3B">
        <w:rPr>
          <w:rFonts w:cs="Tahoma"/>
          <w:spacing w:val="-3"/>
        </w:rPr>
        <w:t>)</w:t>
      </w:r>
    </w:p>
    <w:p w14:paraId="27B84E74" w14:textId="77777777" w:rsidR="00390F82" w:rsidRDefault="00390F82" w:rsidP="00390F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rPr>
          <w:rFonts w:cs="Tahoma"/>
          <w:spacing w:val="-3"/>
        </w:rPr>
      </w:pPr>
    </w:p>
    <w:p w14:paraId="23120ADA" w14:textId="6CD6460D" w:rsidR="003F5D93" w:rsidRDefault="001E20AE" w:rsidP="003F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rPr>
      </w:pPr>
      <w:r w:rsidRPr="00201A3B">
        <w:rPr>
          <w:rFonts w:cs="Tahoma"/>
          <w:spacing w:val="-3"/>
        </w:rPr>
        <w:t>The 50 points available for leveraging will be awarded competitively with points awarded under the</w:t>
      </w:r>
      <w:r w:rsidR="00784861">
        <w:rPr>
          <w:rFonts w:cs="Tahoma"/>
          <w:spacing w:val="-3"/>
        </w:rPr>
        <w:t xml:space="preserve"> </w:t>
      </w:r>
      <w:r w:rsidRPr="00201A3B">
        <w:rPr>
          <w:rFonts w:cs="Tahoma"/>
          <w:spacing w:val="-3"/>
        </w:rPr>
        <w:t>following p</w:t>
      </w:r>
      <w:r w:rsidR="00390F82">
        <w:rPr>
          <w:rFonts w:cs="Tahoma"/>
          <w:spacing w:val="-3"/>
        </w:rPr>
        <w:t xml:space="preserve">rocedure: </w:t>
      </w:r>
      <w:r w:rsidRPr="00201A3B">
        <w:rPr>
          <w:rFonts w:cs="Tahoma"/>
          <w:spacing w:val="-3"/>
        </w:rPr>
        <w:t>Each application will be evaluated by dividing the t</w:t>
      </w:r>
      <w:r w:rsidR="003F5D93">
        <w:rPr>
          <w:rFonts w:cs="Tahoma"/>
          <w:spacing w:val="-3"/>
        </w:rPr>
        <w:t xml:space="preserve">otal project cost by the </w:t>
      </w:r>
      <w:r w:rsidR="00390F82">
        <w:rPr>
          <w:rFonts w:cs="Tahoma"/>
          <w:spacing w:val="-3"/>
        </w:rPr>
        <w:t xml:space="preserve">total </w:t>
      </w:r>
      <w:r w:rsidRPr="00201A3B">
        <w:rPr>
          <w:rFonts w:cs="Tahoma"/>
          <w:spacing w:val="-3"/>
        </w:rPr>
        <w:t>number of u</w:t>
      </w:r>
      <w:r w:rsidR="00390F82">
        <w:rPr>
          <w:rFonts w:cs="Tahoma"/>
          <w:spacing w:val="-3"/>
        </w:rPr>
        <w:t xml:space="preserve">nits produced in the project.  </w:t>
      </w:r>
    </w:p>
    <w:p w14:paraId="734A5921" w14:textId="77777777" w:rsidR="00784861" w:rsidRDefault="00784861" w:rsidP="003F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rPr>
      </w:pPr>
    </w:p>
    <w:p w14:paraId="4433ABA0" w14:textId="0637102F" w:rsidR="001E20AE" w:rsidRPr="00201A3B" w:rsidRDefault="001E20AE" w:rsidP="003F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rPr>
      </w:pPr>
      <w:r w:rsidRPr="00201A3B">
        <w:rPr>
          <w:rFonts w:cs="Tahoma"/>
          <w:spacing w:val="-3"/>
        </w:rPr>
        <w:t xml:space="preserve">Projects will </w:t>
      </w:r>
      <w:r w:rsidR="00797E05">
        <w:rPr>
          <w:rFonts w:cs="Tahoma"/>
          <w:spacing w:val="-3"/>
        </w:rPr>
        <w:t xml:space="preserve">only be compared with like-type </w:t>
      </w:r>
      <w:r w:rsidR="00390F82">
        <w:rPr>
          <w:rFonts w:cs="Tahoma"/>
          <w:spacing w:val="-3"/>
        </w:rPr>
        <w:t xml:space="preserve">projects (i.e., </w:t>
      </w:r>
      <w:r w:rsidRPr="00201A3B">
        <w:rPr>
          <w:rFonts w:cs="Tahoma"/>
          <w:spacing w:val="-3"/>
        </w:rPr>
        <w:t>New construction</w:t>
      </w:r>
      <w:r w:rsidR="00375033">
        <w:rPr>
          <w:rFonts w:cs="Tahoma"/>
          <w:spacing w:val="-3"/>
        </w:rPr>
        <w:t xml:space="preserve"> or Rehabilitation).</w:t>
      </w:r>
    </w:p>
    <w:p w14:paraId="0D4BE8DA" w14:textId="77777777"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rPr>
      </w:pPr>
      <w:r w:rsidRPr="00201A3B">
        <w:rPr>
          <w:rFonts w:cs="Tahoma"/>
          <w:spacing w:val="-3"/>
        </w:rPr>
        <w:tab/>
      </w:r>
      <w:r w:rsidRPr="00201A3B">
        <w:rPr>
          <w:rFonts w:cs="Tahoma"/>
          <w:spacing w:val="-3"/>
        </w:rPr>
        <w:tab/>
      </w:r>
      <w:r w:rsidRPr="00201A3B">
        <w:rPr>
          <w:rFonts w:cs="Tahoma"/>
          <w:spacing w:val="-3"/>
        </w:rPr>
        <w:tab/>
        <w:t>Calculate the following:</w:t>
      </w:r>
    </w:p>
    <w:p w14:paraId="3430B0DD" w14:textId="77777777" w:rsidR="001E20AE" w:rsidRPr="00201A3B" w:rsidRDefault="00050881" w:rsidP="00797E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outlineLvl w:val="0"/>
        <w:rPr>
          <w:rFonts w:cs="Tahoma"/>
          <w:spacing w:val="-3"/>
        </w:rPr>
      </w:pPr>
      <w:r>
        <w:rPr>
          <w:rFonts w:cs="Tahoma"/>
          <w:spacing w:val="-3"/>
        </w:rPr>
        <w:tab/>
      </w:r>
      <w:r>
        <w:rPr>
          <w:rFonts w:cs="Tahoma"/>
          <w:spacing w:val="-3"/>
        </w:rPr>
        <w:tab/>
      </w:r>
      <w:r>
        <w:rPr>
          <w:rFonts w:cs="Tahoma"/>
          <w:spacing w:val="-3"/>
        </w:rPr>
        <w:tab/>
      </w:r>
      <w:r>
        <w:rPr>
          <w:rFonts w:cs="Tahoma"/>
          <w:spacing w:val="-3"/>
        </w:rPr>
        <w:tab/>
        <w:t>Total project cost:</w:t>
      </w:r>
      <w:r>
        <w:rPr>
          <w:rFonts w:cs="Tahoma"/>
          <w:spacing w:val="-3"/>
        </w:rPr>
        <w:tab/>
      </w:r>
      <w:r>
        <w:rPr>
          <w:rFonts w:cs="Tahoma"/>
          <w:spacing w:val="-3"/>
        </w:rPr>
        <w:tab/>
        <w:t>$</w:t>
      </w:r>
      <w:sdt>
        <w:sdtPr>
          <w:rPr>
            <w:rFonts w:cs="Tahoma"/>
            <w:spacing w:val="-3"/>
          </w:rPr>
          <w:id w:val="-71436919"/>
          <w:placeholder>
            <w:docPart w:val="6EC4AF88E9E34B79BE19ADE41420DFB7"/>
          </w:placeholder>
          <w:showingPlcHdr/>
          <w:text/>
        </w:sdtPr>
        <w:sdtEndPr/>
        <w:sdtContent>
          <w:r w:rsidR="00125FF9">
            <w:rPr>
              <w:rStyle w:val="PlaceholderText"/>
            </w:rPr>
            <w:t>Enter Amount</w:t>
          </w:r>
        </w:sdtContent>
      </w:sdt>
      <w:r w:rsidR="001E20AE" w:rsidRPr="00201A3B">
        <w:rPr>
          <w:rFonts w:cs="Tahoma"/>
          <w:spacing w:val="-3"/>
          <w:u w:val="single"/>
        </w:rPr>
        <w:t xml:space="preserve">             </w:t>
      </w:r>
    </w:p>
    <w:p w14:paraId="4AFDD491" w14:textId="77777777"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rPr>
      </w:pPr>
      <w:r w:rsidRPr="00201A3B">
        <w:rPr>
          <w:rFonts w:cs="Tahoma"/>
          <w:spacing w:val="-3"/>
        </w:rPr>
        <w:tab/>
      </w:r>
      <w:r w:rsidRPr="00201A3B">
        <w:rPr>
          <w:rFonts w:cs="Tahoma"/>
          <w:spacing w:val="-3"/>
        </w:rPr>
        <w:tab/>
      </w:r>
      <w:r w:rsidRPr="00201A3B">
        <w:rPr>
          <w:rFonts w:cs="Tahoma"/>
          <w:spacing w:val="-3"/>
        </w:rPr>
        <w:tab/>
      </w:r>
      <w:r w:rsidRPr="00201A3B">
        <w:rPr>
          <w:rFonts w:cs="Tahoma"/>
          <w:spacing w:val="-3"/>
        </w:rPr>
        <w:tab/>
        <w:t>Number of units</w:t>
      </w:r>
      <w:r w:rsidR="00050881">
        <w:rPr>
          <w:rFonts w:cs="Tahoma"/>
          <w:spacing w:val="-3"/>
        </w:rPr>
        <w:t>:</w:t>
      </w:r>
      <w:r w:rsidR="00050881">
        <w:rPr>
          <w:rFonts w:cs="Tahoma"/>
          <w:spacing w:val="-3"/>
        </w:rPr>
        <w:tab/>
      </w:r>
      <w:r w:rsidR="00050881">
        <w:rPr>
          <w:rFonts w:cs="Tahoma"/>
          <w:spacing w:val="-3"/>
        </w:rPr>
        <w:tab/>
      </w:r>
      <w:sdt>
        <w:sdtPr>
          <w:rPr>
            <w:rFonts w:cs="Tahoma"/>
            <w:spacing w:val="-3"/>
          </w:rPr>
          <w:id w:val="-418093935"/>
          <w:placeholder>
            <w:docPart w:val="59CCB972DB5643DEB67B7F25D25955DA"/>
          </w:placeholder>
          <w:showingPlcHdr/>
          <w:text/>
        </w:sdtPr>
        <w:sdtEndPr/>
        <w:sdtContent>
          <w:r w:rsidR="00125FF9">
            <w:rPr>
              <w:rStyle w:val="PlaceholderText"/>
            </w:rPr>
            <w:t>Enter Number</w:t>
          </w:r>
        </w:sdtContent>
      </w:sdt>
      <w:r w:rsidRPr="00201A3B">
        <w:rPr>
          <w:rFonts w:cs="Tahoma"/>
          <w:spacing w:val="-3"/>
          <w:u w:val="single"/>
        </w:rPr>
        <w:t xml:space="preserve">                    </w:t>
      </w:r>
    </w:p>
    <w:p w14:paraId="0DA5788A" w14:textId="59D53331" w:rsidR="001E20AE" w:rsidRPr="00201A3B" w:rsidRDefault="001E20AE"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jc w:val="both"/>
        <w:rPr>
          <w:rFonts w:cs="Tahoma"/>
          <w:spacing w:val="-3"/>
        </w:rPr>
      </w:pPr>
      <w:r w:rsidRPr="00201A3B">
        <w:rPr>
          <w:rFonts w:cs="Tahoma"/>
          <w:spacing w:val="-3"/>
        </w:rPr>
        <w:tab/>
      </w:r>
      <w:r w:rsidRPr="00201A3B">
        <w:rPr>
          <w:rFonts w:cs="Tahoma"/>
          <w:spacing w:val="-3"/>
        </w:rPr>
        <w:tab/>
      </w:r>
      <w:r w:rsidRPr="00201A3B">
        <w:rPr>
          <w:rFonts w:cs="Tahoma"/>
          <w:spacing w:val="-3"/>
        </w:rPr>
        <w:tab/>
      </w:r>
      <w:r w:rsidRPr="00201A3B">
        <w:rPr>
          <w:rFonts w:cs="Tahoma"/>
          <w:spacing w:val="-3"/>
        </w:rPr>
        <w:tab/>
        <w:t>Cost per unit</w:t>
      </w:r>
      <w:r w:rsidR="00050881">
        <w:rPr>
          <w:rFonts w:cs="Tahoma"/>
          <w:spacing w:val="-3"/>
        </w:rPr>
        <w:t>:</w:t>
      </w:r>
      <w:r w:rsidR="00050881">
        <w:rPr>
          <w:rFonts w:cs="Tahoma"/>
          <w:spacing w:val="-3"/>
        </w:rPr>
        <w:tab/>
      </w:r>
      <w:r w:rsidR="00050881">
        <w:rPr>
          <w:rFonts w:cs="Tahoma"/>
          <w:spacing w:val="-3"/>
        </w:rPr>
        <w:tab/>
      </w:r>
      <w:r w:rsidR="00050881">
        <w:rPr>
          <w:rFonts w:cs="Tahoma"/>
          <w:spacing w:val="-3"/>
        </w:rPr>
        <w:tab/>
        <w:t>$</w:t>
      </w:r>
      <w:sdt>
        <w:sdtPr>
          <w:rPr>
            <w:rFonts w:cs="Tahoma"/>
            <w:spacing w:val="-3"/>
          </w:rPr>
          <w:id w:val="1468018393"/>
          <w:placeholder>
            <w:docPart w:val="C627D8E4E12346489D071F01A60F4C9B"/>
          </w:placeholder>
          <w:showingPlcHdr/>
          <w:text/>
        </w:sdtPr>
        <w:sdtEndPr/>
        <w:sdtContent>
          <w:r w:rsidR="00125FF9">
            <w:rPr>
              <w:rStyle w:val="PlaceholderText"/>
            </w:rPr>
            <w:t>Enter Amount</w:t>
          </w:r>
        </w:sdtContent>
      </w:sdt>
      <w:r w:rsidRPr="00201A3B">
        <w:rPr>
          <w:rFonts w:cs="Tahoma"/>
          <w:spacing w:val="-3"/>
          <w:u w:val="single"/>
        </w:rPr>
        <w:t xml:space="preserve">          </w:t>
      </w:r>
    </w:p>
    <w:p w14:paraId="064A434C" w14:textId="08E33F0A" w:rsidR="00784861" w:rsidRDefault="001E20AE" w:rsidP="007848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1008" w:hanging="1008"/>
        <w:contextualSpacing/>
        <w:outlineLvl w:val="0"/>
        <w:rPr>
          <w:rFonts w:cs="Tahoma"/>
          <w:spacing w:val="-3"/>
        </w:rPr>
      </w:pPr>
      <w:r w:rsidRPr="00390F82">
        <w:rPr>
          <w:rFonts w:cs="Tahoma"/>
          <w:b/>
          <w:spacing w:val="-3"/>
        </w:rPr>
        <w:t>Scoring:</w:t>
      </w:r>
      <w:r w:rsidRPr="00201A3B">
        <w:rPr>
          <w:rFonts w:cs="Tahoma"/>
          <w:spacing w:val="-3"/>
        </w:rPr>
        <w:t xml:space="preserve">  the application within the top 20 percent on a lowest cost-per-unit basis</w:t>
      </w:r>
      <w:r w:rsidR="00390F82">
        <w:rPr>
          <w:rFonts w:cs="Tahoma"/>
          <w:spacing w:val="-3"/>
        </w:rPr>
        <w:t xml:space="preserve"> </w:t>
      </w:r>
      <w:r w:rsidRPr="00201A3B">
        <w:rPr>
          <w:rFonts w:cs="Tahoma"/>
          <w:spacing w:val="-3"/>
        </w:rPr>
        <w:t>wi</w:t>
      </w:r>
      <w:r w:rsidR="00C13A82">
        <w:rPr>
          <w:rFonts w:cs="Tahoma"/>
          <w:spacing w:val="-3"/>
        </w:rPr>
        <w:t xml:space="preserve">ll receive 50 </w:t>
      </w:r>
    </w:p>
    <w:p w14:paraId="67B0CB0E" w14:textId="09749D64" w:rsidR="007E6D93" w:rsidRDefault="00C13A82" w:rsidP="003F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1008" w:hanging="1008"/>
        <w:contextualSpacing/>
        <w:outlineLvl w:val="0"/>
        <w:rPr>
          <w:rFonts w:cs="Tahoma"/>
          <w:spacing w:val="-3"/>
        </w:rPr>
      </w:pPr>
      <w:r>
        <w:rPr>
          <w:rFonts w:cs="Tahoma"/>
          <w:spacing w:val="-3"/>
        </w:rPr>
        <w:t>points; 21</w:t>
      </w:r>
      <w:r w:rsidR="001E20AE" w:rsidRPr="00201A3B">
        <w:rPr>
          <w:rFonts w:cs="Tahoma"/>
          <w:spacing w:val="-3"/>
        </w:rPr>
        <w:t xml:space="preserve"> through 40 percent w</w:t>
      </w:r>
      <w:r>
        <w:rPr>
          <w:rFonts w:cs="Tahoma"/>
          <w:spacing w:val="-3"/>
        </w:rPr>
        <w:t>ill receive 25 points; 41</w:t>
      </w:r>
      <w:r w:rsidR="001E20AE" w:rsidRPr="00201A3B">
        <w:rPr>
          <w:rFonts w:cs="Tahoma"/>
          <w:spacing w:val="-3"/>
        </w:rPr>
        <w:t xml:space="preserve"> through 60</w:t>
      </w:r>
      <w:r w:rsidR="00390F82">
        <w:rPr>
          <w:rFonts w:cs="Tahoma"/>
          <w:spacing w:val="-3"/>
        </w:rPr>
        <w:t xml:space="preserve"> </w:t>
      </w:r>
      <w:r w:rsidR="001E20AE" w:rsidRPr="00201A3B">
        <w:rPr>
          <w:rFonts w:cs="Tahoma"/>
          <w:spacing w:val="-3"/>
        </w:rPr>
        <w:t>percent will receive 15 points.</w:t>
      </w:r>
    </w:p>
    <w:p w14:paraId="1B25EC6A" w14:textId="77777777" w:rsidR="00784861" w:rsidRDefault="00784861" w:rsidP="004269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contextualSpacing/>
        <w:outlineLvl w:val="0"/>
        <w:rPr>
          <w:rFonts w:cs="Tahoma"/>
          <w:spacing w:val="-3"/>
        </w:rPr>
      </w:pPr>
    </w:p>
    <w:p w14:paraId="046ACB1B" w14:textId="77777777" w:rsidR="007E6D93" w:rsidRDefault="007E6D93" w:rsidP="007E6D93">
      <w:pPr>
        <w:pStyle w:val="Heading2"/>
        <w:sectPr w:rsidR="007E6D93" w:rsidSect="001514C0">
          <w:headerReference w:type="default" r:id="rId12"/>
          <w:footerReference w:type="default" r:id="rId1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t>Application Checklist</w:t>
      </w:r>
    </w:p>
    <w:p w14:paraId="48272FDB" w14:textId="25CED0EF" w:rsidR="00FA258F" w:rsidRDefault="009C2EE7" w:rsidP="007E6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1. All sections of application are completed</w:t>
      </w:r>
      <w:r w:rsidR="00FA258F">
        <w:rPr>
          <w:rFonts w:cs="Tahoma"/>
        </w:rPr>
        <w:tab/>
      </w:r>
      <w:r w:rsidR="00FA258F">
        <w:rPr>
          <w:rFonts w:cs="Tahoma"/>
        </w:rPr>
        <w:tab/>
      </w:r>
      <w:r w:rsidR="00FA258F">
        <w:rPr>
          <w:rFonts w:cs="Tahoma"/>
        </w:rPr>
        <w:tab/>
      </w:r>
      <w:r w:rsidR="00FA258F">
        <w:rPr>
          <w:rFonts w:cs="Tahoma"/>
        </w:rPr>
        <w:tab/>
      </w:r>
      <w:r w:rsidR="00FA258F">
        <w:rPr>
          <w:rFonts w:cs="Tahoma"/>
        </w:rPr>
        <w:tab/>
      </w:r>
      <w:r w:rsidR="00026F4D">
        <w:rPr>
          <w:rFonts w:cs="Tahoma"/>
        </w:rPr>
        <w:tab/>
      </w:r>
      <w:sdt>
        <w:sdtPr>
          <w:rPr>
            <w:rFonts w:cs="Tahoma"/>
          </w:rPr>
          <w:id w:val="1616017448"/>
          <w14:checkbox>
            <w14:checked w14:val="0"/>
            <w14:checkedState w14:val="2612" w14:font="MS Gothic"/>
            <w14:uncheckedState w14:val="2610" w14:font="MS Gothic"/>
          </w14:checkbox>
        </w:sdtPr>
        <w:sdtEndPr/>
        <w:sdtContent>
          <w:r w:rsidR="00FA258F">
            <w:rPr>
              <w:rFonts w:ascii="MS Gothic" w:eastAsia="MS Gothic" w:hAnsi="MS Gothic" w:cs="Tahoma" w:hint="eastAsia"/>
            </w:rPr>
            <w:t>☐</w:t>
          </w:r>
        </w:sdtContent>
      </w:sdt>
      <w:r w:rsidR="00FA258F">
        <w:rPr>
          <w:rFonts w:cs="Tahoma"/>
        </w:rPr>
        <w:t xml:space="preserve">  </w:t>
      </w:r>
    </w:p>
    <w:p w14:paraId="0FFE7752" w14:textId="26A2FB97" w:rsidR="007E6D93" w:rsidRPr="007E6D93" w:rsidRDefault="00FA258F" w:rsidP="007E6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2. All Exhibits are properly labeled and attached</w:t>
      </w:r>
      <w:r>
        <w:rPr>
          <w:rFonts w:cs="Tahoma"/>
        </w:rPr>
        <w:tab/>
      </w:r>
      <w:r w:rsidR="00026F4D">
        <w:rPr>
          <w:rFonts w:cs="Tahoma"/>
        </w:rPr>
        <w:tab/>
      </w:r>
      <w:r>
        <w:rPr>
          <w:rFonts w:cs="Tahoma"/>
        </w:rPr>
        <w:tab/>
      </w:r>
      <w:r>
        <w:rPr>
          <w:rFonts w:cs="Tahoma"/>
        </w:rPr>
        <w:tab/>
      </w:r>
      <w:r>
        <w:rPr>
          <w:rFonts w:cs="Tahoma"/>
        </w:rPr>
        <w:tab/>
      </w:r>
      <w:sdt>
        <w:sdtPr>
          <w:rPr>
            <w:rFonts w:cs="Tahoma"/>
          </w:rPr>
          <w:id w:val="1764947498"/>
          <w14:checkbox>
            <w14:checked w14:val="0"/>
            <w14:checkedState w14:val="2612" w14:font="MS Gothic"/>
            <w14:uncheckedState w14:val="2610" w14:font="MS Gothic"/>
          </w14:checkbox>
        </w:sdtPr>
        <w:sdtEndPr/>
        <w:sdtContent>
          <w:r w:rsidR="00026F4D">
            <w:rPr>
              <w:rFonts w:ascii="MS Gothic" w:eastAsia="MS Gothic" w:hAnsi="MS Gothic" w:cs="Tahoma" w:hint="eastAsia"/>
            </w:rPr>
            <w:t>☐</w:t>
          </w:r>
        </w:sdtContent>
      </w:sdt>
      <w:r w:rsidR="00797E05">
        <w:rPr>
          <w:rFonts w:cs="Tahoma"/>
        </w:rPr>
        <w:t xml:space="preserve"> </w:t>
      </w:r>
      <w:r w:rsidR="00026F4D">
        <w:rPr>
          <w:rFonts w:cs="Tahoma"/>
        </w:rPr>
        <w:t xml:space="preserve"> </w:t>
      </w:r>
    </w:p>
    <w:p w14:paraId="30343438" w14:textId="27591B43" w:rsidR="007E6D93" w:rsidRPr="00201A3B" w:rsidRDefault="00FA258F" w:rsidP="007E6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3</w:t>
      </w:r>
      <w:r w:rsidR="007E6D93">
        <w:rPr>
          <w:rFonts w:cs="Tahoma"/>
        </w:rPr>
        <w:t>. Exhibit A: Legal Description of Property</w:t>
      </w:r>
      <w:r w:rsidR="00026F4D">
        <w:rPr>
          <w:rFonts w:cs="Tahoma"/>
        </w:rPr>
        <w:tab/>
      </w:r>
      <w:r w:rsidR="00026F4D">
        <w:rPr>
          <w:rFonts w:cs="Tahoma"/>
        </w:rPr>
        <w:tab/>
      </w:r>
      <w:r w:rsidR="001555AE">
        <w:rPr>
          <w:rFonts w:cs="Tahoma"/>
        </w:rPr>
        <w:tab/>
      </w:r>
      <w:r w:rsidR="001555AE">
        <w:rPr>
          <w:rFonts w:cs="Tahoma"/>
        </w:rPr>
        <w:tab/>
      </w:r>
      <w:r w:rsidR="001555AE">
        <w:rPr>
          <w:rFonts w:cs="Tahoma"/>
        </w:rPr>
        <w:tab/>
      </w:r>
      <w:r w:rsidR="00026F4D">
        <w:rPr>
          <w:rFonts w:cs="Tahoma"/>
        </w:rPr>
        <w:tab/>
      </w:r>
      <w:sdt>
        <w:sdtPr>
          <w:rPr>
            <w:rFonts w:cs="Tahoma"/>
          </w:rPr>
          <w:id w:val="358094280"/>
          <w14:checkbox>
            <w14:checked w14:val="0"/>
            <w14:checkedState w14:val="2612" w14:font="MS Gothic"/>
            <w14:uncheckedState w14:val="2610" w14:font="MS Gothic"/>
          </w14:checkbox>
        </w:sdtPr>
        <w:sdtEndPr/>
        <w:sdtContent>
          <w:r w:rsidR="00026F4D">
            <w:rPr>
              <w:rFonts w:ascii="MS Gothic" w:eastAsia="MS Gothic" w:hAnsi="MS Gothic" w:cs="Tahoma" w:hint="eastAsia"/>
            </w:rPr>
            <w:t>☐</w:t>
          </w:r>
        </w:sdtContent>
      </w:sdt>
    </w:p>
    <w:p w14:paraId="5DC4215B" w14:textId="2A55A691" w:rsidR="007E6D93" w:rsidRPr="00201A3B" w:rsidRDefault="00FA258F" w:rsidP="007E6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4</w:t>
      </w:r>
      <w:r w:rsidR="001555AE">
        <w:rPr>
          <w:rFonts w:cs="Tahoma"/>
        </w:rPr>
        <w:t>. Exh</w:t>
      </w:r>
      <w:r w:rsidR="00F6388B">
        <w:rPr>
          <w:rFonts w:cs="Tahoma"/>
        </w:rPr>
        <w:t>ibit B: Project Pro Forma</w:t>
      </w:r>
      <w:r w:rsidR="001555AE">
        <w:rPr>
          <w:rFonts w:cs="Tahoma"/>
        </w:rPr>
        <w:tab/>
      </w:r>
      <w:r w:rsidR="001555AE">
        <w:rPr>
          <w:rFonts w:cs="Tahoma"/>
        </w:rPr>
        <w:tab/>
      </w:r>
      <w:r w:rsidR="001555AE">
        <w:rPr>
          <w:rFonts w:cs="Tahoma"/>
        </w:rPr>
        <w:tab/>
      </w:r>
      <w:r w:rsidR="001555AE">
        <w:rPr>
          <w:rFonts w:cs="Tahoma"/>
        </w:rPr>
        <w:tab/>
      </w:r>
      <w:r>
        <w:rPr>
          <w:rFonts w:cs="Tahoma"/>
        </w:rPr>
        <w:tab/>
      </w:r>
      <w:r>
        <w:rPr>
          <w:rFonts w:cs="Tahoma"/>
        </w:rPr>
        <w:tab/>
      </w:r>
      <w:r w:rsidR="00026F4D">
        <w:rPr>
          <w:rFonts w:cs="Tahoma"/>
        </w:rPr>
        <w:tab/>
      </w:r>
      <w:sdt>
        <w:sdtPr>
          <w:rPr>
            <w:rFonts w:cs="Tahoma"/>
          </w:rPr>
          <w:id w:val="-128169623"/>
          <w14:checkbox>
            <w14:checked w14:val="0"/>
            <w14:checkedState w14:val="2612" w14:font="MS Gothic"/>
            <w14:uncheckedState w14:val="2610" w14:font="MS Gothic"/>
          </w14:checkbox>
        </w:sdtPr>
        <w:sdtEndPr/>
        <w:sdtContent>
          <w:r w:rsidR="00026F4D">
            <w:rPr>
              <w:rFonts w:ascii="MS Gothic" w:eastAsia="MS Gothic" w:hAnsi="MS Gothic" w:cs="Tahoma" w:hint="eastAsia"/>
            </w:rPr>
            <w:t>☐</w:t>
          </w:r>
        </w:sdtContent>
      </w:sdt>
    </w:p>
    <w:p w14:paraId="4840982B" w14:textId="5CAA1E54" w:rsidR="007E6D93" w:rsidRPr="00201A3B" w:rsidRDefault="00FA258F" w:rsidP="007E6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5</w:t>
      </w:r>
      <w:r w:rsidR="007E6D93">
        <w:rPr>
          <w:rFonts w:cs="Tahoma"/>
        </w:rPr>
        <w:t>. Exh</w:t>
      </w:r>
      <w:r w:rsidR="001555AE">
        <w:rPr>
          <w:rFonts w:cs="Tahoma"/>
        </w:rPr>
        <w:t>ibit C: Evidence of Non Profit S</w:t>
      </w:r>
      <w:r w:rsidR="007E6D93">
        <w:rPr>
          <w:rFonts w:cs="Tahoma"/>
        </w:rPr>
        <w:t>tatus</w:t>
      </w:r>
      <w:r w:rsidR="009C2EE7">
        <w:rPr>
          <w:rFonts w:cs="Tahoma"/>
        </w:rPr>
        <w:t xml:space="preserve"> (Non-Profits and CHDO’s)</w:t>
      </w:r>
      <w:r w:rsidR="009C2EE7">
        <w:rPr>
          <w:rFonts w:cs="Tahoma"/>
        </w:rPr>
        <w:tab/>
      </w:r>
      <w:r w:rsidR="00026F4D">
        <w:rPr>
          <w:rFonts w:cs="Tahoma"/>
        </w:rPr>
        <w:tab/>
      </w:r>
      <w:sdt>
        <w:sdtPr>
          <w:rPr>
            <w:rFonts w:cs="Tahoma"/>
          </w:rPr>
          <w:id w:val="-1498960495"/>
          <w14:checkbox>
            <w14:checked w14:val="0"/>
            <w14:checkedState w14:val="2612" w14:font="MS Gothic"/>
            <w14:uncheckedState w14:val="2610" w14:font="MS Gothic"/>
          </w14:checkbox>
        </w:sdtPr>
        <w:sdtEndPr/>
        <w:sdtContent>
          <w:r w:rsidR="00026F4D">
            <w:rPr>
              <w:rFonts w:ascii="MS Gothic" w:eastAsia="MS Gothic" w:hAnsi="MS Gothic" w:cs="Tahoma" w:hint="eastAsia"/>
            </w:rPr>
            <w:t>☐</w:t>
          </w:r>
        </w:sdtContent>
      </w:sdt>
    </w:p>
    <w:p w14:paraId="711A89FA" w14:textId="22F767E8" w:rsidR="007E6D93" w:rsidRPr="00201A3B" w:rsidRDefault="00FA258F" w:rsidP="007E6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6</w:t>
      </w:r>
      <w:r w:rsidR="007E6D93">
        <w:rPr>
          <w:rFonts w:cs="Tahoma"/>
        </w:rPr>
        <w:t>. Exhibit D</w:t>
      </w:r>
      <w:r w:rsidR="0092069E">
        <w:rPr>
          <w:rFonts w:cs="Tahoma"/>
        </w:rPr>
        <w:t>:</w:t>
      </w:r>
      <w:r w:rsidR="00B25D7B">
        <w:rPr>
          <w:rFonts w:cs="Tahoma"/>
        </w:rPr>
        <w:t xml:space="preserve"> </w:t>
      </w:r>
      <w:r w:rsidR="001555AE">
        <w:rPr>
          <w:rFonts w:cs="Tahoma"/>
        </w:rPr>
        <w:t>Role of the Non-Profit Organization in the Project</w:t>
      </w:r>
      <w:r w:rsidR="009C2EE7">
        <w:rPr>
          <w:rFonts w:cs="Tahoma"/>
        </w:rPr>
        <w:t xml:space="preserve"> (CHDOs)</w:t>
      </w:r>
      <w:r w:rsidR="001555AE">
        <w:rPr>
          <w:rFonts w:cs="Tahoma"/>
        </w:rPr>
        <w:tab/>
      </w:r>
      <w:r w:rsidR="000069B0">
        <w:rPr>
          <w:rFonts w:ascii="MS Gothic" w:eastAsia="MS Gothic" w:hAnsi="MS Gothic" w:cs="Tahoma"/>
        </w:rPr>
        <w:tab/>
      </w:r>
      <w:sdt>
        <w:sdtPr>
          <w:rPr>
            <w:rFonts w:cs="Tahoma"/>
          </w:rPr>
          <w:id w:val="-2057997847"/>
          <w14:checkbox>
            <w14:checked w14:val="0"/>
            <w14:checkedState w14:val="2612" w14:font="MS Gothic"/>
            <w14:uncheckedState w14:val="2610" w14:font="MS Gothic"/>
          </w14:checkbox>
        </w:sdtPr>
        <w:sdtEndPr/>
        <w:sdtContent>
          <w:r w:rsidR="000069B0">
            <w:rPr>
              <w:rFonts w:ascii="MS Gothic" w:eastAsia="MS Gothic" w:hAnsi="MS Gothic" w:cs="Tahoma" w:hint="eastAsia"/>
            </w:rPr>
            <w:t>☐</w:t>
          </w:r>
        </w:sdtContent>
      </w:sdt>
    </w:p>
    <w:p w14:paraId="222C2C4A" w14:textId="24A4D813" w:rsidR="007E6D93" w:rsidRPr="00201A3B" w:rsidRDefault="00FA258F" w:rsidP="007E6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u w:val="single"/>
        </w:rPr>
      </w:pPr>
      <w:r>
        <w:rPr>
          <w:rFonts w:cs="Tahoma"/>
        </w:rPr>
        <w:t>7</w:t>
      </w:r>
      <w:r w:rsidR="007E6D93">
        <w:rPr>
          <w:rFonts w:cs="Tahoma"/>
        </w:rPr>
        <w:t xml:space="preserve">. </w:t>
      </w:r>
      <w:r w:rsidR="0092069E">
        <w:rPr>
          <w:rFonts w:cs="Tahoma"/>
        </w:rPr>
        <w:t>Exhibit</w:t>
      </w:r>
      <w:r w:rsidR="007E6D93">
        <w:rPr>
          <w:rFonts w:cs="Tahoma"/>
        </w:rPr>
        <w:t xml:space="preserve"> E</w:t>
      </w:r>
      <w:r w:rsidR="0092069E">
        <w:rPr>
          <w:rFonts w:cs="Tahoma"/>
        </w:rPr>
        <w:t>:</w:t>
      </w:r>
      <w:r w:rsidR="00B25D7B">
        <w:rPr>
          <w:rFonts w:cs="Tahoma"/>
        </w:rPr>
        <w:t xml:space="preserve"> Non-Profit Board Information</w:t>
      </w:r>
      <w:r w:rsidR="009C2EE7">
        <w:rPr>
          <w:rFonts w:cs="Tahoma"/>
        </w:rPr>
        <w:t xml:space="preserve"> (Non-Profits and CHDO’s)</w:t>
      </w:r>
      <w:r w:rsidR="009C2EE7">
        <w:rPr>
          <w:rFonts w:cs="Tahoma"/>
        </w:rPr>
        <w:tab/>
      </w:r>
      <w:r w:rsidR="00026F4D">
        <w:rPr>
          <w:rFonts w:cs="Tahoma"/>
        </w:rPr>
        <w:tab/>
      </w:r>
      <w:sdt>
        <w:sdtPr>
          <w:rPr>
            <w:rFonts w:cs="Tahoma"/>
          </w:rPr>
          <w:id w:val="-1134635164"/>
          <w14:checkbox>
            <w14:checked w14:val="0"/>
            <w14:checkedState w14:val="2612" w14:font="MS Gothic"/>
            <w14:uncheckedState w14:val="2610" w14:font="MS Gothic"/>
          </w14:checkbox>
        </w:sdtPr>
        <w:sdtEndPr/>
        <w:sdtContent>
          <w:r w:rsidR="00026F4D">
            <w:rPr>
              <w:rFonts w:ascii="MS Gothic" w:eastAsia="MS Gothic" w:hAnsi="MS Gothic" w:cs="Tahoma" w:hint="eastAsia"/>
            </w:rPr>
            <w:t>☐</w:t>
          </w:r>
        </w:sdtContent>
      </w:sdt>
    </w:p>
    <w:p w14:paraId="13ABDF17" w14:textId="2A765644" w:rsidR="007E6D93" w:rsidRDefault="00FA258F" w:rsidP="007E6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8</w:t>
      </w:r>
      <w:r w:rsidR="007E6D93">
        <w:rPr>
          <w:rFonts w:cs="Tahoma"/>
        </w:rPr>
        <w:t>. Exhibit F</w:t>
      </w:r>
      <w:r w:rsidR="0092069E">
        <w:rPr>
          <w:rFonts w:cs="Tahoma"/>
        </w:rPr>
        <w:t>:</w:t>
      </w:r>
      <w:r w:rsidR="00B25D7B">
        <w:rPr>
          <w:rFonts w:cs="Tahoma"/>
        </w:rPr>
        <w:t xml:space="preserve"> Current/Recent Evidence of CHDO Certification</w:t>
      </w:r>
      <w:r w:rsidR="009C2EE7">
        <w:rPr>
          <w:rFonts w:cs="Tahoma"/>
        </w:rPr>
        <w:t xml:space="preserve"> (CHDOs)</w:t>
      </w:r>
      <w:r w:rsidR="00026F4D">
        <w:rPr>
          <w:rFonts w:cs="Tahoma"/>
        </w:rPr>
        <w:tab/>
      </w:r>
      <w:r w:rsidR="000069B0">
        <w:rPr>
          <w:rFonts w:cs="Tahoma"/>
        </w:rPr>
        <w:tab/>
      </w:r>
      <w:sdt>
        <w:sdtPr>
          <w:rPr>
            <w:rFonts w:cs="Tahoma"/>
          </w:rPr>
          <w:id w:val="1870416993"/>
          <w14:checkbox>
            <w14:checked w14:val="0"/>
            <w14:checkedState w14:val="2612" w14:font="MS Gothic"/>
            <w14:uncheckedState w14:val="2610" w14:font="MS Gothic"/>
          </w14:checkbox>
        </w:sdtPr>
        <w:sdtEndPr/>
        <w:sdtContent>
          <w:r w:rsidR="00026F4D">
            <w:rPr>
              <w:rFonts w:ascii="MS Gothic" w:eastAsia="MS Gothic" w:hAnsi="MS Gothic" w:cs="Tahoma" w:hint="eastAsia"/>
            </w:rPr>
            <w:t>☐</w:t>
          </w:r>
        </w:sdtContent>
      </w:sdt>
    </w:p>
    <w:p w14:paraId="439A1E6B" w14:textId="406CD56B" w:rsidR="007E6D93" w:rsidRDefault="00FA258F" w:rsidP="007E6D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r>
        <w:rPr>
          <w:rFonts w:cs="Tahoma"/>
        </w:rPr>
        <w:t>9</w:t>
      </w:r>
      <w:r w:rsidR="007E6D93">
        <w:rPr>
          <w:rFonts w:cs="Tahoma"/>
        </w:rPr>
        <w:t>. Exhibit G</w:t>
      </w:r>
      <w:r w:rsidR="0092069E">
        <w:rPr>
          <w:rFonts w:cs="Tahoma"/>
        </w:rPr>
        <w:t>:</w:t>
      </w:r>
      <w:r w:rsidR="00B25D7B">
        <w:rPr>
          <w:rFonts w:cs="Tahoma"/>
        </w:rPr>
        <w:t xml:space="preserve"> Project Budget</w:t>
      </w:r>
      <w:r w:rsidR="00B25D7B">
        <w:rPr>
          <w:rFonts w:cs="Tahoma"/>
        </w:rPr>
        <w:tab/>
      </w:r>
      <w:r w:rsidR="00B25D7B">
        <w:rPr>
          <w:rFonts w:cs="Tahoma"/>
        </w:rPr>
        <w:tab/>
      </w:r>
      <w:r w:rsidR="00026F4D">
        <w:rPr>
          <w:rFonts w:cs="Tahoma"/>
        </w:rPr>
        <w:tab/>
      </w:r>
      <w:r w:rsidR="00026F4D">
        <w:rPr>
          <w:rFonts w:cs="Tahoma"/>
        </w:rPr>
        <w:tab/>
      </w:r>
      <w:r w:rsidR="00026F4D">
        <w:rPr>
          <w:rFonts w:cs="Tahoma"/>
        </w:rPr>
        <w:tab/>
      </w:r>
      <w:r w:rsidR="00026F4D">
        <w:rPr>
          <w:rFonts w:cs="Tahoma"/>
        </w:rPr>
        <w:tab/>
      </w:r>
      <w:r w:rsidR="00026F4D">
        <w:rPr>
          <w:rFonts w:cs="Tahoma"/>
        </w:rPr>
        <w:tab/>
      </w:r>
      <w:r w:rsidR="00026F4D">
        <w:rPr>
          <w:rFonts w:cs="Tahoma"/>
        </w:rPr>
        <w:tab/>
      </w:r>
      <w:sdt>
        <w:sdtPr>
          <w:rPr>
            <w:rFonts w:cs="Tahoma"/>
          </w:rPr>
          <w:id w:val="1962688726"/>
          <w14:checkbox>
            <w14:checked w14:val="0"/>
            <w14:checkedState w14:val="2612" w14:font="MS Gothic"/>
            <w14:uncheckedState w14:val="2610" w14:font="MS Gothic"/>
          </w14:checkbox>
        </w:sdtPr>
        <w:sdtEndPr/>
        <w:sdtContent>
          <w:r w:rsidR="00026F4D">
            <w:rPr>
              <w:rFonts w:ascii="MS Gothic" w:eastAsia="MS Gothic" w:hAnsi="MS Gothic" w:cs="Tahoma" w:hint="eastAsia"/>
            </w:rPr>
            <w:t>☐</w:t>
          </w:r>
        </w:sdtContent>
      </w:sdt>
    </w:p>
    <w:p w14:paraId="0E02F898" w14:textId="45F2F4C1" w:rsidR="00AC5B01" w:rsidRDefault="00FA258F" w:rsidP="002966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180" w:firstLine="90"/>
        <w:contextualSpacing/>
        <w:rPr>
          <w:rFonts w:cs="Tahoma"/>
        </w:rPr>
      </w:pPr>
      <w:r>
        <w:rPr>
          <w:rFonts w:cs="Tahoma"/>
        </w:rPr>
        <w:t>10</w:t>
      </w:r>
      <w:r w:rsidR="007E6D93">
        <w:rPr>
          <w:rFonts w:cs="Tahoma"/>
        </w:rPr>
        <w:t>. Exhibit G</w:t>
      </w:r>
      <w:r w:rsidR="00B25D7B">
        <w:rPr>
          <w:rFonts w:cs="Tahoma"/>
        </w:rPr>
        <w:t>-</w:t>
      </w:r>
      <w:r w:rsidR="007E6D93">
        <w:rPr>
          <w:rFonts w:cs="Tahoma"/>
        </w:rPr>
        <w:t>2</w:t>
      </w:r>
      <w:r w:rsidR="0092069E">
        <w:rPr>
          <w:rFonts w:cs="Tahoma"/>
        </w:rPr>
        <w:t>:</w:t>
      </w:r>
      <w:r w:rsidR="00B25D7B">
        <w:rPr>
          <w:rFonts w:cs="Tahoma"/>
        </w:rPr>
        <w:t xml:space="preserve"> Budget Narrative</w:t>
      </w:r>
      <w:r w:rsidR="00AC5B01">
        <w:rPr>
          <w:rFonts w:cs="Tahoma"/>
        </w:rPr>
        <w:tab/>
      </w:r>
      <w:r w:rsidR="00AC5B01">
        <w:rPr>
          <w:rFonts w:cs="Tahoma"/>
        </w:rPr>
        <w:tab/>
      </w:r>
      <w:r w:rsidR="00AC5B01">
        <w:rPr>
          <w:rFonts w:cs="Tahoma"/>
        </w:rPr>
        <w:tab/>
      </w:r>
      <w:r w:rsidR="00AC5B01">
        <w:rPr>
          <w:rFonts w:cs="Tahoma"/>
        </w:rPr>
        <w:tab/>
      </w:r>
      <w:r w:rsidR="00AC5B01">
        <w:rPr>
          <w:rFonts w:cs="Tahoma"/>
        </w:rPr>
        <w:tab/>
      </w:r>
      <w:r w:rsidR="00AC5B01">
        <w:rPr>
          <w:rFonts w:cs="Tahoma"/>
        </w:rPr>
        <w:tab/>
      </w:r>
      <w:r w:rsidR="00AC5B01">
        <w:rPr>
          <w:rFonts w:cs="Tahoma"/>
        </w:rPr>
        <w:tab/>
      </w:r>
      <w:sdt>
        <w:sdtPr>
          <w:rPr>
            <w:rFonts w:cs="Tahoma"/>
          </w:rPr>
          <w:id w:val="885302252"/>
          <w14:checkbox>
            <w14:checked w14:val="0"/>
            <w14:checkedState w14:val="2612" w14:font="MS Gothic"/>
            <w14:uncheckedState w14:val="2610" w14:font="MS Gothic"/>
          </w14:checkbox>
        </w:sdtPr>
        <w:sdtEndPr/>
        <w:sdtContent>
          <w:r w:rsidR="00AC5B01">
            <w:rPr>
              <w:rFonts w:ascii="MS Gothic" w:eastAsia="MS Gothic" w:hAnsi="MS Gothic" w:cs="Tahoma" w:hint="eastAsia"/>
            </w:rPr>
            <w:t>☐</w:t>
          </w:r>
        </w:sdtContent>
      </w:sdt>
    </w:p>
    <w:p w14:paraId="663AF50B" w14:textId="78018F1B" w:rsidR="00FA258F" w:rsidRDefault="00AC5B01" w:rsidP="002966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180" w:firstLine="90"/>
        <w:contextualSpacing/>
        <w:rPr>
          <w:rFonts w:cs="Tahoma"/>
        </w:rPr>
      </w:pPr>
      <w:r>
        <w:rPr>
          <w:rFonts w:cs="Tahoma"/>
        </w:rPr>
        <w:t>11. Exhibit G-3: Budget Template (Attached)</w:t>
      </w:r>
      <w:r w:rsidR="00026F4D">
        <w:rPr>
          <w:rFonts w:cs="Tahoma"/>
        </w:rPr>
        <w:tab/>
      </w:r>
      <w:r w:rsidR="00026F4D">
        <w:rPr>
          <w:rFonts w:cs="Tahoma"/>
        </w:rPr>
        <w:tab/>
      </w:r>
      <w:r w:rsidR="00026F4D">
        <w:rPr>
          <w:rFonts w:cs="Tahoma"/>
        </w:rPr>
        <w:tab/>
      </w:r>
      <w:r w:rsidR="00026F4D">
        <w:rPr>
          <w:rFonts w:cs="Tahoma"/>
        </w:rPr>
        <w:tab/>
      </w:r>
      <w:r w:rsidR="00026F4D">
        <w:rPr>
          <w:rFonts w:cs="Tahoma"/>
        </w:rPr>
        <w:tab/>
      </w:r>
      <w:r w:rsidR="00026F4D">
        <w:rPr>
          <w:rFonts w:cs="Tahoma"/>
        </w:rPr>
        <w:tab/>
      </w:r>
      <w:sdt>
        <w:sdtPr>
          <w:rPr>
            <w:rFonts w:cs="Tahoma"/>
          </w:rPr>
          <w:id w:val="-1543907279"/>
          <w14:checkbox>
            <w14:checked w14:val="0"/>
            <w14:checkedState w14:val="2612" w14:font="MS Gothic"/>
            <w14:uncheckedState w14:val="2610" w14:font="MS Gothic"/>
          </w14:checkbox>
        </w:sdtPr>
        <w:sdtEndPr/>
        <w:sdtContent>
          <w:r w:rsidR="00026F4D">
            <w:rPr>
              <w:rFonts w:ascii="MS Gothic" w:eastAsia="MS Gothic" w:hAnsi="MS Gothic" w:cs="Tahoma" w:hint="eastAsia"/>
            </w:rPr>
            <w:t>☐</w:t>
          </w:r>
        </w:sdtContent>
      </w:sdt>
    </w:p>
    <w:p w14:paraId="79B35E4F" w14:textId="6EDBF4BE" w:rsidR="007E6D93" w:rsidRDefault="00FA258F" w:rsidP="002966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180" w:firstLine="90"/>
        <w:contextualSpacing/>
        <w:rPr>
          <w:rFonts w:cs="Tahoma"/>
        </w:rPr>
      </w:pPr>
      <w:r>
        <w:rPr>
          <w:rFonts w:cs="Tahoma"/>
        </w:rPr>
        <w:t>1</w:t>
      </w:r>
      <w:r w:rsidR="00AB3A75">
        <w:rPr>
          <w:rFonts w:cs="Tahoma"/>
        </w:rPr>
        <w:t>2</w:t>
      </w:r>
      <w:r w:rsidR="007E6D93">
        <w:rPr>
          <w:rFonts w:cs="Tahoma"/>
        </w:rPr>
        <w:t>. Exhibit H</w:t>
      </w:r>
      <w:r w:rsidR="0092069E">
        <w:rPr>
          <w:rFonts w:cs="Tahoma"/>
        </w:rPr>
        <w:t>:</w:t>
      </w:r>
      <w:r w:rsidR="00B25D7B">
        <w:rPr>
          <w:rFonts w:cs="Tahoma"/>
        </w:rPr>
        <w:t xml:space="preserve"> Evidence of Local Support</w:t>
      </w:r>
      <w:r w:rsidR="00B25D7B">
        <w:rPr>
          <w:rFonts w:cs="Tahoma"/>
        </w:rPr>
        <w:tab/>
      </w:r>
      <w:r w:rsidR="00026F4D">
        <w:rPr>
          <w:rFonts w:cs="Tahoma"/>
        </w:rPr>
        <w:tab/>
      </w:r>
      <w:r w:rsidR="00026F4D">
        <w:rPr>
          <w:rFonts w:cs="Tahoma"/>
        </w:rPr>
        <w:tab/>
      </w:r>
      <w:r w:rsidR="00026F4D">
        <w:rPr>
          <w:rFonts w:cs="Tahoma"/>
        </w:rPr>
        <w:tab/>
      </w:r>
      <w:r w:rsidR="00026F4D">
        <w:rPr>
          <w:rFonts w:cs="Tahoma"/>
        </w:rPr>
        <w:tab/>
      </w:r>
      <w:r w:rsidR="00026F4D">
        <w:rPr>
          <w:rFonts w:cs="Tahoma"/>
        </w:rPr>
        <w:tab/>
      </w:r>
      <w:sdt>
        <w:sdtPr>
          <w:rPr>
            <w:rFonts w:cs="Tahoma"/>
          </w:rPr>
          <w:id w:val="668685242"/>
          <w14:checkbox>
            <w14:checked w14:val="0"/>
            <w14:checkedState w14:val="2612" w14:font="MS Gothic"/>
            <w14:uncheckedState w14:val="2610" w14:font="MS Gothic"/>
          </w14:checkbox>
        </w:sdtPr>
        <w:sdtEndPr/>
        <w:sdtContent>
          <w:r w:rsidR="00026F4D">
            <w:rPr>
              <w:rFonts w:ascii="MS Gothic" w:eastAsia="MS Gothic" w:hAnsi="MS Gothic" w:cs="Tahoma" w:hint="eastAsia"/>
            </w:rPr>
            <w:t>☐</w:t>
          </w:r>
        </w:sdtContent>
      </w:sdt>
    </w:p>
    <w:p w14:paraId="64A35F14" w14:textId="074919A2" w:rsidR="00FA258F" w:rsidRDefault="00AB3A75" w:rsidP="002966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180" w:firstLine="90"/>
        <w:contextualSpacing/>
        <w:rPr>
          <w:rFonts w:cs="Tahoma"/>
        </w:rPr>
      </w:pPr>
      <w:r>
        <w:rPr>
          <w:rFonts w:cs="Tahoma"/>
        </w:rPr>
        <w:t>13</w:t>
      </w:r>
      <w:r w:rsidR="00AB3E77">
        <w:rPr>
          <w:rFonts w:cs="Tahoma"/>
        </w:rPr>
        <w:t>. Exhibit I: Utility Allowance Verification Documents</w:t>
      </w:r>
      <w:r w:rsidR="00FA258F" w:rsidRPr="005D5434">
        <w:rPr>
          <w:rFonts w:cs="Tahoma"/>
        </w:rPr>
        <w:t xml:space="preserve"> </w:t>
      </w:r>
      <w:r w:rsidR="00FA258F">
        <w:rPr>
          <w:rFonts w:cs="Tahoma"/>
        </w:rPr>
        <w:tab/>
      </w:r>
      <w:r w:rsidR="00FA258F">
        <w:rPr>
          <w:rFonts w:cs="Tahoma"/>
        </w:rPr>
        <w:tab/>
      </w:r>
      <w:r w:rsidR="00FA258F">
        <w:rPr>
          <w:rFonts w:cs="Tahoma"/>
        </w:rPr>
        <w:tab/>
      </w:r>
      <w:r w:rsidR="00FA258F">
        <w:rPr>
          <w:rFonts w:cs="Tahoma"/>
        </w:rPr>
        <w:tab/>
      </w:r>
      <w:sdt>
        <w:sdtPr>
          <w:rPr>
            <w:rFonts w:cs="Tahoma"/>
          </w:rPr>
          <w:id w:val="-1125377814"/>
          <w14:checkbox>
            <w14:checked w14:val="0"/>
            <w14:checkedState w14:val="2612" w14:font="MS Gothic"/>
            <w14:uncheckedState w14:val="2610" w14:font="MS Gothic"/>
          </w14:checkbox>
        </w:sdtPr>
        <w:sdtEndPr/>
        <w:sdtContent>
          <w:r w:rsidR="00FA258F">
            <w:rPr>
              <w:rFonts w:ascii="MS Gothic" w:eastAsia="MS Gothic" w:hAnsi="MS Gothic" w:cs="Tahoma" w:hint="eastAsia"/>
            </w:rPr>
            <w:t>☐</w:t>
          </w:r>
        </w:sdtContent>
      </w:sdt>
    </w:p>
    <w:p w14:paraId="7135E393" w14:textId="4BE55688" w:rsidR="005E56F0" w:rsidRDefault="00AB3A75" w:rsidP="002966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180" w:firstLine="90"/>
        <w:contextualSpacing/>
        <w:rPr>
          <w:rFonts w:cs="Tahoma"/>
        </w:rPr>
      </w:pPr>
      <w:r>
        <w:rPr>
          <w:rFonts w:cs="Tahoma"/>
        </w:rPr>
        <w:t>14</w:t>
      </w:r>
      <w:r w:rsidR="00AB3E77">
        <w:rPr>
          <w:rFonts w:cs="Tahoma"/>
        </w:rPr>
        <w:t>. Exhibit J</w:t>
      </w:r>
      <w:r w:rsidR="005E56F0">
        <w:rPr>
          <w:rFonts w:cs="Tahoma"/>
        </w:rPr>
        <w:t>: Addressing Affordable Housing Scarcity</w:t>
      </w:r>
      <w:r w:rsidR="005D5434" w:rsidRPr="005D5434">
        <w:rPr>
          <w:rFonts w:cs="Tahoma"/>
        </w:rPr>
        <w:t xml:space="preserve"> </w:t>
      </w:r>
      <w:r w:rsidR="005D5434">
        <w:rPr>
          <w:rFonts w:cs="Tahoma"/>
        </w:rPr>
        <w:tab/>
      </w:r>
      <w:r w:rsidR="005D5434">
        <w:rPr>
          <w:rFonts w:cs="Tahoma"/>
        </w:rPr>
        <w:tab/>
      </w:r>
      <w:r w:rsidR="005D5434">
        <w:rPr>
          <w:rFonts w:cs="Tahoma"/>
        </w:rPr>
        <w:tab/>
      </w:r>
      <w:r w:rsidR="005D5434">
        <w:rPr>
          <w:rFonts w:cs="Tahoma"/>
        </w:rPr>
        <w:tab/>
      </w:r>
      <w:sdt>
        <w:sdtPr>
          <w:rPr>
            <w:rFonts w:cs="Tahoma"/>
          </w:rPr>
          <w:id w:val="-258831696"/>
          <w14:checkbox>
            <w14:checked w14:val="0"/>
            <w14:checkedState w14:val="2612" w14:font="MS Gothic"/>
            <w14:uncheckedState w14:val="2610" w14:font="MS Gothic"/>
          </w14:checkbox>
        </w:sdtPr>
        <w:sdtEndPr/>
        <w:sdtContent>
          <w:r w:rsidR="005D5434">
            <w:rPr>
              <w:rFonts w:ascii="MS Gothic" w:eastAsia="MS Gothic" w:hAnsi="MS Gothic" w:cs="Tahoma" w:hint="eastAsia"/>
            </w:rPr>
            <w:t>☐</w:t>
          </w:r>
        </w:sdtContent>
      </w:sdt>
    </w:p>
    <w:p w14:paraId="102EF03D" w14:textId="655A3E7A" w:rsidR="00CF7FB1" w:rsidRDefault="00AB3A75" w:rsidP="002966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180" w:firstLine="90"/>
        <w:contextualSpacing/>
        <w:rPr>
          <w:rFonts w:cs="Tahoma"/>
        </w:rPr>
      </w:pPr>
      <w:r>
        <w:rPr>
          <w:rFonts w:cs="Tahoma"/>
        </w:rPr>
        <w:t>15</w:t>
      </w:r>
      <w:r w:rsidR="00CF7FB1">
        <w:rPr>
          <w:rFonts w:cs="Tahoma"/>
        </w:rPr>
        <w:t>. Exhibit J-2: Transitional Program Plan (</w:t>
      </w:r>
      <w:r w:rsidR="00AC5B01">
        <w:rPr>
          <w:rFonts w:cs="Tahoma"/>
        </w:rPr>
        <w:t>T</w:t>
      </w:r>
      <w:r w:rsidR="00CF7FB1">
        <w:rPr>
          <w:rFonts w:cs="Tahoma"/>
        </w:rPr>
        <w:t xml:space="preserve">ransitional </w:t>
      </w:r>
      <w:r w:rsidR="00C31439">
        <w:rPr>
          <w:rFonts w:cs="Tahoma"/>
        </w:rPr>
        <w:t>Housing</w:t>
      </w:r>
      <w:r w:rsidR="00CF7FB1">
        <w:rPr>
          <w:rFonts w:cs="Tahoma"/>
        </w:rPr>
        <w:t>)</w:t>
      </w:r>
      <w:r w:rsidR="00CF7FB1" w:rsidRPr="005D5434">
        <w:rPr>
          <w:rFonts w:cs="Tahoma"/>
        </w:rPr>
        <w:t xml:space="preserve"> </w:t>
      </w:r>
      <w:r w:rsidR="00CF7FB1">
        <w:rPr>
          <w:rFonts w:cs="Tahoma"/>
        </w:rPr>
        <w:tab/>
      </w:r>
      <w:r w:rsidR="00AC5B01">
        <w:rPr>
          <w:rFonts w:cs="Tahoma"/>
        </w:rPr>
        <w:tab/>
      </w:r>
      <w:r w:rsidR="00CF7FB1">
        <w:rPr>
          <w:rFonts w:cs="Tahoma"/>
        </w:rPr>
        <w:tab/>
      </w:r>
      <w:sdt>
        <w:sdtPr>
          <w:rPr>
            <w:rFonts w:cs="Tahoma"/>
          </w:rPr>
          <w:id w:val="1556506524"/>
          <w14:checkbox>
            <w14:checked w14:val="0"/>
            <w14:checkedState w14:val="2612" w14:font="MS Gothic"/>
            <w14:uncheckedState w14:val="2610" w14:font="MS Gothic"/>
          </w14:checkbox>
        </w:sdtPr>
        <w:sdtEndPr/>
        <w:sdtContent>
          <w:r w:rsidR="00AC5B01">
            <w:rPr>
              <w:rFonts w:ascii="MS Gothic" w:eastAsia="MS Gothic" w:hAnsi="MS Gothic" w:cs="Tahoma" w:hint="eastAsia"/>
            </w:rPr>
            <w:t>☐</w:t>
          </w:r>
        </w:sdtContent>
      </w:sdt>
    </w:p>
    <w:p w14:paraId="3B686761" w14:textId="521BACE1" w:rsidR="00C16EB0" w:rsidRDefault="00AB3A75" w:rsidP="002966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180" w:firstLine="90"/>
        <w:contextualSpacing/>
        <w:rPr>
          <w:rFonts w:cs="Tahoma"/>
        </w:rPr>
      </w:pPr>
      <w:r>
        <w:rPr>
          <w:rFonts w:cs="Tahoma"/>
        </w:rPr>
        <w:t>16</w:t>
      </w:r>
      <w:r w:rsidR="005E56F0">
        <w:rPr>
          <w:rFonts w:cs="Tahoma"/>
        </w:rPr>
        <w:t>.</w:t>
      </w:r>
      <w:r w:rsidR="005D5434">
        <w:rPr>
          <w:rFonts w:cs="Tahoma"/>
        </w:rPr>
        <w:t xml:space="preserve"> </w:t>
      </w:r>
      <w:r w:rsidR="00AB3E77">
        <w:rPr>
          <w:rFonts w:cs="Tahoma"/>
        </w:rPr>
        <w:t>Exhibit K</w:t>
      </w:r>
      <w:r w:rsidR="00C16EB0">
        <w:rPr>
          <w:rFonts w:cs="Tahoma"/>
        </w:rPr>
        <w:t>: Affordability of the Project with Award</w:t>
      </w:r>
      <w:r w:rsidR="00C16EB0" w:rsidRPr="00C16EB0">
        <w:rPr>
          <w:rFonts w:cs="Tahoma"/>
        </w:rPr>
        <w:t xml:space="preserve"> </w:t>
      </w:r>
      <w:r w:rsidR="00C16EB0">
        <w:rPr>
          <w:rFonts w:cs="Tahoma"/>
        </w:rPr>
        <w:tab/>
      </w:r>
      <w:r w:rsidR="00C16EB0">
        <w:rPr>
          <w:rFonts w:cs="Tahoma"/>
        </w:rPr>
        <w:tab/>
      </w:r>
      <w:r w:rsidR="00C16EB0">
        <w:rPr>
          <w:rFonts w:cs="Tahoma"/>
        </w:rPr>
        <w:tab/>
      </w:r>
      <w:r w:rsidR="00C16EB0">
        <w:rPr>
          <w:rFonts w:cs="Tahoma"/>
        </w:rPr>
        <w:tab/>
      </w:r>
      <w:sdt>
        <w:sdtPr>
          <w:rPr>
            <w:rFonts w:cs="Tahoma"/>
          </w:rPr>
          <w:id w:val="1319614477"/>
          <w14:checkbox>
            <w14:checked w14:val="0"/>
            <w14:checkedState w14:val="2612" w14:font="MS Gothic"/>
            <w14:uncheckedState w14:val="2610" w14:font="MS Gothic"/>
          </w14:checkbox>
        </w:sdtPr>
        <w:sdtEndPr/>
        <w:sdtContent>
          <w:r w:rsidR="00C16EB0">
            <w:rPr>
              <w:rFonts w:ascii="MS Gothic" w:eastAsia="MS Gothic" w:hAnsi="MS Gothic" w:cs="Tahoma" w:hint="eastAsia"/>
            </w:rPr>
            <w:t>☐</w:t>
          </w:r>
        </w:sdtContent>
      </w:sdt>
    </w:p>
    <w:p w14:paraId="2F52BA26" w14:textId="05DB7FEF" w:rsidR="005E56F0" w:rsidRDefault="00AB3A75" w:rsidP="002966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180" w:firstLine="90"/>
        <w:contextualSpacing/>
        <w:rPr>
          <w:rFonts w:cs="Tahoma"/>
        </w:rPr>
      </w:pPr>
      <w:r>
        <w:rPr>
          <w:rFonts w:cs="Tahoma"/>
        </w:rPr>
        <w:t>17</w:t>
      </w:r>
      <w:r w:rsidR="00AB3E77">
        <w:rPr>
          <w:rFonts w:cs="Tahoma"/>
        </w:rPr>
        <w:t>. Exhibit L</w:t>
      </w:r>
      <w:r w:rsidR="005D5434">
        <w:rPr>
          <w:rFonts w:cs="Tahoma"/>
        </w:rPr>
        <w:t>: Viability</w:t>
      </w:r>
      <w:r w:rsidR="00375033">
        <w:rPr>
          <w:rFonts w:cs="Tahoma"/>
        </w:rPr>
        <w:t xml:space="preserve"> of Project </w:t>
      </w:r>
      <w:r w:rsidR="0059393D">
        <w:rPr>
          <w:rFonts w:cs="Tahoma"/>
        </w:rPr>
        <w:t xml:space="preserve">without </w:t>
      </w:r>
      <w:r w:rsidR="00375033">
        <w:rPr>
          <w:rFonts w:cs="Tahoma"/>
        </w:rPr>
        <w:t>HOME/</w:t>
      </w:r>
      <w:r w:rsidR="005D5434">
        <w:rPr>
          <w:rFonts w:cs="Tahoma"/>
        </w:rPr>
        <w:t>LIHTF Award</w:t>
      </w:r>
      <w:r w:rsidR="005D5434">
        <w:rPr>
          <w:rFonts w:cs="Tahoma"/>
        </w:rPr>
        <w:tab/>
      </w:r>
      <w:r w:rsidR="005D5434">
        <w:rPr>
          <w:rFonts w:cs="Tahoma"/>
        </w:rPr>
        <w:tab/>
      </w:r>
      <w:r w:rsidR="005D5434">
        <w:rPr>
          <w:rFonts w:cs="Tahoma"/>
        </w:rPr>
        <w:tab/>
      </w:r>
      <w:sdt>
        <w:sdtPr>
          <w:rPr>
            <w:rFonts w:cs="Tahoma"/>
          </w:rPr>
          <w:id w:val="2046179366"/>
          <w14:checkbox>
            <w14:checked w14:val="0"/>
            <w14:checkedState w14:val="2612" w14:font="MS Gothic"/>
            <w14:uncheckedState w14:val="2610" w14:font="MS Gothic"/>
          </w14:checkbox>
        </w:sdtPr>
        <w:sdtEndPr/>
        <w:sdtContent>
          <w:r w:rsidR="005D5434">
            <w:rPr>
              <w:rFonts w:ascii="MS Gothic" w:eastAsia="MS Gothic" w:hAnsi="MS Gothic" w:cs="Tahoma" w:hint="eastAsia"/>
            </w:rPr>
            <w:t>☐</w:t>
          </w:r>
        </w:sdtContent>
      </w:sdt>
    </w:p>
    <w:p w14:paraId="13BC0957" w14:textId="50C7AF8B" w:rsidR="007E6D93" w:rsidRPr="005D5434" w:rsidRDefault="00AB3A75" w:rsidP="002966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180" w:firstLine="90"/>
        <w:contextualSpacing/>
        <w:rPr>
          <w:rFonts w:cs="Tahoma"/>
        </w:rPr>
      </w:pPr>
      <w:r>
        <w:rPr>
          <w:rFonts w:cs="Tahoma"/>
        </w:rPr>
        <w:t>18</w:t>
      </w:r>
      <w:r w:rsidR="005D5434" w:rsidRPr="005D5434">
        <w:rPr>
          <w:rFonts w:cs="Tahoma"/>
        </w:rPr>
        <w:t xml:space="preserve">. </w:t>
      </w:r>
      <w:r w:rsidR="00AB3E77">
        <w:rPr>
          <w:rFonts w:cs="Tahoma"/>
        </w:rPr>
        <w:t>Exhibit M: Relocation Plan</w:t>
      </w:r>
      <w:r w:rsidR="00AB3E77">
        <w:rPr>
          <w:rFonts w:cs="Tahoma"/>
        </w:rPr>
        <w:tab/>
      </w:r>
      <w:r w:rsidR="00AB3E77">
        <w:rPr>
          <w:rFonts w:cs="Tahoma"/>
        </w:rPr>
        <w:tab/>
      </w:r>
      <w:r w:rsidR="005D5434">
        <w:rPr>
          <w:rFonts w:cs="Tahoma"/>
        </w:rPr>
        <w:tab/>
      </w:r>
      <w:r w:rsidR="005D5434">
        <w:rPr>
          <w:rFonts w:cs="Tahoma"/>
        </w:rPr>
        <w:tab/>
      </w:r>
      <w:r w:rsidR="005D5434">
        <w:rPr>
          <w:rFonts w:cs="Tahoma"/>
        </w:rPr>
        <w:tab/>
      </w:r>
      <w:r w:rsidR="005D5434">
        <w:rPr>
          <w:rFonts w:cs="Tahoma"/>
        </w:rPr>
        <w:tab/>
      </w:r>
      <w:r w:rsidR="005D5434">
        <w:rPr>
          <w:rFonts w:cs="Tahoma"/>
        </w:rPr>
        <w:tab/>
      </w:r>
      <w:r w:rsidR="008129FE">
        <w:rPr>
          <w:rFonts w:cs="Tahoma"/>
        </w:rPr>
        <w:tab/>
      </w:r>
      <w:sdt>
        <w:sdtPr>
          <w:rPr>
            <w:rFonts w:cs="Tahoma"/>
          </w:rPr>
          <w:id w:val="-685136954"/>
          <w14:checkbox>
            <w14:checked w14:val="0"/>
            <w14:checkedState w14:val="2612" w14:font="MS Gothic"/>
            <w14:uncheckedState w14:val="2610" w14:font="MS Gothic"/>
          </w14:checkbox>
        </w:sdtPr>
        <w:sdtEndPr/>
        <w:sdtContent>
          <w:r w:rsidR="003323CA">
            <w:rPr>
              <w:rFonts w:ascii="MS Gothic" w:eastAsia="MS Gothic" w:hAnsi="MS Gothic" w:cs="Tahoma" w:hint="eastAsia"/>
            </w:rPr>
            <w:t>☐</w:t>
          </w:r>
        </w:sdtContent>
      </w:sdt>
    </w:p>
    <w:p w14:paraId="78CA6E62" w14:textId="17A6386C" w:rsidR="00AB3E77" w:rsidRDefault="00AB3A75" w:rsidP="002966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180" w:firstLine="90"/>
        <w:contextualSpacing/>
        <w:rPr>
          <w:rFonts w:cs="Tahoma"/>
        </w:rPr>
      </w:pPr>
      <w:r>
        <w:rPr>
          <w:rFonts w:cs="Tahoma"/>
        </w:rPr>
        <w:t>19</w:t>
      </w:r>
      <w:r w:rsidR="00AB3E77" w:rsidRPr="005D5434">
        <w:rPr>
          <w:rFonts w:cs="Tahoma"/>
        </w:rPr>
        <w:t xml:space="preserve">. </w:t>
      </w:r>
      <w:r w:rsidR="00AB3E77">
        <w:rPr>
          <w:rFonts w:cs="Tahoma"/>
        </w:rPr>
        <w:t>Exhibit M-2: Relocation Tenant Letter</w:t>
      </w:r>
      <w:r w:rsidR="00AB3E77">
        <w:rPr>
          <w:rFonts w:cs="Tahoma"/>
        </w:rPr>
        <w:tab/>
      </w:r>
      <w:r w:rsidR="00AB3E77">
        <w:rPr>
          <w:rFonts w:cs="Tahoma"/>
        </w:rPr>
        <w:tab/>
      </w:r>
      <w:r w:rsidR="00AB3E77">
        <w:rPr>
          <w:rFonts w:cs="Tahoma"/>
        </w:rPr>
        <w:tab/>
      </w:r>
      <w:r w:rsidR="00AB3E77">
        <w:rPr>
          <w:rFonts w:cs="Tahoma"/>
        </w:rPr>
        <w:tab/>
      </w:r>
      <w:r w:rsidR="00AB3E77">
        <w:rPr>
          <w:rFonts w:cs="Tahoma"/>
        </w:rPr>
        <w:tab/>
      </w:r>
      <w:r w:rsidR="00AB3E77">
        <w:rPr>
          <w:rFonts w:cs="Tahoma"/>
        </w:rPr>
        <w:tab/>
      </w:r>
      <w:sdt>
        <w:sdtPr>
          <w:rPr>
            <w:rFonts w:cs="Tahoma"/>
          </w:rPr>
          <w:id w:val="-1244333510"/>
          <w14:checkbox>
            <w14:checked w14:val="0"/>
            <w14:checkedState w14:val="2612" w14:font="MS Gothic"/>
            <w14:uncheckedState w14:val="2610" w14:font="MS Gothic"/>
          </w14:checkbox>
        </w:sdtPr>
        <w:sdtEndPr/>
        <w:sdtContent>
          <w:r w:rsidR="00AB3E77">
            <w:rPr>
              <w:rFonts w:ascii="MS Gothic" w:eastAsia="MS Gothic" w:hAnsi="MS Gothic" w:cs="Tahoma" w:hint="eastAsia"/>
            </w:rPr>
            <w:t>☐</w:t>
          </w:r>
        </w:sdtContent>
      </w:sdt>
    </w:p>
    <w:p w14:paraId="38682D52" w14:textId="5ECF414D" w:rsidR="00AB3E77" w:rsidRPr="005D5434" w:rsidRDefault="00AB3A75" w:rsidP="002966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180" w:firstLine="90"/>
        <w:contextualSpacing/>
        <w:rPr>
          <w:rFonts w:cs="Tahoma"/>
        </w:rPr>
      </w:pPr>
      <w:r>
        <w:rPr>
          <w:rFonts w:cs="Tahoma"/>
        </w:rPr>
        <w:t>20</w:t>
      </w:r>
      <w:r w:rsidR="00AB3E77" w:rsidRPr="005D5434">
        <w:rPr>
          <w:rFonts w:cs="Tahoma"/>
        </w:rPr>
        <w:t xml:space="preserve">. </w:t>
      </w:r>
      <w:r w:rsidR="00AB3E77">
        <w:rPr>
          <w:rFonts w:cs="Tahoma"/>
        </w:rPr>
        <w:t>Exhibit N: Letters of all Funders Firm Commitments</w:t>
      </w:r>
      <w:r w:rsidR="00AB3E77">
        <w:rPr>
          <w:rFonts w:cs="Tahoma"/>
        </w:rPr>
        <w:tab/>
      </w:r>
      <w:r w:rsidR="00AB3E77">
        <w:rPr>
          <w:rFonts w:cs="Tahoma"/>
        </w:rPr>
        <w:tab/>
      </w:r>
      <w:r w:rsidR="00AB3E77">
        <w:rPr>
          <w:rFonts w:cs="Tahoma"/>
        </w:rPr>
        <w:tab/>
      </w:r>
      <w:r w:rsidR="00AB3E77">
        <w:rPr>
          <w:rFonts w:cs="Tahoma"/>
        </w:rPr>
        <w:tab/>
      </w:r>
      <w:sdt>
        <w:sdtPr>
          <w:rPr>
            <w:rFonts w:cs="Tahoma"/>
          </w:rPr>
          <w:id w:val="-1849563505"/>
          <w14:checkbox>
            <w14:checked w14:val="0"/>
            <w14:checkedState w14:val="2612" w14:font="MS Gothic"/>
            <w14:uncheckedState w14:val="2610" w14:font="MS Gothic"/>
          </w14:checkbox>
        </w:sdtPr>
        <w:sdtEndPr/>
        <w:sdtContent>
          <w:r w:rsidR="00AB3E77">
            <w:rPr>
              <w:rFonts w:ascii="MS Gothic" w:eastAsia="MS Gothic" w:hAnsi="MS Gothic" w:cs="Tahoma" w:hint="eastAsia"/>
            </w:rPr>
            <w:t>☐</w:t>
          </w:r>
        </w:sdtContent>
      </w:sdt>
    </w:p>
    <w:p w14:paraId="0F9F6627" w14:textId="778E69E0" w:rsidR="00AB3E77" w:rsidRDefault="0059393D" w:rsidP="002966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180" w:firstLine="90"/>
        <w:contextualSpacing/>
        <w:jc w:val="both"/>
        <w:rPr>
          <w:rFonts w:cs="Tahoma"/>
          <w:spacing w:val="-3"/>
        </w:rPr>
      </w:pPr>
      <w:r>
        <w:rPr>
          <w:rFonts w:cs="Tahoma"/>
          <w:spacing w:val="-3"/>
        </w:rPr>
        <w:t>2</w:t>
      </w:r>
      <w:r w:rsidR="00AB3A75">
        <w:rPr>
          <w:rFonts w:cs="Tahoma"/>
          <w:spacing w:val="-3"/>
        </w:rPr>
        <w:t>1</w:t>
      </w:r>
      <w:r>
        <w:rPr>
          <w:rFonts w:cs="Tahoma"/>
          <w:spacing w:val="-3"/>
        </w:rPr>
        <w:t xml:space="preserve">. Exhibit O: Market </w:t>
      </w:r>
      <w:r w:rsidR="0084498F">
        <w:rPr>
          <w:rFonts w:cs="Tahoma"/>
          <w:spacing w:val="-3"/>
        </w:rPr>
        <w:t xml:space="preserve">Demand </w:t>
      </w:r>
      <w:r>
        <w:rPr>
          <w:rFonts w:cs="Tahoma"/>
          <w:spacing w:val="-3"/>
        </w:rPr>
        <w:t>Survey within the last 12 Months</w:t>
      </w:r>
      <w:r w:rsidR="00C3586A" w:rsidRPr="00C3586A">
        <w:rPr>
          <w:rFonts w:cs="Tahoma"/>
        </w:rPr>
        <w:t xml:space="preserve"> </w:t>
      </w:r>
      <w:r w:rsidR="00C3586A">
        <w:rPr>
          <w:rFonts w:ascii="MS Gothic" w:eastAsia="MS Gothic" w:hAnsi="MS Gothic" w:cs="Tahoma"/>
        </w:rPr>
        <w:tab/>
      </w:r>
      <w:r w:rsidR="00C3586A">
        <w:rPr>
          <w:rFonts w:ascii="MS Gothic" w:eastAsia="MS Gothic" w:hAnsi="MS Gothic" w:cs="Tahoma"/>
        </w:rPr>
        <w:tab/>
      </w:r>
      <w:r w:rsidR="00C3586A">
        <w:rPr>
          <w:rFonts w:ascii="MS Gothic" w:eastAsia="MS Gothic" w:hAnsi="MS Gothic" w:cs="Tahoma"/>
        </w:rPr>
        <w:tab/>
      </w:r>
      <w:sdt>
        <w:sdtPr>
          <w:rPr>
            <w:rFonts w:cs="Tahoma"/>
          </w:rPr>
          <w:id w:val="-349800880"/>
          <w14:checkbox>
            <w14:checked w14:val="0"/>
            <w14:checkedState w14:val="2612" w14:font="MS Gothic"/>
            <w14:uncheckedState w14:val="2610" w14:font="MS Gothic"/>
          </w14:checkbox>
        </w:sdtPr>
        <w:sdtEndPr/>
        <w:sdtContent>
          <w:r w:rsidR="00C3586A">
            <w:rPr>
              <w:rFonts w:ascii="MS Gothic" w:eastAsia="MS Gothic" w:hAnsi="MS Gothic" w:cs="Tahoma" w:hint="eastAsia"/>
            </w:rPr>
            <w:t>☐</w:t>
          </w:r>
        </w:sdtContent>
      </w:sdt>
    </w:p>
    <w:p w14:paraId="683EF171" w14:textId="3F02D0D7" w:rsidR="00AB6E16" w:rsidRDefault="0059393D" w:rsidP="002966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180" w:firstLine="90"/>
        <w:contextualSpacing/>
        <w:jc w:val="both"/>
        <w:rPr>
          <w:rFonts w:cs="Tahoma"/>
          <w:spacing w:val="-3"/>
        </w:rPr>
      </w:pPr>
      <w:r>
        <w:rPr>
          <w:rFonts w:cs="Tahoma"/>
          <w:spacing w:val="-3"/>
        </w:rPr>
        <w:t>2</w:t>
      </w:r>
      <w:r w:rsidR="00AB3A75">
        <w:rPr>
          <w:rFonts w:cs="Tahoma"/>
          <w:spacing w:val="-3"/>
        </w:rPr>
        <w:t>2</w:t>
      </w:r>
      <w:r>
        <w:rPr>
          <w:rFonts w:cs="Tahoma"/>
          <w:spacing w:val="-3"/>
        </w:rPr>
        <w:t>. Exhibit P:</w:t>
      </w:r>
      <w:r w:rsidR="0084498F">
        <w:rPr>
          <w:rFonts w:cs="Tahoma"/>
          <w:spacing w:val="-3"/>
        </w:rPr>
        <w:t xml:space="preserve">  Financial Statements and Audits</w:t>
      </w:r>
      <w:r w:rsidR="00C3586A" w:rsidRPr="00C3586A">
        <w:rPr>
          <w:rFonts w:cs="Tahoma"/>
        </w:rPr>
        <w:t xml:space="preserve"> </w:t>
      </w:r>
      <w:r w:rsidR="00C3586A">
        <w:rPr>
          <w:rFonts w:ascii="MS Gothic" w:eastAsia="MS Gothic" w:hAnsi="MS Gothic" w:cs="Tahoma"/>
        </w:rPr>
        <w:tab/>
      </w:r>
      <w:r w:rsidR="00C3586A">
        <w:rPr>
          <w:rFonts w:ascii="MS Gothic" w:eastAsia="MS Gothic" w:hAnsi="MS Gothic" w:cs="Tahoma"/>
        </w:rPr>
        <w:tab/>
      </w:r>
      <w:r w:rsidR="00C3586A">
        <w:rPr>
          <w:rFonts w:ascii="MS Gothic" w:eastAsia="MS Gothic" w:hAnsi="MS Gothic" w:cs="Tahoma"/>
        </w:rPr>
        <w:tab/>
      </w:r>
      <w:r w:rsidR="00C3586A">
        <w:rPr>
          <w:rFonts w:ascii="MS Gothic" w:eastAsia="MS Gothic" w:hAnsi="MS Gothic" w:cs="Tahoma"/>
        </w:rPr>
        <w:tab/>
      </w:r>
      <w:r w:rsidR="00C3586A">
        <w:rPr>
          <w:rFonts w:ascii="MS Gothic" w:eastAsia="MS Gothic" w:hAnsi="MS Gothic" w:cs="Tahoma"/>
        </w:rPr>
        <w:tab/>
      </w:r>
      <w:sdt>
        <w:sdtPr>
          <w:rPr>
            <w:rFonts w:cs="Tahoma"/>
          </w:rPr>
          <w:id w:val="494383728"/>
          <w14:checkbox>
            <w14:checked w14:val="0"/>
            <w14:checkedState w14:val="2612" w14:font="MS Gothic"/>
            <w14:uncheckedState w14:val="2610" w14:font="MS Gothic"/>
          </w14:checkbox>
        </w:sdtPr>
        <w:sdtEndPr/>
        <w:sdtContent>
          <w:r w:rsidR="00C3586A">
            <w:rPr>
              <w:rFonts w:ascii="MS Gothic" w:eastAsia="MS Gothic" w:hAnsi="MS Gothic" w:cs="Tahoma" w:hint="eastAsia"/>
            </w:rPr>
            <w:t>☐</w:t>
          </w:r>
        </w:sdtContent>
      </w:sdt>
    </w:p>
    <w:p w14:paraId="6063C06E" w14:textId="77777777" w:rsidR="00AB3E77" w:rsidRPr="005D5434" w:rsidRDefault="00AB3E77" w:rsidP="00AB3E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contextualSpacing/>
        <w:rPr>
          <w:rFonts w:cs="Tahoma"/>
        </w:rPr>
      </w:pPr>
    </w:p>
    <w:p w14:paraId="08F98EBB" w14:textId="77777777" w:rsidR="00AB3E77" w:rsidRPr="00201A3B" w:rsidRDefault="00AB3E77" w:rsidP="00AB3E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1008" w:hanging="1008"/>
        <w:contextualSpacing/>
        <w:jc w:val="both"/>
        <w:rPr>
          <w:rFonts w:cs="Tahoma"/>
          <w:spacing w:val="-3"/>
        </w:rPr>
      </w:pPr>
    </w:p>
    <w:p w14:paraId="2FBF17A9" w14:textId="77777777" w:rsidR="007E6D93" w:rsidRPr="00201A3B" w:rsidRDefault="007E6D93" w:rsidP="001E20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1008" w:hanging="1008"/>
        <w:contextualSpacing/>
        <w:jc w:val="both"/>
        <w:rPr>
          <w:rFonts w:cs="Tahoma"/>
          <w:spacing w:val="-3"/>
        </w:rPr>
      </w:pPr>
    </w:p>
    <w:p w14:paraId="626BF5D9" w14:textId="114214B1" w:rsidR="00AC5B01" w:rsidRDefault="001E20AE">
      <w:pPr>
        <w:rPr>
          <w:rFonts w:cs="Tahoma"/>
          <w:spacing w:val="-3"/>
        </w:rPr>
      </w:pPr>
      <w:r w:rsidRPr="00201A3B">
        <w:rPr>
          <w:rFonts w:cs="Tahoma"/>
          <w:spacing w:val="-3"/>
        </w:rPr>
        <w:br w:type="page"/>
      </w:r>
    </w:p>
    <w:p w14:paraId="15E82BA5" w14:textId="5DAB55EE" w:rsidR="00AC5B01" w:rsidRDefault="00AC5B01" w:rsidP="0029665B">
      <w:pPr>
        <w:pStyle w:val="Heading2"/>
        <w:jc w:val="center"/>
        <w:sectPr w:rsidR="00AC5B01" w:rsidSect="001514C0">
          <w:headerReference w:type="default" r:id="rId14"/>
          <w:footerReference w:type="default" r:id="rId15"/>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t>Exhibit g-3 Budget Template</w:t>
      </w:r>
    </w:p>
    <w:p w14:paraId="631B5DF8" w14:textId="6A12943B" w:rsidR="00AC5B01" w:rsidRPr="0029665B" w:rsidRDefault="00AB3A75">
      <w:pPr>
        <w:rPr>
          <w:rFonts w:cs="Tahoma"/>
          <w:i/>
          <w:spacing w:val="-3"/>
        </w:rPr>
      </w:pPr>
      <w:r>
        <w:rPr>
          <w:rFonts w:cs="Tahoma"/>
          <w:i/>
          <w:spacing w:val="-3"/>
        </w:rPr>
        <w:t xml:space="preserve"> </w:t>
      </w:r>
      <w:r w:rsidR="00AC5B01" w:rsidRPr="0029665B">
        <w:rPr>
          <w:rFonts w:cs="Tahoma"/>
          <w:i/>
          <w:spacing w:val="-3"/>
        </w:rPr>
        <w:t xml:space="preserve">Costs estimates can be submitted with the application and </w:t>
      </w:r>
      <w:r w:rsidR="00AC5B01">
        <w:rPr>
          <w:rFonts w:cs="Tahoma"/>
          <w:i/>
          <w:spacing w:val="-3"/>
        </w:rPr>
        <w:t xml:space="preserve">updated when costs are finalized. </w:t>
      </w:r>
    </w:p>
    <w:tbl>
      <w:tblPr>
        <w:tblW w:w="9360" w:type="dxa"/>
        <w:tblLook w:val="04A0" w:firstRow="1" w:lastRow="0" w:firstColumn="1" w:lastColumn="0" w:noHBand="0" w:noVBand="1"/>
      </w:tblPr>
      <w:tblGrid>
        <w:gridCol w:w="3040"/>
        <w:gridCol w:w="2260"/>
        <w:gridCol w:w="2080"/>
        <w:gridCol w:w="1980"/>
      </w:tblGrid>
      <w:tr w:rsidR="00AC5B01" w:rsidRPr="00AC5B01" w14:paraId="7E95C981" w14:textId="77777777" w:rsidTr="00AC5B01">
        <w:trPr>
          <w:trHeight w:val="288"/>
        </w:trPr>
        <w:tc>
          <w:tcPr>
            <w:tcW w:w="3040" w:type="dxa"/>
            <w:tcBorders>
              <w:top w:val="single" w:sz="8" w:space="0" w:color="000000"/>
              <w:left w:val="nil"/>
              <w:bottom w:val="single" w:sz="8" w:space="0" w:color="000000"/>
              <w:right w:val="nil"/>
            </w:tcBorders>
            <w:shd w:val="clear" w:color="A5A5A5" w:fill="A5A5A5"/>
            <w:noWrap/>
            <w:vAlign w:val="bottom"/>
            <w:hideMark/>
          </w:tcPr>
          <w:p w14:paraId="62C381B0" w14:textId="77777777" w:rsidR="00AC5B01" w:rsidRPr="0029665B" w:rsidRDefault="00AC5B01" w:rsidP="007C0C94">
            <w:pPr>
              <w:spacing w:after="0" w:line="240" w:lineRule="auto"/>
              <w:rPr>
                <w:rFonts w:ascii="Calibri" w:eastAsia="Times New Roman" w:hAnsi="Calibri" w:cs="Times New Roman"/>
                <w:b/>
                <w:bCs/>
                <w:i/>
                <w:color w:val="FFFFFF"/>
              </w:rPr>
            </w:pPr>
            <w:r w:rsidRPr="0029665B">
              <w:rPr>
                <w:rFonts w:ascii="Calibri" w:eastAsia="Times New Roman" w:hAnsi="Calibri" w:cs="Times New Roman"/>
                <w:b/>
                <w:bCs/>
                <w:i/>
                <w:color w:val="FFFFFF"/>
              </w:rPr>
              <w:t>Uses</w:t>
            </w:r>
          </w:p>
        </w:tc>
        <w:tc>
          <w:tcPr>
            <w:tcW w:w="2260" w:type="dxa"/>
            <w:tcBorders>
              <w:top w:val="single" w:sz="8" w:space="0" w:color="000000"/>
              <w:left w:val="nil"/>
              <w:bottom w:val="single" w:sz="8" w:space="0" w:color="000000"/>
              <w:right w:val="nil"/>
            </w:tcBorders>
            <w:shd w:val="clear" w:color="A5A5A5" w:fill="A5A5A5"/>
            <w:noWrap/>
            <w:vAlign w:val="bottom"/>
            <w:hideMark/>
          </w:tcPr>
          <w:p w14:paraId="01533773" w14:textId="77777777" w:rsidR="00AC5B01" w:rsidRPr="0029665B" w:rsidRDefault="00AC5B01" w:rsidP="007C0C94">
            <w:pPr>
              <w:spacing w:after="0" w:line="240" w:lineRule="auto"/>
              <w:rPr>
                <w:rFonts w:ascii="Calibri" w:eastAsia="Times New Roman" w:hAnsi="Calibri" w:cs="Times New Roman"/>
                <w:b/>
                <w:bCs/>
                <w:i/>
                <w:color w:val="FFFFFF"/>
              </w:rPr>
            </w:pPr>
            <w:r w:rsidRPr="0029665B">
              <w:rPr>
                <w:rFonts w:ascii="Calibri" w:eastAsia="Times New Roman" w:hAnsi="Calibri" w:cs="Times New Roman"/>
                <w:b/>
                <w:bCs/>
                <w:i/>
                <w:color w:val="FFFFFF"/>
              </w:rPr>
              <w:t>Total Projected Cost</w:t>
            </w:r>
          </w:p>
        </w:tc>
        <w:tc>
          <w:tcPr>
            <w:tcW w:w="2080" w:type="dxa"/>
            <w:tcBorders>
              <w:top w:val="single" w:sz="8" w:space="0" w:color="000000"/>
              <w:left w:val="nil"/>
              <w:bottom w:val="single" w:sz="8" w:space="0" w:color="000000"/>
              <w:right w:val="nil"/>
            </w:tcBorders>
            <w:shd w:val="clear" w:color="A5A5A5" w:fill="A5A5A5"/>
            <w:noWrap/>
            <w:vAlign w:val="bottom"/>
            <w:hideMark/>
          </w:tcPr>
          <w:p w14:paraId="7082E993" w14:textId="77777777" w:rsidR="00AC5B01" w:rsidRPr="0029665B" w:rsidRDefault="00AC5B01" w:rsidP="007C0C94">
            <w:pPr>
              <w:spacing w:after="0" w:line="240" w:lineRule="auto"/>
              <w:rPr>
                <w:rFonts w:ascii="Calibri" w:eastAsia="Times New Roman" w:hAnsi="Calibri" w:cs="Times New Roman"/>
                <w:b/>
                <w:bCs/>
                <w:i/>
                <w:color w:val="FFFFFF"/>
              </w:rPr>
            </w:pPr>
            <w:r w:rsidRPr="0029665B">
              <w:rPr>
                <w:rFonts w:ascii="Calibri" w:eastAsia="Times New Roman" w:hAnsi="Calibri" w:cs="Times New Roman"/>
                <w:b/>
                <w:bCs/>
                <w:i/>
                <w:color w:val="FFFFFF"/>
              </w:rPr>
              <w:t>NHD - HOME</w:t>
            </w:r>
          </w:p>
        </w:tc>
        <w:tc>
          <w:tcPr>
            <w:tcW w:w="1980" w:type="dxa"/>
            <w:tcBorders>
              <w:top w:val="single" w:sz="8" w:space="0" w:color="000000"/>
              <w:left w:val="nil"/>
              <w:bottom w:val="single" w:sz="8" w:space="0" w:color="000000"/>
              <w:right w:val="nil"/>
            </w:tcBorders>
            <w:shd w:val="clear" w:color="A5A5A5" w:fill="A5A5A5"/>
            <w:noWrap/>
            <w:vAlign w:val="bottom"/>
            <w:hideMark/>
          </w:tcPr>
          <w:p w14:paraId="6947B273" w14:textId="77777777" w:rsidR="00AC5B01" w:rsidRPr="0029665B" w:rsidRDefault="00AC5B01" w:rsidP="007C0C94">
            <w:pPr>
              <w:spacing w:after="0" w:line="240" w:lineRule="auto"/>
              <w:rPr>
                <w:rFonts w:ascii="Calibri" w:eastAsia="Times New Roman" w:hAnsi="Calibri" w:cs="Times New Roman"/>
                <w:b/>
                <w:bCs/>
                <w:i/>
                <w:color w:val="FFFFFF"/>
              </w:rPr>
            </w:pPr>
            <w:r w:rsidRPr="0029665B">
              <w:rPr>
                <w:rFonts w:ascii="Calibri" w:eastAsia="Times New Roman" w:hAnsi="Calibri" w:cs="Times New Roman"/>
                <w:b/>
                <w:bCs/>
                <w:i/>
                <w:color w:val="FFFFFF"/>
              </w:rPr>
              <w:t>Other</w:t>
            </w:r>
          </w:p>
        </w:tc>
      </w:tr>
      <w:tr w:rsidR="00AC5B01" w:rsidRPr="00AC5B01" w14:paraId="3D6D8256"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605100" w14:textId="54C6631A" w:rsidR="00AC5B01" w:rsidRPr="0029665B" w:rsidRDefault="00504A7B" w:rsidP="007C0C94">
            <w:pPr>
              <w:spacing w:after="0" w:line="240" w:lineRule="auto"/>
              <w:rPr>
                <w:rFonts w:ascii="Calibri" w:eastAsia="Times New Roman" w:hAnsi="Calibri" w:cs="Times New Roman"/>
                <w:i/>
                <w:color w:val="000000"/>
              </w:rPr>
            </w:pPr>
            <w:sdt>
              <w:sdtPr>
                <w:rPr>
                  <w:rFonts w:cs="Tahoma"/>
                </w:rPr>
                <w:id w:val="506798255"/>
                <w:placeholder>
                  <w:docPart w:val="EA2BFDE99B6B4E1D8FE7ACA29590754E"/>
                </w:placeholder>
                <w:showingPlcHdr/>
                <w:text/>
              </w:sdtPr>
              <w:sdtEndPr/>
              <w:sdtContent>
                <w:r w:rsidR="00D113F7">
                  <w:rPr>
                    <w:i/>
                    <w:color w:val="808080"/>
                    <w:u w:val="single"/>
                  </w:rPr>
                  <w:t>Land</w:t>
                </w:r>
              </w:sdtContent>
            </w:sdt>
          </w:p>
        </w:tc>
        <w:tc>
          <w:tcPr>
            <w:tcW w:w="22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103FA6" w14:textId="331FA501"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33106893"/>
                <w:placeholder>
                  <w:docPart w:val="A9E3B04B5A6549C4A38C70856E591592"/>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7668431" w14:textId="635E62E7"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534003030"/>
                <w:placeholder>
                  <w:docPart w:val="B16A437B621C4593B3312D3887307179"/>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2EA312F" w14:textId="53533366"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606156851"/>
                <w:placeholder>
                  <w:docPart w:val="67C59CCEF24541F6A1321DBC1C6C268C"/>
                </w:placeholder>
                <w:showingPlcHdr/>
                <w:text/>
              </w:sdtPr>
              <w:sdtEndPr/>
              <w:sdtContent>
                <w:r w:rsidR="00157550" w:rsidRPr="00920772">
                  <w:rPr>
                    <w:rStyle w:val="PlaceholderText"/>
                    <w:u w:val="single"/>
                  </w:rPr>
                  <w:t>Enter Amount</w:t>
                </w:r>
              </w:sdtContent>
            </w:sdt>
          </w:p>
        </w:tc>
      </w:tr>
      <w:tr w:rsidR="00AC5B01" w:rsidRPr="00AC5B01" w14:paraId="0BF58D0D"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DE1CE" w14:textId="4F060FD7" w:rsidR="00AC5B01" w:rsidRPr="0029665B" w:rsidRDefault="00504A7B" w:rsidP="00D113F7">
            <w:pPr>
              <w:spacing w:after="0" w:line="240" w:lineRule="auto"/>
              <w:rPr>
                <w:rFonts w:ascii="Calibri" w:eastAsia="Times New Roman" w:hAnsi="Calibri" w:cs="Times New Roman"/>
                <w:i/>
                <w:color w:val="000000"/>
              </w:rPr>
            </w:pPr>
            <w:sdt>
              <w:sdtPr>
                <w:rPr>
                  <w:rFonts w:cs="Tahoma"/>
                </w:rPr>
                <w:id w:val="-978610953"/>
                <w:placeholder>
                  <w:docPart w:val="41198E14EFE94993A060697086724A46"/>
                </w:placeholder>
                <w:showingPlcHdr/>
                <w:text/>
              </w:sdtPr>
              <w:sdtEndPr/>
              <w:sdtContent>
                <w:r w:rsidR="00D113F7">
                  <w:rPr>
                    <w:i/>
                    <w:color w:val="808080"/>
                    <w:u w:val="single"/>
                  </w:rPr>
                  <w:t>Building</w:t>
                </w:r>
              </w:sdtContent>
            </w:sdt>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C5707" w14:textId="7B0CCDFB"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248232835"/>
                <w:placeholder>
                  <w:docPart w:val="3EDC282F22C548899F4E1C84B8F8B713"/>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3946A" w14:textId="512E198C"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794252698"/>
                <w:placeholder>
                  <w:docPart w:val="00541393418549BFA9FD053D4BE8C3D1"/>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17D6D" w14:textId="13030D28"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945220838"/>
                <w:placeholder>
                  <w:docPart w:val="533C414658224F109D55989DB587CB46"/>
                </w:placeholder>
                <w:showingPlcHdr/>
                <w:text/>
              </w:sdtPr>
              <w:sdtEndPr/>
              <w:sdtContent>
                <w:r w:rsidR="00157550" w:rsidRPr="00920772">
                  <w:rPr>
                    <w:rStyle w:val="PlaceholderText"/>
                    <w:u w:val="single"/>
                  </w:rPr>
                  <w:t>Enter Amount</w:t>
                </w:r>
              </w:sdtContent>
            </w:sdt>
          </w:p>
        </w:tc>
      </w:tr>
      <w:tr w:rsidR="00AC5B01" w:rsidRPr="00AC5B01" w14:paraId="5B149AE9"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630E604" w14:textId="2E0D9F4A" w:rsidR="00AC5B01" w:rsidRPr="0029665B" w:rsidRDefault="00504A7B" w:rsidP="007C0C94">
            <w:pPr>
              <w:spacing w:after="0" w:line="240" w:lineRule="auto"/>
              <w:rPr>
                <w:rFonts w:ascii="Calibri" w:eastAsia="Times New Roman" w:hAnsi="Calibri" w:cs="Times New Roman"/>
                <w:b/>
                <w:bCs/>
                <w:i/>
                <w:color w:val="000000"/>
              </w:rPr>
            </w:pPr>
            <w:sdt>
              <w:sdtPr>
                <w:rPr>
                  <w:rFonts w:cs="Tahoma"/>
                </w:rPr>
                <w:id w:val="1321001721"/>
                <w:placeholder>
                  <w:docPart w:val="CD719F4AACDE4907ACEFB13AD301FBC0"/>
                </w:placeholder>
                <w:showingPlcHdr/>
                <w:text/>
              </w:sdtPr>
              <w:sdtEndPr/>
              <w:sdtContent>
                <w:r w:rsidR="00D113F7" w:rsidRPr="00D113F7">
                  <w:rPr>
                    <w:b/>
                    <w:bCs/>
                    <w:i/>
                    <w:color w:val="808080"/>
                    <w:u w:val="single"/>
                  </w:rPr>
                  <w:t>Sub Total Acquisition</w:t>
                </w:r>
              </w:sdtContent>
            </w:sdt>
          </w:p>
        </w:tc>
        <w:tc>
          <w:tcPr>
            <w:tcW w:w="22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CF50D6D" w14:textId="3A79801C" w:rsidR="00AC5B01" w:rsidRPr="0029665B" w:rsidRDefault="00AC5B01" w:rsidP="007C0C94">
            <w:pPr>
              <w:spacing w:after="0" w:line="240" w:lineRule="auto"/>
              <w:rPr>
                <w:rFonts w:ascii="Calibri" w:eastAsia="Times New Roman" w:hAnsi="Calibri" w:cs="Times New Roman"/>
                <w:b/>
                <w:bCs/>
                <w:i/>
                <w:color w:val="000000"/>
              </w:rPr>
            </w:pPr>
            <w:r w:rsidRPr="0029665B">
              <w:rPr>
                <w:rFonts w:ascii="Calibri" w:eastAsia="Times New Roman" w:hAnsi="Calibri" w:cs="Times New Roman"/>
                <w:b/>
                <w:bCs/>
                <w:i/>
                <w:color w:val="000000"/>
              </w:rPr>
              <w:t> </w:t>
            </w:r>
            <w:r w:rsidR="00157550" w:rsidRPr="00201A3B">
              <w:rPr>
                <w:rFonts w:cs="Tahoma"/>
              </w:rPr>
              <w:t>$</w:t>
            </w:r>
            <w:sdt>
              <w:sdtPr>
                <w:rPr>
                  <w:rFonts w:cs="Tahoma"/>
                </w:rPr>
                <w:id w:val="2021191092"/>
                <w:placeholder>
                  <w:docPart w:val="4BC879CB63FC45F7A88D57AC9036986B"/>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01116F7" w14:textId="7E13591A"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852990773"/>
                <w:placeholder>
                  <w:docPart w:val="FBC277071931475382FEED5C36C0B401"/>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AAAF20D" w14:textId="49C02848"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392172377"/>
                <w:placeholder>
                  <w:docPart w:val="F878E94938A14254BA0FEEC94C3873FC"/>
                </w:placeholder>
                <w:showingPlcHdr/>
                <w:text/>
              </w:sdtPr>
              <w:sdtEndPr/>
              <w:sdtContent>
                <w:r w:rsidR="00157550" w:rsidRPr="00920772">
                  <w:rPr>
                    <w:rStyle w:val="PlaceholderText"/>
                    <w:u w:val="single"/>
                  </w:rPr>
                  <w:t>Enter Amount</w:t>
                </w:r>
              </w:sdtContent>
            </w:sdt>
          </w:p>
        </w:tc>
      </w:tr>
      <w:tr w:rsidR="00AC5B01" w:rsidRPr="00AC5B01" w14:paraId="301447D8"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7D3B5" w14:textId="77777777"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19248" w14:textId="43708A52"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361087597"/>
                <w:placeholder>
                  <w:docPart w:val="7BC30FA8CD90484D8C078F1A721C3309"/>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5B198" w14:textId="0DC57762"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857259065"/>
                <w:placeholder>
                  <w:docPart w:val="64D0A28A1C5549B6B5391D8F54E586DC"/>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ADB19" w14:textId="2F0D7EFF"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058510953"/>
                <w:placeholder>
                  <w:docPart w:val="0D24B6DF108F4CEDA1F65C0F31473066"/>
                </w:placeholder>
                <w:showingPlcHdr/>
                <w:text/>
              </w:sdtPr>
              <w:sdtEndPr/>
              <w:sdtContent>
                <w:r w:rsidR="00157550" w:rsidRPr="00920772">
                  <w:rPr>
                    <w:rStyle w:val="PlaceholderText"/>
                    <w:u w:val="single"/>
                  </w:rPr>
                  <w:t>Enter Amount</w:t>
                </w:r>
              </w:sdtContent>
            </w:sdt>
          </w:p>
        </w:tc>
      </w:tr>
      <w:tr w:rsidR="00AC5B01" w:rsidRPr="00AC5B01" w14:paraId="35E990B5"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14E351" w14:textId="689DD65F" w:rsidR="00AC5B01" w:rsidRPr="0029665B" w:rsidRDefault="00504A7B" w:rsidP="007C0C94">
            <w:pPr>
              <w:spacing w:after="0" w:line="240" w:lineRule="auto"/>
              <w:rPr>
                <w:rFonts w:ascii="Calibri" w:eastAsia="Times New Roman" w:hAnsi="Calibri" w:cs="Times New Roman"/>
                <w:i/>
                <w:color w:val="000000"/>
              </w:rPr>
            </w:pPr>
            <w:sdt>
              <w:sdtPr>
                <w:rPr>
                  <w:rFonts w:cs="Tahoma"/>
                </w:rPr>
                <w:id w:val="-955790891"/>
                <w:placeholder>
                  <w:docPart w:val="E6FCF61F1CD14DA9A70F805589A78035"/>
                </w:placeholder>
                <w:showingPlcHdr/>
                <w:text/>
              </w:sdtPr>
              <w:sdtEndPr/>
              <w:sdtContent>
                <w:r w:rsidR="00D113F7">
                  <w:rPr>
                    <w:i/>
                    <w:color w:val="808080"/>
                    <w:u w:val="single"/>
                  </w:rPr>
                  <w:t>Off</w:t>
                </w:r>
                <w:r w:rsidR="00D113F7" w:rsidRPr="00D113F7">
                  <w:rPr>
                    <w:i/>
                    <w:color w:val="808080"/>
                    <w:u w:val="single"/>
                  </w:rPr>
                  <w:t>-Site</w:t>
                </w:r>
              </w:sdtContent>
            </w:sdt>
          </w:p>
        </w:tc>
        <w:tc>
          <w:tcPr>
            <w:tcW w:w="22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D615697" w14:textId="68CB3E66"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649749365"/>
                <w:placeholder>
                  <w:docPart w:val="CD04A241C81C41B5975F5FE2AAA9EEE1"/>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A43D996" w14:textId="21BE08AF"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256672095"/>
                <w:placeholder>
                  <w:docPart w:val="C64E74E88D894CB68EB09EC21D4EB2F9"/>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FF3D91" w14:textId="1EFD194B"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510667420"/>
                <w:placeholder>
                  <w:docPart w:val="35A4F70EB38A46959B53A407F632D97E"/>
                </w:placeholder>
                <w:showingPlcHdr/>
                <w:text/>
              </w:sdtPr>
              <w:sdtEndPr/>
              <w:sdtContent>
                <w:r w:rsidR="00157550" w:rsidRPr="00920772">
                  <w:rPr>
                    <w:rStyle w:val="PlaceholderText"/>
                    <w:u w:val="single"/>
                  </w:rPr>
                  <w:t>Enter Amount</w:t>
                </w:r>
              </w:sdtContent>
            </w:sdt>
          </w:p>
        </w:tc>
      </w:tr>
      <w:tr w:rsidR="00AC5B01" w:rsidRPr="00AC5B01" w14:paraId="22C50E29"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14FF6" w14:textId="7D2EFE12" w:rsidR="00AC5B01" w:rsidRPr="0029665B" w:rsidRDefault="00504A7B" w:rsidP="007C0C94">
            <w:pPr>
              <w:spacing w:after="0" w:line="240" w:lineRule="auto"/>
              <w:rPr>
                <w:rFonts w:ascii="Calibri" w:eastAsia="Times New Roman" w:hAnsi="Calibri" w:cs="Times New Roman"/>
                <w:i/>
                <w:color w:val="000000"/>
              </w:rPr>
            </w:pPr>
            <w:sdt>
              <w:sdtPr>
                <w:rPr>
                  <w:rFonts w:cs="Tahoma"/>
                </w:rPr>
                <w:id w:val="328789581"/>
                <w:placeholder>
                  <w:docPart w:val="7CB76AB29BF3453BAD5755AE9B6A3890"/>
                </w:placeholder>
                <w:showingPlcHdr/>
                <w:text/>
              </w:sdtPr>
              <w:sdtEndPr/>
              <w:sdtContent>
                <w:r w:rsidR="00D113F7" w:rsidRPr="00D113F7">
                  <w:rPr>
                    <w:i/>
                    <w:color w:val="808080"/>
                    <w:u w:val="single"/>
                  </w:rPr>
                  <w:t>On-Site</w:t>
                </w:r>
              </w:sdtContent>
            </w:sdt>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572E7" w14:textId="7129A534"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868884013"/>
                <w:placeholder>
                  <w:docPart w:val="80B755CA9C064BEE82073F521630FABF"/>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5B5ED" w14:textId="03273AEA"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2002569234"/>
                <w:placeholder>
                  <w:docPart w:val="672D5922BD2C434AA4710DE7E399DC49"/>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10CCF" w14:textId="79DA5400"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815251046"/>
                <w:placeholder>
                  <w:docPart w:val="DC283FD330034D4787966F12EEBF1742"/>
                </w:placeholder>
                <w:showingPlcHdr/>
                <w:text/>
              </w:sdtPr>
              <w:sdtEndPr/>
              <w:sdtContent>
                <w:r w:rsidR="00157550" w:rsidRPr="00920772">
                  <w:rPr>
                    <w:rStyle w:val="PlaceholderText"/>
                    <w:u w:val="single"/>
                  </w:rPr>
                  <w:t>Enter Amount</w:t>
                </w:r>
              </w:sdtContent>
            </w:sdt>
          </w:p>
        </w:tc>
      </w:tr>
      <w:tr w:rsidR="00AC5B01" w:rsidRPr="00AC5B01" w14:paraId="05641BF6"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CBCEDC4" w14:textId="1E15C087" w:rsidR="00AC5B01" w:rsidRPr="0029665B" w:rsidRDefault="00504A7B" w:rsidP="007C0C94">
            <w:pPr>
              <w:spacing w:after="0" w:line="240" w:lineRule="auto"/>
              <w:rPr>
                <w:rFonts w:ascii="Calibri" w:eastAsia="Times New Roman" w:hAnsi="Calibri" w:cs="Times New Roman"/>
                <w:i/>
                <w:color w:val="000000"/>
              </w:rPr>
            </w:pPr>
            <w:sdt>
              <w:sdtPr>
                <w:rPr>
                  <w:rFonts w:cs="Tahoma"/>
                </w:rPr>
                <w:id w:val="2115860434"/>
                <w:placeholder>
                  <w:docPart w:val="8298614CFFB744879E89AB11AE8AC31B"/>
                </w:placeholder>
                <w:showingPlcHdr/>
                <w:text/>
              </w:sdtPr>
              <w:sdtEndPr/>
              <w:sdtContent>
                <w:r w:rsidR="00D113F7" w:rsidRPr="00D113F7">
                  <w:rPr>
                    <w:i/>
                    <w:color w:val="808080"/>
                    <w:u w:val="single"/>
                  </w:rPr>
                  <w:t>Building</w:t>
                </w:r>
              </w:sdtContent>
            </w:sdt>
          </w:p>
        </w:tc>
        <w:tc>
          <w:tcPr>
            <w:tcW w:w="22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FA8537" w14:textId="57CD7C12"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47494871"/>
                <w:placeholder>
                  <w:docPart w:val="3557E384F06E46AB84E1C1CD4BC22232"/>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3D5897E" w14:textId="71AB5E47"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352613770"/>
                <w:placeholder>
                  <w:docPart w:val="17CCA99E4EBB4553BAC508B0CC62CC4A"/>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20859A7" w14:textId="60ED169F"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727849026"/>
                <w:placeholder>
                  <w:docPart w:val="6D06BB4C258A449E9793C046136B833C"/>
                </w:placeholder>
                <w:showingPlcHdr/>
                <w:text/>
              </w:sdtPr>
              <w:sdtEndPr/>
              <w:sdtContent>
                <w:r w:rsidR="00157550" w:rsidRPr="00920772">
                  <w:rPr>
                    <w:rStyle w:val="PlaceholderText"/>
                    <w:u w:val="single"/>
                  </w:rPr>
                  <w:t>Enter Amount</w:t>
                </w:r>
              </w:sdtContent>
            </w:sdt>
          </w:p>
        </w:tc>
      </w:tr>
      <w:tr w:rsidR="00AC5B01" w:rsidRPr="00AC5B01" w14:paraId="6291D742"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159FF" w14:textId="4DEE4C28" w:rsidR="00AC5B01" w:rsidRPr="0029665B" w:rsidRDefault="00504A7B" w:rsidP="007C0C94">
            <w:pPr>
              <w:spacing w:after="0" w:line="240" w:lineRule="auto"/>
              <w:rPr>
                <w:rFonts w:ascii="Calibri" w:eastAsia="Times New Roman" w:hAnsi="Calibri" w:cs="Times New Roman"/>
                <w:i/>
                <w:color w:val="000000"/>
              </w:rPr>
            </w:pPr>
            <w:sdt>
              <w:sdtPr>
                <w:rPr>
                  <w:rFonts w:cs="Tahoma"/>
                </w:rPr>
                <w:id w:val="-179895240"/>
                <w:placeholder>
                  <w:docPart w:val="15731C199CD441ED9136733E265F5CDC"/>
                </w:placeholder>
                <w:showingPlcHdr/>
                <w:text/>
              </w:sdtPr>
              <w:sdtEndPr/>
              <w:sdtContent>
                <w:r w:rsidR="00D113F7" w:rsidRPr="00D113F7">
                  <w:rPr>
                    <w:i/>
                    <w:color w:val="808080"/>
                    <w:u w:val="single"/>
                  </w:rPr>
                  <w:t>General Requirements</w:t>
                </w:r>
              </w:sdtContent>
            </w:sdt>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67D3B" w14:textId="56DE9D06"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96311514"/>
                <w:placeholder>
                  <w:docPart w:val="9A5A1CDB27AE4D2092A2651832F9DBDB"/>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F0200" w14:textId="515A88FB"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806439881"/>
                <w:placeholder>
                  <w:docPart w:val="9F9532E383824BB4831ABF8F975B6201"/>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C6B01" w14:textId="6810986F"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748460238"/>
                <w:placeholder>
                  <w:docPart w:val="92B31767A6AD427793AA351FE2E5AF4A"/>
                </w:placeholder>
                <w:showingPlcHdr/>
                <w:text/>
              </w:sdtPr>
              <w:sdtEndPr/>
              <w:sdtContent>
                <w:r w:rsidR="00157550" w:rsidRPr="00920772">
                  <w:rPr>
                    <w:rStyle w:val="PlaceholderText"/>
                    <w:u w:val="single"/>
                  </w:rPr>
                  <w:t>Enter Amount</w:t>
                </w:r>
              </w:sdtContent>
            </w:sdt>
          </w:p>
        </w:tc>
      </w:tr>
      <w:tr w:rsidR="00AC5B01" w:rsidRPr="00AC5B01" w14:paraId="2D521410"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FFBED46" w14:textId="41A82F53" w:rsidR="00AC5B01" w:rsidRPr="0029665B" w:rsidRDefault="00504A7B" w:rsidP="007C0C94">
            <w:pPr>
              <w:spacing w:after="0" w:line="240" w:lineRule="auto"/>
              <w:rPr>
                <w:rFonts w:ascii="Calibri" w:eastAsia="Times New Roman" w:hAnsi="Calibri" w:cs="Times New Roman"/>
                <w:i/>
                <w:color w:val="000000"/>
              </w:rPr>
            </w:pPr>
            <w:sdt>
              <w:sdtPr>
                <w:rPr>
                  <w:rFonts w:cs="Tahoma"/>
                </w:rPr>
                <w:id w:val="2029285934"/>
                <w:placeholder>
                  <w:docPart w:val="6BFE6CD21B5E4DA5B54450FE58931E1B"/>
                </w:placeholder>
                <w:showingPlcHdr/>
                <w:text/>
              </w:sdtPr>
              <w:sdtEndPr/>
              <w:sdtContent>
                <w:r w:rsidR="00D113F7" w:rsidRPr="00D113F7">
                  <w:rPr>
                    <w:i/>
                    <w:color w:val="808080"/>
                    <w:u w:val="single"/>
                  </w:rPr>
                  <w:t>Insurance</w:t>
                </w:r>
              </w:sdtContent>
            </w:sdt>
          </w:p>
        </w:tc>
        <w:tc>
          <w:tcPr>
            <w:tcW w:w="22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ECA584B" w14:textId="46F95CB5"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057439891"/>
                <w:placeholder>
                  <w:docPart w:val="632B80D8436B44E6A51060123C5C6F1E"/>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AA021F" w14:textId="740B8036"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036657727"/>
                <w:placeholder>
                  <w:docPart w:val="895C8F48ADD24C0B9FBA6DE93D826D41"/>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204709" w14:textId="6B38DA13"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726152470"/>
                <w:placeholder>
                  <w:docPart w:val="5C55312A21C2413ABE1EC8E242945C89"/>
                </w:placeholder>
                <w:showingPlcHdr/>
                <w:text/>
              </w:sdtPr>
              <w:sdtEndPr/>
              <w:sdtContent>
                <w:r w:rsidR="00157550" w:rsidRPr="00920772">
                  <w:rPr>
                    <w:rStyle w:val="PlaceholderText"/>
                    <w:u w:val="single"/>
                  </w:rPr>
                  <w:t>Enter Amount</w:t>
                </w:r>
              </w:sdtContent>
            </w:sdt>
          </w:p>
        </w:tc>
      </w:tr>
      <w:tr w:rsidR="00AC5B01" w:rsidRPr="00AC5B01" w14:paraId="38F35884"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883F4" w14:textId="4F63D3D7" w:rsidR="00AC5B01" w:rsidRPr="0029665B" w:rsidRDefault="00504A7B" w:rsidP="007C0C94">
            <w:pPr>
              <w:spacing w:after="0" w:line="240" w:lineRule="auto"/>
              <w:rPr>
                <w:rFonts w:ascii="Calibri" w:eastAsia="Times New Roman" w:hAnsi="Calibri" w:cs="Times New Roman"/>
                <w:i/>
                <w:color w:val="000000"/>
              </w:rPr>
            </w:pPr>
            <w:sdt>
              <w:sdtPr>
                <w:rPr>
                  <w:rFonts w:cs="Tahoma"/>
                </w:rPr>
                <w:id w:val="1485430231"/>
                <w:placeholder>
                  <w:docPart w:val="0D3EF7E0715145FCB198F421CDD06B41"/>
                </w:placeholder>
                <w:showingPlcHdr/>
                <w:text/>
              </w:sdtPr>
              <w:sdtEndPr/>
              <w:sdtContent>
                <w:r w:rsidR="00D113F7" w:rsidRPr="00D113F7">
                  <w:rPr>
                    <w:i/>
                    <w:color w:val="808080"/>
                    <w:u w:val="single"/>
                  </w:rPr>
                  <w:t>Contractor Overhead &amp; Profit</w:t>
                </w:r>
              </w:sdtContent>
            </w:sdt>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AEED2" w14:textId="34C914D6"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119985870"/>
                <w:placeholder>
                  <w:docPart w:val="B07FB09D01EF4968B7A33975D0AD79C5"/>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8DD8F" w14:textId="262190D8"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509057621"/>
                <w:placeholder>
                  <w:docPart w:val="5C6437E15A3747959086C6CA47C4E5B1"/>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886AD" w14:textId="2E728A53"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88069255"/>
                <w:placeholder>
                  <w:docPart w:val="3FF28EEF0B7C4E8C9386EB3A06E9ADD7"/>
                </w:placeholder>
                <w:showingPlcHdr/>
                <w:text/>
              </w:sdtPr>
              <w:sdtEndPr/>
              <w:sdtContent>
                <w:r w:rsidR="00157550" w:rsidRPr="00920772">
                  <w:rPr>
                    <w:rStyle w:val="PlaceholderText"/>
                    <w:u w:val="single"/>
                  </w:rPr>
                  <w:t>Enter Amount</w:t>
                </w:r>
              </w:sdtContent>
            </w:sdt>
          </w:p>
        </w:tc>
      </w:tr>
      <w:tr w:rsidR="00AC5B01" w:rsidRPr="00AC5B01" w14:paraId="09DDF720"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A97863C" w14:textId="0DEB822A" w:rsidR="00AC5B01" w:rsidRPr="0029665B" w:rsidRDefault="00D113F7" w:rsidP="007C0C94">
            <w:pPr>
              <w:spacing w:after="0" w:line="240" w:lineRule="auto"/>
              <w:rPr>
                <w:rFonts w:ascii="Calibri" w:eastAsia="Times New Roman" w:hAnsi="Calibri" w:cs="Times New Roman"/>
                <w:i/>
                <w:color w:val="000000"/>
              </w:rPr>
            </w:pPr>
            <w:r>
              <w:rPr>
                <w:rFonts w:cs="Tahoma"/>
              </w:rPr>
              <w:t xml:space="preserve"> </w:t>
            </w:r>
            <w:sdt>
              <w:sdtPr>
                <w:rPr>
                  <w:rFonts w:cs="Tahoma"/>
                </w:rPr>
                <w:id w:val="157286659"/>
                <w:placeholder>
                  <w:docPart w:val="B2D1AE77022948F3BAB6B119DD4E7612"/>
                </w:placeholder>
                <w:showingPlcHdr/>
                <w:text/>
              </w:sdtPr>
              <w:sdtEndPr/>
              <w:sdtContent>
                <w:r w:rsidRPr="00D113F7">
                  <w:rPr>
                    <w:i/>
                    <w:color w:val="808080"/>
                    <w:u w:val="single"/>
                  </w:rPr>
                  <w:t>FF&amp;E</w:t>
                </w:r>
              </w:sdtContent>
            </w:sdt>
          </w:p>
        </w:tc>
        <w:tc>
          <w:tcPr>
            <w:tcW w:w="22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205942C" w14:textId="648D4137"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816304440"/>
                <w:placeholder>
                  <w:docPart w:val="33C7A276202F40C1A7C16EA51BD29CFC"/>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B1236CC" w14:textId="0CDD2469"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363142972"/>
                <w:placeholder>
                  <w:docPart w:val="7A88F7F10FD54D558ABC273155D65E41"/>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4CD0FA5" w14:textId="6DB32B31"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977881395"/>
                <w:placeholder>
                  <w:docPart w:val="A6E74FAE8907460BB79713821BA4012A"/>
                </w:placeholder>
                <w:showingPlcHdr/>
                <w:text/>
              </w:sdtPr>
              <w:sdtEndPr/>
              <w:sdtContent>
                <w:r w:rsidR="00157550" w:rsidRPr="00920772">
                  <w:rPr>
                    <w:rStyle w:val="PlaceholderText"/>
                    <w:u w:val="single"/>
                  </w:rPr>
                  <w:t>Enter Amount</w:t>
                </w:r>
              </w:sdtContent>
            </w:sdt>
          </w:p>
        </w:tc>
      </w:tr>
      <w:tr w:rsidR="00AC5B01" w:rsidRPr="00AC5B01" w14:paraId="55595C96"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E335C" w14:textId="4CAAF25D" w:rsidR="00AC5B01" w:rsidRPr="0029665B" w:rsidRDefault="00504A7B" w:rsidP="007C0C94">
            <w:pPr>
              <w:spacing w:after="0" w:line="240" w:lineRule="auto"/>
              <w:rPr>
                <w:rFonts w:ascii="Calibri" w:eastAsia="Times New Roman" w:hAnsi="Calibri" w:cs="Times New Roman"/>
                <w:i/>
                <w:color w:val="000000"/>
              </w:rPr>
            </w:pPr>
            <w:sdt>
              <w:sdtPr>
                <w:rPr>
                  <w:rFonts w:cs="Tahoma"/>
                </w:rPr>
                <w:id w:val="-1577114263"/>
                <w:placeholder>
                  <w:docPart w:val="4018C5AD21D84959B66D41E262C2F410"/>
                </w:placeholder>
                <w:showingPlcHdr/>
                <w:text/>
              </w:sdtPr>
              <w:sdtEndPr/>
              <w:sdtContent>
                <w:r w:rsidR="00D113F7" w:rsidRPr="00D113F7">
                  <w:rPr>
                    <w:i/>
                    <w:color w:val="808080"/>
                    <w:u w:val="single"/>
                  </w:rPr>
                  <w:t>Hard Cost Contingency</w:t>
                </w:r>
              </w:sdtContent>
            </w:sdt>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514C1" w14:textId="327A964F"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2061893558"/>
                <w:placeholder>
                  <w:docPart w:val="2062D232F5434D9CB48857F4B8DC32A4"/>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A2321" w14:textId="226AD347"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349828809"/>
                <w:placeholder>
                  <w:docPart w:val="47ACBDDE484F4D94A6A1C71918103EE4"/>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27BF0" w14:textId="00BE3A3A"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388226560"/>
                <w:placeholder>
                  <w:docPart w:val="E18ED041994C455E8452D235FABC5C97"/>
                </w:placeholder>
                <w:showingPlcHdr/>
                <w:text/>
              </w:sdtPr>
              <w:sdtEndPr/>
              <w:sdtContent>
                <w:r w:rsidR="00157550" w:rsidRPr="00920772">
                  <w:rPr>
                    <w:rStyle w:val="PlaceholderText"/>
                    <w:u w:val="single"/>
                  </w:rPr>
                  <w:t>Enter Amount</w:t>
                </w:r>
              </w:sdtContent>
            </w:sdt>
          </w:p>
        </w:tc>
      </w:tr>
      <w:tr w:rsidR="00AC5B01" w:rsidRPr="00AC5B01" w14:paraId="220D00BE"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041BB62" w14:textId="58985FE4" w:rsidR="00AC5B01" w:rsidRPr="0029665B" w:rsidRDefault="00504A7B" w:rsidP="007C0C94">
            <w:pPr>
              <w:spacing w:after="0" w:line="240" w:lineRule="auto"/>
              <w:rPr>
                <w:rFonts w:ascii="Calibri" w:eastAsia="Times New Roman" w:hAnsi="Calibri" w:cs="Times New Roman"/>
                <w:b/>
                <w:bCs/>
                <w:i/>
                <w:color w:val="000000"/>
              </w:rPr>
            </w:pPr>
            <w:sdt>
              <w:sdtPr>
                <w:rPr>
                  <w:rFonts w:cs="Tahoma"/>
                </w:rPr>
                <w:id w:val="-1895414486"/>
                <w:placeholder>
                  <w:docPart w:val="316CAD2CA7B44836A78ED80095F6375A"/>
                </w:placeholder>
                <w:showingPlcHdr/>
                <w:text/>
              </w:sdtPr>
              <w:sdtEndPr/>
              <w:sdtContent>
                <w:r w:rsidR="00D113F7" w:rsidRPr="00D113F7">
                  <w:rPr>
                    <w:b/>
                    <w:bCs/>
                    <w:i/>
                    <w:color w:val="808080"/>
                    <w:u w:val="single"/>
                  </w:rPr>
                  <w:t>Sub Total Hard Costs</w:t>
                </w:r>
              </w:sdtContent>
            </w:sdt>
          </w:p>
        </w:tc>
        <w:tc>
          <w:tcPr>
            <w:tcW w:w="22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BE9716" w14:textId="0FD815E7" w:rsidR="00AC5B01" w:rsidRPr="0029665B" w:rsidRDefault="00AC5B01" w:rsidP="007C0C94">
            <w:pPr>
              <w:spacing w:after="0" w:line="240" w:lineRule="auto"/>
              <w:rPr>
                <w:rFonts w:ascii="Calibri" w:eastAsia="Times New Roman" w:hAnsi="Calibri" w:cs="Times New Roman"/>
                <w:b/>
                <w:bCs/>
                <w:i/>
                <w:color w:val="000000"/>
              </w:rPr>
            </w:pPr>
            <w:r w:rsidRPr="0029665B">
              <w:rPr>
                <w:rFonts w:ascii="Calibri" w:eastAsia="Times New Roman" w:hAnsi="Calibri" w:cs="Times New Roman"/>
                <w:b/>
                <w:bCs/>
                <w:i/>
                <w:color w:val="000000"/>
              </w:rPr>
              <w:t> </w:t>
            </w:r>
            <w:r w:rsidR="00157550" w:rsidRPr="00201A3B">
              <w:rPr>
                <w:rFonts w:cs="Tahoma"/>
              </w:rPr>
              <w:t>$</w:t>
            </w:r>
            <w:sdt>
              <w:sdtPr>
                <w:rPr>
                  <w:rFonts w:cs="Tahoma"/>
                </w:rPr>
                <w:id w:val="-2054692642"/>
                <w:placeholder>
                  <w:docPart w:val="42E21B10176E447D9726ED428262E1C9"/>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EB703D4" w14:textId="6F0B008B"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281265754"/>
                <w:placeholder>
                  <w:docPart w:val="790822FB64504538A96504151E2B7717"/>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E1AB7E1" w14:textId="2703CB98"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736448918"/>
                <w:placeholder>
                  <w:docPart w:val="619CB17E1E35426083D7D083A104F7F1"/>
                </w:placeholder>
                <w:showingPlcHdr/>
                <w:text/>
              </w:sdtPr>
              <w:sdtEndPr/>
              <w:sdtContent>
                <w:r w:rsidR="00157550" w:rsidRPr="00920772">
                  <w:rPr>
                    <w:rStyle w:val="PlaceholderText"/>
                    <w:u w:val="single"/>
                  </w:rPr>
                  <w:t>Enter Amount</w:t>
                </w:r>
              </w:sdtContent>
            </w:sdt>
          </w:p>
        </w:tc>
      </w:tr>
      <w:tr w:rsidR="00AC5B01" w:rsidRPr="00AC5B01" w14:paraId="6A2DBE9E"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22FDE" w14:textId="77777777"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3565A" w14:textId="4E3B2BBD" w:rsidR="00AC5B01" w:rsidRPr="0029665B" w:rsidRDefault="00AC5B01" w:rsidP="00157550">
            <w:pPr>
              <w:spacing w:after="0" w:line="240" w:lineRule="auto"/>
              <w:rPr>
                <w:rFonts w:ascii="Calibri" w:eastAsia="Times New Roman" w:hAnsi="Calibri" w:cs="Times New Roman"/>
                <w:i/>
                <w:color w:val="000000"/>
              </w:rPr>
            </w:pP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49A73" w14:textId="4F09D8FC" w:rsidR="00AC5B01" w:rsidRPr="0029665B" w:rsidRDefault="00AC5B01" w:rsidP="00157550">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63360" w14:textId="3C7D5FAF" w:rsidR="00AC5B01" w:rsidRPr="0029665B" w:rsidRDefault="00AC5B01" w:rsidP="007C0C94">
            <w:pPr>
              <w:spacing w:after="0" w:line="240" w:lineRule="auto"/>
              <w:rPr>
                <w:rFonts w:ascii="Calibri" w:eastAsia="Times New Roman" w:hAnsi="Calibri" w:cs="Times New Roman"/>
                <w:i/>
                <w:color w:val="000000"/>
              </w:rPr>
            </w:pPr>
          </w:p>
        </w:tc>
      </w:tr>
      <w:tr w:rsidR="00AC5B01" w:rsidRPr="00AC5B01" w14:paraId="75F32DAC"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7F69DF2" w14:textId="6531A730" w:rsidR="00AC5B01" w:rsidRPr="0029665B" w:rsidRDefault="00504A7B" w:rsidP="00157550">
            <w:pPr>
              <w:spacing w:after="0" w:line="240" w:lineRule="auto"/>
              <w:rPr>
                <w:rFonts w:ascii="Calibri" w:eastAsia="Times New Roman" w:hAnsi="Calibri" w:cs="Times New Roman"/>
                <w:i/>
                <w:color w:val="000000"/>
              </w:rPr>
            </w:pPr>
            <w:sdt>
              <w:sdtPr>
                <w:rPr>
                  <w:rFonts w:cs="Tahoma"/>
                </w:rPr>
                <w:id w:val="-1744406828"/>
                <w:placeholder>
                  <w:docPart w:val="CC7EB32FF2F4481CAA5259365ABBC673"/>
                </w:placeholder>
                <w:showingPlcHdr/>
                <w:text/>
              </w:sdtPr>
              <w:sdtEndPr/>
              <w:sdtContent>
                <w:r w:rsidR="00157550">
                  <w:rPr>
                    <w:rStyle w:val="PlaceholderText"/>
                    <w:u w:val="single"/>
                  </w:rPr>
                  <w:t>A&amp;E</w:t>
                </w:r>
              </w:sdtContent>
            </w:sdt>
          </w:p>
        </w:tc>
        <w:tc>
          <w:tcPr>
            <w:tcW w:w="22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1631FE" w14:textId="1F63DB0D"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304467998"/>
                <w:placeholder>
                  <w:docPart w:val="755241E6EE6C48FB8B79B65A6A4112E7"/>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88B876" w14:textId="200FA8B5"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635843531"/>
                <w:placeholder>
                  <w:docPart w:val="0CC43DF5D5414D81B092FEEB37852FC7"/>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11962E0" w14:textId="772E20F2"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82227136"/>
                <w:placeholder>
                  <w:docPart w:val="1F702A22A1C046A185B75C51FF844BAF"/>
                </w:placeholder>
                <w:showingPlcHdr/>
                <w:text/>
              </w:sdtPr>
              <w:sdtEndPr/>
              <w:sdtContent>
                <w:r w:rsidR="00157550" w:rsidRPr="00920772">
                  <w:rPr>
                    <w:rStyle w:val="PlaceholderText"/>
                    <w:u w:val="single"/>
                  </w:rPr>
                  <w:t>Enter Amount</w:t>
                </w:r>
              </w:sdtContent>
            </w:sdt>
          </w:p>
        </w:tc>
      </w:tr>
      <w:tr w:rsidR="00AC5B01" w:rsidRPr="00AC5B01" w14:paraId="4B3635B7"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C1AE5" w14:textId="5D54C091" w:rsidR="00AC5B01" w:rsidRPr="0029665B" w:rsidRDefault="00504A7B" w:rsidP="007C0C94">
            <w:pPr>
              <w:spacing w:after="0" w:line="240" w:lineRule="auto"/>
              <w:rPr>
                <w:rFonts w:ascii="Calibri" w:eastAsia="Times New Roman" w:hAnsi="Calibri" w:cs="Times New Roman"/>
                <w:i/>
                <w:color w:val="000000"/>
              </w:rPr>
            </w:pPr>
            <w:sdt>
              <w:sdtPr>
                <w:rPr>
                  <w:rFonts w:cs="Tahoma"/>
                </w:rPr>
                <w:id w:val="2043626260"/>
                <w:placeholder>
                  <w:docPart w:val="F3CA9A809879420092108BD55F4BC092"/>
                </w:placeholder>
                <w:showingPlcHdr/>
                <w:text/>
              </w:sdtPr>
              <w:sdtEndPr/>
              <w:sdtContent>
                <w:r w:rsidR="00157550" w:rsidRPr="00157550">
                  <w:rPr>
                    <w:i/>
                    <w:color w:val="808080"/>
                    <w:u w:val="single"/>
                  </w:rPr>
                  <w:t>CAN/Envir./Geotech/Survey</w:t>
                </w:r>
              </w:sdtContent>
            </w:sdt>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07CF5" w14:textId="0F82F838"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548274362"/>
                <w:placeholder>
                  <w:docPart w:val="B51E11A939244A7482B05EE2F8152A00"/>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6C4EE" w14:textId="05D2E31A"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534473324"/>
                <w:placeholder>
                  <w:docPart w:val="774A3B87663A44188695C88EB245CBDA"/>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DB71B" w14:textId="7529668A"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337614407"/>
                <w:placeholder>
                  <w:docPart w:val="9A2277068759405C9D4AF9E861C461D2"/>
                </w:placeholder>
                <w:showingPlcHdr/>
                <w:text/>
              </w:sdtPr>
              <w:sdtEndPr/>
              <w:sdtContent>
                <w:r w:rsidR="00157550" w:rsidRPr="00920772">
                  <w:rPr>
                    <w:rStyle w:val="PlaceholderText"/>
                    <w:u w:val="single"/>
                  </w:rPr>
                  <w:t>Enter Amount</w:t>
                </w:r>
              </w:sdtContent>
            </w:sdt>
          </w:p>
        </w:tc>
      </w:tr>
      <w:tr w:rsidR="00AC5B01" w:rsidRPr="00AC5B01" w14:paraId="379D954B"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9B77C14" w14:textId="6FD74F8D" w:rsidR="00AC5B01" w:rsidRPr="0029665B" w:rsidRDefault="00504A7B" w:rsidP="007C0C94">
            <w:pPr>
              <w:spacing w:after="0" w:line="240" w:lineRule="auto"/>
              <w:rPr>
                <w:rFonts w:ascii="Calibri" w:eastAsia="Times New Roman" w:hAnsi="Calibri" w:cs="Times New Roman"/>
                <w:i/>
                <w:color w:val="000000"/>
              </w:rPr>
            </w:pPr>
            <w:sdt>
              <w:sdtPr>
                <w:rPr>
                  <w:rFonts w:cs="Tahoma"/>
                </w:rPr>
                <w:id w:val="100547804"/>
                <w:placeholder>
                  <w:docPart w:val="924A86E55C66422BB087754536C13190"/>
                </w:placeholder>
                <w:showingPlcHdr/>
                <w:text/>
              </w:sdtPr>
              <w:sdtEndPr/>
              <w:sdtContent>
                <w:r w:rsidR="00157550" w:rsidRPr="00157550">
                  <w:rPr>
                    <w:i/>
                    <w:color w:val="808080"/>
                    <w:u w:val="single"/>
                  </w:rPr>
                  <w:t>Building Permits &amp; Fees</w:t>
                </w:r>
              </w:sdtContent>
            </w:sdt>
          </w:p>
        </w:tc>
        <w:tc>
          <w:tcPr>
            <w:tcW w:w="22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F1FF9DD" w14:textId="51421A6A"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823381"/>
                <w:placeholder>
                  <w:docPart w:val="3A75CCBBB8274316A3282A9A2D8FA471"/>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8C14AA8" w14:textId="514A3274"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486594598"/>
                <w:placeholder>
                  <w:docPart w:val="BFA81F9787D14CFAB85936EE695AABE2"/>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A59F1CA" w14:textId="60DACB37"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762493249"/>
                <w:placeholder>
                  <w:docPart w:val="EF1382590D25456C981D9E9EA0B8AC5E"/>
                </w:placeholder>
                <w:showingPlcHdr/>
                <w:text/>
              </w:sdtPr>
              <w:sdtEndPr/>
              <w:sdtContent>
                <w:r w:rsidR="00157550" w:rsidRPr="00920772">
                  <w:rPr>
                    <w:rStyle w:val="PlaceholderText"/>
                    <w:u w:val="single"/>
                  </w:rPr>
                  <w:t>Enter Amount</w:t>
                </w:r>
              </w:sdtContent>
            </w:sdt>
          </w:p>
        </w:tc>
      </w:tr>
      <w:tr w:rsidR="00AC5B01" w:rsidRPr="00AC5B01" w14:paraId="22504868"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53FF4" w14:textId="29F8CA7B" w:rsidR="00AC5B01" w:rsidRPr="0029665B" w:rsidRDefault="00157550" w:rsidP="007C0C94">
            <w:pPr>
              <w:spacing w:after="0" w:line="240" w:lineRule="auto"/>
              <w:rPr>
                <w:rFonts w:ascii="Calibri" w:eastAsia="Times New Roman" w:hAnsi="Calibri" w:cs="Times New Roman"/>
                <w:i/>
                <w:color w:val="000000"/>
              </w:rPr>
            </w:pPr>
            <w:r>
              <w:rPr>
                <w:rFonts w:cs="Tahoma"/>
              </w:rPr>
              <w:t xml:space="preserve"> </w:t>
            </w:r>
            <w:sdt>
              <w:sdtPr>
                <w:rPr>
                  <w:rFonts w:cs="Tahoma"/>
                </w:rPr>
                <w:id w:val="-965577161"/>
                <w:placeholder>
                  <w:docPart w:val="EB72BFC8D9564118B01D228E8E05935B"/>
                </w:placeholder>
                <w:showingPlcHdr/>
                <w:text/>
              </w:sdtPr>
              <w:sdtEndPr/>
              <w:sdtContent>
                <w:r w:rsidRPr="00157550">
                  <w:rPr>
                    <w:i/>
                    <w:color w:val="808080"/>
                    <w:u w:val="single"/>
                  </w:rPr>
                  <w:t>P&amp;P Bond</w:t>
                </w:r>
              </w:sdtContent>
            </w:sdt>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34816" w14:textId="29F07B6E"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617495751"/>
                <w:placeholder>
                  <w:docPart w:val="F0D970B9CD3C4FBD91D80D5958CBD50D"/>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142AB" w14:textId="0D0BEF92"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282312483"/>
                <w:placeholder>
                  <w:docPart w:val="E58306B0207E425199B749FD2536E080"/>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76953" w14:textId="17AE224B"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930959225"/>
                <w:placeholder>
                  <w:docPart w:val="A4AF9C036FC24A1C8D69AFF9593F5BDC"/>
                </w:placeholder>
                <w:showingPlcHdr/>
                <w:text/>
              </w:sdtPr>
              <w:sdtEndPr/>
              <w:sdtContent>
                <w:r w:rsidR="00157550" w:rsidRPr="00920772">
                  <w:rPr>
                    <w:rStyle w:val="PlaceholderText"/>
                    <w:u w:val="single"/>
                  </w:rPr>
                  <w:t>Enter Amount</w:t>
                </w:r>
              </w:sdtContent>
            </w:sdt>
          </w:p>
        </w:tc>
      </w:tr>
      <w:tr w:rsidR="00AC5B01" w:rsidRPr="00AC5B01" w14:paraId="58CD791E"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CF67A8B" w14:textId="22E89436" w:rsidR="00AC5B01" w:rsidRPr="0029665B" w:rsidRDefault="00504A7B" w:rsidP="007C0C94">
            <w:pPr>
              <w:spacing w:after="0" w:line="240" w:lineRule="auto"/>
              <w:rPr>
                <w:rFonts w:ascii="Calibri" w:eastAsia="Times New Roman" w:hAnsi="Calibri" w:cs="Times New Roman"/>
                <w:i/>
                <w:color w:val="000000"/>
              </w:rPr>
            </w:pPr>
            <w:sdt>
              <w:sdtPr>
                <w:rPr>
                  <w:rFonts w:cs="Tahoma"/>
                </w:rPr>
                <w:id w:val="-1385866228"/>
                <w:placeholder>
                  <w:docPart w:val="E134E05B1B224C71AC0D56B21690C7EB"/>
                </w:placeholder>
                <w:showingPlcHdr/>
                <w:text/>
              </w:sdtPr>
              <w:sdtEndPr/>
              <w:sdtContent>
                <w:r w:rsidR="00157550" w:rsidRPr="00157550">
                  <w:rPr>
                    <w:i/>
                    <w:color w:val="808080"/>
                    <w:u w:val="single"/>
                  </w:rPr>
                  <w:t>Impact Fees</w:t>
                </w:r>
              </w:sdtContent>
            </w:sdt>
          </w:p>
        </w:tc>
        <w:tc>
          <w:tcPr>
            <w:tcW w:w="22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C8329D" w14:textId="07CA8E75"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51746772"/>
                <w:placeholder>
                  <w:docPart w:val="81BA49E38F6D4DD3A9FD878BC77E8518"/>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4A7E4A" w14:textId="55E960AB"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742561221"/>
                <w:placeholder>
                  <w:docPart w:val="E1FDDA4D45724A80AD9A93BB6B833F4C"/>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DB9AC6" w14:textId="39E809E4"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864107275"/>
                <w:placeholder>
                  <w:docPart w:val="DDC1131FF52F4DA79A371ECE6A6F0118"/>
                </w:placeholder>
                <w:showingPlcHdr/>
                <w:text/>
              </w:sdtPr>
              <w:sdtEndPr/>
              <w:sdtContent>
                <w:r w:rsidR="00157550" w:rsidRPr="00920772">
                  <w:rPr>
                    <w:rStyle w:val="PlaceholderText"/>
                    <w:u w:val="single"/>
                  </w:rPr>
                  <w:t>Enter Amount</w:t>
                </w:r>
              </w:sdtContent>
            </w:sdt>
          </w:p>
        </w:tc>
      </w:tr>
      <w:tr w:rsidR="00AC5B01" w:rsidRPr="00AC5B01" w14:paraId="7B9F36B2"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C4FE9" w14:textId="0AD8A1DC" w:rsidR="00AC5B01" w:rsidRPr="0029665B" w:rsidRDefault="00504A7B" w:rsidP="007C0C94">
            <w:pPr>
              <w:spacing w:after="0" w:line="240" w:lineRule="auto"/>
              <w:rPr>
                <w:rFonts w:ascii="Calibri" w:eastAsia="Times New Roman" w:hAnsi="Calibri" w:cs="Times New Roman"/>
                <w:i/>
                <w:color w:val="000000"/>
              </w:rPr>
            </w:pPr>
            <w:sdt>
              <w:sdtPr>
                <w:rPr>
                  <w:rFonts w:cs="Tahoma"/>
                </w:rPr>
                <w:id w:val="1068607974"/>
                <w:placeholder>
                  <w:docPart w:val="F136AFC689FC41228FEA950900A7D300"/>
                </w:placeholder>
                <w:showingPlcHdr/>
                <w:text/>
              </w:sdtPr>
              <w:sdtEndPr/>
              <w:sdtContent>
                <w:r w:rsidR="00157550">
                  <w:rPr>
                    <w:i/>
                    <w:color w:val="808080"/>
                    <w:u w:val="single"/>
                  </w:rPr>
                  <w:t>Other</w:t>
                </w:r>
              </w:sdtContent>
            </w:sdt>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27995" w14:textId="6017C707"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942646529"/>
                <w:placeholder>
                  <w:docPart w:val="41BAA658FE6940FE8A031B60E0EBD251"/>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F1E19" w14:textId="7A383979"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030142818"/>
                <w:placeholder>
                  <w:docPart w:val="A299F7051C1D4899AE249EF3BAACE5E9"/>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27E2D" w14:textId="4C2B3C3F"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064839293"/>
                <w:placeholder>
                  <w:docPart w:val="0314FBB387114C4C9CA0480B3CDA492E"/>
                </w:placeholder>
                <w:showingPlcHdr/>
                <w:text/>
              </w:sdtPr>
              <w:sdtEndPr/>
              <w:sdtContent>
                <w:r w:rsidR="00157550" w:rsidRPr="00920772">
                  <w:rPr>
                    <w:rStyle w:val="PlaceholderText"/>
                    <w:u w:val="single"/>
                  </w:rPr>
                  <w:t>Enter Amount</w:t>
                </w:r>
              </w:sdtContent>
            </w:sdt>
          </w:p>
        </w:tc>
      </w:tr>
      <w:tr w:rsidR="00AC5B01" w:rsidRPr="00AC5B01" w14:paraId="0679FBF4"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6024D44" w14:textId="4405BB7E" w:rsidR="00AC5B01" w:rsidRPr="0029665B" w:rsidRDefault="00504A7B" w:rsidP="007C0C94">
            <w:pPr>
              <w:spacing w:after="0" w:line="240" w:lineRule="auto"/>
              <w:rPr>
                <w:rFonts w:ascii="Calibri" w:eastAsia="Times New Roman" w:hAnsi="Calibri" w:cs="Times New Roman"/>
                <w:i/>
                <w:color w:val="000000"/>
              </w:rPr>
            </w:pPr>
            <w:sdt>
              <w:sdtPr>
                <w:rPr>
                  <w:rFonts w:cs="Tahoma"/>
                </w:rPr>
                <w:id w:val="-161464287"/>
                <w:placeholder>
                  <w:docPart w:val="47BACB8FBBEE426480340DFBDEAEAD59"/>
                </w:placeholder>
                <w:showingPlcHdr/>
                <w:text/>
              </w:sdtPr>
              <w:sdtEndPr/>
              <w:sdtContent>
                <w:r w:rsidR="00157550" w:rsidRPr="00157550">
                  <w:rPr>
                    <w:i/>
                    <w:color w:val="808080"/>
                    <w:u w:val="single"/>
                  </w:rPr>
                  <w:t>Construction Period RE Taxes</w:t>
                </w:r>
              </w:sdtContent>
            </w:sdt>
          </w:p>
        </w:tc>
        <w:tc>
          <w:tcPr>
            <w:tcW w:w="22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15AF442" w14:textId="10258567"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573957634"/>
                <w:placeholder>
                  <w:docPart w:val="9D9730F091DF49FE9B7CC2DF7CB5B85E"/>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59578D" w14:textId="37ADB4A9"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344282961"/>
                <w:placeholder>
                  <w:docPart w:val="BB1F6B9366F04708A2C6D24D5C7C1EB7"/>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809250" w14:textId="61E2F569"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265241159"/>
                <w:placeholder>
                  <w:docPart w:val="76FC8A3385F44B529428C5E514DBB8F8"/>
                </w:placeholder>
                <w:showingPlcHdr/>
                <w:text/>
              </w:sdtPr>
              <w:sdtEndPr/>
              <w:sdtContent>
                <w:r w:rsidR="00157550" w:rsidRPr="00920772">
                  <w:rPr>
                    <w:rStyle w:val="PlaceholderText"/>
                    <w:u w:val="single"/>
                  </w:rPr>
                  <w:t>Enter Amount</w:t>
                </w:r>
              </w:sdtContent>
            </w:sdt>
          </w:p>
        </w:tc>
      </w:tr>
      <w:tr w:rsidR="00AC5B01" w:rsidRPr="00AC5B01" w14:paraId="79912815"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380E8" w14:textId="2794F7D3" w:rsidR="00AC5B01" w:rsidRPr="0029665B" w:rsidRDefault="00504A7B" w:rsidP="007C0C94">
            <w:pPr>
              <w:spacing w:after="0" w:line="240" w:lineRule="auto"/>
              <w:rPr>
                <w:rFonts w:ascii="Calibri" w:eastAsia="Times New Roman" w:hAnsi="Calibri" w:cs="Times New Roman"/>
                <w:i/>
                <w:color w:val="000000"/>
              </w:rPr>
            </w:pPr>
            <w:sdt>
              <w:sdtPr>
                <w:rPr>
                  <w:rFonts w:cs="Tahoma"/>
                </w:rPr>
                <w:id w:val="1129817217"/>
                <w:placeholder>
                  <w:docPart w:val="4B255B0E83794EFD9694886A0E667ECE"/>
                </w:placeholder>
                <w:showingPlcHdr/>
                <w:text/>
              </w:sdtPr>
              <w:sdtEndPr/>
              <w:sdtContent>
                <w:r w:rsidR="00157550" w:rsidRPr="00157550">
                  <w:rPr>
                    <w:i/>
                    <w:color w:val="808080"/>
                    <w:u w:val="single"/>
                  </w:rPr>
                  <w:t>Insurance During Construction</w:t>
                </w:r>
              </w:sdtContent>
            </w:sdt>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4FFC6" w14:textId="201F95EE"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679091739"/>
                <w:placeholder>
                  <w:docPart w:val="560751EC2E0A47EC96A4E29E1D20D4EE"/>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53150" w14:textId="3096BA9E"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050343964"/>
                <w:placeholder>
                  <w:docPart w:val="58C5E0524A0242D59F5D58F70AFD619A"/>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19080" w14:textId="7214688D"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738865580"/>
                <w:placeholder>
                  <w:docPart w:val="780F658F28624A0EA6D0982268E21474"/>
                </w:placeholder>
                <w:showingPlcHdr/>
                <w:text/>
              </w:sdtPr>
              <w:sdtEndPr/>
              <w:sdtContent>
                <w:r w:rsidR="00157550" w:rsidRPr="00920772">
                  <w:rPr>
                    <w:rStyle w:val="PlaceholderText"/>
                    <w:u w:val="single"/>
                  </w:rPr>
                  <w:t>Enter Amount</w:t>
                </w:r>
              </w:sdtContent>
            </w:sdt>
          </w:p>
        </w:tc>
      </w:tr>
      <w:tr w:rsidR="00AC5B01" w:rsidRPr="00AC5B01" w14:paraId="2D44F235"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0BBA690" w14:textId="1DC93F8B" w:rsidR="00AC5B01" w:rsidRPr="0029665B" w:rsidRDefault="00504A7B" w:rsidP="007C0C94">
            <w:pPr>
              <w:spacing w:after="0" w:line="240" w:lineRule="auto"/>
              <w:rPr>
                <w:rFonts w:ascii="Calibri" w:eastAsia="Times New Roman" w:hAnsi="Calibri" w:cs="Times New Roman"/>
                <w:i/>
                <w:color w:val="000000"/>
              </w:rPr>
            </w:pPr>
            <w:sdt>
              <w:sdtPr>
                <w:rPr>
                  <w:rFonts w:cs="Tahoma"/>
                </w:rPr>
                <w:id w:val="581112141"/>
                <w:placeholder>
                  <w:docPart w:val="33272D0C2F2C48B5A8908F87C813FD61"/>
                </w:placeholder>
                <w:showingPlcHdr/>
                <w:text/>
              </w:sdtPr>
              <w:sdtEndPr/>
              <w:sdtContent>
                <w:r w:rsidR="00957C49" w:rsidRPr="00957C49">
                  <w:rPr>
                    <w:i/>
                    <w:color w:val="808080"/>
                    <w:u w:val="single"/>
                  </w:rPr>
                  <w:t>Market Study/Appraisal</w:t>
                </w:r>
              </w:sdtContent>
            </w:sdt>
          </w:p>
        </w:tc>
        <w:tc>
          <w:tcPr>
            <w:tcW w:w="22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9F1C2BF" w14:textId="5C7B9B6C"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479220154"/>
                <w:placeholder>
                  <w:docPart w:val="7E6BCB061F0C4354A8CA880011B83F93"/>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C8EA75" w14:textId="166E3462"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212499548"/>
                <w:placeholder>
                  <w:docPart w:val="B3107DEA15FA49738F77FC03012596B2"/>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8D778DF" w14:textId="31F8FB40"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922144851"/>
                <w:placeholder>
                  <w:docPart w:val="A358BD91471D4C7FA65E675994857186"/>
                </w:placeholder>
                <w:showingPlcHdr/>
                <w:text/>
              </w:sdtPr>
              <w:sdtEndPr/>
              <w:sdtContent>
                <w:r w:rsidR="00157550" w:rsidRPr="00920772">
                  <w:rPr>
                    <w:rStyle w:val="PlaceholderText"/>
                    <w:u w:val="single"/>
                  </w:rPr>
                  <w:t>Enter Amount</w:t>
                </w:r>
              </w:sdtContent>
            </w:sdt>
          </w:p>
        </w:tc>
      </w:tr>
      <w:tr w:rsidR="00AC5B01" w:rsidRPr="00AC5B01" w14:paraId="6850FF29"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CA402" w14:textId="0921A950" w:rsidR="00AC5B01" w:rsidRPr="0029665B" w:rsidRDefault="00504A7B" w:rsidP="007C0C94">
            <w:pPr>
              <w:spacing w:after="0" w:line="240" w:lineRule="auto"/>
              <w:rPr>
                <w:rFonts w:ascii="Calibri" w:eastAsia="Times New Roman" w:hAnsi="Calibri" w:cs="Times New Roman"/>
                <w:i/>
                <w:color w:val="000000"/>
              </w:rPr>
            </w:pPr>
            <w:sdt>
              <w:sdtPr>
                <w:rPr>
                  <w:rFonts w:cs="Tahoma"/>
                  <w:i/>
                </w:rPr>
                <w:id w:val="-1584902993"/>
                <w:placeholder>
                  <w:docPart w:val="ECC121E14FBE43CAAC047D6E4E8D84DE"/>
                </w:placeholder>
                <w:showingPlcHdr/>
                <w:text/>
              </w:sdtPr>
              <w:sdtEndPr>
                <w:rPr>
                  <w:i w:val="0"/>
                </w:rPr>
              </w:sdtEndPr>
              <w:sdtContent>
                <w:r w:rsidR="00957C49" w:rsidRPr="00957C49">
                  <w:rPr>
                    <w:i/>
                    <w:color w:val="808080"/>
                    <w:u w:val="single"/>
                  </w:rPr>
                  <w:t>Title &amp; Recording</w:t>
                </w:r>
              </w:sdtContent>
            </w:sdt>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CC8E1" w14:textId="51718874"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515816194"/>
                <w:placeholder>
                  <w:docPart w:val="41C413867EBB4622A3CD9BC39F625E76"/>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325A5" w14:textId="50C5B4F8"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428391083"/>
                <w:placeholder>
                  <w:docPart w:val="37147040367240289DA296A1E74E77B5"/>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816D7" w14:textId="29652A37"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768528491"/>
                <w:placeholder>
                  <w:docPart w:val="3B714D810E024E729811403B83DDF93A"/>
                </w:placeholder>
                <w:showingPlcHdr/>
                <w:text/>
              </w:sdtPr>
              <w:sdtEndPr/>
              <w:sdtContent>
                <w:r w:rsidR="00157550" w:rsidRPr="00920772">
                  <w:rPr>
                    <w:rStyle w:val="PlaceholderText"/>
                    <w:u w:val="single"/>
                  </w:rPr>
                  <w:t>Enter Amount</w:t>
                </w:r>
              </w:sdtContent>
            </w:sdt>
          </w:p>
        </w:tc>
      </w:tr>
      <w:tr w:rsidR="00AC5B01" w:rsidRPr="00AC5B01" w14:paraId="671EE500"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659A58F" w14:textId="115B0400" w:rsidR="00AC5B01" w:rsidRPr="0029665B" w:rsidRDefault="00504A7B" w:rsidP="007C0C94">
            <w:pPr>
              <w:spacing w:after="0" w:line="240" w:lineRule="auto"/>
              <w:rPr>
                <w:rFonts w:ascii="Calibri" w:eastAsia="Times New Roman" w:hAnsi="Calibri" w:cs="Times New Roman"/>
                <w:i/>
                <w:color w:val="000000"/>
              </w:rPr>
            </w:pPr>
            <w:sdt>
              <w:sdtPr>
                <w:rPr>
                  <w:rFonts w:cs="Tahoma"/>
                  <w:i/>
                </w:rPr>
                <w:id w:val="-1531248317"/>
                <w:placeholder>
                  <w:docPart w:val="D2C2A830F8D34D678B29470BE3DE8163"/>
                </w:placeholder>
                <w:showingPlcHdr/>
                <w:text/>
              </w:sdtPr>
              <w:sdtEndPr>
                <w:rPr>
                  <w:i w:val="0"/>
                </w:rPr>
              </w:sdtEndPr>
              <w:sdtContent>
                <w:r w:rsidR="00957C49" w:rsidRPr="00957C49">
                  <w:rPr>
                    <w:i/>
                    <w:color w:val="808080"/>
                    <w:u w:val="single"/>
                  </w:rPr>
                  <w:t>Developer Legal</w:t>
                </w:r>
              </w:sdtContent>
            </w:sdt>
          </w:p>
        </w:tc>
        <w:tc>
          <w:tcPr>
            <w:tcW w:w="22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311460" w14:textId="7B8B9377"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777367974"/>
                <w:placeholder>
                  <w:docPart w:val="3DD7A9B99D71434B86B07CCE4C28D9D0"/>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E76DE8" w14:textId="60843B0A"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806546237"/>
                <w:placeholder>
                  <w:docPart w:val="1017ED448B0741D0B110C63E6D5D9BF9"/>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2703E9D" w14:textId="51808760"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676186096"/>
                <w:placeholder>
                  <w:docPart w:val="6EDF4CB43D1E4DE3A5728F96D791950D"/>
                </w:placeholder>
                <w:showingPlcHdr/>
                <w:text/>
              </w:sdtPr>
              <w:sdtEndPr/>
              <w:sdtContent>
                <w:r w:rsidR="00157550" w:rsidRPr="00920772">
                  <w:rPr>
                    <w:rStyle w:val="PlaceholderText"/>
                    <w:u w:val="single"/>
                  </w:rPr>
                  <w:t>Enter Amount</w:t>
                </w:r>
              </w:sdtContent>
            </w:sdt>
          </w:p>
        </w:tc>
      </w:tr>
      <w:tr w:rsidR="00AC5B01" w:rsidRPr="00AC5B01" w14:paraId="40CA89AA"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41448" w14:textId="7CEE3241" w:rsidR="00AC5B01" w:rsidRPr="0029665B" w:rsidRDefault="00504A7B" w:rsidP="007C0C94">
            <w:pPr>
              <w:spacing w:after="0" w:line="240" w:lineRule="auto"/>
              <w:rPr>
                <w:rFonts w:ascii="Calibri" w:eastAsia="Times New Roman" w:hAnsi="Calibri" w:cs="Times New Roman"/>
                <w:i/>
                <w:color w:val="000000"/>
              </w:rPr>
            </w:pPr>
            <w:sdt>
              <w:sdtPr>
                <w:rPr>
                  <w:rFonts w:cs="Tahoma"/>
                  <w:i/>
                </w:rPr>
                <w:id w:val="-222841448"/>
                <w:placeholder>
                  <w:docPart w:val="EF892431A80F43ACA2FA53407771B9C2"/>
                </w:placeholder>
                <w:showingPlcHdr/>
                <w:text/>
              </w:sdtPr>
              <w:sdtEndPr>
                <w:rPr>
                  <w:i w:val="0"/>
                </w:rPr>
              </w:sdtEndPr>
              <w:sdtContent>
                <w:r w:rsidR="00957C49" w:rsidRPr="00957C49">
                  <w:rPr>
                    <w:i/>
                    <w:color w:val="808080"/>
                    <w:u w:val="single"/>
                  </w:rPr>
                  <w:t>Marking &amp; Lease-Up</w:t>
                </w:r>
              </w:sdtContent>
            </w:sdt>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ADB7B" w14:textId="2D35810A"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634299948"/>
                <w:placeholder>
                  <w:docPart w:val="A0778A1B3B67458FB95FAE9A0835912A"/>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2E8E7" w14:textId="7CA34498"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389722333"/>
                <w:placeholder>
                  <w:docPart w:val="418EA2B8055744FB83D2DB6BE9758181"/>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DE36C" w14:textId="1AD078CF"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996986472"/>
                <w:placeholder>
                  <w:docPart w:val="3A0E01464D6642F9A6B6778CECB46ECE"/>
                </w:placeholder>
                <w:showingPlcHdr/>
                <w:text/>
              </w:sdtPr>
              <w:sdtEndPr/>
              <w:sdtContent>
                <w:r w:rsidR="00157550" w:rsidRPr="00920772">
                  <w:rPr>
                    <w:rStyle w:val="PlaceholderText"/>
                    <w:u w:val="single"/>
                  </w:rPr>
                  <w:t>Enter Amount</w:t>
                </w:r>
              </w:sdtContent>
            </w:sdt>
          </w:p>
        </w:tc>
      </w:tr>
      <w:tr w:rsidR="00AC5B01" w:rsidRPr="00AC5B01" w14:paraId="21EDEE9F"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5101A05" w14:textId="22A229B5" w:rsidR="00AC5B01" w:rsidRPr="0029665B" w:rsidRDefault="00504A7B" w:rsidP="007C0C94">
            <w:pPr>
              <w:spacing w:after="0" w:line="240" w:lineRule="auto"/>
              <w:rPr>
                <w:rFonts w:ascii="Calibri" w:eastAsia="Times New Roman" w:hAnsi="Calibri" w:cs="Times New Roman"/>
                <w:i/>
                <w:color w:val="000000"/>
              </w:rPr>
            </w:pPr>
            <w:sdt>
              <w:sdtPr>
                <w:rPr>
                  <w:rFonts w:cs="Tahoma"/>
                  <w:i/>
                </w:rPr>
                <w:id w:val="-1322882025"/>
                <w:placeholder>
                  <w:docPart w:val="39BFA7707AD74D418BA11384E1B23B26"/>
                </w:placeholder>
                <w:showingPlcHdr/>
                <w:text/>
              </w:sdtPr>
              <w:sdtEndPr>
                <w:rPr>
                  <w:i w:val="0"/>
                </w:rPr>
              </w:sdtEndPr>
              <w:sdtContent>
                <w:r w:rsidR="00957C49" w:rsidRPr="00957C49">
                  <w:rPr>
                    <w:i/>
                    <w:color w:val="808080"/>
                    <w:u w:val="single"/>
                  </w:rPr>
                  <w:t>Accounting &amp; Audit</w:t>
                </w:r>
              </w:sdtContent>
            </w:sdt>
          </w:p>
        </w:tc>
        <w:tc>
          <w:tcPr>
            <w:tcW w:w="22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5C314CC" w14:textId="584052E9"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206912947"/>
                <w:placeholder>
                  <w:docPart w:val="5C05B1417EF24D90B54565647F17FFD6"/>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801ADEC" w14:textId="61DEE589"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845387049"/>
                <w:placeholder>
                  <w:docPart w:val="392226E8D65A40D69C758E3FB55AA780"/>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37A3271" w14:textId="4F2342D2"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474985401"/>
                <w:placeholder>
                  <w:docPart w:val="F2881F718F0D420FBB8B802B5BF73642"/>
                </w:placeholder>
                <w:showingPlcHdr/>
                <w:text/>
              </w:sdtPr>
              <w:sdtEndPr/>
              <w:sdtContent>
                <w:r w:rsidR="00157550" w:rsidRPr="00920772">
                  <w:rPr>
                    <w:rStyle w:val="PlaceholderText"/>
                    <w:u w:val="single"/>
                  </w:rPr>
                  <w:t>Enter Amount</w:t>
                </w:r>
              </w:sdtContent>
            </w:sdt>
          </w:p>
        </w:tc>
      </w:tr>
      <w:tr w:rsidR="00AC5B01" w:rsidRPr="00AC5B01" w14:paraId="61385C6A"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80DDF" w14:textId="11BF2F58" w:rsidR="00AC5B01" w:rsidRPr="0029665B" w:rsidRDefault="00504A7B" w:rsidP="007C0C94">
            <w:pPr>
              <w:spacing w:after="0" w:line="240" w:lineRule="auto"/>
              <w:rPr>
                <w:rFonts w:ascii="Calibri" w:eastAsia="Times New Roman" w:hAnsi="Calibri" w:cs="Times New Roman"/>
                <w:i/>
                <w:color w:val="000000"/>
              </w:rPr>
            </w:pPr>
            <w:sdt>
              <w:sdtPr>
                <w:rPr>
                  <w:rFonts w:cs="Tahoma"/>
                  <w:i/>
                </w:rPr>
                <w:id w:val="-1457943473"/>
                <w:placeholder>
                  <w:docPart w:val="9AC6B650F29140FD80B5E8CB022E5583"/>
                </w:placeholder>
                <w:showingPlcHdr/>
                <w:text/>
              </w:sdtPr>
              <w:sdtEndPr>
                <w:rPr>
                  <w:i w:val="0"/>
                </w:rPr>
              </w:sdtEndPr>
              <w:sdtContent>
                <w:r w:rsidR="00957C49" w:rsidRPr="00957C49">
                  <w:rPr>
                    <w:i/>
                    <w:color w:val="808080"/>
                    <w:u w:val="single"/>
                  </w:rPr>
                  <w:t>Investor Due Diligence</w:t>
                </w:r>
              </w:sdtContent>
            </w:sdt>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9021F" w14:textId="269ED4A9"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336378011"/>
                <w:placeholder>
                  <w:docPart w:val="5711C2060AA2477E8ECA012BE1B1494D"/>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33E80" w14:textId="6B7706CF"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835184852"/>
                <w:placeholder>
                  <w:docPart w:val="C3E2A186EECA48D8A5CB8E5CA3E2A63F"/>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162CE" w14:textId="60172607"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416320354"/>
                <w:placeholder>
                  <w:docPart w:val="63315CD49DEE4D8BB2C232557D3D6871"/>
                </w:placeholder>
                <w:showingPlcHdr/>
                <w:text/>
              </w:sdtPr>
              <w:sdtEndPr/>
              <w:sdtContent>
                <w:r w:rsidR="00157550" w:rsidRPr="00920772">
                  <w:rPr>
                    <w:rStyle w:val="PlaceholderText"/>
                    <w:u w:val="single"/>
                  </w:rPr>
                  <w:t>Enter Amount</w:t>
                </w:r>
              </w:sdtContent>
            </w:sdt>
          </w:p>
        </w:tc>
      </w:tr>
      <w:tr w:rsidR="00AC5B01" w:rsidRPr="00AC5B01" w14:paraId="1DBB8501"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3E37B5" w14:textId="61EE764D" w:rsidR="00AC5B01" w:rsidRPr="0029665B" w:rsidRDefault="00504A7B" w:rsidP="007C0C94">
            <w:pPr>
              <w:spacing w:after="0" w:line="240" w:lineRule="auto"/>
              <w:rPr>
                <w:rFonts w:ascii="Calibri" w:eastAsia="Times New Roman" w:hAnsi="Calibri" w:cs="Times New Roman"/>
                <w:i/>
                <w:color w:val="000000"/>
              </w:rPr>
            </w:pPr>
            <w:sdt>
              <w:sdtPr>
                <w:rPr>
                  <w:rFonts w:cs="Tahoma"/>
                  <w:i/>
                </w:rPr>
                <w:id w:val="-1762057028"/>
                <w:placeholder>
                  <w:docPart w:val="C591D0A63F8547229EB35353B1030658"/>
                </w:placeholder>
                <w:showingPlcHdr/>
                <w:text/>
              </w:sdtPr>
              <w:sdtEndPr>
                <w:rPr>
                  <w:i w:val="0"/>
                </w:rPr>
              </w:sdtEndPr>
              <w:sdtContent>
                <w:r w:rsidR="00957C49" w:rsidRPr="00957C49">
                  <w:rPr>
                    <w:i/>
                    <w:color w:val="808080"/>
                    <w:u w:val="single"/>
                  </w:rPr>
                  <w:t>Construction Loan Fees</w:t>
                </w:r>
              </w:sdtContent>
            </w:sdt>
          </w:p>
        </w:tc>
        <w:tc>
          <w:tcPr>
            <w:tcW w:w="22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EBF57E" w14:textId="2C3810DD"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200208182"/>
                <w:placeholder>
                  <w:docPart w:val="FFB630E21DB8478CA09A2FAA673390BF"/>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A35BB57" w14:textId="5A67F8AD"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269927057"/>
                <w:placeholder>
                  <w:docPart w:val="C902CFEE35E646BC8F27A4E6292BAB7B"/>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A60C6E7" w14:textId="2DCCC1D4"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043140456"/>
                <w:placeholder>
                  <w:docPart w:val="0A88CCE41EA44B489C5C8CBA6B01F42C"/>
                </w:placeholder>
                <w:showingPlcHdr/>
                <w:text/>
              </w:sdtPr>
              <w:sdtEndPr/>
              <w:sdtContent>
                <w:r w:rsidR="00157550" w:rsidRPr="00920772">
                  <w:rPr>
                    <w:rStyle w:val="PlaceholderText"/>
                    <w:u w:val="single"/>
                  </w:rPr>
                  <w:t>Enter Amount</w:t>
                </w:r>
              </w:sdtContent>
            </w:sdt>
          </w:p>
        </w:tc>
      </w:tr>
      <w:tr w:rsidR="00AC5B01" w:rsidRPr="00AC5B01" w14:paraId="5D029D97"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A3F38" w14:textId="2A423EA5" w:rsidR="00AC5B01" w:rsidRPr="0029665B" w:rsidRDefault="00504A7B" w:rsidP="007C0C94">
            <w:pPr>
              <w:spacing w:after="0" w:line="240" w:lineRule="auto"/>
              <w:rPr>
                <w:rFonts w:ascii="Calibri" w:eastAsia="Times New Roman" w:hAnsi="Calibri" w:cs="Times New Roman"/>
                <w:i/>
                <w:color w:val="000000"/>
              </w:rPr>
            </w:pPr>
            <w:sdt>
              <w:sdtPr>
                <w:rPr>
                  <w:rFonts w:cs="Tahoma"/>
                  <w:i/>
                </w:rPr>
                <w:id w:val="1015816790"/>
                <w:placeholder>
                  <w:docPart w:val="21AC6AF25DA04F80AE8ACAA147276775"/>
                </w:placeholder>
                <w:showingPlcHdr/>
                <w:text/>
              </w:sdtPr>
              <w:sdtEndPr>
                <w:rPr>
                  <w:i w:val="0"/>
                </w:rPr>
              </w:sdtEndPr>
              <w:sdtContent>
                <w:r w:rsidR="00957C49" w:rsidRPr="00957C49">
                  <w:rPr>
                    <w:i/>
                    <w:color w:val="808080"/>
                    <w:u w:val="single"/>
                  </w:rPr>
                  <w:t>Construction Loan Interest</w:t>
                </w:r>
              </w:sdtContent>
            </w:sdt>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82899" w14:textId="44EF8F11"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802025963"/>
                <w:placeholder>
                  <w:docPart w:val="F7467733C1D640538A64F02AF70BB65E"/>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A6CF2" w14:textId="4A7FFCA5"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2019415061"/>
                <w:placeholder>
                  <w:docPart w:val="F2FB517E63E74291AEF8D5B7B9F845A0"/>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240F3" w14:textId="715B1B86"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2078926482"/>
                <w:placeholder>
                  <w:docPart w:val="E539FE621679416C9D151A15F6392042"/>
                </w:placeholder>
                <w:showingPlcHdr/>
                <w:text/>
              </w:sdtPr>
              <w:sdtEndPr/>
              <w:sdtContent>
                <w:r w:rsidR="00157550" w:rsidRPr="00920772">
                  <w:rPr>
                    <w:rStyle w:val="PlaceholderText"/>
                    <w:u w:val="single"/>
                  </w:rPr>
                  <w:t>Enter Amount</w:t>
                </w:r>
              </w:sdtContent>
            </w:sdt>
          </w:p>
        </w:tc>
      </w:tr>
      <w:tr w:rsidR="00AC5B01" w:rsidRPr="00AC5B01" w14:paraId="63EB28F7"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8649899" w14:textId="1F101254" w:rsidR="00AC5B01" w:rsidRPr="0029665B" w:rsidRDefault="00504A7B" w:rsidP="007C0C94">
            <w:pPr>
              <w:spacing w:after="0" w:line="240" w:lineRule="auto"/>
              <w:rPr>
                <w:rFonts w:ascii="Calibri" w:eastAsia="Times New Roman" w:hAnsi="Calibri" w:cs="Times New Roman"/>
                <w:i/>
                <w:color w:val="000000"/>
              </w:rPr>
            </w:pPr>
            <w:sdt>
              <w:sdtPr>
                <w:rPr>
                  <w:rFonts w:cs="Tahoma"/>
                  <w:i/>
                </w:rPr>
                <w:id w:val="1208298729"/>
                <w:placeholder>
                  <w:docPart w:val="836B7B0D1C72419D9D00F95E34A89394"/>
                </w:placeholder>
                <w:showingPlcHdr/>
                <w:text/>
              </w:sdtPr>
              <w:sdtEndPr>
                <w:rPr>
                  <w:i w:val="0"/>
                </w:rPr>
              </w:sdtEndPr>
              <w:sdtContent>
                <w:r w:rsidR="00957C49" w:rsidRPr="00957C49">
                  <w:rPr>
                    <w:i/>
                    <w:color w:val="808080"/>
                    <w:u w:val="single"/>
                  </w:rPr>
                  <w:t>Development Consultant</w:t>
                </w:r>
              </w:sdtContent>
            </w:sdt>
          </w:p>
        </w:tc>
        <w:tc>
          <w:tcPr>
            <w:tcW w:w="22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3F1141" w14:textId="634933C8"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713024628"/>
                <w:placeholder>
                  <w:docPart w:val="5CFF6A5D12C84468A928D657302CFF7C"/>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85C520" w14:textId="48A4698E"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394210363"/>
                <w:placeholder>
                  <w:docPart w:val="3756221FD9C2433AA918205378E39917"/>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2E846A6" w14:textId="44572CE2"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140930019"/>
                <w:placeholder>
                  <w:docPart w:val="2DB63EF4E2D544BEA6207B49739CBE0E"/>
                </w:placeholder>
                <w:showingPlcHdr/>
                <w:text/>
              </w:sdtPr>
              <w:sdtEndPr/>
              <w:sdtContent>
                <w:r w:rsidR="00157550" w:rsidRPr="00920772">
                  <w:rPr>
                    <w:rStyle w:val="PlaceholderText"/>
                    <w:u w:val="single"/>
                  </w:rPr>
                  <w:t>Enter Amount</w:t>
                </w:r>
              </w:sdtContent>
            </w:sdt>
          </w:p>
        </w:tc>
      </w:tr>
      <w:tr w:rsidR="00AC5B01" w:rsidRPr="00AC5B01" w14:paraId="5A162B61"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F83B1" w14:textId="222EA76D" w:rsidR="00AC5B01" w:rsidRPr="0029665B" w:rsidRDefault="00957C49" w:rsidP="007C0C94">
            <w:pPr>
              <w:spacing w:after="0" w:line="240" w:lineRule="auto"/>
              <w:rPr>
                <w:rFonts w:ascii="Calibri" w:eastAsia="Times New Roman" w:hAnsi="Calibri" w:cs="Times New Roman"/>
                <w:i/>
                <w:color w:val="000000"/>
              </w:rPr>
            </w:pPr>
            <w:r w:rsidRPr="00957C49">
              <w:rPr>
                <w:rFonts w:cs="Tahoma"/>
                <w:i/>
              </w:rPr>
              <w:t xml:space="preserve"> </w:t>
            </w:r>
            <w:sdt>
              <w:sdtPr>
                <w:rPr>
                  <w:rFonts w:cs="Tahoma"/>
                  <w:i/>
                </w:rPr>
                <w:id w:val="2142219634"/>
                <w:placeholder>
                  <w:docPart w:val="613DB30979464E53986B131805798C36"/>
                </w:placeholder>
                <w:showingPlcHdr/>
                <w:text/>
              </w:sdtPr>
              <w:sdtEndPr>
                <w:rPr>
                  <w:i w:val="0"/>
                </w:rPr>
              </w:sdtEndPr>
              <w:sdtContent>
                <w:r w:rsidRPr="00957C49">
                  <w:rPr>
                    <w:i/>
                    <w:color w:val="808080"/>
                    <w:u w:val="single"/>
                  </w:rPr>
                  <w:t>NHD Fee</w:t>
                </w:r>
              </w:sdtContent>
            </w:sdt>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BEFB9" w14:textId="6D795A40"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43921389"/>
                <w:placeholder>
                  <w:docPart w:val="DF63D13D96A742578FBDF75E4D4A509F"/>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85E8D" w14:textId="3B1076CC"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975987456"/>
                <w:placeholder>
                  <w:docPart w:val="9993197081314F159A518429B80FBB88"/>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038F7" w14:textId="3E5681A8"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496000625"/>
                <w:placeholder>
                  <w:docPart w:val="1A2645E1EC674C33A2D95D83210BD16F"/>
                </w:placeholder>
                <w:showingPlcHdr/>
                <w:text/>
              </w:sdtPr>
              <w:sdtEndPr/>
              <w:sdtContent>
                <w:r w:rsidR="00157550" w:rsidRPr="00920772">
                  <w:rPr>
                    <w:rStyle w:val="PlaceholderText"/>
                    <w:u w:val="single"/>
                  </w:rPr>
                  <w:t>Enter Amount</w:t>
                </w:r>
              </w:sdtContent>
            </w:sdt>
          </w:p>
        </w:tc>
      </w:tr>
      <w:tr w:rsidR="00AC5B01" w:rsidRPr="00AC5B01" w14:paraId="182B39E5"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F8B054D" w14:textId="2ABBACB0" w:rsidR="00AC5B01" w:rsidRPr="0029665B" w:rsidRDefault="00504A7B" w:rsidP="007C0C94">
            <w:pPr>
              <w:spacing w:after="0" w:line="240" w:lineRule="auto"/>
              <w:rPr>
                <w:rFonts w:ascii="Calibri" w:eastAsia="Times New Roman" w:hAnsi="Calibri" w:cs="Times New Roman"/>
                <w:i/>
                <w:color w:val="000000"/>
              </w:rPr>
            </w:pPr>
            <w:sdt>
              <w:sdtPr>
                <w:rPr>
                  <w:rFonts w:cs="Tahoma"/>
                  <w:i/>
                </w:rPr>
                <w:id w:val="1743514450"/>
                <w:placeholder>
                  <w:docPart w:val="77F47758102C4AD9A355A77C436EB527"/>
                </w:placeholder>
                <w:showingPlcHdr/>
                <w:text/>
              </w:sdtPr>
              <w:sdtEndPr>
                <w:rPr>
                  <w:i w:val="0"/>
                </w:rPr>
              </w:sdtEndPr>
              <w:sdtContent>
                <w:r w:rsidR="00D113F7" w:rsidRPr="00D113F7">
                  <w:rPr>
                    <w:i/>
                    <w:color w:val="808080"/>
                    <w:u w:val="single"/>
                  </w:rPr>
                  <w:t>Soft Cost Contingency</w:t>
                </w:r>
              </w:sdtContent>
            </w:sdt>
          </w:p>
        </w:tc>
        <w:tc>
          <w:tcPr>
            <w:tcW w:w="22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3572561" w14:textId="5D0FBD1F"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754477865"/>
                <w:placeholder>
                  <w:docPart w:val="790A907A7FCD448DAA3212D7F4EF4873"/>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41BBE0" w14:textId="596A1715"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119597810"/>
                <w:placeholder>
                  <w:docPart w:val="EA58E56F3C8940ADB8F872AFECC0FAEF"/>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1D15EB6" w14:textId="2BB35DC6"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69739720"/>
                <w:placeholder>
                  <w:docPart w:val="37D87AFAE1AE4F54BF116A19C57D5EE2"/>
                </w:placeholder>
                <w:showingPlcHdr/>
                <w:text/>
              </w:sdtPr>
              <w:sdtEndPr/>
              <w:sdtContent>
                <w:r w:rsidR="00157550" w:rsidRPr="00920772">
                  <w:rPr>
                    <w:rStyle w:val="PlaceholderText"/>
                    <w:u w:val="single"/>
                  </w:rPr>
                  <w:t>Enter Amount</w:t>
                </w:r>
              </w:sdtContent>
            </w:sdt>
          </w:p>
        </w:tc>
      </w:tr>
      <w:tr w:rsidR="00AC5B01" w:rsidRPr="00AC5B01" w14:paraId="3E0190E2" w14:textId="77777777" w:rsidTr="0029665B">
        <w:trPr>
          <w:trHeight w:val="288"/>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D58CE7F" w14:textId="1541706B" w:rsidR="00AC5B01" w:rsidRPr="0029665B" w:rsidRDefault="00504A7B" w:rsidP="007C0C94">
            <w:pPr>
              <w:spacing w:after="0" w:line="240" w:lineRule="auto"/>
              <w:rPr>
                <w:rFonts w:ascii="Calibri" w:eastAsia="Times New Roman" w:hAnsi="Calibri" w:cs="Times New Roman"/>
                <w:b/>
                <w:bCs/>
                <w:i/>
                <w:color w:val="000000"/>
              </w:rPr>
            </w:pPr>
            <w:sdt>
              <w:sdtPr>
                <w:rPr>
                  <w:rFonts w:cs="Tahoma"/>
                  <w:i/>
                </w:rPr>
                <w:id w:val="-626384248"/>
                <w:placeholder>
                  <w:docPart w:val="C480C42662194CFA94B05291CACF0088"/>
                </w:placeholder>
                <w:showingPlcHdr/>
                <w:text/>
              </w:sdtPr>
              <w:sdtEndPr>
                <w:rPr>
                  <w:i w:val="0"/>
                </w:rPr>
              </w:sdtEndPr>
              <w:sdtContent>
                <w:r w:rsidR="00D113F7" w:rsidRPr="00D113F7">
                  <w:rPr>
                    <w:b/>
                    <w:bCs/>
                    <w:i/>
                    <w:color w:val="808080"/>
                    <w:u w:val="single"/>
                  </w:rPr>
                  <w:t>Sub Total Soft Cost</w:t>
                </w:r>
              </w:sdtContent>
            </w:sdt>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6C2D7" w14:textId="094549F3" w:rsidR="00AC5B01" w:rsidRPr="0029665B" w:rsidRDefault="00AC5B01" w:rsidP="007C0C94">
            <w:pPr>
              <w:spacing w:after="0" w:line="240" w:lineRule="auto"/>
              <w:rPr>
                <w:rFonts w:ascii="Calibri" w:eastAsia="Times New Roman" w:hAnsi="Calibri" w:cs="Times New Roman"/>
                <w:b/>
                <w:bCs/>
                <w:i/>
                <w:color w:val="000000"/>
              </w:rPr>
            </w:pPr>
            <w:r w:rsidRPr="0029665B">
              <w:rPr>
                <w:rFonts w:ascii="Calibri" w:eastAsia="Times New Roman" w:hAnsi="Calibri" w:cs="Times New Roman"/>
                <w:b/>
                <w:bCs/>
                <w:i/>
                <w:color w:val="000000"/>
              </w:rPr>
              <w:t> </w:t>
            </w:r>
            <w:r w:rsidR="00157550" w:rsidRPr="00201A3B">
              <w:rPr>
                <w:rFonts w:cs="Tahoma"/>
              </w:rPr>
              <w:t>$</w:t>
            </w:r>
            <w:sdt>
              <w:sdtPr>
                <w:rPr>
                  <w:rFonts w:cs="Tahoma"/>
                </w:rPr>
                <w:id w:val="1147240937"/>
                <w:placeholder>
                  <w:docPart w:val="30333493EE1144119909A28239BACEC8"/>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D90BE" w14:textId="6F0BD103"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711879112"/>
                <w:placeholder>
                  <w:docPart w:val="0CCF93976D454ECF88FB47129F83A3A6"/>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68C4F" w14:textId="2C7A3FF9"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75404436"/>
                <w:placeholder>
                  <w:docPart w:val="1F0A2C26877745BBA29DF4F643AA18B4"/>
                </w:placeholder>
                <w:showingPlcHdr/>
                <w:text/>
              </w:sdtPr>
              <w:sdtEndPr/>
              <w:sdtContent>
                <w:r w:rsidR="00157550" w:rsidRPr="00920772">
                  <w:rPr>
                    <w:rStyle w:val="PlaceholderText"/>
                    <w:u w:val="single"/>
                  </w:rPr>
                  <w:t>Enter Amount</w:t>
                </w:r>
              </w:sdtContent>
            </w:sdt>
          </w:p>
        </w:tc>
      </w:tr>
      <w:tr w:rsidR="00AC5B01" w:rsidRPr="00AC5B01" w14:paraId="5EF79156"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D20144D" w14:textId="77777777"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p>
        </w:tc>
        <w:tc>
          <w:tcPr>
            <w:tcW w:w="22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2B7C4E3" w14:textId="77777777"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p>
        </w:tc>
        <w:tc>
          <w:tcPr>
            <w:tcW w:w="20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08F60E" w14:textId="77777777"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5D45CC4" w14:textId="77777777"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p>
        </w:tc>
      </w:tr>
      <w:tr w:rsidR="00AC5B01" w:rsidRPr="00AC5B01" w14:paraId="3D3F17CB"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F6AAE" w14:textId="39A83A4E" w:rsidR="00AC5B01" w:rsidRPr="0029665B" w:rsidRDefault="00504A7B" w:rsidP="007C0C94">
            <w:pPr>
              <w:spacing w:after="0" w:line="240" w:lineRule="auto"/>
              <w:rPr>
                <w:rFonts w:ascii="Calibri" w:eastAsia="Times New Roman" w:hAnsi="Calibri" w:cs="Times New Roman"/>
                <w:i/>
                <w:color w:val="000000"/>
              </w:rPr>
            </w:pPr>
            <w:sdt>
              <w:sdtPr>
                <w:rPr>
                  <w:rFonts w:cs="Tahoma"/>
                  <w:i/>
                </w:rPr>
                <w:id w:val="1036082010"/>
                <w:placeholder>
                  <w:docPart w:val="818D4412C1964749B86DB3BDE3F31175"/>
                </w:placeholder>
                <w:showingPlcHdr/>
                <w:text/>
              </w:sdtPr>
              <w:sdtEndPr>
                <w:rPr>
                  <w:i w:val="0"/>
                </w:rPr>
              </w:sdtEndPr>
              <w:sdtContent>
                <w:r w:rsidR="00D113F7" w:rsidRPr="00D113F7">
                  <w:rPr>
                    <w:bCs/>
                    <w:i/>
                    <w:color w:val="808080"/>
                    <w:u w:val="single"/>
                  </w:rPr>
                  <w:t>Fees/Reserves</w:t>
                </w:r>
              </w:sdtContent>
            </w:sdt>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C7844" w14:textId="4729D950"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504883668"/>
                <w:placeholder>
                  <w:docPart w:val="21ECEF5E34EE468B858EA1E797D81FD6"/>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EA77D" w14:textId="4000375D"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988053141"/>
                <w:placeholder>
                  <w:docPart w:val="3EBF80304DF04A07ADA92E6BFEC7AA57"/>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C37A2" w14:textId="1287A0FF"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848529350"/>
                <w:placeholder>
                  <w:docPart w:val="1BC65903D28F41D3950AFE199E102B8A"/>
                </w:placeholder>
                <w:showingPlcHdr/>
                <w:text/>
              </w:sdtPr>
              <w:sdtEndPr/>
              <w:sdtContent>
                <w:r w:rsidR="00157550" w:rsidRPr="00920772">
                  <w:rPr>
                    <w:rStyle w:val="PlaceholderText"/>
                    <w:u w:val="single"/>
                  </w:rPr>
                  <w:t>Enter Amount</w:t>
                </w:r>
              </w:sdtContent>
            </w:sdt>
          </w:p>
        </w:tc>
      </w:tr>
      <w:tr w:rsidR="00AC5B01" w:rsidRPr="00AC5B01" w14:paraId="77A6FCBB"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80ADB3" w14:textId="020D83E4" w:rsidR="00AC5B01" w:rsidRPr="0029665B" w:rsidRDefault="00504A7B" w:rsidP="007C0C94">
            <w:pPr>
              <w:spacing w:after="0" w:line="240" w:lineRule="auto"/>
              <w:rPr>
                <w:rFonts w:ascii="Calibri" w:eastAsia="Times New Roman" w:hAnsi="Calibri" w:cs="Times New Roman"/>
                <w:i/>
                <w:color w:val="000000"/>
              </w:rPr>
            </w:pPr>
            <w:sdt>
              <w:sdtPr>
                <w:rPr>
                  <w:rFonts w:cs="Tahoma"/>
                  <w:i/>
                </w:rPr>
                <w:id w:val="-1702078343"/>
                <w:placeholder>
                  <w:docPart w:val="21BE20A6464A4832981090941F0CAC49"/>
                </w:placeholder>
                <w:showingPlcHdr/>
                <w:text/>
              </w:sdtPr>
              <w:sdtEndPr>
                <w:rPr>
                  <w:i w:val="0"/>
                </w:rPr>
              </w:sdtEndPr>
              <w:sdtContent>
                <w:r w:rsidR="00D113F7" w:rsidRPr="00D113F7">
                  <w:rPr>
                    <w:bCs/>
                    <w:i/>
                    <w:color w:val="808080"/>
                    <w:u w:val="single"/>
                  </w:rPr>
                  <w:t>Operating Reserve</w:t>
                </w:r>
              </w:sdtContent>
            </w:sdt>
          </w:p>
        </w:tc>
        <w:tc>
          <w:tcPr>
            <w:tcW w:w="22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B947588" w14:textId="4CC20997"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653267908"/>
                <w:placeholder>
                  <w:docPart w:val="E8E39C8B509B4D2B868DCE48F2BAC38C"/>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96DC383" w14:textId="4B474EA1"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012566395"/>
                <w:placeholder>
                  <w:docPart w:val="0EC8F6BCCDBE48CBAD951B709FCAD303"/>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2F26204" w14:textId="392A5DD8"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379588580"/>
                <w:placeholder>
                  <w:docPart w:val="61D103F68D714640BF909291DA15685C"/>
                </w:placeholder>
                <w:showingPlcHdr/>
                <w:text/>
              </w:sdtPr>
              <w:sdtEndPr/>
              <w:sdtContent>
                <w:r w:rsidR="00157550" w:rsidRPr="00920772">
                  <w:rPr>
                    <w:rStyle w:val="PlaceholderText"/>
                    <w:u w:val="single"/>
                  </w:rPr>
                  <w:t>Enter Amount</w:t>
                </w:r>
              </w:sdtContent>
            </w:sdt>
          </w:p>
        </w:tc>
      </w:tr>
      <w:tr w:rsidR="00AC5B01" w:rsidRPr="00AC5B01" w14:paraId="67C4E551"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A847F" w14:textId="0AAF2C38" w:rsidR="00AC5B01" w:rsidRPr="0029665B" w:rsidRDefault="00504A7B" w:rsidP="007C0C94">
            <w:pPr>
              <w:spacing w:after="0" w:line="240" w:lineRule="auto"/>
              <w:rPr>
                <w:rFonts w:ascii="Calibri" w:eastAsia="Times New Roman" w:hAnsi="Calibri" w:cs="Times New Roman"/>
                <w:i/>
                <w:color w:val="000000"/>
              </w:rPr>
            </w:pPr>
            <w:sdt>
              <w:sdtPr>
                <w:rPr>
                  <w:rFonts w:cs="Tahoma"/>
                  <w:i/>
                </w:rPr>
                <w:id w:val="-2043966709"/>
                <w:placeholder>
                  <w:docPart w:val="1A20DE5882E04D559EF8F49015EFAEFA"/>
                </w:placeholder>
                <w:showingPlcHdr/>
                <w:text/>
              </w:sdtPr>
              <w:sdtEndPr>
                <w:rPr>
                  <w:i w:val="0"/>
                </w:rPr>
              </w:sdtEndPr>
              <w:sdtContent>
                <w:r w:rsidR="00D113F7" w:rsidRPr="00D113F7">
                  <w:rPr>
                    <w:bCs/>
                    <w:i/>
                    <w:color w:val="808080"/>
                    <w:u w:val="single"/>
                  </w:rPr>
                  <w:t>Replacement Reserve</w:t>
                </w:r>
              </w:sdtContent>
            </w:sdt>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9F200" w14:textId="1FACC6D5"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80800468"/>
                <w:placeholder>
                  <w:docPart w:val="D0B40F2F62D14FB3B33B78F9E3564018"/>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5B920" w14:textId="2C2F4009"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197745192"/>
                <w:placeholder>
                  <w:docPart w:val="1C0E0D8F5558451D9609EBFC242BA97A"/>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BD346" w14:textId="15EC2B62"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625770298"/>
                <w:placeholder>
                  <w:docPart w:val="43F457D37EE44B5B84ABC5C47B0C0440"/>
                </w:placeholder>
                <w:showingPlcHdr/>
                <w:text/>
              </w:sdtPr>
              <w:sdtEndPr/>
              <w:sdtContent>
                <w:r w:rsidR="00157550" w:rsidRPr="00920772">
                  <w:rPr>
                    <w:rStyle w:val="PlaceholderText"/>
                    <w:u w:val="single"/>
                  </w:rPr>
                  <w:t>Enter Amount</w:t>
                </w:r>
              </w:sdtContent>
            </w:sdt>
          </w:p>
        </w:tc>
      </w:tr>
      <w:tr w:rsidR="00AC5B01" w:rsidRPr="00AC5B01" w14:paraId="4456FF0A"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79E39CF" w14:textId="4F7E28B8" w:rsidR="00AC5B01" w:rsidRPr="0029665B" w:rsidRDefault="00D113F7" w:rsidP="007C0C94">
            <w:pPr>
              <w:spacing w:after="0" w:line="240" w:lineRule="auto"/>
              <w:rPr>
                <w:rFonts w:ascii="Calibri" w:eastAsia="Times New Roman" w:hAnsi="Calibri" w:cs="Times New Roman"/>
                <w:i/>
                <w:color w:val="000000"/>
              </w:rPr>
            </w:pPr>
            <w:r w:rsidRPr="00957C49">
              <w:rPr>
                <w:rFonts w:cs="Tahoma"/>
                <w:i/>
              </w:rPr>
              <w:t xml:space="preserve"> </w:t>
            </w:r>
            <w:sdt>
              <w:sdtPr>
                <w:rPr>
                  <w:rFonts w:cs="Tahoma"/>
                  <w:i/>
                </w:rPr>
                <w:id w:val="-1022162307"/>
                <w:placeholder>
                  <w:docPart w:val="E6439AC757FD4CEBB4F81AC15BE6C89C"/>
                </w:placeholder>
                <w:showingPlcHdr/>
                <w:text/>
              </w:sdtPr>
              <w:sdtEndPr>
                <w:rPr>
                  <w:i w:val="0"/>
                </w:rPr>
              </w:sdtEndPr>
              <w:sdtContent>
                <w:r w:rsidRPr="00D113F7">
                  <w:rPr>
                    <w:bCs/>
                    <w:i/>
                    <w:color w:val="808080"/>
                    <w:u w:val="single"/>
                  </w:rPr>
                  <w:t>Developer Fee</w:t>
                </w:r>
              </w:sdtContent>
            </w:sdt>
          </w:p>
        </w:tc>
        <w:tc>
          <w:tcPr>
            <w:tcW w:w="22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C1C6475" w14:textId="41D8C5B4"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850325692"/>
                <w:placeholder>
                  <w:docPart w:val="5B63074620934B99BDB77FB6A3FC68F7"/>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846C76D" w14:textId="7B33DC6F"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804127966"/>
                <w:placeholder>
                  <w:docPart w:val="F564E183304E4723AE35B235E6A17D47"/>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5D8227" w14:textId="16A7349A"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719584631"/>
                <w:placeholder>
                  <w:docPart w:val="FD552250EB764FE38B717258179CCAEF"/>
                </w:placeholder>
                <w:showingPlcHdr/>
                <w:text/>
              </w:sdtPr>
              <w:sdtEndPr/>
              <w:sdtContent>
                <w:r w:rsidR="00157550" w:rsidRPr="00920772">
                  <w:rPr>
                    <w:rStyle w:val="PlaceholderText"/>
                    <w:u w:val="single"/>
                  </w:rPr>
                  <w:t>Enter Amount</w:t>
                </w:r>
              </w:sdtContent>
            </w:sdt>
          </w:p>
        </w:tc>
      </w:tr>
      <w:tr w:rsidR="00AC5B01" w:rsidRPr="00AC5B01" w14:paraId="37F84D2B" w14:textId="77777777" w:rsidTr="0029665B">
        <w:trPr>
          <w:trHeight w:val="288"/>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882F98C" w14:textId="1D80B2C4" w:rsidR="00AC5B01" w:rsidRPr="0029665B" w:rsidRDefault="00504A7B" w:rsidP="007C0C94">
            <w:pPr>
              <w:spacing w:after="0" w:line="240" w:lineRule="auto"/>
              <w:rPr>
                <w:rFonts w:ascii="Calibri" w:eastAsia="Times New Roman" w:hAnsi="Calibri" w:cs="Times New Roman"/>
                <w:b/>
                <w:bCs/>
                <w:i/>
                <w:color w:val="000000"/>
              </w:rPr>
            </w:pPr>
            <w:sdt>
              <w:sdtPr>
                <w:rPr>
                  <w:rFonts w:cs="Tahoma"/>
                  <w:i/>
                </w:rPr>
                <w:id w:val="1182018667"/>
                <w:placeholder>
                  <w:docPart w:val="F1F841DEFEF54137A0707607FF4CD7C5"/>
                </w:placeholder>
                <w:showingPlcHdr/>
                <w:text/>
              </w:sdtPr>
              <w:sdtEndPr>
                <w:rPr>
                  <w:i w:val="0"/>
                </w:rPr>
              </w:sdtEndPr>
              <w:sdtContent>
                <w:r w:rsidR="00D113F7" w:rsidRPr="00D113F7">
                  <w:rPr>
                    <w:b/>
                    <w:bCs/>
                    <w:i/>
                    <w:color w:val="808080"/>
                    <w:u w:val="single"/>
                  </w:rPr>
                  <w:t>Sub Total Fees/Reserves</w:t>
                </w:r>
              </w:sdtContent>
            </w:sdt>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C64AC" w14:textId="039B5295" w:rsidR="00AC5B01" w:rsidRPr="0029665B" w:rsidRDefault="00AC5B01" w:rsidP="007C0C94">
            <w:pPr>
              <w:spacing w:after="0" w:line="240" w:lineRule="auto"/>
              <w:rPr>
                <w:rFonts w:ascii="Calibri" w:eastAsia="Times New Roman" w:hAnsi="Calibri" w:cs="Times New Roman"/>
                <w:b/>
                <w:bCs/>
                <w:i/>
                <w:color w:val="000000"/>
              </w:rPr>
            </w:pPr>
            <w:r w:rsidRPr="0029665B">
              <w:rPr>
                <w:rFonts w:ascii="Calibri" w:eastAsia="Times New Roman" w:hAnsi="Calibri" w:cs="Times New Roman"/>
                <w:b/>
                <w:bCs/>
                <w:i/>
                <w:color w:val="000000"/>
              </w:rPr>
              <w:t> </w:t>
            </w:r>
            <w:r w:rsidR="00157550" w:rsidRPr="00201A3B">
              <w:rPr>
                <w:rFonts w:cs="Tahoma"/>
              </w:rPr>
              <w:t>$</w:t>
            </w:r>
            <w:sdt>
              <w:sdtPr>
                <w:rPr>
                  <w:rFonts w:cs="Tahoma"/>
                </w:rPr>
                <w:id w:val="-327597810"/>
                <w:placeholder>
                  <w:docPart w:val="2792E2FC9877466B8E7478026B62D06D"/>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EFB24" w14:textId="4005F5C0"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919050758"/>
                <w:placeholder>
                  <w:docPart w:val="7ACD744925604A27BF446E05CF401045"/>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57A0F" w14:textId="0EC52ACC"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777679382"/>
                <w:placeholder>
                  <w:docPart w:val="EFDE092F13BA44538E31D6FC8474F0D1"/>
                </w:placeholder>
                <w:showingPlcHdr/>
                <w:text/>
              </w:sdtPr>
              <w:sdtEndPr/>
              <w:sdtContent>
                <w:r w:rsidR="00157550" w:rsidRPr="00920772">
                  <w:rPr>
                    <w:rStyle w:val="PlaceholderText"/>
                    <w:u w:val="single"/>
                  </w:rPr>
                  <w:t>Enter Amount</w:t>
                </w:r>
              </w:sdtContent>
            </w:sdt>
          </w:p>
        </w:tc>
      </w:tr>
      <w:tr w:rsidR="00AC5B01" w:rsidRPr="00AC5B01" w14:paraId="22D8A721" w14:textId="77777777" w:rsidTr="0029665B">
        <w:trPr>
          <w:trHeight w:val="288"/>
        </w:trPr>
        <w:tc>
          <w:tcPr>
            <w:tcW w:w="30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B53B8B" w14:textId="77777777" w:rsidR="00AC5B01" w:rsidRPr="0029665B" w:rsidRDefault="00AC5B01" w:rsidP="007C0C94">
            <w:pPr>
              <w:spacing w:after="0" w:line="240" w:lineRule="auto"/>
              <w:rPr>
                <w:rFonts w:ascii="Calibri" w:eastAsia="Times New Roman" w:hAnsi="Calibri" w:cs="Times New Roman"/>
                <w:b/>
                <w:bCs/>
                <w:i/>
                <w:color w:val="000000"/>
              </w:rPr>
            </w:pPr>
            <w:r w:rsidRPr="0029665B">
              <w:rPr>
                <w:rFonts w:ascii="Calibri" w:eastAsia="Times New Roman" w:hAnsi="Calibri" w:cs="Times New Roman"/>
                <w:b/>
                <w:bCs/>
                <w:i/>
                <w:color w:val="000000"/>
              </w:rPr>
              <w:t> </w:t>
            </w:r>
          </w:p>
        </w:tc>
        <w:tc>
          <w:tcPr>
            <w:tcW w:w="22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BA23EF" w14:textId="77777777" w:rsidR="00AC5B01" w:rsidRPr="0029665B" w:rsidRDefault="00AC5B01" w:rsidP="007C0C94">
            <w:pPr>
              <w:spacing w:after="0" w:line="240" w:lineRule="auto"/>
              <w:rPr>
                <w:rFonts w:ascii="Calibri" w:eastAsia="Times New Roman" w:hAnsi="Calibri" w:cs="Times New Roman"/>
                <w:b/>
                <w:bCs/>
                <w:i/>
                <w:color w:val="000000"/>
              </w:rPr>
            </w:pPr>
            <w:r w:rsidRPr="0029665B">
              <w:rPr>
                <w:rFonts w:ascii="Calibri" w:eastAsia="Times New Roman" w:hAnsi="Calibri" w:cs="Times New Roman"/>
                <w:b/>
                <w:bCs/>
                <w:i/>
                <w:color w:val="000000"/>
              </w:rPr>
              <w:t> </w:t>
            </w:r>
          </w:p>
        </w:tc>
        <w:tc>
          <w:tcPr>
            <w:tcW w:w="20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A013289" w14:textId="77777777"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p>
        </w:tc>
        <w:tc>
          <w:tcPr>
            <w:tcW w:w="198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FC79C7" w14:textId="77777777"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p>
        </w:tc>
      </w:tr>
      <w:tr w:rsidR="00AC5B01" w:rsidRPr="00AC5B01" w14:paraId="6B984BC1" w14:textId="77777777" w:rsidTr="00D113F7">
        <w:trPr>
          <w:trHeight w:val="8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C905CAD" w14:textId="5A816B9E" w:rsidR="00AC5B01" w:rsidRPr="0029665B" w:rsidRDefault="00504A7B" w:rsidP="007C0C94">
            <w:pPr>
              <w:spacing w:after="0" w:line="240" w:lineRule="auto"/>
              <w:rPr>
                <w:rFonts w:ascii="Calibri" w:eastAsia="Times New Roman" w:hAnsi="Calibri" w:cs="Times New Roman"/>
                <w:b/>
                <w:bCs/>
                <w:i/>
                <w:color w:val="000000"/>
              </w:rPr>
            </w:pPr>
            <w:sdt>
              <w:sdtPr>
                <w:rPr>
                  <w:rFonts w:cs="Tahoma"/>
                  <w:i/>
                </w:rPr>
                <w:id w:val="2058119493"/>
                <w:placeholder>
                  <w:docPart w:val="02632D245F294CDFA2AA8BB33DD767B2"/>
                </w:placeholder>
                <w:showingPlcHdr/>
                <w:text/>
              </w:sdtPr>
              <w:sdtEndPr>
                <w:rPr>
                  <w:i w:val="0"/>
                </w:rPr>
              </w:sdtEndPr>
              <w:sdtContent>
                <w:r w:rsidR="00D113F7">
                  <w:rPr>
                    <w:b/>
                    <w:bCs/>
                    <w:i/>
                    <w:color w:val="808080"/>
                    <w:u w:val="single"/>
                  </w:rPr>
                  <w:t>Total</w:t>
                </w:r>
              </w:sdtContent>
            </w:sdt>
          </w:p>
        </w:tc>
        <w:tc>
          <w:tcPr>
            <w:tcW w:w="2260" w:type="dxa"/>
            <w:tcBorders>
              <w:top w:val="nil"/>
              <w:left w:val="nil"/>
              <w:bottom w:val="single" w:sz="4" w:space="0" w:color="auto"/>
              <w:right w:val="single" w:sz="4" w:space="0" w:color="auto"/>
            </w:tcBorders>
            <w:shd w:val="clear" w:color="auto" w:fill="auto"/>
            <w:noWrap/>
            <w:vAlign w:val="bottom"/>
            <w:hideMark/>
          </w:tcPr>
          <w:p w14:paraId="794041D2" w14:textId="450D789E" w:rsidR="00AC5B01" w:rsidRPr="0029665B" w:rsidRDefault="00AC5B01" w:rsidP="007C0C94">
            <w:pPr>
              <w:spacing w:after="0" w:line="240" w:lineRule="auto"/>
              <w:rPr>
                <w:rFonts w:ascii="Calibri" w:eastAsia="Times New Roman" w:hAnsi="Calibri" w:cs="Times New Roman"/>
                <w:b/>
                <w:bCs/>
                <w:i/>
                <w:color w:val="000000"/>
              </w:rPr>
            </w:pPr>
            <w:r w:rsidRPr="0029665B">
              <w:rPr>
                <w:rFonts w:ascii="Calibri" w:eastAsia="Times New Roman" w:hAnsi="Calibri" w:cs="Times New Roman"/>
                <w:b/>
                <w:bCs/>
                <w:i/>
                <w:color w:val="000000"/>
              </w:rPr>
              <w:t> </w:t>
            </w:r>
            <w:r w:rsidR="00157550" w:rsidRPr="00201A3B">
              <w:rPr>
                <w:rFonts w:cs="Tahoma"/>
              </w:rPr>
              <w:t>$</w:t>
            </w:r>
            <w:sdt>
              <w:sdtPr>
                <w:rPr>
                  <w:rFonts w:cs="Tahoma"/>
                </w:rPr>
                <w:id w:val="-1289196004"/>
                <w:placeholder>
                  <w:docPart w:val="EAF467904FE34F98A025BD6033087428"/>
                </w:placeholder>
                <w:showingPlcHdr/>
                <w:text/>
              </w:sdtPr>
              <w:sdtEndPr/>
              <w:sdtContent>
                <w:r w:rsidR="00157550" w:rsidRPr="00920772">
                  <w:rPr>
                    <w:rStyle w:val="PlaceholderText"/>
                    <w:u w:val="single"/>
                  </w:rPr>
                  <w:t>Enter Amount</w:t>
                </w:r>
              </w:sdtContent>
            </w:sdt>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A0190" w14:textId="2B65F690"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1898351357"/>
                <w:placeholder>
                  <w:docPart w:val="0936E3D12AA64D7FB5D972D024C244E6"/>
                </w:placeholder>
                <w:showingPlcHdr/>
                <w:text/>
              </w:sdtPr>
              <w:sdtEndPr/>
              <w:sdtContent>
                <w:r w:rsidR="00157550" w:rsidRPr="00920772">
                  <w:rPr>
                    <w:rStyle w:val="PlaceholderText"/>
                    <w:u w:val="single"/>
                  </w:rPr>
                  <w:t>Enter Amount</w:t>
                </w:r>
              </w:sdtContent>
            </w:sdt>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AB6EC" w14:textId="0DFC9345" w:rsidR="00AC5B01" w:rsidRPr="0029665B" w:rsidRDefault="00AC5B01" w:rsidP="007C0C94">
            <w:pPr>
              <w:spacing w:after="0" w:line="240" w:lineRule="auto"/>
              <w:rPr>
                <w:rFonts w:ascii="Calibri" w:eastAsia="Times New Roman" w:hAnsi="Calibri" w:cs="Times New Roman"/>
                <w:i/>
                <w:color w:val="000000"/>
              </w:rPr>
            </w:pPr>
            <w:r w:rsidRPr="0029665B">
              <w:rPr>
                <w:rFonts w:ascii="Calibri" w:eastAsia="Times New Roman" w:hAnsi="Calibri" w:cs="Times New Roman"/>
                <w:i/>
                <w:color w:val="000000"/>
              </w:rPr>
              <w:t> </w:t>
            </w:r>
            <w:r w:rsidR="00157550" w:rsidRPr="00201A3B">
              <w:rPr>
                <w:rFonts w:cs="Tahoma"/>
              </w:rPr>
              <w:t>$</w:t>
            </w:r>
            <w:sdt>
              <w:sdtPr>
                <w:rPr>
                  <w:rFonts w:cs="Tahoma"/>
                </w:rPr>
                <w:id w:val="-2092771113"/>
                <w:placeholder>
                  <w:docPart w:val="8E142B50CF904339B038983C1D1ACDCA"/>
                </w:placeholder>
                <w:showingPlcHdr/>
                <w:text/>
              </w:sdtPr>
              <w:sdtEndPr/>
              <w:sdtContent>
                <w:r w:rsidR="00157550" w:rsidRPr="00920772">
                  <w:rPr>
                    <w:rStyle w:val="PlaceholderText"/>
                    <w:u w:val="single"/>
                  </w:rPr>
                  <w:t>Enter Amount</w:t>
                </w:r>
              </w:sdtContent>
            </w:sdt>
          </w:p>
        </w:tc>
      </w:tr>
    </w:tbl>
    <w:p w14:paraId="4C9F2B04" w14:textId="77777777" w:rsidR="00AC5B01" w:rsidRDefault="00AC5B01" w:rsidP="00AC5B01"/>
    <w:p w14:paraId="50FB8C0E" w14:textId="0232657C" w:rsidR="00AC5B01" w:rsidRDefault="00AC5B01">
      <w:pPr>
        <w:rPr>
          <w:rFonts w:cs="Tahoma"/>
          <w:spacing w:val="-3"/>
        </w:rPr>
      </w:pPr>
    </w:p>
    <w:p w14:paraId="2F2094C8" w14:textId="77777777" w:rsidR="00AC5B01" w:rsidRDefault="00AC5B01">
      <w:pPr>
        <w:rPr>
          <w:rFonts w:cs="Tahoma"/>
          <w:spacing w:val="-3"/>
        </w:rPr>
      </w:pPr>
    </w:p>
    <w:p w14:paraId="0FF88544" w14:textId="77777777" w:rsidR="00AC5B01" w:rsidRDefault="00AC5B01">
      <w:pPr>
        <w:rPr>
          <w:rFonts w:cs="Tahoma"/>
          <w:spacing w:val="-3"/>
        </w:rPr>
      </w:pPr>
    </w:p>
    <w:p w14:paraId="4C1D358E" w14:textId="77777777" w:rsidR="00AC5B01" w:rsidRDefault="00AC5B01">
      <w:pPr>
        <w:rPr>
          <w:rFonts w:cs="Tahoma"/>
          <w:spacing w:val="-3"/>
        </w:rPr>
      </w:pPr>
    </w:p>
    <w:p w14:paraId="179C56BD" w14:textId="77777777" w:rsidR="00AC5B01" w:rsidRDefault="00AC5B01">
      <w:pPr>
        <w:rPr>
          <w:rFonts w:cs="Tahoma"/>
          <w:spacing w:val="-3"/>
        </w:rPr>
      </w:pPr>
    </w:p>
    <w:p w14:paraId="63B85571" w14:textId="77777777" w:rsidR="00AC5B01" w:rsidRDefault="00AC5B01">
      <w:pPr>
        <w:rPr>
          <w:rFonts w:cs="Tahoma"/>
          <w:spacing w:val="-3"/>
        </w:rPr>
      </w:pPr>
    </w:p>
    <w:p w14:paraId="31B2C683" w14:textId="77777777" w:rsidR="00AC5B01" w:rsidRDefault="00AC5B01">
      <w:pPr>
        <w:rPr>
          <w:rFonts w:cs="Tahoma"/>
          <w:spacing w:val="-3"/>
        </w:rPr>
      </w:pPr>
    </w:p>
    <w:p w14:paraId="32767019" w14:textId="77777777" w:rsidR="00AC5B01" w:rsidRDefault="00AC5B01">
      <w:pPr>
        <w:rPr>
          <w:rFonts w:cs="Tahoma"/>
          <w:spacing w:val="-3"/>
        </w:rPr>
      </w:pPr>
    </w:p>
    <w:p w14:paraId="04B74720" w14:textId="77777777" w:rsidR="00AC5B01" w:rsidRDefault="00AC5B01">
      <w:pPr>
        <w:rPr>
          <w:rFonts w:cs="Tahoma"/>
          <w:spacing w:val="-3"/>
        </w:rPr>
      </w:pPr>
    </w:p>
    <w:p w14:paraId="06305A84" w14:textId="77777777" w:rsidR="00AC5B01" w:rsidRDefault="00AC5B01">
      <w:pPr>
        <w:rPr>
          <w:rFonts w:cs="Tahoma"/>
          <w:spacing w:val="-3"/>
        </w:rPr>
      </w:pPr>
    </w:p>
    <w:p w14:paraId="076981D0" w14:textId="77777777" w:rsidR="00AC5B01" w:rsidRDefault="00AC5B01">
      <w:pPr>
        <w:rPr>
          <w:rFonts w:cs="Tahoma"/>
          <w:spacing w:val="-3"/>
        </w:rPr>
      </w:pPr>
    </w:p>
    <w:p w14:paraId="5D38D0DF" w14:textId="77777777" w:rsidR="0068201D" w:rsidRPr="008F78BE" w:rsidRDefault="0068201D" w:rsidP="0068201D">
      <w:pPr>
        <w:pStyle w:val="Heading2"/>
      </w:pPr>
      <w:r>
        <w:t>certification:</w:t>
      </w:r>
    </w:p>
    <w:p w14:paraId="67B1E868" w14:textId="77777777" w:rsidR="0068201D" w:rsidRPr="00817B55" w:rsidRDefault="0068201D" w:rsidP="0068201D">
      <w:pPr>
        <w:spacing w:before="0" w:after="0" w:line="240" w:lineRule="auto"/>
      </w:pPr>
    </w:p>
    <w:p w14:paraId="2F2DBF1D" w14:textId="77777777"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36" w:hanging="336"/>
        <w:jc w:val="both"/>
        <w:rPr>
          <w:rFonts w:cs="Tahoma"/>
          <w:spacing w:val="-3"/>
        </w:rPr>
      </w:pPr>
      <w:r w:rsidRPr="00201A3B">
        <w:rPr>
          <w:rFonts w:cs="Tahoma"/>
          <w:spacing w:val="-3"/>
        </w:rPr>
        <w:t>The undersigned applicant certifies that the information in this application is true.</w:t>
      </w:r>
    </w:p>
    <w:p w14:paraId="09099381" w14:textId="77777777"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p>
    <w:p w14:paraId="4F6C78C8" w14:textId="77777777"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p>
    <w:p w14:paraId="0F625DFC" w14:textId="77777777"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p>
    <w:p w14:paraId="4BBC5168" w14:textId="77777777"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p>
    <w:p w14:paraId="128BD9DA" w14:textId="77777777"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r w:rsidRPr="00201A3B">
        <w:rPr>
          <w:rFonts w:cs="Tahoma"/>
          <w:spacing w:val="-3"/>
        </w:rPr>
        <w:tab/>
      </w:r>
      <w:r w:rsidRPr="00201A3B">
        <w:rPr>
          <w:rFonts w:cs="Tahoma"/>
          <w:spacing w:val="-3"/>
          <w:u w:val="single"/>
        </w:rPr>
        <w:t xml:space="preserve">                                     </w:t>
      </w:r>
      <w:r w:rsidR="007D12D6">
        <w:rPr>
          <w:rFonts w:cs="Tahoma"/>
          <w:spacing w:val="-3"/>
          <w:u w:val="single"/>
        </w:rPr>
        <w:t>____</w:t>
      </w:r>
      <w:r w:rsidRPr="00201A3B">
        <w:rPr>
          <w:rFonts w:cs="Tahoma"/>
          <w:spacing w:val="-3"/>
          <w:u w:val="single"/>
        </w:rPr>
        <w:t xml:space="preserve">        </w:t>
      </w:r>
      <w:r w:rsidRPr="00201A3B">
        <w:rPr>
          <w:rFonts w:cs="Tahoma"/>
          <w:spacing w:val="-3"/>
        </w:rPr>
        <w:tab/>
      </w:r>
      <w:r w:rsidRPr="00201A3B">
        <w:rPr>
          <w:rFonts w:cs="Tahoma"/>
          <w:spacing w:val="-3"/>
        </w:rPr>
        <w:tab/>
      </w:r>
      <w:r>
        <w:rPr>
          <w:rFonts w:cs="Tahoma"/>
          <w:spacing w:val="-3"/>
        </w:rPr>
        <w:t>_______________________________</w:t>
      </w:r>
      <w:r w:rsidRPr="00201A3B">
        <w:rPr>
          <w:rFonts w:cs="Tahoma"/>
          <w:spacing w:val="-3"/>
          <w:u w:val="single"/>
        </w:rPr>
        <w:t xml:space="preserve">                                             </w:t>
      </w:r>
    </w:p>
    <w:p w14:paraId="1A313639" w14:textId="77777777"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r w:rsidRPr="00201A3B">
        <w:rPr>
          <w:rFonts w:cs="Tahoma"/>
          <w:spacing w:val="-3"/>
        </w:rPr>
        <w:tab/>
        <w:t>Applicant (Signature)</w:t>
      </w:r>
      <w:r w:rsidRPr="00201A3B">
        <w:rPr>
          <w:rFonts w:cs="Tahoma"/>
          <w:spacing w:val="-3"/>
        </w:rPr>
        <w:tab/>
      </w:r>
      <w:r w:rsidRPr="00201A3B">
        <w:rPr>
          <w:rFonts w:cs="Tahoma"/>
          <w:spacing w:val="-3"/>
        </w:rPr>
        <w:tab/>
      </w:r>
      <w:r w:rsidRPr="00201A3B">
        <w:rPr>
          <w:rFonts w:cs="Tahoma"/>
          <w:spacing w:val="-3"/>
        </w:rPr>
        <w:tab/>
      </w:r>
      <w:r w:rsidRPr="00201A3B">
        <w:rPr>
          <w:rFonts w:cs="Tahoma"/>
          <w:spacing w:val="-3"/>
        </w:rPr>
        <w:tab/>
        <w:t>Co-applicant (Signature)</w:t>
      </w:r>
    </w:p>
    <w:p w14:paraId="6CF9DAC2" w14:textId="77777777"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p>
    <w:p w14:paraId="484A2B34" w14:textId="77777777"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p>
    <w:p w14:paraId="606844ED" w14:textId="77777777"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r w:rsidRPr="00201A3B">
        <w:rPr>
          <w:rFonts w:cs="Tahoma"/>
          <w:spacing w:val="-3"/>
        </w:rPr>
        <w:tab/>
      </w:r>
      <w:r w:rsidRPr="00201A3B">
        <w:rPr>
          <w:rFonts w:cs="Tahoma"/>
          <w:spacing w:val="-3"/>
          <w:u w:val="single"/>
        </w:rPr>
        <w:t xml:space="preserve">                                 </w:t>
      </w:r>
      <w:r w:rsidR="007D12D6">
        <w:rPr>
          <w:rFonts w:cs="Tahoma"/>
          <w:spacing w:val="-3"/>
          <w:u w:val="single"/>
        </w:rPr>
        <w:t>____</w:t>
      </w:r>
      <w:r w:rsidRPr="00201A3B">
        <w:rPr>
          <w:rFonts w:cs="Tahoma"/>
          <w:spacing w:val="-3"/>
          <w:u w:val="single"/>
        </w:rPr>
        <w:t xml:space="preserve">            </w:t>
      </w:r>
      <w:r w:rsidRPr="00201A3B">
        <w:rPr>
          <w:rFonts w:cs="Tahoma"/>
          <w:spacing w:val="-3"/>
        </w:rPr>
        <w:tab/>
      </w:r>
      <w:r w:rsidRPr="00201A3B">
        <w:rPr>
          <w:rFonts w:cs="Tahoma"/>
          <w:spacing w:val="-3"/>
        </w:rPr>
        <w:tab/>
      </w:r>
      <w:r>
        <w:rPr>
          <w:rFonts w:cs="Tahoma"/>
          <w:spacing w:val="-3"/>
        </w:rPr>
        <w:t>________________________________</w:t>
      </w:r>
    </w:p>
    <w:p w14:paraId="1B292C8A" w14:textId="77777777"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r w:rsidRPr="00201A3B">
        <w:rPr>
          <w:rFonts w:cs="Tahoma"/>
          <w:spacing w:val="-3"/>
        </w:rPr>
        <w:tab/>
        <w:t>Name and Title (Typed or Printed)</w:t>
      </w:r>
      <w:r w:rsidRPr="00201A3B">
        <w:rPr>
          <w:rFonts w:cs="Tahoma"/>
          <w:spacing w:val="-3"/>
        </w:rPr>
        <w:tab/>
      </w:r>
      <w:r w:rsidRPr="00201A3B">
        <w:rPr>
          <w:rFonts w:cs="Tahoma"/>
          <w:spacing w:val="-3"/>
        </w:rPr>
        <w:tab/>
        <w:t>Name (Typed or Printed)</w:t>
      </w:r>
    </w:p>
    <w:p w14:paraId="159E67F4" w14:textId="77777777"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p>
    <w:p w14:paraId="7906A97E" w14:textId="77777777"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p>
    <w:p w14:paraId="0FA14D46" w14:textId="77777777"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r w:rsidRPr="00201A3B">
        <w:rPr>
          <w:rFonts w:cs="Tahoma"/>
          <w:spacing w:val="-3"/>
        </w:rPr>
        <w:tab/>
      </w:r>
      <w:r w:rsidRPr="00201A3B">
        <w:rPr>
          <w:rFonts w:cs="Tahoma"/>
          <w:spacing w:val="-3"/>
          <w:u w:val="single"/>
        </w:rPr>
        <w:t xml:space="preserve">                                </w:t>
      </w:r>
      <w:r w:rsidR="007D12D6">
        <w:rPr>
          <w:rFonts w:cs="Tahoma"/>
          <w:spacing w:val="-3"/>
          <w:u w:val="single"/>
        </w:rPr>
        <w:t>___</w:t>
      </w:r>
      <w:r w:rsidRPr="00201A3B">
        <w:rPr>
          <w:rFonts w:cs="Tahoma"/>
          <w:spacing w:val="-3"/>
          <w:u w:val="single"/>
        </w:rPr>
        <w:t xml:space="preserve">             </w:t>
      </w:r>
      <w:r w:rsidRPr="00201A3B">
        <w:rPr>
          <w:rFonts w:cs="Tahoma"/>
          <w:spacing w:val="-3"/>
        </w:rPr>
        <w:tab/>
      </w:r>
      <w:r w:rsidRPr="00201A3B">
        <w:rPr>
          <w:rFonts w:cs="Tahoma"/>
          <w:spacing w:val="-3"/>
        </w:rPr>
        <w:tab/>
      </w:r>
      <w:r w:rsidR="007D12D6">
        <w:rPr>
          <w:rFonts w:cs="Tahoma"/>
          <w:spacing w:val="-3"/>
        </w:rPr>
        <w:t>_______________________________</w:t>
      </w:r>
      <w:r w:rsidRPr="00201A3B">
        <w:rPr>
          <w:rFonts w:cs="Tahoma"/>
          <w:spacing w:val="-3"/>
        </w:rPr>
        <w:tab/>
      </w:r>
      <w:r w:rsidRPr="00201A3B">
        <w:rPr>
          <w:rFonts w:cs="Tahoma"/>
          <w:spacing w:val="-3"/>
          <w:u w:val="single"/>
        </w:rPr>
        <w:t xml:space="preserve">                                             </w:t>
      </w:r>
    </w:p>
    <w:p w14:paraId="3A1E2BB4" w14:textId="77777777"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r w:rsidRPr="00201A3B">
        <w:rPr>
          <w:rFonts w:cs="Tahoma"/>
          <w:spacing w:val="-3"/>
        </w:rPr>
        <w:tab/>
        <w:t xml:space="preserve">Date </w:t>
      </w:r>
      <w:r w:rsidRPr="00201A3B">
        <w:rPr>
          <w:rFonts w:cs="Tahoma"/>
          <w:spacing w:val="-3"/>
        </w:rPr>
        <w:tab/>
      </w:r>
      <w:r w:rsidRPr="00201A3B">
        <w:rPr>
          <w:rFonts w:cs="Tahoma"/>
          <w:spacing w:val="-3"/>
        </w:rPr>
        <w:tab/>
      </w:r>
      <w:r w:rsidRPr="00201A3B">
        <w:rPr>
          <w:rFonts w:cs="Tahoma"/>
          <w:spacing w:val="-3"/>
        </w:rPr>
        <w:tab/>
      </w:r>
      <w:r w:rsidRPr="00201A3B">
        <w:rPr>
          <w:rFonts w:cs="Tahoma"/>
          <w:spacing w:val="-3"/>
        </w:rPr>
        <w:tab/>
      </w:r>
      <w:r w:rsidRPr="00201A3B">
        <w:rPr>
          <w:rFonts w:cs="Tahoma"/>
          <w:spacing w:val="-3"/>
        </w:rPr>
        <w:tab/>
      </w:r>
      <w:r w:rsidRPr="00201A3B">
        <w:rPr>
          <w:rFonts w:cs="Tahoma"/>
          <w:spacing w:val="-3"/>
        </w:rPr>
        <w:tab/>
        <w:t>Date</w:t>
      </w:r>
    </w:p>
    <w:p w14:paraId="327F77DA" w14:textId="77777777" w:rsidR="0068201D" w:rsidRPr="00201A3B" w:rsidRDefault="0068201D" w:rsidP="0068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Tahoma"/>
          <w:spacing w:val="-3"/>
        </w:rPr>
      </w:pPr>
    </w:p>
    <w:p w14:paraId="5F25A968" w14:textId="77777777" w:rsidR="008C44F5" w:rsidRDefault="008C44F5" w:rsidP="00476093">
      <w:pPr>
        <w:rPr>
          <w:rFonts w:ascii="Times New Roman" w:hAnsi="Times New Roman"/>
        </w:rPr>
      </w:pPr>
    </w:p>
    <w:sectPr w:rsidR="008C44F5" w:rsidSect="00033EB3">
      <w:headerReference w:type="default" r:id="rId16"/>
      <w:footerReference w:type="default" r:id="rId17"/>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3D14C" w14:textId="77777777" w:rsidR="00BE0F03" w:rsidRDefault="00BE0F03" w:rsidP="00C22B26">
      <w:r>
        <w:separator/>
      </w:r>
    </w:p>
  </w:endnote>
  <w:endnote w:type="continuationSeparator" w:id="0">
    <w:p w14:paraId="0D6E1BAA" w14:textId="77777777" w:rsidR="00BE0F03" w:rsidRDefault="00BE0F03" w:rsidP="00C2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154021232"/>
      <w:docPartObj>
        <w:docPartGallery w:val="Page Numbers (Bottom of Page)"/>
        <w:docPartUnique/>
      </w:docPartObj>
    </w:sdtPr>
    <w:sdtEndPr>
      <w:rPr>
        <w:sz w:val="18"/>
        <w:szCs w:val="18"/>
      </w:rPr>
    </w:sdtEndPr>
    <w:sdtContent>
      <w:sdt>
        <w:sdtPr>
          <w:rPr>
            <w:i/>
            <w:sz w:val="18"/>
            <w:szCs w:val="18"/>
          </w:rPr>
          <w:id w:val="-36202640"/>
          <w:docPartObj>
            <w:docPartGallery w:val="Page Numbers (Top of Page)"/>
            <w:docPartUnique/>
          </w:docPartObj>
        </w:sdtPr>
        <w:sdtEndPr/>
        <w:sdtContent>
          <w:p w14:paraId="2031D6DF" w14:textId="22F98ED3" w:rsidR="00BE0F03" w:rsidRPr="005C70EB" w:rsidRDefault="00BE0F03" w:rsidP="002E1F16">
            <w:pPr>
              <w:pStyle w:val="Footer"/>
              <w:rPr>
                <w:i/>
                <w:sz w:val="18"/>
                <w:szCs w:val="18"/>
              </w:rPr>
            </w:pPr>
            <w:r w:rsidRPr="005C70EB">
              <w:rPr>
                <w:i/>
                <w:sz w:val="18"/>
                <w:szCs w:val="18"/>
              </w:rPr>
              <w:t>Multi-family N</w:t>
            </w:r>
            <w:r>
              <w:rPr>
                <w:i/>
                <w:sz w:val="18"/>
                <w:szCs w:val="18"/>
              </w:rPr>
              <w:t>ew Construction App (HOME 2018/</w:t>
            </w:r>
            <w:r w:rsidRPr="005C70EB">
              <w:rPr>
                <w:i/>
                <w:sz w:val="18"/>
                <w:szCs w:val="18"/>
              </w:rPr>
              <w:t xml:space="preserve">LIHTF 2019)                                              </w:t>
            </w:r>
            <w:r>
              <w:rPr>
                <w:i/>
                <w:sz w:val="18"/>
                <w:szCs w:val="18"/>
              </w:rPr>
              <w:tab/>
            </w:r>
            <w:r w:rsidRPr="005C70EB">
              <w:rPr>
                <w:i/>
                <w:sz w:val="18"/>
                <w:szCs w:val="18"/>
              </w:rPr>
              <w:t xml:space="preserve"> </w:t>
            </w:r>
          </w:p>
        </w:sdtContent>
      </w:sdt>
    </w:sdtContent>
  </w:sdt>
  <w:p w14:paraId="330CF30B" w14:textId="77777777" w:rsidR="00BE0F03" w:rsidRDefault="00BE0F03" w:rsidP="005C70EB">
    <w:pPr>
      <w:pStyle w:val="Footer"/>
      <w:tabs>
        <w:tab w:val="clear" w:pos="4680"/>
        <w:tab w:val="clear" w:pos="9360"/>
        <w:tab w:val="left" w:pos="169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698228545"/>
      <w:docPartObj>
        <w:docPartGallery w:val="Page Numbers (Bottom of Page)"/>
        <w:docPartUnique/>
      </w:docPartObj>
    </w:sdtPr>
    <w:sdtEndPr>
      <w:rPr>
        <w:sz w:val="18"/>
        <w:szCs w:val="18"/>
      </w:rPr>
    </w:sdtEndPr>
    <w:sdtContent>
      <w:sdt>
        <w:sdtPr>
          <w:rPr>
            <w:i/>
            <w:sz w:val="18"/>
            <w:szCs w:val="18"/>
          </w:rPr>
          <w:id w:val="-236325875"/>
          <w:docPartObj>
            <w:docPartGallery w:val="Page Numbers (Top of Page)"/>
            <w:docPartUnique/>
          </w:docPartObj>
        </w:sdtPr>
        <w:sdtEndPr/>
        <w:sdtContent>
          <w:p w14:paraId="4BC7D5D1" w14:textId="70E76EEB" w:rsidR="00BE0F03" w:rsidRPr="005C70EB" w:rsidRDefault="00BE0F03" w:rsidP="005C70EB">
            <w:pPr>
              <w:pStyle w:val="Footer"/>
              <w:rPr>
                <w:i/>
                <w:sz w:val="18"/>
                <w:szCs w:val="18"/>
              </w:rPr>
            </w:pPr>
            <w:r w:rsidRPr="005C70EB">
              <w:rPr>
                <w:i/>
                <w:sz w:val="18"/>
                <w:szCs w:val="18"/>
              </w:rPr>
              <w:t xml:space="preserve">Multi-family New Construction App (HOME 2018/ LIHTF 2019)                        </w:t>
            </w:r>
            <w:r>
              <w:rPr>
                <w:i/>
                <w:sz w:val="18"/>
                <w:szCs w:val="18"/>
              </w:rPr>
              <w:tab/>
            </w:r>
            <w:r w:rsidRPr="005C70EB">
              <w:rPr>
                <w:i/>
                <w:sz w:val="18"/>
                <w:szCs w:val="18"/>
              </w:rPr>
              <w:t xml:space="preserve">                      </w:t>
            </w:r>
          </w:p>
        </w:sdtContent>
      </w:sdt>
    </w:sdtContent>
  </w:sdt>
  <w:p w14:paraId="4C628B91" w14:textId="77777777" w:rsidR="00BE0F03" w:rsidRDefault="00BE0F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541518346"/>
      <w:docPartObj>
        <w:docPartGallery w:val="Page Numbers (Bottom of Page)"/>
        <w:docPartUnique/>
      </w:docPartObj>
    </w:sdtPr>
    <w:sdtEndPr>
      <w:rPr>
        <w:sz w:val="18"/>
        <w:szCs w:val="18"/>
      </w:rPr>
    </w:sdtEndPr>
    <w:sdtContent>
      <w:sdt>
        <w:sdtPr>
          <w:rPr>
            <w:i/>
            <w:sz w:val="18"/>
            <w:szCs w:val="18"/>
          </w:rPr>
          <w:id w:val="-1069498392"/>
          <w:docPartObj>
            <w:docPartGallery w:val="Page Numbers (Top of Page)"/>
            <w:docPartUnique/>
          </w:docPartObj>
        </w:sdtPr>
        <w:sdtEndPr/>
        <w:sdtContent>
          <w:p w14:paraId="13E180AF" w14:textId="1E8C3641" w:rsidR="00BE0F03" w:rsidRPr="005C70EB" w:rsidRDefault="00BE0F03" w:rsidP="005C70EB">
            <w:pPr>
              <w:pStyle w:val="Footer"/>
              <w:rPr>
                <w:i/>
                <w:sz w:val="18"/>
                <w:szCs w:val="18"/>
              </w:rPr>
            </w:pPr>
            <w:r w:rsidRPr="005C70EB">
              <w:rPr>
                <w:i/>
                <w:sz w:val="18"/>
                <w:szCs w:val="18"/>
              </w:rPr>
              <w:t xml:space="preserve">Multi-family New Construction App (HOME 2018/ LIHTF 2019)                        </w:t>
            </w:r>
            <w:r>
              <w:rPr>
                <w:i/>
                <w:sz w:val="18"/>
                <w:szCs w:val="18"/>
              </w:rPr>
              <w:tab/>
            </w:r>
            <w:r w:rsidRPr="005C70EB">
              <w:rPr>
                <w:i/>
                <w:sz w:val="18"/>
                <w:szCs w:val="18"/>
              </w:rPr>
              <w:t xml:space="preserve">                      </w:t>
            </w:r>
          </w:p>
        </w:sdtContent>
      </w:sdt>
    </w:sdtContent>
  </w:sdt>
  <w:p w14:paraId="4D1271D8" w14:textId="77777777" w:rsidR="00BE0F03" w:rsidRDefault="00BE0F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091929914"/>
      <w:docPartObj>
        <w:docPartGallery w:val="Page Numbers (Bottom of Page)"/>
        <w:docPartUnique/>
      </w:docPartObj>
    </w:sdtPr>
    <w:sdtEndPr>
      <w:rPr>
        <w:sz w:val="18"/>
        <w:szCs w:val="18"/>
      </w:rPr>
    </w:sdtEndPr>
    <w:sdtContent>
      <w:sdt>
        <w:sdtPr>
          <w:rPr>
            <w:i/>
            <w:sz w:val="18"/>
            <w:szCs w:val="18"/>
          </w:rPr>
          <w:id w:val="-1816488609"/>
          <w:docPartObj>
            <w:docPartGallery w:val="Page Numbers (Top of Page)"/>
            <w:docPartUnique/>
          </w:docPartObj>
        </w:sdtPr>
        <w:sdtEndPr/>
        <w:sdtContent>
          <w:p w14:paraId="5376C7B7" w14:textId="77777777" w:rsidR="00BE0F03" w:rsidRPr="005C70EB" w:rsidRDefault="00BE0F03" w:rsidP="005C70EB">
            <w:pPr>
              <w:pStyle w:val="Footer"/>
              <w:rPr>
                <w:i/>
                <w:sz w:val="18"/>
                <w:szCs w:val="18"/>
              </w:rPr>
            </w:pPr>
            <w:r w:rsidRPr="005C70EB">
              <w:rPr>
                <w:i/>
                <w:sz w:val="18"/>
                <w:szCs w:val="18"/>
              </w:rPr>
              <w:t xml:space="preserve">Multi-family New Construction App (HOME 2018/ LIHTF 2019)                        </w:t>
            </w:r>
            <w:r>
              <w:rPr>
                <w:i/>
                <w:sz w:val="18"/>
                <w:szCs w:val="18"/>
              </w:rPr>
              <w:tab/>
            </w:r>
            <w:r w:rsidRPr="005C70EB">
              <w:rPr>
                <w:i/>
                <w:sz w:val="18"/>
                <w:szCs w:val="18"/>
              </w:rPr>
              <w:t xml:space="preserve">                      </w:t>
            </w:r>
          </w:p>
        </w:sdtContent>
      </w:sdt>
    </w:sdtContent>
  </w:sdt>
  <w:p w14:paraId="0ED8A434" w14:textId="77777777" w:rsidR="00BE0F03" w:rsidRDefault="00BE0F0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90147511"/>
      <w:docPartObj>
        <w:docPartGallery w:val="Page Numbers (Bottom of Page)"/>
        <w:docPartUnique/>
      </w:docPartObj>
    </w:sdtPr>
    <w:sdtEndPr/>
    <w:sdtContent>
      <w:sdt>
        <w:sdtPr>
          <w:rPr>
            <w:i/>
          </w:rPr>
          <w:id w:val="444578079"/>
          <w:docPartObj>
            <w:docPartGallery w:val="Page Numbers (Top of Page)"/>
            <w:docPartUnique/>
          </w:docPartObj>
        </w:sdtPr>
        <w:sdtEndPr/>
        <w:sdtContent>
          <w:p w14:paraId="7E9568EC" w14:textId="5DF2E51E" w:rsidR="00BE0F03" w:rsidRPr="005A28E9" w:rsidRDefault="00BE0F03" w:rsidP="005C70EB">
            <w:pPr>
              <w:pStyle w:val="Footer"/>
              <w:rPr>
                <w:i/>
              </w:rPr>
            </w:pPr>
            <w:r w:rsidRPr="005C70EB">
              <w:rPr>
                <w:i/>
                <w:sz w:val="18"/>
                <w:szCs w:val="18"/>
              </w:rPr>
              <w:t xml:space="preserve">Multi-family New Construction App (HOME 2018/ LIHTF 2019)                   </w:t>
            </w:r>
            <w:r>
              <w:rPr>
                <w:i/>
                <w:sz w:val="18"/>
                <w:szCs w:val="18"/>
              </w:rPr>
              <w:tab/>
            </w:r>
            <w:r w:rsidRPr="005C70EB">
              <w:rPr>
                <w:i/>
                <w:sz w:val="18"/>
                <w:szCs w:val="18"/>
              </w:rPr>
              <w:t xml:space="preserve">     </w:t>
            </w:r>
          </w:p>
        </w:sdtContent>
      </w:sdt>
    </w:sdtContent>
  </w:sdt>
  <w:p w14:paraId="44E7300D" w14:textId="77777777" w:rsidR="00BE0F03" w:rsidRDefault="00BE0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EF192" w14:textId="77777777" w:rsidR="00BE0F03" w:rsidRDefault="00BE0F03" w:rsidP="00C22B26">
      <w:r>
        <w:separator/>
      </w:r>
    </w:p>
  </w:footnote>
  <w:footnote w:type="continuationSeparator" w:id="0">
    <w:p w14:paraId="3F881A79" w14:textId="77777777" w:rsidR="00BE0F03" w:rsidRDefault="00BE0F03" w:rsidP="00C22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042432"/>
      <w:docPartObj>
        <w:docPartGallery w:val="Watermarks"/>
        <w:docPartUnique/>
      </w:docPartObj>
    </w:sdtPr>
    <w:sdtEndPr/>
    <w:sdtContent>
      <w:p w14:paraId="04C3751D" w14:textId="77777777" w:rsidR="00BE0F03" w:rsidRDefault="00BE0F03">
        <w:pPr>
          <w:pStyle w:val="Header"/>
        </w:pPr>
        <w:r>
          <w:rPr>
            <w:noProof/>
          </w:rPr>
          <mc:AlternateContent>
            <mc:Choice Requires="wps">
              <w:drawing>
                <wp:anchor distT="0" distB="0" distL="114300" distR="114300" simplePos="0" relativeHeight="251657728" behindDoc="1" locked="0" layoutInCell="0" allowOverlap="1" wp14:anchorId="62EF9897" wp14:editId="1CBDCA99">
                  <wp:simplePos x="0" y="0"/>
                  <wp:positionH relativeFrom="margin">
                    <wp:align>center</wp:align>
                  </wp:positionH>
                  <wp:positionV relativeFrom="margin">
                    <wp:align>center</wp:align>
                  </wp:positionV>
                  <wp:extent cx="5237480" cy="3142615"/>
                  <wp:effectExtent l="0" t="1143000" r="0" b="657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294664" w14:textId="77777777" w:rsidR="00BE0F03" w:rsidRDefault="00BE0F03" w:rsidP="0070579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EF9897" id="_x0000_t202" coordsize="21600,21600" o:spt="202" path="m,l,21600r21600,l21600,xe">
                  <v:stroke joinstyle="miter"/>
                  <v:path gradientshapeok="t" o:connecttype="rect"/>
                </v:shapetype>
                <v:shape id="Text Box 4" o:spid="_x0000_s1030"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wo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Ekk&#10;rCi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06294664" w14:textId="77777777" w:rsidR="00BE0F03" w:rsidRDefault="00BE0F03" w:rsidP="0070579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27880"/>
      <w:docPartObj>
        <w:docPartGallery w:val="Watermarks"/>
        <w:docPartUnique/>
      </w:docPartObj>
    </w:sdtPr>
    <w:sdtEndPr/>
    <w:sdtContent>
      <w:p w14:paraId="06F72885" w14:textId="77777777" w:rsidR="00BE0F03" w:rsidRDefault="00BE0F03">
        <w:pPr>
          <w:pStyle w:val="Header"/>
        </w:pPr>
        <w:r>
          <w:rPr>
            <w:noProof/>
          </w:rPr>
          <mc:AlternateContent>
            <mc:Choice Requires="wps">
              <w:drawing>
                <wp:anchor distT="0" distB="0" distL="114300" distR="114300" simplePos="0" relativeHeight="251659776" behindDoc="1" locked="0" layoutInCell="0" allowOverlap="1" wp14:anchorId="38121F15" wp14:editId="2A3F37C1">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8C820C" w14:textId="77777777" w:rsidR="00BE0F03" w:rsidRDefault="00BE0F03" w:rsidP="0070579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121F15" id="_x0000_t202" coordsize="21600,21600" o:spt="202" path="m,l,21600r21600,l21600,xe">
                  <v:stroke joinstyle="miter"/>
                  <v:path gradientshapeok="t" o:connecttype="rect"/>
                </v:shapetype>
                <v:shape id="Text Box 1" o:spid="_x0000_s1031" type="#_x0000_t202" style="position:absolute;margin-left:0;margin-top:0;width:412.4pt;height:247.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AbaU0+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188C820C" w14:textId="77777777" w:rsidR="00BE0F03" w:rsidRDefault="00BE0F03" w:rsidP="0070579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583370"/>
      <w:docPartObj>
        <w:docPartGallery w:val="Watermarks"/>
        <w:docPartUnique/>
      </w:docPartObj>
    </w:sdtPr>
    <w:sdtEndPr/>
    <w:sdtContent>
      <w:p w14:paraId="2040CFAD" w14:textId="77777777" w:rsidR="00BE0F03" w:rsidRDefault="00BE0F03">
        <w:pPr>
          <w:pStyle w:val="Header"/>
        </w:pPr>
        <w:r>
          <w:rPr>
            <w:noProof/>
          </w:rPr>
          <mc:AlternateContent>
            <mc:Choice Requires="wps">
              <w:drawing>
                <wp:anchor distT="0" distB="0" distL="114300" distR="114300" simplePos="0" relativeHeight="251661824" behindDoc="1" locked="0" layoutInCell="0" allowOverlap="1" wp14:anchorId="74A66CB3" wp14:editId="2FA5154D">
                  <wp:simplePos x="0" y="0"/>
                  <wp:positionH relativeFrom="margin">
                    <wp:align>center</wp:align>
                  </wp:positionH>
                  <wp:positionV relativeFrom="margin">
                    <wp:align>center</wp:align>
                  </wp:positionV>
                  <wp:extent cx="5237480" cy="3142615"/>
                  <wp:effectExtent l="0" t="1143000" r="0" b="657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E831C8" w14:textId="77777777" w:rsidR="00BE0F03" w:rsidRDefault="00BE0F03" w:rsidP="0070579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A66CB3" id="_x0000_t202" coordsize="21600,21600" o:spt="202" path="m,l,21600r21600,l21600,xe">
                  <v:stroke joinstyle="miter"/>
                  <v:path gradientshapeok="t" o:connecttype="rect"/>
                </v:shapetype>
                <v:shape id="Text Box 5" o:spid="_x0000_s1032" type="#_x0000_t202" style="position:absolute;margin-left:0;margin-top:0;width:412.4pt;height:247.4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C8vuURiwIAAAQ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66E831C8" w14:textId="77777777" w:rsidR="00BE0F03" w:rsidRDefault="00BE0F03" w:rsidP="0070579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882740"/>
      <w:docPartObj>
        <w:docPartGallery w:val="Watermarks"/>
        <w:docPartUnique/>
      </w:docPartObj>
    </w:sdtPr>
    <w:sdtEndPr/>
    <w:sdtContent>
      <w:p w14:paraId="231C3E16" w14:textId="77777777" w:rsidR="00BE0F03" w:rsidRDefault="00BE0F03">
        <w:pPr>
          <w:pStyle w:val="Header"/>
        </w:pPr>
        <w:r>
          <w:rPr>
            <w:noProof/>
          </w:rPr>
          <mc:AlternateContent>
            <mc:Choice Requires="wps">
              <w:drawing>
                <wp:anchor distT="0" distB="0" distL="114300" distR="114300" simplePos="0" relativeHeight="251656704" behindDoc="1" locked="0" layoutInCell="0" allowOverlap="1" wp14:anchorId="564AB9C2" wp14:editId="0BC52EBB">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0A133E" w14:textId="77777777" w:rsidR="00BE0F03" w:rsidRDefault="00BE0F03" w:rsidP="0068201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4AB9C2" id="_x0000_t202" coordsize="21600,21600" o:spt="202" path="m,l,21600r21600,l21600,xe">
                  <v:stroke joinstyle="miter"/>
                  <v:path gradientshapeok="t" o:connecttype="rect"/>
                </v:shapetype>
                <v:shape id="Text Box 2" o:spid="_x0000_s1033"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5tjAIAAAQFAAAOAAAAZHJzL2Uyb0RvYy54bWysVMtu2zAQvBfoPxC8O3pEdiwhcmAn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zECubYwCAAAEBQAADgAAAAAAAAAAAAAAAAAuAgAAZHJzL2Uyb0RvYy54bWxQSwECLQAUAAYA&#10;CAAAACEAOy2kaNsAAAAFAQAADwAAAAAAAAAAAAAAAADmBAAAZHJzL2Rvd25yZXYueG1sUEsFBgAA&#10;AAAEAAQA8wAAAO4FAAAAAA==&#10;" o:allowincell="f" filled="f" stroked="f">
                  <v:stroke joinstyle="round"/>
                  <o:lock v:ext="edit" shapetype="t"/>
                  <v:textbox style="mso-fit-shape-to-text:t">
                    <w:txbxContent>
                      <w:p w14:paraId="170A133E" w14:textId="77777777" w:rsidR="007C0C94" w:rsidRDefault="007C0C94" w:rsidP="0068201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C68"/>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783625B"/>
    <w:multiLevelType w:val="singleLevel"/>
    <w:tmpl w:val="FEBC2FC4"/>
    <w:lvl w:ilvl="0">
      <w:start w:val="702"/>
      <w:numFmt w:val="bullet"/>
      <w:lvlText w:val=""/>
      <w:lvlJc w:val="left"/>
      <w:pPr>
        <w:tabs>
          <w:tab w:val="num" w:pos="1440"/>
        </w:tabs>
        <w:ind w:left="1440" w:hanging="720"/>
      </w:pPr>
      <w:rPr>
        <w:rFonts w:ascii="Wingdings" w:hAnsi="Wingdings" w:cs="Wingdings" w:hint="default"/>
      </w:rPr>
    </w:lvl>
  </w:abstractNum>
  <w:abstractNum w:abstractNumId="2" w15:restartNumberingAfterBreak="0">
    <w:nsid w:val="0AE76A23"/>
    <w:multiLevelType w:val="singleLevel"/>
    <w:tmpl w:val="0409000F"/>
    <w:lvl w:ilvl="0">
      <w:start w:val="1"/>
      <w:numFmt w:val="decimal"/>
      <w:lvlText w:val="%1."/>
      <w:lvlJc w:val="left"/>
      <w:pPr>
        <w:ind w:left="360" w:hanging="360"/>
      </w:pPr>
      <w:rPr>
        <w:rFonts w:hint="default"/>
      </w:rPr>
    </w:lvl>
  </w:abstractNum>
  <w:abstractNum w:abstractNumId="3" w15:restartNumberingAfterBreak="0">
    <w:nsid w:val="22D751D4"/>
    <w:multiLevelType w:val="singleLevel"/>
    <w:tmpl w:val="0409000F"/>
    <w:lvl w:ilvl="0">
      <w:start w:val="4"/>
      <w:numFmt w:val="decimal"/>
      <w:lvlText w:val="%1."/>
      <w:lvlJc w:val="left"/>
      <w:pPr>
        <w:tabs>
          <w:tab w:val="num" w:pos="360"/>
        </w:tabs>
        <w:ind w:left="360" w:hanging="360"/>
      </w:pPr>
      <w:rPr>
        <w:rFonts w:hint="default"/>
        <w:u w:val="none"/>
      </w:rPr>
    </w:lvl>
  </w:abstractNum>
  <w:abstractNum w:abstractNumId="4" w15:restartNumberingAfterBreak="0">
    <w:nsid w:val="22DB52CB"/>
    <w:multiLevelType w:val="singleLevel"/>
    <w:tmpl w:val="0409000F"/>
    <w:lvl w:ilvl="0">
      <w:start w:val="1"/>
      <w:numFmt w:val="decimal"/>
      <w:lvlText w:val="%1."/>
      <w:lvlJc w:val="left"/>
      <w:pPr>
        <w:ind w:left="360" w:hanging="360"/>
      </w:pPr>
      <w:rPr>
        <w:rFonts w:hint="default"/>
      </w:rPr>
    </w:lvl>
  </w:abstractNum>
  <w:abstractNum w:abstractNumId="5" w15:restartNumberingAfterBreak="0">
    <w:nsid w:val="2303674C"/>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254E53C9"/>
    <w:multiLevelType w:val="singleLevel"/>
    <w:tmpl w:val="0409000F"/>
    <w:lvl w:ilvl="0">
      <w:start w:val="1"/>
      <w:numFmt w:val="decimal"/>
      <w:lvlText w:val="%1."/>
      <w:lvlJc w:val="left"/>
      <w:pPr>
        <w:ind w:left="360" w:hanging="360"/>
      </w:pPr>
      <w:rPr>
        <w:rFonts w:hint="default"/>
      </w:rPr>
    </w:lvl>
  </w:abstractNum>
  <w:abstractNum w:abstractNumId="7" w15:restartNumberingAfterBreak="0">
    <w:nsid w:val="783267B4"/>
    <w:multiLevelType w:val="singleLevel"/>
    <w:tmpl w:val="7DA803EE"/>
    <w:lvl w:ilvl="0">
      <w:start w:val="702"/>
      <w:numFmt w:val="bullet"/>
      <w:lvlText w:val=""/>
      <w:lvlJc w:val="left"/>
      <w:pPr>
        <w:tabs>
          <w:tab w:val="num" w:pos="1440"/>
        </w:tabs>
        <w:ind w:left="1440" w:hanging="720"/>
      </w:pPr>
      <w:rPr>
        <w:rFonts w:ascii="Wingdings" w:hAnsi="Wingdings" w:cs="Wingdings" w:hint="default"/>
      </w:rPr>
    </w:lvl>
  </w:abstractNum>
  <w:abstractNum w:abstractNumId="8" w15:restartNumberingAfterBreak="0">
    <w:nsid w:val="7E194EEC"/>
    <w:multiLevelType w:val="singleLevel"/>
    <w:tmpl w:val="0409000F"/>
    <w:lvl w:ilvl="0">
      <w:start w:val="2"/>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6"/>
  </w:num>
  <w:num w:numId="4">
    <w:abstractNumId w:val="8"/>
  </w:num>
  <w:num w:numId="5">
    <w:abstractNumId w:val="4"/>
  </w:num>
  <w:num w:numId="6">
    <w:abstractNumId w:val="2"/>
  </w:num>
  <w:num w:numId="7">
    <w:abstractNumId w:val="1"/>
  </w:num>
  <w:num w:numId="8">
    <w:abstractNumId w:val="7"/>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Q97z9xmjhMkyUAOdV+MaxXpThdTxA9Z03KpkAg76WRmRKMYm0T47WDYuYRxAp4bwTpfM+HQ4gKS0AAv8VOroww==" w:salt="3j+Gg3I/nsYBd392+1qbsw=="/>
  <w:defaultTabStop w:val="720"/>
  <w:doNotShadeFormData/>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4B"/>
    <w:rsid w:val="00003608"/>
    <w:rsid w:val="000069B0"/>
    <w:rsid w:val="00026996"/>
    <w:rsid w:val="00026F4D"/>
    <w:rsid w:val="000277FF"/>
    <w:rsid w:val="00033EB3"/>
    <w:rsid w:val="00035326"/>
    <w:rsid w:val="00042E27"/>
    <w:rsid w:val="00050881"/>
    <w:rsid w:val="00061803"/>
    <w:rsid w:val="00066ACA"/>
    <w:rsid w:val="00070D29"/>
    <w:rsid w:val="00085FF4"/>
    <w:rsid w:val="000A4E7E"/>
    <w:rsid w:val="000B141E"/>
    <w:rsid w:val="000B353C"/>
    <w:rsid w:val="000B5584"/>
    <w:rsid w:val="000C70CA"/>
    <w:rsid w:val="000D4D4A"/>
    <w:rsid w:val="000F39C3"/>
    <w:rsid w:val="00111576"/>
    <w:rsid w:val="00125FF9"/>
    <w:rsid w:val="00130E93"/>
    <w:rsid w:val="00140737"/>
    <w:rsid w:val="00150018"/>
    <w:rsid w:val="001514C0"/>
    <w:rsid w:val="00153A85"/>
    <w:rsid w:val="00153F28"/>
    <w:rsid w:val="001555AE"/>
    <w:rsid w:val="001574B8"/>
    <w:rsid w:val="00157550"/>
    <w:rsid w:val="00181F59"/>
    <w:rsid w:val="00185674"/>
    <w:rsid w:val="00194E64"/>
    <w:rsid w:val="00195E1B"/>
    <w:rsid w:val="001A4246"/>
    <w:rsid w:val="001B15B1"/>
    <w:rsid w:val="001B40A8"/>
    <w:rsid w:val="001C7781"/>
    <w:rsid w:val="001D1623"/>
    <w:rsid w:val="001E20AE"/>
    <w:rsid w:val="001E455F"/>
    <w:rsid w:val="001E4AD1"/>
    <w:rsid w:val="001F1B97"/>
    <w:rsid w:val="001F25A6"/>
    <w:rsid w:val="002033A6"/>
    <w:rsid w:val="002055C9"/>
    <w:rsid w:val="00230662"/>
    <w:rsid w:val="002308B2"/>
    <w:rsid w:val="00230B9C"/>
    <w:rsid w:val="00231AB4"/>
    <w:rsid w:val="00234FCA"/>
    <w:rsid w:val="00235010"/>
    <w:rsid w:val="00237AC0"/>
    <w:rsid w:val="0024467E"/>
    <w:rsid w:val="002614D3"/>
    <w:rsid w:val="00262794"/>
    <w:rsid w:val="00264AA4"/>
    <w:rsid w:val="00281245"/>
    <w:rsid w:val="00285C67"/>
    <w:rsid w:val="00296402"/>
    <w:rsid w:val="0029665B"/>
    <w:rsid w:val="002968FD"/>
    <w:rsid w:val="002B406E"/>
    <w:rsid w:val="002B5231"/>
    <w:rsid w:val="002B5935"/>
    <w:rsid w:val="002D3B74"/>
    <w:rsid w:val="002D7227"/>
    <w:rsid w:val="002E08F6"/>
    <w:rsid w:val="002E0D44"/>
    <w:rsid w:val="002E1F16"/>
    <w:rsid w:val="002E4A3A"/>
    <w:rsid w:val="002F4B9E"/>
    <w:rsid w:val="002F6335"/>
    <w:rsid w:val="003178CF"/>
    <w:rsid w:val="003323CA"/>
    <w:rsid w:val="00343293"/>
    <w:rsid w:val="00352CA0"/>
    <w:rsid w:val="00354E69"/>
    <w:rsid w:val="003569C1"/>
    <w:rsid w:val="003602C0"/>
    <w:rsid w:val="00373912"/>
    <w:rsid w:val="00375033"/>
    <w:rsid w:val="00383384"/>
    <w:rsid w:val="00383B5A"/>
    <w:rsid w:val="00390F82"/>
    <w:rsid w:val="00391262"/>
    <w:rsid w:val="00393B64"/>
    <w:rsid w:val="00395E5A"/>
    <w:rsid w:val="003A3272"/>
    <w:rsid w:val="003A46CF"/>
    <w:rsid w:val="003B0497"/>
    <w:rsid w:val="003B0EA0"/>
    <w:rsid w:val="003B678F"/>
    <w:rsid w:val="003C1142"/>
    <w:rsid w:val="003D1949"/>
    <w:rsid w:val="003D3EF5"/>
    <w:rsid w:val="003E138D"/>
    <w:rsid w:val="003F5D93"/>
    <w:rsid w:val="00402397"/>
    <w:rsid w:val="00421079"/>
    <w:rsid w:val="004269D8"/>
    <w:rsid w:val="00432D51"/>
    <w:rsid w:val="00435CB7"/>
    <w:rsid w:val="00442321"/>
    <w:rsid w:val="00443E09"/>
    <w:rsid w:val="00452190"/>
    <w:rsid w:val="00453307"/>
    <w:rsid w:val="00462B17"/>
    <w:rsid w:val="00465667"/>
    <w:rsid w:val="0047390C"/>
    <w:rsid w:val="00476093"/>
    <w:rsid w:val="00482AF0"/>
    <w:rsid w:val="004863CA"/>
    <w:rsid w:val="00491149"/>
    <w:rsid w:val="004959A4"/>
    <w:rsid w:val="004D0503"/>
    <w:rsid w:val="0050471D"/>
    <w:rsid w:val="00504A7B"/>
    <w:rsid w:val="0050664F"/>
    <w:rsid w:val="00511EC6"/>
    <w:rsid w:val="00520254"/>
    <w:rsid w:val="00526E9B"/>
    <w:rsid w:val="0053185A"/>
    <w:rsid w:val="00533884"/>
    <w:rsid w:val="00535E76"/>
    <w:rsid w:val="00536040"/>
    <w:rsid w:val="00540907"/>
    <w:rsid w:val="00543C4B"/>
    <w:rsid w:val="0054685D"/>
    <w:rsid w:val="00552835"/>
    <w:rsid w:val="0057799B"/>
    <w:rsid w:val="00580BC6"/>
    <w:rsid w:val="005842AC"/>
    <w:rsid w:val="00593003"/>
    <w:rsid w:val="0059393D"/>
    <w:rsid w:val="005A28E9"/>
    <w:rsid w:val="005A42BC"/>
    <w:rsid w:val="005C0E86"/>
    <w:rsid w:val="005C675B"/>
    <w:rsid w:val="005C70EB"/>
    <w:rsid w:val="005D5434"/>
    <w:rsid w:val="005E56F0"/>
    <w:rsid w:val="005E7AF6"/>
    <w:rsid w:val="005F7672"/>
    <w:rsid w:val="00600EBA"/>
    <w:rsid w:val="00601244"/>
    <w:rsid w:val="006175CA"/>
    <w:rsid w:val="00620579"/>
    <w:rsid w:val="00621EE2"/>
    <w:rsid w:val="0063511C"/>
    <w:rsid w:val="006361D9"/>
    <w:rsid w:val="00654D9E"/>
    <w:rsid w:val="0065737B"/>
    <w:rsid w:val="00664A05"/>
    <w:rsid w:val="00675105"/>
    <w:rsid w:val="00680727"/>
    <w:rsid w:val="0068201D"/>
    <w:rsid w:val="00685CDD"/>
    <w:rsid w:val="006A7779"/>
    <w:rsid w:val="006B46CB"/>
    <w:rsid w:val="006D3267"/>
    <w:rsid w:val="006D54CC"/>
    <w:rsid w:val="006E2EA4"/>
    <w:rsid w:val="00701F51"/>
    <w:rsid w:val="00705791"/>
    <w:rsid w:val="00727FA7"/>
    <w:rsid w:val="0073285D"/>
    <w:rsid w:val="0073533F"/>
    <w:rsid w:val="00737E93"/>
    <w:rsid w:val="007505F5"/>
    <w:rsid w:val="0076391A"/>
    <w:rsid w:val="00784861"/>
    <w:rsid w:val="00787988"/>
    <w:rsid w:val="00797E05"/>
    <w:rsid w:val="007A6680"/>
    <w:rsid w:val="007A7301"/>
    <w:rsid w:val="007C0C94"/>
    <w:rsid w:val="007D12D6"/>
    <w:rsid w:val="007E3619"/>
    <w:rsid w:val="007E6D93"/>
    <w:rsid w:val="00806AF5"/>
    <w:rsid w:val="00810BD5"/>
    <w:rsid w:val="008129FE"/>
    <w:rsid w:val="008152B3"/>
    <w:rsid w:val="00817B55"/>
    <w:rsid w:val="00822747"/>
    <w:rsid w:val="00837580"/>
    <w:rsid w:val="0084250B"/>
    <w:rsid w:val="0084498F"/>
    <w:rsid w:val="00847247"/>
    <w:rsid w:val="00860988"/>
    <w:rsid w:val="008616FE"/>
    <w:rsid w:val="00880828"/>
    <w:rsid w:val="0088345A"/>
    <w:rsid w:val="008838AB"/>
    <w:rsid w:val="00886D18"/>
    <w:rsid w:val="00893333"/>
    <w:rsid w:val="00896CF6"/>
    <w:rsid w:val="00897ACD"/>
    <w:rsid w:val="008C00F2"/>
    <w:rsid w:val="008C38B2"/>
    <w:rsid w:val="008C44F5"/>
    <w:rsid w:val="008C5697"/>
    <w:rsid w:val="008C6CC7"/>
    <w:rsid w:val="008D3868"/>
    <w:rsid w:val="00916853"/>
    <w:rsid w:val="0092069E"/>
    <w:rsid w:val="00920772"/>
    <w:rsid w:val="0093264E"/>
    <w:rsid w:val="00950C46"/>
    <w:rsid w:val="00956093"/>
    <w:rsid w:val="00957C49"/>
    <w:rsid w:val="00963F86"/>
    <w:rsid w:val="00990658"/>
    <w:rsid w:val="009C2EE7"/>
    <w:rsid w:val="009E3926"/>
    <w:rsid w:val="00A0046B"/>
    <w:rsid w:val="00A00E5F"/>
    <w:rsid w:val="00A02154"/>
    <w:rsid w:val="00A05241"/>
    <w:rsid w:val="00A119BE"/>
    <w:rsid w:val="00A15410"/>
    <w:rsid w:val="00A23B38"/>
    <w:rsid w:val="00A347C5"/>
    <w:rsid w:val="00A34DA5"/>
    <w:rsid w:val="00A43F37"/>
    <w:rsid w:val="00A45417"/>
    <w:rsid w:val="00A8780D"/>
    <w:rsid w:val="00A97A80"/>
    <w:rsid w:val="00AA135A"/>
    <w:rsid w:val="00AB3A75"/>
    <w:rsid w:val="00AB3E77"/>
    <w:rsid w:val="00AB6E16"/>
    <w:rsid w:val="00AC5B01"/>
    <w:rsid w:val="00AD5654"/>
    <w:rsid w:val="00AE1216"/>
    <w:rsid w:val="00AE1F5E"/>
    <w:rsid w:val="00AE36BA"/>
    <w:rsid w:val="00AF2042"/>
    <w:rsid w:val="00AF5B5C"/>
    <w:rsid w:val="00AF7470"/>
    <w:rsid w:val="00B00158"/>
    <w:rsid w:val="00B11B64"/>
    <w:rsid w:val="00B25D7B"/>
    <w:rsid w:val="00B25F9C"/>
    <w:rsid w:val="00B31427"/>
    <w:rsid w:val="00B3207D"/>
    <w:rsid w:val="00B45DFE"/>
    <w:rsid w:val="00B5339D"/>
    <w:rsid w:val="00B53EAB"/>
    <w:rsid w:val="00B55C9E"/>
    <w:rsid w:val="00B57255"/>
    <w:rsid w:val="00B641B1"/>
    <w:rsid w:val="00B75718"/>
    <w:rsid w:val="00B8350A"/>
    <w:rsid w:val="00B87D1B"/>
    <w:rsid w:val="00BB1006"/>
    <w:rsid w:val="00BD7FE8"/>
    <w:rsid w:val="00BE0F03"/>
    <w:rsid w:val="00BE11E9"/>
    <w:rsid w:val="00BF54CF"/>
    <w:rsid w:val="00C061C4"/>
    <w:rsid w:val="00C13A82"/>
    <w:rsid w:val="00C144FE"/>
    <w:rsid w:val="00C16EB0"/>
    <w:rsid w:val="00C22B26"/>
    <w:rsid w:val="00C23D90"/>
    <w:rsid w:val="00C25046"/>
    <w:rsid w:val="00C30215"/>
    <w:rsid w:val="00C31439"/>
    <w:rsid w:val="00C33A20"/>
    <w:rsid w:val="00C3586A"/>
    <w:rsid w:val="00C50732"/>
    <w:rsid w:val="00C557B7"/>
    <w:rsid w:val="00C73CBC"/>
    <w:rsid w:val="00C8376F"/>
    <w:rsid w:val="00C9673A"/>
    <w:rsid w:val="00CB117D"/>
    <w:rsid w:val="00CB65FF"/>
    <w:rsid w:val="00CC4D3D"/>
    <w:rsid w:val="00CC4FC1"/>
    <w:rsid w:val="00CD10EB"/>
    <w:rsid w:val="00CE0436"/>
    <w:rsid w:val="00CE274A"/>
    <w:rsid w:val="00CF0111"/>
    <w:rsid w:val="00CF0FBB"/>
    <w:rsid w:val="00CF7BCD"/>
    <w:rsid w:val="00CF7FB1"/>
    <w:rsid w:val="00D065A0"/>
    <w:rsid w:val="00D113F7"/>
    <w:rsid w:val="00D162BB"/>
    <w:rsid w:val="00D42E81"/>
    <w:rsid w:val="00D51D8B"/>
    <w:rsid w:val="00D54042"/>
    <w:rsid w:val="00D56F0D"/>
    <w:rsid w:val="00D6198D"/>
    <w:rsid w:val="00D75256"/>
    <w:rsid w:val="00D76B67"/>
    <w:rsid w:val="00D83593"/>
    <w:rsid w:val="00D90E34"/>
    <w:rsid w:val="00D93EF6"/>
    <w:rsid w:val="00DB10FC"/>
    <w:rsid w:val="00DB3BDC"/>
    <w:rsid w:val="00DB3FAF"/>
    <w:rsid w:val="00DC24E1"/>
    <w:rsid w:val="00DE4D6B"/>
    <w:rsid w:val="00DE6826"/>
    <w:rsid w:val="00DF20B4"/>
    <w:rsid w:val="00E10D20"/>
    <w:rsid w:val="00E12C1A"/>
    <w:rsid w:val="00E147DB"/>
    <w:rsid w:val="00E26C27"/>
    <w:rsid w:val="00E26D14"/>
    <w:rsid w:val="00E272FD"/>
    <w:rsid w:val="00E33F6A"/>
    <w:rsid w:val="00E41245"/>
    <w:rsid w:val="00E4561B"/>
    <w:rsid w:val="00E5135E"/>
    <w:rsid w:val="00E53F21"/>
    <w:rsid w:val="00E57916"/>
    <w:rsid w:val="00E57EF2"/>
    <w:rsid w:val="00E647C1"/>
    <w:rsid w:val="00E65142"/>
    <w:rsid w:val="00E90A13"/>
    <w:rsid w:val="00EB1E01"/>
    <w:rsid w:val="00EB666C"/>
    <w:rsid w:val="00EC180B"/>
    <w:rsid w:val="00ED12D9"/>
    <w:rsid w:val="00ED374F"/>
    <w:rsid w:val="00EF19C2"/>
    <w:rsid w:val="00EF56BF"/>
    <w:rsid w:val="00F16A36"/>
    <w:rsid w:val="00F22D89"/>
    <w:rsid w:val="00F26C57"/>
    <w:rsid w:val="00F4369B"/>
    <w:rsid w:val="00F4731E"/>
    <w:rsid w:val="00F55ADF"/>
    <w:rsid w:val="00F6388B"/>
    <w:rsid w:val="00F71972"/>
    <w:rsid w:val="00F8165D"/>
    <w:rsid w:val="00F83420"/>
    <w:rsid w:val="00F874DB"/>
    <w:rsid w:val="00F9537C"/>
    <w:rsid w:val="00FA258F"/>
    <w:rsid w:val="00FB4BBC"/>
    <w:rsid w:val="00FC2D28"/>
    <w:rsid w:val="00FC537E"/>
    <w:rsid w:val="00FC630F"/>
    <w:rsid w:val="00FD4375"/>
    <w:rsid w:val="00FF0380"/>
    <w:rsid w:val="00FF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32709C75"/>
  <w15:chartTrackingRefBased/>
  <w15:docId w15:val="{8DDB74B2-AA19-442C-80CD-D0E07BEF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A20"/>
    <w:rPr>
      <w:rFonts w:ascii="Tahoma" w:hAnsi="Tahoma"/>
      <w:sz w:val="22"/>
    </w:rPr>
  </w:style>
  <w:style w:type="paragraph" w:styleId="Heading1">
    <w:name w:val="heading 1"/>
    <w:basedOn w:val="Normal"/>
    <w:next w:val="Normal"/>
    <w:link w:val="Heading1Char"/>
    <w:uiPriority w:val="9"/>
    <w:qFormat/>
    <w:rsid w:val="00A00E5F"/>
    <w:pPr>
      <w:pBdr>
        <w:top w:val="single" w:sz="24" w:space="0" w:color="2FA3EE" w:themeColor="accent1"/>
        <w:left w:val="single" w:sz="24" w:space="0" w:color="2FA3EE" w:themeColor="accent1"/>
        <w:bottom w:val="single" w:sz="24" w:space="0" w:color="2FA3EE" w:themeColor="accent1"/>
        <w:right w:val="single" w:sz="24" w:space="0" w:color="2FA3EE" w:themeColor="accent1"/>
      </w:pBdr>
      <w:shd w:val="clear" w:color="auto" w:fill="2FA3EE" w:themeFill="accent1"/>
      <w:spacing w:after="0" w:line="360" w:lineRule="auto"/>
      <w:jc w:val="center"/>
      <w:outlineLvl w:val="0"/>
    </w:pPr>
    <w:rPr>
      <w:rFonts w:ascii="High Tower Text" w:hAnsi="High Tower Text"/>
      <w:b/>
      <w:caps/>
      <w:color w:val="754F17" w:themeColor="accent4" w:themeShade="80"/>
      <w:spacing w:val="15"/>
      <w:sz w:val="40"/>
      <w:szCs w:val="22"/>
    </w:rPr>
  </w:style>
  <w:style w:type="paragraph" w:styleId="Heading2">
    <w:name w:val="heading 2"/>
    <w:basedOn w:val="Normal"/>
    <w:next w:val="Normal"/>
    <w:link w:val="Heading2Char"/>
    <w:uiPriority w:val="9"/>
    <w:unhideWhenUsed/>
    <w:qFormat/>
    <w:rsid w:val="00A00E5F"/>
    <w:pPr>
      <w:pBdr>
        <w:top w:val="single" w:sz="24" w:space="0" w:color="D5ECFB" w:themeColor="accent1" w:themeTint="33"/>
        <w:left w:val="single" w:sz="24" w:space="0" w:color="D5ECFB" w:themeColor="accent1" w:themeTint="33"/>
        <w:bottom w:val="single" w:sz="24" w:space="0" w:color="D5ECFB" w:themeColor="accent1" w:themeTint="33"/>
        <w:right w:val="single" w:sz="24" w:space="0" w:color="D5ECFB" w:themeColor="accent1" w:themeTint="33"/>
      </w:pBdr>
      <w:shd w:val="clear" w:color="auto" w:fill="D5ECFB" w:themeFill="accent1" w:themeFillTint="33"/>
      <w:spacing w:after="0"/>
      <w:outlineLvl w:val="1"/>
    </w:pPr>
    <w:rPr>
      <w:caps/>
      <w:spacing w:val="15"/>
      <w:sz w:val="28"/>
    </w:rPr>
  </w:style>
  <w:style w:type="paragraph" w:styleId="Heading3">
    <w:name w:val="heading 3"/>
    <w:basedOn w:val="Normal"/>
    <w:next w:val="Normal"/>
    <w:link w:val="Heading3Char"/>
    <w:uiPriority w:val="9"/>
    <w:unhideWhenUsed/>
    <w:qFormat/>
    <w:rsid w:val="00A00E5F"/>
    <w:pPr>
      <w:pBdr>
        <w:top w:val="single" w:sz="6" w:space="2" w:color="2FA3EE" w:themeColor="accent1"/>
      </w:pBdr>
      <w:spacing w:before="300" w:after="0"/>
      <w:outlineLvl w:val="2"/>
    </w:pPr>
    <w:rPr>
      <w:caps/>
      <w:color w:val="0A5382" w:themeColor="accent1" w:themeShade="7F"/>
      <w:spacing w:val="15"/>
    </w:rPr>
  </w:style>
  <w:style w:type="paragraph" w:styleId="Heading4">
    <w:name w:val="heading 4"/>
    <w:basedOn w:val="Normal"/>
    <w:next w:val="Normal"/>
    <w:link w:val="Heading4Char"/>
    <w:uiPriority w:val="9"/>
    <w:unhideWhenUsed/>
    <w:qFormat/>
    <w:rsid w:val="00A00E5F"/>
    <w:pPr>
      <w:pBdr>
        <w:top w:val="dotted" w:sz="6" w:space="2" w:color="2FA3EE" w:themeColor="accent1"/>
      </w:pBdr>
      <w:spacing w:before="200" w:after="0"/>
      <w:outlineLvl w:val="3"/>
    </w:pPr>
    <w:rPr>
      <w:caps/>
      <w:color w:val="107DC5" w:themeColor="accent1" w:themeShade="BF"/>
      <w:spacing w:val="10"/>
    </w:rPr>
  </w:style>
  <w:style w:type="paragraph" w:styleId="Heading5">
    <w:name w:val="heading 5"/>
    <w:basedOn w:val="Normal"/>
    <w:next w:val="Normal"/>
    <w:link w:val="Heading5Char"/>
    <w:uiPriority w:val="9"/>
    <w:unhideWhenUsed/>
    <w:qFormat/>
    <w:rsid w:val="00A00E5F"/>
    <w:pPr>
      <w:pBdr>
        <w:bottom w:val="single" w:sz="6" w:space="1" w:color="2FA3EE" w:themeColor="accent1"/>
      </w:pBdr>
      <w:spacing w:before="200" w:after="0"/>
      <w:outlineLvl w:val="4"/>
    </w:pPr>
    <w:rPr>
      <w:caps/>
      <w:color w:val="107DC5" w:themeColor="accent1" w:themeShade="BF"/>
      <w:spacing w:val="10"/>
    </w:rPr>
  </w:style>
  <w:style w:type="paragraph" w:styleId="Heading6">
    <w:name w:val="heading 6"/>
    <w:basedOn w:val="Normal"/>
    <w:next w:val="Normal"/>
    <w:link w:val="Heading6Char"/>
    <w:uiPriority w:val="9"/>
    <w:semiHidden/>
    <w:unhideWhenUsed/>
    <w:qFormat/>
    <w:rsid w:val="00A00E5F"/>
    <w:pPr>
      <w:pBdr>
        <w:bottom w:val="dotted" w:sz="6" w:space="1" w:color="2FA3EE" w:themeColor="accent1"/>
      </w:pBdr>
      <w:spacing w:before="200" w:after="0"/>
      <w:outlineLvl w:val="5"/>
    </w:pPr>
    <w:rPr>
      <w:caps/>
      <w:color w:val="107DC5" w:themeColor="accent1" w:themeShade="BF"/>
      <w:spacing w:val="10"/>
    </w:rPr>
  </w:style>
  <w:style w:type="paragraph" w:styleId="Heading7">
    <w:name w:val="heading 7"/>
    <w:basedOn w:val="Normal"/>
    <w:next w:val="Normal"/>
    <w:link w:val="Heading7Char"/>
    <w:uiPriority w:val="9"/>
    <w:semiHidden/>
    <w:unhideWhenUsed/>
    <w:qFormat/>
    <w:rsid w:val="00A00E5F"/>
    <w:pPr>
      <w:spacing w:before="200" w:after="0"/>
      <w:outlineLvl w:val="6"/>
    </w:pPr>
    <w:rPr>
      <w:caps/>
      <w:color w:val="107DC5" w:themeColor="accent1" w:themeShade="BF"/>
      <w:spacing w:val="10"/>
    </w:rPr>
  </w:style>
  <w:style w:type="paragraph" w:styleId="Heading8">
    <w:name w:val="heading 8"/>
    <w:basedOn w:val="Normal"/>
    <w:next w:val="Normal"/>
    <w:link w:val="Heading8Char"/>
    <w:uiPriority w:val="9"/>
    <w:semiHidden/>
    <w:unhideWhenUsed/>
    <w:qFormat/>
    <w:rsid w:val="00A00E5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00E5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B26"/>
    <w:pPr>
      <w:ind w:left="720"/>
      <w:contextualSpacing/>
    </w:pPr>
  </w:style>
  <w:style w:type="paragraph" w:styleId="Header">
    <w:name w:val="header"/>
    <w:basedOn w:val="Normal"/>
    <w:link w:val="HeaderChar"/>
    <w:unhideWhenUsed/>
    <w:rsid w:val="00C22B26"/>
    <w:pPr>
      <w:tabs>
        <w:tab w:val="center" w:pos="4680"/>
        <w:tab w:val="right" w:pos="9360"/>
      </w:tabs>
    </w:pPr>
  </w:style>
  <w:style w:type="character" w:customStyle="1" w:styleId="HeaderChar">
    <w:name w:val="Header Char"/>
    <w:basedOn w:val="DefaultParagraphFont"/>
    <w:link w:val="Header"/>
    <w:uiPriority w:val="99"/>
    <w:rsid w:val="00C22B26"/>
  </w:style>
  <w:style w:type="paragraph" w:styleId="Footer">
    <w:name w:val="footer"/>
    <w:basedOn w:val="Normal"/>
    <w:link w:val="FooterChar"/>
    <w:unhideWhenUsed/>
    <w:rsid w:val="00C22B26"/>
    <w:pPr>
      <w:tabs>
        <w:tab w:val="center" w:pos="4680"/>
        <w:tab w:val="right" w:pos="9360"/>
      </w:tabs>
    </w:pPr>
  </w:style>
  <w:style w:type="character" w:customStyle="1" w:styleId="FooterChar">
    <w:name w:val="Footer Char"/>
    <w:basedOn w:val="DefaultParagraphFont"/>
    <w:link w:val="Footer"/>
    <w:uiPriority w:val="99"/>
    <w:rsid w:val="00C22B26"/>
  </w:style>
  <w:style w:type="character" w:customStyle="1" w:styleId="Heading1Char">
    <w:name w:val="Heading 1 Char"/>
    <w:basedOn w:val="DefaultParagraphFont"/>
    <w:link w:val="Heading1"/>
    <w:uiPriority w:val="9"/>
    <w:rsid w:val="00A00E5F"/>
    <w:rPr>
      <w:rFonts w:ascii="High Tower Text" w:hAnsi="High Tower Text"/>
      <w:b/>
      <w:caps/>
      <w:color w:val="754F17" w:themeColor="accent4" w:themeShade="80"/>
      <w:spacing w:val="15"/>
      <w:sz w:val="40"/>
      <w:szCs w:val="22"/>
      <w:shd w:val="clear" w:color="auto" w:fill="2FA3EE" w:themeFill="accent1"/>
    </w:rPr>
  </w:style>
  <w:style w:type="character" w:customStyle="1" w:styleId="Heading2Char">
    <w:name w:val="Heading 2 Char"/>
    <w:basedOn w:val="DefaultParagraphFont"/>
    <w:link w:val="Heading2"/>
    <w:uiPriority w:val="9"/>
    <w:rsid w:val="00A00E5F"/>
    <w:rPr>
      <w:caps/>
      <w:spacing w:val="15"/>
      <w:sz w:val="28"/>
      <w:shd w:val="clear" w:color="auto" w:fill="D5ECFB" w:themeFill="accent1" w:themeFillTint="33"/>
    </w:rPr>
  </w:style>
  <w:style w:type="character" w:customStyle="1" w:styleId="Heading3Char">
    <w:name w:val="Heading 3 Char"/>
    <w:basedOn w:val="DefaultParagraphFont"/>
    <w:link w:val="Heading3"/>
    <w:uiPriority w:val="9"/>
    <w:rsid w:val="00A00E5F"/>
    <w:rPr>
      <w:caps/>
      <w:color w:val="0A5382" w:themeColor="accent1" w:themeShade="7F"/>
      <w:spacing w:val="15"/>
    </w:rPr>
  </w:style>
  <w:style w:type="character" w:customStyle="1" w:styleId="Heading4Char">
    <w:name w:val="Heading 4 Char"/>
    <w:basedOn w:val="DefaultParagraphFont"/>
    <w:link w:val="Heading4"/>
    <w:uiPriority w:val="9"/>
    <w:rsid w:val="00A00E5F"/>
    <w:rPr>
      <w:caps/>
      <w:color w:val="107DC5" w:themeColor="accent1" w:themeShade="BF"/>
      <w:spacing w:val="10"/>
    </w:rPr>
  </w:style>
  <w:style w:type="character" w:customStyle="1" w:styleId="Heading5Char">
    <w:name w:val="Heading 5 Char"/>
    <w:basedOn w:val="DefaultParagraphFont"/>
    <w:link w:val="Heading5"/>
    <w:uiPriority w:val="9"/>
    <w:rsid w:val="00A00E5F"/>
    <w:rPr>
      <w:caps/>
      <w:color w:val="107DC5" w:themeColor="accent1" w:themeShade="BF"/>
      <w:spacing w:val="10"/>
    </w:rPr>
  </w:style>
  <w:style w:type="character" w:customStyle="1" w:styleId="Heading6Char">
    <w:name w:val="Heading 6 Char"/>
    <w:basedOn w:val="DefaultParagraphFont"/>
    <w:link w:val="Heading6"/>
    <w:uiPriority w:val="9"/>
    <w:semiHidden/>
    <w:rsid w:val="00A00E5F"/>
    <w:rPr>
      <w:caps/>
      <w:color w:val="107DC5" w:themeColor="accent1" w:themeShade="BF"/>
      <w:spacing w:val="10"/>
    </w:rPr>
  </w:style>
  <w:style w:type="character" w:customStyle="1" w:styleId="Heading7Char">
    <w:name w:val="Heading 7 Char"/>
    <w:basedOn w:val="DefaultParagraphFont"/>
    <w:link w:val="Heading7"/>
    <w:uiPriority w:val="9"/>
    <w:semiHidden/>
    <w:rsid w:val="00A00E5F"/>
    <w:rPr>
      <w:caps/>
      <w:color w:val="107DC5" w:themeColor="accent1" w:themeShade="BF"/>
      <w:spacing w:val="10"/>
    </w:rPr>
  </w:style>
  <w:style w:type="character" w:customStyle="1" w:styleId="Heading8Char">
    <w:name w:val="Heading 8 Char"/>
    <w:basedOn w:val="DefaultParagraphFont"/>
    <w:link w:val="Heading8"/>
    <w:uiPriority w:val="9"/>
    <w:semiHidden/>
    <w:rsid w:val="00A00E5F"/>
    <w:rPr>
      <w:caps/>
      <w:spacing w:val="10"/>
      <w:sz w:val="18"/>
      <w:szCs w:val="18"/>
    </w:rPr>
  </w:style>
  <w:style w:type="character" w:customStyle="1" w:styleId="Heading9Char">
    <w:name w:val="Heading 9 Char"/>
    <w:basedOn w:val="DefaultParagraphFont"/>
    <w:link w:val="Heading9"/>
    <w:uiPriority w:val="9"/>
    <w:semiHidden/>
    <w:rsid w:val="00A00E5F"/>
    <w:rPr>
      <w:i/>
      <w:iCs/>
      <w:caps/>
      <w:spacing w:val="10"/>
      <w:sz w:val="18"/>
      <w:szCs w:val="18"/>
    </w:rPr>
  </w:style>
  <w:style w:type="table" w:styleId="TableColumns3">
    <w:name w:val="Table Columns 3"/>
    <w:basedOn w:val="TableNormal"/>
    <w:rsid w:val="00543C4B"/>
    <w:pPr>
      <w:spacing w:after="0" w:line="240" w:lineRule="auto"/>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FootnoteReference">
    <w:name w:val="footnote reference"/>
    <w:semiHidden/>
    <w:rsid w:val="00543C4B"/>
    <w:rPr>
      <w:vertAlign w:val="superscript"/>
    </w:rPr>
  </w:style>
  <w:style w:type="character" w:styleId="Hyperlink">
    <w:name w:val="Hyperlink"/>
    <w:uiPriority w:val="99"/>
    <w:rsid w:val="00543C4B"/>
    <w:rPr>
      <w:color w:val="0000FF"/>
      <w:u w:val="single"/>
    </w:rPr>
  </w:style>
  <w:style w:type="paragraph" w:styleId="FootnoteText">
    <w:name w:val="footnote text"/>
    <w:basedOn w:val="Normal"/>
    <w:link w:val="FootnoteTextChar"/>
    <w:semiHidden/>
    <w:rsid w:val="00543C4B"/>
    <w:rPr>
      <w:rFonts w:ascii="Times New Roman" w:hAnsi="Times New Roman"/>
      <w:sz w:val="20"/>
    </w:rPr>
  </w:style>
  <w:style w:type="character" w:customStyle="1" w:styleId="FootnoteTextChar">
    <w:name w:val="Footnote Text Char"/>
    <w:basedOn w:val="DefaultParagraphFont"/>
    <w:link w:val="FootnoteText"/>
    <w:semiHidden/>
    <w:rsid w:val="00543C4B"/>
    <w:rPr>
      <w:rFonts w:ascii="Times New Roman" w:eastAsia="Times New Roman" w:hAnsi="Times New Roman" w:cs="Times New Roman"/>
      <w:sz w:val="20"/>
      <w:szCs w:val="20"/>
    </w:rPr>
  </w:style>
  <w:style w:type="table" w:styleId="TableGrid">
    <w:name w:val="Table Grid"/>
    <w:basedOn w:val="TableNormal"/>
    <w:rsid w:val="00543C4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43C4B"/>
  </w:style>
  <w:style w:type="paragraph" w:styleId="BalloonText">
    <w:name w:val="Balloon Text"/>
    <w:basedOn w:val="Normal"/>
    <w:link w:val="BalloonTextChar"/>
    <w:rsid w:val="00543C4B"/>
    <w:rPr>
      <w:rFonts w:ascii="Segoe UI" w:hAnsi="Segoe UI" w:cs="Segoe UI"/>
      <w:sz w:val="18"/>
      <w:szCs w:val="18"/>
    </w:rPr>
  </w:style>
  <w:style w:type="character" w:customStyle="1" w:styleId="BalloonTextChar">
    <w:name w:val="Balloon Text Char"/>
    <w:basedOn w:val="DefaultParagraphFont"/>
    <w:link w:val="BalloonText"/>
    <w:rsid w:val="00543C4B"/>
    <w:rPr>
      <w:rFonts w:ascii="Segoe UI" w:eastAsia="Times New Roman" w:hAnsi="Segoe UI" w:cs="Segoe UI"/>
      <w:sz w:val="18"/>
      <w:szCs w:val="18"/>
    </w:rPr>
  </w:style>
  <w:style w:type="table" w:styleId="TableProfessional">
    <w:name w:val="Table Professional"/>
    <w:basedOn w:val="TableNormal"/>
    <w:rsid w:val="00543C4B"/>
    <w:pPr>
      <w:spacing w:after="0" w:line="240" w:lineRule="auto"/>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543C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PlainTable1">
    <w:name w:val="Plain Table 1"/>
    <w:basedOn w:val="TableNormal"/>
    <w:uiPriority w:val="41"/>
    <w:rsid w:val="00543C4B"/>
    <w:pPr>
      <w:spacing w:after="0" w:line="240" w:lineRule="auto"/>
    </w:pPr>
    <w:rPr>
      <w:rFonts w:ascii="Times New Roman" w:eastAsia="Times New Roman" w:hAnsi="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rsid w:val="00543C4B"/>
    <w:rPr>
      <w:sz w:val="16"/>
      <w:szCs w:val="16"/>
    </w:rPr>
  </w:style>
  <w:style w:type="paragraph" w:styleId="CommentText">
    <w:name w:val="annotation text"/>
    <w:basedOn w:val="Normal"/>
    <w:link w:val="CommentTextChar"/>
    <w:rsid w:val="00543C4B"/>
    <w:rPr>
      <w:sz w:val="20"/>
    </w:rPr>
  </w:style>
  <w:style w:type="character" w:customStyle="1" w:styleId="CommentTextChar">
    <w:name w:val="Comment Text Char"/>
    <w:basedOn w:val="DefaultParagraphFont"/>
    <w:link w:val="CommentText"/>
    <w:rsid w:val="00543C4B"/>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543C4B"/>
    <w:rPr>
      <w:b/>
      <w:bCs/>
    </w:rPr>
  </w:style>
  <w:style w:type="character" w:customStyle="1" w:styleId="CommentSubjectChar">
    <w:name w:val="Comment Subject Char"/>
    <w:basedOn w:val="CommentTextChar"/>
    <w:link w:val="CommentSubject"/>
    <w:rsid w:val="00543C4B"/>
    <w:rPr>
      <w:rFonts w:ascii="Arial" w:eastAsia="Times New Roman" w:hAnsi="Arial" w:cs="Times New Roman"/>
      <w:b/>
      <w:bCs/>
      <w:sz w:val="20"/>
      <w:szCs w:val="20"/>
    </w:rPr>
  </w:style>
  <w:style w:type="character" w:styleId="PlaceholderText">
    <w:name w:val="Placeholder Text"/>
    <w:basedOn w:val="DefaultParagraphFont"/>
    <w:uiPriority w:val="99"/>
    <w:semiHidden/>
    <w:rsid w:val="00B31427"/>
    <w:rPr>
      <w:color w:val="808080"/>
    </w:rPr>
  </w:style>
  <w:style w:type="paragraph" w:styleId="Caption">
    <w:name w:val="caption"/>
    <w:basedOn w:val="Normal"/>
    <w:next w:val="Normal"/>
    <w:uiPriority w:val="35"/>
    <w:semiHidden/>
    <w:unhideWhenUsed/>
    <w:qFormat/>
    <w:rsid w:val="00A00E5F"/>
    <w:rPr>
      <w:b/>
      <w:bCs/>
      <w:color w:val="107DC5" w:themeColor="accent1" w:themeShade="BF"/>
      <w:sz w:val="16"/>
      <w:szCs w:val="16"/>
    </w:rPr>
  </w:style>
  <w:style w:type="paragraph" w:styleId="Title">
    <w:name w:val="Title"/>
    <w:basedOn w:val="Normal"/>
    <w:next w:val="Normal"/>
    <w:link w:val="TitleChar"/>
    <w:uiPriority w:val="10"/>
    <w:qFormat/>
    <w:rsid w:val="00A00E5F"/>
    <w:pPr>
      <w:spacing w:before="0" w:after="0"/>
    </w:pPr>
    <w:rPr>
      <w:rFonts w:asciiTheme="majorHAnsi" w:eastAsiaTheme="majorEastAsia" w:hAnsiTheme="majorHAnsi" w:cstheme="majorBidi"/>
      <w:caps/>
      <w:color w:val="2FA3EE" w:themeColor="accent1"/>
      <w:spacing w:val="10"/>
      <w:sz w:val="52"/>
      <w:szCs w:val="52"/>
    </w:rPr>
  </w:style>
  <w:style w:type="character" w:customStyle="1" w:styleId="TitleChar">
    <w:name w:val="Title Char"/>
    <w:basedOn w:val="DefaultParagraphFont"/>
    <w:link w:val="Title"/>
    <w:uiPriority w:val="10"/>
    <w:rsid w:val="00A00E5F"/>
    <w:rPr>
      <w:rFonts w:asciiTheme="majorHAnsi" w:eastAsiaTheme="majorEastAsia" w:hAnsiTheme="majorHAnsi" w:cstheme="majorBidi"/>
      <w:caps/>
      <w:color w:val="2FA3EE" w:themeColor="accent1"/>
      <w:spacing w:val="10"/>
      <w:sz w:val="52"/>
      <w:szCs w:val="52"/>
    </w:rPr>
  </w:style>
  <w:style w:type="paragraph" w:styleId="Subtitle">
    <w:name w:val="Subtitle"/>
    <w:basedOn w:val="Normal"/>
    <w:next w:val="Normal"/>
    <w:link w:val="SubtitleChar"/>
    <w:uiPriority w:val="11"/>
    <w:qFormat/>
    <w:rsid w:val="00A00E5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00E5F"/>
    <w:rPr>
      <w:caps/>
      <w:color w:val="595959" w:themeColor="text1" w:themeTint="A6"/>
      <w:spacing w:val="10"/>
      <w:sz w:val="21"/>
      <w:szCs w:val="21"/>
    </w:rPr>
  </w:style>
  <w:style w:type="character" w:styleId="Strong">
    <w:name w:val="Strong"/>
    <w:uiPriority w:val="22"/>
    <w:qFormat/>
    <w:rsid w:val="00A00E5F"/>
    <w:rPr>
      <w:b/>
      <w:bCs/>
    </w:rPr>
  </w:style>
  <w:style w:type="character" w:styleId="Emphasis">
    <w:name w:val="Emphasis"/>
    <w:uiPriority w:val="20"/>
    <w:qFormat/>
    <w:rsid w:val="00A00E5F"/>
    <w:rPr>
      <w:caps/>
      <w:color w:val="0A5382" w:themeColor="accent1" w:themeShade="7F"/>
      <w:spacing w:val="5"/>
    </w:rPr>
  </w:style>
  <w:style w:type="paragraph" w:styleId="NoSpacing">
    <w:name w:val="No Spacing"/>
    <w:link w:val="NoSpacingChar"/>
    <w:uiPriority w:val="1"/>
    <w:qFormat/>
    <w:rsid w:val="00A00E5F"/>
    <w:pPr>
      <w:spacing w:after="0" w:line="240" w:lineRule="auto"/>
    </w:pPr>
  </w:style>
  <w:style w:type="paragraph" w:styleId="Quote">
    <w:name w:val="Quote"/>
    <w:basedOn w:val="Normal"/>
    <w:next w:val="Normal"/>
    <w:link w:val="QuoteChar"/>
    <w:uiPriority w:val="29"/>
    <w:qFormat/>
    <w:rsid w:val="00A00E5F"/>
    <w:rPr>
      <w:i/>
      <w:iCs/>
      <w:sz w:val="24"/>
      <w:szCs w:val="24"/>
    </w:rPr>
  </w:style>
  <w:style w:type="character" w:customStyle="1" w:styleId="QuoteChar">
    <w:name w:val="Quote Char"/>
    <w:basedOn w:val="DefaultParagraphFont"/>
    <w:link w:val="Quote"/>
    <w:uiPriority w:val="29"/>
    <w:rsid w:val="00A00E5F"/>
    <w:rPr>
      <w:i/>
      <w:iCs/>
      <w:sz w:val="24"/>
      <w:szCs w:val="24"/>
    </w:rPr>
  </w:style>
  <w:style w:type="paragraph" w:styleId="IntenseQuote">
    <w:name w:val="Intense Quote"/>
    <w:basedOn w:val="Normal"/>
    <w:next w:val="Normal"/>
    <w:link w:val="IntenseQuoteChar"/>
    <w:uiPriority w:val="30"/>
    <w:qFormat/>
    <w:rsid w:val="00A00E5F"/>
    <w:pPr>
      <w:spacing w:before="240" w:after="240" w:line="240" w:lineRule="auto"/>
      <w:ind w:left="1080" w:right="1080"/>
      <w:jc w:val="center"/>
    </w:pPr>
    <w:rPr>
      <w:color w:val="2FA3EE" w:themeColor="accent1"/>
      <w:sz w:val="24"/>
      <w:szCs w:val="24"/>
    </w:rPr>
  </w:style>
  <w:style w:type="character" w:customStyle="1" w:styleId="IntenseQuoteChar">
    <w:name w:val="Intense Quote Char"/>
    <w:basedOn w:val="DefaultParagraphFont"/>
    <w:link w:val="IntenseQuote"/>
    <w:uiPriority w:val="30"/>
    <w:rsid w:val="00A00E5F"/>
    <w:rPr>
      <w:color w:val="2FA3EE" w:themeColor="accent1"/>
      <w:sz w:val="24"/>
      <w:szCs w:val="24"/>
    </w:rPr>
  </w:style>
  <w:style w:type="character" w:styleId="SubtleEmphasis">
    <w:name w:val="Subtle Emphasis"/>
    <w:uiPriority w:val="19"/>
    <w:qFormat/>
    <w:rsid w:val="00A00E5F"/>
    <w:rPr>
      <w:i/>
      <w:iCs/>
      <w:color w:val="0A5382" w:themeColor="accent1" w:themeShade="7F"/>
    </w:rPr>
  </w:style>
  <w:style w:type="character" w:styleId="IntenseEmphasis">
    <w:name w:val="Intense Emphasis"/>
    <w:uiPriority w:val="21"/>
    <w:qFormat/>
    <w:rsid w:val="00A00E5F"/>
    <w:rPr>
      <w:b/>
      <w:bCs/>
      <w:caps/>
      <w:color w:val="0A5382" w:themeColor="accent1" w:themeShade="7F"/>
      <w:spacing w:val="10"/>
    </w:rPr>
  </w:style>
  <w:style w:type="character" w:styleId="SubtleReference">
    <w:name w:val="Subtle Reference"/>
    <w:uiPriority w:val="31"/>
    <w:qFormat/>
    <w:rsid w:val="00A00E5F"/>
    <w:rPr>
      <w:b/>
      <w:bCs/>
      <w:color w:val="2FA3EE" w:themeColor="accent1"/>
    </w:rPr>
  </w:style>
  <w:style w:type="character" w:styleId="IntenseReference">
    <w:name w:val="Intense Reference"/>
    <w:uiPriority w:val="32"/>
    <w:qFormat/>
    <w:rsid w:val="00A00E5F"/>
    <w:rPr>
      <w:b/>
      <w:bCs/>
      <w:i/>
      <w:iCs/>
      <w:caps/>
      <w:color w:val="2FA3EE" w:themeColor="accent1"/>
    </w:rPr>
  </w:style>
  <w:style w:type="character" w:styleId="BookTitle">
    <w:name w:val="Book Title"/>
    <w:uiPriority w:val="33"/>
    <w:qFormat/>
    <w:rsid w:val="00A00E5F"/>
    <w:rPr>
      <w:b/>
      <w:bCs/>
      <w:i/>
      <w:iCs/>
      <w:spacing w:val="0"/>
    </w:rPr>
  </w:style>
  <w:style w:type="paragraph" w:styleId="TOCHeading">
    <w:name w:val="TOC Heading"/>
    <w:basedOn w:val="Heading1"/>
    <w:next w:val="Normal"/>
    <w:uiPriority w:val="39"/>
    <w:unhideWhenUsed/>
    <w:qFormat/>
    <w:rsid w:val="00A00E5F"/>
    <w:pPr>
      <w:outlineLvl w:val="9"/>
    </w:pPr>
  </w:style>
  <w:style w:type="character" w:customStyle="1" w:styleId="NoSpacingChar">
    <w:name w:val="No Spacing Char"/>
    <w:basedOn w:val="DefaultParagraphFont"/>
    <w:link w:val="NoSpacing"/>
    <w:uiPriority w:val="1"/>
    <w:rsid w:val="002F6335"/>
  </w:style>
  <w:style w:type="paragraph" w:styleId="TOC1">
    <w:name w:val="toc 1"/>
    <w:basedOn w:val="Normal"/>
    <w:next w:val="Normal"/>
    <w:autoRedefine/>
    <w:uiPriority w:val="39"/>
    <w:unhideWhenUsed/>
    <w:rsid w:val="00E26D14"/>
    <w:pPr>
      <w:tabs>
        <w:tab w:val="right" w:leader="dot" w:pos="9350"/>
      </w:tabs>
      <w:spacing w:after="100"/>
    </w:pPr>
    <w:rPr>
      <w:b/>
      <w:noProof/>
    </w:rPr>
  </w:style>
  <w:style w:type="paragraph" w:styleId="TOC2">
    <w:name w:val="toc 2"/>
    <w:basedOn w:val="Normal"/>
    <w:next w:val="Normal"/>
    <w:autoRedefine/>
    <w:uiPriority w:val="39"/>
    <w:unhideWhenUsed/>
    <w:rsid w:val="00FC2D28"/>
    <w:pPr>
      <w:spacing w:after="100"/>
      <w:ind w:left="240"/>
    </w:pPr>
  </w:style>
  <w:style w:type="table" w:styleId="GridTable2-Accent2">
    <w:name w:val="Grid Table 2 Accent 2"/>
    <w:basedOn w:val="TableNormal"/>
    <w:uiPriority w:val="47"/>
    <w:rsid w:val="005A28E9"/>
    <w:pPr>
      <w:spacing w:after="0" w:line="240" w:lineRule="auto"/>
    </w:pPr>
    <w:tblPr>
      <w:tblStyleRowBandSize w:val="1"/>
      <w:tblStyleColBandSize w:val="1"/>
      <w:tblBorders>
        <w:top w:val="single" w:sz="2" w:space="0" w:color="92DFCD" w:themeColor="accent2" w:themeTint="99"/>
        <w:bottom w:val="single" w:sz="2" w:space="0" w:color="92DFCD" w:themeColor="accent2" w:themeTint="99"/>
        <w:insideH w:val="single" w:sz="2" w:space="0" w:color="92DFCD" w:themeColor="accent2" w:themeTint="99"/>
        <w:insideV w:val="single" w:sz="2" w:space="0" w:color="92DFCD" w:themeColor="accent2" w:themeTint="99"/>
      </w:tblBorders>
    </w:tblPr>
    <w:tblStylePr w:type="firstRow">
      <w:rPr>
        <w:b/>
        <w:bCs/>
      </w:rPr>
      <w:tblPr/>
      <w:tcPr>
        <w:tcBorders>
          <w:top w:val="nil"/>
          <w:bottom w:val="single" w:sz="12" w:space="0" w:color="92DFCD" w:themeColor="accent2" w:themeTint="99"/>
          <w:insideH w:val="nil"/>
          <w:insideV w:val="nil"/>
        </w:tcBorders>
        <w:shd w:val="clear" w:color="auto" w:fill="FFFFFF" w:themeFill="background1"/>
      </w:tcPr>
    </w:tblStylePr>
    <w:tblStylePr w:type="lastRow">
      <w:rPr>
        <w:b/>
        <w:bCs/>
      </w:rPr>
      <w:tblPr/>
      <w:tcPr>
        <w:tcBorders>
          <w:top w:val="double" w:sz="2" w:space="0" w:color="92DF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4EE" w:themeFill="accent2" w:themeFillTint="33"/>
      </w:tcPr>
    </w:tblStylePr>
    <w:tblStylePr w:type="band1Horz">
      <w:tblPr/>
      <w:tcPr>
        <w:shd w:val="clear" w:color="auto" w:fill="DAF4EE" w:themeFill="accent2" w:themeFillTint="33"/>
      </w:tcPr>
    </w:tblStylePr>
  </w:style>
  <w:style w:type="table" w:styleId="GridTable3-Accent2">
    <w:name w:val="Grid Table 3 Accent 2"/>
    <w:basedOn w:val="TableNormal"/>
    <w:uiPriority w:val="48"/>
    <w:rsid w:val="005A28E9"/>
    <w:pPr>
      <w:spacing w:after="0" w:line="240" w:lineRule="auto"/>
    </w:pPr>
    <w:tblPr>
      <w:tblStyleRowBandSize w:val="1"/>
      <w:tblStyleColBandSize w:val="1"/>
      <w:tblBorders>
        <w:top w:val="single" w:sz="4" w:space="0" w:color="92DFCD" w:themeColor="accent2" w:themeTint="99"/>
        <w:left w:val="single" w:sz="4" w:space="0" w:color="92DFCD" w:themeColor="accent2" w:themeTint="99"/>
        <w:bottom w:val="single" w:sz="4" w:space="0" w:color="92DFCD" w:themeColor="accent2" w:themeTint="99"/>
        <w:right w:val="single" w:sz="4" w:space="0" w:color="92DFCD" w:themeColor="accent2" w:themeTint="99"/>
        <w:insideH w:val="single" w:sz="4" w:space="0" w:color="92DFCD" w:themeColor="accent2" w:themeTint="99"/>
        <w:insideV w:val="single" w:sz="4" w:space="0" w:color="92DF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EE" w:themeFill="accent2" w:themeFillTint="33"/>
      </w:tcPr>
    </w:tblStylePr>
    <w:tblStylePr w:type="band1Horz">
      <w:tblPr/>
      <w:tcPr>
        <w:shd w:val="clear" w:color="auto" w:fill="DAF4EE" w:themeFill="accent2" w:themeFillTint="33"/>
      </w:tcPr>
    </w:tblStylePr>
    <w:tblStylePr w:type="neCell">
      <w:tblPr/>
      <w:tcPr>
        <w:tcBorders>
          <w:bottom w:val="single" w:sz="4" w:space="0" w:color="92DFCD" w:themeColor="accent2" w:themeTint="99"/>
        </w:tcBorders>
      </w:tcPr>
    </w:tblStylePr>
    <w:tblStylePr w:type="nwCell">
      <w:tblPr/>
      <w:tcPr>
        <w:tcBorders>
          <w:bottom w:val="single" w:sz="4" w:space="0" w:color="92DFCD" w:themeColor="accent2" w:themeTint="99"/>
        </w:tcBorders>
      </w:tcPr>
    </w:tblStylePr>
    <w:tblStylePr w:type="seCell">
      <w:tblPr/>
      <w:tcPr>
        <w:tcBorders>
          <w:top w:val="single" w:sz="4" w:space="0" w:color="92DFCD" w:themeColor="accent2" w:themeTint="99"/>
        </w:tcBorders>
      </w:tcPr>
    </w:tblStylePr>
    <w:tblStylePr w:type="swCell">
      <w:tblPr/>
      <w:tcPr>
        <w:tcBorders>
          <w:top w:val="single" w:sz="4" w:space="0" w:color="92DFCD" w:themeColor="accent2" w:themeTint="99"/>
        </w:tcBorders>
      </w:tcPr>
    </w:tblStylePr>
  </w:style>
  <w:style w:type="table" w:styleId="ListTable4">
    <w:name w:val="List Table 4"/>
    <w:basedOn w:val="TableNormal"/>
    <w:uiPriority w:val="49"/>
    <w:rsid w:val="00033E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3">
    <w:name w:val="toc 3"/>
    <w:basedOn w:val="Normal"/>
    <w:next w:val="Normal"/>
    <w:autoRedefine/>
    <w:uiPriority w:val="39"/>
    <w:unhideWhenUsed/>
    <w:rsid w:val="00E26D14"/>
    <w:pPr>
      <w:spacing w:after="100"/>
      <w:ind w:left="480"/>
    </w:pPr>
  </w:style>
  <w:style w:type="table" w:styleId="GridTable5Dark">
    <w:name w:val="Grid Table 5 Dark"/>
    <w:basedOn w:val="TableNormal"/>
    <w:uiPriority w:val="50"/>
    <w:rsid w:val="00DB10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0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C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A3E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A3E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A3E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A3EE" w:themeFill="accent1"/>
      </w:tcPr>
    </w:tblStylePr>
    <w:tblStylePr w:type="band1Vert">
      <w:tblPr/>
      <w:tcPr>
        <w:shd w:val="clear" w:color="auto" w:fill="ABD9F8" w:themeFill="accent1" w:themeFillTint="66"/>
      </w:tcPr>
    </w:tblStylePr>
    <w:tblStylePr w:type="band1Horz">
      <w:tblPr/>
      <w:tcPr>
        <w:shd w:val="clear" w:color="auto" w:fill="ABD9F8" w:themeFill="accent1" w:themeFillTint="66"/>
      </w:tcPr>
    </w:tblStylePr>
  </w:style>
  <w:style w:type="table" w:styleId="GridTable2-Accent1">
    <w:name w:val="Grid Table 2 Accent 1"/>
    <w:basedOn w:val="TableNormal"/>
    <w:uiPriority w:val="47"/>
    <w:rsid w:val="00061803"/>
    <w:pPr>
      <w:spacing w:after="0" w:line="240" w:lineRule="auto"/>
    </w:pPr>
    <w:tblPr>
      <w:tblStyleRowBandSize w:val="1"/>
      <w:tblStyleColBandSize w:val="1"/>
      <w:tblBorders>
        <w:top w:val="single" w:sz="2" w:space="0" w:color="82C7F4" w:themeColor="accent1" w:themeTint="99"/>
        <w:bottom w:val="single" w:sz="2" w:space="0" w:color="82C7F4" w:themeColor="accent1" w:themeTint="99"/>
        <w:insideH w:val="single" w:sz="2" w:space="0" w:color="82C7F4" w:themeColor="accent1" w:themeTint="99"/>
        <w:insideV w:val="single" w:sz="2" w:space="0" w:color="82C7F4" w:themeColor="accent1" w:themeTint="99"/>
      </w:tblBorders>
    </w:tblPr>
    <w:tblStylePr w:type="firstRow">
      <w:rPr>
        <w:b/>
        <w:bCs/>
      </w:rPr>
      <w:tblPr/>
      <w:tcPr>
        <w:tcBorders>
          <w:top w:val="nil"/>
          <w:bottom w:val="single" w:sz="12" w:space="0" w:color="82C7F4" w:themeColor="accent1" w:themeTint="99"/>
          <w:insideH w:val="nil"/>
          <w:insideV w:val="nil"/>
        </w:tcBorders>
        <w:shd w:val="clear" w:color="auto" w:fill="FFFFFF" w:themeFill="background1"/>
      </w:tcPr>
    </w:tblStylePr>
    <w:tblStylePr w:type="lastRow">
      <w:rPr>
        <w:b/>
        <w:bCs/>
      </w:rPr>
      <w:tblPr/>
      <w:tcPr>
        <w:tcBorders>
          <w:top w:val="double" w:sz="2" w:space="0" w:color="82C7F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CFB" w:themeFill="accent1" w:themeFillTint="33"/>
      </w:tcPr>
    </w:tblStylePr>
    <w:tblStylePr w:type="band1Horz">
      <w:tblPr/>
      <w:tcPr>
        <w:shd w:val="clear" w:color="auto" w:fill="D5ECFB" w:themeFill="accent1" w:themeFillTint="33"/>
      </w:tcPr>
    </w:tblStylePr>
  </w:style>
  <w:style w:type="table" w:styleId="GridTable1Light-Accent1">
    <w:name w:val="Grid Table 1 Light Accent 1"/>
    <w:basedOn w:val="TableNormal"/>
    <w:uiPriority w:val="46"/>
    <w:rsid w:val="00042E27"/>
    <w:pPr>
      <w:spacing w:after="0" w:line="240" w:lineRule="auto"/>
    </w:pPr>
    <w:tblPr>
      <w:tblStyleRowBandSize w:val="1"/>
      <w:tblStyleColBandSize w:val="1"/>
      <w:tblBorders>
        <w:top w:val="single" w:sz="4" w:space="0" w:color="ABD9F8" w:themeColor="accent1" w:themeTint="66"/>
        <w:left w:val="single" w:sz="4" w:space="0" w:color="ABD9F8" w:themeColor="accent1" w:themeTint="66"/>
        <w:bottom w:val="single" w:sz="4" w:space="0" w:color="ABD9F8" w:themeColor="accent1" w:themeTint="66"/>
        <w:right w:val="single" w:sz="4" w:space="0" w:color="ABD9F8" w:themeColor="accent1" w:themeTint="66"/>
        <w:insideH w:val="single" w:sz="4" w:space="0" w:color="ABD9F8" w:themeColor="accent1" w:themeTint="66"/>
        <w:insideV w:val="single" w:sz="4" w:space="0" w:color="ABD9F8" w:themeColor="accent1" w:themeTint="66"/>
      </w:tblBorders>
    </w:tblPr>
    <w:tblStylePr w:type="firstRow">
      <w:rPr>
        <w:b/>
        <w:bCs/>
      </w:rPr>
      <w:tblPr/>
      <w:tcPr>
        <w:tcBorders>
          <w:bottom w:val="single" w:sz="12" w:space="0" w:color="82C7F4" w:themeColor="accent1" w:themeTint="99"/>
        </w:tcBorders>
      </w:tcPr>
    </w:tblStylePr>
    <w:tblStylePr w:type="lastRow">
      <w:rPr>
        <w:b/>
        <w:bCs/>
      </w:rPr>
      <w:tblPr/>
      <w:tcPr>
        <w:tcBorders>
          <w:top w:val="double" w:sz="2" w:space="0" w:color="82C7F4"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CB65F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3-Accent1">
    <w:name w:val="List Table 3 Accent 1"/>
    <w:basedOn w:val="TableNormal"/>
    <w:uiPriority w:val="48"/>
    <w:rsid w:val="00D75256"/>
    <w:pPr>
      <w:spacing w:after="0" w:line="240" w:lineRule="auto"/>
    </w:pPr>
    <w:tblPr>
      <w:tblStyleRowBandSize w:val="1"/>
      <w:tblStyleColBandSize w:val="1"/>
      <w:tblBorders>
        <w:top w:val="single" w:sz="4" w:space="0" w:color="2FA3EE" w:themeColor="accent1"/>
        <w:left w:val="single" w:sz="4" w:space="0" w:color="2FA3EE" w:themeColor="accent1"/>
        <w:bottom w:val="single" w:sz="4" w:space="0" w:color="2FA3EE" w:themeColor="accent1"/>
        <w:right w:val="single" w:sz="4" w:space="0" w:color="2FA3EE" w:themeColor="accent1"/>
      </w:tblBorders>
    </w:tblPr>
    <w:tblStylePr w:type="firstRow">
      <w:rPr>
        <w:b/>
        <w:bCs/>
        <w:color w:val="FFFFFF" w:themeColor="background1"/>
      </w:rPr>
      <w:tblPr/>
      <w:tcPr>
        <w:shd w:val="clear" w:color="auto" w:fill="2FA3EE" w:themeFill="accent1"/>
      </w:tcPr>
    </w:tblStylePr>
    <w:tblStylePr w:type="lastRow">
      <w:rPr>
        <w:b/>
        <w:bCs/>
      </w:rPr>
      <w:tblPr/>
      <w:tcPr>
        <w:tcBorders>
          <w:top w:val="double" w:sz="4" w:space="0" w:color="2FA3E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A3EE" w:themeColor="accent1"/>
          <w:right w:val="single" w:sz="4" w:space="0" w:color="2FA3EE" w:themeColor="accent1"/>
        </w:tcBorders>
      </w:tcPr>
    </w:tblStylePr>
    <w:tblStylePr w:type="band1Horz">
      <w:tblPr/>
      <w:tcPr>
        <w:tcBorders>
          <w:top w:val="single" w:sz="4" w:space="0" w:color="2FA3EE" w:themeColor="accent1"/>
          <w:bottom w:val="single" w:sz="4" w:space="0" w:color="2FA3E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themeColor="accent1"/>
          <w:left w:val="nil"/>
        </w:tcBorders>
      </w:tcPr>
    </w:tblStylePr>
    <w:tblStylePr w:type="swCell">
      <w:tblPr/>
      <w:tcPr>
        <w:tcBorders>
          <w:top w:val="double" w:sz="4" w:space="0" w:color="2FA3EE" w:themeColor="accent1"/>
          <w:right w:val="nil"/>
        </w:tcBorders>
      </w:tcPr>
    </w:tblStylePr>
  </w:style>
  <w:style w:type="paragraph" w:styleId="NormalWeb">
    <w:name w:val="Normal (Web)"/>
    <w:basedOn w:val="Normal"/>
    <w:uiPriority w:val="99"/>
    <w:semiHidden/>
    <w:unhideWhenUsed/>
    <w:rsid w:val="0068201D"/>
    <w:pPr>
      <w:spacing w:beforeAutospacing="1" w:after="100" w:afterAutospacing="1" w:line="240" w:lineRule="auto"/>
    </w:pPr>
    <w:rPr>
      <w:rFonts w:ascii="Times New Roman" w:hAnsi="Times New Roman" w:cs="Times New Roman"/>
      <w:sz w:val="24"/>
      <w:szCs w:val="24"/>
    </w:rPr>
  </w:style>
  <w:style w:type="paragraph" w:styleId="EndnoteText">
    <w:name w:val="endnote text"/>
    <w:basedOn w:val="Normal"/>
    <w:link w:val="EndnoteTextChar"/>
    <w:uiPriority w:val="99"/>
    <w:rsid w:val="00421079"/>
    <w:pPr>
      <w:widowControl w:val="0"/>
      <w:tabs>
        <w:tab w:val="left" w:pos="-720"/>
      </w:tabs>
      <w:suppressAutoHyphens/>
      <w:autoSpaceDE w:val="0"/>
      <w:autoSpaceDN w:val="0"/>
      <w:spacing w:before="0" w:after="0" w:line="240" w:lineRule="auto"/>
    </w:pPr>
    <w:rPr>
      <w:rFonts w:ascii="Courier" w:eastAsia="Times New Roman" w:hAnsi="Courier" w:cs="Courier"/>
      <w:sz w:val="24"/>
      <w:szCs w:val="24"/>
    </w:rPr>
  </w:style>
  <w:style w:type="character" w:customStyle="1" w:styleId="EndnoteTextChar">
    <w:name w:val="Endnote Text Char"/>
    <w:basedOn w:val="DefaultParagraphFont"/>
    <w:link w:val="EndnoteText"/>
    <w:uiPriority w:val="99"/>
    <w:rsid w:val="00421079"/>
    <w:rPr>
      <w:rFonts w:ascii="Courier" w:eastAsia="Times New Roman" w:hAnsi="Courier" w:cs="Courier"/>
      <w:sz w:val="24"/>
      <w:szCs w:val="24"/>
    </w:rPr>
  </w:style>
  <w:style w:type="paragraph" w:customStyle="1" w:styleId="Technical5a">
    <w:name w:val="Technical 5a"/>
    <w:uiPriority w:val="99"/>
    <w:rsid w:val="00421079"/>
    <w:pPr>
      <w:widowControl w:val="0"/>
      <w:tabs>
        <w:tab w:val="left" w:pos="0"/>
      </w:tabs>
      <w:suppressAutoHyphens/>
      <w:autoSpaceDE w:val="0"/>
      <w:autoSpaceDN w:val="0"/>
      <w:spacing w:before="0" w:after="0" w:line="240" w:lineRule="auto"/>
    </w:pPr>
    <w:rPr>
      <w:rFonts w:ascii="Courier" w:eastAsia="Times New Roman" w:hAnsi="Courier" w:cs="Courier"/>
      <w:b/>
      <w:bCs/>
      <w:sz w:val="24"/>
      <w:szCs w:val="24"/>
    </w:rPr>
  </w:style>
  <w:style w:type="paragraph" w:styleId="BodyTextIndent2">
    <w:name w:val="Body Text Indent 2"/>
    <w:basedOn w:val="Normal"/>
    <w:link w:val="BodyTextIndent2Char"/>
    <w:uiPriority w:val="99"/>
    <w:rsid w:val="0042107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spacing w:before="0" w:after="0" w:line="360" w:lineRule="auto"/>
      <w:ind w:left="720" w:hanging="720"/>
    </w:pPr>
    <w:rPr>
      <w:rFonts w:ascii="Courier" w:eastAsia="Times New Roman" w:hAnsi="Courier" w:cs="Courier"/>
      <w:sz w:val="24"/>
      <w:szCs w:val="24"/>
    </w:rPr>
  </w:style>
  <w:style w:type="character" w:customStyle="1" w:styleId="BodyTextIndent2Char">
    <w:name w:val="Body Text Indent 2 Char"/>
    <w:basedOn w:val="DefaultParagraphFont"/>
    <w:link w:val="BodyTextIndent2"/>
    <w:uiPriority w:val="99"/>
    <w:rsid w:val="00421079"/>
    <w:rPr>
      <w:rFonts w:ascii="Courier" w:eastAsia="Times New Roman" w:hAnsi="Courier" w:cs="Courier"/>
      <w:sz w:val="24"/>
      <w:szCs w:val="24"/>
    </w:rPr>
  </w:style>
  <w:style w:type="paragraph" w:styleId="BodyText2">
    <w:name w:val="Body Text 2"/>
    <w:basedOn w:val="Normal"/>
    <w:link w:val="BodyText2Char"/>
    <w:uiPriority w:val="99"/>
    <w:unhideWhenUsed/>
    <w:rsid w:val="00705791"/>
    <w:pPr>
      <w:spacing w:after="120" w:line="480" w:lineRule="auto"/>
    </w:pPr>
  </w:style>
  <w:style w:type="character" w:customStyle="1" w:styleId="BodyText2Char">
    <w:name w:val="Body Text 2 Char"/>
    <w:basedOn w:val="DefaultParagraphFont"/>
    <w:link w:val="BodyText2"/>
    <w:uiPriority w:val="99"/>
    <w:rsid w:val="00705791"/>
    <w:rPr>
      <w:rFonts w:ascii="Tahoma" w:hAnsi="Tahoma"/>
      <w:sz w:val="22"/>
    </w:rPr>
  </w:style>
  <w:style w:type="paragraph" w:styleId="TOC6">
    <w:name w:val="toc 6"/>
    <w:basedOn w:val="Normal"/>
    <w:next w:val="Normal"/>
    <w:autoRedefine/>
    <w:uiPriority w:val="39"/>
    <w:semiHidden/>
    <w:unhideWhenUsed/>
    <w:rsid w:val="006A7779"/>
    <w:pPr>
      <w:spacing w:after="100"/>
      <w:ind w:left="1100"/>
    </w:pPr>
  </w:style>
  <w:style w:type="paragraph" w:styleId="BodyText">
    <w:name w:val="Body Text"/>
    <w:basedOn w:val="Normal"/>
    <w:link w:val="BodyTextChar"/>
    <w:uiPriority w:val="99"/>
    <w:unhideWhenUsed/>
    <w:rsid w:val="006A7779"/>
    <w:pPr>
      <w:spacing w:after="120"/>
    </w:pPr>
  </w:style>
  <w:style w:type="character" w:customStyle="1" w:styleId="BodyTextChar">
    <w:name w:val="Body Text Char"/>
    <w:basedOn w:val="DefaultParagraphFont"/>
    <w:link w:val="BodyText"/>
    <w:uiPriority w:val="99"/>
    <w:rsid w:val="006A7779"/>
    <w:rPr>
      <w:rFonts w:ascii="Tahoma" w:hAnsi="Tahoma"/>
      <w:sz w:val="22"/>
    </w:rPr>
  </w:style>
  <w:style w:type="paragraph" w:styleId="BodyTextIndent3">
    <w:name w:val="Body Text Indent 3"/>
    <w:basedOn w:val="Normal"/>
    <w:link w:val="BodyTextIndent3Char"/>
    <w:uiPriority w:val="99"/>
    <w:semiHidden/>
    <w:unhideWhenUsed/>
    <w:rsid w:val="001E20A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E20AE"/>
    <w:rPr>
      <w:rFonts w:ascii="Tahoma" w:hAnsi="Tahoma"/>
      <w:sz w:val="16"/>
      <w:szCs w:val="16"/>
    </w:rPr>
  </w:style>
  <w:style w:type="paragraph" w:styleId="Revision">
    <w:name w:val="Revision"/>
    <w:hidden/>
    <w:uiPriority w:val="99"/>
    <w:semiHidden/>
    <w:rsid w:val="00F83420"/>
    <w:pPr>
      <w:spacing w:before="0" w:after="0" w:line="240" w:lineRule="auto"/>
    </w:pPr>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hansen\Desktop\11-4-16%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E5AFDF3EFA4B74B38A562390253085"/>
        <w:category>
          <w:name w:val="General"/>
          <w:gallery w:val="placeholder"/>
        </w:category>
        <w:types>
          <w:type w:val="bbPlcHdr"/>
        </w:types>
        <w:behaviors>
          <w:behavior w:val="content"/>
        </w:behaviors>
        <w:guid w:val="{E145A5DA-300C-4BE9-ABF4-AABE8B8ADECD}"/>
      </w:docPartPr>
      <w:docPartBody>
        <w:p w:rsidR="002F2E82" w:rsidRDefault="00D5391B" w:rsidP="002B508D">
          <w:pPr>
            <w:pStyle w:val="0DE5AFDF3EFA4B74B38A56239025308514"/>
          </w:pPr>
          <w:r w:rsidRPr="00230B9C">
            <w:rPr>
              <w:rStyle w:val="PlaceholderText"/>
              <w:szCs w:val="22"/>
              <w:u w:val="single"/>
            </w:rPr>
            <w:t>Enter Text</w:t>
          </w:r>
        </w:p>
      </w:docPartBody>
    </w:docPart>
    <w:docPart>
      <w:docPartPr>
        <w:name w:val="2D9BBF2414114248AC52FB5057602C9D"/>
        <w:category>
          <w:name w:val="General"/>
          <w:gallery w:val="placeholder"/>
        </w:category>
        <w:types>
          <w:type w:val="bbPlcHdr"/>
        </w:types>
        <w:behaviors>
          <w:behavior w:val="content"/>
        </w:behaviors>
        <w:guid w:val="{30C91230-52AC-4E4A-A883-A0D2B560D343}"/>
      </w:docPartPr>
      <w:docPartBody>
        <w:p w:rsidR="002F2E82" w:rsidRDefault="00D5391B" w:rsidP="002B508D">
          <w:pPr>
            <w:pStyle w:val="2D9BBF2414114248AC52FB5057602C9D14"/>
          </w:pPr>
          <w:r w:rsidRPr="00230B9C">
            <w:rPr>
              <w:rStyle w:val="PlaceholderText"/>
              <w:szCs w:val="22"/>
              <w:u w:val="single"/>
            </w:rPr>
            <w:t>Enter Text</w:t>
          </w:r>
        </w:p>
      </w:docPartBody>
    </w:docPart>
    <w:docPart>
      <w:docPartPr>
        <w:name w:val="8E7E7798133348BD8CE14A5FCA73A479"/>
        <w:category>
          <w:name w:val="General"/>
          <w:gallery w:val="placeholder"/>
        </w:category>
        <w:types>
          <w:type w:val="bbPlcHdr"/>
        </w:types>
        <w:behaviors>
          <w:behavior w:val="content"/>
        </w:behaviors>
        <w:guid w:val="{A7C0FCFD-92A0-41FD-9353-4BE80B356AD1}"/>
      </w:docPartPr>
      <w:docPartBody>
        <w:p w:rsidR="002F2E82" w:rsidRDefault="00D5391B" w:rsidP="002B508D">
          <w:pPr>
            <w:pStyle w:val="8E7E7798133348BD8CE14A5FCA73A47914"/>
          </w:pPr>
          <w:r w:rsidRPr="00230B9C">
            <w:rPr>
              <w:rStyle w:val="PlaceholderText"/>
              <w:szCs w:val="22"/>
              <w:u w:val="single"/>
            </w:rPr>
            <w:t>Enter Text</w:t>
          </w:r>
        </w:p>
      </w:docPartBody>
    </w:docPart>
    <w:docPart>
      <w:docPartPr>
        <w:name w:val="66E3AFE981064EC1A8EF84FFD671EDF3"/>
        <w:category>
          <w:name w:val="General"/>
          <w:gallery w:val="placeholder"/>
        </w:category>
        <w:types>
          <w:type w:val="bbPlcHdr"/>
        </w:types>
        <w:behaviors>
          <w:behavior w:val="content"/>
        </w:behaviors>
        <w:guid w:val="{3F226D6A-461E-4975-8A49-865735380A03}"/>
      </w:docPartPr>
      <w:docPartBody>
        <w:p w:rsidR="002F2E82" w:rsidRDefault="00D5391B" w:rsidP="002B508D">
          <w:pPr>
            <w:pStyle w:val="66E3AFE981064EC1A8EF84FFD671EDF314"/>
          </w:pPr>
          <w:r w:rsidRPr="00230B9C">
            <w:rPr>
              <w:rStyle w:val="PlaceholderText"/>
              <w:szCs w:val="22"/>
              <w:u w:val="single"/>
            </w:rPr>
            <w:t>Enter Text</w:t>
          </w:r>
        </w:p>
      </w:docPartBody>
    </w:docPart>
    <w:docPart>
      <w:docPartPr>
        <w:name w:val="F2B8324CBF0E494C91593AC2CC43165E"/>
        <w:category>
          <w:name w:val="General"/>
          <w:gallery w:val="placeholder"/>
        </w:category>
        <w:types>
          <w:type w:val="bbPlcHdr"/>
        </w:types>
        <w:behaviors>
          <w:behavior w:val="content"/>
        </w:behaviors>
        <w:guid w:val="{ABCADADD-AF0C-4E9D-BB2F-1DCD564DF19B}"/>
      </w:docPartPr>
      <w:docPartBody>
        <w:p w:rsidR="002F2E82" w:rsidRDefault="00D5391B" w:rsidP="002B508D">
          <w:pPr>
            <w:pStyle w:val="F2B8324CBF0E494C91593AC2CC43165E14"/>
          </w:pPr>
          <w:r w:rsidRPr="00230B9C">
            <w:rPr>
              <w:rStyle w:val="PlaceholderText"/>
              <w:szCs w:val="22"/>
              <w:u w:val="single"/>
            </w:rPr>
            <w:t>Enter Text</w:t>
          </w:r>
        </w:p>
      </w:docPartBody>
    </w:docPart>
    <w:docPart>
      <w:docPartPr>
        <w:name w:val="B35AF5D5D265446B86DCD2CF96FB8D13"/>
        <w:category>
          <w:name w:val="General"/>
          <w:gallery w:val="placeholder"/>
        </w:category>
        <w:types>
          <w:type w:val="bbPlcHdr"/>
        </w:types>
        <w:behaviors>
          <w:behavior w:val="content"/>
        </w:behaviors>
        <w:guid w:val="{0593F0E3-ECF3-4CBD-9DCF-E88CA38B7BBB}"/>
      </w:docPartPr>
      <w:docPartBody>
        <w:p w:rsidR="002F2E82" w:rsidRDefault="00D5391B" w:rsidP="002B508D">
          <w:pPr>
            <w:pStyle w:val="B35AF5D5D265446B86DCD2CF96FB8D1314"/>
          </w:pPr>
          <w:r w:rsidRPr="00230B9C">
            <w:rPr>
              <w:rStyle w:val="PlaceholderText"/>
              <w:szCs w:val="22"/>
              <w:u w:val="single"/>
            </w:rPr>
            <w:t>Enter Text</w:t>
          </w:r>
        </w:p>
      </w:docPartBody>
    </w:docPart>
    <w:docPart>
      <w:docPartPr>
        <w:name w:val="904DF3AFE6C64080900C5F691F16B3C6"/>
        <w:category>
          <w:name w:val="General"/>
          <w:gallery w:val="placeholder"/>
        </w:category>
        <w:types>
          <w:type w:val="bbPlcHdr"/>
        </w:types>
        <w:behaviors>
          <w:behavior w:val="content"/>
        </w:behaviors>
        <w:guid w:val="{CB62F75E-7C66-4DC4-B794-765554E67D60}"/>
      </w:docPartPr>
      <w:docPartBody>
        <w:p w:rsidR="002F2E82" w:rsidRDefault="00D5391B" w:rsidP="002B508D">
          <w:pPr>
            <w:pStyle w:val="904DF3AFE6C64080900C5F691F16B3C614"/>
          </w:pPr>
          <w:r w:rsidRPr="00230B9C">
            <w:rPr>
              <w:rStyle w:val="PlaceholderText"/>
              <w:szCs w:val="22"/>
              <w:u w:val="single"/>
            </w:rPr>
            <w:t>Enter Text</w:t>
          </w:r>
        </w:p>
      </w:docPartBody>
    </w:docPart>
    <w:docPart>
      <w:docPartPr>
        <w:name w:val="9033A1BA312D4306B80EC38BBDAC328F"/>
        <w:category>
          <w:name w:val="General"/>
          <w:gallery w:val="placeholder"/>
        </w:category>
        <w:types>
          <w:type w:val="bbPlcHdr"/>
        </w:types>
        <w:behaviors>
          <w:behavior w:val="content"/>
        </w:behaviors>
        <w:guid w:val="{1E64B3A9-7577-4874-B191-3EAA3F1E5104}"/>
      </w:docPartPr>
      <w:docPartBody>
        <w:p w:rsidR="002F2E82" w:rsidRDefault="00D5391B" w:rsidP="002B508D">
          <w:pPr>
            <w:pStyle w:val="9033A1BA312D4306B80EC38BBDAC328F14"/>
          </w:pPr>
          <w:r w:rsidRPr="00230B9C">
            <w:rPr>
              <w:rStyle w:val="PlaceholderText"/>
              <w:szCs w:val="22"/>
              <w:u w:val="single"/>
            </w:rPr>
            <w:t>Choose Applicable Number Below</w:t>
          </w:r>
        </w:p>
      </w:docPartBody>
    </w:docPart>
    <w:docPart>
      <w:docPartPr>
        <w:name w:val="1B23BB0EB7D2417491566C45F0D9AE98"/>
        <w:category>
          <w:name w:val="General"/>
          <w:gallery w:val="placeholder"/>
        </w:category>
        <w:types>
          <w:type w:val="bbPlcHdr"/>
        </w:types>
        <w:behaviors>
          <w:behavior w:val="content"/>
        </w:behaviors>
        <w:guid w:val="{E42E9A34-0DC8-49DE-BEDB-9F069DEC9C8A}"/>
      </w:docPartPr>
      <w:docPartBody>
        <w:p w:rsidR="002F2E82" w:rsidRDefault="00D5391B" w:rsidP="002B508D">
          <w:pPr>
            <w:pStyle w:val="1B23BB0EB7D2417491566C45F0D9AE9813"/>
          </w:pPr>
          <w:r w:rsidRPr="00230B9C">
            <w:rPr>
              <w:rStyle w:val="PlaceholderText"/>
              <w:szCs w:val="22"/>
              <w:u w:val="single"/>
            </w:rPr>
            <w:t>Choose Applicable Number Below</w:t>
          </w:r>
        </w:p>
      </w:docPartBody>
    </w:docPart>
    <w:docPart>
      <w:docPartPr>
        <w:name w:val="61EE76156015407CBB38BBA703941E6D"/>
        <w:category>
          <w:name w:val="General"/>
          <w:gallery w:val="placeholder"/>
        </w:category>
        <w:types>
          <w:type w:val="bbPlcHdr"/>
        </w:types>
        <w:behaviors>
          <w:behavior w:val="content"/>
        </w:behaviors>
        <w:guid w:val="{C6EC48DC-A9B1-4C68-B365-A24886008805}"/>
      </w:docPartPr>
      <w:docPartBody>
        <w:p w:rsidR="002F2E82" w:rsidRDefault="00D5391B" w:rsidP="002B508D">
          <w:pPr>
            <w:pStyle w:val="61EE76156015407CBB38BBA703941E6D10"/>
          </w:pPr>
          <w:r w:rsidRPr="00A15410">
            <w:rPr>
              <w:rStyle w:val="PlaceholderText"/>
              <w:szCs w:val="22"/>
              <w:u w:val="single"/>
            </w:rPr>
            <w:t>Enter Amount</w:t>
          </w:r>
        </w:p>
      </w:docPartBody>
    </w:docPart>
    <w:docPart>
      <w:docPartPr>
        <w:name w:val="074A4048B5F2459A9A982CB2207409B2"/>
        <w:category>
          <w:name w:val="General"/>
          <w:gallery w:val="placeholder"/>
        </w:category>
        <w:types>
          <w:type w:val="bbPlcHdr"/>
        </w:types>
        <w:behaviors>
          <w:behavior w:val="content"/>
        </w:behaviors>
        <w:guid w:val="{3E3CBCF6-4B22-44D6-944C-2D5D55D8BA70}"/>
      </w:docPartPr>
      <w:docPartBody>
        <w:p w:rsidR="002F2E82" w:rsidRDefault="00D5391B" w:rsidP="002B508D">
          <w:pPr>
            <w:pStyle w:val="074A4048B5F2459A9A982CB2207409B29"/>
          </w:pPr>
          <w:r w:rsidRPr="00230B9C">
            <w:rPr>
              <w:rStyle w:val="PlaceholderText"/>
              <w:szCs w:val="22"/>
              <w:u w:val="single"/>
            </w:rPr>
            <w:t>Enter Date</w:t>
          </w:r>
        </w:p>
      </w:docPartBody>
    </w:docPart>
    <w:docPart>
      <w:docPartPr>
        <w:name w:val="2BA91B336263422DB1EED26404E1A4B4"/>
        <w:category>
          <w:name w:val="General"/>
          <w:gallery w:val="placeholder"/>
        </w:category>
        <w:types>
          <w:type w:val="bbPlcHdr"/>
        </w:types>
        <w:behaviors>
          <w:behavior w:val="content"/>
        </w:behaviors>
        <w:guid w:val="{20300DCF-5BE5-4C3F-BDE4-E382D32DB4A4}"/>
      </w:docPartPr>
      <w:docPartBody>
        <w:p w:rsidR="002F2E82" w:rsidRDefault="00D5391B" w:rsidP="002B508D">
          <w:pPr>
            <w:pStyle w:val="2BA91B336263422DB1EED26404E1A4B49"/>
          </w:pPr>
          <w:r w:rsidRPr="00230B9C">
            <w:rPr>
              <w:rStyle w:val="PlaceholderText"/>
              <w:szCs w:val="22"/>
              <w:u w:val="single"/>
            </w:rPr>
            <w:t>Enter Date</w:t>
          </w:r>
        </w:p>
      </w:docPartBody>
    </w:docPart>
    <w:docPart>
      <w:docPartPr>
        <w:name w:val="0E85F289CB584CD48D60D56D24CA8178"/>
        <w:category>
          <w:name w:val="General"/>
          <w:gallery w:val="placeholder"/>
        </w:category>
        <w:types>
          <w:type w:val="bbPlcHdr"/>
        </w:types>
        <w:behaviors>
          <w:behavior w:val="content"/>
        </w:behaviors>
        <w:guid w:val="{E4449BBF-23D5-456C-9F80-5AF761DCD453}"/>
      </w:docPartPr>
      <w:docPartBody>
        <w:p w:rsidR="002F2E82" w:rsidRDefault="00D5391B" w:rsidP="002B508D">
          <w:pPr>
            <w:pStyle w:val="0E85F289CB584CD48D60D56D24CA81789"/>
          </w:pPr>
          <w:r w:rsidRPr="00A15410">
            <w:rPr>
              <w:rStyle w:val="PlaceholderText"/>
              <w:szCs w:val="22"/>
              <w:u w:val="single"/>
            </w:rPr>
            <w:t>Enter Amount</w:t>
          </w:r>
        </w:p>
      </w:docPartBody>
    </w:docPart>
    <w:docPart>
      <w:docPartPr>
        <w:name w:val="A6C0E4F6BEB64644856E7CD60F6C0972"/>
        <w:category>
          <w:name w:val="General"/>
          <w:gallery w:val="placeholder"/>
        </w:category>
        <w:types>
          <w:type w:val="bbPlcHdr"/>
        </w:types>
        <w:behaviors>
          <w:behavior w:val="content"/>
        </w:behaviors>
        <w:guid w:val="{13422FAF-BCFB-42CD-87D1-35105057AC3C}"/>
      </w:docPartPr>
      <w:docPartBody>
        <w:p w:rsidR="002F2E82" w:rsidRDefault="00D5391B" w:rsidP="002B508D">
          <w:pPr>
            <w:pStyle w:val="A6C0E4F6BEB64644856E7CD60F6C09729"/>
          </w:pPr>
          <w:r w:rsidRPr="00A15410">
            <w:rPr>
              <w:rStyle w:val="PlaceholderText"/>
              <w:szCs w:val="22"/>
              <w:u w:val="single"/>
            </w:rPr>
            <w:t>Enter Amount</w:t>
          </w:r>
        </w:p>
      </w:docPartBody>
    </w:docPart>
    <w:docPart>
      <w:docPartPr>
        <w:name w:val="CAEF7C211A2D40DAAA5A550676C9C85A"/>
        <w:category>
          <w:name w:val="General"/>
          <w:gallery w:val="placeholder"/>
        </w:category>
        <w:types>
          <w:type w:val="bbPlcHdr"/>
        </w:types>
        <w:behaviors>
          <w:behavior w:val="content"/>
        </w:behaviors>
        <w:guid w:val="{0D79A314-E2E9-4CDE-9698-63A586DE726A}"/>
      </w:docPartPr>
      <w:docPartBody>
        <w:p w:rsidR="002F2E82" w:rsidRDefault="00D5391B" w:rsidP="002B508D">
          <w:pPr>
            <w:pStyle w:val="CAEF7C211A2D40DAAA5A550676C9C85A9"/>
          </w:pPr>
          <w:r w:rsidRPr="00A15410">
            <w:rPr>
              <w:rStyle w:val="PlaceholderText"/>
              <w:szCs w:val="22"/>
              <w:u w:val="single"/>
            </w:rPr>
            <w:t>Enter Fund Source</w:t>
          </w:r>
        </w:p>
      </w:docPartBody>
    </w:docPart>
    <w:docPart>
      <w:docPartPr>
        <w:name w:val="4F1F8D9FFA244B7598ED41E936197F39"/>
        <w:category>
          <w:name w:val="General"/>
          <w:gallery w:val="placeholder"/>
        </w:category>
        <w:types>
          <w:type w:val="bbPlcHdr"/>
        </w:types>
        <w:behaviors>
          <w:behavior w:val="content"/>
        </w:behaviors>
        <w:guid w:val="{0843112C-0745-48B1-81A1-8761D6C05257}"/>
      </w:docPartPr>
      <w:docPartBody>
        <w:p w:rsidR="002F2E82" w:rsidRDefault="00D5391B" w:rsidP="002B508D">
          <w:pPr>
            <w:pStyle w:val="4F1F8D9FFA244B7598ED41E936197F399"/>
          </w:pPr>
          <w:r w:rsidRPr="00A15410">
            <w:rPr>
              <w:rStyle w:val="PlaceholderText"/>
              <w:szCs w:val="22"/>
              <w:u w:val="single"/>
            </w:rPr>
            <w:t>Enter Amount</w:t>
          </w:r>
        </w:p>
      </w:docPartBody>
    </w:docPart>
    <w:docPart>
      <w:docPartPr>
        <w:name w:val="014840F7645D4B87A208D742A66763B3"/>
        <w:category>
          <w:name w:val="General"/>
          <w:gallery w:val="placeholder"/>
        </w:category>
        <w:types>
          <w:type w:val="bbPlcHdr"/>
        </w:types>
        <w:behaviors>
          <w:behavior w:val="content"/>
        </w:behaviors>
        <w:guid w:val="{203AA800-C901-46EE-828F-90DFA9FF0B94}"/>
      </w:docPartPr>
      <w:docPartBody>
        <w:p w:rsidR="002F2E82" w:rsidRDefault="00D5391B" w:rsidP="002B508D">
          <w:pPr>
            <w:pStyle w:val="014840F7645D4B87A208D742A66763B39"/>
          </w:pPr>
          <w:r w:rsidRPr="00A15410">
            <w:rPr>
              <w:rStyle w:val="PlaceholderText"/>
              <w:szCs w:val="22"/>
              <w:u w:val="single"/>
            </w:rPr>
            <w:t>Enter Fund Source</w:t>
          </w:r>
        </w:p>
      </w:docPartBody>
    </w:docPart>
    <w:docPart>
      <w:docPartPr>
        <w:name w:val="6105A635ABD443A3A8913AFFA76F39A3"/>
        <w:category>
          <w:name w:val="General"/>
          <w:gallery w:val="placeholder"/>
        </w:category>
        <w:types>
          <w:type w:val="bbPlcHdr"/>
        </w:types>
        <w:behaviors>
          <w:behavior w:val="content"/>
        </w:behaviors>
        <w:guid w:val="{7E677C74-E6DF-4F9A-82E4-2A8E0882670A}"/>
      </w:docPartPr>
      <w:docPartBody>
        <w:p w:rsidR="002F2E82" w:rsidRDefault="00D5391B" w:rsidP="002B508D">
          <w:pPr>
            <w:pStyle w:val="6105A635ABD443A3A8913AFFA76F39A39"/>
          </w:pPr>
          <w:r w:rsidRPr="00A15410">
            <w:rPr>
              <w:rStyle w:val="PlaceholderText"/>
              <w:szCs w:val="22"/>
              <w:u w:val="single"/>
            </w:rPr>
            <w:t>Enter Amount</w:t>
          </w:r>
        </w:p>
      </w:docPartBody>
    </w:docPart>
    <w:docPart>
      <w:docPartPr>
        <w:name w:val="A7B6CD7438E441DDBFCFBE90804A01D9"/>
        <w:category>
          <w:name w:val="General"/>
          <w:gallery w:val="placeholder"/>
        </w:category>
        <w:types>
          <w:type w:val="bbPlcHdr"/>
        </w:types>
        <w:behaviors>
          <w:behavior w:val="content"/>
        </w:behaviors>
        <w:guid w:val="{04171B37-7DE0-4F52-B467-04D9C902BB44}"/>
      </w:docPartPr>
      <w:docPartBody>
        <w:p w:rsidR="002F2E82" w:rsidRDefault="00D5391B" w:rsidP="002B508D">
          <w:pPr>
            <w:pStyle w:val="A7B6CD7438E441DDBFCFBE90804A01D99"/>
          </w:pPr>
          <w:r w:rsidRPr="00A15410">
            <w:rPr>
              <w:rStyle w:val="PlaceholderText"/>
              <w:szCs w:val="22"/>
              <w:u w:val="single"/>
            </w:rPr>
            <w:t>Enter Fund Source</w:t>
          </w:r>
        </w:p>
      </w:docPartBody>
    </w:docPart>
    <w:docPart>
      <w:docPartPr>
        <w:name w:val="177CEEC3A135413CA53AB226A9700C67"/>
        <w:category>
          <w:name w:val="General"/>
          <w:gallery w:val="placeholder"/>
        </w:category>
        <w:types>
          <w:type w:val="bbPlcHdr"/>
        </w:types>
        <w:behaviors>
          <w:behavior w:val="content"/>
        </w:behaviors>
        <w:guid w:val="{53786371-FD9C-4793-9F3D-89BD54ABD681}"/>
      </w:docPartPr>
      <w:docPartBody>
        <w:p w:rsidR="002F2E82" w:rsidRDefault="00D5391B" w:rsidP="002B508D">
          <w:pPr>
            <w:pStyle w:val="177CEEC3A135413CA53AB226A9700C679"/>
          </w:pPr>
          <w:r w:rsidRPr="00A15410">
            <w:rPr>
              <w:rStyle w:val="PlaceholderText"/>
              <w:szCs w:val="22"/>
              <w:u w:val="single"/>
            </w:rPr>
            <w:t>Enter Amount</w:t>
          </w:r>
        </w:p>
      </w:docPartBody>
    </w:docPart>
    <w:docPart>
      <w:docPartPr>
        <w:name w:val="F26ED6C57B91426F86FA058D29B7737A"/>
        <w:category>
          <w:name w:val="General"/>
          <w:gallery w:val="placeholder"/>
        </w:category>
        <w:types>
          <w:type w:val="bbPlcHdr"/>
        </w:types>
        <w:behaviors>
          <w:behavior w:val="content"/>
        </w:behaviors>
        <w:guid w:val="{E389D011-FD5F-4D79-BBEF-797707458449}"/>
      </w:docPartPr>
      <w:docPartBody>
        <w:p w:rsidR="002F2E82" w:rsidRDefault="00D5391B" w:rsidP="002B508D">
          <w:pPr>
            <w:pStyle w:val="F26ED6C57B91426F86FA058D29B7737A9"/>
          </w:pPr>
          <w:r w:rsidRPr="00A15410">
            <w:rPr>
              <w:rStyle w:val="PlaceholderText"/>
              <w:szCs w:val="22"/>
              <w:u w:val="single"/>
            </w:rPr>
            <w:t>Enter Fund Source</w:t>
          </w:r>
        </w:p>
      </w:docPartBody>
    </w:docPart>
    <w:docPart>
      <w:docPartPr>
        <w:name w:val="AFFBA92C9B9C42B283AF71A6AF076BFD"/>
        <w:category>
          <w:name w:val="General"/>
          <w:gallery w:val="placeholder"/>
        </w:category>
        <w:types>
          <w:type w:val="bbPlcHdr"/>
        </w:types>
        <w:behaviors>
          <w:behavior w:val="content"/>
        </w:behaviors>
        <w:guid w:val="{9B29CED2-7DF1-45DB-9599-A44F711E402A}"/>
      </w:docPartPr>
      <w:docPartBody>
        <w:p w:rsidR="002F2E82" w:rsidRDefault="00D5391B" w:rsidP="002B508D">
          <w:pPr>
            <w:pStyle w:val="AFFBA92C9B9C42B283AF71A6AF076BFD9"/>
          </w:pPr>
          <w:r w:rsidRPr="00A15410">
            <w:rPr>
              <w:rStyle w:val="PlaceholderText"/>
              <w:szCs w:val="22"/>
              <w:u w:val="single"/>
            </w:rPr>
            <w:t>Enter Amount</w:t>
          </w:r>
        </w:p>
      </w:docPartBody>
    </w:docPart>
    <w:docPart>
      <w:docPartPr>
        <w:name w:val="F6C6EDDACE814DE5B24B5F9AD04BE37B"/>
        <w:category>
          <w:name w:val="General"/>
          <w:gallery w:val="placeholder"/>
        </w:category>
        <w:types>
          <w:type w:val="bbPlcHdr"/>
        </w:types>
        <w:behaviors>
          <w:behavior w:val="content"/>
        </w:behaviors>
        <w:guid w:val="{692734F0-24D8-45C7-B744-FF0FA5741ED4}"/>
      </w:docPartPr>
      <w:docPartBody>
        <w:p w:rsidR="002F2E82" w:rsidRDefault="00D5391B" w:rsidP="002B508D">
          <w:pPr>
            <w:pStyle w:val="F6C6EDDACE814DE5B24B5F9AD04BE37B9"/>
          </w:pPr>
          <w:r w:rsidRPr="00A15410">
            <w:rPr>
              <w:rStyle w:val="PlaceholderText"/>
              <w:szCs w:val="22"/>
              <w:u w:val="single"/>
            </w:rPr>
            <w:t>Enter Fund Source</w:t>
          </w:r>
        </w:p>
      </w:docPartBody>
    </w:docPart>
    <w:docPart>
      <w:docPartPr>
        <w:name w:val="BFBB0095F7E14AEB981B74CB84653524"/>
        <w:category>
          <w:name w:val="General"/>
          <w:gallery w:val="placeholder"/>
        </w:category>
        <w:types>
          <w:type w:val="bbPlcHdr"/>
        </w:types>
        <w:behaviors>
          <w:behavior w:val="content"/>
        </w:behaviors>
        <w:guid w:val="{7CDB83F3-7EC0-435B-ACEE-D37D28609BF1}"/>
      </w:docPartPr>
      <w:docPartBody>
        <w:p w:rsidR="002F2E82" w:rsidRDefault="00D5391B" w:rsidP="002B508D">
          <w:pPr>
            <w:pStyle w:val="BFBB0095F7E14AEB981B74CB846535249"/>
          </w:pPr>
          <w:r w:rsidRPr="00A15410">
            <w:rPr>
              <w:rStyle w:val="PlaceholderText"/>
              <w:szCs w:val="22"/>
              <w:u w:val="single"/>
            </w:rPr>
            <w:t>Enter Amount</w:t>
          </w:r>
        </w:p>
      </w:docPartBody>
    </w:docPart>
    <w:docPart>
      <w:docPartPr>
        <w:name w:val="7D629B6F80274DB7BD5AAD3C12C1E6F2"/>
        <w:category>
          <w:name w:val="General"/>
          <w:gallery w:val="placeholder"/>
        </w:category>
        <w:types>
          <w:type w:val="bbPlcHdr"/>
        </w:types>
        <w:behaviors>
          <w:behavior w:val="content"/>
        </w:behaviors>
        <w:guid w:val="{E808FD5B-A62D-4CC3-8674-46FB114F0A61}"/>
      </w:docPartPr>
      <w:docPartBody>
        <w:p w:rsidR="002F2E82" w:rsidRDefault="00D5391B" w:rsidP="002B508D">
          <w:pPr>
            <w:pStyle w:val="7D629B6F80274DB7BD5AAD3C12C1E6F29"/>
          </w:pPr>
          <w:r w:rsidRPr="00A15410">
            <w:rPr>
              <w:rStyle w:val="PlaceholderText"/>
              <w:szCs w:val="22"/>
              <w:u w:val="single"/>
            </w:rPr>
            <w:t>Enter Amount</w:t>
          </w:r>
        </w:p>
      </w:docPartBody>
    </w:docPart>
    <w:docPart>
      <w:docPartPr>
        <w:name w:val="4170FFE4167F4C8A9E493117521D82EC"/>
        <w:category>
          <w:name w:val="General"/>
          <w:gallery w:val="placeholder"/>
        </w:category>
        <w:types>
          <w:type w:val="bbPlcHdr"/>
        </w:types>
        <w:behaviors>
          <w:behavior w:val="content"/>
        </w:behaviors>
        <w:guid w:val="{920FB26B-DC80-4BAC-89A9-E3A373D1CAD9}"/>
      </w:docPartPr>
      <w:docPartBody>
        <w:p w:rsidR="002F2E82" w:rsidRDefault="00D5391B" w:rsidP="002B508D">
          <w:pPr>
            <w:pStyle w:val="4170FFE4167F4C8A9E493117521D82EC9"/>
          </w:pPr>
          <w:r w:rsidRPr="00A15410">
            <w:rPr>
              <w:rStyle w:val="PlaceholderText"/>
              <w:szCs w:val="22"/>
              <w:u w:val="single"/>
            </w:rPr>
            <w:t>Enter Amount</w:t>
          </w:r>
        </w:p>
      </w:docPartBody>
    </w:docPart>
    <w:docPart>
      <w:docPartPr>
        <w:name w:val="4A8BABD26C194FCFA61F14D9106E934A"/>
        <w:category>
          <w:name w:val="General"/>
          <w:gallery w:val="placeholder"/>
        </w:category>
        <w:types>
          <w:type w:val="bbPlcHdr"/>
        </w:types>
        <w:behaviors>
          <w:behavior w:val="content"/>
        </w:behaviors>
        <w:guid w:val="{1E8CA629-751A-455B-A994-6DC3AA7B6F75}"/>
      </w:docPartPr>
      <w:docPartBody>
        <w:p w:rsidR="002F2E82" w:rsidRDefault="00D5391B" w:rsidP="002B508D">
          <w:pPr>
            <w:pStyle w:val="4A8BABD26C194FCFA61F14D9106E934A9"/>
          </w:pPr>
          <w:r w:rsidRPr="00A15410">
            <w:rPr>
              <w:rStyle w:val="PlaceholderText"/>
              <w:szCs w:val="22"/>
              <w:u w:val="single"/>
            </w:rPr>
            <w:t>Enter Amount</w:t>
          </w:r>
        </w:p>
      </w:docPartBody>
    </w:docPart>
    <w:docPart>
      <w:docPartPr>
        <w:name w:val="4687239B375F46F7AF12B0286477C22A"/>
        <w:category>
          <w:name w:val="General"/>
          <w:gallery w:val="placeholder"/>
        </w:category>
        <w:types>
          <w:type w:val="bbPlcHdr"/>
        </w:types>
        <w:behaviors>
          <w:behavior w:val="content"/>
        </w:behaviors>
        <w:guid w:val="{42D1296B-F7B2-4D37-A46A-14E82651C13A}"/>
      </w:docPartPr>
      <w:docPartBody>
        <w:p w:rsidR="002F2E82" w:rsidRDefault="00D5391B" w:rsidP="002B508D">
          <w:pPr>
            <w:pStyle w:val="4687239B375F46F7AF12B0286477C22A9"/>
          </w:pPr>
          <w:r w:rsidRPr="00A15410">
            <w:rPr>
              <w:rStyle w:val="PlaceholderText"/>
              <w:szCs w:val="22"/>
              <w:u w:val="single"/>
            </w:rPr>
            <w:t>Enter Interest</w:t>
          </w:r>
        </w:p>
      </w:docPartBody>
    </w:docPart>
    <w:docPart>
      <w:docPartPr>
        <w:name w:val="2BF942D036A94C048F4732752EA95EF6"/>
        <w:category>
          <w:name w:val="General"/>
          <w:gallery w:val="placeholder"/>
        </w:category>
        <w:types>
          <w:type w:val="bbPlcHdr"/>
        </w:types>
        <w:behaviors>
          <w:behavior w:val="content"/>
        </w:behaviors>
        <w:guid w:val="{4DED175B-0A28-4729-AC90-520385662D1C}"/>
      </w:docPartPr>
      <w:docPartBody>
        <w:p w:rsidR="002F2E82" w:rsidRDefault="00D5391B" w:rsidP="002B508D">
          <w:pPr>
            <w:pStyle w:val="2BF942D036A94C048F4732752EA95EF69"/>
          </w:pPr>
          <w:r w:rsidRPr="00A15410">
            <w:rPr>
              <w:rStyle w:val="PlaceholderText"/>
              <w:szCs w:val="22"/>
              <w:u w:val="single"/>
            </w:rPr>
            <w:t>Enter Text</w:t>
          </w:r>
        </w:p>
      </w:docPartBody>
    </w:docPart>
    <w:docPart>
      <w:docPartPr>
        <w:name w:val="F9827B8CA1A0470AAE1A1D9960467CC2"/>
        <w:category>
          <w:name w:val="General"/>
          <w:gallery w:val="placeholder"/>
        </w:category>
        <w:types>
          <w:type w:val="bbPlcHdr"/>
        </w:types>
        <w:behaviors>
          <w:behavior w:val="content"/>
        </w:behaviors>
        <w:guid w:val="{8F06D6CE-A860-4441-A82D-98FFEB07E8B9}"/>
      </w:docPartPr>
      <w:docPartBody>
        <w:p w:rsidR="002F2E82" w:rsidRDefault="00D5391B" w:rsidP="002B508D">
          <w:pPr>
            <w:pStyle w:val="F9827B8CA1A0470AAE1A1D9960467CC29"/>
          </w:pPr>
          <w:r>
            <w:rPr>
              <w:rStyle w:val="PlaceholderText"/>
              <w:u w:val="single"/>
            </w:rPr>
            <w:t>Enter Number</w:t>
          </w:r>
        </w:p>
      </w:docPartBody>
    </w:docPart>
    <w:docPart>
      <w:docPartPr>
        <w:name w:val="213FF769120B411F9EEE550E99FD5185"/>
        <w:category>
          <w:name w:val="General"/>
          <w:gallery w:val="placeholder"/>
        </w:category>
        <w:types>
          <w:type w:val="bbPlcHdr"/>
        </w:types>
        <w:behaviors>
          <w:behavior w:val="content"/>
        </w:behaviors>
        <w:guid w:val="{D8069EC8-4621-46B5-A2F5-B364F55EBFDB}"/>
      </w:docPartPr>
      <w:docPartBody>
        <w:p w:rsidR="002F2E82" w:rsidRDefault="00D5391B" w:rsidP="002B508D">
          <w:pPr>
            <w:pStyle w:val="213FF769120B411F9EEE550E99FD51859"/>
          </w:pPr>
          <w:r>
            <w:rPr>
              <w:rStyle w:val="PlaceholderText"/>
              <w:u w:val="single"/>
            </w:rPr>
            <w:t>Enter Number</w:t>
          </w:r>
        </w:p>
      </w:docPartBody>
    </w:docPart>
    <w:docPart>
      <w:docPartPr>
        <w:name w:val="30A2C914ADCC4EFB886D76602B543A44"/>
        <w:category>
          <w:name w:val="General"/>
          <w:gallery w:val="placeholder"/>
        </w:category>
        <w:types>
          <w:type w:val="bbPlcHdr"/>
        </w:types>
        <w:behaviors>
          <w:behavior w:val="content"/>
        </w:behaviors>
        <w:guid w:val="{EE04125B-BFF0-4012-ACED-F7EDF50DE05E}"/>
      </w:docPartPr>
      <w:docPartBody>
        <w:p w:rsidR="002F2E82" w:rsidRDefault="00D5391B" w:rsidP="002B508D">
          <w:pPr>
            <w:pStyle w:val="30A2C914ADCC4EFB886D76602B543A449"/>
          </w:pPr>
          <w:r>
            <w:rPr>
              <w:rStyle w:val="PlaceholderText"/>
              <w:u w:val="single"/>
            </w:rPr>
            <w:t>Enter Number</w:t>
          </w:r>
        </w:p>
      </w:docPartBody>
    </w:docPart>
    <w:docPart>
      <w:docPartPr>
        <w:name w:val="985F9A6588304D198D3957A695CAB496"/>
        <w:category>
          <w:name w:val="General"/>
          <w:gallery w:val="placeholder"/>
        </w:category>
        <w:types>
          <w:type w:val="bbPlcHdr"/>
        </w:types>
        <w:behaviors>
          <w:behavior w:val="content"/>
        </w:behaviors>
        <w:guid w:val="{9AF1FDC0-CE22-4F74-87F6-EE7FE8425773}"/>
      </w:docPartPr>
      <w:docPartBody>
        <w:p w:rsidR="002F2E82" w:rsidRDefault="00D5391B" w:rsidP="002B508D">
          <w:pPr>
            <w:pStyle w:val="985F9A6588304D198D3957A695CAB4969"/>
          </w:pPr>
          <w:r>
            <w:rPr>
              <w:rStyle w:val="PlaceholderText"/>
              <w:u w:val="single"/>
            </w:rPr>
            <w:t>Enter Square Footage</w:t>
          </w:r>
        </w:p>
      </w:docPartBody>
    </w:docPart>
    <w:docPart>
      <w:docPartPr>
        <w:name w:val="236C2D43AD584A16BD9CED0F64C9B55E"/>
        <w:category>
          <w:name w:val="General"/>
          <w:gallery w:val="placeholder"/>
        </w:category>
        <w:types>
          <w:type w:val="bbPlcHdr"/>
        </w:types>
        <w:behaviors>
          <w:behavior w:val="content"/>
        </w:behaviors>
        <w:guid w:val="{5A1780AB-E1BF-4875-A777-91809CC1CFB0}"/>
      </w:docPartPr>
      <w:docPartBody>
        <w:p w:rsidR="002F2E82" w:rsidRDefault="00D5391B" w:rsidP="002B508D">
          <w:pPr>
            <w:pStyle w:val="236C2D43AD584A16BD9CED0F64C9B55E9"/>
          </w:pPr>
          <w:r>
            <w:rPr>
              <w:rStyle w:val="PlaceholderText"/>
              <w:u w:val="single"/>
            </w:rPr>
            <w:t>Enter S</w:t>
          </w:r>
          <w:r w:rsidRPr="00680727">
            <w:rPr>
              <w:rStyle w:val="PlaceholderText"/>
              <w:u w:val="single"/>
            </w:rPr>
            <w:t>quare Footage</w:t>
          </w:r>
        </w:p>
      </w:docPartBody>
    </w:docPart>
    <w:docPart>
      <w:docPartPr>
        <w:name w:val="7C91A16A9EC34A53BA155D94FE47FB65"/>
        <w:category>
          <w:name w:val="General"/>
          <w:gallery w:val="placeholder"/>
        </w:category>
        <w:types>
          <w:type w:val="bbPlcHdr"/>
        </w:types>
        <w:behaviors>
          <w:behavior w:val="content"/>
        </w:behaviors>
        <w:guid w:val="{39D13C69-78C0-4BA2-8036-EAD79F459C3F}"/>
      </w:docPartPr>
      <w:docPartBody>
        <w:p w:rsidR="002F2E82" w:rsidRDefault="00D5391B" w:rsidP="002B508D">
          <w:pPr>
            <w:pStyle w:val="7C91A16A9EC34A53BA155D94FE47FB659"/>
          </w:pPr>
          <w:r>
            <w:rPr>
              <w:rStyle w:val="PlaceholderText"/>
              <w:u w:val="single"/>
            </w:rPr>
            <w:t>Enter S</w:t>
          </w:r>
          <w:r w:rsidRPr="00680727">
            <w:rPr>
              <w:rStyle w:val="PlaceholderText"/>
              <w:u w:val="single"/>
            </w:rPr>
            <w:t>quare Footage</w:t>
          </w:r>
        </w:p>
      </w:docPartBody>
    </w:docPart>
    <w:docPart>
      <w:docPartPr>
        <w:name w:val="A46ADD43851C45269D852CE270CC0093"/>
        <w:category>
          <w:name w:val="General"/>
          <w:gallery w:val="placeholder"/>
        </w:category>
        <w:types>
          <w:type w:val="bbPlcHdr"/>
        </w:types>
        <w:behaviors>
          <w:behavior w:val="content"/>
        </w:behaviors>
        <w:guid w:val="{433CB75B-33CC-49A3-8B58-F76ABA7C0418}"/>
      </w:docPartPr>
      <w:docPartBody>
        <w:p w:rsidR="002F2E82" w:rsidRDefault="00D5391B" w:rsidP="002B508D">
          <w:pPr>
            <w:pStyle w:val="A46ADD43851C45269D852CE270CC00939"/>
          </w:pPr>
          <w:r>
            <w:rPr>
              <w:rStyle w:val="PlaceholderText"/>
              <w:u w:val="single"/>
            </w:rPr>
            <w:t>Enter S</w:t>
          </w:r>
          <w:r w:rsidRPr="00680727">
            <w:rPr>
              <w:rStyle w:val="PlaceholderText"/>
              <w:u w:val="single"/>
            </w:rPr>
            <w:t>quare Footage</w:t>
          </w:r>
        </w:p>
      </w:docPartBody>
    </w:docPart>
    <w:docPart>
      <w:docPartPr>
        <w:name w:val="E795AB98D7E640199F19228EA753C9D8"/>
        <w:category>
          <w:name w:val="General"/>
          <w:gallery w:val="placeholder"/>
        </w:category>
        <w:types>
          <w:type w:val="bbPlcHdr"/>
        </w:types>
        <w:behaviors>
          <w:behavior w:val="content"/>
        </w:behaviors>
        <w:guid w:val="{CD100327-FE0C-4884-8148-B8E494BE9F49}"/>
      </w:docPartPr>
      <w:docPartBody>
        <w:p w:rsidR="002F2E82" w:rsidRDefault="00D5391B" w:rsidP="002B508D">
          <w:pPr>
            <w:pStyle w:val="E795AB98D7E640199F19228EA753C9D89"/>
          </w:pPr>
          <w:r>
            <w:rPr>
              <w:rStyle w:val="PlaceholderText"/>
              <w:u w:val="single"/>
            </w:rPr>
            <w:t>Enter S</w:t>
          </w:r>
          <w:r w:rsidRPr="00680727">
            <w:rPr>
              <w:rStyle w:val="PlaceholderText"/>
              <w:u w:val="single"/>
            </w:rPr>
            <w:t>quare Footage</w:t>
          </w:r>
        </w:p>
      </w:docPartBody>
    </w:docPart>
    <w:docPart>
      <w:docPartPr>
        <w:name w:val="7BFB0526CEAD447BAFE222148614A5AD"/>
        <w:category>
          <w:name w:val="General"/>
          <w:gallery w:val="placeholder"/>
        </w:category>
        <w:types>
          <w:type w:val="bbPlcHdr"/>
        </w:types>
        <w:behaviors>
          <w:behavior w:val="content"/>
        </w:behaviors>
        <w:guid w:val="{A39C1BA4-B38A-4301-AD33-8E6DAC89AE71}"/>
      </w:docPartPr>
      <w:docPartBody>
        <w:p w:rsidR="002F2E82" w:rsidRDefault="00D5391B" w:rsidP="002B508D">
          <w:pPr>
            <w:pStyle w:val="7BFB0526CEAD447BAFE222148614A5AD9"/>
          </w:pPr>
          <w:r>
            <w:rPr>
              <w:rStyle w:val="PlaceholderText"/>
              <w:u w:val="single"/>
            </w:rPr>
            <w:t>Enter Square Footage</w:t>
          </w:r>
        </w:p>
      </w:docPartBody>
    </w:docPart>
    <w:docPart>
      <w:docPartPr>
        <w:name w:val="D8A6F58B42764866A32C4FC3B11D3F89"/>
        <w:category>
          <w:name w:val="General"/>
          <w:gallery w:val="placeholder"/>
        </w:category>
        <w:types>
          <w:type w:val="bbPlcHdr"/>
        </w:types>
        <w:behaviors>
          <w:behavior w:val="content"/>
        </w:behaviors>
        <w:guid w:val="{FD6A24D9-727B-4C14-BAEB-2431A0E8191E}"/>
      </w:docPartPr>
      <w:docPartBody>
        <w:p w:rsidR="002F2E82" w:rsidRDefault="00D5391B" w:rsidP="002B508D">
          <w:pPr>
            <w:pStyle w:val="D8A6F58B42764866A32C4FC3B11D3F899"/>
          </w:pPr>
          <w:r w:rsidRPr="00920772">
            <w:rPr>
              <w:rStyle w:val="PlaceholderText"/>
              <w:rFonts w:ascii="Tahoma" w:hAnsi="Tahoma" w:cs="Tahoma"/>
              <w:sz w:val="22"/>
              <w:szCs w:val="22"/>
              <w:u w:val="single"/>
            </w:rPr>
            <w:t>Number of Units</w:t>
          </w:r>
        </w:p>
      </w:docPartBody>
    </w:docPart>
    <w:docPart>
      <w:docPartPr>
        <w:name w:val="2D3540FD7B3E42CAB4ACE8E8ED2BDDF7"/>
        <w:category>
          <w:name w:val="General"/>
          <w:gallery w:val="placeholder"/>
        </w:category>
        <w:types>
          <w:type w:val="bbPlcHdr"/>
        </w:types>
        <w:behaviors>
          <w:behavior w:val="content"/>
        </w:behaviors>
        <w:guid w:val="{8B41BF93-FA1A-4FD3-B3C2-F8763CFAD540}"/>
      </w:docPartPr>
      <w:docPartBody>
        <w:p w:rsidR="002F2E82" w:rsidRDefault="00D5391B" w:rsidP="002B508D">
          <w:pPr>
            <w:pStyle w:val="2D3540FD7B3E42CAB4ACE8E8ED2BDDF79"/>
          </w:pPr>
          <w:r w:rsidRPr="00920772">
            <w:rPr>
              <w:rStyle w:val="PlaceholderText"/>
              <w:rFonts w:ascii="Tahoma" w:hAnsi="Tahoma" w:cs="Tahoma"/>
              <w:sz w:val="22"/>
              <w:szCs w:val="22"/>
              <w:u w:val="single"/>
            </w:rPr>
            <w:t>*Choose Applicable Number Below</w:t>
          </w:r>
        </w:p>
      </w:docPartBody>
    </w:docPart>
    <w:docPart>
      <w:docPartPr>
        <w:name w:val="CD6D335BDE7543A585DDA433012208F1"/>
        <w:category>
          <w:name w:val="General"/>
          <w:gallery w:val="placeholder"/>
        </w:category>
        <w:types>
          <w:type w:val="bbPlcHdr"/>
        </w:types>
        <w:behaviors>
          <w:behavior w:val="content"/>
        </w:behaviors>
        <w:guid w:val="{8455E317-6481-488F-B3C1-D23A3840194E}"/>
      </w:docPartPr>
      <w:docPartBody>
        <w:p w:rsidR="002F2E82" w:rsidRDefault="00D5391B" w:rsidP="002B508D">
          <w:pPr>
            <w:pStyle w:val="CD6D335BDE7543A585DDA433012208F19"/>
          </w:pPr>
          <w:r w:rsidRPr="00920772">
            <w:rPr>
              <w:rStyle w:val="PlaceholderText"/>
              <w:u w:val="single"/>
            </w:rPr>
            <w:t>Number of Units</w:t>
          </w:r>
        </w:p>
      </w:docPartBody>
    </w:docPart>
    <w:docPart>
      <w:docPartPr>
        <w:name w:val="B7F4BD31DA7F4F018FE04E992AE1CCD5"/>
        <w:category>
          <w:name w:val="General"/>
          <w:gallery w:val="placeholder"/>
        </w:category>
        <w:types>
          <w:type w:val="bbPlcHdr"/>
        </w:types>
        <w:behaviors>
          <w:behavior w:val="content"/>
        </w:behaviors>
        <w:guid w:val="{21F34536-16B3-4668-99D0-DC031694CEF1}"/>
      </w:docPartPr>
      <w:docPartBody>
        <w:p w:rsidR="002F2E82" w:rsidRDefault="00D5391B" w:rsidP="002B508D">
          <w:pPr>
            <w:pStyle w:val="B7F4BD31DA7F4F018FE04E992AE1CCD59"/>
          </w:pPr>
          <w:r w:rsidRPr="00920772">
            <w:rPr>
              <w:rStyle w:val="PlaceholderText"/>
              <w:u w:val="single"/>
            </w:rPr>
            <w:t>*Choose Applicable Number Below</w:t>
          </w:r>
        </w:p>
      </w:docPartBody>
    </w:docPart>
    <w:docPart>
      <w:docPartPr>
        <w:name w:val="475075C297DC418A908FBC7D6AEC2AA9"/>
        <w:category>
          <w:name w:val="General"/>
          <w:gallery w:val="placeholder"/>
        </w:category>
        <w:types>
          <w:type w:val="bbPlcHdr"/>
        </w:types>
        <w:behaviors>
          <w:behavior w:val="content"/>
        </w:behaviors>
        <w:guid w:val="{3D4EA48D-CBD3-4435-B8FE-7F987BED07C9}"/>
      </w:docPartPr>
      <w:docPartBody>
        <w:p w:rsidR="002F2E82" w:rsidRDefault="00D5391B" w:rsidP="002B508D">
          <w:pPr>
            <w:pStyle w:val="475075C297DC418A908FBC7D6AEC2AA99"/>
          </w:pPr>
          <w:r w:rsidRPr="00920772">
            <w:rPr>
              <w:rStyle w:val="PlaceholderText"/>
              <w:u w:val="single"/>
            </w:rPr>
            <w:t>Number of Units</w:t>
          </w:r>
        </w:p>
      </w:docPartBody>
    </w:docPart>
    <w:docPart>
      <w:docPartPr>
        <w:name w:val="2719EB205DAF42F6A24E30BBC2CE3AE9"/>
        <w:category>
          <w:name w:val="General"/>
          <w:gallery w:val="placeholder"/>
        </w:category>
        <w:types>
          <w:type w:val="bbPlcHdr"/>
        </w:types>
        <w:behaviors>
          <w:behavior w:val="content"/>
        </w:behaviors>
        <w:guid w:val="{19409C58-E0B5-4227-9CF7-01B8EC406FEE}"/>
      </w:docPartPr>
      <w:docPartBody>
        <w:p w:rsidR="002F2E82" w:rsidRDefault="00D5391B" w:rsidP="002B508D">
          <w:pPr>
            <w:pStyle w:val="2719EB205DAF42F6A24E30BBC2CE3AE99"/>
          </w:pPr>
          <w:r w:rsidRPr="00920772">
            <w:rPr>
              <w:rStyle w:val="PlaceholderText"/>
              <w:u w:val="single"/>
            </w:rPr>
            <w:t>*Choose Applicable Number Below</w:t>
          </w:r>
        </w:p>
      </w:docPartBody>
    </w:docPart>
    <w:docPart>
      <w:docPartPr>
        <w:name w:val="2F06E89D14A649028754E2F85B651F7F"/>
        <w:category>
          <w:name w:val="General"/>
          <w:gallery w:val="placeholder"/>
        </w:category>
        <w:types>
          <w:type w:val="bbPlcHdr"/>
        </w:types>
        <w:behaviors>
          <w:behavior w:val="content"/>
        </w:behaviors>
        <w:guid w:val="{3B3D4D04-E5BB-4DF7-8950-DBC4834D3EC8}"/>
      </w:docPartPr>
      <w:docPartBody>
        <w:p w:rsidR="002F2E82" w:rsidRDefault="00D5391B" w:rsidP="002B508D">
          <w:pPr>
            <w:pStyle w:val="2F06E89D14A649028754E2F85B651F7F9"/>
          </w:pPr>
          <w:r w:rsidRPr="00230B9C">
            <w:rPr>
              <w:rStyle w:val="PlaceholderText"/>
              <w:u w:val="single"/>
            </w:rPr>
            <w:t>Choose Applicable Number Below</w:t>
          </w:r>
        </w:p>
      </w:docPartBody>
    </w:docPart>
    <w:docPart>
      <w:docPartPr>
        <w:name w:val="A4DB82294BCB47E3A35E754D09553757"/>
        <w:category>
          <w:name w:val="General"/>
          <w:gallery w:val="placeholder"/>
        </w:category>
        <w:types>
          <w:type w:val="bbPlcHdr"/>
        </w:types>
        <w:behaviors>
          <w:behavior w:val="content"/>
        </w:behaviors>
        <w:guid w:val="{5359EBD7-F1F6-4413-87F2-06E59DBFB6FD}"/>
      </w:docPartPr>
      <w:docPartBody>
        <w:p w:rsidR="002F2E82" w:rsidRDefault="00D5391B" w:rsidP="002B508D">
          <w:pPr>
            <w:pStyle w:val="A4DB82294BCB47E3A35E754D095537579"/>
          </w:pPr>
          <w:r w:rsidRPr="00230B9C">
            <w:rPr>
              <w:rStyle w:val="PlaceholderText"/>
              <w:rFonts w:ascii="Tahoma" w:hAnsi="Tahoma" w:cs="Tahoma"/>
              <w:sz w:val="22"/>
              <w:szCs w:val="22"/>
              <w:u w:val="single"/>
            </w:rPr>
            <w:t>Choose Applicable Number Below</w:t>
          </w:r>
        </w:p>
      </w:docPartBody>
    </w:docPart>
    <w:docPart>
      <w:docPartPr>
        <w:name w:val="4AFDAC173F61440E9C38B4DEE385499D"/>
        <w:category>
          <w:name w:val="General"/>
          <w:gallery w:val="placeholder"/>
        </w:category>
        <w:types>
          <w:type w:val="bbPlcHdr"/>
        </w:types>
        <w:behaviors>
          <w:behavior w:val="content"/>
        </w:behaviors>
        <w:guid w:val="{299171B5-97D3-481B-B396-701C031A31DE}"/>
      </w:docPartPr>
      <w:docPartBody>
        <w:p w:rsidR="002F2E82" w:rsidRDefault="00D5391B" w:rsidP="002B508D">
          <w:pPr>
            <w:pStyle w:val="4AFDAC173F61440E9C38B4DEE385499D9"/>
          </w:pPr>
          <w:r w:rsidRPr="00230B9C">
            <w:rPr>
              <w:rStyle w:val="PlaceholderText"/>
              <w:u w:val="single"/>
            </w:rPr>
            <w:t>Choose Applicable Number Below</w:t>
          </w:r>
        </w:p>
      </w:docPartBody>
    </w:docPart>
    <w:docPart>
      <w:docPartPr>
        <w:name w:val="8447BBCCAB514104830DE6BEF7549D75"/>
        <w:category>
          <w:name w:val="General"/>
          <w:gallery w:val="placeholder"/>
        </w:category>
        <w:types>
          <w:type w:val="bbPlcHdr"/>
        </w:types>
        <w:behaviors>
          <w:behavior w:val="content"/>
        </w:behaviors>
        <w:guid w:val="{8440004B-0553-40DA-98A9-F8AAB017D099}"/>
      </w:docPartPr>
      <w:docPartBody>
        <w:p w:rsidR="002F2E82" w:rsidRDefault="00D5391B" w:rsidP="002B508D">
          <w:pPr>
            <w:pStyle w:val="8447BBCCAB514104830DE6BEF7549D759"/>
          </w:pPr>
          <w:r w:rsidRPr="00230B9C">
            <w:rPr>
              <w:rStyle w:val="PlaceholderText"/>
              <w:u w:val="single"/>
            </w:rPr>
            <w:t>Choose Applicable Number Below</w:t>
          </w:r>
        </w:p>
      </w:docPartBody>
    </w:docPart>
    <w:docPart>
      <w:docPartPr>
        <w:name w:val="7ECEC2C963DC4BACADFD8D28C0DF57AE"/>
        <w:category>
          <w:name w:val="General"/>
          <w:gallery w:val="placeholder"/>
        </w:category>
        <w:types>
          <w:type w:val="bbPlcHdr"/>
        </w:types>
        <w:behaviors>
          <w:behavior w:val="content"/>
        </w:behaviors>
        <w:guid w:val="{DB35DF21-B3CA-40FA-BCFE-B05086383777}"/>
      </w:docPartPr>
      <w:docPartBody>
        <w:p w:rsidR="002F2E82" w:rsidRDefault="00D5391B" w:rsidP="002B508D">
          <w:pPr>
            <w:pStyle w:val="7ECEC2C963DC4BACADFD8D28C0DF57AE9"/>
          </w:pPr>
          <w:r w:rsidRPr="00230B9C">
            <w:rPr>
              <w:rStyle w:val="PlaceholderText"/>
              <w:u w:val="single"/>
            </w:rPr>
            <w:t>Choose Applicable Number Below</w:t>
          </w:r>
        </w:p>
      </w:docPartBody>
    </w:docPart>
    <w:docPart>
      <w:docPartPr>
        <w:name w:val="AD54A5761BA945D98390E0B5C49DBFE8"/>
        <w:category>
          <w:name w:val="General"/>
          <w:gallery w:val="placeholder"/>
        </w:category>
        <w:types>
          <w:type w:val="bbPlcHdr"/>
        </w:types>
        <w:behaviors>
          <w:behavior w:val="content"/>
        </w:behaviors>
        <w:guid w:val="{E23D055B-1BB1-4CF6-90EF-DDA272ECBE3C}"/>
      </w:docPartPr>
      <w:docPartBody>
        <w:p w:rsidR="002F2E82" w:rsidRDefault="00D5391B" w:rsidP="002B508D">
          <w:pPr>
            <w:pStyle w:val="AD54A5761BA945D98390E0B5C49DBFE89"/>
          </w:pPr>
          <w:r w:rsidRPr="00230B9C">
            <w:rPr>
              <w:rStyle w:val="PlaceholderText"/>
              <w:u w:val="single"/>
            </w:rPr>
            <w:t>Choose Applicable Number Below</w:t>
          </w:r>
        </w:p>
      </w:docPartBody>
    </w:docPart>
    <w:docPart>
      <w:docPartPr>
        <w:name w:val="2469875C024A40878CBACEB10EB050D4"/>
        <w:category>
          <w:name w:val="General"/>
          <w:gallery w:val="placeholder"/>
        </w:category>
        <w:types>
          <w:type w:val="bbPlcHdr"/>
        </w:types>
        <w:behaviors>
          <w:behavior w:val="content"/>
        </w:behaviors>
        <w:guid w:val="{C359FA1B-10CB-458D-9497-322447CC0342}"/>
      </w:docPartPr>
      <w:docPartBody>
        <w:p w:rsidR="002F2E82" w:rsidRDefault="00D5391B" w:rsidP="002B508D">
          <w:pPr>
            <w:pStyle w:val="2469875C024A40878CBACEB10EB050D49"/>
          </w:pPr>
          <w:r w:rsidRPr="00230B9C">
            <w:rPr>
              <w:rStyle w:val="PlaceholderText"/>
              <w:u w:val="single"/>
            </w:rPr>
            <w:t>Choose Applicable Number Below</w:t>
          </w:r>
        </w:p>
      </w:docPartBody>
    </w:docPart>
    <w:docPart>
      <w:docPartPr>
        <w:name w:val="FACC785494D842B0BBEE49F28E3C9314"/>
        <w:category>
          <w:name w:val="General"/>
          <w:gallery w:val="placeholder"/>
        </w:category>
        <w:types>
          <w:type w:val="bbPlcHdr"/>
        </w:types>
        <w:behaviors>
          <w:behavior w:val="content"/>
        </w:behaviors>
        <w:guid w:val="{B263EA39-AD88-4F2C-BFE3-FC90972B8EAE}"/>
      </w:docPartPr>
      <w:docPartBody>
        <w:p w:rsidR="002F2E82" w:rsidRDefault="00D5391B" w:rsidP="002B508D">
          <w:pPr>
            <w:pStyle w:val="FACC785494D842B0BBEE49F28E3C93149"/>
          </w:pPr>
          <w:r w:rsidRPr="00920772">
            <w:rPr>
              <w:rStyle w:val="PlaceholderText"/>
              <w:u w:val="single"/>
            </w:rPr>
            <w:t>Choose Applicable Number Below</w:t>
          </w:r>
        </w:p>
      </w:docPartBody>
    </w:docPart>
    <w:docPart>
      <w:docPartPr>
        <w:name w:val="B5E486F93A9A4656AAD17B1F8F97F4B7"/>
        <w:category>
          <w:name w:val="General"/>
          <w:gallery w:val="placeholder"/>
        </w:category>
        <w:types>
          <w:type w:val="bbPlcHdr"/>
        </w:types>
        <w:behaviors>
          <w:behavior w:val="content"/>
        </w:behaviors>
        <w:guid w:val="{066EF518-F1F2-441E-9937-5334C15F42F6}"/>
      </w:docPartPr>
      <w:docPartBody>
        <w:p w:rsidR="002F2E82" w:rsidRDefault="00D5391B" w:rsidP="002B508D">
          <w:pPr>
            <w:pStyle w:val="B5E486F93A9A4656AAD17B1F8F97F4B79"/>
          </w:pPr>
          <w:r w:rsidRPr="00920772">
            <w:rPr>
              <w:rStyle w:val="PlaceholderText"/>
              <w:u w:val="single"/>
            </w:rPr>
            <w:t>Choose Applicable Number Below</w:t>
          </w:r>
        </w:p>
      </w:docPartBody>
    </w:docPart>
    <w:docPart>
      <w:docPartPr>
        <w:name w:val="2C8EA088C1384B328E7EDEBDC49A81E1"/>
        <w:category>
          <w:name w:val="General"/>
          <w:gallery w:val="placeholder"/>
        </w:category>
        <w:types>
          <w:type w:val="bbPlcHdr"/>
        </w:types>
        <w:behaviors>
          <w:behavior w:val="content"/>
        </w:behaviors>
        <w:guid w:val="{A38CF037-5996-47F9-8DE4-4B63FE7F4C3D}"/>
      </w:docPartPr>
      <w:docPartBody>
        <w:p w:rsidR="002F2E82" w:rsidRDefault="00D5391B" w:rsidP="002B508D">
          <w:pPr>
            <w:pStyle w:val="2C8EA088C1384B328E7EDEBDC49A81E19"/>
          </w:pPr>
          <w:r w:rsidRPr="00920772">
            <w:rPr>
              <w:rStyle w:val="PlaceholderText"/>
              <w:u w:val="single"/>
            </w:rPr>
            <w:t>Enter Date</w:t>
          </w:r>
        </w:p>
      </w:docPartBody>
    </w:docPart>
    <w:docPart>
      <w:docPartPr>
        <w:name w:val="2918A30CDFB9451B982EBAAA17A05707"/>
        <w:category>
          <w:name w:val="General"/>
          <w:gallery w:val="placeholder"/>
        </w:category>
        <w:types>
          <w:type w:val="bbPlcHdr"/>
        </w:types>
        <w:behaviors>
          <w:behavior w:val="content"/>
        </w:behaviors>
        <w:guid w:val="{6BD80927-1D3E-4826-8C9C-4D2D1D9E0E78}"/>
      </w:docPartPr>
      <w:docPartBody>
        <w:p w:rsidR="002F2E82" w:rsidRDefault="00D5391B" w:rsidP="002B508D">
          <w:pPr>
            <w:pStyle w:val="2918A30CDFB9451B982EBAAA17A057079"/>
          </w:pPr>
          <w:r w:rsidRPr="00920772">
            <w:rPr>
              <w:rStyle w:val="PlaceholderText"/>
              <w:u w:val="single"/>
            </w:rPr>
            <w:t>Enter Amount</w:t>
          </w:r>
        </w:p>
      </w:docPartBody>
    </w:docPart>
    <w:docPart>
      <w:docPartPr>
        <w:name w:val="4282B5AB4F6641EE91AA7251455BA601"/>
        <w:category>
          <w:name w:val="General"/>
          <w:gallery w:val="placeholder"/>
        </w:category>
        <w:types>
          <w:type w:val="bbPlcHdr"/>
        </w:types>
        <w:behaviors>
          <w:behavior w:val="content"/>
        </w:behaviors>
        <w:guid w:val="{7663BFED-7FA4-4480-96D2-E31EAFEDDD2B}"/>
      </w:docPartPr>
      <w:docPartBody>
        <w:p w:rsidR="002F2E82" w:rsidRDefault="00D5391B" w:rsidP="002B508D">
          <w:pPr>
            <w:pStyle w:val="4282B5AB4F6641EE91AA7251455BA6019"/>
          </w:pPr>
          <w:r w:rsidRPr="00920772">
            <w:rPr>
              <w:rStyle w:val="PlaceholderText"/>
              <w:u w:val="single"/>
            </w:rPr>
            <w:t>Enter Amount</w:t>
          </w:r>
        </w:p>
      </w:docPartBody>
    </w:docPart>
    <w:docPart>
      <w:docPartPr>
        <w:name w:val="B2579BE40D084D5BAE1BB5B60271DA86"/>
        <w:category>
          <w:name w:val="General"/>
          <w:gallery w:val="placeholder"/>
        </w:category>
        <w:types>
          <w:type w:val="bbPlcHdr"/>
        </w:types>
        <w:behaviors>
          <w:behavior w:val="content"/>
        </w:behaviors>
        <w:guid w:val="{6A1BAA46-2B34-43F3-95DC-AFFB3D5146C5}"/>
      </w:docPartPr>
      <w:docPartBody>
        <w:p w:rsidR="002F2E82" w:rsidRDefault="00D5391B" w:rsidP="002B508D">
          <w:pPr>
            <w:pStyle w:val="B2579BE40D084D5BAE1BB5B60271DA869"/>
          </w:pPr>
          <w:r w:rsidRPr="00920772">
            <w:rPr>
              <w:rStyle w:val="PlaceholderText"/>
              <w:u w:val="single"/>
            </w:rPr>
            <w:t>Enter Amount</w:t>
          </w:r>
        </w:p>
      </w:docPartBody>
    </w:docPart>
    <w:docPart>
      <w:docPartPr>
        <w:name w:val="185E8C2229E040B5B67D4135CC6AFABE"/>
        <w:category>
          <w:name w:val="General"/>
          <w:gallery w:val="placeholder"/>
        </w:category>
        <w:types>
          <w:type w:val="bbPlcHdr"/>
        </w:types>
        <w:behaviors>
          <w:behavior w:val="content"/>
        </w:behaviors>
        <w:guid w:val="{21E481DF-BB62-47D3-BE6C-ED413E4B0EB4}"/>
      </w:docPartPr>
      <w:docPartBody>
        <w:p w:rsidR="002F2E82" w:rsidRDefault="00D5391B" w:rsidP="002B508D">
          <w:pPr>
            <w:pStyle w:val="185E8C2229E040B5B67D4135CC6AFABE9"/>
          </w:pPr>
          <w:r w:rsidRPr="00920772">
            <w:rPr>
              <w:rStyle w:val="PlaceholderText"/>
              <w:u w:val="single"/>
            </w:rPr>
            <w:t>Enter Text</w:t>
          </w:r>
        </w:p>
      </w:docPartBody>
    </w:docPart>
    <w:docPart>
      <w:docPartPr>
        <w:name w:val="4F89B2432ABE44169CBEFA02A5C795F5"/>
        <w:category>
          <w:name w:val="General"/>
          <w:gallery w:val="placeholder"/>
        </w:category>
        <w:types>
          <w:type w:val="bbPlcHdr"/>
        </w:types>
        <w:behaviors>
          <w:behavior w:val="content"/>
        </w:behaviors>
        <w:guid w:val="{170F7950-0EC4-4130-8CA8-98960832623A}"/>
      </w:docPartPr>
      <w:docPartBody>
        <w:p w:rsidR="002F2E82" w:rsidRDefault="00D5391B" w:rsidP="002B508D">
          <w:pPr>
            <w:pStyle w:val="4F89B2432ABE44169CBEFA02A5C795F59"/>
          </w:pPr>
          <w:r w:rsidRPr="00920772">
            <w:rPr>
              <w:rStyle w:val="PlaceholderText"/>
              <w:u w:val="single"/>
            </w:rPr>
            <w:t>Enter Amount</w:t>
          </w:r>
        </w:p>
      </w:docPartBody>
    </w:docPart>
    <w:docPart>
      <w:docPartPr>
        <w:name w:val="638FDDDEE4904983AB3D956A3397C0A4"/>
        <w:category>
          <w:name w:val="General"/>
          <w:gallery w:val="placeholder"/>
        </w:category>
        <w:types>
          <w:type w:val="bbPlcHdr"/>
        </w:types>
        <w:behaviors>
          <w:behavior w:val="content"/>
        </w:behaviors>
        <w:guid w:val="{4E7FE63F-027C-4743-A412-461EC88F59C4}"/>
      </w:docPartPr>
      <w:docPartBody>
        <w:p w:rsidR="002F2E82" w:rsidRDefault="00D5391B" w:rsidP="002B508D">
          <w:pPr>
            <w:pStyle w:val="638FDDDEE4904983AB3D956A3397C0A49"/>
          </w:pPr>
          <w:r w:rsidRPr="00920772">
            <w:rPr>
              <w:rStyle w:val="PlaceholderText"/>
              <w:u w:val="single"/>
            </w:rPr>
            <w:t>Enter Text</w:t>
          </w:r>
        </w:p>
      </w:docPartBody>
    </w:docPart>
    <w:docPart>
      <w:docPartPr>
        <w:name w:val="E89938A6C0544DD5B9167BB691B0D99B"/>
        <w:category>
          <w:name w:val="General"/>
          <w:gallery w:val="placeholder"/>
        </w:category>
        <w:types>
          <w:type w:val="bbPlcHdr"/>
        </w:types>
        <w:behaviors>
          <w:behavior w:val="content"/>
        </w:behaviors>
        <w:guid w:val="{A260592D-2C35-4ACA-8685-7D7CEDD84C07}"/>
      </w:docPartPr>
      <w:docPartBody>
        <w:p w:rsidR="002F2E82" w:rsidRDefault="00D5391B" w:rsidP="002B508D">
          <w:pPr>
            <w:pStyle w:val="E89938A6C0544DD5B9167BB691B0D99B9"/>
          </w:pPr>
          <w:r w:rsidRPr="00920772">
            <w:rPr>
              <w:rStyle w:val="PlaceholderText"/>
              <w:u w:val="single"/>
            </w:rPr>
            <w:t>Enter Number</w:t>
          </w:r>
        </w:p>
      </w:docPartBody>
    </w:docPart>
    <w:docPart>
      <w:docPartPr>
        <w:name w:val="52C57E6B634C4ACA8BB7D3E83F64C4D1"/>
        <w:category>
          <w:name w:val="General"/>
          <w:gallery w:val="placeholder"/>
        </w:category>
        <w:types>
          <w:type w:val="bbPlcHdr"/>
        </w:types>
        <w:behaviors>
          <w:behavior w:val="content"/>
        </w:behaviors>
        <w:guid w:val="{0D732B03-84EF-4F07-8CA5-AC3D39200648}"/>
      </w:docPartPr>
      <w:docPartBody>
        <w:p w:rsidR="002F2E82" w:rsidRDefault="00D5391B" w:rsidP="002B508D">
          <w:pPr>
            <w:pStyle w:val="52C57E6B634C4ACA8BB7D3E83F64C4D19"/>
          </w:pPr>
          <w:r w:rsidRPr="00920772">
            <w:rPr>
              <w:rStyle w:val="PlaceholderText"/>
              <w:u w:val="single"/>
            </w:rPr>
            <w:t>Enter Date</w:t>
          </w:r>
        </w:p>
      </w:docPartBody>
    </w:docPart>
    <w:docPart>
      <w:docPartPr>
        <w:name w:val="8B9A7BE361BC464FA632424A5EE2FE7C"/>
        <w:category>
          <w:name w:val="General"/>
          <w:gallery w:val="placeholder"/>
        </w:category>
        <w:types>
          <w:type w:val="bbPlcHdr"/>
        </w:types>
        <w:behaviors>
          <w:behavior w:val="content"/>
        </w:behaviors>
        <w:guid w:val="{8229972C-D39D-4231-BF93-04C7792525E0}"/>
      </w:docPartPr>
      <w:docPartBody>
        <w:p w:rsidR="002F2E82" w:rsidRDefault="00D5391B" w:rsidP="002B508D">
          <w:pPr>
            <w:pStyle w:val="8B9A7BE361BC464FA632424A5EE2FE7C9"/>
          </w:pPr>
          <w:r w:rsidRPr="00920772">
            <w:rPr>
              <w:rStyle w:val="PlaceholderText"/>
              <w:u w:val="single"/>
            </w:rPr>
            <w:t>Enter Text</w:t>
          </w:r>
        </w:p>
      </w:docPartBody>
    </w:docPart>
    <w:docPart>
      <w:docPartPr>
        <w:name w:val="425FB1DABF6648559A78EEC740CAB9E1"/>
        <w:category>
          <w:name w:val="General"/>
          <w:gallery w:val="placeholder"/>
        </w:category>
        <w:types>
          <w:type w:val="bbPlcHdr"/>
        </w:types>
        <w:behaviors>
          <w:behavior w:val="content"/>
        </w:behaviors>
        <w:guid w:val="{CFD5B894-3BAE-47FE-A75C-B1CF22A2EFFC}"/>
      </w:docPartPr>
      <w:docPartBody>
        <w:p w:rsidR="002F2E82" w:rsidRDefault="00D5391B" w:rsidP="002B508D">
          <w:pPr>
            <w:pStyle w:val="425FB1DABF6648559A78EEC740CAB9E19"/>
          </w:pPr>
          <w:r w:rsidRPr="00920772">
            <w:rPr>
              <w:rStyle w:val="PlaceholderText"/>
              <w:u w:val="single"/>
            </w:rPr>
            <w:t>Enter Text</w:t>
          </w:r>
        </w:p>
      </w:docPartBody>
    </w:docPart>
    <w:docPart>
      <w:docPartPr>
        <w:name w:val="40867A3EE4314AB4990634F71AAFE73C"/>
        <w:category>
          <w:name w:val="General"/>
          <w:gallery w:val="placeholder"/>
        </w:category>
        <w:types>
          <w:type w:val="bbPlcHdr"/>
        </w:types>
        <w:behaviors>
          <w:behavior w:val="content"/>
        </w:behaviors>
        <w:guid w:val="{AAE00DD0-2E03-4DC7-8EF4-B348DB7CE2D2}"/>
      </w:docPartPr>
      <w:docPartBody>
        <w:p w:rsidR="002F2E82" w:rsidRDefault="00D5391B" w:rsidP="002B508D">
          <w:pPr>
            <w:pStyle w:val="40867A3EE4314AB4990634F71AAFE73C9"/>
          </w:pPr>
          <w:r w:rsidRPr="00920772">
            <w:rPr>
              <w:rStyle w:val="PlaceholderText"/>
              <w:u w:val="single"/>
            </w:rPr>
            <w:t>Enter Text</w:t>
          </w:r>
        </w:p>
      </w:docPartBody>
    </w:docPart>
    <w:docPart>
      <w:docPartPr>
        <w:name w:val="10D3E8327AEA41FCB52DD9463851D287"/>
        <w:category>
          <w:name w:val="General"/>
          <w:gallery w:val="placeholder"/>
        </w:category>
        <w:types>
          <w:type w:val="bbPlcHdr"/>
        </w:types>
        <w:behaviors>
          <w:behavior w:val="content"/>
        </w:behaviors>
        <w:guid w:val="{4B951A07-79C2-46EE-846A-409466E5F4E9}"/>
      </w:docPartPr>
      <w:docPartBody>
        <w:p w:rsidR="002F2E82" w:rsidRDefault="00D5391B" w:rsidP="002B508D">
          <w:pPr>
            <w:pStyle w:val="10D3E8327AEA41FCB52DD9463851D2879"/>
          </w:pPr>
          <w:r w:rsidRPr="00920772">
            <w:rPr>
              <w:rStyle w:val="PlaceholderText"/>
              <w:u w:val="single"/>
            </w:rPr>
            <w:t>Enter Text</w:t>
          </w:r>
        </w:p>
      </w:docPartBody>
    </w:docPart>
    <w:docPart>
      <w:docPartPr>
        <w:name w:val="99DCA7A139544A6ABD6E98598ED47448"/>
        <w:category>
          <w:name w:val="General"/>
          <w:gallery w:val="placeholder"/>
        </w:category>
        <w:types>
          <w:type w:val="bbPlcHdr"/>
        </w:types>
        <w:behaviors>
          <w:behavior w:val="content"/>
        </w:behaviors>
        <w:guid w:val="{441849EF-1A9D-44D4-B321-F9E74CA4B764}"/>
      </w:docPartPr>
      <w:docPartBody>
        <w:p w:rsidR="002F2E82" w:rsidRDefault="00D5391B" w:rsidP="002B508D">
          <w:pPr>
            <w:pStyle w:val="99DCA7A139544A6ABD6E98598ED474489"/>
          </w:pPr>
          <w:r w:rsidRPr="00920772">
            <w:rPr>
              <w:rStyle w:val="PlaceholderText"/>
              <w:u w:val="single"/>
            </w:rPr>
            <w:t>Enter Number</w:t>
          </w:r>
        </w:p>
      </w:docPartBody>
    </w:docPart>
    <w:docPart>
      <w:docPartPr>
        <w:name w:val="FB3E848917E04D8F902F4BED9C1D60BE"/>
        <w:category>
          <w:name w:val="General"/>
          <w:gallery w:val="placeholder"/>
        </w:category>
        <w:types>
          <w:type w:val="bbPlcHdr"/>
        </w:types>
        <w:behaviors>
          <w:behavior w:val="content"/>
        </w:behaviors>
        <w:guid w:val="{7246EC23-40AA-4AA4-B4EC-11B2DC7985FE}"/>
      </w:docPartPr>
      <w:docPartBody>
        <w:p w:rsidR="002F2E82" w:rsidRDefault="00D5391B" w:rsidP="002B508D">
          <w:pPr>
            <w:pStyle w:val="FB3E848917E04D8F902F4BED9C1D60BE9"/>
          </w:pPr>
          <w:r w:rsidRPr="00920772">
            <w:rPr>
              <w:rStyle w:val="PlaceholderText"/>
              <w:u w:val="single"/>
            </w:rPr>
            <w:t>Enter Number</w:t>
          </w:r>
        </w:p>
      </w:docPartBody>
    </w:docPart>
    <w:docPart>
      <w:docPartPr>
        <w:name w:val="8ACFD9126FBF4366895E477485EA34DE"/>
        <w:category>
          <w:name w:val="General"/>
          <w:gallery w:val="placeholder"/>
        </w:category>
        <w:types>
          <w:type w:val="bbPlcHdr"/>
        </w:types>
        <w:behaviors>
          <w:behavior w:val="content"/>
        </w:behaviors>
        <w:guid w:val="{FAFE5AA3-306C-4EB1-A32A-B3F821289BAD}"/>
      </w:docPartPr>
      <w:docPartBody>
        <w:p w:rsidR="002F2E82" w:rsidRDefault="00D5391B" w:rsidP="002B508D">
          <w:pPr>
            <w:pStyle w:val="8ACFD9126FBF4366895E477485EA34DE9"/>
          </w:pPr>
          <w:r w:rsidRPr="00920772">
            <w:rPr>
              <w:rStyle w:val="PlaceholderText"/>
              <w:u w:val="single"/>
            </w:rPr>
            <w:t>Choose Applicable Number Below</w:t>
          </w:r>
        </w:p>
      </w:docPartBody>
    </w:docPart>
    <w:docPart>
      <w:docPartPr>
        <w:name w:val="2753355D461044559F65EFCD7D574AF7"/>
        <w:category>
          <w:name w:val="General"/>
          <w:gallery w:val="placeholder"/>
        </w:category>
        <w:types>
          <w:type w:val="bbPlcHdr"/>
        </w:types>
        <w:behaviors>
          <w:behavior w:val="content"/>
        </w:behaviors>
        <w:guid w:val="{3316E471-BC41-4723-9430-6578AC57999A}"/>
      </w:docPartPr>
      <w:docPartBody>
        <w:p w:rsidR="002F2E82" w:rsidRDefault="00D5391B" w:rsidP="002B508D">
          <w:pPr>
            <w:pStyle w:val="2753355D461044559F65EFCD7D574AF79"/>
          </w:pPr>
          <w:r w:rsidRPr="00920772">
            <w:rPr>
              <w:rStyle w:val="PlaceholderText"/>
              <w:u w:val="single"/>
            </w:rPr>
            <w:t>Choose Applicable Number Below</w:t>
          </w:r>
        </w:p>
      </w:docPartBody>
    </w:docPart>
    <w:docPart>
      <w:docPartPr>
        <w:name w:val="2AFC83198D4F4143B584A9FA79497905"/>
        <w:category>
          <w:name w:val="General"/>
          <w:gallery w:val="placeholder"/>
        </w:category>
        <w:types>
          <w:type w:val="bbPlcHdr"/>
        </w:types>
        <w:behaviors>
          <w:behavior w:val="content"/>
        </w:behaviors>
        <w:guid w:val="{16E5D1BD-9794-4942-AF3C-DA4F4F3F70BC}"/>
      </w:docPartPr>
      <w:docPartBody>
        <w:p w:rsidR="002F2E82" w:rsidRDefault="00D5391B" w:rsidP="002B508D">
          <w:pPr>
            <w:pStyle w:val="2AFC83198D4F4143B584A9FA794979059"/>
          </w:pPr>
          <w:r w:rsidRPr="00920772">
            <w:rPr>
              <w:rStyle w:val="PlaceholderText"/>
              <w:u w:val="single"/>
            </w:rPr>
            <w:t>Enter Number</w:t>
          </w:r>
        </w:p>
      </w:docPartBody>
    </w:docPart>
    <w:docPart>
      <w:docPartPr>
        <w:name w:val="6476D978EEC845E0AD07127B166717A4"/>
        <w:category>
          <w:name w:val="General"/>
          <w:gallery w:val="placeholder"/>
        </w:category>
        <w:types>
          <w:type w:val="bbPlcHdr"/>
        </w:types>
        <w:behaviors>
          <w:behavior w:val="content"/>
        </w:behaviors>
        <w:guid w:val="{24897E81-5AD3-44B0-9F8A-ACB22F69FA36}"/>
      </w:docPartPr>
      <w:docPartBody>
        <w:p w:rsidR="002F2E82" w:rsidRDefault="00D5391B" w:rsidP="002B508D">
          <w:pPr>
            <w:pStyle w:val="6476D978EEC845E0AD07127B166717A49"/>
          </w:pPr>
          <w:r w:rsidRPr="00920772">
            <w:rPr>
              <w:rStyle w:val="PlaceholderText"/>
              <w:u w:val="single"/>
            </w:rPr>
            <w:t>Enter Date</w:t>
          </w:r>
        </w:p>
      </w:docPartBody>
    </w:docPart>
    <w:docPart>
      <w:docPartPr>
        <w:name w:val="A21319CAF5BD41C8AB2759FDB1B4D9B1"/>
        <w:category>
          <w:name w:val="General"/>
          <w:gallery w:val="placeholder"/>
        </w:category>
        <w:types>
          <w:type w:val="bbPlcHdr"/>
        </w:types>
        <w:behaviors>
          <w:behavior w:val="content"/>
        </w:behaviors>
        <w:guid w:val="{298B79D7-46D2-447C-94ED-3731D6E556D3}"/>
      </w:docPartPr>
      <w:docPartBody>
        <w:p w:rsidR="002F2E82" w:rsidRDefault="00D5391B" w:rsidP="002B508D">
          <w:pPr>
            <w:pStyle w:val="A21319CAF5BD41C8AB2759FDB1B4D9B19"/>
          </w:pPr>
          <w:r w:rsidRPr="00920772">
            <w:rPr>
              <w:rStyle w:val="PlaceholderText"/>
              <w:u w:val="single"/>
            </w:rPr>
            <w:t>Enter Text</w:t>
          </w:r>
        </w:p>
      </w:docPartBody>
    </w:docPart>
    <w:docPart>
      <w:docPartPr>
        <w:name w:val="68C820DB73374907A7C822C3E40CC44F"/>
        <w:category>
          <w:name w:val="General"/>
          <w:gallery w:val="placeholder"/>
        </w:category>
        <w:types>
          <w:type w:val="bbPlcHdr"/>
        </w:types>
        <w:behaviors>
          <w:behavior w:val="content"/>
        </w:behaviors>
        <w:guid w:val="{B3C1C02B-A79A-4081-A53C-F00967B9F06A}"/>
      </w:docPartPr>
      <w:docPartBody>
        <w:p w:rsidR="002F2E82" w:rsidRDefault="00D5391B" w:rsidP="002B508D">
          <w:pPr>
            <w:pStyle w:val="68C820DB73374907A7C822C3E40CC44F9"/>
          </w:pPr>
          <w:r w:rsidRPr="00920772">
            <w:rPr>
              <w:rStyle w:val="PlaceholderText"/>
              <w:u w:val="single"/>
            </w:rPr>
            <w:t>Enter Text</w:t>
          </w:r>
        </w:p>
      </w:docPartBody>
    </w:docPart>
    <w:docPart>
      <w:docPartPr>
        <w:name w:val="2A1ACBB25A804E91B887C11DEF31F33D"/>
        <w:category>
          <w:name w:val="General"/>
          <w:gallery w:val="placeholder"/>
        </w:category>
        <w:types>
          <w:type w:val="bbPlcHdr"/>
        </w:types>
        <w:behaviors>
          <w:behavior w:val="content"/>
        </w:behaviors>
        <w:guid w:val="{FE3F959B-2E79-41A8-809E-EA99CFF2232E}"/>
      </w:docPartPr>
      <w:docPartBody>
        <w:p w:rsidR="002F2E82" w:rsidRDefault="00D5391B" w:rsidP="002B508D">
          <w:pPr>
            <w:pStyle w:val="2A1ACBB25A804E91B887C11DEF31F33D9"/>
          </w:pPr>
          <w:r w:rsidRPr="00920772">
            <w:rPr>
              <w:rStyle w:val="PlaceholderText"/>
              <w:u w:val="single"/>
            </w:rPr>
            <w:t>Enter Text</w:t>
          </w:r>
        </w:p>
      </w:docPartBody>
    </w:docPart>
    <w:docPart>
      <w:docPartPr>
        <w:name w:val="7D31418D41234F3BACF46433ED61C85E"/>
        <w:category>
          <w:name w:val="General"/>
          <w:gallery w:val="placeholder"/>
        </w:category>
        <w:types>
          <w:type w:val="bbPlcHdr"/>
        </w:types>
        <w:behaviors>
          <w:behavior w:val="content"/>
        </w:behaviors>
        <w:guid w:val="{84B18050-C47E-43DC-BAD4-F899B8DB8FCD}"/>
      </w:docPartPr>
      <w:docPartBody>
        <w:p w:rsidR="002F2E82" w:rsidRDefault="00D5391B" w:rsidP="002B508D">
          <w:pPr>
            <w:pStyle w:val="7D31418D41234F3BACF46433ED61C85E9"/>
          </w:pPr>
          <w:r w:rsidRPr="00920772">
            <w:rPr>
              <w:rStyle w:val="PlaceholderText"/>
              <w:u w:val="single"/>
            </w:rPr>
            <w:t>Enter Text</w:t>
          </w:r>
        </w:p>
      </w:docPartBody>
    </w:docPart>
    <w:docPart>
      <w:docPartPr>
        <w:name w:val="329ECCCC79C443EB82745016822A40E5"/>
        <w:category>
          <w:name w:val="General"/>
          <w:gallery w:val="placeholder"/>
        </w:category>
        <w:types>
          <w:type w:val="bbPlcHdr"/>
        </w:types>
        <w:behaviors>
          <w:behavior w:val="content"/>
        </w:behaviors>
        <w:guid w:val="{92488352-1082-4C94-B764-2E7E86FFB508}"/>
      </w:docPartPr>
      <w:docPartBody>
        <w:p w:rsidR="002F2E82" w:rsidRDefault="00D5391B" w:rsidP="002B508D">
          <w:pPr>
            <w:pStyle w:val="329ECCCC79C443EB82745016822A40E59"/>
          </w:pPr>
          <w:r w:rsidRPr="00920772">
            <w:rPr>
              <w:rStyle w:val="PlaceholderText"/>
              <w:u w:val="single"/>
            </w:rPr>
            <w:t>Enter Number</w:t>
          </w:r>
        </w:p>
      </w:docPartBody>
    </w:docPart>
    <w:docPart>
      <w:docPartPr>
        <w:name w:val="D5FA3CD6A6A84043808BDA7C3246CF2B"/>
        <w:category>
          <w:name w:val="General"/>
          <w:gallery w:val="placeholder"/>
        </w:category>
        <w:types>
          <w:type w:val="bbPlcHdr"/>
        </w:types>
        <w:behaviors>
          <w:behavior w:val="content"/>
        </w:behaviors>
        <w:guid w:val="{5149B44F-4144-4D1E-A468-123E91611E53}"/>
      </w:docPartPr>
      <w:docPartBody>
        <w:p w:rsidR="002F2E82" w:rsidRDefault="00D5391B" w:rsidP="002B508D">
          <w:pPr>
            <w:pStyle w:val="D5FA3CD6A6A84043808BDA7C3246CF2B9"/>
          </w:pPr>
          <w:r w:rsidRPr="00920772">
            <w:rPr>
              <w:rStyle w:val="PlaceholderText"/>
              <w:u w:val="single"/>
            </w:rPr>
            <w:t>Enter Number</w:t>
          </w:r>
        </w:p>
      </w:docPartBody>
    </w:docPart>
    <w:docPart>
      <w:docPartPr>
        <w:name w:val="3989EAF146DA44ADB587B808DCEB9DC6"/>
        <w:category>
          <w:name w:val="General"/>
          <w:gallery w:val="placeholder"/>
        </w:category>
        <w:types>
          <w:type w:val="bbPlcHdr"/>
        </w:types>
        <w:behaviors>
          <w:behavior w:val="content"/>
        </w:behaviors>
        <w:guid w:val="{EF515135-88E6-4F3B-A44D-A67673756760}"/>
      </w:docPartPr>
      <w:docPartBody>
        <w:p w:rsidR="002F2E82" w:rsidRDefault="00D5391B" w:rsidP="002B508D">
          <w:pPr>
            <w:pStyle w:val="3989EAF146DA44ADB587B808DCEB9DC69"/>
          </w:pPr>
          <w:r w:rsidRPr="00920772">
            <w:rPr>
              <w:rStyle w:val="PlaceholderText"/>
              <w:u w:val="single"/>
            </w:rPr>
            <w:t>Enter Text</w:t>
          </w:r>
        </w:p>
      </w:docPartBody>
    </w:docPart>
    <w:docPart>
      <w:docPartPr>
        <w:name w:val="350ACAA6936C4915A4BC298A68715CA8"/>
        <w:category>
          <w:name w:val="General"/>
          <w:gallery w:val="placeholder"/>
        </w:category>
        <w:types>
          <w:type w:val="bbPlcHdr"/>
        </w:types>
        <w:behaviors>
          <w:behavior w:val="content"/>
        </w:behaviors>
        <w:guid w:val="{0448B09F-A357-4FAD-876E-0A0969C10809}"/>
      </w:docPartPr>
      <w:docPartBody>
        <w:p w:rsidR="002F2E82" w:rsidRDefault="00D5391B" w:rsidP="002B508D">
          <w:pPr>
            <w:pStyle w:val="350ACAA6936C4915A4BC298A68715CA89"/>
          </w:pPr>
          <w:r w:rsidRPr="00920772">
            <w:rPr>
              <w:rStyle w:val="PlaceholderText"/>
              <w:u w:val="single"/>
            </w:rPr>
            <w:t>Choose Applicable Number Below</w:t>
          </w:r>
        </w:p>
      </w:docPartBody>
    </w:docPart>
    <w:docPart>
      <w:docPartPr>
        <w:name w:val="1B56530F88C2444486979457384FEBA9"/>
        <w:category>
          <w:name w:val="General"/>
          <w:gallery w:val="placeholder"/>
        </w:category>
        <w:types>
          <w:type w:val="bbPlcHdr"/>
        </w:types>
        <w:behaviors>
          <w:behavior w:val="content"/>
        </w:behaviors>
        <w:guid w:val="{2C44F848-3AB2-4E2E-B1C6-B908014A404E}"/>
      </w:docPartPr>
      <w:docPartBody>
        <w:p w:rsidR="002F2E82" w:rsidRDefault="00D5391B" w:rsidP="002B508D">
          <w:pPr>
            <w:pStyle w:val="1B56530F88C2444486979457384FEBA99"/>
          </w:pPr>
          <w:r w:rsidRPr="00920772">
            <w:rPr>
              <w:rStyle w:val="PlaceholderText"/>
              <w:u w:val="single"/>
            </w:rPr>
            <w:t>Choose Applicable Number Below</w:t>
          </w:r>
        </w:p>
      </w:docPartBody>
    </w:docPart>
    <w:docPart>
      <w:docPartPr>
        <w:name w:val="8133D7DDE6164204B0569750D4C00000"/>
        <w:category>
          <w:name w:val="General"/>
          <w:gallery w:val="placeholder"/>
        </w:category>
        <w:types>
          <w:type w:val="bbPlcHdr"/>
        </w:types>
        <w:behaviors>
          <w:behavior w:val="content"/>
        </w:behaviors>
        <w:guid w:val="{5144914F-A6CF-4927-BA73-A17B1EED9ACD}"/>
      </w:docPartPr>
      <w:docPartBody>
        <w:p w:rsidR="002F2E82" w:rsidRDefault="00D5391B" w:rsidP="002B508D">
          <w:pPr>
            <w:pStyle w:val="8133D7DDE6164204B0569750D4C000009"/>
          </w:pPr>
          <w:r w:rsidRPr="00920772">
            <w:rPr>
              <w:rStyle w:val="PlaceholderText"/>
              <w:u w:val="single"/>
            </w:rPr>
            <w:t>Choose Applicable Number Below</w:t>
          </w:r>
        </w:p>
      </w:docPartBody>
    </w:docPart>
    <w:docPart>
      <w:docPartPr>
        <w:name w:val="EC0FE17442FF4B518A7A51077424B6B4"/>
        <w:category>
          <w:name w:val="General"/>
          <w:gallery w:val="placeholder"/>
        </w:category>
        <w:types>
          <w:type w:val="bbPlcHdr"/>
        </w:types>
        <w:behaviors>
          <w:behavior w:val="content"/>
        </w:behaviors>
        <w:guid w:val="{D838BDBB-9837-4077-A11A-5889D08EA8EE}"/>
      </w:docPartPr>
      <w:docPartBody>
        <w:p w:rsidR="002F2E82" w:rsidRDefault="00D5391B" w:rsidP="002B508D">
          <w:pPr>
            <w:pStyle w:val="EC0FE17442FF4B518A7A51077424B6B49"/>
          </w:pPr>
          <w:r w:rsidRPr="00920772">
            <w:rPr>
              <w:rStyle w:val="PlaceholderText"/>
              <w:u w:val="single"/>
            </w:rPr>
            <w:t>Enter Date</w:t>
          </w:r>
        </w:p>
      </w:docPartBody>
    </w:docPart>
    <w:docPart>
      <w:docPartPr>
        <w:name w:val="8158FFE4EF2F4F30BAEBFE4082ABE8D9"/>
        <w:category>
          <w:name w:val="General"/>
          <w:gallery w:val="placeholder"/>
        </w:category>
        <w:types>
          <w:type w:val="bbPlcHdr"/>
        </w:types>
        <w:behaviors>
          <w:behavior w:val="content"/>
        </w:behaviors>
        <w:guid w:val="{481A4595-6507-444D-826F-2A5954AAA093}"/>
      </w:docPartPr>
      <w:docPartBody>
        <w:p w:rsidR="002F2E82" w:rsidRDefault="00D5391B" w:rsidP="002B508D">
          <w:pPr>
            <w:pStyle w:val="8158FFE4EF2F4F30BAEBFE4082ABE8D99"/>
          </w:pPr>
          <w:r w:rsidRPr="00920772">
            <w:rPr>
              <w:rStyle w:val="PlaceholderText"/>
              <w:u w:val="single"/>
            </w:rPr>
            <w:t>Y/N</w:t>
          </w:r>
        </w:p>
      </w:docPartBody>
    </w:docPart>
    <w:docPart>
      <w:docPartPr>
        <w:name w:val="F4E8594512A14FDAB269E77780E6098B"/>
        <w:category>
          <w:name w:val="General"/>
          <w:gallery w:val="placeholder"/>
        </w:category>
        <w:types>
          <w:type w:val="bbPlcHdr"/>
        </w:types>
        <w:behaviors>
          <w:behavior w:val="content"/>
        </w:behaviors>
        <w:guid w:val="{85364BA6-A21B-49F2-B9C7-6D6A57CCF833}"/>
      </w:docPartPr>
      <w:docPartBody>
        <w:p w:rsidR="002F2E82" w:rsidRDefault="00D5391B" w:rsidP="002B508D">
          <w:pPr>
            <w:pStyle w:val="F4E8594512A14FDAB269E77780E6098B9"/>
          </w:pPr>
          <w:r w:rsidRPr="00920772">
            <w:rPr>
              <w:rStyle w:val="PlaceholderText"/>
              <w:u w:val="single"/>
            </w:rPr>
            <w:t>*Number</w:t>
          </w:r>
        </w:p>
      </w:docPartBody>
    </w:docPart>
    <w:docPart>
      <w:docPartPr>
        <w:name w:val="39EA13C0909E48ED8D024287F258A31E"/>
        <w:category>
          <w:name w:val="General"/>
          <w:gallery w:val="placeholder"/>
        </w:category>
        <w:types>
          <w:type w:val="bbPlcHdr"/>
        </w:types>
        <w:behaviors>
          <w:behavior w:val="content"/>
        </w:behaviors>
        <w:guid w:val="{A1868105-CBE0-4CCF-B4EB-A015235E9D71}"/>
      </w:docPartPr>
      <w:docPartBody>
        <w:p w:rsidR="002F2E82" w:rsidRDefault="00D5391B" w:rsidP="002B508D">
          <w:pPr>
            <w:pStyle w:val="39EA13C0909E48ED8D024287F258A31E9"/>
          </w:pPr>
          <w:r w:rsidRPr="00920772">
            <w:rPr>
              <w:rStyle w:val="PlaceholderText"/>
              <w:u w:val="single"/>
            </w:rPr>
            <w:t>Enter Allowance</w:t>
          </w:r>
        </w:p>
      </w:docPartBody>
    </w:docPart>
    <w:docPart>
      <w:docPartPr>
        <w:name w:val="42AB3857FEDC4CB4997EDBF446236387"/>
        <w:category>
          <w:name w:val="General"/>
          <w:gallery w:val="placeholder"/>
        </w:category>
        <w:types>
          <w:type w:val="bbPlcHdr"/>
        </w:types>
        <w:behaviors>
          <w:behavior w:val="content"/>
        </w:behaviors>
        <w:guid w:val="{34463F33-E240-4B9E-9FCA-3625EC736DD4}"/>
      </w:docPartPr>
      <w:docPartBody>
        <w:p w:rsidR="002F2E82" w:rsidRDefault="00D5391B" w:rsidP="002B508D">
          <w:pPr>
            <w:pStyle w:val="42AB3857FEDC4CB4997EDBF4462363879"/>
          </w:pPr>
          <w:r w:rsidRPr="00920772">
            <w:rPr>
              <w:rStyle w:val="PlaceholderText"/>
              <w:u w:val="single"/>
            </w:rPr>
            <w:t>Y/N</w:t>
          </w:r>
        </w:p>
      </w:docPartBody>
    </w:docPart>
    <w:docPart>
      <w:docPartPr>
        <w:name w:val="19BEF67E597C4BAC8D3F54856D544FC4"/>
        <w:category>
          <w:name w:val="General"/>
          <w:gallery w:val="placeholder"/>
        </w:category>
        <w:types>
          <w:type w:val="bbPlcHdr"/>
        </w:types>
        <w:behaviors>
          <w:behavior w:val="content"/>
        </w:behaviors>
        <w:guid w:val="{766F69E8-C0A4-469F-8D4D-4640561869F5}"/>
      </w:docPartPr>
      <w:docPartBody>
        <w:p w:rsidR="002F2E82" w:rsidRDefault="00D5391B" w:rsidP="002B508D">
          <w:pPr>
            <w:pStyle w:val="19BEF67E597C4BAC8D3F54856D544FC49"/>
          </w:pPr>
          <w:r w:rsidRPr="00920772">
            <w:rPr>
              <w:rStyle w:val="PlaceholderText"/>
              <w:u w:val="single"/>
            </w:rPr>
            <w:t>*Number</w:t>
          </w:r>
        </w:p>
      </w:docPartBody>
    </w:docPart>
    <w:docPart>
      <w:docPartPr>
        <w:name w:val="90CC41B0FB994ADFABCE21011A81BB72"/>
        <w:category>
          <w:name w:val="General"/>
          <w:gallery w:val="placeholder"/>
        </w:category>
        <w:types>
          <w:type w:val="bbPlcHdr"/>
        </w:types>
        <w:behaviors>
          <w:behavior w:val="content"/>
        </w:behaviors>
        <w:guid w:val="{D089A0EE-97EC-495C-857A-5BB2E6E4D6A2}"/>
      </w:docPartPr>
      <w:docPartBody>
        <w:p w:rsidR="002F2E82" w:rsidRDefault="00D5391B" w:rsidP="002B508D">
          <w:pPr>
            <w:pStyle w:val="90CC41B0FB994ADFABCE21011A81BB729"/>
          </w:pPr>
          <w:r w:rsidRPr="00920772">
            <w:rPr>
              <w:rStyle w:val="PlaceholderText"/>
              <w:u w:val="single"/>
            </w:rPr>
            <w:t>Enter Allowance</w:t>
          </w:r>
        </w:p>
      </w:docPartBody>
    </w:docPart>
    <w:docPart>
      <w:docPartPr>
        <w:name w:val="F41F4EF7574A408F9162E1B6E4DBB830"/>
        <w:category>
          <w:name w:val="General"/>
          <w:gallery w:val="placeholder"/>
        </w:category>
        <w:types>
          <w:type w:val="bbPlcHdr"/>
        </w:types>
        <w:behaviors>
          <w:behavior w:val="content"/>
        </w:behaviors>
        <w:guid w:val="{D7533649-4F05-47F7-BFFE-9510F6255869}"/>
      </w:docPartPr>
      <w:docPartBody>
        <w:p w:rsidR="002F2E82" w:rsidRDefault="00D5391B" w:rsidP="002B508D">
          <w:pPr>
            <w:pStyle w:val="F41F4EF7574A408F9162E1B6E4DBB8309"/>
          </w:pPr>
          <w:r w:rsidRPr="00920772">
            <w:rPr>
              <w:rStyle w:val="PlaceholderText"/>
              <w:u w:val="single"/>
            </w:rPr>
            <w:t>Y/N</w:t>
          </w:r>
        </w:p>
      </w:docPartBody>
    </w:docPart>
    <w:docPart>
      <w:docPartPr>
        <w:name w:val="6E2A3FC8ADA04137A4595FCED005E2DF"/>
        <w:category>
          <w:name w:val="General"/>
          <w:gallery w:val="placeholder"/>
        </w:category>
        <w:types>
          <w:type w:val="bbPlcHdr"/>
        </w:types>
        <w:behaviors>
          <w:behavior w:val="content"/>
        </w:behaviors>
        <w:guid w:val="{1C7D292D-B9B7-4BF2-8CB2-84D8E248E186}"/>
      </w:docPartPr>
      <w:docPartBody>
        <w:p w:rsidR="002F2E82" w:rsidRDefault="00D5391B" w:rsidP="002B508D">
          <w:pPr>
            <w:pStyle w:val="6E2A3FC8ADA04137A4595FCED005E2DF9"/>
          </w:pPr>
          <w:r w:rsidRPr="00920772">
            <w:rPr>
              <w:rStyle w:val="PlaceholderText"/>
              <w:u w:val="single"/>
            </w:rPr>
            <w:t>*Number</w:t>
          </w:r>
        </w:p>
      </w:docPartBody>
    </w:docPart>
    <w:docPart>
      <w:docPartPr>
        <w:name w:val="34F116479BFA4A83925F3ACCF2EFF0A8"/>
        <w:category>
          <w:name w:val="General"/>
          <w:gallery w:val="placeholder"/>
        </w:category>
        <w:types>
          <w:type w:val="bbPlcHdr"/>
        </w:types>
        <w:behaviors>
          <w:behavior w:val="content"/>
        </w:behaviors>
        <w:guid w:val="{350BD442-B4C3-4DD4-B409-12AF3F0F8130}"/>
      </w:docPartPr>
      <w:docPartBody>
        <w:p w:rsidR="002F2E82" w:rsidRDefault="00D5391B" w:rsidP="002B508D">
          <w:pPr>
            <w:pStyle w:val="34F116479BFA4A83925F3ACCF2EFF0A89"/>
          </w:pPr>
          <w:r w:rsidRPr="00920772">
            <w:rPr>
              <w:rStyle w:val="PlaceholderText"/>
              <w:u w:val="single"/>
            </w:rPr>
            <w:t>Enter Allowance</w:t>
          </w:r>
        </w:p>
      </w:docPartBody>
    </w:docPart>
    <w:docPart>
      <w:docPartPr>
        <w:name w:val="E40F696536364067ADE836DE80A9068F"/>
        <w:category>
          <w:name w:val="General"/>
          <w:gallery w:val="placeholder"/>
        </w:category>
        <w:types>
          <w:type w:val="bbPlcHdr"/>
        </w:types>
        <w:behaviors>
          <w:behavior w:val="content"/>
        </w:behaviors>
        <w:guid w:val="{B743BCA5-0B79-4883-B1B8-1B3A57E0B348}"/>
      </w:docPartPr>
      <w:docPartBody>
        <w:p w:rsidR="002F2E82" w:rsidRDefault="00D5391B" w:rsidP="002B508D">
          <w:pPr>
            <w:pStyle w:val="E40F696536364067ADE836DE80A9068F9"/>
          </w:pPr>
          <w:r w:rsidRPr="00920772">
            <w:rPr>
              <w:rStyle w:val="PlaceholderText"/>
              <w:u w:val="single"/>
            </w:rPr>
            <w:t>Y/N</w:t>
          </w:r>
        </w:p>
      </w:docPartBody>
    </w:docPart>
    <w:docPart>
      <w:docPartPr>
        <w:name w:val="CBEA9037F2224C8CBFF822F5499AA62C"/>
        <w:category>
          <w:name w:val="General"/>
          <w:gallery w:val="placeholder"/>
        </w:category>
        <w:types>
          <w:type w:val="bbPlcHdr"/>
        </w:types>
        <w:behaviors>
          <w:behavior w:val="content"/>
        </w:behaviors>
        <w:guid w:val="{9D54139D-0B75-480F-BAD0-BC1F2685E7F8}"/>
      </w:docPartPr>
      <w:docPartBody>
        <w:p w:rsidR="002F2E82" w:rsidRDefault="00D5391B" w:rsidP="002B508D">
          <w:pPr>
            <w:pStyle w:val="CBEA9037F2224C8CBFF822F5499AA62C9"/>
          </w:pPr>
          <w:r w:rsidRPr="00920772">
            <w:rPr>
              <w:rStyle w:val="PlaceholderText"/>
              <w:u w:val="single"/>
            </w:rPr>
            <w:t>*Number</w:t>
          </w:r>
        </w:p>
      </w:docPartBody>
    </w:docPart>
    <w:docPart>
      <w:docPartPr>
        <w:name w:val="1F9E450322494FFB978D07BF82BDB334"/>
        <w:category>
          <w:name w:val="General"/>
          <w:gallery w:val="placeholder"/>
        </w:category>
        <w:types>
          <w:type w:val="bbPlcHdr"/>
        </w:types>
        <w:behaviors>
          <w:behavior w:val="content"/>
        </w:behaviors>
        <w:guid w:val="{72DEF588-77DC-4310-BA26-0BF6059A58C9}"/>
      </w:docPartPr>
      <w:docPartBody>
        <w:p w:rsidR="002F2E82" w:rsidRDefault="00D5391B" w:rsidP="002B508D">
          <w:pPr>
            <w:pStyle w:val="1F9E450322494FFB978D07BF82BDB3349"/>
          </w:pPr>
          <w:r w:rsidRPr="00920772">
            <w:rPr>
              <w:rStyle w:val="PlaceholderText"/>
              <w:u w:val="single"/>
            </w:rPr>
            <w:t>Enter Allowance</w:t>
          </w:r>
        </w:p>
      </w:docPartBody>
    </w:docPart>
    <w:docPart>
      <w:docPartPr>
        <w:name w:val="08DF0781DF564193A18A338B3B341BB5"/>
        <w:category>
          <w:name w:val="General"/>
          <w:gallery w:val="placeholder"/>
        </w:category>
        <w:types>
          <w:type w:val="bbPlcHdr"/>
        </w:types>
        <w:behaviors>
          <w:behavior w:val="content"/>
        </w:behaviors>
        <w:guid w:val="{AD52C4BA-46CE-4FB0-8D34-D38AECDAE534}"/>
      </w:docPartPr>
      <w:docPartBody>
        <w:p w:rsidR="002F2E82" w:rsidRDefault="00D5391B" w:rsidP="002B508D">
          <w:pPr>
            <w:pStyle w:val="08DF0781DF564193A18A338B3B341BB59"/>
          </w:pPr>
          <w:r w:rsidRPr="00920772">
            <w:rPr>
              <w:rStyle w:val="PlaceholderText"/>
              <w:u w:val="single"/>
            </w:rPr>
            <w:t>Y/N</w:t>
          </w:r>
        </w:p>
      </w:docPartBody>
    </w:docPart>
    <w:docPart>
      <w:docPartPr>
        <w:name w:val="A5A2D14CAEC1423E969FD8BDAADA5C38"/>
        <w:category>
          <w:name w:val="General"/>
          <w:gallery w:val="placeholder"/>
        </w:category>
        <w:types>
          <w:type w:val="bbPlcHdr"/>
        </w:types>
        <w:behaviors>
          <w:behavior w:val="content"/>
        </w:behaviors>
        <w:guid w:val="{062325B4-FFA6-4D13-8A0C-9677AB7BC93A}"/>
      </w:docPartPr>
      <w:docPartBody>
        <w:p w:rsidR="002F2E82" w:rsidRDefault="00D5391B" w:rsidP="002B508D">
          <w:pPr>
            <w:pStyle w:val="A5A2D14CAEC1423E969FD8BDAADA5C389"/>
          </w:pPr>
          <w:r w:rsidRPr="00920772">
            <w:rPr>
              <w:rStyle w:val="PlaceholderText"/>
              <w:u w:val="single"/>
            </w:rPr>
            <w:t>*Number</w:t>
          </w:r>
        </w:p>
      </w:docPartBody>
    </w:docPart>
    <w:docPart>
      <w:docPartPr>
        <w:name w:val="3CB9D7B116824F0985B88AB2299EFCF9"/>
        <w:category>
          <w:name w:val="General"/>
          <w:gallery w:val="placeholder"/>
        </w:category>
        <w:types>
          <w:type w:val="bbPlcHdr"/>
        </w:types>
        <w:behaviors>
          <w:behavior w:val="content"/>
        </w:behaviors>
        <w:guid w:val="{856E3415-BF94-43FD-8884-5BA3E89B4F03}"/>
      </w:docPartPr>
      <w:docPartBody>
        <w:p w:rsidR="002F2E82" w:rsidRDefault="00D5391B" w:rsidP="002B508D">
          <w:pPr>
            <w:pStyle w:val="3CB9D7B116824F0985B88AB2299EFCF99"/>
          </w:pPr>
          <w:r w:rsidRPr="00920772">
            <w:rPr>
              <w:rStyle w:val="PlaceholderText"/>
              <w:u w:val="single"/>
            </w:rPr>
            <w:t>Enter Allowance</w:t>
          </w:r>
        </w:p>
      </w:docPartBody>
    </w:docPart>
    <w:docPart>
      <w:docPartPr>
        <w:name w:val="B231C472C5454A4895E6AC88D40316BF"/>
        <w:category>
          <w:name w:val="General"/>
          <w:gallery w:val="placeholder"/>
        </w:category>
        <w:types>
          <w:type w:val="bbPlcHdr"/>
        </w:types>
        <w:behaviors>
          <w:behavior w:val="content"/>
        </w:behaviors>
        <w:guid w:val="{3C918A8F-F98C-4BC5-B1F8-5C090A0D63FD}"/>
      </w:docPartPr>
      <w:docPartBody>
        <w:p w:rsidR="002F2E82" w:rsidRDefault="00D5391B" w:rsidP="002B508D">
          <w:pPr>
            <w:pStyle w:val="B231C472C5454A4895E6AC88D40316BF9"/>
          </w:pPr>
          <w:r w:rsidRPr="00920772">
            <w:rPr>
              <w:rStyle w:val="PlaceholderText"/>
              <w:u w:val="single"/>
            </w:rPr>
            <w:t>Y/N</w:t>
          </w:r>
        </w:p>
      </w:docPartBody>
    </w:docPart>
    <w:docPart>
      <w:docPartPr>
        <w:name w:val="23B19136F44D4FF6AEC387A492245D39"/>
        <w:category>
          <w:name w:val="General"/>
          <w:gallery w:val="placeholder"/>
        </w:category>
        <w:types>
          <w:type w:val="bbPlcHdr"/>
        </w:types>
        <w:behaviors>
          <w:behavior w:val="content"/>
        </w:behaviors>
        <w:guid w:val="{DDFB165B-8B36-439D-B215-3CED8ADD983B}"/>
      </w:docPartPr>
      <w:docPartBody>
        <w:p w:rsidR="002F2E82" w:rsidRDefault="00D5391B" w:rsidP="002B508D">
          <w:pPr>
            <w:pStyle w:val="23B19136F44D4FF6AEC387A492245D399"/>
          </w:pPr>
          <w:r w:rsidRPr="00920772">
            <w:rPr>
              <w:rStyle w:val="PlaceholderText"/>
              <w:u w:val="single"/>
            </w:rPr>
            <w:t>*Number</w:t>
          </w:r>
        </w:p>
      </w:docPartBody>
    </w:docPart>
    <w:docPart>
      <w:docPartPr>
        <w:name w:val="30A860C9E4D54C6096BF745DA062283B"/>
        <w:category>
          <w:name w:val="General"/>
          <w:gallery w:val="placeholder"/>
        </w:category>
        <w:types>
          <w:type w:val="bbPlcHdr"/>
        </w:types>
        <w:behaviors>
          <w:behavior w:val="content"/>
        </w:behaviors>
        <w:guid w:val="{A8B1776B-B6F4-49E2-A41C-2321D86CA034}"/>
      </w:docPartPr>
      <w:docPartBody>
        <w:p w:rsidR="002F2E82" w:rsidRDefault="00D5391B" w:rsidP="002B508D">
          <w:pPr>
            <w:pStyle w:val="30A860C9E4D54C6096BF745DA062283B9"/>
          </w:pPr>
          <w:r w:rsidRPr="00920772">
            <w:rPr>
              <w:rStyle w:val="PlaceholderText"/>
              <w:u w:val="single"/>
            </w:rPr>
            <w:t>Enter Allowance</w:t>
          </w:r>
        </w:p>
      </w:docPartBody>
    </w:docPart>
    <w:docPart>
      <w:docPartPr>
        <w:name w:val="687ECF9834C041C9B82C2575889AE127"/>
        <w:category>
          <w:name w:val="General"/>
          <w:gallery w:val="placeholder"/>
        </w:category>
        <w:types>
          <w:type w:val="bbPlcHdr"/>
        </w:types>
        <w:behaviors>
          <w:behavior w:val="content"/>
        </w:behaviors>
        <w:guid w:val="{E6C30B5E-C848-4B76-B141-9D9F9DCE1AA1}"/>
      </w:docPartPr>
      <w:docPartBody>
        <w:p w:rsidR="002F2E82" w:rsidRDefault="00D5391B" w:rsidP="002B508D">
          <w:pPr>
            <w:pStyle w:val="687ECF9834C041C9B82C2575889AE1279"/>
          </w:pPr>
          <w:r w:rsidRPr="00920772">
            <w:rPr>
              <w:rStyle w:val="PlaceholderText"/>
              <w:u w:val="single"/>
            </w:rPr>
            <w:t>Y/N</w:t>
          </w:r>
        </w:p>
      </w:docPartBody>
    </w:docPart>
    <w:docPart>
      <w:docPartPr>
        <w:name w:val="3242F55ECECD416B90C5B17157E7E47C"/>
        <w:category>
          <w:name w:val="General"/>
          <w:gallery w:val="placeholder"/>
        </w:category>
        <w:types>
          <w:type w:val="bbPlcHdr"/>
        </w:types>
        <w:behaviors>
          <w:behavior w:val="content"/>
        </w:behaviors>
        <w:guid w:val="{B59A76F3-337C-4414-8037-815C15C1CD68}"/>
      </w:docPartPr>
      <w:docPartBody>
        <w:p w:rsidR="002F2E82" w:rsidRDefault="00D5391B" w:rsidP="002B508D">
          <w:pPr>
            <w:pStyle w:val="3242F55ECECD416B90C5B17157E7E47C9"/>
          </w:pPr>
          <w:r w:rsidRPr="00920772">
            <w:rPr>
              <w:rStyle w:val="PlaceholderText"/>
              <w:u w:val="single"/>
            </w:rPr>
            <w:t>*Number</w:t>
          </w:r>
        </w:p>
      </w:docPartBody>
    </w:docPart>
    <w:docPart>
      <w:docPartPr>
        <w:name w:val="6381719118FA4C6EB8477EFD6F228CEF"/>
        <w:category>
          <w:name w:val="General"/>
          <w:gallery w:val="placeholder"/>
        </w:category>
        <w:types>
          <w:type w:val="bbPlcHdr"/>
        </w:types>
        <w:behaviors>
          <w:behavior w:val="content"/>
        </w:behaviors>
        <w:guid w:val="{27E9E130-9239-4AD1-8F53-BACD533F1487}"/>
      </w:docPartPr>
      <w:docPartBody>
        <w:p w:rsidR="002F2E82" w:rsidRDefault="00D5391B" w:rsidP="002B508D">
          <w:pPr>
            <w:pStyle w:val="6381719118FA4C6EB8477EFD6F228CEF9"/>
          </w:pPr>
          <w:r w:rsidRPr="00920772">
            <w:rPr>
              <w:rStyle w:val="PlaceholderText"/>
              <w:u w:val="single"/>
            </w:rPr>
            <w:t>Enter Allowance</w:t>
          </w:r>
        </w:p>
      </w:docPartBody>
    </w:docPart>
    <w:docPart>
      <w:docPartPr>
        <w:name w:val="FCCFBE7C408B4326B138785A17AD942C"/>
        <w:category>
          <w:name w:val="General"/>
          <w:gallery w:val="placeholder"/>
        </w:category>
        <w:types>
          <w:type w:val="bbPlcHdr"/>
        </w:types>
        <w:behaviors>
          <w:behavior w:val="content"/>
        </w:behaviors>
        <w:guid w:val="{06CD5472-9FAE-4F53-B494-EE62BDA7875F}"/>
      </w:docPartPr>
      <w:docPartBody>
        <w:p w:rsidR="002F2E82" w:rsidRDefault="00D5391B" w:rsidP="002B508D">
          <w:pPr>
            <w:pStyle w:val="FCCFBE7C408B4326B138785A17AD942C9"/>
          </w:pPr>
          <w:r w:rsidRPr="00920772">
            <w:rPr>
              <w:rStyle w:val="PlaceholderText"/>
              <w:u w:val="single"/>
            </w:rPr>
            <w:t>Y/N</w:t>
          </w:r>
        </w:p>
      </w:docPartBody>
    </w:docPart>
    <w:docPart>
      <w:docPartPr>
        <w:name w:val="FAEE8440D02A407191E16CCC48FFBD9C"/>
        <w:category>
          <w:name w:val="General"/>
          <w:gallery w:val="placeholder"/>
        </w:category>
        <w:types>
          <w:type w:val="bbPlcHdr"/>
        </w:types>
        <w:behaviors>
          <w:behavior w:val="content"/>
        </w:behaviors>
        <w:guid w:val="{82392572-1427-4156-81A0-7CA8E8A50ED2}"/>
      </w:docPartPr>
      <w:docPartBody>
        <w:p w:rsidR="002F2E82" w:rsidRDefault="00D5391B" w:rsidP="002B508D">
          <w:pPr>
            <w:pStyle w:val="FAEE8440D02A407191E16CCC48FFBD9C9"/>
          </w:pPr>
          <w:r w:rsidRPr="00920772">
            <w:rPr>
              <w:rStyle w:val="PlaceholderText"/>
              <w:u w:val="single"/>
            </w:rPr>
            <w:t>*Number</w:t>
          </w:r>
        </w:p>
      </w:docPartBody>
    </w:docPart>
    <w:docPart>
      <w:docPartPr>
        <w:name w:val="A433F7FD65EC4DFBBAFFF20321372A6C"/>
        <w:category>
          <w:name w:val="General"/>
          <w:gallery w:val="placeholder"/>
        </w:category>
        <w:types>
          <w:type w:val="bbPlcHdr"/>
        </w:types>
        <w:behaviors>
          <w:behavior w:val="content"/>
        </w:behaviors>
        <w:guid w:val="{D37611FF-CB2F-4797-83F7-FA9D57D3F09C}"/>
      </w:docPartPr>
      <w:docPartBody>
        <w:p w:rsidR="002F2E82" w:rsidRDefault="00D5391B" w:rsidP="002B508D">
          <w:pPr>
            <w:pStyle w:val="A433F7FD65EC4DFBBAFFF20321372A6C9"/>
          </w:pPr>
          <w:r w:rsidRPr="00920772">
            <w:rPr>
              <w:rStyle w:val="PlaceholderText"/>
              <w:u w:val="single"/>
            </w:rPr>
            <w:t>Enter Allowance</w:t>
          </w:r>
        </w:p>
      </w:docPartBody>
    </w:docPart>
    <w:docPart>
      <w:docPartPr>
        <w:name w:val="2864C667FCD2405AAC02A82F5407DF54"/>
        <w:category>
          <w:name w:val="General"/>
          <w:gallery w:val="placeholder"/>
        </w:category>
        <w:types>
          <w:type w:val="bbPlcHdr"/>
        </w:types>
        <w:behaviors>
          <w:behavior w:val="content"/>
        </w:behaviors>
        <w:guid w:val="{5866D4A6-4487-41EF-A962-3DA593A0177E}"/>
      </w:docPartPr>
      <w:docPartBody>
        <w:p w:rsidR="002F2E82" w:rsidRDefault="00D5391B" w:rsidP="002B508D">
          <w:pPr>
            <w:pStyle w:val="2864C667FCD2405AAC02A82F5407DF549"/>
          </w:pPr>
          <w:r w:rsidRPr="00920772">
            <w:rPr>
              <w:rStyle w:val="PlaceholderText"/>
              <w:u w:val="single"/>
            </w:rPr>
            <w:t>Y/N</w:t>
          </w:r>
        </w:p>
      </w:docPartBody>
    </w:docPart>
    <w:docPart>
      <w:docPartPr>
        <w:name w:val="38900A4512A44F8492EE62560948C76D"/>
        <w:category>
          <w:name w:val="General"/>
          <w:gallery w:val="placeholder"/>
        </w:category>
        <w:types>
          <w:type w:val="bbPlcHdr"/>
        </w:types>
        <w:behaviors>
          <w:behavior w:val="content"/>
        </w:behaviors>
        <w:guid w:val="{1AED24C0-85C2-40D9-8A22-8E1F775F096B}"/>
      </w:docPartPr>
      <w:docPartBody>
        <w:p w:rsidR="002F2E82" w:rsidRDefault="00D5391B" w:rsidP="002B508D">
          <w:pPr>
            <w:pStyle w:val="38900A4512A44F8492EE62560948C76D9"/>
          </w:pPr>
          <w:r w:rsidRPr="00920772">
            <w:rPr>
              <w:rStyle w:val="PlaceholderText"/>
              <w:u w:val="single"/>
            </w:rPr>
            <w:t>*Number</w:t>
          </w:r>
        </w:p>
      </w:docPartBody>
    </w:docPart>
    <w:docPart>
      <w:docPartPr>
        <w:name w:val="9EBF685E7B604189AA6CA3F924FF6855"/>
        <w:category>
          <w:name w:val="General"/>
          <w:gallery w:val="placeholder"/>
        </w:category>
        <w:types>
          <w:type w:val="bbPlcHdr"/>
        </w:types>
        <w:behaviors>
          <w:behavior w:val="content"/>
        </w:behaviors>
        <w:guid w:val="{A3F496F2-F0CB-42FA-9B8A-CDE3EF0A2887}"/>
      </w:docPartPr>
      <w:docPartBody>
        <w:p w:rsidR="002F2E82" w:rsidRDefault="00D5391B" w:rsidP="002B508D">
          <w:pPr>
            <w:pStyle w:val="9EBF685E7B604189AA6CA3F924FF68559"/>
          </w:pPr>
          <w:r w:rsidRPr="00920772">
            <w:rPr>
              <w:rStyle w:val="PlaceholderText"/>
              <w:u w:val="single"/>
            </w:rPr>
            <w:t>Enter Allowance</w:t>
          </w:r>
        </w:p>
      </w:docPartBody>
    </w:docPart>
    <w:docPart>
      <w:docPartPr>
        <w:name w:val="12A2C1A967C34BE193BDFEE37BD38094"/>
        <w:category>
          <w:name w:val="General"/>
          <w:gallery w:val="placeholder"/>
        </w:category>
        <w:types>
          <w:type w:val="bbPlcHdr"/>
        </w:types>
        <w:behaviors>
          <w:behavior w:val="content"/>
        </w:behaviors>
        <w:guid w:val="{43BA3C10-460D-4C47-A0F1-9013FE85A6EA}"/>
      </w:docPartPr>
      <w:docPartBody>
        <w:p w:rsidR="002F2E82" w:rsidRDefault="00D5391B" w:rsidP="002B508D">
          <w:pPr>
            <w:pStyle w:val="12A2C1A967C34BE193BDFEE37BD380949"/>
          </w:pPr>
          <w:r w:rsidRPr="00920772">
            <w:rPr>
              <w:rStyle w:val="PlaceholderText"/>
              <w:u w:val="single"/>
            </w:rPr>
            <w:t>Y/N</w:t>
          </w:r>
        </w:p>
      </w:docPartBody>
    </w:docPart>
    <w:docPart>
      <w:docPartPr>
        <w:name w:val="E0E538F6913B43969851F4CE904E7FC6"/>
        <w:category>
          <w:name w:val="General"/>
          <w:gallery w:val="placeholder"/>
        </w:category>
        <w:types>
          <w:type w:val="bbPlcHdr"/>
        </w:types>
        <w:behaviors>
          <w:behavior w:val="content"/>
        </w:behaviors>
        <w:guid w:val="{5FE2D5CC-1416-46E6-955F-F1371E91C29B}"/>
      </w:docPartPr>
      <w:docPartBody>
        <w:p w:rsidR="002F2E82" w:rsidRDefault="00D5391B" w:rsidP="002B508D">
          <w:pPr>
            <w:pStyle w:val="E0E538F6913B43969851F4CE904E7FC69"/>
          </w:pPr>
          <w:r w:rsidRPr="00920772">
            <w:rPr>
              <w:rStyle w:val="PlaceholderText"/>
              <w:u w:val="single"/>
            </w:rPr>
            <w:t>*Number</w:t>
          </w:r>
        </w:p>
      </w:docPartBody>
    </w:docPart>
    <w:docPart>
      <w:docPartPr>
        <w:name w:val="B09D1F2347BE4EBCADA78F363F7F590C"/>
        <w:category>
          <w:name w:val="General"/>
          <w:gallery w:val="placeholder"/>
        </w:category>
        <w:types>
          <w:type w:val="bbPlcHdr"/>
        </w:types>
        <w:behaviors>
          <w:behavior w:val="content"/>
        </w:behaviors>
        <w:guid w:val="{B372DBDB-F976-486A-8B5B-E0140D6C7DB5}"/>
      </w:docPartPr>
      <w:docPartBody>
        <w:p w:rsidR="002F2E82" w:rsidRDefault="00D5391B" w:rsidP="002B508D">
          <w:pPr>
            <w:pStyle w:val="B09D1F2347BE4EBCADA78F363F7F590C9"/>
          </w:pPr>
          <w:r w:rsidRPr="00920772">
            <w:rPr>
              <w:rStyle w:val="PlaceholderText"/>
              <w:u w:val="single"/>
            </w:rPr>
            <w:t>Enter Allowance</w:t>
          </w:r>
        </w:p>
      </w:docPartBody>
    </w:docPart>
    <w:docPart>
      <w:docPartPr>
        <w:name w:val="C8034807D62B4C08BE7475F16D96AE48"/>
        <w:category>
          <w:name w:val="General"/>
          <w:gallery w:val="placeholder"/>
        </w:category>
        <w:types>
          <w:type w:val="bbPlcHdr"/>
        </w:types>
        <w:behaviors>
          <w:behavior w:val="content"/>
        </w:behaviors>
        <w:guid w:val="{31DF3850-D49B-42FA-9057-258E3F96E0B2}"/>
      </w:docPartPr>
      <w:docPartBody>
        <w:p w:rsidR="002F2E82" w:rsidRDefault="00D5391B" w:rsidP="002B508D">
          <w:pPr>
            <w:pStyle w:val="C8034807D62B4C08BE7475F16D96AE489"/>
          </w:pPr>
          <w:r w:rsidRPr="00920772">
            <w:rPr>
              <w:rStyle w:val="PlaceholderText"/>
              <w:u w:val="single"/>
            </w:rPr>
            <w:t>Y/N</w:t>
          </w:r>
        </w:p>
      </w:docPartBody>
    </w:docPart>
    <w:docPart>
      <w:docPartPr>
        <w:name w:val="EF3743C0E99C45F1B5F4F8EFA2C351B9"/>
        <w:category>
          <w:name w:val="General"/>
          <w:gallery w:val="placeholder"/>
        </w:category>
        <w:types>
          <w:type w:val="bbPlcHdr"/>
        </w:types>
        <w:behaviors>
          <w:behavior w:val="content"/>
        </w:behaviors>
        <w:guid w:val="{E66D3E57-7836-40F9-B1FE-AB5D09D378AA}"/>
      </w:docPartPr>
      <w:docPartBody>
        <w:p w:rsidR="002F2E82" w:rsidRDefault="00D5391B" w:rsidP="002B508D">
          <w:pPr>
            <w:pStyle w:val="EF3743C0E99C45F1B5F4F8EFA2C351B99"/>
          </w:pPr>
          <w:r w:rsidRPr="00920772">
            <w:rPr>
              <w:rStyle w:val="PlaceholderText"/>
              <w:u w:val="single"/>
            </w:rPr>
            <w:t>Y/N</w:t>
          </w:r>
        </w:p>
      </w:docPartBody>
    </w:docPart>
    <w:docPart>
      <w:docPartPr>
        <w:name w:val="36E46D5C47364BFDABE2451626F5F718"/>
        <w:category>
          <w:name w:val="General"/>
          <w:gallery w:val="placeholder"/>
        </w:category>
        <w:types>
          <w:type w:val="bbPlcHdr"/>
        </w:types>
        <w:behaviors>
          <w:behavior w:val="content"/>
        </w:behaviors>
        <w:guid w:val="{9C400C87-1938-4100-8226-E5E902B1E878}"/>
      </w:docPartPr>
      <w:docPartBody>
        <w:p w:rsidR="002F2E82" w:rsidRDefault="00D5391B" w:rsidP="002B508D">
          <w:pPr>
            <w:pStyle w:val="36E46D5C47364BFDABE2451626F5F7189"/>
          </w:pPr>
          <w:r w:rsidRPr="00920772">
            <w:rPr>
              <w:rStyle w:val="PlaceholderText"/>
              <w:u w:val="single"/>
            </w:rPr>
            <w:t>Y/N</w:t>
          </w:r>
        </w:p>
      </w:docPartBody>
    </w:docPart>
    <w:docPart>
      <w:docPartPr>
        <w:name w:val="48194BA02A0F4609B3E0F043AE933868"/>
        <w:category>
          <w:name w:val="General"/>
          <w:gallery w:val="placeholder"/>
        </w:category>
        <w:types>
          <w:type w:val="bbPlcHdr"/>
        </w:types>
        <w:behaviors>
          <w:behavior w:val="content"/>
        </w:behaviors>
        <w:guid w:val="{71C50DFC-835B-4DF4-97B6-FC486B7939EF}"/>
      </w:docPartPr>
      <w:docPartBody>
        <w:p w:rsidR="002F2E82" w:rsidRDefault="00D5391B" w:rsidP="002B508D">
          <w:pPr>
            <w:pStyle w:val="48194BA02A0F4609B3E0F043AE9338689"/>
          </w:pPr>
          <w:r w:rsidRPr="00920772">
            <w:rPr>
              <w:rStyle w:val="PlaceholderText"/>
              <w:u w:val="single"/>
            </w:rPr>
            <w:t>Enter Amount</w:t>
          </w:r>
        </w:p>
      </w:docPartBody>
    </w:docPart>
    <w:docPart>
      <w:docPartPr>
        <w:name w:val="BB643C12F2D3413B8E5E8389DE7143DC"/>
        <w:category>
          <w:name w:val="General"/>
          <w:gallery w:val="placeholder"/>
        </w:category>
        <w:types>
          <w:type w:val="bbPlcHdr"/>
        </w:types>
        <w:behaviors>
          <w:behavior w:val="content"/>
        </w:behaviors>
        <w:guid w:val="{68BD66CA-FEFD-4925-953E-3EF5EA1967C2}"/>
      </w:docPartPr>
      <w:docPartBody>
        <w:p w:rsidR="002F2E82" w:rsidRDefault="00D5391B" w:rsidP="002B508D">
          <w:pPr>
            <w:pStyle w:val="BB643C12F2D3413B8E5E8389DE7143DC9"/>
          </w:pPr>
          <w:r w:rsidRPr="00920772">
            <w:rPr>
              <w:rStyle w:val="PlaceholderText"/>
              <w:u w:val="single"/>
            </w:rPr>
            <w:t>Y/N</w:t>
          </w:r>
        </w:p>
      </w:docPartBody>
    </w:docPart>
    <w:docPart>
      <w:docPartPr>
        <w:name w:val="4D2D63AAD8E54E3F9F162A175C9FA7CD"/>
        <w:category>
          <w:name w:val="General"/>
          <w:gallery w:val="placeholder"/>
        </w:category>
        <w:types>
          <w:type w:val="bbPlcHdr"/>
        </w:types>
        <w:behaviors>
          <w:behavior w:val="content"/>
        </w:behaviors>
        <w:guid w:val="{0936BA6B-091D-46BB-91B1-317D7AE94AFC}"/>
      </w:docPartPr>
      <w:docPartBody>
        <w:p w:rsidR="002F2E82" w:rsidRDefault="00D5391B" w:rsidP="002B508D">
          <w:pPr>
            <w:pStyle w:val="4D2D63AAD8E54E3F9F162A175C9FA7CD9"/>
          </w:pPr>
          <w:r w:rsidRPr="00920772">
            <w:rPr>
              <w:rStyle w:val="PlaceholderText"/>
              <w:u w:val="single"/>
            </w:rPr>
            <w:t>Enter Years</w:t>
          </w:r>
        </w:p>
      </w:docPartBody>
    </w:docPart>
    <w:docPart>
      <w:docPartPr>
        <w:name w:val="A0C5D842E12744E38ACC01D0D45DB2D4"/>
        <w:category>
          <w:name w:val="General"/>
          <w:gallery w:val="placeholder"/>
        </w:category>
        <w:types>
          <w:type w:val="bbPlcHdr"/>
        </w:types>
        <w:behaviors>
          <w:behavior w:val="content"/>
        </w:behaviors>
        <w:guid w:val="{E8E1C50B-3E1E-459E-A048-AB2467B1E8DF}"/>
      </w:docPartPr>
      <w:docPartBody>
        <w:p w:rsidR="002F2E82" w:rsidRDefault="00D5391B" w:rsidP="002B508D">
          <w:pPr>
            <w:pStyle w:val="A0C5D842E12744E38ACC01D0D45DB2D49"/>
          </w:pPr>
          <w:r w:rsidRPr="00920772">
            <w:rPr>
              <w:rStyle w:val="PlaceholderText"/>
              <w:u w:val="single"/>
            </w:rPr>
            <w:t>Enter Number</w:t>
          </w:r>
        </w:p>
      </w:docPartBody>
    </w:docPart>
    <w:docPart>
      <w:docPartPr>
        <w:name w:val="5B7642E6B0674C48A27FB75219087990"/>
        <w:category>
          <w:name w:val="General"/>
          <w:gallery w:val="placeholder"/>
        </w:category>
        <w:types>
          <w:type w:val="bbPlcHdr"/>
        </w:types>
        <w:behaviors>
          <w:behavior w:val="content"/>
        </w:behaviors>
        <w:guid w:val="{F8CE1608-7BF4-4CB0-8AD2-00DDBB4D6F3D}"/>
      </w:docPartPr>
      <w:docPartBody>
        <w:p w:rsidR="002F2E82" w:rsidRDefault="00D5391B" w:rsidP="002B508D">
          <w:pPr>
            <w:pStyle w:val="5B7642E6B0674C48A27FB752190879909"/>
          </w:pPr>
          <w:r w:rsidRPr="00920772">
            <w:rPr>
              <w:rStyle w:val="PlaceholderText"/>
              <w:u w:val="single"/>
            </w:rPr>
            <w:t>%AMI</w:t>
          </w:r>
        </w:p>
      </w:docPartBody>
    </w:docPart>
    <w:docPart>
      <w:docPartPr>
        <w:name w:val="578DCC791D6F4E5AA24EDA54FB45E724"/>
        <w:category>
          <w:name w:val="General"/>
          <w:gallery w:val="placeholder"/>
        </w:category>
        <w:types>
          <w:type w:val="bbPlcHdr"/>
        </w:types>
        <w:behaviors>
          <w:behavior w:val="content"/>
        </w:behaviors>
        <w:guid w:val="{326FBC4C-A47E-4132-8A42-A43E65A4FEDD}"/>
      </w:docPartPr>
      <w:docPartBody>
        <w:p w:rsidR="002F2E82" w:rsidRDefault="00D5391B" w:rsidP="002B508D">
          <w:pPr>
            <w:pStyle w:val="578DCC791D6F4E5AA24EDA54FB45E7249"/>
          </w:pPr>
          <w:r>
            <w:rPr>
              <w:rStyle w:val="PlaceholderText"/>
              <w:u w:val="single"/>
            </w:rPr>
            <w:t>*C</w:t>
          </w:r>
          <w:r w:rsidRPr="00920772">
            <w:rPr>
              <w:rStyle w:val="PlaceholderText"/>
              <w:u w:val="single"/>
            </w:rPr>
            <w:t>hoose Applicable Number Below</w:t>
          </w:r>
        </w:p>
      </w:docPartBody>
    </w:docPart>
    <w:docPart>
      <w:docPartPr>
        <w:name w:val="7626B38D7CA74AF2B377615818CFF9F7"/>
        <w:category>
          <w:name w:val="General"/>
          <w:gallery w:val="placeholder"/>
        </w:category>
        <w:types>
          <w:type w:val="bbPlcHdr"/>
        </w:types>
        <w:behaviors>
          <w:behavior w:val="content"/>
        </w:behaviors>
        <w:guid w:val="{4BD033B3-8062-4946-B15F-7FC90CDB512A}"/>
      </w:docPartPr>
      <w:docPartBody>
        <w:p w:rsidR="002F2E82" w:rsidRDefault="00D5391B" w:rsidP="002B508D">
          <w:pPr>
            <w:pStyle w:val="7626B38D7CA74AF2B377615818CFF9F79"/>
          </w:pPr>
          <w:r w:rsidRPr="00920772">
            <w:rPr>
              <w:rStyle w:val="PlaceholderText"/>
              <w:u w:val="single"/>
            </w:rPr>
            <w:t>Enter Number</w:t>
          </w:r>
        </w:p>
      </w:docPartBody>
    </w:docPart>
    <w:docPart>
      <w:docPartPr>
        <w:name w:val="F206661841124DEEB00043E358974F8A"/>
        <w:category>
          <w:name w:val="General"/>
          <w:gallery w:val="placeholder"/>
        </w:category>
        <w:types>
          <w:type w:val="bbPlcHdr"/>
        </w:types>
        <w:behaviors>
          <w:behavior w:val="content"/>
        </w:behaviors>
        <w:guid w:val="{8A4DB58A-7798-4CEE-AC66-5EEAD6B4C78C}"/>
      </w:docPartPr>
      <w:docPartBody>
        <w:p w:rsidR="002F2E82" w:rsidRDefault="00D5391B" w:rsidP="002B508D">
          <w:pPr>
            <w:pStyle w:val="F206661841124DEEB00043E358974F8A9"/>
          </w:pPr>
          <w:r w:rsidRPr="00920772">
            <w:rPr>
              <w:rStyle w:val="PlaceholderText"/>
              <w:u w:val="single"/>
            </w:rPr>
            <w:t>%AMI</w:t>
          </w:r>
        </w:p>
      </w:docPartBody>
    </w:docPart>
    <w:docPart>
      <w:docPartPr>
        <w:name w:val="652C26667B234614BBE1D971C5A0B8AB"/>
        <w:category>
          <w:name w:val="General"/>
          <w:gallery w:val="placeholder"/>
        </w:category>
        <w:types>
          <w:type w:val="bbPlcHdr"/>
        </w:types>
        <w:behaviors>
          <w:behavior w:val="content"/>
        </w:behaviors>
        <w:guid w:val="{F198DEC3-3E45-43BD-B1A2-265751EF66AB}"/>
      </w:docPartPr>
      <w:docPartBody>
        <w:p w:rsidR="002F2E82" w:rsidRDefault="00D5391B" w:rsidP="002B508D">
          <w:pPr>
            <w:pStyle w:val="652C26667B234614BBE1D971C5A0B8AB9"/>
          </w:pPr>
          <w:r>
            <w:rPr>
              <w:rStyle w:val="PlaceholderText"/>
              <w:u w:val="single"/>
            </w:rPr>
            <w:t>*C</w:t>
          </w:r>
          <w:r w:rsidRPr="00920772">
            <w:rPr>
              <w:rStyle w:val="PlaceholderText"/>
              <w:u w:val="single"/>
            </w:rPr>
            <w:t>hoose Applicable Number Below</w:t>
          </w:r>
        </w:p>
      </w:docPartBody>
    </w:docPart>
    <w:docPart>
      <w:docPartPr>
        <w:name w:val="C5DE9DF3C0714B95AC1E326DBD41D69B"/>
        <w:category>
          <w:name w:val="General"/>
          <w:gallery w:val="placeholder"/>
        </w:category>
        <w:types>
          <w:type w:val="bbPlcHdr"/>
        </w:types>
        <w:behaviors>
          <w:behavior w:val="content"/>
        </w:behaviors>
        <w:guid w:val="{3FD6B592-592C-44A1-A87C-4ECB3D64A649}"/>
      </w:docPartPr>
      <w:docPartBody>
        <w:p w:rsidR="002F2E82" w:rsidRDefault="00D5391B" w:rsidP="002B508D">
          <w:pPr>
            <w:pStyle w:val="C5DE9DF3C0714B95AC1E326DBD41D69B9"/>
          </w:pPr>
          <w:r w:rsidRPr="00920772">
            <w:rPr>
              <w:rStyle w:val="PlaceholderText"/>
              <w:u w:val="single"/>
            </w:rPr>
            <w:t>Enter Number</w:t>
          </w:r>
        </w:p>
      </w:docPartBody>
    </w:docPart>
    <w:docPart>
      <w:docPartPr>
        <w:name w:val="4E0ECAC08BA844D68605F283900D32A5"/>
        <w:category>
          <w:name w:val="General"/>
          <w:gallery w:val="placeholder"/>
        </w:category>
        <w:types>
          <w:type w:val="bbPlcHdr"/>
        </w:types>
        <w:behaviors>
          <w:behavior w:val="content"/>
        </w:behaviors>
        <w:guid w:val="{964B82FD-0C07-41AF-8A1D-7C895F9AC4CA}"/>
      </w:docPartPr>
      <w:docPartBody>
        <w:p w:rsidR="002F2E82" w:rsidRDefault="00D5391B" w:rsidP="002B508D">
          <w:pPr>
            <w:pStyle w:val="4E0ECAC08BA844D68605F283900D32A59"/>
          </w:pPr>
          <w:r w:rsidRPr="00920772">
            <w:rPr>
              <w:rStyle w:val="PlaceholderText"/>
              <w:u w:val="single"/>
            </w:rPr>
            <w:t>%AMI</w:t>
          </w:r>
        </w:p>
      </w:docPartBody>
    </w:docPart>
    <w:docPart>
      <w:docPartPr>
        <w:name w:val="A80687CD74144A8EB52400221A222097"/>
        <w:category>
          <w:name w:val="General"/>
          <w:gallery w:val="placeholder"/>
        </w:category>
        <w:types>
          <w:type w:val="bbPlcHdr"/>
        </w:types>
        <w:behaviors>
          <w:behavior w:val="content"/>
        </w:behaviors>
        <w:guid w:val="{0AC945F8-5D46-4F55-BA5E-E28A148E1C75}"/>
      </w:docPartPr>
      <w:docPartBody>
        <w:p w:rsidR="002F2E82" w:rsidRDefault="00D5391B" w:rsidP="002B508D">
          <w:pPr>
            <w:pStyle w:val="A80687CD74144A8EB52400221A2220979"/>
          </w:pPr>
          <w:r>
            <w:rPr>
              <w:rStyle w:val="PlaceholderText"/>
              <w:u w:val="single"/>
            </w:rPr>
            <w:t>*C</w:t>
          </w:r>
          <w:r w:rsidRPr="00920772">
            <w:rPr>
              <w:rStyle w:val="PlaceholderText"/>
              <w:u w:val="single"/>
            </w:rPr>
            <w:t>hoose Applicable Number Below</w:t>
          </w:r>
        </w:p>
      </w:docPartBody>
    </w:docPart>
    <w:docPart>
      <w:docPartPr>
        <w:name w:val="3862FEC8562E4C3C93294225A46F56A5"/>
        <w:category>
          <w:name w:val="General"/>
          <w:gallery w:val="placeholder"/>
        </w:category>
        <w:types>
          <w:type w:val="bbPlcHdr"/>
        </w:types>
        <w:behaviors>
          <w:behavior w:val="content"/>
        </w:behaviors>
        <w:guid w:val="{A2E105A2-EE3B-4C5C-86AA-4FD6F8B69182}"/>
      </w:docPartPr>
      <w:docPartBody>
        <w:p w:rsidR="002F2E82" w:rsidRDefault="00D5391B" w:rsidP="002B508D">
          <w:pPr>
            <w:pStyle w:val="3862FEC8562E4C3C93294225A46F56A59"/>
          </w:pPr>
          <w:r w:rsidRPr="00920772">
            <w:rPr>
              <w:rStyle w:val="PlaceholderText"/>
              <w:u w:val="single"/>
            </w:rPr>
            <w:t>Enter Number</w:t>
          </w:r>
        </w:p>
      </w:docPartBody>
    </w:docPart>
    <w:docPart>
      <w:docPartPr>
        <w:name w:val="3FF4558C229F46EFB94B40BDFAEBDA6E"/>
        <w:category>
          <w:name w:val="General"/>
          <w:gallery w:val="placeholder"/>
        </w:category>
        <w:types>
          <w:type w:val="bbPlcHdr"/>
        </w:types>
        <w:behaviors>
          <w:behavior w:val="content"/>
        </w:behaviors>
        <w:guid w:val="{7042A1EF-4B03-4FD6-B33A-75ADBE6B853F}"/>
      </w:docPartPr>
      <w:docPartBody>
        <w:p w:rsidR="002F2E82" w:rsidRDefault="00D5391B" w:rsidP="002B508D">
          <w:pPr>
            <w:pStyle w:val="3FF4558C229F46EFB94B40BDFAEBDA6E9"/>
          </w:pPr>
          <w:r w:rsidRPr="00920772">
            <w:rPr>
              <w:rStyle w:val="PlaceholderText"/>
              <w:u w:val="single"/>
            </w:rPr>
            <w:t>%AMI</w:t>
          </w:r>
        </w:p>
      </w:docPartBody>
    </w:docPart>
    <w:docPart>
      <w:docPartPr>
        <w:name w:val="31622EF583674B6BB4710D97828DFF83"/>
        <w:category>
          <w:name w:val="General"/>
          <w:gallery w:val="placeholder"/>
        </w:category>
        <w:types>
          <w:type w:val="bbPlcHdr"/>
        </w:types>
        <w:behaviors>
          <w:behavior w:val="content"/>
        </w:behaviors>
        <w:guid w:val="{612E824E-5870-4338-80DC-A0E78B1CA791}"/>
      </w:docPartPr>
      <w:docPartBody>
        <w:p w:rsidR="002F2E82" w:rsidRDefault="00D5391B" w:rsidP="002B508D">
          <w:pPr>
            <w:pStyle w:val="31622EF583674B6BB4710D97828DFF839"/>
          </w:pPr>
          <w:r>
            <w:rPr>
              <w:rStyle w:val="PlaceholderText"/>
              <w:u w:val="single"/>
            </w:rPr>
            <w:t>*C</w:t>
          </w:r>
          <w:r w:rsidRPr="00920772">
            <w:rPr>
              <w:rStyle w:val="PlaceholderText"/>
              <w:u w:val="single"/>
            </w:rPr>
            <w:t>hoose Applicable Number Below</w:t>
          </w:r>
        </w:p>
      </w:docPartBody>
    </w:docPart>
    <w:docPart>
      <w:docPartPr>
        <w:name w:val="20517BA7EDB54B29B3A5D6CB46A27E27"/>
        <w:category>
          <w:name w:val="General"/>
          <w:gallery w:val="placeholder"/>
        </w:category>
        <w:types>
          <w:type w:val="bbPlcHdr"/>
        </w:types>
        <w:behaviors>
          <w:behavior w:val="content"/>
        </w:behaviors>
        <w:guid w:val="{D8CBFB9E-996A-4DF5-BDD7-E9C0BBEAC06E}"/>
      </w:docPartPr>
      <w:docPartBody>
        <w:p w:rsidR="002F2E82" w:rsidRDefault="00D5391B" w:rsidP="002B508D">
          <w:pPr>
            <w:pStyle w:val="20517BA7EDB54B29B3A5D6CB46A27E279"/>
          </w:pPr>
          <w:r w:rsidRPr="00920772">
            <w:rPr>
              <w:rStyle w:val="PlaceholderText"/>
              <w:u w:val="single"/>
            </w:rPr>
            <w:t>Enter Number</w:t>
          </w:r>
        </w:p>
      </w:docPartBody>
    </w:docPart>
    <w:docPart>
      <w:docPartPr>
        <w:name w:val="94458F341FF64E059E3D0974F68CAAF2"/>
        <w:category>
          <w:name w:val="General"/>
          <w:gallery w:val="placeholder"/>
        </w:category>
        <w:types>
          <w:type w:val="bbPlcHdr"/>
        </w:types>
        <w:behaviors>
          <w:behavior w:val="content"/>
        </w:behaviors>
        <w:guid w:val="{2E70D834-B63D-4928-8CF4-0C7747DBCB07}"/>
      </w:docPartPr>
      <w:docPartBody>
        <w:p w:rsidR="002F2E82" w:rsidRDefault="00D5391B" w:rsidP="002B508D">
          <w:pPr>
            <w:pStyle w:val="94458F341FF64E059E3D0974F68CAAF29"/>
          </w:pPr>
          <w:r w:rsidRPr="00920772">
            <w:rPr>
              <w:rStyle w:val="PlaceholderText"/>
              <w:u w:val="single"/>
            </w:rPr>
            <w:t>%AMI</w:t>
          </w:r>
        </w:p>
      </w:docPartBody>
    </w:docPart>
    <w:docPart>
      <w:docPartPr>
        <w:name w:val="5FFD952886E34D928248067DD8CB3A8D"/>
        <w:category>
          <w:name w:val="General"/>
          <w:gallery w:val="placeholder"/>
        </w:category>
        <w:types>
          <w:type w:val="bbPlcHdr"/>
        </w:types>
        <w:behaviors>
          <w:behavior w:val="content"/>
        </w:behaviors>
        <w:guid w:val="{4C7F14C1-D88E-4D08-8C91-40B39CBD3847}"/>
      </w:docPartPr>
      <w:docPartBody>
        <w:p w:rsidR="002F2E82" w:rsidRDefault="00D5391B" w:rsidP="002B508D">
          <w:pPr>
            <w:pStyle w:val="5FFD952886E34D928248067DD8CB3A8D9"/>
          </w:pPr>
          <w:r>
            <w:rPr>
              <w:rStyle w:val="PlaceholderText"/>
              <w:u w:val="single"/>
            </w:rPr>
            <w:t>*C</w:t>
          </w:r>
          <w:r w:rsidRPr="00920772">
            <w:rPr>
              <w:rStyle w:val="PlaceholderText"/>
              <w:u w:val="single"/>
            </w:rPr>
            <w:t>hoose Applicable Number Below</w:t>
          </w:r>
        </w:p>
      </w:docPartBody>
    </w:docPart>
    <w:docPart>
      <w:docPartPr>
        <w:name w:val="9D9BF03A5C9040EDA73BAD17D988F9B5"/>
        <w:category>
          <w:name w:val="General"/>
          <w:gallery w:val="placeholder"/>
        </w:category>
        <w:types>
          <w:type w:val="bbPlcHdr"/>
        </w:types>
        <w:behaviors>
          <w:behavior w:val="content"/>
        </w:behaviors>
        <w:guid w:val="{19824954-2618-44EE-8C42-62A4D892B23A}"/>
      </w:docPartPr>
      <w:docPartBody>
        <w:p w:rsidR="002F2E82" w:rsidRDefault="00D5391B" w:rsidP="002B508D">
          <w:pPr>
            <w:pStyle w:val="9D9BF03A5C9040EDA73BAD17D988F9B59"/>
          </w:pPr>
          <w:r w:rsidRPr="00920772">
            <w:rPr>
              <w:rStyle w:val="PlaceholderText"/>
              <w:u w:val="single"/>
            </w:rPr>
            <w:t>Enter Amount</w:t>
          </w:r>
        </w:p>
      </w:docPartBody>
    </w:docPart>
    <w:docPart>
      <w:docPartPr>
        <w:name w:val="1FEA559C76B64D3D84FA99ADD27793F3"/>
        <w:category>
          <w:name w:val="General"/>
          <w:gallery w:val="placeholder"/>
        </w:category>
        <w:types>
          <w:type w:val="bbPlcHdr"/>
        </w:types>
        <w:behaviors>
          <w:behavior w:val="content"/>
        </w:behaviors>
        <w:guid w:val="{09D620EB-6CFD-4FB3-820A-EF830CC00188}"/>
      </w:docPartPr>
      <w:docPartBody>
        <w:p w:rsidR="002F2E82" w:rsidRDefault="00D5391B" w:rsidP="002B508D">
          <w:pPr>
            <w:pStyle w:val="1FEA559C76B64D3D84FA99ADD27793F39"/>
          </w:pPr>
          <w:r w:rsidRPr="00920772">
            <w:rPr>
              <w:rStyle w:val="PlaceholderText"/>
              <w:u w:val="single"/>
            </w:rPr>
            <w:t>Enter Amount</w:t>
          </w:r>
        </w:p>
      </w:docPartBody>
    </w:docPart>
    <w:docPart>
      <w:docPartPr>
        <w:name w:val="BB05E174503645C88D960A9C49386285"/>
        <w:category>
          <w:name w:val="General"/>
          <w:gallery w:val="placeholder"/>
        </w:category>
        <w:types>
          <w:type w:val="bbPlcHdr"/>
        </w:types>
        <w:behaviors>
          <w:behavior w:val="content"/>
        </w:behaviors>
        <w:guid w:val="{A7B00822-06F2-4AE2-AF1D-B356344C2AB4}"/>
      </w:docPartPr>
      <w:docPartBody>
        <w:p w:rsidR="002F2E82" w:rsidRDefault="00D5391B" w:rsidP="002B508D">
          <w:pPr>
            <w:pStyle w:val="BB05E174503645C88D960A9C493862859"/>
          </w:pPr>
          <w:r>
            <w:rPr>
              <w:rStyle w:val="PlaceholderText"/>
              <w:u w:val="single"/>
            </w:rPr>
            <w:t>Enter Amount</w:t>
          </w:r>
        </w:p>
      </w:docPartBody>
    </w:docPart>
    <w:docPart>
      <w:docPartPr>
        <w:name w:val="F87EFD3B9F6B4528BDEEDAFA32BE5876"/>
        <w:category>
          <w:name w:val="General"/>
          <w:gallery w:val="placeholder"/>
        </w:category>
        <w:types>
          <w:type w:val="bbPlcHdr"/>
        </w:types>
        <w:behaviors>
          <w:behavior w:val="content"/>
        </w:behaviors>
        <w:guid w:val="{B2ACBECA-3588-4727-A257-46DB00BB730A}"/>
      </w:docPartPr>
      <w:docPartBody>
        <w:p w:rsidR="002F2E82" w:rsidRDefault="00D5391B" w:rsidP="002B508D">
          <w:pPr>
            <w:pStyle w:val="F87EFD3B9F6B4528BDEEDAFA32BE58769"/>
          </w:pPr>
          <w:r w:rsidRPr="00920772">
            <w:rPr>
              <w:rStyle w:val="PlaceholderText"/>
              <w:u w:val="single"/>
            </w:rPr>
            <w:t>*Choose Applicable Number Below</w:t>
          </w:r>
        </w:p>
      </w:docPartBody>
    </w:docPart>
    <w:docPart>
      <w:docPartPr>
        <w:name w:val="088C57F365D54868B2DB3F4708A21405"/>
        <w:category>
          <w:name w:val="General"/>
          <w:gallery w:val="placeholder"/>
        </w:category>
        <w:types>
          <w:type w:val="bbPlcHdr"/>
        </w:types>
        <w:behaviors>
          <w:behavior w:val="content"/>
        </w:behaviors>
        <w:guid w:val="{9CD8FBDE-A308-44B8-8362-F5305B498867}"/>
      </w:docPartPr>
      <w:docPartBody>
        <w:p w:rsidR="002F2E82" w:rsidRDefault="00D5391B" w:rsidP="002B508D">
          <w:pPr>
            <w:pStyle w:val="088C57F365D54868B2DB3F4708A214059"/>
          </w:pPr>
          <w:r w:rsidRPr="00920772">
            <w:rPr>
              <w:rStyle w:val="PlaceholderText"/>
              <w:u w:val="single"/>
            </w:rPr>
            <w:t>**Choose Applicable Number Below</w:t>
          </w:r>
        </w:p>
      </w:docPartBody>
    </w:docPart>
    <w:docPart>
      <w:docPartPr>
        <w:name w:val="690FC5A2D8ED432DA5405AF4E4B169BF"/>
        <w:category>
          <w:name w:val="General"/>
          <w:gallery w:val="placeholder"/>
        </w:category>
        <w:types>
          <w:type w:val="bbPlcHdr"/>
        </w:types>
        <w:behaviors>
          <w:behavior w:val="content"/>
        </w:behaviors>
        <w:guid w:val="{2B288358-6C2B-411B-B96D-9F732807CEE2}"/>
      </w:docPartPr>
      <w:docPartBody>
        <w:p w:rsidR="002F2E82" w:rsidRDefault="00D5391B" w:rsidP="002B508D">
          <w:pPr>
            <w:pStyle w:val="690FC5A2D8ED432DA5405AF4E4B169BF9"/>
          </w:pPr>
          <w:r w:rsidRPr="00920772">
            <w:rPr>
              <w:rStyle w:val="PlaceholderText"/>
              <w:u w:val="single"/>
            </w:rPr>
            <w:t>***Choose Applicable Number Below</w:t>
          </w:r>
        </w:p>
      </w:docPartBody>
    </w:docPart>
    <w:docPart>
      <w:docPartPr>
        <w:name w:val="20DC9F0B573343848346EE719E54D741"/>
        <w:category>
          <w:name w:val="General"/>
          <w:gallery w:val="placeholder"/>
        </w:category>
        <w:types>
          <w:type w:val="bbPlcHdr"/>
        </w:types>
        <w:behaviors>
          <w:behavior w:val="content"/>
        </w:behaviors>
        <w:guid w:val="{66AD590C-C22A-4C23-A9E8-36CE512C7E00}"/>
      </w:docPartPr>
      <w:docPartBody>
        <w:p w:rsidR="002F2E82" w:rsidRDefault="00D5391B" w:rsidP="002B508D">
          <w:pPr>
            <w:pStyle w:val="20DC9F0B573343848346EE719E54D7419"/>
          </w:pPr>
          <w:r w:rsidRPr="00920772">
            <w:rPr>
              <w:rStyle w:val="PlaceholderText"/>
              <w:u w:val="single"/>
            </w:rPr>
            <w:t>****Choose Applicable Number Below</w:t>
          </w:r>
        </w:p>
      </w:docPartBody>
    </w:docPart>
    <w:docPart>
      <w:docPartPr>
        <w:name w:val="09D6D641F47F4D62A47625B56F0CDDCC"/>
        <w:category>
          <w:name w:val="General"/>
          <w:gallery w:val="placeholder"/>
        </w:category>
        <w:types>
          <w:type w:val="bbPlcHdr"/>
        </w:types>
        <w:behaviors>
          <w:behavior w:val="content"/>
        </w:behaviors>
        <w:guid w:val="{55D4BB56-70CE-47A4-A634-C6312A9D40D4}"/>
      </w:docPartPr>
      <w:docPartBody>
        <w:p w:rsidR="002F2E82" w:rsidRDefault="00D5391B" w:rsidP="002B508D">
          <w:pPr>
            <w:pStyle w:val="09D6D641F47F4D62A47625B56F0CDDCC9"/>
          </w:pPr>
          <w:r w:rsidRPr="00920772">
            <w:rPr>
              <w:rStyle w:val="PlaceholderText"/>
              <w:u w:val="single"/>
            </w:rPr>
            <w:t>Enter Date</w:t>
          </w:r>
        </w:p>
      </w:docPartBody>
    </w:docPart>
    <w:docPart>
      <w:docPartPr>
        <w:name w:val="77D0023F09364A1492B731B0542AFAB5"/>
        <w:category>
          <w:name w:val="General"/>
          <w:gallery w:val="placeholder"/>
        </w:category>
        <w:types>
          <w:type w:val="bbPlcHdr"/>
        </w:types>
        <w:behaviors>
          <w:behavior w:val="content"/>
        </w:behaviors>
        <w:guid w:val="{30B64003-EE99-4489-83C0-1EE80B033A3B}"/>
      </w:docPartPr>
      <w:docPartBody>
        <w:p w:rsidR="002F2E82" w:rsidRDefault="00D5391B" w:rsidP="002B508D">
          <w:pPr>
            <w:pStyle w:val="77D0023F09364A1492B731B0542AFAB59"/>
          </w:pPr>
          <w:r w:rsidRPr="00920772">
            <w:rPr>
              <w:rStyle w:val="PlaceholderText"/>
              <w:rFonts w:ascii="Tahoma" w:hAnsi="Tahoma" w:cs="Tahoma"/>
              <w:sz w:val="22"/>
              <w:szCs w:val="22"/>
              <w:u w:val="single"/>
            </w:rPr>
            <w:t>Enter Amount</w:t>
          </w:r>
        </w:p>
      </w:docPartBody>
    </w:docPart>
    <w:docPart>
      <w:docPartPr>
        <w:name w:val="9A0A329B60DC427AB0305981BAA67A8F"/>
        <w:category>
          <w:name w:val="General"/>
          <w:gallery w:val="placeholder"/>
        </w:category>
        <w:types>
          <w:type w:val="bbPlcHdr"/>
        </w:types>
        <w:behaviors>
          <w:behavior w:val="content"/>
        </w:behaviors>
        <w:guid w:val="{DA89FB8C-3027-4DB5-963A-DE91354D91DA}"/>
      </w:docPartPr>
      <w:docPartBody>
        <w:p w:rsidR="002F2E82" w:rsidRDefault="00D5391B" w:rsidP="002B508D">
          <w:pPr>
            <w:pStyle w:val="9A0A329B60DC427AB0305981BAA67A8F9"/>
          </w:pPr>
          <w:r w:rsidRPr="00920772">
            <w:rPr>
              <w:rStyle w:val="PlaceholderText"/>
              <w:u w:val="single"/>
            </w:rPr>
            <w:t>Enter Amount</w:t>
          </w:r>
        </w:p>
      </w:docPartBody>
    </w:docPart>
    <w:docPart>
      <w:docPartPr>
        <w:name w:val="12302736144F40E7A9508387B9CA8288"/>
        <w:category>
          <w:name w:val="General"/>
          <w:gallery w:val="placeholder"/>
        </w:category>
        <w:types>
          <w:type w:val="bbPlcHdr"/>
        </w:types>
        <w:behaviors>
          <w:behavior w:val="content"/>
        </w:behaviors>
        <w:guid w:val="{4F4994B0-772E-45F2-A939-02D676D8E9E5}"/>
      </w:docPartPr>
      <w:docPartBody>
        <w:p w:rsidR="002F2E82" w:rsidRDefault="00D5391B" w:rsidP="002B508D">
          <w:pPr>
            <w:pStyle w:val="12302736144F40E7A9508387B9CA82889"/>
          </w:pPr>
          <w:r w:rsidRPr="00920772">
            <w:rPr>
              <w:rStyle w:val="PlaceholderText"/>
              <w:u w:val="single"/>
            </w:rPr>
            <w:t>Enter Number</w:t>
          </w:r>
        </w:p>
      </w:docPartBody>
    </w:docPart>
    <w:docPart>
      <w:docPartPr>
        <w:name w:val="66869C86A3E340B882E1DAB6C8993192"/>
        <w:category>
          <w:name w:val="General"/>
          <w:gallery w:val="placeholder"/>
        </w:category>
        <w:types>
          <w:type w:val="bbPlcHdr"/>
        </w:types>
        <w:behaviors>
          <w:behavior w:val="content"/>
        </w:behaviors>
        <w:guid w:val="{23B5BC7F-438A-4DAF-B2B7-1C54BC03001F}"/>
      </w:docPartPr>
      <w:docPartBody>
        <w:p w:rsidR="002F2E82" w:rsidRDefault="00D5391B" w:rsidP="002B508D">
          <w:pPr>
            <w:pStyle w:val="66869C86A3E340B882E1DAB6C89931929"/>
          </w:pPr>
          <w:r w:rsidRPr="00920772">
            <w:rPr>
              <w:rStyle w:val="PlaceholderText"/>
              <w:u w:val="single"/>
            </w:rPr>
            <w:t>Enter Amount</w:t>
          </w:r>
        </w:p>
      </w:docPartBody>
    </w:docPart>
    <w:docPart>
      <w:docPartPr>
        <w:name w:val="9A332F9FD8DE4897A4B98E3E8D474E64"/>
        <w:category>
          <w:name w:val="General"/>
          <w:gallery w:val="placeholder"/>
        </w:category>
        <w:types>
          <w:type w:val="bbPlcHdr"/>
        </w:types>
        <w:behaviors>
          <w:behavior w:val="content"/>
        </w:behaviors>
        <w:guid w:val="{6F397CDF-B208-4C12-91E6-425D2D74FEB0}"/>
      </w:docPartPr>
      <w:docPartBody>
        <w:p w:rsidR="002F2E82" w:rsidRDefault="00D5391B" w:rsidP="002B508D">
          <w:pPr>
            <w:pStyle w:val="9A332F9FD8DE4897A4B98E3E8D474E649"/>
          </w:pPr>
          <w:r w:rsidRPr="00920772">
            <w:rPr>
              <w:rStyle w:val="PlaceholderText"/>
              <w:u w:val="single"/>
            </w:rPr>
            <w:t>Enter Amount</w:t>
          </w:r>
        </w:p>
      </w:docPartBody>
    </w:docPart>
    <w:docPart>
      <w:docPartPr>
        <w:name w:val="262AD8D92EBC470AA8D067FD5ADABC13"/>
        <w:category>
          <w:name w:val="General"/>
          <w:gallery w:val="placeholder"/>
        </w:category>
        <w:types>
          <w:type w:val="bbPlcHdr"/>
        </w:types>
        <w:behaviors>
          <w:behavior w:val="content"/>
        </w:behaviors>
        <w:guid w:val="{A684188B-1404-41BA-B6B6-668A01B63786}"/>
      </w:docPartPr>
      <w:docPartBody>
        <w:p w:rsidR="002F2E82" w:rsidRDefault="00D5391B" w:rsidP="002B508D">
          <w:pPr>
            <w:pStyle w:val="262AD8D92EBC470AA8D067FD5ADABC139"/>
          </w:pPr>
          <w:r w:rsidRPr="00920772">
            <w:rPr>
              <w:rStyle w:val="PlaceholderText"/>
              <w:u w:val="single"/>
            </w:rPr>
            <w:t>Enter Amount</w:t>
          </w:r>
        </w:p>
      </w:docPartBody>
    </w:docPart>
    <w:docPart>
      <w:docPartPr>
        <w:name w:val="056BA438779644BFBB2CC1DD7813E20A"/>
        <w:category>
          <w:name w:val="General"/>
          <w:gallery w:val="placeholder"/>
        </w:category>
        <w:types>
          <w:type w:val="bbPlcHdr"/>
        </w:types>
        <w:behaviors>
          <w:behavior w:val="content"/>
        </w:behaviors>
        <w:guid w:val="{447599AA-9449-48A5-A73F-2AF20B56B527}"/>
      </w:docPartPr>
      <w:docPartBody>
        <w:p w:rsidR="002F2E82" w:rsidRDefault="00D5391B" w:rsidP="002B508D">
          <w:pPr>
            <w:pStyle w:val="056BA438779644BFBB2CC1DD7813E20A9"/>
          </w:pPr>
          <w:r w:rsidRPr="00920772">
            <w:rPr>
              <w:rStyle w:val="PlaceholderText"/>
              <w:u w:val="single"/>
            </w:rPr>
            <w:t>Enter Amount</w:t>
          </w:r>
        </w:p>
      </w:docPartBody>
    </w:docPart>
    <w:docPart>
      <w:docPartPr>
        <w:name w:val="4F961C0BC7474A2E8207CAED60E5C87B"/>
        <w:category>
          <w:name w:val="General"/>
          <w:gallery w:val="placeholder"/>
        </w:category>
        <w:types>
          <w:type w:val="bbPlcHdr"/>
        </w:types>
        <w:behaviors>
          <w:behavior w:val="content"/>
        </w:behaviors>
        <w:guid w:val="{0ED19EEF-55B6-4373-9AAF-C654A16F4A5E}"/>
      </w:docPartPr>
      <w:docPartBody>
        <w:p w:rsidR="002F2E82" w:rsidRDefault="00D5391B" w:rsidP="002B508D">
          <w:pPr>
            <w:pStyle w:val="4F961C0BC7474A2E8207CAED60E5C87B9"/>
          </w:pPr>
          <w:r w:rsidRPr="00920772">
            <w:rPr>
              <w:rStyle w:val="PlaceholderText"/>
              <w:u w:val="single"/>
            </w:rPr>
            <w:t>Enter Amount</w:t>
          </w:r>
        </w:p>
      </w:docPartBody>
    </w:docPart>
    <w:docPart>
      <w:docPartPr>
        <w:name w:val="73570E0B33F948A28E8BA0FE92208FE7"/>
        <w:category>
          <w:name w:val="General"/>
          <w:gallery w:val="placeholder"/>
        </w:category>
        <w:types>
          <w:type w:val="bbPlcHdr"/>
        </w:types>
        <w:behaviors>
          <w:behavior w:val="content"/>
        </w:behaviors>
        <w:guid w:val="{A33DAF81-0FBE-41B8-969D-9C8A72F08CF7}"/>
      </w:docPartPr>
      <w:docPartBody>
        <w:p w:rsidR="002F2E82" w:rsidRDefault="00D5391B" w:rsidP="002B508D">
          <w:pPr>
            <w:pStyle w:val="73570E0B33F948A28E8BA0FE92208FE79"/>
          </w:pPr>
          <w:r w:rsidRPr="00920772">
            <w:rPr>
              <w:rStyle w:val="PlaceholderText"/>
              <w:u w:val="single"/>
            </w:rPr>
            <w:t>Enter Amount</w:t>
          </w:r>
        </w:p>
      </w:docPartBody>
    </w:docPart>
    <w:docPart>
      <w:docPartPr>
        <w:name w:val="12AD70087B404883AB7205717F6B9757"/>
        <w:category>
          <w:name w:val="General"/>
          <w:gallery w:val="placeholder"/>
        </w:category>
        <w:types>
          <w:type w:val="bbPlcHdr"/>
        </w:types>
        <w:behaviors>
          <w:behavior w:val="content"/>
        </w:behaviors>
        <w:guid w:val="{A830EF0A-470E-4E87-A720-B27F3057FABF}"/>
      </w:docPartPr>
      <w:docPartBody>
        <w:p w:rsidR="002F2E82" w:rsidRDefault="00D5391B" w:rsidP="002B508D">
          <w:pPr>
            <w:pStyle w:val="12AD70087B404883AB7205717F6B97579"/>
          </w:pPr>
          <w:r w:rsidRPr="00920772">
            <w:rPr>
              <w:rStyle w:val="PlaceholderText"/>
              <w:u w:val="single"/>
            </w:rPr>
            <w:t>Enter Amount</w:t>
          </w:r>
        </w:p>
      </w:docPartBody>
    </w:docPart>
    <w:docPart>
      <w:docPartPr>
        <w:name w:val="2A80C4E4EB0A4BE9825CAFD4B844ADC2"/>
        <w:category>
          <w:name w:val="General"/>
          <w:gallery w:val="placeholder"/>
        </w:category>
        <w:types>
          <w:type w:val="bbPlcHdr"/>
        </w:types>
        <w:behaviors>
          <w:behavior w:val="content"/>
        </w:behaviors>
        <w:guid w:val="{A491F834-3B5B-43CE-8014-1D35E2474CB7}"/>
      </w:docPartPr>
      <w:docPartBody>
        <w:p w:rsidR="002F2E82" w:rsidRDefault="00D5391B" w:rsidP="002B508D">
          <w:pPr>
            <w:pStyle w:val="2A80C4E4EB0A4BE9825CAFD4B844ADC29"/>
          </w:pPr>
          <w:r w:rsidRPr="00920772">
            <w:rPr>
              <w:rStyle w:val="PlaceholderText"/>
              <w:u w:val="single"/>
            </w:rPr>
            <w:t>Enter Amount</w:t>
          </w:r>
        </w:p>
      </w:docPartBody>
    </w:docPart>
    <w:docPart>
      <w:docPartPr>
        <w:name w:val="63A543025F6840EE82D7C46C6C6AF95D"/>
        <w:category>
          <w:name w:val="General"/>
          <w:gallery w:val="placeholder"/>
        </w:category>
        <w:types>
          <w:type w:val="bbPlcHdr"/>
        </w:types>
        <w:behaviors>
          <w:behavior w:val="content"/>
        </w:behaviors>
        <w:guid w:val="{DDF5BE44-D441-4B82-BA9A-C6CADB37CC11}"/>
      </w:docPartPr>
      <w:docPartBody>
        <w:p w:rsidR="002F2E82" w:rsidRDefault="00D5391B" w:rsidP="002B508D">
          <w:pPr>
            <w:pStyle w:val="63A543025F6840EE82D7C46C6C6AF95D9"/>
          </w:pPr>
          <w:r w:rsidRPr="00920772">
            <w:rPr>
              <w:rStyle w:val="PlaceholderText"/>
              <w:u w:val="single"/>
            </w:rPr>
            <w:t>Enter Amount</w:t>
          </w:r>
        </w:p>
      </w:docPartBody>
    </w:docPart>
    <w:docPart>
      <w:docPartPr>
        <w:name w:val="D808D02B4F81498E91EAA67E53A727FD"/>
        <w:category>
          <w:name w:val="General"/>
          <w:gallery w:val="placeholder"/>
        </w:category>
        <w:types>
          <w:type w:val="bbPlcHdr"/>
        </w:types>
        <w:behaviors>
          <w:behavior w:val="content"/>
        </w:behaviors>
        <w:guid w:val="{0AB1526C-A770-4721-BDE6-9FAA62D32E25}"/>
      </w:docPartPr>
      <w:docPartBody>
        <w:p w:rsidR="002F2E82" w:rsidRDefault="00D5391B" w:rsidP="002B508D">
          <w:pPr>
            <w:pStyle w:val="D808D02B4F81498E91EAA67E53A727FD9"/>
          </w:pPr>
          <w:r w:rsidRPr="00920772">
            <w:rPr>
              <w:rStyle w:val="PlaceholderText"/>
              <w:u w:val="single"/>
            </w:rPr>
            <w:t>Enter Amount</w:t>
          </w:r>
        </w:p>
      </w:docPartBody>
    </w:docPart>
    <w:docPart>
      <w:docPartPr>
        <w:name w:val="490D22B79AB7482F83900E5D44272A62"/>
        <w:category>
          <w:name w:val="General"/>
          <w:gallery w:val="placeholder"/>
        </w:category>
        <w:types>
          <w:type w:val="bbPlcHdr"/>
        </w:types>
        <w:behaviors>
          <w:behavior w:val="content"/>
        </w:behaviors>
        <w:guid w:val="{44297F31-B77C-456A-9CC0-4E44083286F9}"/>
      </w:docPartPr>
      <w:docPartBody>
        <w:p w:rsidR="002F2E82" w:rsidRDefault="00D5391B" w:rsidP="002B508D">
          <w:pPr>
            <w:pStyle w:val="490D22B79AB7482F83900E5D44272A629"/>
          </w:pPr>
          <w:r w:rsidRPr="00920772">
            <w:rPr>
              <w:rStyle w:val="PlaceholderText"/>
              <w:u w:val="single"/>
            </w:rPr>
            <w:t>Enter Amount</w:t>
          </w:r>
        </w:p>
      </w:docPartBody>
    </w:docPart>
    <w:docPart>
      <w:docPartPr>
        <w:name w:val="0FC86590717C4DB5B80247A075878FB8"/>
        <w:category>
          <w:name w:val="General"/>
          <w:gallery w:val="placeholder"/>
        </w:category>
        <w:types>
          <w:type w:val="bbPlcHdr"/>
        </w:types>
        <w:behaviors>
          <w:behavior w:val="content"/>
        </w:behaviors>
        <w:guid w:val="{A7762172-4823-4BB8-92A8-0351FDE9BAD6}"/>
      </w:docPartPr>
      <w:docPartBody>
        <w:p w:rsidR="002F2E82" w:rsidRDefault="00D5391B" w:rsidP="002B508D">
          <w:pPr>
            <w:pStyle w:val="0FC86590717C4DB5B80247A075878FB89"/>
          </w:pPr>
          <w:r w:rsidRPr="00920772">
            <w:rPr>
              <w:rStyle w:val="PlaceholderText"/>
              <w:u w:val="single"/>
            </w:rPr>
            <w:t>Enter Amount</w:t>
          </w:r>
        </w:p>
      </w:docPartBody>
    </w:docPart>
    <w:docPart>
      <w:docPartPr>
        <w:name w:val="69454A6E7ADA4D21975A35242649E24D"/>
        <w:category>
          <w:name w:val="General"/>
          <w:gallery w:val="placeholder"/>
        </w:category>
        <w:types>
          <w:type w:val="bbPlcHdr"/>
        </w:types>
        <w:behaviors>
          <w:behavior w:val="content"/>
        </w:behaviors>
        <w:guid w:val="{CE279D89-23A6-45CE-9BE0-662DEF63852A}"/>
      </w:docPartPr>
      <w:docPartBody>
        <w:p w:rsidR="002F2E82" w:rsidRDefault="00D5391B" w:rsidP="002B508D">
          <w:pPr>
            <w:pStyle w:val="69454A6E7ADA4D21975A35242649E24D9"/>
          </w:pPr>
          <w:r w:rsidRPr="00920772">
            <w:rPr>
              <w:rStyle w:val="PlaceholderText"/>
              <w:u w:val="single"/>
            </w:rPr>
            <w:t>Enter Amount</w:t>
          </w:r>
        </w:p>
      </w:docPartBody>
    </w:docPart>
    <w:docPart>
      <w:docPartPr>
        <w:name w:val="7EB26D4546184FEA84D3D3ECE977C720"/>
        <w:category>
          <w:name w:val="General"/>
          <w:gallery w:val="placeholder"/>
        </w:category>
        <w:types>
          <w:type w:val="bbPlcHdr"/>
        </w:types>
        <w:behaviors>
          <w:behavior w:val="content"/>
        </w:behaviors>
        <w:guid w:val="{00ED3652-E3FA-44C8-A3EF-8AA9321071AA}"/>
      </w:docPartPr>
      <w:docPartBody>
        <w:p w:rsidR="002F2E82" w:rsidRDefault="00D5391B" w:rsidP="002B508D">
          <w:pPr>
            <w:pStyle w:val="7EB26D4546184FEA84D3D3ECE977C7209"/>
          </w:pPr>
          <w:r w:rsidRPr="00920772">
            <w:rPr>
              <w:rStyle w:val="PlaceholderText"/>
              <w:u w:val="single"/>
            </w:rPr>
            <w:t>Enter Amount</w:t>
          </w:r>
        </w:p>
      </w:docPartBody>
    </w:docPart>
    <w:docPart>
      <w:docPartPr>
        <w:name w:val="DD76494D291C44D1BEB8EB79B0F9B70A"/>
        <w:category>
          <w:name w:val="General"/>
          <w:gallery w:val="placeholder"/>
        </w:category>
        <w:types>
          <w:type w:val="bbPlcHdr"/>
        </w:types>
        <w:behaviors>
          <w:behavior w:val="content"/>
        </w:behaviors>
        <w:guid w:val="{41D59EC6-6514-4356-B16B-8AA674DD9B20}"/>
      </w:docPartPr>
      <w:docPartBody>
        <w:p w:rsidR="002F2E82" w:rsidRDefault="00D5391B" w:rsidP="002B508D">
          <w:pPr>
            <w:pStyle w:val="DD76494D291C44D1BEB8EB79B0F9B70A9"/>
          </w:pPr>
          <w:r w:rsidRPr="00920772">
            <w:rPr>
              <w:rStyle w:val="PlaceholderText"/>
              <w:u w:val="single"/>
            </w:rPr>
            <w:t>Enter Amount</w:t>
          </w:r>
        </w:p>
      </w:docPartBody>
    </w:docPart>
    <w:docPart>
      <w:docPartPr>
        <w:name w:val="0E4A29349A604E25A5ED78483348BD02"/>
        <w:category>
          <w:name w:val="General"/>
          <w:gallery w:val="placeholder"/>
        </w:category>
        <w:types>
          <w:type w:val="bbPlcHdr"/>
        </w:types>
        <w:behaviors>
          <w:behavior w:val="content"/>
        </w:behaviors>
        <w:guid w:val="{F31D9123-DF03-4F37-B700-E30D292118A5}"/>
      </w:docPartPr>
      <w:docPartBody>
        <w:p w:rsidR="002F2E82" w:rsidRDefault="00D5391B" w:rsidP="002B508D">
          <w:pPr>
            <w:pStyle w:val="0E4A29349A604E25A5ED78483348BD029"/>
          </w:pPr>
          <w:r w:rsidRPr="00920772">
            <w:rPr>
              <w:rStyle w:val="PlaceholderText"/>
              <w:u w:val="single"/>
            </w:rPr>
            <w:t>Enter Amount</w:t>
          </w:r>
        </w:p>
      </w:docPartBody>
    </w:docPart>
    <w:docPart>
      <w:docPartPr>
        <w:name w:val="C5020A43C1EE4CA48C0CF824D416FBF9"/>
        <w:category>
          <w:name w:val="General"/>
          <w:gallery w:val="placeholder"/>
        </w:category>
        <w:types>
          <w:type w:val="bbPlcHdr"/>
        </w:types>
        <w:behaviors>
          <w:behavior w:val="content"/>
        </w:behaviors>
        <w:guid w:val="{080AE76E-90B8-4205-8DDB-871E3EE2EDEB}"/>
      </w:docPartPr>
      <w:docPartBody>
        <w:p w:rsidR="002F2E82" w:rsidRDefault="00D5391B" w:rsidP="002B508D">
          <w:pPr>
            <w:pStyle w:val="C5020A43C1EE4CA48C0CF824D416FBF99"/>
          </w:pPr>
          <w:r w:rsidRPr="00920772">
            <w:rPr>
              <w:rStyle w:val="PlaceholderText"/>
              <w:u w:val="single"/>
            </w:rPr>
            <w:t>Enter Amount</w:t>
          </w:r>
        </w:p>
      </w:docPartBody>
    </w:docPart>
    <w:docPart>
      <w:docPartPr>
        <w:name w:val="01A637D97F1B45E09EDCC1EDE64E3D0F"/>
        <w:category>
          <w:name w:val="General"/>
          <w:gallery w:val="placeholder"/>
        </w:category>
        <w:types>
          <w:type w:val="bbPlcHdr"/>
        </w:types>
        <w:behaviors>
          <w:behavior w:val="content"/>
        </w:behaviors>
        <w:guid w:val="{E31FDB94-DAD8-459B-AF4B-B7A84176BF43}"/>
      </w:docPartPr>
      <w:docPartBody>
        <w:p w:rsidR="002F2E82" w:rsidRDefault="00D5391B" w:rsidP="002B508D">
          <w:pPr>
            <w:pStyle w:val="01A637D97F1B45E09EDCC1EDE64E3D0F9"/>
          </w:pPr>
          <w:r w:rsidRPr="00920772">
            <w:rPr>
              <w:rStyle w:val="PlaceholderText"/>
              <w:u w:val="single"/>
            </w:rPr>
            <w:t>Enter Amount</w:t>
          </w:r>
        </w:p>
      </w:docPartBody>
    </w:docPart>
    <w:docPart>
      <w:docPartPr>
        <w:name w:val="A6ACE1A64AB54957B0EBE78D7F02B2FC"/>
        <w:category>
          <w:name w:val="General"/>
          <w:gallery w:val="placeholder"/>
        </w:category>
        <w:types>
          <w:type w:val="bbPlcHdr"/>
        </w:types>
        <w:behaviors>
          <w:behavior w:val="content"/>
        </w:behaviors>
        <w:guid w:val="{E8B813EF-8420-4945-9935-96673B93A5E7}"/>
      </w:docPartPr>
      <w:docPartBody>
        <w:p w:rsidR="002F2E82" w:rsidRDefault="00D5391B" w:rsidP="002B508D">
          <w:pPr>
            <w:pStyle w:val="A6ACE1A64AB54957B0EBE78D7F02B2FC9"/>
          </w:pPr>
          <w:r w:rsidRPr="00920772">
            <w:rPr>
              <w:rStyle w:val="PlaceholderText"/>
              <w:u w:val="single"/>
            </w:rPr>
            <w:t>Enter Amount</w:t>
          </w:r>
        </w:p>
      </w:docPartBody>
    </w:docPart>
    <w:docPart>
      <w:docPartPr>
        <w:name w:val="34DF837380D847CDB99AC8BAAC4E435A"/>
        <w:category>
          <w:name w:val="General"/>
          <w:gallery w:val="placeholder"/>
        </w:category>
        <w:types>
          <w:type w:val="bbPlcHdr"/>
        </w:types>
        <w:behaviors>
          <w:behavior w:val="content"/>
        </w:behaviors>
        <w:guid w:val="{D6A7AABF-2ABF-4626-945F-87E841BDE33E}"/>
      </w:docPartPr>
      <w:docPartBody>
        <w:p w:rsidR="002F2E82" w:rsidRDefault="00D5391B" w:rsidP="002B508D">
          <w:pPr>
            <w:pStyle w:val="34DF837380D847CDB99AC8BAAC4E435A9"/>
          </w:pPr>
          <w:r w:rsidRPr="00920772">
            <w:rPr>
              <w:rStyle w:val="PlaceholderText"/>
              <w:u w:val="single"/>
            </w:rPr>
            <w:t>Enter Amount</w:t>
          </w:r>
        </w:p>
      </w:docPartBody>
    </w:docPart>
    <w:docPart>
      <w:docPartPr>
        <w:name w:val="1CA543EE89CC44B5895F64BD7D6222FE"/>
        <w:category>
          <w:name w:val="General"/>
          <w:gallery w:val="placeholder"/>
        </w:category>
        <w:types>
          <w:type w:val="bbPlcHdr"/>
        </w:types>
        <w:behaviors>
          <w:behavior w:val="content"/>
        </w:behaviors>
        <w:guid w:val="{ADA955BE-5E18-4D10-ABC0-FD6DAD9D4E04}"/>
      </w:docPartPr>
      <w:docPartBody>
        <w:p w:rsidR="002F2E82" w:rsidRDefault="00D5391B" w:rsidP="002B508D">
          <w:pPr>
            <w:pStyle w:val="1CA543EE89CC44B5895F64BD7D6222FE9"/>
          </w:pPr>
          <w:r w:rsidRPr="00920772">
            <w:rPr>
              <w:rStyle w:val="PlaceholderText"/>
              <w:u w:val="single"/>
            </w:rPr>
            <w:t>Enter Amount</w:t>
          </w:r>
        </w:p>
      </w:docPartBody>
    </w:docPart>
    <w:docPart>
      <w:docPartPr>
        <w:name w:val="BF475CF82E7A40CEBD80D4FF9642964B"/>
        <w:category>
          <w:name w:val="General"/>
          <w:gallery w:val="placeholder"/>
        </w:category>
        <w:types>
          <w:type w:val="bbPlcHdr"/>
        </w:types>
        <w:behaviors>
          <w:behavior w:val="content"/>
        </w:behaviors>
        <w:guid w:val="{5638A399-9D14-45A0-B353-5F7578FB6AEB}"/>
      </w:docPartPr>
      <w:docPartBody>
        <w:p w:rsidR="002F2E82" w:rsidRDefault="00D5391B" w:rsidP="002B508D">
          <w:pPr>
            <w:pStyle w:val="BF475CF82E7A40CEBD80D4FF9642964B9"/>
          </w:pPr>
          <w:r w:rsidRPr="00920772">
            <w:rPr>
              <w:rStyle w:val="PlaceholderText"/>
              <w:u w:val="single"/>
            </w:rPr>
            <w:t>Enter Amount</w:t>
          </w:r>
        </w:p>
      </w:docPartBody>
    </w:docPart>
    <w:docPart>
      <w:docPartPr>
        <w:name w:val="2F06FB58666E4DAFA2FBE18ADA9615F9"/>
        <w:category>
          <w:name w:val="General"/>
          <w:gallery w:val="placeholder"/>
        </w:category>
        <w:types>
          <w:type w:val="bbPlcHdr"/>
        </w:types>
        <w:behaviors>
          <w:behavior w:val="content"/>
        </w:behaviors>
        <w:guid w:val="{B1ECB626-F7D8-48CB-B944-9074ADD88645}"/>
      </w:docPartPr>
      <w:docPartBody>
        <w:p w:rsidR="002F2E82" w:rsidRDefault="00D5391B" w:rsidP="002B508D">
          <w:pPr>
            <w:pStyle w:val="2F06FB58666E4DAFA2FBE18ADA9615F99"/>
          </w:pPr>
          <w:r w:rsidRPr="00920772">
            <w:rPr>
              <w:rStyle w:val="PlaceholderText"/>
              <w:u w:val="single"/>
            </w:rPr>
            <w:t>Enter Amount</w:t>
          </w:r>
        </w:p>
      </w:docPartBody>
    </w:docPart>
    <w:docPart>
      <w:docPartPr>
        <w:name w:val="EA9F148F786348F1A68EBA9F52D61FF0"/>
        <w:category>
          <w:name w:val="General"/>
          <w:gallery w:val="placeholder"/>
        </w:category>
        <w:types>
          <w:type w:val="bbPlcHdr"/>
        </w:types>
        <w:behaviors>
          <w:behavior w:val="content"/>
        </w:behaviors>
        <w:guid w:val="{194F97B8-6F31-4525-87EF-8359DC2098B1}"/>
      </w:docPartPr>
      <w:docPartBody>
        <w:p w:rsidR="002F2E82" w:rsidRDefault="00D5391B" w:rsidP="002B508D">
          <w:pPr>
            <w:pStyle w:val="EA9F148F786348F1A68EBA9F52D61FF09"/>
          </w:pPr>
          <w:r w:rsidRPr="00920772">
            <w:rPr>
              <w:rStyle w:val="PlaceholderText"/>
              <w:u w:val="single"/>
            </w:rPr>
            <w:t>Enter Amount</w:t>
          </w:r>
        </w:p>
      </w:docPartBody>
    </w:docPart>
    <w:docPart>
      <w:docPartPr>
        <w:name w:val="17A689796CAA474EAF3720156BA74BB2"/>
        <w:category>
          <w:name w:val="General"/>
          <w:gallery w:val="placeholder"/>
        </w:category>
        <w:types>
          <w:type w:val="bbPlcHdr"/>
        </w:types>
        <w:behaviors>
          <w:behavior w:val="content"/>
        </w:behaviors>
        <w:guid w:val="{B21C6CE3-C1F0-490A-AFE2-A1823F712A74}"/>
      </w:docPartPr>
      <w:docPartBody>
        <w:p w:rsidR="002F2E82" w:rsidRDefault="00D5391B" w:rsidP="002B508D">
          <w:pPr>
            <w:pStyle w:val="17A689796CAA474EAF3720156BA74BB29"/>
          </w:pPr>
          <w:r w:rsidRPr="00920772">
            <w:rPr>
              <w:rStyle w:val="PlaceholderText"/>
              <w:u w:val="single"/>
            </w:rPr>
            <w:t>Enter Amount</w:t>
          </w:r>
        </w:p>
      </w:docPartBody>
    </w:docPart>
    <w:docPart>
      <w:docPartPr>
        <w:name w:val="F65584B07862481881A8D7C970DAFC69"/>
        <w:category>
          <w:name w:val="General"/>
          <w:gallery w:val="placeholder"/>
        </w:category>
        <w:types>
          <w:type w:val="bbPlcHdr"/>
        </w:types>
        <w:behaviors>
          <w:behavior w:val="content"/>
        </w:behaviors>
        <w:guid w:val="{959589EB-8D73-4468-9520-2018B6C00257}"/>
      </w:docPartPr>
      <w:docPartBody>
        <w:p w:rsidR="002F2E82" w:rsidRDefault="00D5391B" w:rsidP="002B508D">
          <w:pPr>
            <w:pStyle w:val="F65584B07862481881A8D7C970DAFC699"/>
          </w:pPr>
          <w:r w:rsidRPr="00920772">
            <w:rPr>
              <w:rStyle w:val="PlaceholderText"/>
              <w:u w:val="single"/>
            </w:rPr>
            <w:t>Enter Amount</w:t>
          </w:r>
        </w:p>
      </w:docPartBody>
    </w:docPart>
    <w:docPart>
      <w:docPartPr>
        <w:name w:val="93EA7540195743A1B603C6E064CB52B9"/>
        <w:category>
          <w:name w:val="General"/>
          <w:gallery w:val="placeholder"/>
        </w:category>
        <w:types>
          <w:type w:val="bbPlcHdr"/>
        </w:types>
        <w:behaviors>
          <w:behavior w:val="content"/>
        </w:behaviors>
        <w:guid w:val="{37F4A792-7CFB-41D9-A998-8E40928C647D}"/>
      </w:docPartPr>
      <w:docPartBody>
        <w:p w:rsidR="002F2E82" w:rsidRDefault="00D5391B" w:rsidP="002B508D">
          <w:pPr>
            <w:pStyle w:val="93EA7540195743A1B603C6E064CB52B99"/>
          </w:pPr>
          <w:r w:rsidRPr="00920772">
            <w:rPr>
              <w:rStyle w:val="PlaceholderText"/>
              <w:u w:val="single"/>
            </w:rPr>
            <w:t>Enter Amount</w:t>
          </w:r>
        </w:p>
      </w:docPartBody>
    </w:docPart>
    <w:docPart>
      <w:docPartPr>
        <w:name w:val="77AF454C16F34F5595FE82143AF6CCB9"/>
        <w:category>
          <w:name w:val="General"/>
          <w:gallery w:val="placeholder"/>
        </w:category>
        <w:types>
          <w:type w:val="bbPlcHdr"/>
        </w:types>
        <w:behaviors>
          <w:behavior w:val="content"/>
        </w:behaviors>
        <w:guid w:val="{1DCE376F-CA9A-4015-9E6C-34A7037A3052}"/>
      </w:docPartPr>
      <w:docPartBody>
        <w:p w:rsidR="002F2E82" w:rsidRDefault="00D5391B" w:rsidP="002B508D">
          <w:pPr>
            <w:pStyle w:val="77AF454C16F34F5595FE82143AF6CCB99"/>
          </w:pPr>
          <w:r w:rsidRPr="00920772">
            <w:rPr>
              <w:rStyle w:val="PlaceholderText"/>
              <w:u w:val="single"/>
            </w:rPr>
            <w:t>Enter Amount</w:t>
          </w:r>
        </w:p>
      </w:docPartBody>
    </w:docPart>
    <w:docPart>
      <w:docPartPr>
        <w:name w:val="1809090DE9874FB8A81C25A3DBDC48D2"/>
        <w:category>
          <w:name w:val="General"/>
          <w:gallery w:val="placeholder"/>
        </w:category>
        <w:types>
          <w:type w:val="bbPlcHdr"/>
        </w:types>
        <w:behaviors>
          <w:behavior w:val="content"/>
        </w:behaviors>
        <w:guid w:val="{599C0AF4-F8F3-463B-9FE4-AAA2E0839E80}"/>
      </w:docPartPr>
      <w:docPartBody>
        <w:p w:rsidR="002F2E82" w:rsidRDefault="00D5391B" w:rsidP="002B508D">
          <w:pPr>
            <w:pStyle w:val="1809090DE9874FB8A81C25A3DBDC48D29"/>
          </w:pPr>
          <w:r w:rsidRPr="00920772">
            <w:rPr>
              <w:rStyle w:val="PlaceholderText"/>
              <w:u w:val="single"/>
            </w:rPr>
            <w:t>Enter Amount</w:t>
          </w:r>
        </w:p>
      </w:docPartBody>
    </w:docPart>
    <w:docPart>
      <w:docPartPr>
        <w:name w:val="BC893B155DF64BE98EFEA6EFEBBC3C0F"/>
        <w:category>
          <w:name w:val="General"/>
          <w:gallery w:val="placeholder"/>
        </w:category>
        <w:types>
          <w:type w:val="bbPlcHdr"/>
        </w:types>
        <w:behaviors>
          <w:behavior w:val="content"/>
        </w:behaviors>
        <w:guid w:val="{83F8798D-1A68-4B68-B112-5FB443197163}"/>
      </w:docPartPr>
      <w:docPartBody>
        <w:p w:rsidR="002F2E82" w:rsidRDefault="00D5391B" w:rsidP="002B508D">
          <w:pPr>
            <w:pStyle w:val="BC893B155DF64BE98EFEA6EFEBBC3C0F9"/>
          </w:pPr>
          <w:r w:rsidRPr="00920772">
            <w:rPr>
              <w:rStyle w:val="PlaceholderText"/>
              <w:u w:val="single"/>
            </w:rPr>
            <w:t>Enter Amount</w:t>
          </w:r>
        </w:p>
      </w:docPartBody>
    </w:docPart>
    <w:docPart>
      <w:docPartPr>
        <w:name w:val="B55A3A790FB74945A7C8AB68058C2BF4"/>
        <w:category>
          <w:name w:val="General"/>
          <w:gallery w:val="placeholder"/>
        </w:category>
        <w:types>
          <w:type w:val="bbPlcHdr"/>
        </w:types>
        <w:behaviors>
          <w:behavior w:val="content"/>
        </w:behaviors>
        <w:guid w:val="{762DF9A2-BEA1-4DC7-8FE4-6EBF2ECAD97F}"/>
      </w:docPartPr>
      <w:docPartBody>
        <w:p w:rsidR="002F2E82" w:rsidRDefault="00D5391B" w:rsidP="002B508D">
          <w:pPr>
            <w:pStyle w:val="B55A3A790FB74945A7C8AB68058C2BF49"/>
          </w:pPr>
          <w:r w:rsidRPr="00920772">
            <w:rPr>
              <w:rStyle w:val="PlaceholderText"/>
              <w:rFonts w:ascii="Tahoma" w:hAnsi="Tahoma" w:cs="Tahoma"/>
              <w:sz w:val="22"/>
              <w:szCs w:val="22"/>
              <w:u w:val="single"/>
            </w:rPr>
            <w:t>Enter Amount</w:t>
          </w:r>
        </w:p>
      </w:docPartBody>
    </w:docPart>
    <w:docPart>
      <w:docPartPr>
        <w:name w:val="F64F2730CDC342939690E8059A030F5A"/>
        <w:category>
          <w:name w:val="General"/>
          <w:gallery w:val="placeholder"/>
        </w:category>
        <w:types>
          <w:type w:val="bbPlcHdr"/>
        </w:types>
        <w:behaviors>
          <w:behavior w:val="content"/>
        </w:behaviors>
        <w:guid w:val="{3338FDA3-CCCA-4F6F-A77D-6D4589A1BD4F}"/>
      </w:docPartPr>
      <w:docPartBody>
        <w:p w:rsidR="002F2E82" w:rsidRDefault="00D5391B" w:rsidP="002B508D">
          <w:pPr>
            <w:pStyle w:val="F64F2730CDC342939690E8059A030F5A9"/>
          </w:pPr>
          <w:r w:rsidRPr="00920772">
            <w:rPr>
              <w:rStyle w:val="PlaceholderText"/>
              <w:rFonts w:ascii="Tahoma" w:hAnsi="Tahoma" w:cs="Tahoma"/>
              <w:sz w:val="22"/>
              <w:szCs w:val="22"/>
              <w:u w:val="single"/>
            </w:rPr>
            <w:t>Enter Amount</w:t>
          </w:r>
        </w:p>
      </w:docPartBody>
    </w:docPart>
    <w:docPart>
      <w:docPartPr>
        <w:name w:val="12E7A03927B84FEF9CA6DA063619337D"/>
        <w:category>
          <w:name w:val="General"/>
          <w:gallery w:val="placeholder"/>
        </w:category>
        <w:types>
          <w:type w:val="bbPlcHdr"/>
        </w:types>
        <w:behaviors>
          <w:behavior w:val="content"/>
        </w:behaviors>
        <w:guid w:val="{41C4BD0F-42A1-42A7-AA84-AF3FE5B2C757}"/>
      </w:docPartPr>
      <w:docPartBody>
        <w:p w:rsidR="002F2E82" w:rsidRDefault="00D5391B" w:rsidP="002B508D">
          <w:pPr>
            <w:pStyle w:val="12E7A03927B84FEF9CA6DA063619337D9"/>
          </w:pPr>
          <w:r w:rsidRPr="00920772">
            <w:rPr>
              <w:rStyle w:val="PlaceholderText"/>
              <w:rFonts w:ascii="Tahoma" w:hAnsi="Tahoma" w:cs="Tahoma"/>
              <w:sz w:val="22"/>
              <w:szCs w:val="22"/>
              <w:u w:val="single"/>
            </w:rPr>
            <w:t>Enter Amount</w:t>
          </w:r>
        </w:p>
      </w:docPartBody>
    </w:docPart>
    <w:docPart>
      <w:docPartPr>
        <w:name w:val="2CA1496574B348B288CCDF1B639DBD9B"/>
        <w:category>
          <w:name w:val="General"/>
          <w:gallery w:val="placeholder"/>
        </w:category>
        <w:types>
          <w:type w:val="bbPlcHdr"/>
        </w:types>
        <w:behaviors>
          <w:behavior w:val="content"/>
        </w:behaviors>
        <w:guid w:val="{E532DCA6-3D3E-4103-B0FB-DD0E1F0B3D6C}"/>
      </w:docPartPr>
      <w:docPartBody>
        <w:p w:rsidR="002F2E82" w:rsidRDefault="00D5391B" w:rsidP="002B508D">
          <w:pPr>
            <w:pStyle w:val="2CA1496574B348B288CCDF1B639DBD9B9"/>
          </w:pPr>
          <w:r w:rsidRPr="00920772">
            <w:rPr>
              <w:rStyle w:val="PlaceholderText"/>
              <w:rFonts w:ascii="Tahoma" w:hAnsi="Tahoma" w:cs="Tahoma"/>
              <w:sz w:val="22"/>
              <w:szCs w:val="22"/>
              <w:u w:val="single"/>
            </w:rPr>
            <w:t>Enter Amount</w:t>
          </w:r>
        </w:p>
      </w:docPartBody>
    </w:docPart>
    <w:docPart>
      <w:docPartPr>
        <w:name w:val="6C191A647F334A3EAF39DBDE2466C149"/>
        <w:category>
          <w:name w:val="General"/>
          <w:gallery w:val="placeholder"/>
        </w:category>
        <w:types>
          <w:type w:val="bbPlcHdr"/>
        </w:types>
        <w:behaviors>
          <w:behavior w:val="content"/>
        </w:behaviors>
        <w:guid w:val="{7DFD5BEE-7C88-40DE-A481-36F9EB8AFDF8}"/>
      </w:docPartPr>
      <w:docPartBody>
        <w:p w:rsidR="002F2E82" w:rsidRDefault="00D5391B" w:rsidP="002B508D">
          <w:pPr>
            <w:pStyle w:val="6C191A647F334A3EAF39DBDE2466C1499"/>
          </w:pPr>
          <w:r w:rsidRPr="00920772">
            <w:rPr>
              <w:rStyle w:val="PlaceholderText"/>
              <w:rFonts w:cs="Tahoma"/>
              <w:szCs w:val="22"/>
              <w:u w:val="single"/>
            </w:rPr>
            <w:t>Enter Amount</w:t>
          </w:r>
        </w:p>
      </w:docPartBody>
    </w:docPart>
    <w:docPart>
      <w:docPartPr>
        <w:name w:val="818F3EADC8A84C3391A2B423B295D90A"/>
        <w:category>
          <w:name w:val="General"/>
          <w:gallery w:val="placeholder"/>
        </w:category>
        <w:types>
          <w:type w:val="bbPlcHdr"/>
        </w:types>
        <w:behaviors>
          <w:behavior w:val="content"/>
        </w:behaviors>
        <w:guid w:val="{74412F2B-21CE-4587-9969-D1FC254787BF}"/>
      </w:docPartPr>
      <w:docPartBody>
        <w:p w:rsidR="002F2E82" w:rsidRDefault="00D5391B" w:rsidP="002B508D">
          <w:pPr>
            <w:pStyle w:val="818F3EADC8A84C3391A2B423B295D90A9"/>
          </w:pPr>
          <w:r w:rsidRPr="00920772">
            <w:rPr>
              <w:rStyle w:val="PlaceholderText"/>
              <w:rFonts w:cs="Tahoma"/>
              <w:szCs w:val="22"/>
              <w:u w:val="single"/>
            </w:rPr>
            <w:t>Enter Amount</w:t>
          </w:r>
        </w:p>
      </w:docPartBody>
    </w:docPart>
    <w:docPart>
      <w:docPartPr>
        <w:name w:val="A00D0327B4A84A7A8DC3373A4C879765"/>
        <w:category>
          <w:name w:val="General"/>
          <w:gallery w:val="placeholder"/>
        </w:category>
        <w:types>
          <w:type w:val="bbPlcHdr"/>
        </w:types>
        <w:behaviors>
          <w:behavior w:val="content"/>
        </w:behaviors>
        <w:guid w:val="{6E2F049B-A86F-442D-8BD1-4AFD6FEDE18D}"/>
      </w:docPartPr>
      <w:docPartBody>
        <w:p w:rsidR="002F2E82" w:rsidRDefault="00D5391B" w:rsidP="002B508D">
          <w:pPr>
            <w:pStyle w:val="A00D0327B4A84A7A8DC3373A4C8797659"/>
          </w:pPr>
          <w:r w:rsidRPr="00920772">
            <w:rPr>
              <w:rStyle w:val="PlaceholderText"/>
              <w:rFonts w:cs="Tahoma"/>
              <w:szCs w:val="22"/>
              <w:u w:val="single"/>
            </w:rPr>
            <w:t>Enter Amount</w:t>
          </w:r>
        </w:p>
      </w:docPartBody>
    </w:docPart>
    <w:docPart>
      <w:docPartPr>
        <w:name w:val="567EBD2A02E345E2BB7B83C3B02410E3"/>
        <w:category>
          <w:name w:val="General"/>
          <w:gallery w:val="placeholder"/>
        </w:category>
        <w:types>
          <w:type w:val="bbPlcHdr"/>
        </w:types>
        <w:behaviors>
          <w:behavior w:val="content"/>
        </w:behaviors>
        <w:guid w:val="{42F28F91-DBA9-4FE7-9F79-3D188C340BD1}"/>
      </w:docPartPr>
      <w:docPartBody>
        <w:p w:rsidR="002F2E82" w:rsidRDefault="00D5391B" w:rsidP="002B508D">
          <w:pPr>
            <w:pStyle w:val="567EBD2A02E345E2BB7B83C3B02410E39"/>
          </w:pPr>
          <w:r w:rsidRPr="00920772">
            <w:rPr>
              <w:rStyle w:val="PlaceholderText"/>
              <w:rFonts w:cs="Tahoma"/>
              <w:szCs w:val="22"/>
              <w:u w:val="single"/>
            </w:rPr>
            <w:t>Enter Amount</w:t>
          </w:r>
        </w:p>
      </w:docPartBody>
    </w:docPart>
    <w:docPart>
      <w:docPartPr>
        <w:name w:val="6FF95EED4E6A4F95BAFA4C3427AA026B"/>
        <w:category>
          <w:name w:val="General"/>
          <w:gallery w:val="placeholder"/>
        </w:category>
        <w:types>
          <w:type w:val="bbPlcHdr"/>
        </w:types>
        <w:behaviors>
          <w:behavior w:val="content"/>
        </w:behaviors>
        <w:guid w:val="{96642CFD-9307-43B9-A629-90C0C2A8232C}"/>
      </w:docPartPr>
      <w:docPartBody>
        <w:p w:rsidR="002F2E82" w:rsidRDefault="00D5391B" w:rsidP="002B508D">
          <w:pPr>
            <w:pStyle w:val="6FF95EED4E6A4F95BAFA4C3427AA026B9"/>
          </w:pPr>
          <w:r w:rsidRPr="00920772">
            <w:rPr>
              <w:rStyle w:val="PlaceholderText"/>
              <w:rFonts w:cs="Tahoma"/>
              <w:szCs w:val="22"/>
              <w:u w:val="single"/>
            </w:rPr>
            <w:t>Enter Amount</w:t>
          </w:r>
        </w:p>
      </w:docPartBody>
    </w:docPart>
    <w:docPart>
      <w:docPartPr>
        <w:name w:val="B06DDCC98F4C45DD8CC4F6A9291B7857"/>
        <w:category>
          <w:name w:val="General"/>
          <w:gallery w:val="placeholder"/>
        </w:category>
        <w:types>
          <w:type w:val="bbPlcHdr"/>
        </w:types>
        <w:behaviors>
          <w:behavior w:val="content"/>
        </w:behaviors>
        <w:guid w:val="{9E591DF5-4E6F-45B9-A42C-73BA90EC71AC}"/>
      </w:docPartPr>
      <w:docPartBody>
        <w:p w:rsidR="002F2E82" w:rsidRDefault="00D5391B" w:rsidP="002B508D">
          <w:pPr>
            <w:pStyle w:val="B06DDCC98F4C45DD8CC4F6A9291B78579"/>
          </w:pPr>
          <w:r w:rsidRPr="00920772">
            <w:rPr>
              <w:rStyle w:val="PlaceholderText"/>
              <w:rFonts w:cs="Tahoma"/>
              <w:szCs w:val="22"/>
              <w:u w:val="single"/>
            </w:rPr>
            <w:t>Enter Amount</w:t>
          </w:r>
        </w:p>
      </w:docPartBody>
    </w:docPart>
    <w:docPart>
      <w:docPartPr>
        <w:name w:val="A15C5836F4AB4DF2BEB25BE1587572D2"/>
        <w:category>
          <w:name w:val="General"/>
          <w:gallery w:val="placeholder"/>
        </w:category>
        <w:types>
          <w:type w:val="bbPlcHdr"/>
        </w:types>
        <w:behaviors>
          <w:behavior w:val="content"/>
        </w:behaviors>
        <w:guid w:val="{2B47C365-BE84-4331-B71C-9291A3CC9920}"/>
      </w:docPartPr>
      <w:docPartBody>
        <w:p w:rsidR="002F2E82" w:rsidRDefault="00D5391B" w:rsidP="002B508D">
          <w:pPr>
            <w:pStyle w:val="A15C5836F4AB4DF2BEB25BE1587572D29"/>
          </w:pPr>
          <w:r w:rsidRPr="00920772">
            <w:rPr>
              <w:rStyle w:val="PlaceholderText"/>
              <w:rFonts w:cs="Tahoma"/>
              <w:szCs w:val="22"/>
              <w:u w:val="single"/>
            </w:rPr>
            <w:t>Enter Amount</w:t>
          </w:r>
        </w:p>
      </w:docPartBody>
    </w:docPart>
    <w:docPart>
      <w:docPartPr>
        <w:name w:val="A70C16D9CA894FEE9EBE1F25BEAFD181"/>
        <w:category>
          <w:name w:val="General"/>
          <w:gallery w:val="placeholder"/>
        </w:category>
        <w:types>
          <w:type w:val="bbPlcHdr"/>
        </w:types>
        <w:behaviors>
          <w:behavior w:val="content"/>
        </w:behaviors>
        <w:guid w:val="{90EFB156-2B5D-468A-92CD-D5DA4860385F}"/>
      </w:docPartPr>
      <w:docPartBody>
        <w:p w:rsidR="002F2E82" w:rsidRDefault="00D5391B" w:rsidP="002B508D">
          <w:pPr>
            <w:pStyle w:val="A70C16D9CA894FEE9EBE1F25BEAFD1819"/>
          </w:pPr>
          <w:r w:rsidRPr="00920772">
            <w:rPr>
              <w:rStyle w:val="PlaceholderText"/>
              <w:rFonts w:cs="Tahoma"/>
              <w:szCs w:val="22"/>
              <w:u w:val="single"/>
            </w:rPr>
            <w:t>Enter Amount</w:t>
          </w:r>
        </w:p>
      </w:docPartBody>
    </w:docPart>
    <w:docPart>
      <w:docPartPr>
        <w:name w:val="20347A91DAE84F98ACECF9D9D29A5AC3"/>
        <w:category>
          <w:name w:val="General"/>
          <w:gallery w:val="placeholder"/>
        </w:category>
        <w:types>
          <w:type w:val="bbPlcHdr"/>
        </w:types>
        <w:behaviors>
          <w:behavior w:val="content"/>
        </w:behaviors>
        <w:guid w:val="{C522EEFA-4309-427E-A21D-8CFB9833202B}"/>
      </w:docPartPr>
      <w:docPartBody>
        <w:p w:rsidR="002F2E82" w:rsidRDefault="00D5391B" w:rsidP="002B508D">
          <w:pPr>
            <w:pStyle w:val="20347A91DAE84F98ACECF9D9D29A5AC39"/>
          </w:pPr>
          <w:r w:rsidRPr="00920772">
            <w:rPr>
              <w:rStyle w:val="PlaceholderText"/>
              <w:rFonts w:cs="Tahoma"/>
              <w:szCs w:val="22"/>
              <w:u w:val="single"/>
            </w:rPr>
            <w:t>Enter Amount</w:t>
          </w:r>
        </w:p>
      </w:docPartBody>
    </w:docPart>
    <w:docPart>
      <w:docPartPr>
        <w:name w:val="D12B393E813548FAA29BD8DF1C27D303"/>
        <w:category>
          <w:name w:val="General"/>
          <w:gallery w:val="placeholder"/>
        </w:category>
        <w:types>
          <w:type w:val="bbPlcHdr"/>
        </w:types>
        <w:behaviors>
          <w:behavior w:val="content"/>
        </w:behaviors>
        <w:guid w:val="{12ABF7A8-4660-4A10-90EB-240196294338}"/>
      </w:docPartPr>
      <w:docPartBody>
        <w:p w:rsidR="002F2E82" w:rsidRDefault="00D5391B" w:rsidP="002B508D">
          <w:pPr>
            <w:pStyle w:val="D12B393E813548FAA29BD8DF1C27D3039"/>
          </w:pPr>
          <w:r w:rsidRPr="00920772">
            <w:rPr>
              <w:rStyle w:val="PlaceholderText"/>
              <w:rFonts w:cs="Tahoma"/>
              <w:szCs w:val="22"/>
              <w:u w:val="single"/>
            </w:rPr>
            <w:t>Enter Amount</w:t>
          </w:r>
        </w:p>
      </w:docPartBody>
    </w:docPart>
    <w:docPart>
      <w:docPartPr>
        <w:name w:val="A9638EF2B7BF4E29A897CB2DA2DF51C3"/>
        <w:category>
          <w:name w:val="General"/>
          <w:gallery w:val="placeholder"/>
        </w:category>
        <w:types>
          <w:type w:val="bbPlcHdr"/>
        </w:types>
        <w:behaviors>
          <w:behavior w:val="content"/>
        </w:behaviors>
        <w:guid w:val="{3481C947-437B-46DF-8242-22D145BFA2E7}"/>
      </w:docPartPr>
      <w:docPartBody>
        <w:p w:rsidR="002F2E82" w:rsidRDefault="00D5391B" w:rsidP="002B508D">
          <w:pPr>
            <w:pStyle w:val="A9638EF2B7BF4E29A897CB2DA2DF51C39"/>
          </w:pPr>
          <w:r w:rsidRPr="00920772">
            <w:rPr>
              <w:rStyle w:val="PlaceholderText"/>
              <w:rFonts w:cs="Tahoma"/>
              <w:szCs w:val="22"/>
              <w:u w:val="single"/>
            </w:rPr>
            <w:t>Enter Amount</w:t>
          </w:r>
        </w:p>
      </w:docPartBody>
    </w:docPart>
    <w:docPart>
      <w:docPartPr>
        <w:name w:val="C9243C78C7DB4C07BF292B8113935836"/>
        <w:category>
          <w:name w:val="General"/>
          <w:gallery w:val="placeholder"/>
        </w:category>
        <w:types>
          <w:type w:val="bbPlcHdr"/>
        </w:types>
        <w:behaviors>
          <w:behavior w:val="content"/>
        </w:behaviors>
        <w:guid w:val="{1C6CEDA1-E9F5-47F8-9A1C-215D7C304168}"/>
      </w:docPartPr>
      <w:docPartBody>
        <w:p w:rsidR="002F2E82" w:rsidRDefault="00D5391B" w:rsidP="002B508D">
          <w:pPr>
            <w:pStyle w:val="C9243C78C7DB4C07BF292B81139358369"/>
          </w:pPr>
          <w:r w:rsidRPr="00920772">
            <w:rPr>
              <w:rStyle w:val="PlaceholderText"/>
              <w:rFonts w:cs="Tahoma"/>
              <w:szCs w:val="22"/>
              <w:u w:val="single"/>
            </w:rPr>
            <w:t>Enter Amount</w:t>
          </w:r>
        </w:p>
      </w:docPartBody>
    </w:docPart>
    <w:docPart>
      <w:docPartPr>
        <w:name w:val="27465F7DE8904F7C93F3261E84F8CEFD"/>
        <w:category>
          <w:name w:val="General"/>
          <w:gallery w:val="placeholder"/>
        </w:category>
        <w:types>
          <w:type w:val="bbPlcHdr"/>
        </w:types>
        <w:behaviors>
          <w:behavior w:val="content"/>
        </w:behaviors>
        <w:guid w:val="{93E2FE9C-9E48-4A40-805C-34B2594D8E34}"/>
      </w:docPartPr>
      <w:docPartBody>
        <w:p w:rsidR="002F2E82" w:rsidRDefault="00D5391B" w:rsidP="002B508D">
          <w:pPr>
            <w:pStyle w:val="27465F7DE8904F7C93F3261E84F8CEFD9"/>
          </w:pPr>
          <w:r w:rsidRPr="00920772">
            <w:rPr>
              <w:rStyle w:val="PlaceholderText"/>
              <w:rFonts w:cs="Tahoma"/>
              <w:szCs w:val="22"/>
              <w:u w:val="single"/>
            </w:rPr>
            <w:t>Enter Amount</w:t>
          </w:r>
        </w:p>
      </w:docPartBody>
    </w:docPart>
    <w:docPart>
      <w:docPartPr>
        <w:name w:val="E56A4B767182417980C6DCE60F76F54B"/>
        <w:category>
          <w:name w:val="General"/>
          <w:gallery w:val="placeholder"/>
        </w:category>
        <w:types>
          <w:type w:val="bbPlcHdr"/>
        </w:types>
        <w:behaviors>
          <w:behavior w:val="content"/>
        </w:behaviors>
        <w:guid w:val="{6F15A2F8-D03C-4BA0-BE2E-7844EDC5B84D}"/>
      </w:docPartPr>
      <w:docPartBody>
        <w:p w:rsidR="002F2E82" w:rsidRDefault="00D5391B" w:rsidP="002B508D">
          <w:pPr>
            <w:pStyle w:val="E56A4B767182417980C6DCE60F76F54B9"/>
          </w:pPr>
          <w:r w:rsidRPr="00920772">
            <w:rPr>
              <w:rStyle w:val="PlaceholderText"/>
              <w:rFonts w:cs="Tahoma"/>
              <w:szCs w:val="22"/>
              <w:u w:val="single"/>
            </w:rPr>
            <w:t>Enter Amount</w:t>
          </w:r>
        </w:p>
      </w:docPartBody>
    </w:docPart>
    <w:docPart>
      <w:docPartPr>
        <w:name w:val="2EA2C99775244B7A9543F128278949C7"/>
        <w:category>
          <w:name w:val="General"/>
          <w:gallery w:val="placeholder"/>
        </w:category>
        <w:types>
          <w:type w:val="bbPlcHdr"/>
        </w:types>
        <w:behaviors>
          <w:behavior w:val="content"/>
        </w:behaviors>
        <w:guid w:val="{AF143A3D-F97C-4D42-B35D-53A927280D81}"/>
      </w:docPartPr>
      <w:docPartBody>
        <w:p w:rsidR="002F2E82" w:rsidRDefault="00D5391B" w:rsidP="002B508D">
          <w:pPr>
            <w:pStyle w:val="2EA2C99775244B7A9543F128278949C79"/>
          </w:pPr>
          <w:r w:rsidRPr="00920772">
            <w:rPr>
              <w:rStyle w:val="PlaceholderText"/>
              <w:rFonts w:cs="Tahoma"/>
              <w:szCs w:val="22"/>
              <w:u w:val="single"/>
            </w:rPr>
            <w:t>Enter Amount</w:t>
          </w:r>
        </w:p>
      </w:docPartBody>
    </w:docPart>
    <w:docPart>
      <w:docPartPr>
        <w:name w:val="55C8B7BBBEE74814BC2DD7DA323EAF10"/>
        <w:category>
          <w:name w:val="General"/>
          <w:gallery w:val="placeholder"/>
        </w:category>
        <w:types>
          <w:type w:val="bbPlcHdr"/>
        </w:types>
        <w:behaviors>
          <w:behavior w:val="content"/>
        </w:behaviors>
        <w:guid w:val="{21CE0C59-B1F4-45DE-9606-FD8EB4737B33}"/>
      </w:docPartPr>
      <w:docPartBody>
        <w:p w:rsidR="002F2E82" w:rsidRDefault="00D5391B" w:rsidP="002B508D">
          <w:pPr>
            <w:pStyle w:val="55C8B7BBBEE74814BC2DD7DA323EAF109"/>
          </w:pPr>
          <w:r w:rsidRPr="00920772">
            <w:rPr>
              <w:rStyle w:val="PlaceholderText"/>
              <w:rFonts w:cs="Tahoma"/>
              <w:szCs w:val="22"/>
              <w:u w:val="single"/>
            </w:rPr>
            <w:t>Enter Amount</w:t>
          </w:r>
        </w:p>
      </w:docPartBody>
    </w:docPart>
    <w:docPart>
      <w:docPartPr>
        <w:name w:val="164DDD1259D349F19B29AAD4415F3F1E"/>
        <w:category>
          <w:name w:val="General"/>
          <w:gallery w:val="placeholder"/>
        </w:category>
        <w:types>
          <w:type w:val="bbPlcHdr"/>
        </w:types>
        <w:behaviors>
          <w:behavior w:val="content"/>
        </w:behaviors>
        <w:guid w:val="{829A56E2-4DEE-4325-88B1-511C967F2493}"/>
      </w:docPartPr>
      <w:docPartBody>
        <w:p w:rsidR="002F2E82" w:rsidRDefault="00D5391B" w:rsidP="002B508D">
          <w:pPr>
            <w:pStyle w:val="164DDD1259D349F19B29AAD4415F3F1E9"/>
          </w:pPr>
          <w:r w:rsidRPr="00920772">
            <w:rPr>
              <w:rStyle w:val="PlaceholderText"/>
              <w:rFonts w:cs="Tahoma"/>
              <w:szCs w:val="22"/>
              <w:u w:val="single"/>
            </w:rPr>
            <w:t>Enter Amount</w:t>
          </w:r>
        </w:p>
      </w:docPartBody>
    </w:docPart>
    <w:docPart>
      <w:docPartPr>
        <w:name w:val="CDB4375363424927B1E3D75ED8542507"/>
        <w:category>
          <w:name w:val="General"/>
          <w:gallery w:val="placeholder"/>
        </w:category>
        <w:types>
          <w:type w:val="bbPlcHdr"/>
        </w:types>
        <w:behaviors>
          <w:behavior w:val="content"/>
        </w:behaviors>
        <w:guid w:val="{FB00802B-4573-486F-BE20-4F2DE18C41C2}"/>
      </w:docPartPr>
      <w:docPartBody>
        <w:p w:rsidR="002F2E82" w:rsidRDefault="00D5391B" w:rsidP="002B508D">
          <w:pPr>
            <w:pStyle w:val="CDB4375363424927B1E3D75ED85425079"/>
          </w:pPr>
          <w:r w:rsidRPr="00920772">
            <w:rPr>
              <w:rStyle w:val="PlaceholderText"/>
              <w:rFonts w:cs="Tahoma"/>
              <w:szCs w:val="22"/>
              <w:u w:val="single"/>
            </w:rPr>
            <w:t>Enter Amount</w:t>
          </w:r>
        </w:p>
      </w:docPartBody>
    </w:docPart>
    <w:docPart>
      <w:docPartPr>
        <w:name w:val="308787487D9F410CBA2DC7F3F1BF80F9"/>
        <w:category>
          <w:name w:val="General"/>
          <w:gallery w:val="placeholder"/>
        </w:category>
        <w:types>
          <w:type w:val="bbPlcHdr"/>
        </w:types>
        <w:behaviors>
          <w:behavior w:val="content"/>
        </w:behaviors>
        <w:guid w:val="{5E5502D2-3385-41BF-84D3-E2734BA5319F}"/>
      </w:docPartPr>
      <w:docPartBody>
        <w:p w:rsidR="002F2E82" w:rsidRDefault="00D5391B" w:rsidP="002B508D">
          <w:pPr>
            <w:pStyle w:val="308787487D9F410CBA2DC7F3F1BF80F99"/>
          </w:pPr>
          <w:r w:rsidRPr="00920772">
            <w:rPr>
              <w:rStyle w:val="PlaceholderText"/>
              <w:rFonts w:cs="Tahoma"/>
              <w:szCs w:val="22"/>
              <w:u w:val="single"/>
            </w:rPr>
            <w:t>Enter Amount</w:t>
          </w:r>
        </w:p>
      </w:docPartBody>
    </w:docPart>
    <w:docPart>
      <w:docPartPr>
        <w:name w:val="E63629CE48F2404B99C0C34F84A3B7C9"/>
        <w:category>
          <w:name w:val="General"/>
          <w:gallery w:val="placeholder"/>
        </w:category>
        <w:types>
          <w:type w:val="bbPlcHdr"/>
        </w:types>
        <w:behaviors>
          <w:behavior w:val="content"/>
        </w:behaviors>
        <w:guid w:val="{A58C69E2-1E7B-494E-9031-9C72717E6A20}"/>
      </w:docPartPr>
      <w:docPartBody>
        <w:p w:rsidR="002F2E82" w:rsidRDefault="00D5391B" w:rsidP="002B508D">
          <w:pPr>
            <w:pStyle w:val="E63629CE48F2404B99C0C34F84A3B7C99"/>
          </w:pPr>
          <w:r w:rsidRPr="00920772">
            <w:rPr>
              <w:rStyle w:val="PlaceholderText"/>
              <w:rFonts w:cs="Tahoma"/>
              <w:szCs w:val="22"/>
              <w:u w:val="single"/>
            </w:rPr>
            <w:t>Enter Amount</w:t>
          </w:r>
        </w:p>
      </w:docPartBody>
    </w:docPart>
    <w:docPart>
      <w:docPartPr>
        <w:name w:val="7F08DBC03C9F48FAA45A25497F842586"/>
        <w:category>
          <w:name w:val="General"/>
          <w:gallery w:val="placeholder"/>
        </w:category>
        <w:types>
          <w:type w:val="bbPlcHdr"/>
        </w:types>
        <w:behaviors>
          <w:behavior w:val="content"/>
        </w:behaviors>
        <w:guid w:val="{CB3A5844-0CF6-4107-86E4-AC738F5CF3B6}"/>
      </w:docPartPr>
      <w:docPartBody>
        <w:p w:rsidR="002F2E82" w:rsidRDefault="00D5391B" w:rsidP="002B508D">
          <w:pPr>
            <w:pStyle w:val="7F08DBC03C9F48FAA45A25497F8425869"/>
          </w:pPr>
          <w:r w:rsidRPr="00920772">
            <w:rPr>
              <w:rStyle w:val="PlaceholderText"/>
              <w:rFonts w:cs="Tahoma"/>
              <w:szCs w:val="22"/>
              <w:u w:val="single"/>
            </w:rPr>
            <w:t>Enter Amount</w:t>
          </w:r>
        </w:p>
      </w:docPartBody>
    </w:docPart>
    <w:docPart>
      <w:docPartPr>
        <w:name w:val="0EBEF342459C46FD85DF197FDF8C64B3"/>
        <w:category>
          <w:name w:val="General"/>
          <w:gallery w:val="placeholder"/>
        </w:category>
        <w:types>
          <w:type w:val="bbPlcHdr"/>
        </w:types>
        <w:behaviors>
          <w:behavior w:val="content"/>
        </w:behaviors>
        <w:guid w:val="{73479963-7908-4BFD-BA6E-8CDCF78A318E}"/>
      </w:docPartPr>
      <w:docPartBody>
        <w:p w:rsidR="002F2E82" w:rsidRDefault="00D5391B" w:rsidP="002B508D">
          <w:pPr>
            <w:pStyle w:val="0EBEF342459C46FD85DF197FDF8C64B39"/>
          </w:pPr>
          <w:r w:rsidRPr="00920772">
            <w:rPr>
              <w:rStyle w:val="PlaceholderText"/>
              <w:rFonts w:cs="Tahoma"/>
              <w:szCs w:val="22"/>
              <w:u w:val="single"/>
            </w:rPr>
            <w:t>Enter Amount</w:t>
          </w:r>
        </w:p>
      </w:docPartBody>
    </w:docPart>
    <w:docPart>
      <w:docPartPr>
        <w:name w:val="93E6DEC41CB248DE8AD0A3DDFD03E85B"/>
        <w:category>
          <w:name w:val="General"/>
          <w:gallery w:val="placeholder"/>
        </w:category>
        <w:types>
          <w:type w:val="bbPlcHdr"/>
        </w:types>
        <w:behaviors>
          <w:behavior w:val="content"/>
        </w:behaviors>
        <w:guid w:val="{94146245-0FDD-49CA-A54A-E56FBA281BCA}"/>
      </w:docPartPr>
      <w:docPartBody>
        <w:p w:rsidR="002F2E82" w:rsidRDefault="00D5391B" w:rsidP="002B508D">
          <w:pPr>
            <w:pStyle w:val="93E6DEC41CB248DE8AD0A3DDFD03E85B9"/>
          </w:pPr>
          <w:r w:rsidRPr="00920772">
            <w:rPr>
              <w:rStyle w:val="PlaceholderText"/>
              <w:rFonts w:cs="Tahoma"/>
              <w:szCs w:val="22"/>
              <w:u w:val="single"/>
            </w:rPr>
            <w:t>Enter Amount</w:t>
          </w:r>
        </w:p>
      </w:docPartBody>
    </w:docPart>
    <w:docPart>
      <w:docPartPr>
        <w:name w:val="66C7BB6E73E641F2ADCCAA41F8530A40"/>
        <w:category>
          <w:name w:val="General"/>
          <w:gallery w:val="placeholder"/>
        </w:category>
        <w:types>
          <w:type w:val="bbPlcHdr"/>
        </w:types>
        <w:behaviors>
          <w:behavior w:val="content"/>
        </w:behaviors>
        <w:guid w:val="{DECCB002-EE90-421A-BC64-EAFE50B72FA2}"/>
      </w:docPartPr>
      <w:docPartBody>
        <w:p w:rsidR="002F2E82" w:rsidRDefault="00D5391B" w:rsidP="002B508D">
          <w:pPr>
            <w:pStyle w:val="66C7BB6E73E641F2ADCCAA41F8530A409"/>
          </w:pPr>
          <w:r w:rsidRPr="00920772">
            <w:rPr>
              <w:rStyle w:val="PlaceholderText"/>
              <w:rFonts w:cs="Tahoma"/>
              <w:szCs w:val="22"/>
              <w:u w:val="single"/>
            </w:rPr>
            <w:t>Enter Amount</w:t>
          </w:r>
        </w:p>
      </w:docPartBody>
    </w:docPart>
    <w:docPart>
      <w:docPartPr>
        <w:name w:val="A992A25E23004C1A9768D8D0E83D5BC7"/>
        <w:category>
          <w:name w:val="General"/>
          <w:gallery w:val="placeholder"/>
        </w:category>
        <w:types>
          <w:type w:val="bbPlcHdr"/>
        </w:types>
        <w:behaviors>
          <w:behavior w:val="content"/>
        </w:behaviors>
        <w:guid w:val="{85231C38-10A1-40C0-9617-8897256C4D6B}"/>
      </w:docPartPr>
      <w:docPartBody>
        <w:p w:rsidR="002F2E82" w:rsidRDefault="00D5391B" w:rsidP="002B508D">
          <w:pPr>
            <w:pStyle w:val="A992A25E23004C1A9768D8D0E83D5BC79"/>
          </w:pPr>
          <w:r w:rsidRPr="00920772">
            <w:rPr>
              <w:rStyle w:val="PlaceholderText"/>
              <w:rFonts w:cs="Tahoma"/>
              <w:szCs w:val="22"/>
              <w:u w:val="single"/>
            </w:rPr>
            <w:t>Enter Amount</w:t>
          </w:r>
        </w:p>
      </w:docPartBody>
    </w:docPart>
    <w:docPart>
      <w:docPartPr>
        <w:name w:val="E1A082D41D9F468B917D6D0948779CF1"/>
        <w:category>
          <w:name w:val="General"/>
          <w:gallery w:val="placeholder"/>
        </w:category>
        <w:types>
          <w:type w:val="bbPlcHdr"/>
        </w:types>
        <w:behaviors>
          <w:behavior w:val="content"/>
        </w:behaviors>
        <w:guid w:val="{4147E2E3-7D5A-4C89-B160-D4E23CA4966C}"/>
      </w:docPartPr>
      <w:docPartBody>
        <w:p w:rsidR="002F2E82" w:rsidRDefault="00D5391B" w:rsidP="002B508D">
          <w:pPr>
            <w:pStyle w:val="E1A082D41D9F468B917D6D0948779CF19"/>
          </w:pPr>
          <w:r w:rsidRPr="00920772">
            <w:rPr>
              <w:rStyle w:val="PlaceholderText"/>
              <w:rFonts w:cs="Tahoma"/>
              <w:szCs w:val="22"/>
              <w:u w:val="single"/>
            </w:rPr>
            <w:t>Enter Amount</w:t>
          </w:r>
        </w:p>
      </w:docPartBody>
    </w:docPart>
    <w:docPart>
      <w:docPartPr>
        <w:name w:val="EAD74450F9B9475B925AE727333624F4"/>
        <w:category>
          <w:name w:val="General"/>
          <w:gallery w:val="placeholder"/>
        </w:category>
        <w:types>
          <w:type w:val="bbPlcHdr"/>
        </w:types>
        <w:behaviors>
          <w:behavior w:val="content"/>
        </w:behaviors>
        <w:guid w:val="{948BF118-8944-46D1-A8A8-49190E8255BC}"/>
      </w:docPartPr>
      <w:docPartBody>
        <w:p w:rsidR="002F2E82" w:rsidRDefault="00D5391B" w:rsidP="002B508D">
          <w:pPr>
            <w:pStyle w:val="EAD74450F9B9475B925AE727333624F49"/>
          </w:pPr>
          <w:r w:rsidRPr="00920772">
            <w:rPr>
              <w:rStyle w:val="PlaceholderText"/>
              <w:rFonts w:cs="Tahoma"/>
              <w:szCs w:val="22"/>
              <w:u w:val="single"/>
            </w:rPr>
            <w:t>Enter Amount</w:t>
          </w:r>
        </w:p>
      </w:docPartBody>
    </w:docPart>
    <w:docPart>
      <w:docPartPr>
        <w:name w:val="10A7F18E31864BF7A222077E001BF782"/>
        <w:category>
          <w:name w:val="General"/>
          <w:gallery w:val="placeholder"/>
        </w:category>
        <w:types>
          <w:type w:val="bbPlcHdr"/>
        </w:types>
        <w:behaviors>
          <w:behavior w:val="content"/>
        </w:behaviors>
        <w:guid w:val="{8D44A21D-AD8E-43EA-A59C-E950F9A15B26}"/>
      </w:docPartPr>
      <w:docPartBody>
        <w:p w:rsidR="002F2E82" w:rsidRDefault="00D5391B" w:rsidP="002B508D">
          <w:pPr>
            <w:pStyle w:val="10A7F18E31864BF7A222077E001BF7829"/>
          </w:pPr>
          <w:r w:rsidRPr="00920772">
            <w:rPr>
              <w:rStyle w:val="PlaceholderText"/>
              <w:rFonts w:cs="Tahoma"/>
              <w:szCs w:val="22"/>
              <w:u w:val="single"/>
            </w:rPr>
            <w:t>Enter Amount</w:t>
          </w:r>
        </w:p>
      </w:docPartBody>
    </w:docPart>
    <w:docPart>
      <w:docPartPr>
        <w:name w:val="5D98B43772604F74AF00CC1A181C9B7E"/>
        <w:category>
          <w:name w:val="General"/>
          <w:gallery w:val="placeholder"/>
        </w:category>
        <w:types>
          <w:type w:val="bbPlcHdr"/>
        </w:types>
        <w:behaviors>
          <w:behavior w:val="content"/>
        </w:behaviors>
        <w:guid w:val="{556580C2-96D5-47D3-B27C-20B0CA9512A0}"/>
      </w:docPartPr>
      <w:docPartBody>
        <w:p w:rsidR="002F2E82" w:rsidRDefault="00D5391B" w:rsidP="002B508D">
          <w:pPr>
            <w:pStyle w:val="5D98B43772604F74AF00CC1A181C9B7E9"/>
          </w:pPr>
          <w:r w:rsidRPr="00920772">
            <w:rPr>
              <w:rStyle w:val="PlaceholderText"/>
              <w:rFonts w:cs="Tahoma"/>
              <w:szCs w:val="22"/>
              <w:u w:val="single"/>
            </w:rPr>
            <w:t>Enter Amount</w:t>
          </w:r>
        </w:p>
      </w:docPartBody>
    </w:docPart>
    <w:docPart>
      <w:docPartPr>
        <w:name w:val="76654CC3CE324E5B884F9F0D6DB669D4"/>
        <w:category>
          <w:name w:val="General"/>
          <w:gallery w:val="placeholder"/>
        </w:category>
        <w:types>
          <w:type w:val="bbPlcHdr"/>
        </w:types>
        <w:behaviors>
          <w:behavior w:val="content"/>
        </w:behaviors>
        <w:guid w:val="{29A15C15-C828-490C-86DA-34D5ECF08B99}"/>
      </w:docPartPr>
      <w:docPartBody>
        <w:p w:rsidR="002F2E82" w:rsidRDefault="00D5391B" w:rsidP="002B508D">
          <w:pPr>
            <w:pStyle w:val="76654CC3CE324E5B884F9F0D6DB669D49"/>
          </w:pPr>
          <w:r w:rsidRPr="00920772">
            <w:rPr>
              <w:rStyle w:val="PlaceholderText"/>
              <w:rFonts w:cs="Tahoma"/>
              <w:szCs w:val="22"/>
              <w:u w:val="single"/>
            </w:rPr>
            <w:t>Enter Amount</w:t>
          </w:r>
        </w:p>
      </w:docPartBody>
    </w:docPart>
    <w:docPart>
      <w:docPartPr>
        <w:name w:val="5C4EFC3602654D88990B981CFAB70747"/>
        <w:category>
          <w:name w:val="General"/>
          <w:gallery w:val="placeholder"/>
        </w:category>
        <w:types>
          <w:type w:val="bbPlcHdr"/>
        </w:types>
        <w:behaviors>
          <w:behavior w:val="content"/>
        </w:behaviors>
        <w:guid w:val="{8D1DFB26-6918-42F0-8E13-09DF9A40C79F}"/>
      </w:docPartPr>
      <w:docPartBody>
        <w:p w:rsidR="002F2E82" w:rsidRDefault="00D5391B" w:rsidP="002B508D">
          <w:pPr>
            <w:pStyle w:val="5C4EFC3602654D88990B981CFAB707479"/>
          </w:pPr>
          <w:r w:rsidRPr="00111576">
            <w:rPr>
              <w:rStyle w:val="PlaceholderText"/>
              <w:rFonts w:cs="Tahoma"/>
              <w:szCs w:val="22"/>
              <w:u w:val="single"/>
            </w:rPr>
            <w:t>Enter Amount</w:t>
          </w:r>
        </w:p>
      </w:docPartBody>
    </w:docPart>
    <w:docPart>
      <w:docPartPr>
        <w:name w:val="0EB5D54094254EE9953B9E91EE9580C6"/>
        <w:category>
          <w:name w:val="General"/>
          <w:gallery w:val="placeholder"/>
        </w:category>
        <w:types>
          <w:type w:val="bbPlcHdr"/>
        </w:types>
        <w:behaviors>
          <w:behavior w:val="content"/>
        </w:behaviors>
        <w:guid w:val="{092B9156-A65C-4E04-AA70-525AF44C5F41}"/>
      </w:docPartPr>
      <w:docPartBody>
        <w:p w:rsidR="002F2E82" w:rsidRDefault="00D5391B" w:rsidP="002B508D">
          <w:pPr>
            <w:pStyle w:val="0EB5D54094254EE9953B9E91EE9580C69"/>
          </w:pPr>
          <w:r w:rsidRPr="003B0497">
            <w:rPr>
              <w:rStyle w:val="PlaceholderText"/>
              <w:rFonts w:cs="Tahoma"/>
              <w:szCs w:val="22"/>
              <w:u w:val="single"/>
            </w:rPr>
            <w:t>Enter Amount</w:t>
          </w:r>
        </w:p>
      </w:docPartBody>
    </w:docPart>
    <w:docPart>
      <w:docPartPr>
        <w:name w:val="243BE6EDD63C4744983AA286D28F75EF"/>
        <w:category>
          <w:name w:val="General"/>
          <w:gallery w:val="placeholder"/>
        </w:category>
        <w:types>
          <w:type w:val="bbPlcHdr"/>
        </w:types>
        <w:behaviors>
          <w:behavior w:val="content"/>
        </w:behaviors>
        <w:guid w:val="{35DDD43C-1DD8-4356-B714-069918775887}"/>
      </w:docPartPr>
      <w:docPartBody>
        <w:p w:rsidR="002F2E82" w:rsidRDefault="00D5391B" w:rsidP="002B508D">
          <w:pPr>
            <w:pStyle w:val="243BE6EDD63C4744983AA286D28F75EF9"/>
          </w:pPr>
          <w:r w:rsidRPr="003B0497">
            <w:rPr>
              <w:rStyle w:val="PlaceholderText"/>
              <w:rFonts w:cs="Tahoma"/>
              <w:szCs w:val="22"/>
              <w:u w:val="single"/>
            </w:rPr>
            <w:t>Enter Amount</w:t>
          </w:r>
        </w:p>
      </w:docPartBody>
    </w:docPart>
    <w:docPart>
      <w:docPartPr>
        <w:name w:val="88425532138B43BFB25D326389F584F9"/>
        <w:category>
          <w:name w:val="General"/>
          <w:gallery w:val="placeholder"/>
        </w:category>
        <w:types>
          <w:type w:val="bbPlcHdr"/>
        </w:types>
        <w:behaviors>
          <w:behavior w:val="content"/>
        </w:behaviors>
        <w:guid w:val="{0BC46584-F0A8-414F-AE00-15392E776864}"/>
      </w:docPartPr>
      <w:docPartBody>
        <w:p w:rsidR="002F2E82" w:rsidRDefault="00D5391B" w:rsidP="002B508D">
          <w:pPr>
            <w:pStyle w:val="88425532138B43BFB25D326389F584F99"/>
          </w:pPr>
          <w:r w:rsidRPr="003B0497">
            <w:rPr>
              <w:rStyle w:val="PlaceholderText"/>
              <w:rFonts w:cs="Tahoma"/>
              <w:szCs w:val="22"/>
              <w:u w:val="single"/>
            </w:rPr>
            <w:t>Enter Amount</w:t>
          </w:r>
        </w:p>
      </w:docPartBody>
    </w:docPart>
    <w:docPart>
      <w:docPartPr>
        <w:name w:val="4272051476EF4FCF91ABA5FBA126BA0C"/>
        <w:category>
          <w:name w:val="General"/>
          <w:gallery w:val="placeholder"/>
        </w:category>
        <w:types>
          <w:type w:val="bbPlcHdr"/>
        </w:types>
        <w:behaviors>
          <w:behavior w:val="content"/>
        </w:behaviors>
        <w:guid w:val="{658778D0-0642-4E06-B032-DFBCC050C5D6}"/>
      </w:docPartPr>
      <w:docPartBody>
        <w:p w:rsidR="002F2E82" w:rsidRDefault="00D5391B" w:rsidP="002B508D">
          <w:pPr>
            <w:pStyle w:val="4272051476EF4FCF91ABA5FBA126BA0C9"/>
          </w:pPr>
          <w:r w:rsidRPr="003B0497">
            <w:rPr>
              <w:rStyle w:val="PlaceholderText"/>
              <w:rFonts w:cs="Tahoma"/>
              <w:szCs w:val="22"/>
              <w:u w:val="single"/>
            </w:rPr>
            <w:t>Enter Amount</w:t>
          </w:r>
        </w:p>
      </w:docPartBody>
    </w:docPart>
    <w:docPart>
      <w:docPartPr>
        <w:name w:val="78C9B6F3D16E44289716B4068FC8A0EA"/>
        <w:category>
          <w:name w:val="General"/>
          <w:gallery w:val="placeholder"/>
        </w:category>
        <w:types>
          <w:type w:val="bbPlcHdr"/>
        </w:types>
        <w:behaviors>
          <w:behavior w:val="content"/>
        </w:behaviors>
        <w:guid w:val="{C703796C-A031-43A6-84DD-2345B0042FBE}"/>
      </w:docPartPr>
      <w:docPartBody>
        <w:p w:rsidR="002F2E82" w:rsidRDefault="00D5391B" w:rsidP="002B508D">
          <w:pPr>
            <w:pStyle w:val="78C9B6F3D16E44289716B4068FC8A0EA9"/>
          </w:pPr>
          <w:r w:rsidRPr="003B0497">
            <w:rPr>
              <w:rStyle w:val="PlaceholderText"/>
              <w:rFonts w:cs="Tahoma"/>
              <w:szCs w:val="22"/>
              <w:u w:val="single"/>
            </w:rPr>
            <w:t>Enter Amount</w:t>
          </w:r>
        </w:p>
      </w:docPartBody>
    </w:docPart>
    <w:docPart>
      <w:docPartPr>
        <w:name w:val="B5F3846B18BD4ECA8F58C624FA2676DF"/>
        <w:category>
          <w:name w:val="General"/>
          <w:gallery w:val="placeholder"/>
        </w:category>
        <w:types>
          <w:type w:val="bbPlcHdr"/>
        </w:types>
        <w:behaviors>
          <w:behavior w:val="content"/>
        </w:behaviors>
        <w:guid w:val="{EFE9ACD2-DB13-4685-B96C-D9F9866E7BBF}"/>
      </w:docPartPr>
      <w:docPartBody>
        <w:p w:rsidR="002F2E82" w:rsidRDefault="00D5391B" w:rsidP="002B508D">
          <w:pPr>
            <w:pStyle w:val="B5F3846B18BD4ECA8F58C624FA2676DF9"/>
          </w:pPr>
          <w:r w:rsidRPr="003B0497">
            <w:rPr>
              <w:rStyle w:val="PlaceholderText"/>
              <w:rFonts w:cs="Tahoma"/>
              <w:szCs w:val="22"/>
              <w:u w:val="single"/>
            </w:rPr>
            <w:t>Enter Amount</w:t>
          </w:r>
        </w:p>
      </w:docPartBody>
    </w:docPart>
    <w:docPart>
      <w:docPartPr>
        <w:name w:val="A2A4C3C63D704E4E9605643F954DB14E"/>
        <w:category>
          <w:name w:val="General"/>
          <w:gallery w:val="placeholder"/>
        </w:category>
        <w:types>
          <w:type w:val="bbPlcHdr"/>
        </w:types>
        <w:behaviors>
          <w:behavior w:val="content"/>
        </w:behaviors>
        <w:guid w:val="{3D4EA9CA-250C-4BFF-A7C6-135E9AEE0EE5}"/>
      </w:docPartPr>
      <w:docPartBody>
        <w:p w:rsidR="002F2E82" w:rsidRDefault="00D5391B" w:rsidP="002B508D">
          <w:pPr>
            <w:pStyle w:val="A2A4C3C63D704E4E9605643F954DB14E9"/>
          </w:pPr>
          <w:r w:rsidRPr="003B0497">
            <w:rPr>
              <w:rStyle w:val="PlaceholderText"/>
              <w:rFonts w:cs="Tahoma"/>
              <w:szCs w:val="22"/>
              <w:u w:val="single"/>
            </w:rPr>
            <w:t>Enter Amount</w:t>
          </w:r>
        </w:p>
      </w:docPartBody>
    </w:docPart>
    <w:docPart>
      <w:docPartPr>
        <w:name w:val="0800585C1B864705A49A3BE069DCD3DC"/>
        <w:category>
          <w:name w:val="General"/>
          <w:gallery w:val="placeholder"/>
        </w:category>
        <w:types>
          <w:type w:val="bbPlcHdr"/>
        </w:types>
        <w:behaviors>
          <w:behavior w:val="content"/>
        </w:behaviors>
        <w:guid w:val="{EDBCD722-41BB-416E-8F27-D8DCDD53C501}"/>
      </w:docPartPr>
      <w:docPartBody>
        <w:p w:rsidR="002F2E82" w:rsidRDefault="00D5391B" w:rsidP="002B508D">
          <w:pPr>
            <w:pStyle w:val="0800585C1B864705A49A3BE069DCD3DC9"/>
          </w:pPr>
          <w:r w:rsidRPr="003B0497">
            <w:rPr>
              <w:rStyle w:val="PlaceholderText"/>
              <w:rFonts w:cs="Tahoma"/>
              <w:szCs w:val="22"/>
              <w:u w:val="single"/>
            </w:rPr>
            <w:t>Enter Amount</w:t>
          </w:r>
        </w:p>
      </w:docPartBody>
    </w:docPart>
    <w:docPart>
      <w:docPartPr>
        <w:name w:val="9FE657B6CCCF44CB98548EF853084033"/>
        <w:category>
          <w:name w:val="General"/>
          <w:gallery w:val="placeholder"/>
        </w:category>
        <w:types>
          <w:type w:val="bbPlcHdr"/>
        </w:types>
        <w:behaviors>
          <w:behavior w:val="content"/>
        </w:behaviors>
        <w:guid w:val="{B7BF47D9-4981-414E-97B1-353708300838}"/>
      </w:docPartPr>
      <w:docPartBody>
        <w:p w:rsidR="002F2E82" w:rsidRDefault="00D5391B" w:rsidP="002B508D">
          <w:pPr>
            <w:pStyle w:val="9FE657B6CCCF44CB98548EF8530840339"/>
          </w:pPr>
          <w:r w:rsidRPr="003B0497">
            <w:rPr>
              <w:rStyle w:val="PlaceholderText"/>
              <w:rFonts w:cs="Tahoma"/>
              <w:szCs w:val="22"/>
              <w:u w:val="single"/>
            </w:rPr>
            <w:t>Enter Amount</w:t>
          </w:r>
        </w:p>
      </w:docPartBody>
    </w:docPart>
    <w:docPart>
      <w:docPartPr>
        <w:name w:val="AE0C00AC5C2E48EB843E19F996546E91"/>
        <w:category>
          <w:name w:val="General"/>
          <w:gallery w:val="placeholder"/>
        </w:category>
        <w:types>
          <w:type w:val="bbPlcHdr"/>
        </w:types>
        <w:behaviors>
          <w:behavior w:val="content"/>
        </w:behaviors>
        <w:guid w:val="{A1AEB54F-B492-40F2-86EE-8A8EE410D1A5}"/>
      </w:docPartPr>
      <w:docPartBody>
        <w:p w:rsidR="002F2E82" w:rsidRDefault="00D5391B" w:rsidP="002B508D">
          <w:pPr>
            <w:pStyle w:val="AE0C00AC5C2E48EB843E19F996546E919"/>
          </w:pPr>
          <w:r w:rsidRPr="003B0497">
            <w:rPr>
              <w:rStyle w:val="PlaceholderText"/>
              <w:rFonts w:cs="Tahoma"/>
              <w:szCs w:val="22"/>
              <w:u w:val="single"/>
            </w:rPr>
            <w:t>Enter Amount</w:t>
          </w:r>
        </w:p>
      </w:docPartBody>
    </w:docPart>
    <w:docPart>
      <w:docPartPr>
        <w:name w:val="1A1D9008B263437080F8EF45D053B2B3"/>
        <w:category>
          <w:name w:val="General"/>
          <w:gallery w:val="placeholder"/>
        </w:category>
        <w:types>
          <w:type w:val="bbPlcHdr"/>
        </w:types>
        <w:behaviors>
          <w:behavior w:val="content"/>
        </w:behaviors>
        <w:guid w:val="{D60C2ACD-3CBF-4FFD-836A-ED026B617C52}"/>
      </w:docPartPr>
      <w:docPartBody>
        <w:p w:rsidR="002F2E82" w:rsidRDefault="00D5391B" w:rsidP="002B508D">
          <w:pPr>
            <w:pStyle w:val="1A1D9008B263437080F8EF45D053B2B39"/>
          </w:pPr>
          <w:r w:rsidRPr="003B0497">
            <w:rPr>
              <w:rStyle w:val="PlaceholderText"/>
              <w:rFonts w:cs="Tahoma"/>
              <w:szCs w:val="22"/>
              <w:u w:val="single"/>
            </w:rPr>
            <w:t>Enter Amount</w:t>
          </w:r>
        </w:p>
      </w:docPartBody>
    </w:docPart>
    <w:docPart>
      <w:docPartPr>
        <w:name w:val="15CC60C350B649E7B953F558AC384E18"/>
        <w:category>
          <w:name w:val="General"/>
          <w:gallery w:val="placeholder"/>
        </w:category>
        <w:types>
          <w:type w:val="bbPlcHdr"/>
        </w:types>
        <w:behaviors>
          <w:behavior w:val="content"/>
        </w:behaviors>
        <w:guid w:val="{0828DDA3-ECC8-4D12-B752-55D218131492}"/>
      </w:docPartPr>
      <w:docPartBody>
        <w:p w:rsidR="002F2E82" w:rsidRDefault="00D5391B" w:rsidP="002B508D">
          <w:pPr>
            <w:pStyle w:val="15CC60C350B649E7B953F558AC384E189"/>
          </w:pPr>
          <w:r w:rsidRPr="003B0497">
            <w:rPr>
              <w:rStyle w:val="PlaceholderText"/>
              <w:rFonts w:cs="Tahoma"/>
              <w:szCs w:val="22"/>
              <w:u w:val="single"/>
            </w:rPr>
            <w:t>Enter Amount</w:t>
          </w:r>
        </w:p>
      </w:docPartBody>
    </w:docPart>
    <w:docPart>
      <w:docPartPr>
        <w:name w:val="ADCF9C01A310446E9E072922E95B9998"/>
        <w:category>
          <w:name w:val="General"/>
          <w:gallery w:val="placeholder"/>
        </w:category>
        <w:types>
          <w:type w:val="bbPlcHdr"/>
        </w:types>
        <w:behaviors>
          <w:behavior w:val="content"/>
        </w:behaviors>
        <w:guid w:val="{6BDDB71E-AA13-49B2-AD9E-B47193096669}"/>
      </w:docPartPr>
      <w:docPartBody>
        <w:p w:rsidR="002F2E82" w:rsidRDefault="00D5391B" w:rsidP="002B508D">
          <w:pPr>
            <w:pStyle w:val="ADCF9C01A310446E9E072922E95B99989"/>
          </w:pPr>
          <w:r w:rsidRPr="003B0497">
            <w:rPr>
              <w:rStyle w:val="PlaceholderText"/>
              <w:rFonts w:cs="Tahoma"/>
              <w:szCs w:val="22"/>
              <w:u w:val="single"/>
            </w:rPr>
            <w:t>Enter Amount</w:t>
          </w:r>
        </w:p>
      </w:docPartBody>
    </w:docPart>
    <w:docPart>
      <w:docPartPr>
        <w:name w:val="AB78029F88894D94935ADDD1C26F477D"/>
        <w:category>
          <w:name w:val="General"/>
          <w:gallery w:val="placeholder"/>
        </w:category>
        <w:types>
          <w:type w:val="bbPlcHdr"/>
        </w:types>
        <w:behaviors>
          <w:behavior w:val="content"/>
        </w:behaviors>
        <w:guid w:val="{FB8766F1-728E-4772-BC9C-35DD85C78E23}"/>
      </w:docPartPr>
      <w:docPartBody>
        <w:p w:rsidR="002F2E82" w:rsidRDefault="00D5391B" w:rsidP="002B508D">
          <w:pPr>
            <w:pStyle w:val="AB78029F88894D94935ADDD1C26F477D9"/>
          </w:pPr>
          <w:r w:rsidRPr="003B0497">
            <w:rPr>
              <w:rStyle w:val="PlaceholderText"/>
              <w:rFonts w:cs="Tahoma"/>
              <w:szCs w:val="22"/>
              <w:u w:val="single"/>
            </w:rPr>
            <w:t>Enter Amount</w:t>
          </w:r>
        </w:p>
      </w:docPartBody>
    </w:docPart>
    <w:docPart>
      <w:docPartPr>
        <w:name w:val="DF1A0771A12A4988AB28F64DFE7413D4"/>
        <w:category>
          <w:name w:val="General"/>
          <w:gallery w:val="placeholder"/>
        </w:category>
        <w:types>
          <w:type w:val="bbPlcHdr"/>
        </w:types>
        <w:behaviors>
          <w:behavior w:val="content"/>
        </w:behaviors>
        <w:guid w:val="{373944EE-1C09-4759-B68B-C5DCA523F29C}"/>
      </w:docPartPr>
      <w:docPartBody>
        <w:p w:rsidR="002F2E82" w:rsidRDefault="00D5391B" w:rsidP="002B508D">
          <w:pPr>
            <w:pStyle w:val="DF1A0771A12A4988AB28F64DFE7413D49"/>
          </w:pPr>
          <w:r w:rsidRPr="003B0497">
            <w:rPr>
              <w:rStyle w:val="PlaceholderText"/>
              <w:rFonts w:cs="Tahoma"/>
              <w:szCs w:val="22"/>
              <w:u w:val="single"/>
            </w:rPr>
            <w:t>Enter Amount</w:t>
          </w:r>
        </w:p>
      </w:docPartBody>
    </w:docPart>
    <w:docPart>
      <w:docPartPr>
        <w:name w:val="C1F0A95906B54044BFE07F5FA6BA6559"/>
        <w:category>
          <w:name w:val="General"/>
          <w:gallery w:val="placeholder"/>
        </w:category>
        <w:types>
          <w:type w:val="bbPlcHdr"/>
        </w:types>
        <w:behaviors>
          <w:behavior w:val="content"/>
        </w:behaviors>
        <w:guid w:val="{A2A32A95-B098-4A02-BFC9-B2B16ABDCF0B}"/>
      </w:docPartPr>
      <w:docPartBody>
        <w:p w:rsidR="002F2E82" w:rsidRDefault="00D5391B" w:rsidP="002B508D">
          <w:pPr>
            <w:pStyle w:val="C1F0A95906B54044BFE07F5FA6BA65599"/>
          </w:pPr>
          <w:r w:rsidRPr="003B0497">
            <w:rPr>
              <w:rStyle w:val="PlaceholderText"/>
              <w:rFonts w:cs="Tahoma"/>
              <w:szCs w:val="22"/>
              <w:u w:val="single"/>
            </w:rPr>
            <w:t>Enter Amount</w:t>
          </w:r>
        </w:p>
      </w:docPartBody>
    </w:docPart>
    <w:docPart>
      <w:docPartPr>
        <w:name w:val="1ECDE5B38C634AB8AD7C229AF8B4364C"/>
        <w:category>
          <w:name w:val="General"/>
          <w:gallery w:val="placeholder"/>
        </w:category>
        <w:types>
          <w:type w:val="bbPlcHdr"/>
        </w:types>
        <w:behaviors>
          <w:behavior w:val="content"/>
        </w:behaviors>
        <w:guid w:val="{29901A53-BBEF-4344-AEB9-CC05CF41E07A}"/>
      </w:docPartPr>
      <w:docPartBody>
        <w:p w:rsidR="002F2E82" w:rsidRDefault="00D5391B" w:rsidP="002B508D">
          <w:pPr>
            <w:pStyle w:val="1ECDE5B38C634AB8AD7C229AF8B4364C9"/>
          </w:pPr>
          <w:r w:rsidRPr="003B0497">
            <w:rPr>
              <w:rStyle w:val="PlaceholderText"/>
              <w:rFonts w:cs="Tahoma"/>
              <w:szCs w:val="22"/>
              <w:u w:val="single"/>
            </w:rPr>
            <w:t>Enter Amount</w:t>
          </w:r>
        </w:p>
      </w:docPartBody>
    </w:docPart>
    <w:docPart>
      <w:docPartPr>
        <w:name w:val="DB3DFFB4AA2D4572B9397D5CB741EEC2"/>
        <w:category>
          <w:name w:val="General"/>
          <w:gallery w:val="placeholder"/>
        </w:category>
        <w:types>
          <w:type w:val="bbPlcHdr"/>
        </w:types>
        <w:behaviors>
          <w:behavior w:val="content"/>
        </w:behaviors>
        <w:guid w:val="{BBB71A20-14DB-4CA5-B994-8A4374FCE232}"/>
      </w:docPartPr>
      <w:docPartBody>
        <w:p w:rsidR="002F2E82" w:rsidRDefault="00D5391B" w:rsidP="002B508D">
          <w:pPr>
            <w:pStyle w:val="DB3DFFB4AA2D4572B9397D5CB741EEC29"/>
          </w:pPr>
          <w:r w:rsidRPr="003B0497">
            <w:rPr>
              <w:rStyle w:val="PlaceholderText"/>
              <w:rFonts w:cs="Tahoma"/>
              <w:szCs w:val="22"/>
              <w:u w:val="single"/>
            </w:rPr>
            <w:t>Enter Amount</w:t>
          </w:r>
        </w:p>
      </w:docPartBody>
    </w:docPart>
    <w:docPart>
      <w:docPartPr>
        <w:name w:val="8805053F9943400F9EC010BC8957BF8E"/>
        <w:category>
          <w:name w:val="General"/>
          <w:gallery w:val="placeholder"/>
        </w:category>
        <w:types>
          <w:type w:val="bbPlcHdr"/>
        </w:types>
        <w:behaviors>
          <w:behavior w:val="content"/>
        </w:behaviors>
        <w:guid w:val="{921B7E01-9FCA-4D51-833B-7ED130AE8413}"/>
      </w:docPartPr>
      <w:docPartBody>
        <w:p w:rsidR="002F2E82" w:rsidRDefault="00D5391B" w:rsidP="002B508D">
          <w:pPr>
            <w:pStyle w:val="8805053F9943400F9EC010BC8957BF8E9"/>
          </w:pPr>
          <w:r w:rsidRPr="003B0497">
            <w:rPr>
              <w:rStyle w:val="PlaceholderText"/>
              <w:rFonts w:cs="Tahoma"/>
              <w:szCs w:val="22"/>
              <w:u w:val="single"/>
            </w:rPr>
            <w:t>Enter Amount</w:t>
          </w:r>
        </w:p>
      </w:docPartBody>
    </w:docPart>
    <w:docPart>
      <w:docPartPr>
        <w:name w:val="778EABA404A449DA9A6CED51C8EF220A"/>
        <w:category>
          <w:name w:val="General"/>
          <w:gallery w:val="placeholder"/>
        </w:category>
        <w:types>
          <w:type w:val="bbPlcHdr"/>
        </w:types>
        <w:behaviors>
          <w:behavior w:val="content"/>
        </w:behaviors>
        <w:guid w:val="{3FB262A8-28E3-4308-9F42-8C8C7EE33090}"/>
      </w:docPartPr>
      <w:docPartBody>
        <w:p w:rsidR="002F2E82" w:rsidRDefault="00D5391B" w:rsidP="002B508D">
          <w:pPr>
            <w:pStyle w:val="778EABA404A449DA9A6CED51C8EF220A9"/>
          </w:pPr>
          <w:r w:rsidRPr="003B0497">
            <w:rPr>
              <w:rStyle w:val="PlaceholderText"/>
              <w:rFonts w:cs="Tahoma"/>
              <w:szCs w:val="22"/>
              <w:u w:val="single"/>
            </w:rPr>
            <w:t>*Capacity</w:t>
          </w:r>
        </w:p>
      </w:docPartBody>
    </w:docPart>
    <w:docPart>
      <w:docPartPr>
        <w:name w:val="254FCCB75DAC41DA89FC0543B8C03366"/>
        <w:category>
          <w:name w:val="General"/>
          <w:gallery w:val="placeholder"/>
        </w:category>
        <w:types>
          <w:type w:val="bbPlcHdr"/>
        </w:types>
        <w:behaviors>
          <w:behavior w:val="content"/>
        </w:behaviors>
        <w:guid w:val="{8318A5F8-BCED-4ADB-8031-E795F816B675}"/>
      </w:docPartPr>
      <w:docPartBody>
        <w:p w:rsidR="002F2E82" w:rsidRDefault="00D5391B" w:rsidP="002B508D">
          <w:pPr>
            <w:pStyle w:val="254FCCB75DAC41DA89FC0543B8C033669"/>
          </w:pPr>
          <w:r w:rsidRPr="003B0497">
            <w:rPr>
              <w:rStyle w:val="PlaceholderText"/>
              <w:rFonts w:cs="Tahoma"/>
              <w:szCs w:val="22"/>
              <w:u w:val="single"/>
            </w:rPr>
            <w:t>*Capacity</w:t>
          </w:r>
        </w:p>
      </w:docPartBody>
    </w:docPart>
    <w:docPart>
      <w:docPartPr>
        <w:name w:val="222846711BE8441FBBB1E8066CDBA524"/>
        <w:category>
          <w:name w:val="General"/>
          <w:gallery w:val="placeholder"/>
        </w:category>
        <w:types>
          <w:type w:val="bbPlcHdr"/>
        </w:types>
        <w:behaviors>
          <w:behavior w:val="content"/>
        </w:behaviors>
        <w:guid w:val="{1981DE57-5D2E-4462-ADFE-C23B3438F9AD}"/>
      </w:docPartPr>
      <w:docPartBody>
        <w:p w:rsidR="002F2E82" w:rsidRDefault="00D5391B" w:rsidP="002B508D">
          <w:pPr>
            <w:pStyle w:val="222846711BE8441FBBB1E8066CDBA5249"/>
          </w:pPr>
          <w:r w:rsidRPr="003B0497">
            <w:rPr>
              <w:rStyle w:val="PlaceholderText"/>
              <w:rFonts w:cs="Tahoma"/>
              <w:szCs w:val="22"/>
              <w:u w:val="single"/>
            </w:rPr>
            <w:t>*Capacity</w:t>
          </w:r>
        </w:p>
      </w:docPartBody>
    </w:docPart>
    <w:docPart>
      <w:docPartPr>
        <w:name w:val="E1E7F6CB492948CDA9819968F1BB9DF2"/>
        <w:category>
          <w:name w:val="General"/>
          <w:gallery w:val="placeholder"/>
        </w:category>
        <w:types>
          <w:type w:val="bbPlcHdr"/>
        </w:types>
        <w:behaviors>
          <w:behavior w:val="content"/>
        </w:behaviors>
        <w:guid w:val="{E56971E0-6C3C-44E6-AE27-7F43AD28532E}"/>
      </w:docPartPr>
      <w:docPartBody>
        <w:p w:rsidR="002F2E82" w:rsidRDefault="00D5391B" w:rsidP="002B508D">
          <w:pPr>
            <w:pStyle w:val="E1E7F6CB492948CDA9819968F1BB9DF29"/>
          </w:pPr>
          <w:r w:rsidRPr="003B0497">
            <w:rPr>
              <w:rStyle w:val="PlaceholderText"/>
              <w:rFonts w:cs="Tahoma"/>
              <w:szCs w:val="22"/>
              <w:u w:val="single"/>
            </w:rPr>
            <w:t>*Capacity</w:t>
          </w:r>
        </w:p>
      </w:docPartBody>
    </w:docPart>
    <w:docPart>
      <w:docPartPr>
        <w:name w:val="0B458195ED344E80B022DA34ED5D22F2"/>
        <w:category>
          <w:name w:val="General"/>
          <w:gallery w:val="placeholder"/>
        </w:category>
        <w:types>
          <w:type w:val="bbPlcHdr"/>
        </w:types>
        <w:behaviors>
          <w:behavior w:val="content"/>
        </w:behaviors>
        <w:guid w:val="{A985ACF5-097C-46D4-A7BF-D83918989A5A}"/>
      </w:docPartPr>
      <w:docPartBody>
        <w:p w:rsidR="002F2E82" w:rsidRDefault="00D5391B" w:rsidP="002B508D">
          <w:pPr>
            <w:pStyle w:val="0B458195ED344E80B022DA34ED5D22F29"/>
          </w:pPr>
          <w:r w:rsidRPr="003B0497">
            <w:rPr>
              <w:rStyle w:val="PlaceholderText"/>
              <w:rFonts w:cs="Tahoma"/>
              <w:szCs w:val="22"/>
              <w:u w:val="single"/>
            </w:rPr>
            <w:t>*Capacity</w:t>
          </w:r>
        </w:p>
      </w:docPartBody>
    </w:docPart>
    <w:docPart>
      <w:docPartPr>
        <w:name w:val="A3FD105F3AD24D338422C03E68A92D79"/>
        <w:category>
          <w:name w:val="General"/>
          <w:gallery w:val="placeholder"/>
        </w:category>
        <w:types>
          <w:type w:val="bbPlcHdr"/>
        </w:types>
        <w:behaviors>
          <w:behavior w:val="content"/>
        </w:behaviors>
        <w:guid w:val="{5FE50AAA-CB02-46D2-BFF6-FF233E254B4A}"/>
      </w:docPartPr>
      <w:docPartBody>
        <w:p w:rsidR="002F2E82" w:rsidRDefault="00D5391B" w:rsidP="002B508D">
          <w:pPr>
            <w:pStyle w:val="A3FD105F3AD24D338422C03E68A92D799"/>
          </w:pPr>
          <w:r w:rsidRPr="003B0497">
            <w:rPr>
              <w:rStyle w:val="PlaceholderText"/>
              <w:rFonts w:cs="Tahoma"/>
              <w:szCs w:val="22"/>
              <w:u w:val="single"/>
            </w:rPr>
            <w:t>**,***</w:t>
          </w:r>
        </w:p>
      </w:docPartBody>
    </w:docPart>
    <w:docPart>
      <w:docPartPr>
        <w:name w:val="20D3030652734C82938A4E1738590B76"/>
        <w:category>
          <w:name w:val="General"/>
          <w:gallery w:val="placeholder"/>
        </w:category>
        <w:types>
          <w:type w:val="bbPlcHdr"/>
        </w:types>
        <w:behaviors>
          <w:behavior w:val="content"/>
        </w:behaviors>
        <w:guid w:val="{CC138A52-74C8-4252-B4B8-2169FE220478}"/>
      </w:docPartPr>
      <w:docPartBody>
        <w:p w:rsidR="002F2E82" w:rsidRDefault="00D5391B" w:rsidP="002B508D">
          <w:pPr>
            <w:pStyle w:val="20D3030652734C82938A4E1738590B769"/>
          </w:pPr>
          <w:r w:rsidRPr="003B0497">
            <w:rPr>
              <w:rStyle w:val="PlaceholderText"/>
              <w:rFonts w:cs="Tahoma"/>
              <w:szCs w:val="22"/>
              <w:u w:val="single"/>
            </w:rPr>
            <w:t>**,***</w:t>
          </w:r>
        </w:p>
      </w:docPartBody>
    </w:docPart>
    <w:docPart>
      <w:docPartPr>
        <w:name w:val="07F11101DB0C40928F47A7F6BDFC403F"/>
        <w:category>
          <w:name w:val="General"/>
          <w:gallery w:val="placeholder"/>
        </w:category>
        <w:types>
          <w:type w:val="bbPlcHdr"/>
        </w:types>
        <w:behaviors>
          <w:behavior w:val="content"/>
        </w:behaviors>
        <w:guid w:val="{C63DD5FA-0C31-4FCF-948D-9A4A8F937C6D}"/>
      </w:docPartPr>
      <w:docPartBody>
        <w:p w:rsidR="002F2E82" w:rsidRDefault="00D5391B" w:rsidP="002B508D">
          <w:pPr>
            <w:pStyle w:val="07F11101DB0C40928F47A7F6BDFC403F9"/>
          </w:pPr>
          <w:r w:rsidRPr="003B0497">
            <w:rPr>
              <w:rStyle w:val="PlaceholderText"/>
              <w:rFonts w:cs="Tahoma"/>
              <w:szCs w:val="22"/>
              <w:u w:val="single"/>
            </w:rPr>
            <w:t>**,***</w:t>
          </w:r>
        </w:p>
      </w:docPartBody>
    </w:docPart>
    <w:docPart>
      <w:docPartPr>
        <w:name w:val="0BFBC39ABD7D4FBB87BA580A9F85A826"/>
        <w:category>
          <w:name w:val="General"/>
          <w:gallery w:val="placeholder"/>
        </w:category>
        <w:types>
          <w:type w:val="bbPlcHdr"/>
        </w:types>
        <w:behaviors>
          <w:behavior w:val="content"/>
        </w:behaviors>
        <w:guid w:val="{9E540BB7-9742-4391-A53E-84983A8633BE}"/>
      </w:docPartPr>
      <w:docPartBody>
        <w:p w:rsidR="002F2E82" w:rsidRDefault="00D5391B" w:rsidP="002B508D">
          <w:pPr>
            <w:pStyle w:val="0BFBC39ABD7D4FBB87BA580A9F85A8269"/>
          </w:pPr>
          <w:r w:rsidRPr="003B0497">
            <w:rPr>
              <w:rStyle w:val="PlaceholderText"/>
              <w:rFonts w:cs="Tahoma"/>
              <w:szCs w:val="22"/>
              <w:u w:val="single"/>
            </w:rPr>
            <w:t>**,***</w:t>
          </w:r>
        </w:p>
      </w:docPartBody>
    </w:docPart>
    <w:docPart>
      <w:docPartPr>
        <w:name w:val="24230475365D4EDC88E9DB6A3EDCE64B"/>
        <w:category>
          <w:name w:val="General"/>
          <w:gallery w:val="placeholder"/>
        </w:category>
        <w:types>
          <w:type w:val="bbPlcHdr"/>
        </w:types>
        <w:behaviors>
          <w:behavior w:val="content"/>
        </w:behaviors>
        <w:guid w:val="{6E2CBB55-CF74-4FE8-B69B-8D058AEE179B}"/>
      </w:docPartPr>
      <w:docPartBody>
        <w:p w:rsidR="002F2E82" w:rsidRDefault="00D5391B" w:rsidP="002B508D">
          <w:pPr>
            <w:pStyle w:val="24230475365D4EDC88E9DB6A3EDCE64B9"/>
          </w:pPr>
          <w:r w:rsidRPr="003B0497">
            <w:rPr>
              <w:rStyle w:val="PlaceholderText"/>
              <w:rFonts w:cs="Tahoma"/>
              <w:szCs w:val="22"/>
              <w:u w:val="single"/>
            </w:rPr>
            <w:t>**,***</w:t>
          </w:r>
        </w:p>
      </w:docPartBody>
    </w:docPart>
    <w:docPart>
      <w:docPartPr>
        <w:name w:val="49D1073676FA4E2B955294AD0C9D9A8D"/>
        <w:category>
          <w:name w:val="General"/>
          <w:gallery w:val="placeholder"/>
        </w:category>
        <w:types>
          <w:type w:val="bbPlcHdr"/>
        </w:types>
        <w:behaviors>
          <w:behavior w:val="content"/>
        </w:behaviors>
        <w:guid w:val="{65329A6A-FC5D-41CA-8AB6-A31415564E9A}"/>
      </w:docPartPr>
      <w:docPartBody>
        <w:p w:rsidR="002F2E82" w:rsidRDefault="00D5391B" w:rsidP="002B508D">
          <w:pPr>
            <w:pStyle w:val="49D1073676FA4E2B955294AD0C9D9A8D9"/>
          </w:pPr>
          <w:r w:rsidRPr="003B0497">
            <w:rPr>
              <w:rStyle w:val="PlaceholderText"/>
              <w:rFonts w:cs="Tahoma"/>
              <w:szCs w:val="22"/>
              <w:u w:val="single"/>
            </w:rPr>
            <w:t>Enter Number</w:t>
          </w:r>
        </w:p>
      </w:docPartBody>
    </w:docPart>
    <w:docPart>
      <w:docPartPr>
        <w:name w:val="60F1FFA7322E4D99806BBC881A72683B"/>
        <w:category>
          <w:name w:val="General"/>
          <w:gallery w:val="placeholder"/>
        </w:category>
        <w:types>
          <w:type w:val="bbPlcHdr"/>
        </w:types>
        <w:behaviors>
          <w:behavior w:val="content"/>
        </w:behaviors>
        <w:guid w:val="{8E86F6C4-DF43-4123-A25C-D6F75710E5B7}"/>
      </w:docPartPr>
      <w:docPartBody>
        <w:p w:rsidR="002F2E82" w:rsidRDefault="00D5391B" w:rsidP="002B508D">
          <w:pPr>
            <w:pStyle w:val="60F1FFA7322E4D99806BBC881A72683B9"/>
          </w:pPr>
          <w:r w:rsidRPr="003B0497">
            <w:rPr>
              <w:rStyle w:val="PlaceholderText"/>
              <w:rFonts w:cs="Tahoma"/>
              <w:szCs w:val="22"/>
              <w:u w:val="single"/>
            </w:rPr>
            <w:t>Enter Number</w:t>
          </w:r>
        </w:p>
      </w:docPartBody>
    </w:docPart>
    <w:docPart>
      <w:docPartPr>
        <w:name w:val="D12110672CB1451C89E6F0711A21DFCA"/>
        <w:category>
          <w:name w:val="General"/>
          <w:gallery w:val="placeholder"/>
        </w:category>
        <w:types>
          <w:type w:val="bbPlcHdr"/>
        </w:types>
        <w:behaviors>
          <w:behavior w:val="content"/>
        </w:behaviors>
        <w:guid w:val="{B4E0799D-8FDA-4039-9343-D9EF2BCA2F6E}"/>
      </w:docPartPr>
      <w:docPartBody>
        <w:p w:rsidR="002F2E82" w:rsidRDefault="00D5391B" w:rsidP="002B508D">
          <w:pPr>
            <w:pStyle w:val="D12110672CB1451C89E6F0711A21DFCA9"/>
          </w:pPr>
          <w:r w:rsidRPr="003B0497">
            <w:rPr>
              <w:rStyle w:val="PlaceholderText"/>
              <w:rFonts w:cs="Tahoma"/>
              <w:szCs w:val="22"/>
              <w:u w:val="single"/>
            </w:rPr>
            <w:t>Enter Number</w:t>
          </w:r>
        </w:p>
      </w:docPartBody>
    </w:docPart>
    <w:docPart>
      <w:docPartPr>
        <w:name w:val="1CD6BD07B6CA42FFB404BDEE272A784E"/>
        <w:category>
          <w:name w:val="General"/>
          <w:gallery w:val="placeholder"/>
        </w:category>
        <w:types>
          <w:type w:val="bbPlcHdr"/>
        </w:types>
        <w:behaviors>
          <w:behavior w:val="content"/>
        </w:behaviors>
        <w:guid w:val="{869D2ED9-9206-47E8-B42B-A63962B14ACC}"/>
      </w:docPartPr>
      <w:docPartBody>
        <w:p w:rsidR="002F2E82" w:rsidRDefault="00D5391B" w:rsidP="002B508D">
          <w:pPr>
            <w:pStyle w:val="1CD6BD07B6CA42FFB404BDEE272A784E9"/>
          </w:pPr>
          <w:r w:rsidRPr="003B0497">
            <w:rPr>
              <w:rStyle w:val="PlaceholderText"/>
              <w:rFonts w:cs="Tahoma"/>
              <w:szCs w:val="22"/>
              <w:u w:val="single"/>
            </w:rPr>
            <w:t>Enter Number</w:t>
          </w:r>
        </w:p>
      </w:docPartBody>
    </w:docPart>
    <w:docPart>
      <w:docPartPr>
        <w:name w:val="23C0667D99854B0286C7D60BA3C5A87A"/>
        <w:category>
          <w:name w:val="General"/>
          <w:gallery w:val="placeholder"/>
        </w:category>
        <w:types>
          <w:type w:val="bbPlcHdr"/>
        </w:types>
        <w:behaviors>
          <w:behavior w:val="content"/>
        </w:behaviors>
        <w:guid w:val="{5CBD72A8-1836-4CBD-ADCB-D38E7CE6BAA2}"/>
      </w:docPartPr>
      <w:docPartBody>
        <w:p w:rsidR="002F2E82" w:rsidRDefault="00D5391B" w:rsidP="002B508D">
          <w:pPr>
            <w:pStyle w:val="23C0667D99854B0286C7D60BA3C5A87A9"/>
          </w:pPr>
          <w:r w:rsidRPr="003B0497">
            <w:rPr>
              <w:rStyle w:val="PlaceholderText"/>
              <w:rFonts w:cs="Tahoma"/>
              <w:szCs w:val="22"/>
              <w:u w:val="single"/>
            </w:rPr>
            <w:t>Enter Number</w:t>
          </w:r>
        </w:p>
      </w:docPartBody>
    </w:docPart>
    <w:docPart>
      <w:docPartPr>
        <w:name w:val="4138783CA7694D0BB9E7036B6C86441B"/>
        <w:category>
          <w:name w:val="General"/>
          <w:gallery w:val="placeholder"/>
        </w:category>
        <w:types>
          <w:type w:val="bbPlcHdr"/>
        </w:types>
        <w:behaviors>
          <w:behavior w:val="content"/>
        </w:behaviors>
        <w:guid w:val="{90897A10-39D8-4803-AECA-793626F79E6D}"/>
      </w:docPartPr>
      <w:docPartBody>
        <w:p w:rsidR="002F2E82" w:rsidRDefault="00D5391B" w:rsidP="002B508D">
          <w:pPr>
            <w:pStyle w:val="4138783CA7694D0BB9E7036B6C86441B9"/>
          </w:pPr>
          <w:r w:rsidRPr="003B0497">
            <w:rPr>
              <w:rStyle w:val="PlaceholderText"/>
              <w:rFonts w:cs="Tahoma"/>
              <w:szCs w:val="22"/>
              <w:u w:val="single"/>
            </w:rPr>
            <w:t>Enter Amount</w:t>
          </w:r>
        </w:p>
      </w:docPartBody>
    </w:docPart>
    <w:docPart>
      <w:docPartPr>
        <w:name w:val="36B330D40BB94CFA948BFF3A7504F6E0"/>
        <w:category>
          <w:name w:val="General"/>
          <w:gallery w:val="placeholder"/>
        </w:category>
        <w:types>
          <w:type w:val="bbPlcHdr"/>
        </w:types>
        <w:behaviors>
          <w:behavior w:val="content"/>
        </w:behaviors>
        <w:guid w:val="{EF309E9C-6FA1-40F0-A506-7A0C0E9651C1}"/>
      </w:docPartPr>
      <w:docPartBody>
        <w:p w:rsidR="002F2E82" w:rsidRDefault="00D5391B" w:rsidP="002B508D">
          <w:pPr>
            <w:pStyle w:val="36B330D40BB94CFA948BFF3A7504F6E09"/>
          </w:pPr>
          <w:r w:rsidRPr="003B0497">
            <w:rPr>
              <w:rStyle w:val="PlaceholderText"/>
              <w:rFonts w:cs="Tahoma"/>
              <w:szCs w:val="22"/>
              <w:u w:val="single"/>
            </w:rPr>
            <w:t>Enter Amount</w:t>
          </w:r>
        </w:p>
      </w:docPartBody>
    </w:docPart>
    <w:docPart>
      <w:docPartPr>
        <w:name w:val="0124182646004F8095147E85E3E86B02"/>
        <w:category>
          <w:name w:val="General"/>
          <w:gallery w:val="placeholder"/>
        </w:category>
        <w:types>
          <w:type w:val="bbPlcHdr"/>
        </w:types>
        <w:behaviors>
          <w:behavior w:val="content"/>
        </w:behaviors>
        <w:guid w:val="{D371151D-9E82-40A6-991C-A001DF99CD45}"/>
      </w:docPartPr>
      <w:docPartBody>
        <w:p w:rsidR="002F2E82" w:rsidRDefault="00D5391B" w:rsidP="002B508D">
          <w:pPr>
            <w:pStyle w:val="0124182646004F8095147E85E3E86B029"/>
          </w:pPr>
          <w:r w:rsidRPr="003B0497">
            <w:rPr>
              <w:rStyle w:val="PlaceholderText"/>
              <w:rFonts w:cs="Tahoma"/>
              <w:szCs w:val="22"/>
              <w:u w:val="single"/>
            </w:rPr>
            <w:t>Enter Amount</w:t>
          </w:r>
        </w:p>
      </w:docPartBody>
    </w:docPart>
    <w:docPart>
      <w:docPartPr>
        <w:name w:val="4D9C4587519048108547CF55041DDBA1"/>
        <w:category>
          <w:name w:val="General"/>
          <w:gallery w:val="placeholder"/>
        </w:category>
        <w:types>
          <w:type w:val="bbPlcHdr"/>
        </w:types>
        <w:behaviors>
          <w:behavior w:val="content"/>
        </w:behaviors>
        <w:guid w:val="{F6DC7332-AF08-4604-8C78-6E95E5B3857B}"/>
      </w:docPartPr>
      <w:docPartBody>
        <w:p w:rsidR="002F2E82" w:rsidRDefault="00D5391B" w:rsidP="002B508D">
          <w:pPr>
            <w:pStyle w:val="4D9C4587519048108547CF55041DDBA19"/>
          </w:pPr>
          <w:r w:rsidRPr="003B0497">
            <w:rPr>
              <w:rStyle w:val="PlaceholderText"/>
              <w:rFonts w:cs="Tahoma"/>
              <w:szCs w:val="22"/>
              <w:u w:val="single"/>
            </w:rPr>
            <w:t>Enter Amount</w:t>
          </w:r>
        </w:p>
      </w:docPartBody>
    </w:docPart>
    <w:docPart>
      <w:docPartPr>
        <w:name w:val="8099DE272DF147439DF789E81E745A77"/>
        <w:category>
          <w:name w:val="General"/>
          <w:gallery w:val="placeholder"/>
        </w:category>
        <w:types>
          <w:type w:val="bbPlcHdr"/>
        </w:types>
        <w:behaviors>
          <w:behavior w:val="content"/>
        </w:behaviors>
        <w:guid w:val="{AD9CF61C-3B58-43A1-979D-37F69CB3EEC8}"/>
      </w:docPartPr>
      <w:docPartBody>
        <w:p w:rsidR="002F2E82" w:rsidRDefault="00D5391B" w:rsidP="002B508D">
          <w:pPr>
            <w:pStyle w:val="8099DE272DF147439DF789E81E745A779"/>
          </w:pPr>
          <w:r w:rsidRPr="003B0497">
            <w:rPr>
              <w:rStyle w:val="PlaceholderText"/>
              <w:rFonts w:cs="Tahoma"/>
              <w:szCs w:val="22"/>
              <w:u w:val="single"/>
            </w:rPr>
            <w:t>Enter Amount</w:t>
          </w:r>
        </w:p>
      </w:docPartBody>
    </w:docPart>
    <w:docPart>
      <w:docPartPr>
        <w:name w:val="36AF74913DB94DE5AD960759D0A9F774"/>
        <w:category>
          <w:name w:val="General"/>
          <w:gallery w:val="placeholder"/>
        </w:category>
        <w:types>
          <w:type w:val="bbPlcHdr"/>
        </w:types>
        <w:behaviors>
          <w:behavior w:val="content"/>
        </w:behaviors>
        <w:guid w:val="{E452128A-C849-4512-AD7A-C2A24543816F}"/>
      </w:docPartPr>
      <w:docPartBody>
        <w:p w:rsidR="002F2E82" w:rsidRDefault="00D5391B" w:rsidP="002B508D">
          <w:pPr>
            <w:pStyle w:val="36AF74913DB94DE5AD960759D0A9F7749"/>
          </w:pPr>
          <w:r w:rsidRPr="003B0497">
            <w:rPr>
              <w:rStyle w:val="PlaceholderText"/>
              <w:rFonts w:cs="Tahoma"/>
              <w:szCs w:val="22"/>
              <w:u w:val="single"/>
            </w:rPr>
            <w:t>Enter Number</w:t>
          </w:r>
        </w:p>
      </w:docPartBody>
    </w:docPart>
    <w:docPart>
      <w:docPartPr>
        <w:name w:val="4EEEA8A95D6E410DA03E783A15959DBC"/>
        <w:category>
          <w:name w:val="General"/>
          <w:gallery w:val="placeholder"/>
        </w:category>
        <w:types>
          <w:type w:val="bbPlcHdr"/>
        </w:types>
        <w:behaviors>
          <w:behavior w:val="content"/>
        </w:behaviors>
        <w:guid w:val="{055D34B5-D95C-45A1-8D8B-5FB6B5438562}"/>
      </w:docPartPr>
      <w:docPartBody>
        <w:p w:rsidR="002F2E82" w:rsidRDefault="00D5391B" w:rsidP="002B508D">
          <w:pPr>
            <w:pStyle w:val="4EEEA8A95D6E410DA03E783A15959DBC9"/>
          </w:pPr>
          <w:r w:rsidRPr="003B0497">
            <w:rPr>
              <w:rStyle w:val="PlaceholderText"/>
              <w:rFonts w:cs="Tahoma"/>
              <w:szCs w:val="22"/>
              <w:u w:val="single"/>
            </w:rPr>
            <w:t>Enter Number</w:t>
          </w:r>
        </w:p>
      </w:docPartBody>
    </w:docPart>
    <w:docPart>
      <w:docPartPr>
        <w:name w:val="96BD0692F6D246DFA0ECE1A5C7FD7402"/>
        <w:category>
          <w:name w:val="General"/>
          <w:gallery w:val="placeholder"/>
        </w:category>
        <w:types>
          <w:type w:val="bbPlcHdr"/>
        </w:types>
        <w:behaviors>
          <w:behavior w:val="content"/>
        </w:behaviors>
        <w:guid w:val="{3B0F2541-BB76-40B5-A73D-22BC15DB576B}"/>
      </w:docPartPr>
      <w:docPartBody>
        <w:p w:rsidR="002F2E82" w:rsidRDefault="00D5391B" w:rsidP="002B508D">
          <w:pPr>
            <w:pStyle w:val="96BD0692F6D246DFA0ECE1A5C7FD74029"/>
          </w:pPr>
          <w:r w:rsidRPr="003B0497">
            <w:rPr>
              <w:rStyle w:val="PlaceholderText"/>
              <w:rFonts w:cs="Tahoma"/>
              <w:szCs w:val="22"/>
              <w:u w:val="single"/>
            </w:rPr>
            <w:t>Enter Number</w:t>
          </w:r>
        </w:p>
      </w:docPartBody>
    </w:docPart>
    <w:docPart>
      <w:docPartPr>
        <w:name w:val="C30E47244DE24BE5BB9128B205C58E04"/>
        <w:category>
          <w:name w:val="General"/>
          <w:gallery w:val="placeholder"/>
        </w:category>
        <w:types>
          <w:type w:val="bbPlcHdr"/>
        </w:types>
        <w:behaviors>
          <w:behavior w:val="content"/>
        </w:behaviors>
        <w:guid w:val="{3A263D56-EA65-4EC3-AA36-F6B0B1FC1177}"/>
      </w:docPartPr>
      <w:docPartBody>
        <w:p w:rsidR="002F2E82" w:rsidRDefault="00D5391B" w:rsidP="002B508D">
          <w:pPr>
            <w:pStyle w:val="C30E47244DE24BE5BB9128B205C58E049"/>
          </w:pPr>
          <w:r w:rsidRPr="003B0497">
            <w:rPr>
              <w:rStyle w:val="PlaceholderText"/>
              <w:rFonts w:cs="Tahoma"/>
              <w:szCs w:val="22"/>
              <w:u w:val="single"/>
            </w:rPr>
            <w:t>Enter Number</w:t>
          </w:r>
        </w:p>
      </w:docPartBody>
    </w:docPart>
    <w:docPart>
      <w:docPartPr>
        <w:name w:val="F22D6C2D7C224DD1B1844F4965CB0372"/>
        <w:category>
          <w:name w:val="General"/>
          <w:gallery w:val="placeholder"/>
        </w:category>
        <w:types>
          <w:type w:val="bbPlcHdr"/>
        </w:types>
        <w:behaviors>
          <w:behavior w:val="content"/>
        </w:behaviors>
        <w:guid w:val="{77723EB9-7405-4552-BD08-74A015962BBD}"/>
      </w:docPartPr>
      <w:docPartBody>
        <w:p w:rsidR="002F2E82" w:rsidRDefault="00D5391B" w:rsidP="002B508D">
          <w:pPr>
            <w:pStyle w:val="F22D6C2D7C224DD1B1844F4965CB03729"/>
          </w:pPr>
          <w:r w:rsidRPr="003B0497">
            <w:rPr>
              <w:rStyle w:val="PlaceholderText"/>
              <w:rFonts w:cs="Tahoma"/>
              <w:szCs w:val="22"/>
              <w:u w:val="single"/>
            </w:rPr>
            <w:t>Enter Amount</w:t>
          </w:r>
        </w:p>
      </w:docPartBody>
    </w:docPart>
    <w:docPart>
      <w:docPartPr>
        <w:name w:val="B18B5ABBF3DC440F837AD8E0E5E7392F"/>
        <w:category>
          <w:name w:val="General"/>
          <w:gallery w:val="placeholder"/>
        </w:category>
        <w:types>
          <w:type w:val="bbPlcHdr"/>
        </w:types>
        <w:behaviors>
          <w:behavior w:val="content"/>
        </w:behaviors>
        <w:guid w:val="{3B3819B8-DE4E-47C0-8E18-AC3615AC722C}"/>
      </w:docPartPr>
      <w:docPartBody>
        <w:p w:rsidR="002F2E82" w:rsidRDefault="00D5391B" w:rsidP="002B508D">
          <w:pPr>
            <w:pStyle w:val="B18B5ABBF3DC440F837AD8E0E5E7392F9"/>
          </w:pPr>
          <w:r w:rsidRPr="003B0497">
            <w:rPr>
              <w:rStyle w:val="PlaceholderText"/>
              <w:rFonts w:cs="Tahoma"/>
              <w:szCs w:val="22"/>
              <w:u w:val="single"/>
            </w:rPr>
            <w:t>Enter Amount</w:t>
          </w:r>
        </w:p>
      </w:docPartBody>
    </w:docPart>
    <w:docPart>
      <w:docPartPr>
        <w:name w:val="9C60AB8AC5AC44EAB0145917DB0D4086"/>
        <w:category>
          <w:name w:val="General"/>
          <w:gallery w:val="placeholder"/>
        </w:category>
        <w:types>
          <w:type w:val="bbPlcHdr"/>
        </w:types>
        <w:behaviors>
          <w:behavior w:val="content"/>
        </w:behaviors>
        <w:guid w:val="{F506CF32-D20E-4428-988E-8A27E8CBA0A2}"/>
      </w:docPartPr>
      <w:docPartBody>
        <w:p w:rsidR="002F2E82" w:rsidRDefault="00D5391B" w:rsidP="002B508D">
          <w:pPr>
            <w:pStyle w:val="9C60AB8AC5AC44EAB0145917DB0D40869"/>
          </w:pPr>
          <w:r w:rsidRPr="003B0497">
            <w:rPr>
              <w:rStyle w:val="PlaceholderText"/>
              <w:rFonts w:cs="Tahoma"/>
              <w:szCs w:val="22"/>
              <w:u w:val="single"/>
            </w:rPr>
            <w:t>Enter Amount</w:t>
          </w:r>
        </w:p>
      </w:docPartBody>
    </w:docPart>
    <w:docPart>
      <w:docPartPr>
        <w:name w:val="220BFC0D7F13401BAAE5CD2152803BCD"/>
        <w:category>
          <w:name w:val="General"/>
          <w:gallery w:val="placeholder"/>
        </w:category>
        <w:types>
          <w:type w:val="bbPlcHdr"/>
        </w:types>
        <w:behaviors>
          <w:behavior w:val="content"/>
        </w:behaviors>
        <w:guid w:val="{89A49E6F-01C8-46D2-89E5-A053A028DFB8}"/>
      </w:docPartPr>
      <w:docPartBody>
        <w:p w:rsidR="002F2E82" w:rsidRDefault="00D5391B" w:rsidP="002B508D">
          <w:pPr>
            <w:pStyle w:val="220BFC0D7F13401BAAE5CD2152803BCD9"/>
          </w:pPr>
          <w:r w:rsidRPr="003B0497">
            <w:rPr>
              <w:rStyle w:val="PlaceholderText"/>
              <w:rFonts w:cs="Tahoma"/>
              <w:szCs w:val="22"/>
              <w:u w:val="single"/>
            </w:rPr>
            <w:t>Enter Amount</w:t>
          </w:r>
        </w:p>
      </w:docPartBody>
    </w:docPart>
    <w:docPart>
      <w:docPartPr>
        <w:name w:val="112A001993274269B307DA8635D29F39"/>
        <w:category>
          <w:name w:val="General"/>
          <w:gallery w:val="placeholder"/>
        </w:category>
        <w:types>
          <w:type w:val="bbPlcHdr"/>
        </w:types>
        <w:behaviors>
          <w:behavior w:val="content"/>
        </w:behaviors>
        <w:guid w:val="{49CBFFE1-8EC2-4108-A200-60AFD4F4320E}"/>
      </w:docPartPr>
      <w:docPartBody>
        <w:p w:rsidR="002F2E82" w:rsidRDefault="00D5391B" w:rsidP="002B508D">
          <w:pPr>
            <w:pStyle w:val="112A001993274269B307DA8635D29F399"/>
          </w:pPr>
          <w:r w:rsidRPr="003B0497">
            <w:rPr>
              <w:rStyle w:val="PlaceholderText"/>
              <w:rFonts w:cs="Tahoma"/>
              <w:szCs w:val="22"/>
              <w:u w:val="single"/>
            </w:rPr>
            <w:t>Enter Number</w:t>
          </w:r>
        </w:p>
      </w:docPartBody>
    </w:docPart>
    <w:docPart>
      <w:docPartPr>
        <w:name w:val="33C915ED0D5E424FA04C1F5A971E6974"/>
        <w:category>
          <w:name w:val="General"/>
          <w:gallery w:val="placeholder"/>
        </w:category>
        <w:types>
          <w:type w:val="bbPlcHdr"/>
        </w:types>
        <w:behaviors>
          <w:behavior w:val="content"/>
        </w:behaviors>
        <w:guid w:val="{50299354-51EF-46BB-95AC-35CF18C5EA87}"/>
      </w:docPartPr>
      <w:docPartBody>
        <w:p w:rsidR="002F2E82" w:rsidRDefault="00D5391B" w:rsidP="002B508D">
          <w:pPr>
            <w:pStyle w:val="33C915ED0D5E424FA04C1F5A971E69749"/>
          </w:pPr>
          <w:r w:rsidRPr="003B0497">
            <w:rPr>
              <w:rStyle w:val="PlaceholderText"/>
              <w:rFonts w:cs="Tahoma"/>
              <w:szCs w:val="22"/>
              <w:u w:val="single"/>
            </w:rPr>
            <w:t>Enter Number</w:t>
          </w:r>
        </w:p>
      </w:docPartBody>
    </w:docPart>
    <w:docPart>
      <w:docPartPr>
        <w:name w:val="6E29B29EA352421D93908B0F646E765F"/>
        <w:category>
          <w:name w:val="General"/>
          <w:gallery w:val="placeholder"/>
        </w:category>
        <w:types>
          <w:type w:val="bbPlcHdr"/>
        </w:types>
        <w:behaviors>
          <w:behavior w:val="content"/>
        </w:behaviors>
        <w:guid w:val="{6513FD44-E2DC-4DB3-81E6-D9BAC35A3CBA}"/>
      </w:docPartPr>
      <w:docPartBody>
        <w:p w:rsidR="002F2E82" w:rsidRDefault="00D5391B" w:rsidP="002B508D">
          <w:pPr>
            <w:pStyle w:val="6E29B29EA352421D93908B0F646E765F9"/>
          </w:pPr>
          <w:r w:rsidRPr="003B0497">
            <w:rPr>
              <w:rStyle w:val="PlaceholderText"/>
              <w:rFonts w:cs="Tahoma"/>
              <w:szCs w:val="22"/>
              <w:u w:val="single"/>
            </w:rPr>
            <w:t>Enter Number</w:t>
          </w:r>
        </w:p>
      </w:docPartBody>
    </w:docPart>
    <w:docPart>
      <w:docPartPr>
        <w:name w:val="E83A1C1E0ECA45E4855337671F686344"/>
        <w:category>
          <w:name w:val="General"/>
          <w:gallery w:val="placeholder"/>
        </w:category>
        <w:types>
          <w:type w:val="bbPlcHdr"/>
        </w:types>
        <w:behaviors>
          <w:behavior w:val="content"/>
        </w:behaviors>
        <w:guid w:val="{6C216464-8BB2-4D58-8817-2FCE2B95C445}"/>
      </w:docPartPr>
      <w:docPartBody>
        <w:p w:rsidR="002F2E82" w:rsidRDefault="00D5391B" w:rsidP="002B508D">
          <w:pPr>
            <w:pStyle w:val="E83A1C1E0ECA45E4855337671F6863449"/>
          </w:pPr>
          <w:r w:rsidRPr="003B0497">
            <w:rPr>
              <w:rStyle w:val="PlaceholderText"/>
              <w:rFonts w:cs="Tahoma"/>
              <w:szCs w:val="22"/>
              <w:u w:val="single"/>
            </w:rPr>
            <w:t>Enter Number</w:t>
          </w:r>
        </w:p>
      </w:docPartBody>
    </w:docPart>
    <w:docPart>
      <w:docPartPr>
        <w:name w:val="E7B3CE3CB4454E66A22F7926A1159D20"/>
        <w:category>
          <w:name w:val="General"/>
          <w:gallery w:val="placeholder"/>
        </w:category>
        <w:types>
          <w:type w:val="bbPlcHdr"/>
        </w:types>
        <w:behaviors>
          <w:behavior w:val="content"/>
        </w:behaviors>
        <w:guid w:val="{5FEB3A32-1BDC-49B7-950B-D11422A6FFB0}"/>
      </w:docPartPr>
      <w:docPartBody>
        <w:p w:rsidR="002F2E82" w:rsidRDefault="00D5391B" w:rsidP="002B508D">
          <w:pPr>
            <w:pStyle w:val="E7B3CE3CB4454E66A22F7926A1159D209"/>
          </w:pPr>
          <w:r w:rsidRPr="003B0497">
            <w:rPr>
              <w:rStyle w:val="PlaceholderText"/>
              <w:rFonts w:cs="Tahoma"/>
              <w:szCs w:val="22"/>
              <w:u w:val="single"/>
            </w:rPr>
            <w:t>Enter Number</w:t>
          </w:r>
        </w:p>
      </w:docPartBody>
    </w:docPart>
    <w:docPart>
      <w:docPartPr>
        <w:name w:val="7CE9FCE24FA84A6499D9971C4C91B1F3"/>
        <w:category>
          <w:name w:val="General"/>
          <w:gallery w:val="placeholder"/>
        </w:category>
        <w:types>
          <w:type w:val="bbPlcHdr"/>
        </w:types>
        <w:behaviors>
          <w:behavior w:val="content"/>
        </w:behaviors>
        <w:guid w:val="{571F17A2-F363-46F8-BDB7-964BDA1A072F}"/>
      </w:docPartPr>
      <w:docPartBody>
        <w:p w:rsidR="002F2E82" w:rsidRDefault="00D5391B" w:rsidP="002B508D">
          <w:pPr>
            <w:pStyle w:val="7CE9FCE24FA84A6499D9971C4C91B1F39"/>
          </w:pPr>
          <w:r w:rsidRPr="003B0497">
            <w:rPr>
              <w:rStyle w:val="PlaceholderText"/>
              <w:rFonts w:cs="Tahoma"/>
              <w:szCs w:val="22"/>
              <w:u w:val="single"/>
            </w:rPr>
            <w:t>Enter Number</w:t>
          </w:r>
        </w:p>
      </w:docPartBody>
    </w:docPart>
    <w:docPart>
      <w:docPartPr>
        <w:name w:val="60374B7A383D4973BF6B969F38FAC9BD"/>
        <w:category>
          <w:name w:val="General"/>
          <w:gallery w:val="placeholder"/>
        </w:category>
        <w:types>
          <w:type w:val="bbPlcHdr"/>
        </w:types>
        <w:behaviors>
          <w:behavior w:val="content"/>
        </w:behaviors>
        <w:guid w:val="{2F3A1729-993E-4EF0-B9EA-B0A055B76677}"/>
      </w:docPartPr>
      <w:docPartBody>
        <w:p w:rsidR="002F2E82" w:rsidRDefault="00D5391B" w:rsidP="002B508D">
          <w:pPr>
            <w:pStyle w:val="60374B7A383D4973BF6B969F38FAC9BD9"/>
          </w:pPr>
          <w:r w:rsidRPr="003B0497">
            <w:rPr>
              <w:rStyle w:val="PlaceholderText"/>
              <w:u w:val="single"/>
            </w:rPr>
            <w:t>Enter Date</w:t>
          </w:r>
        </w:p>
      </w:docPartBody>
    </w:docPart>
    <w:docPart>
      <w:docPartPr>
        <w:name w:val="D482996149A1465CA2829D243CFE44BD"/>
        <w:category>
          <w:name w:val="General"/>
          <w:gallery w:val="placeholder"/>
        </w:category>
        <w:types>
          <w:type w:val="bbPlcHdr"/>
        </w:types>
        <w:behaviors>
          <w:behavior w:val="content"/>
        </w:behaviors>
        <w:guid w:val="{9311182F-3F8C-4235-A567-00AFD7974844}"/>
      </w:docPartPr>
      <w:docPartBody>
        <w:p w:rsidR="002F2E82" w:rsidRDefault="00D5391B" w:rsidP="002B508D">
          <w:pPr>
            <w:pStyle w:val="D482996149A1465CA2829D243CFE44BD9"/>
          </w:pPr>
          <w:r w:rsidRPr="003B0497">
            <w:rPr>
              <w:rStyle w:val="PlaceholderText"/>
              <w:u w:val="single"/>
            </w:rPr>
            <w:t>Enter Date</w:t>
          </w:r>
        </w:p>
      </w:docPartBody>
    </w:docPart>
    <w:docPart>
      <w:docPartPr>
        <w:name w:val="834F4B4F4FFE44059729A591B198BFB6"/>
        <w:category>
          <w:name w:val="General"/>
          <w:gallery w:val="placeholder"/>
        </w:category>
        <w:types>
          <w:type w:val="bbPlcHdr"/>
        </w:types>
        <w:behaviors>
          <w:behavior w:val="content"/>
        </w:behaviors>
        <w:guid w:val="{16541AAC-E3E5-47FE-B74F-67B3FF565590}"/>
      </w:docPartPr>
      <w:docPartBody>
        <w:p w:rsidR="002F2E82" w:rsidRDefault="00D5391B" w:rsidP="002B508D">
          <w:pPr>
            <w:pStyle w:val="834F4B4F4FFE44059729A591B198BFB69"/>
          </w:pPr>
          <w:r w:rsidRPr="003B0497">
            <w:rPr>
              <w:rStyle w:val="PlaceholderText"/>
              <w:u w:val="single"/>
            </w:rPr>
            <w:t>Enter Date</w:t>
          </w:r>
        </w:p>
      </w:docPartBody>
    </w:docPart>
    <w:docPart>
      <w:docPartPr>
        <w:name w:val="D5A830D797FE4948BCF48B6FCD452931"/>
        <w:category>
          <w:name w:val="General"/>
          <w:gallery w:val="placeholder"/>
        </w:category>
        <w:types>
          <w:type w:val="bbPlcHdr"/>
        </w:types>
        <w:behaviors>
          <w:behavior w:val="content"/>
        </w:behaviors>
        <w:guid w:val="{9C18E315-3ECA-411C-964B-21713FB3AA2D}"/>
      </w:docPartPr>
      <w:docPartBody>
        <w:p w:rsidR="002F2E82" w:rsidRDefault="00D5391B" w:rsidP="002B508D">
          <w:pPr>
            <w:pStyle w:val="D5A830D797FE4948BCF48B6FCD4529319"/>
          </w:pPr>
          <w:r w:rsidRPr="003B0497">
            <w:rPr>
              <w:rStyle w:val="PlaceholderText"/>
              <w:u w:val="single"/>
            </w:rPr>
            <w:t>Enter Date</w:t>
          </w:r>
        </w:p>
      </w:docPartBody>
    </w:docPart>
    <w:docPart>
      <w:docPartPr>
        <w:name w:val="19792E7EDC9A4DB4AA1E5A706C912A16"/>
        <w:category>
          <w:name w:val="General"/>
          <w:gallery w:val="placeholder"/>
        </w:category>
        <w:types>
          <w:type w:val="bbPlcHdr"/>
        </w:types>
        <w:behaviors>
          <w:behavior w:val="content"/>
        </w:behaviors>
        <w:guid w:val="{B3199304-5190-4E8A-AE5C-F5CC4FC10175}"/>
      </w:docPartPr>
      <w:docPartBody>
        <w:p w:rsidR="002F2E82" w:rsidRDefault="00D5391B" w:rsidP="002B508D">
          <w:pPr>
            <w:pStyle w:val="19792E7EDC9A4DB4AA1E5A706C912A169"/>
          </w:pPr>
          <w:r w:rsidRPr="003B0497">
            <w:rPr>
              <w:rStyle w:val="PlaceholderText"/>
              <w:u w:val="single"/>
            </w:rPr>
            <w:t>Enter Date</w:t>
          </w:r>
        </w:p>
      </w:docPartBody>
    </w:docPart>
    <w:docPart>
      <w:docPartPr>
        <w:name w:val="0CD3A27D042E419991345E6BA2F25DBD"/>
        <w:category>
          <w:name w:val="General"/>
          <w:gallery w:val="placeholder"/>
        </w:category>
        <w:types>
          <w:type w:val="bbPlcHdr"/>
        </w:types>
        <w:behaviors>
          <w:behavior w:val="content"/>
        </w:behaviors>
        <w:guid w:val="{530BC575-937A-44D4-9D40-C27E2E93EF3C}"/>
      </w:docPartPr>
      <w:docPartBody>
        <w:p w:rsidR="002F2E82" w:rsidRDefault="00D5391B" w:rsidP="002B508D">
          <w:pPr>
            <w:pStyle w:val="0CD3A27D042E419991345E6BA2F25DBD9"/>
          </w:pPr>
          <w:r w:rsidRPr="003B0497">
            <w:rPr>
              <w:rStyle w:val="PlaceholderText"/>
              <w:u w:val="single"/>
            </w:rPr>
            <w:t>Enter Date</w:t>
          </w:r>
        </w:p>
      </w:docPartBody>
    </w:docPart>
    <w:docPart>
      <w:docPartPr>
        <w:name w:val="DB997786CD33423FB0BCE4E0C9728E21"/>
        <w:category>
          <w:name w:val="General"/>
          <w:gallery w:val="placeholder"/>
        </w:category>
        <w:types>
          <w:type w:val="bbPlcHdr"/>
        </w:types>
        <w:behaviors>
          <w:behavior w:val="content"/>
        </w:behaviors>
        <w:guid w:val="{D06B867F-0CD9-4543-A6B8-8FA7C4EEABBD}"/>
      </w:docPartPr>
      <w:docPartBody>
        <w:p w:rsidR="002F2E82" w:rsidRDefault="00D5391B" w:rsidP="002B508D">
          <w:pPr>
            <w:pStyle w:val="DB997786CD33423FB0BCE4E0C9728E219"/>
          </w:pPr>
          <w:r w:rsidRPr="003B0497">
            <w:rPr>
              <w:rStyle w:val="PlaceholderText"/>
              <w:u w:val="single"/>
            </w:rPr>
            <w:t>Enter Date</w:t>
          </w:r>
        </w:p>
      </w:docPartBody>
    </w:docPart>
    <w:docPart>
      <w:docPartPr>
        <w:name w:val="EAF44443CC254D7794E59C46F2301DDD"/>
        <w:category>
          <w:name w:val="General"/>
          <w:gallery w:val="placeholder"/>
        </w:category>
        <w:types>
          <w:type w:val="bbPlcHdr"/>
        </w:types>
        <w:behaviors>
          <w:behavior w:val="content"/>
        </w:behaviors>
        <w:guid w:val="{0AD4C39A-56AC-422E-8D6A-07D479627890}"/>
      </w:docPartPr>
      <w:docPartBody>
        <w:p w:rsidR="002F2E82" w:rsidRDefault="00D5391B" w:rsidP="002B508D">
          <w:pPr>
            <w:pStyle w:val="EAF44443CC254D7794E59C46F2301DDD9"/>
          </w:pPr>
          <w:r w:rsidRPr="003B0497">
            <w:rPr>
              <w:rStyle w:val="PlaceholderText"/>
              <w:u w:val="single"/>
            </w:rPr>
            <w:t>Enter Date</w:t>
          </w:r>
        </w:p>
      </w:docPartBody>
    </w:docPart>
    <w:docPart>
      <w:docPartPr>
        <w:name w:val="C24550DB6DB54B62BB26879D92FC3BED"/>
        <w:category>
          <w:name w:val="General"/>
          <w:gallery w:val="placeholder"/>
        </w:category>
        <w:types>
          <w:type w:val="bbPlcHdr"/>
        </w:types>
        <w:behaviors>
          <w:behavior w:val="content"/>
        </w:behaviors>
        <w:guid w:val="{DF0BC4BC-FBC7-4F7B-B493-FB53B1C70BC9}"/>
      </w:docPartPr>
      <w:docPartBody>
        <w:p w:rsidR="002F2E82" w:rsidRDefault="00D5391B" w:rsidP="002B508D">
          <w:pPr>
            <w:pStyle w:val="C24550DB6DB54B62BB26879D92FC3BED9"/>
          </w:pPr>
          <w:r w:rsidRPr="003B0497">
            <w:rPr>
              <w:rStyle w:val="PlaceholderText"/>
              <w:u w:val="single"/>
            </w:rPr>
            <w:t>Enter Date</w:t>
          </w:r>
        </w:p>
      </w:docPartBody>
    </w:docPart>
    <w:docPart>
      <w:docPartPr>
        <w:name w:val="C96CA8B5DE8F43B4A5EEE97FC6455ED8"/>
        <w:category>
          <w:name w:val="General"/>
          <w:gallery w:val="placeholder"/>
        </w:category>
        <w:types>
          <w:type w:val="bbPlcHdr"/>
        </w:types>
        <w:behaviors>
          <w:behavior w:val="content"/>
        </w:behaviors>
        <w:guid w:val="{EAE60276-5053-4B19-85A5-5D3CA3EC09F2}"/>
      </w:docPartPr>
      <w:docPartBody>
        <w:p w:rsidR="002F2E82" w:rsidRDefault="00D5391B" w:rsidP="002B508D">
          <w:pPr>
            <w:pStyle w:val="C96CA8B5DE8F43B4A5EEE97FC6455ED89"/>
          </w:pPr>
          <w:r w:rsidRPr="003B0497">
            <w:rPr>
              <w:rStyle w:val="PlaceholderText"/>
              <w:u w:val="single"/>
            </w:rPr>
            <w:t>Enter Date</w:t>
          </w:r>
        </w:p>
      </w:docPartBody>
    </w:docPart>
    <w:docPart>
      <w:docPartPr>
        <w:name w:val="F48C936AF69D45949623B6ECAA7072AA"/>
        <w:category>
          <w:name w:val="General"/>
          <w:gallery w:val="placeholder"/>
        </w:category>
        <w:types>
          <w:type w:val="bbPlcHdr"/>
        </w:types>
        <w:behaviors>
          <w:behavior w:val="content"/>
        </w:behaviors>
        <w:guid w:val="{C4BA4C67-E94F-443B-9048-76FA2E9DDDD7}"/>
      </w:docPartPr>
      <w:docPartBody>
        <w:p w:rsidR="002F2E82" w:rsidRDefault="00D5391B" w:rsidP="002B508D">
          <w:pPr>
            <w:pStyle w:val="F48C936AF69D45949623B6ECAA7072AA9"/>
          </w:pPr>
          <w:r w:rsidRPr="003B0497">
            <w:rPr>
              <w:rStyle w:val="PlaceholderText"/>
              <w:u w:val="single"/>
            </w:rPr>
            <w:t>Enter Date</w:t>
          </w:r>
        </w:p>
      </w:docPartBody>
    </w:docPart>
    <w:docPart>
      <w:docPartPr>
        <w:name w:val="BD53381DFA9642B2AD913AACA58B3A41"/>
        <w:category>
          <w:name w:val="General"/>
          <w:gallery w:val="placeholder"/>
        </w:category>
        <w:types>
          <w:type w:val="bbPlcHdr"/>
        </w:types>
        <w:behaviors>
          <w:behavior w:val="content"/>
        </w:behaviors>
        <w:guid w:val="{D2B21928-2138-4AF7-BD0E-AFC4ACD67525}"/>
      </w:docPartPr>
      <w:docPartBody>
        <w:p w:rsidR="002F2E82" w:rsidRDefault="00D5391B" w:rsidP="002B508D">
          <w:pPr>
            <w:pStyle w:val="BD53381DFA9642B2AD913AACA58B3A419"/>
          </w:pPr>
          <w:r w:rsidRPr="003B0497">
            <w:rPr>
              <w:rStyle w:val="PlaceholderText"/>
              <w:u w:val="single"/>
            </w:rPr>
            <w:t>Enter Date</w:t>
          </w:r>
        </w:p>
      </w:docPartBody>
    </w:docPart>
    <w:docPart>
      <w:docPartPr>
        <w:name w:val="DFCABAE490CF474D8EDA4254B9B2DE76"/>
        <w:category>
          <w:name w:val="General"/>
          <w:gallery w:val="placeholder"/>
        </w:category>
        <w:types>
          <w:type w:val="bbPlcHdr"/>
        </w:types>
        <w:behaviors>
          <w:behavior w:val="content"/>
        </w:behaviors>
        <w:guid w:val="{7CD31D81-F36E-48EB-9CDF-C7A15AA5A90E}"/>
      </w:docPartPr>
      <w:docPartBody>
        <w:p w:rsidR="002F2E82" w:rsidRDefault="00D5391B" w:rsidP="002B508D">
          <w:pPr>
            <w:pStyle w:val="DFCABAE490CF474D8EDA4254B9B2DE769"/>
          </w:pPr>
          <w:r w:rsidRPr="003B0497">
            <w:rPr>
              <w:rStyle w:val="PlaceholderText"/>
              <w:u w:val="single"/>
            </w:rPr>
            <w:t>Enter Date</w:t>
          </w:r>
        </w:p>
      </w:docPartBody>
    </w:docPart>
    <w:docPart>
      <w:docPartPr>
        <w:name w:val="CC8D6617AE154455904F4E1E0B4963E7"/>
        <w:category>
          <w:name w:val="General"/>
          <w:gallery w:val="placeholder"/>
        </w:category>
        <w:types>
          <w:type w:val="bbPlcHdr"/>
        </w:types>
        <w:behaviors>
          <w:behavior w:val="content"/>
        </w:behaviors>
        <w:guid w:val="{5216D9AB-3B6F-40E8-90CB-1A6CD7A820B2}"/>
      </w:docPartPr>
      <w:docPartBody>
        <w:p w:rsidR="002F2E82" w:rsidRDefault="00D5391B" w:rsidP="002B508D">
          <w:pPr>
            <w:pStyle w:val="CC8D6617AE154455904F4E1E0B4963E79"/>
          </w:pPr>
          <w:r w:rsidRPr="003B0497">
            <w:rPr>
              <w:rStyle w:val="PlaceholderText"/>
              <w:u w:val="single"/>
            </w:rPr>
            <w:t>Enter Date</w:t>
          </w:r>
        </w:p>
      </w:docPartBody>
    </w:docPart>
    <w:docPart>
      <w:docPartPr>
        <w:name w:val="B7A28F4701844EDCB3E4BC9A4B83C83A"/>
        <w:category>
          <w:name w:val="General"/>
          <w:gallery w:val="placeholder"/>
        </w:category>
        <w:types>
          <w:type w:val="bbPlcHdr"/>
        </w:types>
        <w:behaviors>
          <w:behavior w:val="content"/>
        </w:behaviors>
        <w:guid w:val="{05C13E4A-26ED-4D47-B616-E521C3BED089}"/>
      </w:docPartPr>
      <w:docPartBody>
        <w:p w:rsidR="002F2E82" w:rsidRDefault="00D5391B" w:rsidP="002B508D">
          <w:pPr>
            <w:pStyle w:val="B7A28F4701844EDCB3E4BC9A4B83C83A9"/>
          </w:pPr>
          <w:r w:rsidRPr="003B0497">
            <w:rPr>
              <w:rStyle w:val="PlaceholderText"/>
              <w:u w:val="single"/>
            </w:rPr>
            <w:t>Enter Date</w:t>
          </w:r>
        </w:p>
      </w:docPartBody>
    </w:docPart>
    <w:docPart>
      <w:docPartPr>
        <w:name w:val="47D2ACDB29A144759B884F726D8DBAC9"/>
        <w:category>
          <w:name w:val="General"/>
          <w:gallery w:val="placeholder"/>
        </w:category>
        <w:types>
          <w:type w:val="bbPlcHdr"/>
        </w:types>
        <w:behaviors>
          <w:behavior w:val="content"/>
        </w:behaviors>
        <w:guid w:val="{7969A36E-C4BE-4063-B40B-21E3C1E3A74E}"/>
      </w:docPartPr>
      <w:docPartBody>
        <w:p w:rsidR="002F2E82" w:rsidRDefault="00D5391B" w:rsidP="002B508D">
          <w:pPr>
            <w:pStyle w:val="47D2ACDB29A144759B884F726D8DBAC99"/>
          </w:pPr>
          <w:r w:rsidRPr="003B0497">
            <w:rPr>
              <w:rStyle w:val="PlaceholderText"/>
              <w:u w:val="single"/>
            </w:rPr>
            <w:t>Enter Date</w:t>
          </w:r>
        </w:p>
      </w:docPartBody>
    </w:docPart>
    <w:docPart>
      <w:docPartPr>
        <w:name w:val="F2F9F1D15A5C4B108508DE32588C6725"/>
        <w:category>
          <w:name w:val="General"/>
          <w:gallery w:val="placeholder"/>
        </w:category>
        <w:types>
          <w:type w:val="bbPlcHdr"/>
        </w:types>
        <w:behaviors>
          <w:behavior w:val="content"/>
        </w:behaviors>
        <w:guid w:val="{D4360546-B986-47CF-844A-2CA5A614723B}"/>
      </w:docPartPr>
      <w:docPartBody>
        <w:p w:rsidR="002F2E82" w:rsidRDefault="00D5391B" w:rsidP="002B508D">
          <w:pPr>
            <w:pStyle w:val="F2F9F1D15A5C4B108508DE32588C67259"/>
          </w:pPr>
          <w:r w:rsidRPr="003B0497">
            <w:rPr>
              <w:rStyle w:val="PlaceholderText"/>
              <w:u w:val="single"/>
            </w:rPr>
            <w:t>Enter Date</w:t>
          </w:r>
        </w:p>
      </w:docPartBody>
    </w:docPart>
    <w:docPart>
      <w:docPartPr>
        <w:name w:val="08BEF764E37C4E02AE48226DB8A753F5"/>
        <w:category>
          <w:name w:val="General"/>
          <w:gallery w:val="placeholder"/>
        </w:category>
        <w:types>
          <w:type w:val="bbPlcHdr"/>
        </w:types>
        <w:behaviors>
          <w:behavior w:val="content"/>
        </w:behaviors>
        <w:guid w:val="{ED864702-0956-439F-97B0-B0D103E10B04}"/>
      </w:docPartPr>
      <w:docPartBody>
        <w:p w:rsidR="002F2E82" w:rsidRDefault="00D5391B" w:rsidP="002B508D">
          <w:pPr>
            <w:pStyle w:val="08BEF764E37C4E02AE48226DB8A753F59"/>
          </w:pPr>
          <w:r w:rsidRPr="003B0497">
            <w:rPr>
              <w:rStyle w:val="PlaceholderText"/>
              <w:u w:val="single"/>
            </w:rPr>
            <w:t>Enter Date</w:t>
          </w:r>
        </w:p>
      </w:docPartBody>
    </w:docPart>
    <w:docPart>
      <w:docPartPr>
        <w:name w:val="D75A5A1A00A84032AB3CCB3FA01C67F3"/>
        <w:category>
          <w:name w:val="General"/>
          <w:gallery w:val="placeholder"/>
        </w:category>
        <w:types>
          <w:type w:val="bbPlcHdr"/>
        </w:types>
        <w:behaviors>
          <w:behavior w:val="content"/>
        </w:behaviors>
        <w:guid w:val="{28EDDF00-BC4F-4C56-8DE5-ADA34347C8D2}"/>
      </w:docPartPr>
      <w:docPartBody>
        <w:p w:rsidR="002F2E82" w:rsidRDefault="00D5391B" w:rsidP="002B508D">
          <w:pPr>
            <w:pStyle w:val="D75A5A1A00A84032AB3CCB3FA01C67F39"/>
          </w:pPr>
          <w:r w:rsidRPr="003B0497">
            <w:rPr>
              <w:rStyle w:val="PlaceholderText"/>
              <w:u w:val="single"/>
            </w:rPr>
            <w:t>Enter Date</w:t>
          </w:r>
        </w:p>
      </w:docPartBody>
    </w:docPart>
    <w:docPart>
      <w:docPartPr>
        <w:name w:val="C5041194BF2B4FBEA80ED6B23B2B47D5"/>
        <w:category>
          <w:name w:val="General"/>
          <w:gallery w:val="placeholder"/>
        </w:category>
        <w:types>
          <w:type w:val="bbPlcHdr"/>
        </w:types>
        <w:behaviors>
          <w:behavior w:val="content"/>
        </w:behaviors>
        <w:guid w:val="{04C0B939-5F33-4537-AAF7-EE0B6AC5C514}"/>
      </w:docPartPr>
      <w:docPartBody>
        <w:p w:rsidR="002F2E82" w:rsidRDefault="00D5391B" w:rsidP="002B508D">
          <w:pPr>
            <w:pStyle w:val="C5041194BF2B4FBEA80ED6B23B2B47D59"/>
          </w:pPr>
          <w:r w:rsidRPr="003B0497">
            <w:rPr>
              <w:rStyle w:val="PlaceholderText"/>
              <w:u w:val="single"/>
            </w:rPr>
            <w:t>Enter Date</w:t>
          </w:r>
        </w:p>
      </w:docPartBody>
    </w:docPart>
    <w:docPart>
      <w:docPartPr>
        <w:name w:val="68A5E1BE4D2A41A3A23922148F03E642"/>
        <w:category>
          <w:name w:val="General"/>
          <w:gallery w:val="placeholder"/>
        </w:category>
        <w:types>
          <w:type w:val="bbPlcHdr"/>
        </w:types>
        <w:behaviors>
          <w:behavior w:val="content"/>
        </w:behaviors>
        <w:guid w:val="{5F9CE717-7F14-44A6-B005-FACA61BF22DD}"/>
      </w:docPartPr>
      <w:docPartBody>
        <w:p w:rsidR="002F2E82" w:rsidRDefault="00D5391B" w:rsidP="002B508D">
          <w:pPr>
            <w:pStyle w:val="68A5E1BE4D2A41A3A23922148F03E6429"/>
          </w:pPr>
          <w:r w:rsidRPr="003B0497">
            <w:rPr>
              <w:rStyle w:val="PlaceholderText"/>
              <w:u w:val="single"/>
            </w:rPr>
            <w:t>Enter Date</w:t>
          </w:r>
        </w:p>
      </w:docPartBody>
    </w:docPart>
    <w:docPart>
      <w:docPartPr>
        <w:name w:val="3500BCE3DE5045D1BE8307BE73AE5A2B"/>
        <w:category>
          <w:name w:val="General"/>
          <w:gallery w:val="placeholder"/>
        </w:category>
        <w:types>
          <w:type w:val="bbPlcHdr"/>
        </w:types>
        <w:behaviors>
          <w:behavior w:val="content"/>
        </w:behaviors>
        <w:guid w:val="{7FA6EF93-77E4-4341-A06C-B28EE7019142}"/>
      </w:docPartPr>
      <w:docPartBody>
        <w:p w:rsidR="002F2E82" w:rsidRDefault="00D5391B" w:rsidP="002B508D">
          <w:pPr>
            <w:pStyle w:val="3500BCE3DE5045D1BE8307BE73AE5A2B9"/>
          </w:pPr>
          <w:r w:rsidRPr="003B0497">
            <w:rPr>
              <w:rStyle w:val="PlaceholderText"/>
              <w:u w:val="single"/>
            </w:rPr>
            <w:t>Enter Date</w:t>
          </w:r>
        </w:p>
      </w:docPartBody>
    </w:docPart>
    <w:docPart>
      <w:docPartPr>
        <w:name w:val="DC96EFD65B1C4994BCB6B0B43E36686A"/>
        <w:category>
          <w:name w:val="General"/>
          <w:gallery w:val="placeholder"/>
        </w:category>
        <w:types>
          <w:type w:val="bbPlcHdr"/>
        </w:types>
        <w:behaviors>
          <w:behavior w:val="content"/>
        </w:behaviors>
        <w:guid w:val="{836C810A-C2B9-42FC-A92A-AE270F66EED0}"/>
      </w:docPartPr>
      <w:docPartBody>
        <w:p w:rsidR="002F2E82" w:rsidRDefault="00D5391B" w:rsidP="002B508D">
          <w:pPr>
            <w:pStyle w:val="DC96EFD65B1C4994BCB6B0B43E36686A9"/>
          </w:pPr>
          <w:r w:rsidRPr="003B0497">
            <w:rPr>
              <w:rStyle w:val="PlaceholderText"/>
              <w:u w:val="single"/>
            </w:rPr>
            <w:t>Enter Date</w:t>
          </w:r>
        </w:p>
      </w:docPartBody>
    </w:docPart>
    <w:docPart>
      <w:docPartPr>
        <w:name w:val="EB0AC69EE330449E985A298081554B78"/>
        <w:category>
          <w:name w:val="General"/>
          <w:gallery w:val="placeholder"/>
        </w:category>
        <w:types>
          <w:type w:val="bbPlcHdr"/>
        </w:types>
        <w:behaviors>
          <w:behavior w:val="content"/>
        </w:behaviors>
        <w:guid w:val="{00AACFDA-70E0-4B40-8F35-447C2E6EDB72}"/>
      </w:docPartPr>
      <w:docPartBody>
        <w:p w:rsidR="002F2E82" w:rsidRDefault="00D5391B" w:rsidP="002B508D">
          <w:pPr>
            <w:pStyle w:val="EB0AC69EE330449E985A298081554B789"/>
          </w:pPr>
          <w:r w:rsidRPr="003B0497">
            <w:rPr>
              <w:rStyle w:val="PlaceholderText"/>
              <w:u w:val="single"/>
            </w:rPr>
            <w:t>Enter Date</w:t>
          </w:r>
        </w:p>
      </w:docPartBody>
    </w:docPart>
    <w:docPart>
      <w:docPartPr>
        <w:name w:val="870E18DF19CC4AE1BE48415DA7D703C8"/>
        <w:category>
          <w:name w:val="General"/>
          <w:gallery w:val="placeholder"/>
        </w:category>
        <w:types>
          <w:type w:val="bbPlcHdr"/>
        </w:types>
        <w:behaviors>
          <w:behavior w:val="content"/>
        </w:behaviors>
        <w:guid w:val="{8A5D38E6-D974-4442-8099-42FF2EFF8AF8}"/>
      </w:docPartPr>
      <w:docPartBody>
        <w:p w:rsidR="002F2E82" w:rsidRDefault="00D5391B" w:rsidP="002B508D">
          <w:pPr>
            <w:pStyle w:val="870E18DF19CC4AE1BE48415DA7D703C89"/>
          </w:pPr>
          <w:r w:rsidRPr="003B0497">
            <w:rPr>
              <w:rStyle w:val="PlaceholderText"/>
              <w:u w:val="single"/>
            </w:rPr>
            <w:t>Enter Date</w:t>
          </w:r>
        </w:p>
      </w:docPartBody>
    </w:docPart>
    <w:docPart>
      <w:docPartPr>
        <w:name w:val="E2919A59C7F9448D9FC831B0AD9AA4C9"/>
        <w:category>
          <w:name w:val="General"/>
          <w:gallery w:val="placeholder"/>
        </w:category>
        <w:types>
          <w:type w:val="bbPlcHdr"/>
        </w:types>
        <w:behaviors>
          <w:behavior w:val="content"/>
        </w:behaviors>
        <w:guid w:val="{B336B423-57E1-493F-A011-5BDCE36A03F7}"/>
      </w:docPartPr>
      <w:docPartBody>
        <w:p w:rsidR="002F2E82" w:rsidRDefault="00D5391B" w:rsidP="002B508D">
          <w:pPr>
            <w:pStyle w:val="E2919A59C7F9448D9FC831B0AD9AA4C99"/>
          </w:pPr>
          <w:r w:rsidRPr="003B0497">
            <w:rPr>
              <w:rStyle w:val="PlaceholderText"/>
              <w:u w:val="single"/>
            </w:rPr>
            <w:t>Enter Date</w:t>
          </w:r>
        </w:p>
      </w:docPartBody>
    </w:docPart>
    <w:docPart>
      <w:docPartPr>
        <w:name w:val="2DDBB254433442DF990C95CC24AA2CDE"/>
        <w:category>
          <w:name w:val="General"/>
          <w:gallery w:val="placeholder"/>
        </w:category>
        <w:types>
          <w:type w:val="bbPlcHdr"/>
        </w:types>
        <w:behaviors>
          <w:behavior w:val="content"/>
        </w:behaviors>
        <w:guid w:val="{4F6EAB8A-34FC-4BAF-8D8F-E3CE5B3D2882}"/>
      </w:docPartPr>
      <w:docPartBody>
        <w:p w:rsidR="002F2E82" w:rsidRDefault="00D5391B" w:rsidP="002B508D">
          <w:pPr>
            <w:pStyle w:val="2DDBB254433442DF990C95CC24AA2CDE9"/>
          </w:pPr>
          <w:r w:rsidRPr="003B0497">
            <w:rPr>
              <w:rStyle w:val="PlaceholderText"/>
              <w:u w:val="single"/>
            </w:rPr>
            <w:t>Enter Date</w:t>
          </w:r>
        </w:p>
      </w:docPartBody>
    </w:docPart>
    <w:docPart>
      <w:docPartPr>
        <w:name w:val="F5584728D9314096B47C0850CA805EE9"/>
        <w:category>
          <w:name w:val="General"/>
          <w:gallery w:val="placeholder"/>
        </w:category>
        <w:types>
          <w:type w:val="bbPlcHdr"/>
        </w:types>
        <w:behaviors>
          <w:behavior w:val="content"/>
        </w:behaviors>
        <w:guid w:val="{357523BE-28AA-4759-8A6B-71A2E53B512F}"/>
      </w:docPartPr>
      <w:docPartBody>
        <w:p w:rsidR="002F2E82" w:rsidRDefault="00D5391B" w:rsidP="002B508D">
          <w:pPr>
            <w:pStyle w:val="F5584728D9314096B47C0850CA805EE99"/>
          </w:pPr>
          <w:r w:rsidRPr="003B0497">
            <w:rPr>
              <w:rStyle w:val="PlaceholderText"/>
              <w:u w:val="single"/>
            </w:rPr>
            <w:t>Enter Date</w:t>
          </w:r>
        </w:p>
      </w:docPartBody>
    </w:docPart>
    <w:docPart>
      <w:docPartPr>
        <w:name w:val="61C22C5D0FAC4959B8AAE7626C14B59C"/>
        <w:category>
          <w:name w:val="General"/>
          <w:gallery w:val="placeholder"/>
        </w:category>
        <w:types>
          <w:type w:val="bbPlcHdr"/>
        </w:types>
        <w:behaviors>
          <w:behavior w:val="content"/>
        </w:behaviors>
        <w:guid w:val="{BAB3082E-0738-42D0-BB20-2B42F781E80C}"/>
      </w:docPartPr>
      <w:docPartBody>
        <w:p w:rsidR="002F2E82" w:rsidRDefault="00D5391B" w:rsidP="002B508D">
          <w:pPr>
            <w:pStyle w:val="61C22C5D0FAC4959B8AAE7626C14B59C9"/>
          </w:pPr>
          <w:r w:rsidRPr="003B0497">
            <w:rPr>
              <w:rStyle w:val="PlaceholderText"/>
              <w:u w:val="single"/>
            </w:rPr>
            <w:t>Enter Date</w:t>
          </w:r>
        </w:p>
      </w:docPartBody>
    </w:docPart>
    <w:docPart>
      <w:docPartPr>
        <w:name w:val="D3C233C5A599430BB523C2B75F1C5AF1"/>
        <w:category>
          <w:name w:val="General"/>
          <w:gallery w:val="placeholder"/>
        </w:category>
        <w:types>
          <w:type w:val="bbPlcHdr"/>
        </w:types>
        <w:behaviors>
          <w:behavior w:val="content"/>
        </w:behaviors>
        <w:guid w:val="{89FEF012-BA7F-402E-A257-71722D79A318}"/>
      </w:docPartPr>
      <w:docPartBody>
        <w:p w:rsidR="002F2E82" w:rsidRDefault="00D5391B" w:rsidP="002B508D">
          <w:pPr>
            <w:pStyle w:val="D3C233C5A599430BB523C2B75F1C5AF19"/>
          </w:pPr>
          <w:r w:rsidRPr="003B0497">
            <w:rPr>
              <w:rStyle w:val="PlaceholderText"/>
              <w:u w:val="single"/>
            </w:rPr>
            <w:t>Enter Date</w:t>
          </w:r>
        </w:p>
      </w:docPartBody>
    </w:docPart>
    <w:docPart>
      <w:docPartPr>
        <w:name w:val="BE7E3A3FE8D84890AD9F5B543C980516"/>
        <w:category>
          <w:name w:val="General"/>
          <w:gallery w:val="placeholder"/>
        </w:category>
        <w:types>
          <w:type w:val="bbPlcHdr"/>
        </w:types>
        <w:behaviors>
          <w:behavior w:val="content"/>
        </w:behaviors>
        <w:guid w:val="{D3543906-41BD-4DBC-9C25-CF042A998AE5}"/>
      </w:docPartPr>
      <w:docPartBody>
        <w:p w:rsidR="002F2E82" w:rsidRDefault="00D5391B" w:rsidP="002B508D">
          <w:pPr>
            <w:pStyle w:val="BE7E3A3FE8D84890AD9F5B543C9805169"/>
          </w:pPr>
          <w:r w:rsidRPr="003B0497">
            <w:rPr>
              <w:rStyle w:val="PlaceholderText"/>
              <w:u w:val="single"/>
            </w:rPr>
            <w:t>Enter Date</w:t>
          </w:r>
        </w:p>
      </w:docPartBody>
    </w:docPart>
    <w:docPart>
      <w:docPartPr>
        <w:name w:val="F169D55BECEB43D7B7D3E6BDE26FE17C"/>
        <w:category>
          <w:name w:val="General"/>
          <w:gallery w:val="placeholder"/>
        </w:category>
        <w:types>
          <w:type w:val="bbPlcHdr"/>
        </w:types>
        <w:behaviors>
          <w:behavior w:val="content"/>
        </w:behaviors>
        <w:guid w:val="{6364A2C7-59BB-4F3C-B4D3-AF2688AB5B8D}"/>
      </w:docPartPr>
      <w:docPartBody>
        <w:p w:rsidR="002F2E82" w:rsidRDefault="00D5391B" w:rsidP="002B508D">
          <w:pPr>
            <w:pStyle w:val="F169D55BECEB43D7B7D3E6BDE26FE17C9"/>
          </w:pPr>
          <w:r w:rsidRPr="003B0497">
            <w:rPr>
              <w:rStyle w:val="PlaceholderText"/>
              <w:u w:val="single"/>
            </w:rPr>
            <w:t>Enter Date</w:t>
          </w:r>
        </w:p>
      </w:docPartBody>
    </w:docPart>
    <w:docPart>
      <w:docPartPr>
        <w:name w:val="C47424951032438E9EC38A0F10BB6634"/>
        <w:category>
          <w:name w:val="General"/>
          <w:gallery w:val="placeholder"/>
        </w:category>
        <w:types>
          <w:type w:val="bbPlcHdr"/>
        </w:types>
        <w:behaviors>
          <w:behavior w:val="content"/>
        </w:behaviors>
        <w:guid w:val="{E4D22D8D-5622-4B78-AF9A-96E8E464A9B2}"/>
      </w:docPartPr>
      <w:docPartBody>
        <w:p w:rsidR="002F2E82" w:rsidRDefault="00D5391B" w:rsidP="002B508D">
          <w:pPr>
            <w:pStyle w:val="C47424951032438E9EC38A0F10BB66349"/>
          </w:pPr>
          <w:r w:rsidRPr="003B0497">
            <w:rPr>
              <w:rStyle w:val="PlaceholderText"/>
              <w:u w:val="single"/>
            </w:rPr>
            <w:t>Enter Date</w:t>
          </w:r>
        </w:p>
      </w:docPartBody>
    </w:docPart>
    <w:docPart>
      <w:docPartPr>
        <w:name w:val="6610D088746C43D4BC914DA4D04F0DE2"/>
        <w:category>
          <w:name w:val="General"/>
          <w:gallery w:val="placeholder"/>
        </w:category>
        <w:types>
          <w:type w:val="bbPlcHdr"/>
        </w:types>
        <w:behaviors>
          <w:behavior w:val="content"/>
        </w:behaviors>
        <w:guid w:val="{74AEDE90-58A6-47DA-ACC6-710B167DE74A}"/>
      </w:docPartPr>
      <w:docPartBody>
        <w:p w:rsidR="002F2E82" w:rsidRDefault="00D5391B" w:rsidP="002B508D">
          <w:pPr>
            <w:pStyle w:val="6610D088746C43D4BC914DA4D04F0DE29"/>
          </w:pPr>
          <w:r w:rsidRPr="003B0497">
            <w:rPr>
              <w:rStyle w:val="PlaceholderText"/>
              <w:u w:val="single"/>
            </w:rPr>
            <w:t>Specify</w:t>
          </w:r>
        </w:p>
      </w:docPartBody>
    </w:docPart>
    <w:docPart>
      <w:docPartPr>
        <w:name w:val="E6C9F9546388483EBFE62022543E7E86"/>
        <w:category>
          <w:name w:val="General"/>
          <w:gallery w:val="placeholder"/>
        </w:category>
        <w:types>
          <w:type w:val="bbPlcHdr"/>
        </w:types>
        <w:behaviors>
          <w:behavior w:val="content"/>
        </w:behaviors>
        <w:guid w:val="{B0DCAC26-BB54-4A0B-982E-A0675A4ADE3C}"/>
      </w:docPartPr>
      <w:docPartBody>
        <w:p w:rsidR="002F2E82" w:rsidRDefault="00D5391B" w:rsidP="002B508D">
          <w:pPr>
            <w:pStyle w:val="E6C9F9546388483EBFE62022543E7E868"/>
          </w:pPr>
          <w:r w:rsidRPr="00920772">
            <w:rPr>
              <w:rStyle w:val="PlaceholderText"/>
              <w:u w:val="single"/>
            </w:rPr>
            <w:t>*Choose Applicable Number Below</w:t>
          </w:r>
        </w:p>
      </w:docPartBody>
    </w:docPart>
    <w:docPart>
      <w:docPartPr>
        <w:name w:val="DFE176B24E804527ABF5318B057E4137"/>
        <w:category>
          <w:name w:val="General"/>
          <w:gallery w:val="placeholder"/>
        </w:category>
        <w:types>
          <w:type w:val="bbPlcHdr"/>
        </w:types>
        <w:behaviors>
          <w:behavior w:val="content"/>
        </w:behaviors>
        <w:guid w:val="{68C6015F-0AB7-4715-97CA-47DCA877A591}"/>
      </w:docPartPr>
      <w:docPartBody>
        <w:p w:rsidR="002F2E82" w:rsidRDefault="00D5391B" w:rsidP="002B508D">
          <w:pPr>
            <w:pStyle w:val="DFE176B24E804527ABF5318B057E41378"/>
          </w:pPr>
          <w:r w:rsidRPr="00920772">
            <w:rPr>
              <w:rStyle w:val="PlaceholderText"/>
              <w:u w:val="single"/>
            </w:rPr>
            <w:t>**Choose Applicable Number Below</w:t>
          </w:r>
        </w:p>
      </w:docPartBody>
    </w:docPart>
    <w:docPart>
      <w:docPartPr>
        <w:name w:val="7EC2D5EE05F44572BCD4BBEF169A65DB"/>
        <w:category>
          <w:name w:val="General"/>
          <w:gallery w:val="placeholder"/>
        </w:category>
        <w:types>
          <w:type w:val="bbPlcHdr"/>
        </w:types>
        <w:behaviors>
          <w:behavior w:val="content"/>
        </w:behaviors>
        <w:guid w:val="{8556D8A7-AB6A-46FB-BDF0-09E1C6D86E25}"/>
      </w:docPartPr>
      <w:docPartBody>
        <w:p w:rsidR="002F2E82" w:rsidRDefault="00D5391B" w:rsidP="002B508D">
          <w:pPr>
            <w:pStyle w:val="7EC2D5EE05F44572BCD4BBEF169A65DB8"/>
          </w:pPr>
          <w:r w:rsidRPr="00920772">
            <w:rPr>
              <w:rStyle w:val="PlaceholderText"/>
              <w:u w:val="single"/>
            </w:rPr>
            <w:t>***Choose Applicable Number Below</w:t>
          </w:r>
        </w:p>
      </w:docPartBody>
    </w:docPart>
    <w:docPart>
      <w:docPartPr>
        <w:name w:val="2B1BC22E86124EE684E763284A17A0CE"/>
        <w:category>
          <w:name w:val="General"/>
          <w:gallery w:val="placeholder"/>
        </w:category>
        <w:types>
          <w:type w:val="bbPlcHdr"/>
        </w:types>
        <w:behaviors>
          <w:behavior w:val="content"/>
        </w:behaviors>
        <w:guid w:val="{BC230C27-A3E2-4F8E-BB6D-8564737F2446}"/>
      </w:docPartPr>
      <w:docPartBody>
        <w:p w:rsidR="002F2E82" w:rsidRDefault="00D5391B" w:rsidP="002B508D">
          <w:pPr>
            <w:pStyle w:val="2B1BC22E86124EE684E763284A17A0CE8"/>
          </w:pPr>
          <w:r w:rsidRPr="00920772">
            <w:rPr>
              <w:rStyle w:val="PlaceholderText"/>
              <w:u w:val="single"/>
            </w:rPr>
            <w:t>****Choose Applicable Number Below</w:t>
          </w:r>
        </w:p>
      </w:docPartBody>
    </w:docPart>
    <w:docPart>
      <w:docPartPr>
        <w:name w:val="3830B4B8389F42C6BFA492354947E9F3"/>
        <w:category>
          <w:name w:val="General"/>
          <w:gallery w:val="placeholder"/>
        </w:category>
        <w:types>
          <w:type w:val="bbPlcHdr"/>
        </w:types>
        <w:behaviors>
          <w:behavior w:val="content"/>
        </w:behaviors>
        <w:guid w:val="{164A264C-755C-47D3-984B-15C8C983880D}"/>
      </w:docPartPr>
      <w:docPartBody>
        <w:p w:rsidR="002F2E82" w:rsidRDefault="00D5391B" w:rsidP="002B508D">
          <w:pPr>
            <w:pStyle w:val="3830B4B8389F42C6BFA492354947E9F38"/>
          </w:pPr>
          <w:r w:rsidRPr="00920772">
            <w:rPr>
              <w:rStyle w:val="PlaceholderText"/>
              <w:u w:val="single"/>
            </w:rPr>
            <w:t>Enter Date</w:t>
          </w:r>
        </w:p>
      </w:docPartBody>
    </w:docPart>
    <w:docPart>
      <w:docPartPr>
        <w:name w:val="164FAB404094474A8F437568DF5CD39B"/>
        <w:category>
          <w:name w:val="General"/>
          <w:gallery w:val="placeholder"/>
        </w:category>
        <w:types>
          <w:type w:val="bbPlcHdr"/>
        </w:types>
        <w:behaviors>
          <w:behavior w:val="content"/>
        </w:behaviors>
        <w:guid w:val="{DB714AB5-0CDC-4E10-8E05-91B74DBACCF1}"/>
      </w:docPartPr>
      <w:docPartBody>
        <w:p w:rsidR="002F2E82" w:rsidRDefault="00D5391B" w:rsidP="002B508D">
          <w:pPr>
            <w:pStyle w:val="164FAB404094474A8F437568DF5CD39B8"/>
          </w:pPr>
          <w:r w:rsidRPr="00920772">
            <w:rPr>
              <w:rStyle w:val="PlaceholderText"/>
              <w:rFonts w:ascii="Tahoma" w:hAnsi="Tahoma" w:cs="Tahoma"/>
              <w:sz w:val="22"/>
              <w:szCs w:val="22"/>
              <w:u w:val="single"/>
            </w:rPr>
            <w:t>Enter Amount</w:t>
          </w:r>
        </w:p>
      </w:docPartBody>
    </w:docPart>
    <w:docPart>
      <w:docPartPr>
        <w:name w:val="C2F3A810A4B243DDB0441D02828DFA50"/>
        <w:category>
          <w:name w:val="General"/>
          <w:gallery w:val="placeholder"/>
        </w:category>
        <w:types>
          <w:type w:val="bbPlcHdr"/>
        </w:types>
        <w:behaviors>
          <w:behavior w:val="content"/>
        </w:behaviors>
        <w:guid w:val="{FF87E4FA-55CA-4F97-9B84-CC5015024B95}"/>
      </w:docPartPr>
      <w:docPartBody>
        <w:p w:rsidR="002F2E82" w:rsidRDefault="00D5391B" w:rsidP="002B508D">
          <w:pPr>
            <w:pStyle w:val="C2F3A810A4B243DDB0441D02828DFA508"/>
          </w:pPr>
          <w:r w:rsidRPr="00920772">
            <w:rPr>
              <w:rStyle w:val="PlaceholderText"/>
              <w:u w:val="single"/>
            </w:rPr>
            <w:t>Enter Amount</w:t>
          </w:r>
        </w:p>
      </w:docPartBody>
    </w:docPart>
    <w:docPart>
      <w:docPartPr>
        <w:name w:val="24073715A0AE4009B555E543A23FEBD5"/>
        <w:category>
          <w:name w:val="General"/>
          <w:gallery w:val="placeholder"/>
        </w:category>
        <w:types>
          <w:type w:val="bbPlcHdr"/>
        </w:types>
        <w:behaviors>
          <w:behavior w:val="content"/>
        </w:behaviors>
        <w:guid w:val="{F5DDC430-2AED-4296-85C7-A0D639040CFB}"/>
      </w:docPartPr>
      <w:docPartBody>
        <w:p w:rsidR="002F2E82" w:rsidRDefault="00D5391B" w:rsidP="002B508D">
          <w:pPr>
            <w:pStyle w:val="24073715A0AE4009B555E543A23FEBD58"/>
          </w:pPr>
          <w:r w:rsidRPr="00920772">
            <w:rPr>
              <w:rStyle w:val="PlaceholderText"/>
              <w:u w:val="single"/>
            </w:rPr>
            <w:t>*Choose Applicable Number Below</w:t>
          </w:r>
        </w:p>
      </w:docPartBody>
    </w:docPart>
    <w:docPart>
      <w:docPartPr>
        <w:name w:val="29E2F2F390C44F2AB7325779142DBB55"/>
        <w:category>
          <w:name w:val="General"/>
          <w:gallery w:val="placeholder"/>
        </w:category>
        <w:types>
          <w:type w:val="bbPlcHdr"/>
        </w:types>
        <w:behaviors>
          <w:behavior w:val="content"/>
        </w:behaviors>
        <w:guid w:val="{4EF9D3F2-1B98-472E-B22B-95F5D8CB7A54}"/>
      </w:docPartPr>
      <w:docPartBody>
        <w:p w:rsidR="002F2E82" w:rsidRDefault="00D5391B" w:rsidP="002B508D">
          <w:pPr>
            <w:pStyle w:val="29E2F2F390C44F2AB7325779142DBB558"/>
          </w:pPr>
          <w:r w:rsidRPr="00920772">
            <w:rPr>
              <w:rStyle w:val="PlaceholderText"/>
              <w:u w:val="single"/>
            </w:rPr>
            <w:t>**Choose Applicable Number Below</w:t>
          </w:r>
        </w:p>
      </w:docPartBody>
    </w:docPart>
    <w:docPart>
      <w:docPartPr>
        <w:name w:val="BA950E91E245420EB29BBCAB60AC579E"/>
        <w:category>
          <w:name w:val="General"/>
          <w:gallery w:val="placeholder"/>
        </w:category>
        <w:types>
          <w:type w:val="bbPlcHdr"/>
        </w:types>
        <w:behaviors>
          <w:behavior w:val="content"/>
        </w:behaviors>
        <w:guid w:val="{56536DA0-AEEB-4161-AFB3-C8A2658F3A08}"/>
      </w:docPartPr>
      <w:docPartBody>
        <w:p w:rsidR="002F2E82" w:rsidRDefault="00D5391B" w:rsidP="002B508D">
          <w:pPr>
            <w:pStyle w:val="BA950E91E245420EB29BBCAB60AC579E8"/>
          </w:pPr>
          <w:r w:rsidRPr="00920772">
            <w:rPr>
              <w:rStyle w:val="PlaceholderText"/>
              <w:u w:val="single"/>
            </w:rPr>
            <w:t>***Choose Applicable Number Below</w:t>
          </w:r>
        </w:p>
      </w:docPartBody>
    </w:docPart>
    <w:docPart>
      <w:docPartPr>
        <w:name w:val="CC43B15EF8F84887B241BAD940B44552"/>
        <w:category>
          <w:name w:val="General"/>
          <w:gallery w:val="placeholder"/>
        </w:category>
        <w:types>
          <w:type w:val="bbPlcHdr"/>
        </w:types>
        <w:behaviors>
          <w:behavior w:val="content"/>
        </w:behaviors>
        <w:guid w:val="{049D342A-3502-4D58-A780-4F8A5A69ADAF}"/>
      </w:docPartPr>
      <w:docPartBody>
        <w:p w:rsidR="002F2E82" w:rsidRDefault="00D5391B" w:rsidP="002B508D">
          <w:pPr>
            <w:pStyle w:val="CC43B15EF8F84887B241BAD940B445528"/>
          </w:pPr>
          <w:r w:rsidRPr="00920772">
            <w:rPr>
              <w:rStyle w:val="PlaceholderText"/>
              <w:u w:val="single"/>
            </w:rPr>
            <w:t>****Choose Applicable Number Below</w:t>
          </w:r>
        </w:p>
      </w:docPartBody>
    </w:docPart>
    <w:docPart>
      <w:docPartPr>
        <w:name w:val="7045DF4AD49D451D807454C384422E6A"/>
        <w:category>
          <w:name w:val="General"/>
          <w:gallery w:val="placeholder"/>
        </w:category>
        <w:types>
          <w:type w:val="bbPlcHdr"/>
        </w:types>
        <w:behaviors>
          <w:behavior w:val="content"/>
        </w:behaviors>
        <w:guid w:val="{3D4081EE-B364-4161-A2FA-D7DC0E03C6C4}"/>
      </w:docPartPr>
      <w:docPartBody>
        <w:p w:rsidR="002F2E82" w:rsidRDefault="00D5391B" w:rsidP="002B508D">
          <w:pPr>
            <w:pStyle w:val="7045DF4AD49D451D807454C384422E6A8"/>
          </w:pPr>
          <w:r w:rsidRPr="00920772">
            <w:rPr>
              <w:rStyle w:val="PlaceholderText"/>
              <w:u w:val="single"/>
            </w:rPr>
            <w:t>Enter Date</w:t>
          </w:r>
        </w:p>
      </w:docPartBody>
    </w:docPart>
    <w:docPart>
      <w:docPartPr>
        <w:name w:val="8004695E87B640DC9420FAFA7FC62751"/>
        <w:category>
          <w:name w:val="General"/>
          <w:gallery w:val="placeholder"/>
        </w:category>
        <w:types>
          <w:type w:val="bbPlcHdr"/>
        </w:types>
        <w:behaviors>
          <w:behavior w:val="content"/>
        </w:behaviors>
        <w:guid w:val="{A9E2F00A-ECFE-4CAE-85A3-64411ABA3A56}"/>
      </w:docPartPr>
      <w:docPartBody>
        <w:p w:rsidR="002F2E82" w:rsidRDefault="00D5391B" w:rsidP="002B508D">
          <w:pPr>
            <w:pStyle w:val="8004695E87B640DC9420FAFA7FC627518"/>
          </w:pPr>
          <w:r w:rsidRPr="00920772">
            <w:rPr>
              <w:rStyle w:val="PlaceholderText"/>
              <w:rFonts w:ascii="Tahoma" w:hAnsi="Tahoma" w:cs="Tahoma"/>
              <w:sz w:val="22"/>
              <w:szCs w:val="22"/>
              <w:u w:val="single"/>
            </w:rPr>
            <w:t>Enter Amount</w:t>
          </w:r>
        </w:p>
      </w:docPartBody>
    </w:docPart>
    <w:docPart>
      <w:docPartPr>
        <w:name w:val="9C7B4BBB966843E4870BA0B1F542D052"/>
        <w:category>
          <w:name w:val="General"/>
          <w:gallery w:val="placeholder"/>
        </w:category>
        <w:types>
          <w:type w:val="bbPlcHdr"/>
        </w:types>
        <w:behaviors>
          <w:behavior w:val="content"/>
        </w:behaviors>
        <w:guid w:val="{3DA890CC-76EC-4323-9309-C0671AF9164A}"/>
      </w:docPartPr>
      <w:docPartBody>
        <w:p w:rsidR="002F2E82" w:rsidRDefault="00D5391B" w:rsidP="002B508D">
          <w:pPr>
            <w:pStyle w:val="9C7B4BBB966843E4870BA0B1F542D0528"/>
          </w:pPr>
          <w:r w:rsidRPr="00920772">
            <w:rPr>
              <w:rStyle w:val="PlaceholderText"/>
              <w:u w:val="single"/>
            </w:rPr>
            <w:t>Enter Amount</w:t>
          </w:r>
        </w:p>
      </w:docPartBody>
    </w:docPart>
    <w:docPart>
      <w:docPartPr>
        <w:name w:val="B7F43077024748759193C8D79451F874"/>
        <w:category>
          <w:name w:val="General"/>
          <w:gallery w:val="placeholder"/>
        </w:category>
        <w:types>
          <w:type w:val="bbPlcHdr"/>
        </w:types>
        <w:behaviors>
          <w:behavior w:val="content"/>
        </w:behaviors>
        <w:guid w:val="{150AC81B-485B-4F6B-966D-34CFDA52CA1A}"/>
      </w:docPartPr>
      <w:docPartBody>
        <w:p w:rsidR="002F2E82" w:rsidRDefault="00D5391B" w:rsidP="002B508D">
          <w:pPr>
            <w:pStyle w:val="B7F43077024748759193C8D79451F8748"/>
          </w:pPr>
          <w:r w:rsidRPr="00920772">
            <w:rPr>
              <w:rStyle w:val="PlaceholderText"/>
              <w:u w:val="single"/>
            </w:rPr>
            <w:t>Enter Number</w:t>
          </w:r>
        </w:p>
      </w:docPartBody>
    </w:docPart>
    <w:docPart>
      <w:docPartPr>
        <w:name w:val="FCC02A6306B349979787BBFAD77EBEAF"/>
        <w:category>
          <w:name w:val="General"/>
          <w:gallery w:val="placeholder"/>
        </w:category>
        <w:types>
          <w:type w:val="bbPlcHdr"/>
        </w:types>
        <w:behaviors>
          <w:behavior w:val="content"/>
        </w:behaviors>
        <w:guid w:val="{1F0A3C33-D77C-4FBB-84C9-F89EA0C530D7}"/>
      </w:docPartPr>
      <w:docPartBody>
        <w:p w:rsidR="002F2E82" w:rsidRDefault="00D5391B" w:rsidP="002B508D">
          <w:pPr>
            <w:pStyle w:val="FCC02A6306B349979787BBFAD77EBEAF8"/>
          </w:pPr>
          <w:r w:rsidRPr="00920772">
            <w:rPr>
              <w:rStyle w:val="PlaceholderText"/>
              <w:u w:val="single"/>
            </w:rPr>
            <w:t>Enter Number</w:t>
          </w:r>
        </w:p>
      </w:docPartBody>
    </w:docPart>
    <w:docPart>
      <w:docPartPr>
        <w:name w:val="F911F81DBB2E45739F2E15414026BCDB"/>
        <w:category>
          <w:name w:val="General"/>
          <w:gallery w:val="placeholder"/>
        </w:category>
        <w:types>
          <w:type w:val="bbPlcHdr"/>
        </w:types>
        <w:behaviors>
          <w:behavior w:val="content"/>
        </w:behaviors>
        <w:guid w:val="{F143C121-CF34-406F-9E60-BA4562EEEBBA}"/>
      </w:docPartPr>
      <w:docPartBody>
        <w:p w:rsidR="002F2E82" w:rsidRDefault="00D5391B" w:rsidP="002B508D">
          <w:pPr>
            <w:pStyle w:val="F911F81DBB2E45739F2E15414026BCDB8"/>
          </w:pPr>
          <w:r w:rsidRPr="00920772">
            <w:rPr>
              <w:rStyle w:val="PlaceholderText"/>
              <w:u w:val="single"/>
            </w:rPr>
            <w:t>*Choose Applicable Number Below</w:t>
          </w:r>
        </w:p>
      </w:docPartBody>
    </w:docPart>
    <w:docPart>
      <w:docPartPr>
        <w:name w:val="0AB4ED6577054DA696CFE87D07D5EF69"/>
        <w:category>
          <w:name w:val="General"/>
          <w:gallery w:val="placeholder"/>
        </w:category>
        <w:types>
          <w:type w:val="bbPlcHdr"/>
        </w:types>
        <w:behaviors>
          <w:behavior w:val="content"/>
        </w:behaviors>
        <w:guid w:val="{BF34941E-D5FD-43F9-B42D-7F592E62EC9A}"/>
      </w:docPartPr>
      <w:docPartBody>
        <w:p w:rsidR="002F2E82" w:rsidRDefault="00D5391B" w:rsidP="002B508D">
          <w:pPr>
            <w:pStyle w:val="0AB4ED6577054DA696CFE87D07D5EF698"/>
          </w:pPr>
          <w:r w:rsidRPr="00920772">
            <w:rPr>
              <w:rStyle w:val="PlaceholderText"/>
              <w:u w:val="single"/>
            </w:rPr>
            <w:t>**Choose Applicable Number Below</w:t>
          </w:r>
        </w:p>
      </w:docPartBody>
    </w:docPart>
    <w:docPart>
      <w:docPartPr>
        <w:name w:val="A1CE77B8C6E040C28233EB0ECFA7CD78"/>
        <w:category>
          <w:name w:val="General"/>
          <w:gallery w:val="placeholder"/>
        </w:category>
        <w:types>
          <w:type w:val="bbPlcHdr"/>
        </w:types>
        <w:behaviors>
          <w:behavior w:val="content"/>
        </w:behaviors>
        <w:guid w:val="{0D0C37D7-DA17-433D-8C4F-95831EEE606B}"/>
      </w:docPartPr>
      <w:docPartBody>
        <w:p w:rsidR="002F2E82" w:rsidRDefault="00D5391B" w:rsidP="002B508D">
          <w:pPr>
            <w:pStyle w:val="A1CE77B8C6E040C28233EB0ECFA7CD788"/>
          </w:pPr>
          <w:r w:rsidRPr="00920772">
            <w:rPr>
              <w:rStyle w:val="PlaceholderText"/>
              <w:u w:val="single"/>
            </w:rPr>
            <w:t>***Choose Applicable Number Below</w:t>
          </w:r>
        </w:p>
      </w:docPartBody>
    </w:docPart>
    <w:docPart>
      <w:docPartPr>
        <w:name w:val="68BD981B2BB04E14B5E482AE6CC2BFD2"/>
        <w:category>
          <w:name w:val="General"/>
          <w:gallery w:val="placeholder"/>
        </w:category>
        <w:types>
          <w:type w:val="bbPlcHdr"/>
        </w:types>
        <w:behaviors>
          <w:behavior w:val="content"/>
        </w:behaviors>
        <w:guid w:val="{63A4B4E8-691F-448C-9E1D-AE80777F9CE8}"/>
      </w:docPartPr>
      <w:docPartBody>
        <w:p w:rsidR="002F2E82" w:rsidRDefault="00D5391B" w:rsidP="002B508D">
          <w:pPr>
            <w:pStyle w:val="68BD981B2BB04E14B5E482AE6CC2BFD28"/>
          </w:pPr>
          <w:r w:rsidRPr="00920772">
            <w:rPr>
              <w:rStyle w:val="PlaceholderText"/>
              <w:u w:val="single"/>
            </w:rPr>
            <w:t>****Choose Applicable Number Below</w:t>
          </w:r>
        </w:p>
      </w:docPartBody>
    </w:docPart>
    <w:docPart>
      <w:docPartPr>
        <w:name w:val="631CEBF5A62442E3AE52D5036C529363"/>
        <w:category>
          <w:name w:val="General"/>
          <w:gallery w:val="placeholder"/>
        </w:category>
        <w:types>
          <w:type w:val="bbPlcHdr"/>
        </w:types>
        <w:behaviors>
          <w:behavior w:val="content"/>
        </w:behaviors>
        <w:guid w:val="{8FBFE2C9-905D-47E0-89AD-760C1E0DC28F}"/>
      </w:docPartPr>
      <w:docPartBody>
        <w:p w:rsidR="002F2E82" w:rsidRDefault="00D5391B" w:rsidP="002B508D">
          <w:pPr>
            <w:pStyle w:val="631CEBF5A62442E3AE52D5036C5293638"/>
          </w:pPr>
          <w:r w:rsidRPr="00920772">
            <w:rPr>
              <w:rStyle w:val="PlaceholderText"/>
              <w:u w:val="single"/>
            </w:rPr>
            <w:t>Enter Amount</w:t>
          </w:r>
        </w:p>
      </w:docPartBody>
    </w:docPart>
    <w:docPart>
      <w:docPartPr>
        <w:name w:val="B5A773EDC32E4E2FA30B72B517EE027D"/>
        <w:category>
          <w:name w:val="General"/>
          <w:gallery w:val="placeholder"/>
        </w:category>
        <w:types>
          <w:type w:val="bbPlcHdr"/>
        </w:types>
        <w:behaviors>
          <w:behavior w:val="content"/>
        </w:behaviors>
        <w:guid w:val="{74ACFAE0-C98D-4A86-9CFB-5686FCF2D549}"/>
      </w:docPartPr>
      <w:docPartBody>
        <w:p w:rsidR="002F2E82" w:rsidRDefault="00D5391B" w:rsidP="002B508D">
          <w:pPr>
            <w:pStyle w:val="B5A773EDC32E4E2FA30B72B517EE027D8"/>
          </w:pPr>
          <w:r w:rsidRPr="00920772">
            <w:rPr>
              <w:rStyle w:val="PlaceholderText"/>
              <w:u w:val="single"/>
            </w:rPr>
            <w:t>Enter Date</w:t>
          </w:r>
        </w:p>
      </w:docPartBody>
    </w:docPart>
    <w:docPart>
      <w:docPartPr>
        <w:name w:val="420368D19DC74C178DF89A96F6DD9EBC"/>
        <w:category>
          <w:name w:val="General"/>
          <w:gallery w:val="placeholder"/>
        </w:category>
        <w:types>
          <w:type w:val="bbPlcHdr"/>
        </w:types>
        <w:behaviors>
          <w:behavior w:val="content"/>
        </w:behaviors>
        <w:guid w:val="{04905D96-0F60-4A0A-924F-DAFD204B3427}"/>
      </w:docPartPr>
      <w:docPartBody>
        <w:p w:rsidR="002F2E82" w:rsidRDefault="00D5391B" w:rsidP="002B508D">
          <w:pPr>
            <w:pStyle w:val="420368D19DC74C178DF89A96F6DD9EBC8"/>
          </w:pPr>
          <w:r w:rsidRPr="00920772">
            <w:rPr>
              <w:rStyle w:val="PlaceholderText"/>
              <w:u w:val="single"/>
            </w:rPr>
            <w:t>Enter Amount</w:t>
          </w:r>
        </w:p>
      </w:docPartBody>
    </w:docPart>
    <w:docPart>
      <w:docPartPr>
        <w:name w:val="9AAE3F1BF50949F29326337600852FFF"/>
        <w:category>
          <w:name w:val="General"/>
          <w:gallery w:val="placeholder"/>
        </w:category>
        <w:types>
          <w:type w:val="bbPlcHdr"/>
        </w:types>
        <w:behaviors>
          <w:behavior w:val="content"/>
        </w:behaviors>
        <w:guid w:val="{0CA345AA-C0AE-4ACD-B5C6-C5A3B33CAF59}"/>
      </w:docPartPr>
      <w:docPartBody>
        <w:p w:rsidR="002F2E82" w:rsidRDefault="00D5391B" w:rsidP="002B508D">
          <w:pPr>
            <w:pStyle w:val="9AAE3F1BF50949F29326337600852FFF8"/>
          </w:pPr>
          <w:r w:rsidRPr="00920772">
            <w:rPr>
              <w:rStyle w:val="PlaceholderText"/>
              <w:u w:val="single"/>
            </w:rPr>
            <w:t>Choose Applicable Letter Below</w:t>
          </w:r>
        </w:p>
      </w:docPartBody>
    </w:docPart>
    <w:docPart>
      <w:docPartPr>
        <w:name w:val="C09D0AA00A7341BE842AD077757EFA09"/>
        <w:category>
          <w:name w:val="General"/>
          <w:gallery w:val="placeholder"/>
        </w:category>
        <w:types>
          <w:type w:val="bbPlcHdr"/>
        </w:types>
        <w:behaviors>
          <w:behavior w:val="content"/>
        </w:behaviors>
        <w:guid w:val="{5AEE9CF9-09BF-4FA1-B16D-9C35073CCAD1}"/>
      </w:docPartPr>
      <w:docPartBody>
        <w:p w:rsidR="002F2E82" w:rsidRDefault="00D5391B" w:rsidP="002B508D">
          <w:pPr>
            <w:pStyle w:val="C09D0AA00A7341BE842AD077757EFA098"/>
          </w:pPr>
          <w:r w:rsidRPr="00920772">
            <w:rPr>
              <w:rStyle w:val="PlaceholderText"/>
              <w:u w:val="single"/>
            </w:rPr>
            <w:t>Enter Number of Months</w:t>
          </w:r>
        </w:p>
      </w:docPartBody>
    </w:docPart>
    <w:docPart>
      <w:docPartPr>
        <w:name w:val="9AD0082141134BC0942CA7CA840440B3"/>
        <w:category>
          <w:name w:val="General"/>
          <w:gallery w:val="placeholder"/>
        </w:category>
        <w:types>
          <w:type w:val="bbPlcHdr"/>
        </w:types>
        <w:behaviors>
          <w:behavior w:val="content"/>
        </w:behaviors>
        <w:guid w:val="{914CFA6D-59F7-4D76-8437-B5D5950AF4E8}"/>
      </w:docPartPr>
      <w:docPartBody>
        <w:p w:rsidR="002F2E82" w:rsidRDefault="00D5391B" w:rsidP="002B508D">
          <w:pPr>
            <w:pStyle w:val="9AD0082141134BC0942CA7CA840440B38"/>
          </w:pPr>
          <w:r w:rsidRPr="00920772">
            <w:rPr>
              <w:rStyle w:val="PlaceholderText"/>
              <w:u w:val="single"/>
            </w:rPr>
            <w:t>Enter Number of Months</w:t>
          </w:r>
        </w:p>
      </w:docPartBody>
    </w:docPart>
    <w:docPart>
      <w:docPartPr>
        <w:name w:val="4AE311720E254EE1A5AFB6D46839935D"/>
        <w:category>
          <w:name w:val="General"/>
          <w:gallery w:val="placeholder"/>
        </w:category>
        <w:types>
          <w:type w:val="bbPlcHdr"/>
        </w:types>
        <w:behaviors>
          <w:behavior w:val="content"/>
        </w:behaviors>
        <w:guid w:val="{305D54BD-06D1-47BA-9636-C5B036811755}"/>
      </w:docPartPr>
      <w:docPartBody>
        <w:p w:rsidR="002F2E82" w:rsidRDefault="00D5391B" w:rsidP="002B508D">
          <w:pPr>
            <w:pStyle w:val="4AE311720E254EE1A5AFB6D46839935D8"/>
          </w:pPr>
          <w:r w:rsidRPr="00920772">
            <w:rPr>
              <w:rStyle w:val="PlaceholderText"/>
              <w:u w:val="single"/>
            </w:rPr>
            <w:t>Enter Date</w:t>
          </w:r>
        </w:p>
      </w:docPartBody>
    </w:docPart>
    <w:docPart>
      <w:docPartPr>
        <w:name w:val="F9310AAD7B7A4E18B7DF757E5AB81702"/>
        <w:category>
          <w:name w:val="General"/>
          <w:gallery w:val="placeholder"/>
        </w:category>
        <w:types>
          <w:type w:val="bbPlcHdr"/>
        </w:types>
        <w:behaviors>
          <w:behavior w:val="content"/>
        </w:behaviors>
        <w:guid w:val="{82F4DC6D-D2AD-4CB2-AD55-7618584476D6}"/>
      </w:docPartPr>
      <w:docPartBody>
        <w:p w:rsidR="002F2E82" w:rsidRDefault="00D5391B" w:rsidP="002B508D">
          <w:pPr>
            <w:pStyle w:val="F9310AAD7B7A4E18B7DF757E5AB817028"/>
          </w:pPr>
          <w:r w:rsidRPr="00920772">
            <w:rPr>
              <w:rStyle w:val="PlaceholderText"/>
              <w:u w:val="single"/>
            </w:rPr>
            <w:t>Enter Amount</w:t>
          </w:r>
        </w:p>
      </w:docPartBody>
    </w:docPart>
    <w:docPart>
      <w:docPartPr>
        <w:name w:val="1EC796F2D492459192E3B93352EE8891"/>
        <w:category>
          <w:name w:val="General"/>
          <w:gallery w:val="placeholder"/>
        </w:category>
        <w:types>
          <w:type w:val="bbPlcHdr"/>
        </w:types>
        <w:behaviors>
          <w:behavior w:val="content"/>
        </w:behaviors>
        <w:guid w:val="{5DEBB451-C0B7-40B1-A58B-7918A5D531F3}"/>
      </w:docPartPr>
      <w:docPartBody>
        <w:p w:rsidR="002F2E82" w:rsidRDefault="00D5391B" w:rsidP="002B508D">
          <w:pPr>
            <w:pStyle w:val="1EC796F2D492459192E3B93352EE88918"/>
          </w:pPr>
          <w:r w:rsidRPr="00920772">
            <w:rPr>
              <w:rStyle w:val="PlaceholderText"/>
              <w:u w:val="single"/>
            </w:rPr>
            <w:t>Enter Amount</w:t>
          </w:r>
        </w:p>
      </w:docPartBody>
    </w:docPart>
    <w:docPart>
      <w:docPartPr>
        <w:name w:val="CF4E8C4B0B3044B5A6C7E3CF3FA8EEEC"/>
        <w:category>
          <w:name w:val="General"/>
          <w:gallery w:val="placeholder"/>
        </w:category>
        <w:types>
          <w:type w:val="bbPlcHdr"/>
        </w:types>
        <w:behaviors>
          <w:behavior w:val="content"/>
        </w:behaviors>
        <w:guid w:val="{CBF5B49F-3124-4027-BC24-66652EBBA0BE}"/>
      </w:docPartPr>
      <w:docPartBody>
        <w:p w:rsidR="002F2E82" w:rsidRDefault="00D5391B" w:rsidP="002B508D">
          <w:pPr>
            <w:pStyle w:val="CF4E8C4B0B3044B5A6C7E3CF3FA8EEEC8"/>
          </w:pPr>
          <w:r w:rsidRPr="00920772">
            <w:rPr>
              <w:rStyle w:val="PlaceholderText"/>
              <w:u w:val="single"/>
            </w:rPr>
            <w:t>Enter Amount</w:t>
          </w:r>
        </w:p>
      </w:docPartBody>
    </w:docPart>
    <w:docPart>
      <w:docPartPr>
        <w:name w:val="5BD518332A6F43F489F4DC3F67DD284B"/>
        <w:category>
          <w:name w:val="General"/>
          <w:gallery w:val="placeholder"/>
        </w:category>
        <w:types>
          <w:type w:val="bbPlcHdr"/>
        </w:types>
        <w:behaviors>
          <w:behavior w:val="content"/>
        </w:behaviors>
        <w:guid w:val="{5171F845-518C-4351-BBE2-81BE951C121C}"/>
      </w:docPartPr>
      <w:docPartBody>
        <w:p w:rsidR="002F2E82" w:rsidRDefault="00D5391B" w:rsidP="002B508D">
          <w:pPr>
            <w:pStyle w:val="5BD518332A6F43F489F4DC3F67DD284B8"/>
          </w:pPr>
          <w:r w:rsidRPr="00920772">
            <w:rPr>
              <w:rStyle w:val="PlaceholderText"/>
              <w:u w:val="single"/>
            </w:rPr>
            <w:t>Specify Other</w:t>
          </w:r>
        </w:p>
      </w:docPartBody>
    </w:docPart>
    <w:docPart>
      <w:docPartPr>
        <w:name w:val="79DA80FA043B462D9E8B90C785A64CAA"/>
        <w:category>
          <w:name w:val="General"/>
          <w:gallery w:val="placeholder"/>
        </w:category>
        <w:types>
          <w:type w:val="bbPlcHdr"/>
        </w:types>
        <w:behaviors>
          <w:behavior w:val="content"/>
        </w:behaviors>
        <w:guid w:val="{95B1B0AA-337E-4408-94FB-AA8CBA22416A}"/>
      </w:docPartPr>
      <w:docPartBody>
        <w:p w:rsidR="002F2E82" w:rsidRDefault="00D5391B" w:rsidP="002B508D">
          <w:pPr>
            <w:pStyle w:val="79DA80FA043B462D9E8B90C785A64CAA8"/>
          </w:pPr>
          <w:r w:rsidRPr="00920772">
            <w:rPr>
              <w:rStyle w:val="PlaceholderText"/>
              <w:u w:val="single"/>
            </w:rPr>
            <w:t>Enter Amount</w:t>
          </w:r>
        </w:p>
      </w:docPartBody>
    </w:docPart>
    <w:docPart>
      <w:docPartPr>
        <w:name w:val="3F1154BD990D4B18A05017A020091A10"/>
        <w:category>
          <w:name w:val="General"/>
          <w:gallery w:val="placeholder"/>
        </w:category>
        <w:types>
          <w:type w:val="bbPlcHdr"/>
        </w:types>
        <w:behaviors>
          <w:behavior w:val="content"/>
        </w:behaviors>
        <w:guid w:val="{E6E4F8E3-F82B-4C01-911C-75C896ADC92A}"/>
      </w:docPartPr>
      <w:docPartBody>
        <w:p w:rsidR="002F2E82" w:rsidRDefault="00D5391B" w:rsidP="002B508D">
          <w:pPr>
            <w:pStyle w:val="3F1154BD990D4B18A05017A020091A108"/>
          </w:pPr>
          <w:r w:rsidRPr="00920772">
            <w:rPr>
              <w:rStyle w:val="PlaceholderText"/>
              <w:u w:val="single"/>
            </w:rPr>
            <w:t>Enter Amount</w:t>
          </w:r>
        </w:p>
      </w:docPartBody>
    </w:docPart>
    <w:docPart>
      <w:docPartPr>
        <w:name w:val="38CFD9984C2042F69DE53B26B6A0B5B7"/>
        <w:category>
          <w:name w:val="General"/>
          <w:gallery w:val="placeholder"/>
        </w:category>
        <w:types>
          <w:type w:val="bbPlcHdr"/>
        </w:types>
        <w:behaviors>
          <w:behavior w:val="content"/>
        </w:behaviors>
        <w:guid w:val="{C1D916AB-1714-4B70-85D5-142A871E3DF9}"/>
      </w:docPartPr>
      <w:docPartBody>
        <w:p w:rsidR="002F2E82" w:rsidRDefault="00D5391B" w:rsidP="002B508D">
          <w:pPr>
            <w:pStyle w:val="38CFD9984C2042F69DE53B26B6A0B5B78"/>
          </w:pPr>
          <w:r w:rsidRPr="00920772">
            <w:rPr>
              <w:rStyle w:val="PlaceholderText"/>
              <w:u w:val="single"/>
            </w:rPr>
            <w:t>Enter Amount</w:t>
          </w:r>
        </w:p>
      </w:docPartBody>
    </w:docPart>
    <w:docPart>
      <w:docPartPr>
        <w:name w:val="A337CDD7F10546F1AA43A0B944138119"/>
        <w:category>
          <w:name w:val="General"/>
          <w:gallery w:val="placeholder"/>
        </w:category>
        <w:types>
          <w:type w:val="bbPlcHdr"/>
        </w:types>
        <w:behaviors>
          <w:behavior w:val="content"/>
        </w:behaviors>
        <w:guid w:val="{2E8055CA-31BE-4B56-B283-533770577B11}"/>
      </w:docPartPr>
      <w:docPartBody>
        <w:p w:rsidR="002F2E82" w:rsidRDefault="00D5391B" w:rsidP="002B508D">
          <w:pPr>
            <w:pStyle w:val="A337CDD7F10546F1AA43A0B9441381198"/>
          </w:pPr>
          <w:r w:rsidRPr="00920772">
            <w:rPr>
              <w:rStyle w:val="PlaceholderText"/>
              <w:u w:val="single"/>
            </w:rPr>
            <w:t>Specify Other</w:t>
          </w:r>
        </w:p>
      </w:docPartBody>
    </w:docPart>
    <w:docPart>
      <w:docPartPr>
        <w:name w:val="ED6D881AF46F4C00B4BAF6B9A91CE95C"/>
        <w:category>
          <w:name w:val="General"/>
          <w:gallery w:val="placeholder"/>
        </w:category>
        <w:types>
          <w:type w:val="bbPlcHdr"/>
        </w:types>
        <w:behaviors>
          <w:behavior w:val="content"/>
        </w:behaviors>
        <w:guid w:val="{DD23E7A3-142C-46D0-9934-5DE7A99F1B71}"/>
      </w:docPartPr>
      <w:docPartBody>
        <w:p w:rsidR="002F2E82" w:rsidRDefault="00D5391B" w:rsidP="002B508D">
          <w:pPr>
            <w:pStyle w:val="ED6D881AF46F4C00B4BAF6B9A91CE95C8"/>
          </w:pPr>
          <w:r w:rsidRPr="00920772">
            <w:rPr>
              <w:rStyle w:val="PlaceholderText"/>
              <w:u w:val="single"/>
            </w:rPr>
            <w:t>Enter Amount</w:t>
          </w:r>
        </w:p>
      </w:docPartBody>
    </w:docPart>
    <w:docPart>
      <w:docPartPr>
        <w:name w:val="9542B2E46999428892FF5F8B7706C98B"/>
        <w:category>
          <w:name w:val="General"/>
          <w:gallery w:val="placeholder"/>
        </w:category>
        <w:types>
          <w:type w:val="bbPlcHdr"/>
        </w:types>
        <w:behaviors>
          <w:behavior w:val="content"/>
        </w:behaviors>
        <w:guid w:val="{AE111764-8BEC-4B22-A800-2459C9B84875}"/>
      </w:docPartPr>
      <w:docPartBody>
        <w:p w:rsidR="002F2E82" w:rsidRDefault="00D5391B" w:rsidP="002B508D">
          <w:pPr>
            <w:pStyle w:val="9542B2E46999428892FF5F8B7706C98B8"/>
          </w:pPr>
          <w:r w:rsidRPr="00920772">
            <w:rPr>
              <w:rStyle w:val="PlaceholderText"/>
              <w:u w:val="single"/>
            </w:rPr>
            <w:t>Enter Amount</w:t>
          </w:r>
        </w:p>
      </w:docPartBody>
    </w:docPart>
    <w:docPart>
      <w:docPartPr>
        <w:name w:val="AB11BA6ED7A04C0FBAF5402CAEA0CD5A"/>
        <w:category>
          <w:name w:val="General"/>
          <w:gallery w:val="placeholder"/>
        </w:category>
        <w:types>
          <w:type w:val="bbPlcHdr"/>
        </w:types>
        <w:behaviors>
          <w:behavior w:val="content"/>
        </w:behaviors>
        <w:guid w:val="{20813051-D2FA-4F8B-A9E3-C0BCCF8C5692}"/>
      </w:docPartPr>
      <w:docPartBody>
        <w:p w:rsidR="002F2E82" w:rsidRDefault="00D5391B" w:rsidP="002B508D">
          <w:pPr>
            <w:pStyle w:val="AB11BA6ED7A04C0FBAF5402CAEA0CD5A8"/>
          </w:pPr>
          <w:r w:rsidRPr="00920772">
            <w:rPr>
              <w:rStyle w:val="PlaceholderText"/>
              <w:u w:val="single"/>
            </w:rPr>
            <w:t>Enter Amount</w:t>
          </w:r>
        </w:p>
      </w:docPartBody>
    </w:docPart>
    <w:docPart>
      <w:docPartPr>
        <w:name w:val="282F0B89F1424BBC8060EA9B9AB23BA7"/>
        <w:category>
          <w:name w:val="General"/>
          <w:gallery w:val="placeholder"/>
        </w:category>
        <w:types>
          <w:type w:val="bbPlcHdr"/>
        </w:types>
        <w:behaviors>
          <w:behavior w:val="content"/>
        </w:behaviors>
        <w:guid w:val="{8A690E90-61DE-4A62-8E3B-16FB16E0AE4D}"/>
      </w:docPartPr>
      <w:docPartBody>
        <w:p w:rsidR="002F2E82" w:rsidRDefault="00D5391B" w:rsidP="002B508D">
          <w:pPr>
            <w:pStyle w:val="282F0B89F1424BBC8060EA9B9AB23BA78"/>
          </w:pPr>
          <w:r w:rsidRPr="00920772">
            <w:rPr>
              <w:rStyle w:val="PlaceholderText"/>
              <w:u w:val="single"/>
            </w:rPr>
            <w:t>Enter Amount</w:t>
          </w:r>
        </w:p>
      </w:docPartBody>
    </w:docPart>
    <w:docPart>
      <w:docPartPr>
        <w:name w:val="2D981E9A960542809FE88FDF254D76E8"/>
        <w:category>
          <w:name w:val="General"/>
          <w:gallery w:val="placeholder"/>
        </w:category>
        <w:types>
          <w:type w:val="bbPlcHdr"/>
        </w:types>
        <w:behaviors>
          <w:behavior w:val="content"/>
        </w:behaviors>
        <w:guid w:val="{BED6CB20-3957-4DEB-9136-B8EBEF26F9B2}"/>
      </w:docPartPr>
      <w:docPartBody>
        <w:p w:rsidR="002F2E82" w:rsidRDefault="00D5391B" w:rsidP="002B508D">
          <w:pPr>
            <w:pStyle w:val="2D981E9A960542809FE88FDF254D76E88"/>
          </w:pPr>
          <w:r w:rsidRPr="00920772">
            <w:rPr>
              <w:rStyle w:val="PlaceholderText"/>
              <w:u w:val="single"/>
            </w:rPr>
            <w:t>Enter Amount</w:t>
          </w:r>
        </w:p>
      </w:docPartBody>
    </w:docPart>
    <w:docPart>
      <w:docPartPr>
        <w:name w:val="C642615276EC41F0B8AB36302237F4B3"/>
        <w:category>
          <w:name w:val="General"/>
          <w:gallery w:val="placeholder"/>
        </w:category>
        <w:types>
          <w:type w:val="bbPlcHdr"/>
        </w:types>
        <w:behaviors>
          <w:behavior w:val="content"/>
        </w:behaviors>
        <w:guid w:val="{9C8D23C0-51EE-4927-938B-E9BB9DD65CEE}"/>
      </w:docPartPr>
      <w:docPartBody>
        <w:p w:rsidR="002F2E82" w:rsidRDefault="00D5391B" w:rsidP="002B508D">
          <w:pPr>
            <w:pStyle w:val="C642615276EC41F0B8AB36302237F4B38"/>
          </w:pPr>
          <w:r w:rsidRPr="00920772">
            <w:rPr>
              <w:rStyle w:val="PlaceholderText"/>
              <w:u w:val="single"/>
            </w:rPr>
            <w:t>Enter Amount</w:t>
          </w:r>
        </w:p>
      </w:docPartBody>
    </w:docPart>
    <w:docPart>
      <w:docPartPr>
        <w:name w:val="2D7B97D65EC949389D25C885C55120B5"/>
        <w:category>
          <w:name w:val="General"/>
          <w:gallery w:val="placeholder"/>
        </w:category>
        <w:types>
          <w:type w:val="bbPlcHdr"/>
        </w:types>
        <w:behaviors>
          <w:behavior w:val="content"/>
        </w:behaviors>
        <w:guid w:val="{EE3299EA-2283-47D7-AF3E-F1641FD57D80}"/>
      </w:docPartPr>
      <w:docPartBody>
        <w:p w:rsidR="002F2E82" w:rsidRDefault="00D5391B" w:rsidP="002B508D">
          <w:pPr>
            <w:pStyle w:val="2D7B97D65EC949389D25C885C55120B58"/>
          </w:pPr>
          <w:r w:rsidRPr="00920772">
            <w:rPr>
              <w:rStyle w:val="PlaceholderText"/>
              <w:u w:val="single"/>
            </w:rPr>
            <w:t>Enter Amount</w:t>
          </w:r>
        </w:p>
      </w:docPartBody>
    </w:docPart>
    <w:docPart>
      <w:docPartPr>
        <w:name w:val="BEE9BA0D9E1D47419BBBA18E93CD0ABA"/>
        <w:category>
          <w:name w:val="General"/>
          <w:gallery w:val="placeholder"/>
        </w:category>
        <w:types>
          <w:type w:val="bbPlcHdr"/>
        </w:types>
        <w:behaviors>
          <w:behavior w:val="content"/>
        </w:behaviors>
        <w:guid w:val="{D5907D39-0FD6-4F28-B079-014E5DA4B8E8}"/>
      </w:docPartPr>
      <w:docPartBody>
        <w:p w:rsidR="002F2E82" w:rsidRDefault="00D5391B" w:rsidP="002B508D">
          <w:pPr>
            <w:pStyle w:val="BEE9BA0D9E1D47419BBBA18E93CD0ABA8"/>
          </w:pPr>
          <w:r w:rsidRPr="00920772">
            <w:rPr>
              <w:rStyle w:val="PlaceholderText"/>
              <w:u w:val="single"/>
            </w:rPr>
            <w:t>Enter Amount</w:t>
          </w:r>
        </w:p>
      </w:docPartBody>
    </w:docPart>
    <w:docPart>
      <w:docPartPr>
        <w:name w:val="F4FEB6066D074A3A8C841BE7D9F860B0"/>
        <w:category>
          <w:name w:val="General"/>
          <w:gallery w:val="placeholder"/>
        </w:category>
        <w:types>
          <w:type w:val="bbPlcHdr"/>
        </w:types>
        <w:behaviors>
          <w:behavior w:val="content"/>
        </w:behaviors>
        <w:guid w:val="{FC616F7B-7970-4A61-9A67-A5A448A31BE4}"/>
      </w:docPartPr>
      <w:docPartBody>
        <w:p w:rsidR="002F2E82" w:rsidRDefault="00D5391B" w:rsidP="002B508D">
          <w:pPr>
            <w:pStyle w:val="F4FEB6066D074A3A8C841BE7D9F860B08"/>
          </w:pPr>
          <w:r w:rsidRPr="00920772">
            <w:rPr>
              <w:rStyle w:val="PlaceholderText"/>
              <w:u w:val="single"/>
            </w:rPr>
            <w:t>Enter Amount</w:t>
          </w:r>
        </w:p>
      </w:docPartBody>
    </w:docPart>
    <w:docPart>
      <w:docPartPr>
        <w:name w:val="CB255A10C3F24E6896706B526252357F"/>
        <w:category>
          <w:name w:val="General"/>
          <w:gallery w:val="placeholder"/>
        </w:category>
        <w:types>
          <w:type w:val="bbPlcHdr"/>
        </w:types>
        <w:behaviors>
          <w:behavior w:val="content"/>
        </w:behaviors>
        <w:guid w:val="{81408D42-6A85-4055-A7E1-C33A82E6C8EA}"/>
      </w:docPartPr>
      <w:docPartBody>
        <w:p w:rsidR="002F2E82" w:rsidRDefault="00D5391B" w:rsidP="002B508D">
          <w:pPr>
            <w:pStyle w:val="CB255A10C3F24E6896706B526252357F8"/>
          </w:pPr>
          <w:r w:rsidRPr="00920772">
            <w:rPr>
              <w:rStyle w:val="PlaceholderText"/>
              <w:u w:val="single"/>
            </w:rPr>
            <w:t>Enter Amount</w:t>
          </w:r>
        </w:p>
      </w:docPartBody>
    </w:docPart>
    <w:docPart>
      <w:docPartPr>
        <w:name w:val="CDF25E73B82E4A4B82901524ED3D4FAF"/>
        <w:category>
          <w:name w:val="General"/>
          <w:gallery w:val="placeholder"/>
        </w:category>
        <w:types>
          <w:type w:val="bbPlcHdr"/>
        </w:types>
        <w:behaviors>
          <w:behavior w:val="content"/>
        </w:behaviors>
        <w:guid w:val="{1C1B9E9E-689A-4623-B443-9E58C1799BA0}"/>
      </w:docPartPr>
      <w:docPartBody>
        <w:p w:rsidR="002F2E82" w:rsidRDefault="00D5391B" w:rsidP="002B508D">
          <w:pPr>
            <w:pStyle w:val="CDF25E73B82E4A4B82901524ED3D4FAF8"/>
          </w:pPr>
          <w:r w:rsidRPr="00920772">
            <w:rPr>
              <w:rStyle w:val="PlaceholderText"/>
              <w:u w:val="single"/>
            </w:rPr>
            <w:t>Enter Amount</w:t>
          </w:r>
        </w:p>
      </w:docPartBody>
    </w:docPart>
    <w:docPart>
      <w:docPartPr>
        <w:name w:val="6F4607089A974365862CF5D9D942E504"/>
        <w:category>
          <w:name w:val="General"/>
          <w:gallery w:val="placeholder"/>
        </w:category>
        <w:types>
          <w:type w:val="bbPlcHdr"/>
        </w:types>
        <w:behaviors>
          <w:behavior w:val="content"/>
        </w:behaviors>
        <w:guid w:val="{FECF7D0E-22AC-442E-96D0-3C627F0131B0}"/>
      </w:docPartPr>
      <w:docPartBody>
        <w:p w:rsidR="002F2E82" w:rsidRDefault="00D5391B" w:rsidP="002B508D">
          <w:pPr>
            <w:pStyle w:val="6F4607089A974365862CF5D9D942E5048"/>
          </w:pPr>
          <w:r w:rsidRPr="00920772">
            <w:rPr>
              <w:rStyle w:val="PlaceholderText"/>
              <w:u w:val="single"/>
            </w:rPr>
            <w:t>Enter Amount</w:t>
          </w:r>
        </w:p>
      </w:docPartBody>
    </w:docPart>
    <w:docPart>
      <w:docPartPr>
        <w:name w:val="32A80E399F924EE5A32F79F222A69DBB"/>
        <w:category>
          <w:name w:val="General"/>
          <w:gallery w:val="placeholder"/>
        </w:category>
        <w:types>
          <w:type w:val="bbPlcHdr"/>
        </w:types>
        <w:behaviors>
          <w:behavior w:val="content"/>
        </w:behaviors>
        <w:guid w:val="{C7204BA4-A529-48E9-9433-670005032059}"/>
      </w:docPartPr>
      <w:docPartBody>
        <w:p w:rsidR="002F2E82" w:rsidRDefault="00D5391B" w:rsidP="002B508D">
          <w:pPr>
            <w:pStyle w:val="32A80E399F924EE5A32F79F222A69DBB8"/>
          </w:pPr>
          <w:r w:rsidRPr="00920772">
            <w:rPr>
              <w:rStyle w:val="PlaceholderText"/>
              <w:u w:val="single"/>
            </w:rPr>
            <w:t>Enter Amount</w:t>
          </w:r>
        </w:p>
      </w:docPartBody>
    </w:docPart>
    <w:docPart>
      <w:docPartPr>
        <w:name w:val="2950932C77774A21A49275E0BEA556F2"/>
        <w:category>
          <w:name w:val="General"/>
          <w:gallery w:val="placeholder"/>
        </w:category>
        <w:types>
          <w:type w:val="bbPlcHdr"/>
        </w:types>
        <w:behaviors>
          <w:behavior w:val="content"/>
        </w:behaviors>
        <w:guid w:val="{7D3C89E8-C72D-419F-855B-BDF36B2E386C}"/>
      </w:docPartPr>
      <w:docPartBody>
        <w:p w:rsidR="002F2E82" w:rsidRDefault="00D5391B" w:rsidP="002B508D">
          <w:pPr>
            <w:pStyle w:val="2950932C77774A21A49275E0BEA556F28"/>
          </w:pPr>
          <w:r w:rsidRPr="00920772">
            <w:rPr>
              <w:rStyle w:val="PlaceholderText"/>
              <w:u w:val="single"/>
            </w:rPr>
            <w:t>Enter Amount</w:t>
          </w:r>
        </w:p>
      </w:docPartBody>
    </w:docPart>
    <w:docPart>
      <w:docPartPr>
        <w:name w:val="FB51186298144339A3222C08A5427F48"/>
        <w:category>
          <w:name w:val="General"/>
          <w:gallery w:val="placeholder"/>
        </w:category>
        <w:types>
          <w:type w:val="bbPlcHdr"/>
        </w:types>
        <w:behaviors>
          <w:behavior w:val="content"/>
        </w:behaviors>
        <w:guid w:val="{F0120134-2166-4938-BFC9-084F13F37A5E}"/>
      </w:docPartPr>
      <w:docPartBody>
        <w:p w:rsidR="002F2E82" w:rsidRDefault="00D5391B" w:rsidP="002B508D">
          <w:pPr>
            <w:pStyle w:val="FB51186298144339A3222C08A5427F488"/>
          </w:pPr>
          <w:r w:rsidRPr="00920772">
            <w:rPr>
              <w:rStyle w:val="PlaceholderText"/>
              <w:u w:val="single"/>
            </w:rPr>
            <w:t>Enter Amount</w:t>
          </w:r>
        </w:p>
      </w:docPartBody>
    </w:docPart>
    <w:docPart>
      <w:docPartPr>
        <w:name w:val="CC6B96CDEBBE47EB96CB93E4E81D900B"/>
        <w:category>
          <w:name w:val="General"/>
          <w:gallery w:val="placeholder"/>
        </w:category>
        <w:types>
          <w:type w:val="bbPlcHdr"/>
        </w:types>
        <w:behaviors>
          <w:behavior w:val="content"/>
        </w:behaviors>
        <w:guid w:val="{93D18FEF-59CB-4ED3-B558-22ADFE02D559}"/>
      </w:docPartPr>
      <w:docPartBody>
        <w:p w:rsidR="002F2E82" w:rsidRDefault="00D5391B" w:rsidP="002B508D">
          <w:pPr>
            <w:pStyle w:val="CC6B96CDEBBE47EB96CB93E4E81D900B8"/>
          </w:pPr>
          <w:r w:rsidRPr="00920772">
            <w:rPr>
              <w:rStyle w:val="PlaceholderText"/>
              <w:u w:val="single"/>
            </w:rPr>
            <w:t>Enter Amount</w:t>
          </w:r>
        </w:p>
      </w:docPartBody>
    </w:docPart>
    <w:docPart>
      <w:docPartPr>
        <w:name w:val="B40FDF9B18C044888BD7AAECE2B5462D"/>
        <w:category>
          <w:name w:val="General"/>
          <w:gallery w:val="placeholder"/>
        </w:category>
        <w:types>
          <w:type w:val="bbPlcHdr"/>
        </w:types>
        <w:behaviors>
          <w:behavior w:val="content"/>
        </w:behaviors>
        <w:guid w:val="{46D95EF4-529A-4B01-9F13-046BC1BC9EB1}"/>
      </w:docPartPr>
      <w:docPartBody>
        <w:p w:rsidR="002F2E82" w:rsidRDefault="00D5391B" w:rsidP="002B508D">
          <w:pPr>
            <w:pStyle w:val="B40FDF9B18C044888BD7AAECE2B5462D8"/>
          </w:pPr>
          <w:r w:rsidRPr="00920772">
            <w:rPr>
              <w:rStyle w:val="PlaceholderText"/>
              <w:u w:val="single"/>
            </w:rPr>
            <w:t>Specify Other</w:t>
          </w:r>
        </w:p>
      </w:docPartBody>
    </w:docPart>
    <w:docPart>
      <w:docPartPr>
        <w:name w:val="C8447ECD8F844CB4A25536B149AA847E"/>
        <w:category>
          <w:name w:val="General"/>
          <w:gallery w:val="placeholder"/>
        </w:category>
        <w:types>
          <w:type w:val="bbPlcHdr"/>
        </w:types>
        <w:behaviors>
          <w:behavior w:val="content"/>
        </w:behaviors>
        <w:guid w:val="{AE248647-E06B-4841-A17B-D200DCB3DD42}"/>
      </w:docPartPr>
      <w:docPartBody>
        <w:p w:rsidR="002F2E82" w:rsidRDefault="00D5391B" w:rsidP="002B508D">
          <w:pPr>
            <w:pStyle w:val="C8447ECD8F844CB4A25536B149AA847E8"/>
          </w:pPr>
          <w:r w:rsidRPr="00920772">
            <w:rPr>
              <w:rStyle w:val="PlaceholderText"/>
              <w:u w:val="single"/>
            </w:rPr>
            <w:t>Specify Other</w:t>
          </w:r>
        </w:p>
      </w:docPartBody>
    </w:docPart>
    <w:docPart>
      <w:docPartPr>
        <w:name w:val="6754CC32C294423CB477C5F127080E24"/>
        <w:category>
          <w:name w:val="General"/>
          <w:gallery w:val="placeholder"/>
        </w:category>
        <w:types>
          <w:type w:val="bbPlcHdr"/>
        </w:types>
        <w:behaviors>
          <w:behavior w:val="content"/>
        </w:behaviors>
        <w:guid w:val="{FEF31713-7A9F-4A92-96F7-E849DBCF0C82}"/>
      </w:docPartPr>
      <w:docPartBody>
        <w:p w:rsidR="002F2E82" w:rsidRDefault="00D5391B" w:rsidP="002B508D">
          <w:pPr>
            <w:pStyle w:val="6754CC32C294423CB477C5F127080E248"/>
          </w:pPr>
          <w:r w:rsidRPr="00920772">
            <w:rPr>
              <w:rStyle w:val="PlaceholderText"/>
              <w:rFonts w:ascii="Tahoma" w:hAnsi="Tahoma" w:cs="Tahoma"/>
              <w:sz w:val="22"/>
              <w:szCs w:val="22"/>
              <w:u w:val="single"/>
            </w:rPr>
            <w:t>Enter Amount</w:t>
          </w:r>
        </w:p>
      </w:docPartBody>
    </w:docPart>
    <w:docPart>
      <w:docPartPr>
        <w:name w:val="909DC0746A834E3988A243D6708C7DB2"/>
        <w:category>
          <w:name w:val="General"/>
          <w:gallery w:val="placeholder"/>
        </w:category>
        <w:types>
          <w:type w:val="bbPlcHdr"/>
        </w:types>
        <w:behaviors>
          <w:behavior w:val="content"/>
        </w:behaviors>
        <w:guid w:val="{F5C8F8FA-27F6-47E0-B48D-BE893A01DECD}"/>
      </w:docPartPr>
      <w:docPartBody>
        <w:p w:rsidR="002F2E82" w:rsidRDefault="00D5391B" w:rsidP="002B508D">
          <w:pPr>
            <w:pStyle w:val="909DC0746A834E3988A243D6708C7DB28"/>
          </w:pPr>
          <w:r w:rsidRPr="00920772">
            <w:rPr>
              <w:rStyle w:val="PlaceholderText"/>
              <w:rFonts w:ascii="Tahoma" w:hAnsi="Tahoma" w:cs="Tahoma"/>
              <w:sz w:val="22"/>
              <w:szCs w:val="22"/>
              <w:u w:val="single"/>
            </w:rPr>
            <w:t>Specify Other</w:t>
          </w:r>
        </w:p>
      </w:docPartBody>
    </w:docPart>
    <w:docPart>
      <w:docPartPr>
        <w:name w:val="1D137E9A79904ADD8B9B7DB7D691CB2B"/>
        <w:category>
          <w:name w:val="General"/>
          <w:gallery w:val="placeholder"/>
        </w:category>
        <w:types>
          <w:type w:val="bbPlcHdr"/>
        </w:types>
        <w:behaviors>
          <w:behavior w:val="content"/>
        </w:behaviors>
        <w:guid w:val="{83A2AD2C-CEF6-4D40-A9E2-9E1228A2EB92}"/>
      </w:docPartPr>
      <w:docPartBody>
        <w:p w:rsidR="002F2E82" w:rsidRDefault="00D5391B" w:rsidP="002B508D">
          <w:pPr>
            <w:pStyle w:val="1D137E9A79904ADD8B9B7DB7D691CB2B8"/>
          </w:pPr>
          <w:r w:rsidRPr="00920772">
            <w:rPr>
              <w:rStyle w:val="PlaceholderText"/>
              <w:u w:val="single"/>
            </w:rPr>
            <w:t>Specify Other</w:t>
          </w:r>
        </w:p>
      </w:docPartBody>
    </w:docPart>
    <w:docPart>
      <w:docPartPr>
        <w:name w:val="DA78271723304BD8949486F5FA38A009"/>
        <w:category>
          <w:name w:val="General"/>
          <w:gallery w:val="placeholder"/>
        </w:category>
        <w:types>
          <w:type w:val="bbPlcHdr"/>
        </w:types>
        <w:behaviors>
          <w:behavior w:val="content"/>
        </w:behaviors>
        <w:guid w:val="{946FA1FC-CA99-4D5C-B0F7-B8F2B6121919}"/>
      </w:docPartPr>
      <w:docPartBody>
        <w:p w:rsidR="002F2E82" w:rsidRDefault="00D5391B" w:rsidP="002B508D">
          <w:pPr>
            <w:pStyle w:val="DA78271723304BD8949486F5FA38A0098"/>
          </w:pPr>
          <w:r w:rsidRPr="00920772">
            <w:rPr>
              <w:rStyle w:val="PlaceholderText"/>
              <w:u w:val="single"/>
            </w:rPr>
            <w:t>Specify Other</w:t>
          </w:r>
        </w:p>
      </w:docPartBody>
    </w:docPart>
    <w:docPart>
      <w:docPartPr>
        <w:name w:val="CC5220D11A704081B982E5EF7D208758"/>
        <w:category>
          <w:name w:val="General"/>
          <w:gallery w:val="placeholder"/>
        </w:category>
        <w:types>
          <w:type w:val="bbPlcHdr"/>
        </w:types>
        <w:behaviors>
          <w:behavior w:val="content"/>
        </w:behaviors>
        <w:guid w:val="{9D280D31-0994-43B3-B6B7-CC056F5059D4}"/>
      </w:docPartPr>
      <w:docPartBody>
        <w:p w:rsidR="002F2E82" w:rsidRDefault="00D5391B" w:rsidP="002B508D">
          <w:pPr>
            <w:pStyle w:val="CC5220D11A704081B982E5EF7D2087588"/>
          </w:pPr>
          <w:r w:rsidRPr="00920772">
            <w:rPr>
              <w:rStyle w:val="PlaceholderText"/>
              <w:u w:val="single"/>
            </w:rPr>
            <w:t>Specify Other</w:t>
          </w:r>
        </w:p>
      </w:docPartBody>
    </w:docPart>
    <w:docPart>
      <w:docPartPr>
        <w:name w:val="DD7C47367AA942CEA3D6179DA50DCAF3"/>
        <w:category>
          <w:name w:val="General"/>
          <w:gallery w:val="placeholder"/>
        </w:category>
        <w:types>
          <w:type w:val="bbPlcHdr"/>
        </w:types>
        <w:behaviors>
          <w:behavior w:val="content"/>
        </w:behaviors>
        <w:guid w:val="{458A4DFE-7E79-4F6B-92D9-7146FC3F9A44}"/>
      </w:docPartPr>
      <w:docPartBody>
        <w:p w:rsidR="002F2E82" w:rsidRDefault="00D5391B" w:rsidP="002B508D">
          <w:pPr>
            <w:pStyle w:val="DD7C47367AA942CEA3D6179DA50DCAF38"/>
          </w:pPr>
          <w:r w:rsidRPr="00920772">
            <w:rPr>
              <w:rStyle w:val="PlaceholderText"/>
              <w:u w:val="single"/>
            </w:rPr>
            <w:t>Specify Other</w:t>
          </w:r>
        </w:p>
      </w:docPartBody>
    </w:docPart>
    <w:docPart>
      <w:docPartPr>
        <w:name w:val="370DA99D4B4F4A29930E211CC41F2EFC"/>
        <w:category>
          <w:name w:val="General"/>
          <w:gallery w:val="placeholder"/>
        </w:category>
        <w:types>
          <w:type w:val="bbPlcHdr"/>
        </w:types>
        <w:behaviors>
          <w:behavior w:val="content"/>
        </w:behaviors>
        <w:guid w:val="{14D2F431-5DB6-433D-B9A0-C9C2DE6BF1C6}"/>
      </w:docPartPr>
      <w:docPartBody>
        <w:p w:rsidR="002F2E82" w:rsidRDefault="00D5391B" w:rsidP="002B508D">
          <w:pPr>
            <w:pStyle w:val="370DA99D4B4F4A29930E211CC41F2EFC8"/>
          </w:pPr>
          <w:r w:rsidRPr="003B0497">
            <w:rPr>
              <w:rStyle w:val="PlaceholderText"/>
              <w:u w:val="single"/>
            </w:rPr>
            <w:t>Specify Other</w:t>
          </w:r>
        </w:p>
      </w:docPartBody>
    </w:docPart>
    <w:docPart>
      <w:docPartPr>
        <w:name w:val="DBFB3C424221462E96EC9CCAD7D8CA77"/>
        <w:category>
          <w:name w:val="General"/>
          <w:gallery w:val="placeholder"/>
        </w:category>
        <w:types>
          <w:type w:val="bbPlcHdr"/>
        </w:types>
        <w:behaviors>
          <w:behavior w:val="content"/>
        </w:behaviors>
        <w:guid w:val="{C6C80803-AB10-4BA1-B9BF-09B537D56D35}"/>
      </w:docPartPr>
      <w:docPartBody>
        <w:p w:rsidR="002F2E82" w:rsidRDefault="00D5391B" w:rsidP="002B508D">
          <w:pPr>
            <w:pStyle w:val="DBFB3C424221462E96EC9CCAD7D8CA778"/>
          </w:pPr>
          <w:r w:rsidRPr="003B0497">
            <w:rPr>
              <w:rStyle w:val="PlaceholderText"/>
              <w:u w:val="single"/>
            </w:rPr>
            <w:t>Specify Other</w:t>
          </w:r>
        </w:p>
      </w:docPartBody>
    </w:docPart>
    <w:docPart>
      <w:docPartPr>
        <w:name w:val="45508D30EAEF47A98DBD9A3612D35C3B"/>
        <w:category>
          <w:name w:val="General"/>
          <w:gallery w:val="placeholder"/>
        </w:category>
        <w:types>
          <w:type w:val="bbPlcHdr"/>
        </w:types>
        <w:behaviors>
          <w:behavior w:val="content"/>
        </w:behaviors>
        <w:guid w:val="{8ABEB6AD-E0C3-4838-9AF7-248CC5E384C9}"/>
      </w:docPartPr>
      <w:docPartBody>
        <w:p w:rsidR="002F2E82" w:rsidRDefault="00D5391B" w:rsidP="002B508D">
          <w:pPr>
            <w:pStyle w:val="45508D30EAEF47A98DBD9A3612D35C3B8"/>
          </w:pPr>
          <w:r w:rsidRPr="003B0497">
            <w:rPr>
              <w:rStyle w:val="PlaceholderText"/>
              <w:u w:val="single"/>
            </w:rPr>
            <w:t>Specify Other</w:t>
          </w:r>
        </w:p>
      </w:docPartBody>
    </w:docPart>
    <w:docPart>
      <w:docPartPr>
        <w:name w:val="FEE4152F34DF4890AB345629A0435D11"/>
        <w:category>
          <w:name w:val="General"/>
          <w:gallery w:val="placeholder"/>
        </w:category>
        <w:types>
          <w:type w:val="bbPlcHdr"/>
        </w:types>
        <w:behaviors>
          <w:behavior w:val="content"/>
        </w:behaviors>
        <w:guid w:val="{867503D4-C904-48E2-8FE8-C0C91B28EE3D}"/>
      </w:docPartPr>
      <w:docPartBody>
        <w:p w:rsidR="002F2E82" w:rsidRDefault="00D5391B" w:rsidP="002B508D">
          <w:pPr>
            <w:pStyle w:val="FEE4152F34DF4890AB345629A0435D118"/>
          </w:pPr>
          <w:r w:rsidRPr="003B0497">
            <w:rPr>
              <w:rStyle w:val="PlaceholderText"/>
              <w:u w:val="single"/>
            </w:rPr>
            <w:t>Enter Date</w:t>
          </w:r>
        </w:p>
      </w:docPartBody>
    </w:docPart>
    <w:docPart>
      <w:docPartPr>
        <w:name w:val="1BEE23F7F1D64572846CCBAA7DE8FE25"/>
        <w:category>
          <w:name w:val="General"/>
          <w:gallery w:val="placeholder"/>
        </w:category>
        <w:types>
          <w:type w:val="bbPlcHdr"/>
        </w:types>
        <w:behaviors>
          <w:behavior w:val="content"/>
        </w:behaviors>
        <w:guid w:val="{2669CF07-582A-4D42-9930-E9B5C536EE16}"/>
      </w:docPartPr>
      <w:docPartBody>
        <w:p w:rsidR="002F2E82" w:rsidRDefault="00D5391B" w:rsidP="002B508D">
          <w:pPr>
            <w:pStyle w:val="1BEE23F7F1D64572846CCBAA7DE8FE258"/>
          </w:pPr>
          <w:r w:rsidRPr="003B0497">
            <w:rPr>
              <w:rStyle w:val="PlaceholderText"/>
              <w:u w:val="single"/>
            </w:rPr>
            <w:t>Specify</w:t>
          </w:r>
        </w:p>
      </w:docPartBody>
    </w:docPart>
    <w:docPart>
      <w:docPartPr>
        <w:name w:val="40255DFF05654A6BAFE97380C00CD167"/>
        <w:category>
          <w:name w:val="General"/>
          <w:gallery w:val="placeholder"/>
        </w:category>
        <w:types>
          <w:type w:val="bbPlcHdr"/>
        </w:types>
        <w:behaviors>
          <w:behavior w:val="content"/>
        </w:behaviors>
        <w:guid w:val="{FC3A09D4-C5DC-4C5D-B22C-B32B82CC7245}"/>
      </w:docPartPr>
      <w:docPartBody>
        <w:p w:rsidR="002F2E82" w:rsidRDefault="00D5391B" w:rsidP="002B508D">
          <w:pPr>
            <w:pStyle w:val="40255DFF05654A6BAFE97380C00CD1678"/>
          </w:pPr>
          <w:r w:rsidRPr="003B0497">
            <w:rPr>
              <w:rStyle w:val="PlaceholderText"/>
              <w:u w:val="single"/>
            </w:rPr>
            <w:t>Enter Year</w:t>
          </w:r>
        </w:p>
      </w:docPartBody>
    </w:docPart>
    <w:docPart>
      <w:docPartPr>
        <w:name w:val="A45BBD23A62047078690C47322EC9FDB"/>
        <w:category>
          <w:name w:val="General"/>
          <w:gallery w:val="placeholder"/>
        </w:category>
        <w:types>
          <w:type w:val="bbPlcHdr"/>
        </w:types>
        <w:behaviors>
          <w:behavior w:val="content"/>
        </w:behaviors>
        <w:guid w:val="{6CD8CBDF-1E67-4B63-801B-E1C3F83213C6}"/>
      </w:docPartPr>
      <w:docPartBody>
        <w:p w:rsidR="002F2E82" w:rsidRDefault="00D5391B" w:rsidP="002B508D">
          <w:pPr>
            <w:pStyle w:val="A45BBD23A62047078690C47322EC9FDB8"/>
          </w:pPr>
          <w:r w:rsidRPr="003B0497">
            <w:rPr>
              <w:rStyle w:val="PlaceholderText"/>
              <w:u w:val="single"/>
            </w:rPr>
            <w:t>*Choose Applicable Number Below</w:t>
          </w:r>
        </w:p>
      </w:docPartBody>
    </w:docPart>
    <w:docPart>
      <w:docPartPr>
        <w:name w:val="13F37F94A1EE44A1B3C4B901FDA17963"/>
        <w:category>
          <w:name w:val="General"/>
          <w:gallery w:val="placeholder"/>
        </w:category>
        <w:types>
          <w:type w:val="bbPlcHdr"/>
        </w:types>
        <w:behaviors>
          <w:behavior w:val="content"/>
        </w:behaviors>
        <w:guid w:val="{8EC1F585-1982-4F09-B7B7-2E9A1A953A04}"/>
      </w:docPartPr>
      <w:docPartBody>
        <w:p w:rsidR="002F2E82" w:rsidRDefault="00D5391B" w:rsidP="002B508D">
          <w:pPr>
            <w:pStyle w:val="13F37F94A1EE44A1B3C4B901FDA179638"/>
          </w:pPr>
          <w:r w:rsidRPr="003B0497">
            <w:rPr>
              <w:rStyle w:val="PlaceholderText"/>
              <w:u w:val="single"/>
            </w:rPr>
            <w:t>Enter Date</w:t>
          </w:r>
        </w:p>
      </w:docPartBody>
    </w:docPart>
    <w:docPart>
      <w:docPartPr>
        <w:name w:val="5981A4762DCE45279DC88F435E236B0D"/>
        <w:category>
          <w:name w:val="General"/>
          <w:gallery w:val="placeholder"/>
        </w:category>
        <w:types>
          <w:type w:val="bbPlcHdr"/>
        </w:types>
        <w:behaviors>
          <w:behavior w:val="content"/>
        </w:behaviors>
        <w:guid w:val="{8785DEEB-1CAF-4C0F-9CF8-6CA7E28ACD84}"/>
      </w:docPartPr>
      <w:docPartBody>
        <w:p w:rsidR="002F2E82" w:rsidRDefault="00D5391B" w:rsidP="002B508D">
          <w:pPr>
            <w:pStyle w:val="5981A4762DCE45279DC88F435E236B0D8"/>
          </w:pPr>
          <w:r w:rsidRPr="003B0497">
            <w:rPr>
              <w:rStyle w:val="PlaceholderText"/>
              <w:u w:val="single"/>
            </w:rPr>
            <w:t>Enter Amount</w:t>
          </w:r>
        </w:p>
      </w:docPartBody>
    </w:docPart>
    <w:docPart>
      <w:docPartPr>
        <w:name w:val="ABCC001AF4014B3B94C90C3FB194F012"/>
        <w:category>
          <w:name w:val="General"/>
          <w:gallery w:val="placeholder"/>
        </w:category>
        <w:types>
          <w:type w:val="bbPlcHdr"/>
        </w:types>
        <w:behaviors>
          <w:behavior w:val="content"/>
        </w:behaviors>
        <w:guid w:val="{9309180C-4D38-494F-87B5-A73A164F81A7}"/>
      </w:docPartPr>
      <w:docPartBody>
        <w:p w:rsidR="002F2E82" w:rsidRDefault="00D5391B" w:rsidP="002B508D">
          <w:pPr>
            <w:pStyle w:val="ABCC001AF4014B3B94C90C3FB194F0128"/>
          </w:pPr>
          <w:r w:rsidRPr="003B0497">
            <w:rPr>
              <w:rStyle w:val="PlaceholderText"/>
              <w:u w:val="single"/>
            </w:rPr>
            <w:t>Enter Text</w:t>
          </w:r>
        </w:p>
      </w:docPartBody>
    </w:docPart>
    <w:docPart>
      <w:docPartPr>
        <w:name w:val="6EC4AF88E9E34B79BE19ADE41420DFB7"/>
        <w:category>
          <w:name w:val="General"/>
          <w:gallery w:val="placeholder"/>
        </w:category>
        <w:types>
          <w:type w:val="bbPlcHdr"/>
        </w:types>
        <w:behaviors>
          <w:behavior w:val="content"/>
        </w:behaviors>
        <w:guid w:val="{B8F1F356-FEFE-483F-B6B5-ECADA142BD34}"/>
      </w:docPartPr>
      <w:docPartBody>
        <w:p w:rsidR="002F2E82" w:rsidRDefault="00D5391B" w:rsidP="002B508D">
          <w:pPr>
            <w:pStyle w:val="6EC4AF88E9E34B79BE19ADE41420DFB77"/>
          </w:pPr>
          <w:r>
            <w:rPr>
              <w:rStyle w:val="PlaceholderText"/>
            </w:rPr>
            <w:t>Enter Amount</w:t>
          </w:r>
        </w:p>
      </w:docPartBody>
    </w:docPart>
    <w:docPart>
      <w:docPartPr>
        <w:name w:val="59CCB972DB5643DEB67B7F25D25955DA"/>
        <w:category>
          <w:name w:val="General"/>
          <w:gallery w:val="placeholder"/>
        </w:category>
        <w:types>
          <w:type w:val="bbPlcHdr"/>
        </w:types>
        <w:behaviors>
          <w:behavior w:val="content"/>
        </w:behaviors>
        <w:guid w:val="{22921C87-5A26-4D22-A315-60543C14C7E8}"/>
      </w:docPartPr>
      <w:docPartBody>
        <w:p w:rsidR="002F2E82" w:rsidRDefault="00D5391B" w:rsidP="002B508D">
          <w:pPr>
            <w:pStyle w:val="59CCB972DB5643DEB67B7F25D25955DA7"/>
          </w:pPr>
          <w:r>
            <w:rPr>
              <w:rStyle w:val="PlaceholderText"/>
            </w:rPr>
            <w:t>Enter Number</w:t>
          </w:r>
        </w:p>
      </w:docPartBody>
    </w:docPart>
    <w:docPart>
      <w:docPartPr>
        <w:name w:val="C627D8E4E12346489D071F01A60F4C9B"/>
        <w:category>
          <w:name w:val="General"/>
          <w:gallery w:val="placeholder"/>
        </w:category>
        <w:types>
          <w:type w:val="bbPlcHdr"/>
        </w:types>
        <w:behaviors>
          <w:behavior w:val="content"/>
        </w:behaviors>
        <w:guid w:val="{F5578956-0C78-4461-8EEC-87B0A52B22D6}"/>
      </w:docPartPr>
      <w:docPartBody>
        <w:p w:rsidR="002F2E82" w:rsidRDefault="00D5391B" w:rsidP="002B508D">
          <w:pPr>
            <w:pStyle w:val="C627D8E4E12346489D071F01A60F4C9B7"/>
          </w:pPr>
          <w:r>
            <w:rPr>
              <w:rStyle w:val="PlaceholderText"/>
            </w:rPr>
            <w:t>Enter Amount</w:t>
          </w:r>
        </w:p>
      </w:docPartBody>
    </w:docPart>
    <w:docPart>
      <w:docPartPr>
        <w:name w:val="F8F01B8BBF8C44A68F89A4689A72FC9F"/>
        <w:category>
          <w:name w:val="General"/>
          <w:gallery w:val="placeholder"/>
        </w:category>
        <w:types>
          <w:type w:val="bbPlcHdr"/>
        </w:types>
        <w:behaviors>
          <w:behavior w:val="content"/>
        </w:behaviors>
        <w:guid w:val="{BAC46415-FB28-41F3-A4A7-85A890CBE977}"/>
      </w:docPartPr>
      <w:docPartBody>
        <w:p w:rsidR="002F2E82" w:rsidRDefault="00D5391B" w:rsidP="002B508D">
          <w:pPr>
            <w:pStyle w:val="F8F01B8BBF8C44A68F89A4689A72FC9F8"/>
          </w:pPr>
          <w:r w:rsidRPr="00920772">
            <w:rPr>
              <w:rStyle w:val="PlaceholderText"/>
              <w:u w:val="single"/>
            </w:rPr>
            <w:t>Enter Amount</w:t>
          </w:r>
        </w:p>
      </w:docPartBody>
    </w:docPart>
    <w:docPart>
      <w:docPartPr>
        <w:name w:val="5E61C333098245549AF27B984F2675F4"/>
        <w:category>
          <w:name w:val="General"/>
          <w:gallery w:val="placeholder"/>
        </w:category>
        <w:types>
          <w:type w:val="bbPlcHdr"/>
        </w:types>
        <w:behaviors>
          <w:behavior w:val="content"/>
        </w:behaviors>
        <w:guid w:val="{AED74B77-B246-473B-A6C3-3EC07FAF7C71}"/>
      </w:docPartPr>
      <w:docPartBody>
        <w:p w:rsidR="002B508D" w:rsidRDefault="00D5391B" w:rsidP="002B508D">
          <w:pPr>
            <w:pStyle w:val="5E61C333098245549AF27B984F2675F47"/>
          </w:pPr>
          <w:r w:rsidRPr="00920772">
            <w:rPr>
              <w:rStyle w:val="PlaceholderText"/>
              <w:u w:val="single"/>
            </w:rPr>
            <w:t>Enter Year</w:t>
          </w:r>
        </w:p>
      </w:docPartBody>
    </w:docPart>
    <w:docPart>
      <w:docPartPr>
        <w:name w:val="A59CA00A69274AB09280597D880BA39B"/>
        <w:category>
          <w:name w:val="General"/>
          <w:gallery w:val="placeholder"/>
        </w:category>
        <w:types>
          <w:type w:val="bbPlcHdr"/>
        </w:types>
        <w:behaviors>
          <w:behavior w:val="content"/>
        </w:behaviors>
        <w:guid w:val="{BAB0594D-3122-42B4-8F3A-C294DBB6F0EE}"/>
      </w:docPartPr>
      <w:docPartBody>
        <w:p w:rsidR="00092424" w:rsidRDefault="00D5391B">
          <w:r w:rsidRPr="00920772">
            <w:rPr>
              <w:rStyle w:val="PlaceholderText"/>
              <w:u w:val="single"/>
            </w:rPr>
            <w:t>*Choose Applicable Number Below</w:t>
          </w:r>
        </w:p>
      </w:docPartBody>
    </w:docPart>
    <w:docPart>
      <w:docPartPr>
        <w:name w:val="7022B8985E5F4E76B6432021CF59FC0B"/>
        <w:category>
          <w:name w:val="General"/>
          <w:gallery w:val="placeholder"/>
        </w:category>
        <w:types>
          <w:type w:val="bbPlcHdr"/>
        </w:types>
        <w:behaviors>
          <w:behavior w:val="content"/>
        </w:behaviors>
        <w:guid w:val="{1D716D4D-9D08-4764-BC9E-9D40CE0E7683}"/>
      </w:docPartPr>
      <w:docPartBody>
        <w:p w:rsidR="00092424" w:rsidRDefault="00D5391B">
          <w:r w:rsidRPr="00920772">
            <w:rPr>
              <w:rStyle w:val="PlaceholderText"/>
              <w:u w:val="single"/>
            </w:rPr>
            <w:t>**Choose Applicable Number Below</w:t>
          </w:r>
        </w:p>
      </w:docPartBody>
    </w:docPart>
    <w:docPart>
      <w:docPartPr>
        <w:name w:val="83B669C6D3614B4B82E6F1FFFCF4954E"/>
        <w:category>
          <w:name w:val="General"/>
          <w:gallery w:val="placeholder"/>
        </w:category>
        <w:types>
          <w:type w:val="bbPlcHdr"/>
        </w:types>
        <w:behaviors>
          <w:behavior w:val="content"/>
        </w:behaviors>
        <w:guid w:val="{13D95732-B4D4-4FBB-8926-19F5B7DB1F4E}"/>
      </w:docPartPr>
      <w:docPartBody>
        <w:p w:rsidR="00092424" w:rsidRDefault="00D5391B">
          <w:r w:rsidRPr="00920772">
            <w:rPr>
              <w:rStyle w:val="PlaceholderText"/>
              <w:u w:val="single"/>
            </w:rPr>
            <w:t>***Choose Applicable Number Below</w:t>
          </w:r>
        </w:p>
      </w:docPartBody>
    </w:docPart>
    <w:docPart>
      <w:docPartPr>
        <w:name w:val="69B34237A7E84F04A1C1FD268A90AF64"/>
        <w:category>
          <w:name w:val="General"/>
          <w:gallery w:val="placeholder"/>
        </w:category>
        <w:types>
          <w:type w:val="bbPlcHdr"/>
        </w:types>
        <w:behaviors>
          <w:behavior w:val="content"/>
        </w:behaviors>
        <w:guid w:val="{59AA943F-FD21-458D-965D-1E737D25FDC8}"/>
      </w:docPartPr>
      <w:docPartBody>
        <w:p w:rsidR="00092424" w:rsidRDefault="00D5391B">
          <w:r w:rsidRPr="00920772">
            <w:rPr>
              <w:rStyle w:val="PlaceholderText"/>
              <w:u w:val="single"/>
            </w:rPr>
            <w:t>****Choose Applicable Number Below</w:t>
          </w:r>
        </w:p>
      </w:docPartBody>
    </w:docPart>
    <w:docPart>
      <w:docPartPr>
        <w:name w:val="43AF26DA549D41209C6819C3B54AF94D"/>
        <w:category>
          <w:name w:val="General"/>
          <w:gallery w:val="placeholder"/>
        </w:category>
        <w:types>
          <w:type w:val="bbPlcHdr"/>
        </w:types>
        <w:behaviors>
          <w:behavior w:val="content"/>
        </w:behaviors>
        <w:guid w:val="{1858DF09-52F1-4164-93E6-D2D8C4BD56CF}"/>
      </w:docPartPr>
      <w:docPartBody>
        <w:p w:rsidR="00092424" w:rsidRDefault="00D5391B">
          <w:r w:rsidRPr="00920772">
            <w:rPr>
              <w:rStyle w:val="PlaceholderText"/>
              <w:u w:val="single"/>
            </w:rPr>
            <w:t>Enter Amount</w:t>
          </w:r>
        </w:p>
      </w:docPartBody>
    </w:docPart>
    <w:docPart>
      <w:docPartPr>
        <w:name w:val="5550AFCB989944AD8DE3072FD0CAB653"/>
        <w:category>
          <w:name w:val="General"/>
          <w:gallery w:val="placeholder"/>
        </w:category>
        <w:types>
          <w:type w:val="bbPlcHdr"/>
        </w:types>
        <w:behaviors>
          <w:behavior w:val="content"/>
        </w:behaviors>
        <w:guid w:val="{635318A2-BF80-43FC-8289-B6814B9BCC30}"/>
      </w:docPartPr>
      <w:docPartBody>
        <w:p w:rsidR="00092424" w:rsidRDefault="00D5391B">
          <w:r w:rsidRPr="00920772">
            <w:rPr>
              <w:rStyle w:val="PlaceholderText"/>
              <w:u w:val="single"/>
            </w:rPr>
            <w:t>Enter Date</w:t>
          </w:r>
        </w:p>
      </w:docPartBody>
    </w:docPart>
    <w:docPart>
      <w:docPartPr>
        <w:name w:val="2A38B0F2225E4A5C9C0D61B793D10C02"/>
        <w:category>
          <w:name w:val="General"/>
          <w:gallery w:val="placeholder"/>
        </w:category>
        <w:types>
          <w:type w:val="bbPlcHdr"/>
        </w:types>
        <w:behaviors>
          <w:behavior w:val="content"/>
        </w:behaviors>
        <w:guid w:val="{70B13FD1-EA5F-4B76-BDDB-76C6D9383294}"/>
      </w:docPartPr>
      <w:docPartBody>
        <w:p w:rsidR="00092424" w:rsidRDefault="00D5391B">
          <w:r w:rsidRPr="00920772">
            <w:rPr>
              <w:rStyle w:val="PlaceholderText"/>
              <w:u w:val="single"/>
            </w:rPr>
            <w:t>Enter Amount</w:t>
          </w:r>
        </w:p>
      </w:docPartBody>
    </w:docPart>
    <w:docPart>
      <w:docPartPr>
        <w:name w:val="14FA5D1EB6964A85BF4EEC32E85CFEED"/>
        <w:category>
          <w:name w:val="General"/>
          <w:gallery w:val="placeholder"/>
        </w:category>
        <w:types>
          <w:type w:val="bbPlcHdr"/>
        </w:types>
        <w:behaviors>
          <w:behavior w:val="content"/>
        </w:behaviors>
        <w:guid w:val="{F4EDE173-85BF-42C7-8CE1-B7BBC78FBEA3}"/>
      </w:docPartPr>
      <w:docPartBody>
        <w:p w:rsidR="00092424" w:rsidRDefault="00D5391B">
          <w:r w:rsidRPr="00920772">
            <w:rPr>
              <w:rStyle w:val="PlaceholderText"/>
              <w:u w:val="single"/>
            </w:rPr>
            <w:t>Choose Applicable Letter Below</w:t>
          </w:r>
        </w:p>
      </w:docPartBody>
    </w:docPart>
    <w:docPart>
      <w:docPartPr>
        <w:name w:val="7E06271379B745E99979439D3ADFDC01"/>
        <w:category>
          <w:name w:val="General"/>
          <w:gallery w:val="placeholder"/>
        </w:category>
        <w:types>
          <w:type w:val="bbPlcHdr"/>
        </w:types>
        <w:behaviors>
          <w:behavior w:val="content"/>
        </w:behaviors>
        <w:guid w:val="{99DD88B2-6C8A-49DE-906D-B0F6C25B205B}"/>
      </w:docPartPr>
      <w:docPartBody>
        <w:p w:rsidR="00092424" w:rsidRDefault="00D5391B">
          <w:r w:rsidRPr="00920772">
            <w:rPr>
              <w:rStyle w:val="PlaceholderText"/>
              <w:u w:val="single"/>
            </w:rPr>
            <w:t>Enter Number of Months</w:t>
          </w:r>
        </w:p>
      </w:docPartBody>
    </w:docPart>
    <w:docPart>
      <w:docPartPr>
        <w:name w:val="1AA06344A9AB43AFB2551D6ADBE47348"/>
        <w:category>
          <w:name w:val="General"/>
          <w:gallery w:val="placeholder"/>
        </w:category>
        <w:types>
          <w:type w:val="bbPlcHdr"/>
        </w:types>
        <w:behaviors>
          <w:behavior w:val="content"/>
        </w:behaviors>
        <w:guid w:val="{C928D4BF-9CAE-4EE5-A63E-9C679A3B4A47}"/>
      </w:docPartPr>
      <w:docPartBody>
        <w:p w:rsidR="00092424" w:rsidRDefault="00D5391B">
          <w:r w:rsidRPr="00920772">
            <w:rPr>
              <w:rStyle w:val="PlaceholderText"/>
              <w:u w:val="single"/>
            </w:rPr>
            <w:t>Enter Number of Months</w:t>
          </w:r>
        </w:p>
      </w:docPartBody>
    </w:docPart>
    <w:docPart>
      <w:docPartPr>
        <w:name w:val="0BD000D820CB474BBE0D1902FD9993E1"/>
        <w:category>
          <w:name w:val="General"/>
          <w:gallery w:val="placeholder"/>
        </w:category>
        <w:types>
          <w:type w:val="bbPlcHdr"/>
        </w:types>
        <w:behaviors>
          <w:behavior w:val="content"/>
        </w:behaviors>
        <w:guid w:val="{1FB919B2-1C8B-4D1A-A959-F8E1A04605FD}"/>
      </w:docPartPr>
      <w:docPartBody>
        <w:p w:rsidR="00092424" w:rsidRDefault="00D5391B">
          <w:r w:rsidRPr="00920772">
            <w:rPr>
              <w:rStyle w:val="PlaceholderText"/>
              <w:u w:val="single"/>
            </w:rPr>
            <w:t>Enter Date</w:t>
          </w:r>
        </w:p>
      </w:docPartBody>
    </w:docPart>
    <w:docPart>
      <w:docPartPr>
        <w:name w:val="AA0B31455423475BAAE8A46E77AD94F0"/>
        <w:category>
          <w:name w:val="General"/>
          <w:gallery w:val="placeholder"/>
        </w:category>
        <w:types>
          <w:type w:val="bbPlcHdr"/>
        </w:types>
        <w:behaviors>
          <w:behavior w:val="content"/>
        </w:behaviors>
        <w:guid w:val="{A24E3A48-7EE5-4FDF-99FE-96097BA70911}"/>
      </w:docPartPr>
      <w:docPartBody>
        <w:p w:rsidR="00092424" w:rsidRDefault="00D5391B">
          <w:r w:rsidRPr="00920772">
            <w:rPr>
              <w:rStyle w:val="PlaceholderText"/>
              <w:u w:val="single"/>
            </w:rPr>
            <w:t>Enter Amount</w:t>
          </w:r>
        </w:p>
      </w:docPartBody>
    </w:docPart>
    <w:docPart>
      <w:docPartPr>
        <w:name w:val="4D349A327B754A098C57D04ED22A25FD"/>
        <w:category>
          <w:name w:val="General"/>
          <w:gallery w:val="placeholder"/>
        </w:category>
        <w:types>
          <w:type w:val="bbPlcHdr"/>
        </w:types>
        <w:behaviors>
          <w:behavior w:val="content"/>
        </w:behaviors>
        <w:guid w:val="{F1716BFB-2406-4E84-B5E4-0D049F08FD80}"/>
      </w:docPartPr>
      <w:docPartBody>
        <w:p w:rsidR="00092424" w:rsidRDefault="00D5391B">
          <w:r w:rsidRPr="00920772">
            <w:rPr>
              <w:rStyle w:val="PlaceholderText"/>
              <w:u w:val="single"/>
            </w:rPr>
            <w:t>Enter Text</w:t>
          </w:r>
        </w:p>
      </w:docPartBody>
    </w:docPart>
    <w:docPart>
      <w:docPartPr>
        <w:name w:val="F2082E171D02432B9BEFA948F65D130A"/>
        <w:category>
          <w:name w:val="General"/>
          <w:gallery w:val="placeholder"/>
        </w:category>
        <w:types>
          <w:type w:val="bbPlcHdr"/>
        </w:types>
        <w:behaviors>
          <w:behavior w:val="content"/>
        </w:behaviors>
        <w:guid w:val="{06BD7FEE-0FC0-479A-8F54-A49CEB145216}"/>
      </w:docPartPr>
      <w:docPartBody>
        <w:p w:rsidR="00EE426A" w:rsidRDefault="00D5391B">
          <w:r>
            <w:rPr>
              <w:rStyle w:val="PlaceholderText"/>
              <w:u w:val="single"/>
            </w:rPr>
            <w:t>Y/N</w:t>
          </w:r>
        </w:p>
      </w:docPartBody>
    </w:docPart>
    <w:docPart>
      <w:docPartPr>
        <w:name w:val="A0B1878E7CE640A5953CC868209C1C29"/>
        <w:category>
          <w:name w:val="General"/>
          <w:gallery w:val="placeholder"/>
        </w:category>
        <w:types>
          <w:type w:val="bbPlcHdr"/>
        </w:types>
        <w:behaviors>
          <w:behavior w:val="content"/>
        </w:behaviors>
        <w:guid w:val="{AA7F767B-8E9C-47C5-8523-21B5F8B87501}"/>
      </w:docPartPr>
      <w:docPartBody>
        <w:p w:rsidR="00EE426A" w:rsidRDefault="00D5391B">
          <w:r w:rsidRPr="00E56002">
            <w:rPr>
              <w:color w:val="808080"/>
              <w:u w:val="single"/>
            </w:rPr>
            <w:t>Enter Date</w:t>
          </w:r>
        </w:p>
      </w:docPartBody>
    </w:docPart>
    <w:docPart>
      <w:docPartPr>
        <w:name w:val="D7B7E98C137E4A3F927634E322663B3C"/>
        <w:category>
          <w:name w:val="General"/>
          <w:gallery w:val="placeholder"/>
        </w:category>
        <w:types>
          <w:type w:val="bbPlcHdr"/>
        </w:types>
        <w:behaviors>
          <w:behavior w:val="content"/>
        </w:behaviors>
        <w:guid w:val="{8A61BD60-D0D2-4CEF-82A7-B548AF976BA9}"/>
      </w:docPartPr>
      <w:docPartBody>
        <w:p w:rsidR="001C11B6" w:rsidRDefault="00D5391B">
          <w:r w:rsidRPr="008616FE">
            <w:rPr>
              <w:rFonts w:eastAsia="Times New Roman" w:cs="Tahoma"/>
              <w:color w:val="808080"/>
              <w:u w:val="single"/>
            </w:rPr>
            <w:t>Choose Applicable Letter Below</w:t>
          </w:r>
        </w:p>
      </w:docPartBody>
    </w:docPart>
    <w:docPart>
      <w:docPartPr>
        <w:name w:val="40816C14A875423DA067997882411700"/>
        <w:category>
          <w:name w:val="General"/>
          <w:gallery w:val="placeholder"/>
        </w:category>
        <w:types>
          <w:type w:val="bbPlcHdr"/>
        </w:types>
        <w:behaviors>
          <w:behavior w:val="content"/>
        </w:behaviors>
        <w:guid w:val="{0FB1C7C0-B398-4B40-BE82-A3A7620B15F8}"/>
      </w:docPartPr>
      <w:docPartBody>
        <w:p w:rsidR="001C11B6" w:rsidRDefault="00D5391B">
          <w:r w:rsidRPr="008616FE">
            <w:rPr>
              <w:color w:val="808080"/>
              <w:u w:val="single"/>
            </w:rPr>
            <w:t>Cite Source, Date</w:t>
          </w:r>
        </w:p>
      </w:docPartBody>
    </w:docPart>
    <w:docPart>
      <w:docPartPr>
        <w:name w:val="1655894FBF8D4C5F9365FE436A95925D"/>
        <w:category>
          <w:name w:val="General"/>
          <w:gallery w:val="placeholder"/>
        </w:category>
        <w:types>
          <w:type w:val="bbPlcHdr"/>
        </w:types>
        <w:behaviors>
          <w:behavior w:val="content"/>
        </w:behaviors>
        <w:guid w:val="{2E5DC88F-A013-4A97-9474-EF5E4493837E}"/>
      </w:docPartPr>
      <w:docPartBody>
        <w:p w:rsidR="001C11B6" w:rsidRDefault="00D5391B">
          <w:r w:rsidRPr="008616FE">
            <w:rPr>
              <w:rFonts w:cs="Tahoma"/>
              <w:color w:val="808080"/>
              <w:u w:val="single"/>
            </w:rPr>
            <w:t>Choose Applicable Number below</w:t>
          </w:r>
        </w:p>
      </w:docPartBody>
    </w:docPart>
    <w:docPart>
      <w:docPartPr>
        <w:name w:val="984EC82947FF4F5BA090D124D585C6B0"/>
        <w:category>
          <w:name w:val="General"/>
          <w:gallery w:val="placeholder"/>
        </w:category>
        <w:types>
          <w:type w:val="bbPlcHdr"/>
        </w:types>
        <w:behaviors>
          <w:behavior w:val="content"/>
        </w:behaviors>
        <w:guid w:val="{B4A9D80C-75DE-4724-8A0C-9FB28C9E8A07}"/>
      </w:docPartPr>
      <w:docPartBody>
        <w:p w:rsidR="001C11B6" w:rsidRDefault="00D5391B">
          <w:r w:rsidRPr="008616FE">
            <w:rPr>
              <w:color w:val="808080"/>
              <w:u w:val="single"/>
            </w:rPr>
            <w:t>Cite Source, Date</w:t>
          </w:r>
        </w:p>
      </w:docPartBody>
    </w:docPart>
    <w:docPart>
      <w:docPartPr>
        <w:name w:val="C88AD450331C4524B9D8F6795261D602"/>
        <w:category>
          <w:name w:val="General"/>
          <w:gallery w:val="placeholder"/>
        </w:category>
        <w:types>
          <w:type w:val="bbPlcHdr"/>
        </w:types>
        <w:behaviors>
          <w:behavior w:val="content"/>
        </w:behaviors>
        <w:guid w:val="{ADA42383-AA89-4ADC-8F56-F47FDC0C15D5}"/>
      </w:docPartPr>
      <w:docPartBody>
        <w:p w:rsidR="001C11B6" w:rsidRDefault="00D5391B">
          <w:r w:rsidRPr="008616FE">
            <w:rPr>
              <w:rFonts w:cs="Tahoma"/>
              <w:color w:val="808080"/>
              <w:u w:val="single"/>
            </w:rPr>
            <w:t>Choose Applicable Number Below</w:t>
          </w:r>
        </w:p>
      </w:docPartBody>
    </w:docPart>
    <w:docPart>
      <w:docPartPr>
        <w:name w:val="5EED168FF8A849A2B04958BE8FD2730D"/>
        <w:category>
          <w:name w:val="General"/>
          <w:gallery w:val="placeholder"/>
        </w:category>
        <w:types>
          <w:type w:val="bbPlcHdr"/>
        </w:types>
        <w:behaviors>
          <w:behavior w:val="content"/>
        </w:behaviors>
        <w:guid w:val="{D0CEB650-C9FC-4E9C-ACA4-7BDF1F54D4F0}"/>
      </w:docPartPr>
      <w:docPartBody>
        <w:p w:rsidR="001C11B6" w:rsidRDefault="00D5391B">
          <w:r w:rsidRPr="008616FE">
            <w:rPr>
              <w:color w:val="808080"/>
              <w:u w:val="single"/>
            </w:rPr>
            <w:t>Cite Source, Date</w:t>
          </w:r>
        </w:p>
      </w:docPartBody>
    </w:docPart>
    <w:docPart>
      <w:docPartPr>
        <w:name w:val="067C51F12FF547809A34093C777E9925"/>
        <w:category>
          <w:name w:val="General"/>
          <w:gallery w:val="placeholder"/>
        </w:category>
        <w:types>
          <w:type w:val="bbPlcHdr"/>
        </w:types>
        <w:behaviors>
          <w:behavior w:val="content"/>
        </w:behaviors>
        <w:guid w:val="{BFE422AF-8374-4F6C-ABC2-1367484D01B9}"/>
      </w:docPartPr>
      <w:docPartBody>
        <w:p w:rsidR="001C11B6" w:rsidRDefault="00D5391B">
          <w:r w:rsidRPr="008616FE">
            <w:rPr>
              <w:rFonts w:cs="Tahoma"/>
              <w:color w:val="808080"/>
              <w:u w:val="single"/>
            </w:rPr>
            <w:t>Choose Applicable Number Below</w:t>
          </w:r>
        </w:p>
      </w:docPartBody>
    </w:docPart>
    <w:docPart>
      <w:docPartPr>
        <w:name w:val="024023628D5F4B0484D2ED019D04BE60"/>
        <w:category>
          <w:name w:val="General"/>
          <w:gallery w:val="placeholder"/>
        </w:category>
        <w:types>
          <w:type w:val="bbPlcHdr"/>
        </w:types>
        <w:behaviors>
          <w:behavior w:val="content"/>
        </w:behaviors>
        <w:guid w:val="{EB3777D7-FD0B-4833-9522-7087149C0412}"/>
      </w:docPartPr>
      <w:docPartBody>
        <w:p w:rsidR="001C11B6" w:rsidRDefault="00D5391B">
          <w:r w:rsidRPr="008616FE">
            <w:rPr>
              <w:color w:val="808080"/>
              <w:u w:val="single"/>
            </w:rPr>
            <w:t>Cite Source, Date</w:t>
          </w:r>
        </w:p>
      </w:docPartBody>
    </w:docPart>
    <w:docPart>
      <w:docPartPr>
        <w:name w:val="32E607B046A44D99BC16C1E432EB5E47"/>
        <w:category>
          <w:name w:val="General"/>
          <w:gallery w:val="placeholder"/>
        </w:category>
        <w:types>
          <w:type w:val="bbPlcHdr"/>
        </w:types>
        <w:behaviors>
          <w:behavior w:val="content"/>
        </w:behaviors>
        <w:guid w:val="{2D66F6B1-3B16-4F8B-BFEF-C9150AB3D80E}"/>
      </w:docPartPr>
      <w:docPartBody>
        <w:p w:rsidR="001C11B6" w:rsidRDefault="00D5391B">
          <w:r w:rsidRPr="008616FE">
            <w:rPr>
              <w:rFonts w:cs="Tahoma"/>
              <w:color w:val="808080"/>
              <w:u w:val="single"/>
            </w:rPr>
            <w:t>Choose Applicable Number Below</w:t>
          </w:r>
        </w:p>
      </w:docPartBody>
    </w:docPart>
    <w:docPart>
      <w:docPartPr>
        <w:name w:val="9BDF94888A82494481400FCC444A3160"/>
        <w:category>
          <w:name w:val="General"/>
          <w:gallery w:val="placeholder"/>
        </w:category>
        <w:types>
          <w:type w:val="bbPlcHdr"/>
        </w:types>
        <w:behaviors>
          <w:behavior w:val="content"/>
        </w:behaviors>
        <w:guid w:val="{62CBA6A2-6DC5-492A-9E97-541C487FFE4E}"/>
      </w:docPartPr>
      <w:docPartBody>
        <w:p w:rsidR="001C11B6" w:rsidRDefault="00D5391B">
          <w:r w:rsidRPr="008616FE">
            <w:rPr>
              <w:color w:val="808080"/>
              <w:u w:val="single"/>
            </w:rPr>
            <w:t>Cite Source, Date</w:t>
          </w:r>
        </w:p>
      </w:docPartBody>
    </w:docPart>
    <w:docPart>
      <w:docPartPr>
        <w:name w:val="07EBAFAFA15A4181BD284B8819240819"/>
        <w:category>
          <w:name w:val="General"/>
          <w:gallery w:val="placeholder"/>
        </w:category>
        <w:types>
          <w:type w:val="bbPlcHdr"/>
        </w:types>
        <w:behaviors>
          <w:behavior w:val="content"/>
        </w:behaviors>
        <w:guid w:val="{DC0508DB-DD36-41BD-A569-604F02351A34}"/>
      </w:docPartPr>
      <w:docPartBody>
        <w:p w:rsidR="001C11B6" w:rsidRDefault="00D5391B">
          <w:r w:rsidRPr="008616FE">
            <w:rPr>
              <w:rFonts w:cs="Tahoma"/>
              <w:color w:val="808080"/>
              <w:u w:val="single"/>
            </w:rPr>
            <w:t>Choose Applicable Number Below</w:t>
          </w:r>
        </w:p>
      </w:docPartBody>
    </w:docPart>
    <w:docPart>
      <w:docPartPr>
        <w:name w:val="4131678C2DDD4D9EAB5AAA3A11E52CC2"/>
        <w:category>
          <w:name w:val="General"/>
          <w:gallery w:val="placeholder"/>
        </w:category>
        <w:types>
          <w:type w:val="bbPlcHdr"/>
        </w:types>
        <w:behaviors>
          <w:behavior w:val="content"/>
        </w:behaviors>
        <w:guid w:val="{D1E95275-FD22-49C1-A96A-E940E0D97469}"/>
      </w:docPartPr>
      <w:docPartBody>
        <w:p w:rsidR="001C11B6" w:rsidRDefault="00D5391B">
          <w:r w:rsidRPr="008616FE">
            <w:rPr>
              <w:color w:val="808080"/>
              <w:u w:val="single"/>
            </w:rPr>
            <w:t>Cite Source, Date</w:t>
          </w:r>
        </w:p>
      </w:docPartBody>
    </w:docPart>
    <w:docPart>
      <w:docPartPr>
        <w:name w:val="BB5DAF4B3DF042E7B9D4865ABDEB6A87"/>
        <w:category>
          <w:name w:val="General"/>
          <w:gallery w:val="placeholder"/>
        </w:category>
        <w:types>
          <w:type w:val="bbPlcHdr"/>
        </w:types>
        <w:behaviors>
          <w:behavior w:val="content"/>
        </w:behaviors>
        <w:guid w:val="{EC579136-E9B0-451B-807E-E79E20C0182D}"/>
      </w:docPartPr>
      <w:docPartBody>
        <w:p w:rsidR="001C11B6" w:rsidRDefault="00D5391B">
          <w:r w:rsidRPr="008616FE">
            <w:rPr>
              <w:rFonts w:cs="Tahoma"/>
              <w:color w:val="808080"/>
              <w:u w:val="single"/>
            </w:rPr>
            <w:t>Enter Number</w:t>
          </w:r>
        </w:p>
      </w:docPartBody>
    </w:docPart>
    <w:docPart>
      <w:docPartPr>
        <w:name w:val="BE29CB11B216420A8112B8E888A9842D"/>
        <w:category>
          <w:name w:val="General"/>
          <w:gallery w:val="placeholder"/>
        </w:category>
        <w:types>
          <w:type w:val="bbPlcHdr"/>
        </w:types>
        <w:behaviors>
          <w:behavior w:val="content"/>
        </w:behaviors>
        <w:guid w:val="{1ED4F178-5B14-4E32-936B-005D81B58680}"/>
      </w:docPartPr>
      <w:docPartBody>
        <w:p w:rsidR="001C11B6" w:rsidRDefault="00D5391B">
          <w:r w:rsidRPr="008616FE">
            <w:rPr>
              <w:color w:val="808080"/>
              <w:u w:val="single"/>
            </w:rPr>
            <w:t>Cite Source, Date</w:t>
          </w:r>
        </w:p>
      </w:docPartBody>
    </w:docPart>
    <w:docPart>
      <w:docPartPr>
        <w:name w:val="841873F3C4564534B0D9825B813E5EC0"/>
        <w:category>
          <w:name w:val="General"/>
          <w:gallery w:val="placeholder"/>
        </w:category>
        <w:types>
          <w:type w:val="bbPlcHdr"/>
        </w:types>
        <w:behaviors>
          <w:behavior w:val="content"/>
        </w:behaviors>
        <w:guid w:val="{FC08EDB5-3B9D-45AB-AEC7-FFFC2A685223}"/>
      </w:docPartPr>
      <w:docPartBody>
        <w:p w:rsidR="001C11B6" w:rsidRDefault="00D5391B">
          <w:r w:rsidRPr="008616FE">
            <w:rPr>
              <w:rFonts w:cs="Tahoma"/>
              <w:color w:val="808080"/>
              <w:u w:val="single"/>
            </w:rPr>
            <w:t>Enter Amount</w:t>
          </w:r>
        </w:p>
      </w:docPartBody>
    </w:docPart>
    <w:docPart>
      <w:docPartPr>
        <w:name w:val="35C6A505135E4B468788B3FCFD577DFA"/>
        <w:category>
          <w:name w:val="General"/>
          <w:gallery w:val="placeholder"/>
        </w:category>
        <w:types>
          <w:type w:val="bbPlcHdr"/>
        </w:types>
        <w:behaviors>
          <w:behavior w:val="content"/>
        </w:behaviors>
        <w:guid w:val="{C33B70E1-3F23-4D60-9D29-56148C9E77D1}"/>
      </w:docPartPr>
      <w:docPartBody>
        <w:p w:rsidR="001C11B6" w:rsidRDefault="00D5391B">
          <w:r w:rsidRPr="008616FE">
            <w:rPr>
              <w:color w:val="808080"/>
              <w:u w:val="single"/>
            </w:rPr>
            <w:t>Cite Source, Date</w:t>
          </w:r>
        </w:p>
      </w:docPartBody>
    </w:docPart>
    <w:docPart>
      <w:docPartPr>
        <w:name w:val="EE8393A5E6AD4735A69E320C2764DD14"/>
        <w:category>
          <w:name w:val="General"/>
          <w:gallery w:val="placeholder"/>
        </w:category>
        <w:types>
          <w:type w:val="bbPlcHdr"/>
        </w:types>
        <w:behaviors>
          <w:behavior w:val="content"/>
        </w:behaviors>
        <w:guid w:val="{AE0E286D-7184-4560-8B8B-15179CF1361C}"/>
      </w:docPartPr>
      <w:docPartBody>
        <w:p w:rsidR="001C11B6" w:rsidRDefault="00D5391B">
          <w:r w:rsidRPr="008616FE">
            <w:rPr>
              <w:rFonts w:cs="Tahoma"/>
              <w:color w:val="808080"/>
              <w:u w:val="single"/>
            </w:rPr>
            <w:t>Enter Amount</w:t>
          </w:r>
        </w:p>
      </w:docPartBody>
    </w:docPart>
    <w:docPart>
      <w:docPartPr>
        <w:name w:val="3649A6F2BD6B4F45A6F3A3633E7308D8"/>
        <w:category>
          <w:name w:val="General"/>
          <w:gallery w:val="placeholder"/>
        </w:category>
        <w:types>
          <w:type w:val="bbPlcHdr"/>
        </w:types>
        <w:behaviors>
          <w:behavior w:val="content"/>
        </w:behaviors>
        <w:guid w:val="{D4BC8049-9DB9-4EC2-955F-78D07817B63B}"/>
      </w:docPartPr>
      <w:docPartBody>
        <w:p w:rsidR="001C11B6" w:rsidRDefault="00D5391B">
          <w:r w:rsidRPr="008616FE">
            <w:rPr>
              <w:color w:val="808080"/>
              <w:u w:val="single"/>
            </w:rPr>
            <w:t>Cite Source, Date</w:t>
          </w:r>
        </w:p>
      </w:docPartBody>
    </w:docPart>
    <w:docPart>
      <w:docPartPr>
        <w:name w:val="162F5008E57D4A698550184987026FA1"/>
        <w:category>
          <w:name w:val="General"/>
          <w:gallery w:val="placeholder"/>
        </w:category>
        <w:types>
          <w:type w:val="bbPlcHdr"/>
        </w:types>
        <w:behaviors>
          <w:behavior w:val="content"/>
        </w:behaviors>
        <w:guid w:val="{42693D02-FA32-4718-9756-8E0D7CF994D2}"/>
      </w:docPartPr>
      <w:docPartBody>
        <w:p w:rsidR="001C11B6" w:rsidRDefault="00D5391B">
          <w:r w:rsidRPr="008616FE">
            <w:rPr>
              <w:rFonts w:cs="Tahoma"/>
              <w:color w:val="808080"/>
              <w:u w:val="single"/>
            </w:rPr>
            <w:t>Enter Number</w:t>
          </w:r>
        </w:p>
      </w:docPartBody>
    </w:docPart>
    <w:docPart>
      <w:docPartPr>
        <w:name w:val="C89DDB4F433B401DBF3DB9287FB6FCC5"/>
        <w:category>
          <w:name w:val="General"/>
          <w:gallery w:val="placeholder"/>
        </w:category>
        <w:types>
          <w:type w:val="bbPlcHdr"/>
        </w:types>
        <w:behaviors>
          <w:behavior w:val="content"/>
        </w:behaviors>
        <w:guid w:val="{8BA650A9-28EE-4D29-B705-FA985019A596}"/>
      </w:docPartPr>
      <w:docPartBody>
        <w:p w:rsidR="001C11B6" w:rsidRDefault="00D5391B">
          <w:r w:rsidRPr="008616FE">
            <w:rPr>
              <w:color w:val="808080"/>
              <w:u w:val="single"/>
            </w:rPr>
            <w:t>Cite Source, Date</w:t>
          </w:r>
        </w:p>
      </w:docPartBody>
    </w:docPart>
    <w:docPart>
      <w:docPartPr>
        <w:name w:val="0DD3D876EE6E48F58C52999EA5E31E0E"/>
        <w:category>
          <w:name w:val="General"/>
          <w:gallery w:val="placeholder"/>
        </w:category>
        <w:types>
          <w:type w:val="bbPlcHdr"/>
        </w:types>
        <w:behaviors>
          <w:behavior w:val="content"/>
        </w:behaviors>
        <w:guid w:val="{02F882E0-AA91-444F-9B52-8A12D370147A}"/>
      </w:docPartPr>
      <w:docPartBody>
        <w:p w:rsidR="001C11B6" w:rsidRDefault="00D5391B">
          <w:r w:rsidRPr="008616FE">
            <w:rPr>
              <w:rFonts w:cs="Tahoma"/>
              <w:color w:val="808080"/>
              <w:u w:val="single"/>
            </w:rPr>
            <w:t>Enter Number</w:t>
          </w:r>
        </w:p>
      </w:docPartBody>
    </w:docPart>
    <w:docPart>
      <w:docPartPr>
        <w:name w:val="5AE86096EB994416B91C82598BE7D812"/>
        <w:category>
          <w:name w:val="General"/>
          <w:gallery w:val="placeholder"/>
        </w:category>
        <w:types>
          <w:type w:val="bbPlcHdr"/>
        </w:types>
        <w:behaviors>
          <w:behavior w:val="content"/>
        </w:behaviors>
        <w:guid w:val="{4EE254C7-ABAD-408B-80FB-9AE55F85CAB0}"/>
      </w:docPartPr>
      <w:docPartBody>
        <w:p w:rsidR="001C11B6" w:rsidRDefault="00D5391B">
          <w:r w:rsidRPr="008616FE">
            <w:rPr>
              <w:color w:val="808080"/>
              <w:u w:val="single"/>
            </w:rPr>
            <w:t>Cite Source, Date</w:t>
          </w:r>
        </w:p>
      </w:docPartBody>
    </w:docPart>
    <w:docPart>
      <w:docPartPr>
        <w:name w:val="41249BA8A6BA45CDA4B6288D3965E7A2"/>
        <w:category>
          <w:name w:val="General"/>
          <w:gallery w:val="placeholder"/>
        </w:category>
        <w:types>
          <w:type w:val="bbPlcHdr"/>
        </w:types>
        <w:behaviors>
          <w:behavior w:val="content"/>
        </w:behaviors>
        <w:guid w:val="{AB8459C5-59D0-4BDF-929D-F92B15510788}"/>
      </w:docPartPr>
      <w:docPartBody>
        <w:p w:rsidR="001C11B6" w:rsidRDefault="00D5391B">
          <w:r w:rsidRPr="008616FE">
            <w:rPr>
              <w:rFonts w:cs="Tahoma"/>
              <w:color w:val="808080"/>
              <w:u w:val="single"/>
            </w:rPr>
            <w:t>Enter Number</w:t>
          </w:r>
        </w:p>
      </w:docPartBody>
    </w:docPart>
    <w:docPart>
      <w:docPartPr>
        <w:name w:val="3E6296522A894788AC872E0399DEC5F1"/>
        <w:category>
          <w:name w:val="General"/>
          <w:gallery w:val="placeholder"/>
        </w:category>
        <w:types>
          <w:type w:val="bbPlcHdr"/>
        </w:types>
        <w:behaviors>
          <w:behavior w:val="content"/>
        </w:behaviors>
        <w:guid w:val="{6C0BC571-7321-4765-975A-AC202078B66F}"/>
      </w:docPartPr>
      <w:docPartBody>
        <w:p w:rsidR="001C11B6" w:rsidRDefault="00D5391B">
          <w:r w:rsidRPr="008616FE">
            <w:rPr>
              <w:color w:val="808080"/>
              <w:u w:val="single"/>
            </w:rPr>
            <w:t>Cite Source, Date</w:t>
          </w:r>
        </w:p>
      </w:docPartBody>
    </w:docPart>
    <w:docPart>
      <w:docPartPr>
        <w:name w:val="D1DF55E97EDD4E3F8AE2F39DB751F5B8"/>
        <w:category>
          <w:name w:val="General"/>
          <w:gallery w:val="placeholder"/>
        </w:category>
        <w:types>
          <w:type w:val="bbPlcHdr"/>
        </w:types>
        <w:behaviors>
          <w:behavior w:val="content"/>
        </w:behaviors>
        <w:guid w:val="{2A607D29-EF2F-4237-BF41-900485873F60}"/>
      </w:docPartPr>
      <w:docPartBody>
        <w:p w:rsidR="001C11B6" w:rsidRDefault="00D5391B">
          <w:r w:rsidRPr="008616FE">
            <w:rPr>
              <w:rFonts w:cs="Tahoma"/>
              <w:color w:val="808080"/>
              <w:u w:val="single"/>
            </w:rPr>
            <w:t>Enter Number</w:t>
          </w:r>
        </w:p>
      </w:docPartBody>
    </w:docPart>
    <w:docPart>
      <w:docPartPr>
        <w:name w:val="F1F72B44A88F4A6A9A31D21776B3F414"/>
        <w:category>
          <w:name w:val="General"/>
          <w:gallery w:val="placeholder"/>
        </w:category>
        <w:types>
          <w:type w:val="bbPlcHdr"/>
        </w:types>
        <w:behaviors>
          <w:behavior w:val="content"/>
        </w:behaviors>
        <w:guid w:val="{476A838F-07A9-4884-B5BF-4F332AE7D2D9}"/>
      </w:docPartPr>
      <w:docPartBody>
        <w:p w:rsidR="001C11B6" w:rsidRDefault="00D5391B">
          <w:r w:rsidRPr="008616FE">
            <w:rPr>
              <w:color w:val="808080"/>
              <w:u w:val="single"/>
            </w:rPr>
            <w:t>Cite Source, Date</w:t>
          </w:r>
        </w:p>
      </w:docPartBody>
    </w:docPart>
    <w:docPart>
      <w:docPartPr>
        <w:name w:val="BAA7D164EE574DCE8F35CF91CDA17E8B"/>
        <w:category>
          <w:name w:val="General"/>
          <w:gallery w:val="placeholder"/>
        </w:category>
        <w:types>
          <w:type w:val="bbPlcHdr"/>
        </w:types>
        <w:behaviors>
          <w:behavior w:val="content"/>
        </w:behaviors>
        <w:guid w:val="{617B1818-7596-4569-9A57-F9FFCC52DF23}"/>
      </w:docPartPr>
      <w:docPartBody>
        <w:p w:rsidR="001C11B6" w:rsidRDefault="00D5391B">
          <w:r w:rsidRPr="008616FE">
            <w:rPr>
              <w:rFonts w:cs="Tahoma"/>
              <w:color w:val="808080"/>
              <w:u w:val="single"/>
            </w:rPr>
            <w:t>Enter Number</w:t>
          </w:r>
        </w:p>
      </w:docPartBody>
    </w:docPart>
    <w:docPart>
      <w:docPartPr>
        <w:name w:val="064922C90B12499FB53F39A1F040812E"/>
        <w:category>
          <w:name w:val="General"/>
          <w:gallery w:val="placeholder"/>
        </w:category>
        <w:types>
          <w:type w:val="bbPlcHdr"/>
        </w:types>
        <w:behaviors>
          <w:behavior w:val="content"/>
        </w:behaviors>
        <w:guid w:val="{A0523171-FE70-4C24-B090-E4AC8327B59D}"/>
      </w:docPartPr>
      <w:docPartBody>
        <w:p w:rsidR="001C11B6" w:rsidRDefault="00D5391B">
          <w:r w:rsidRPr="008616FE">
            <w:rPr>
              <w:color w:val="808080"/>
              <w:u w:val="single"/>
            </w:rPr>
            <w:t>Cite Source, Date</w:t>
          </w:r>
        </w:p>
      </w:docPartBody>
    </w:docPart>
    <w:docPart>
      <w:docPartPr>
        <w:name w:val="8952EEBD60414EF683BA4D7B10833056"/>
        <w:category>
          <w:name w:val="General"/>
          <w:gallery w:val="placeholder"/>
        </w:category>
        <w:types>
          <w:type w:val="bbPlcHdr"/>
        </w:types>
        <w:behaviors>
          <w:behavior w:val="content"/>
        </w:behaviors>
        <w:guid w:val="{0F24C1A8-AC80-419F-829D-FE5CB5097779}"/>
      </w:docPartPr>
      <w:docPartBody>
        <w:p w:rsidR="001C11B6" w:rsidRDefault="00D5391B">
          <w:r w:rsidRPr="008616FE">
            <w:rPr>
              <w:rFonts w:cs="Tahoma"/>
              <w:color w:val="808080"/>
              <w:u w:val="single"/>
            </w:rPr>
            <w:t>Enter Number</w:t>
          </w:r>
        </w:p>
      </w:docPartBody>
    </w:docPart>
    <w:docPart>
      <w:docPartPr>
        <w:name w:val="A2F058F0AFD84BCAB1A467A6168AD82F"/>
        <w:category>
          <w:name w:val="General"/>
          <w:gallery w:val="placeholder"/>
        </w:category>
        <w:types>
          <w:type w:val="bbPlcHdr"/>
        </w:types>
        <w:behaviors>
          <w:behavior w:val="content"/>
        </w:behaviors>
        <w:guid w:val="{730FA1A3-AA93-41AD-812C-8066C5EC53AF}"/>
      </w:docPartPr>
      <w:docPartBody>
        <w:p w:rsidR="001C11B6" w:rsidRDefault="00D5391B">
          <w:r w:rsidRPr="008616FE">
            <w:rPr>
              <w:color w:val="808080"/>
              <w:u w:val="single"/>
            </w:rPr>
            <w:t>Cite Source, Date</w:t>
          </w:r>
        </w:p>
      </w:docPartBody>
    </w:docPart>
    <w:docPart>
      <w:docPartPr>
        <w:name w:val="7BDE452D33E34280A26E10BDAA752000"/>
        <w:category>
          <w:name w:val="General"/>
          <w:gallery w:val="placeholder"/>
        </w:category>
        <w:types>
          <w:type w:val="bbPlcHdr"/>
        </w:types>
        <w:behaviors>
          <w:behavior w:val="content"/>
        </w:behaviors>
        <w:guid w:val="{E11A8C7C-4D68-4AEC-830F-FF2E98BFF481}"/>
      </w:docPartPr>
      <w:docPartBody>
        <w:p w:rsidR="001C11B6" w:rsidRDefault="00D5391B">
          <w:r w:rsidRPr="008616FE">
            <w:rPr>
              <w:rFonts w:cs="Tahoma"/>
              <w:color w:val="808080"/>
              <w:u w:val="single"/>
            </w:rPr>
            <w:t>Enter Number</w:t>
          </w:r>
        </w:p>
      </w:docPartBody>
    </w:docPart>
    <w:docPart>
      <w:docPartPr>
        <w:name w:val="FC6CF5C2875F4434B617B26142EA00B8"/>
        <w:category>
          <w:name w:val="General"/>
          <w:gallery w:val="placeholder"/>
        </w:category>
        <w:types>
          <w:type w:val="bbPlcHdr"/>
        </w:types>
        <w:behaviors>
          <w:behavior w:val="content"/>
        </w:behaviors>
        <w:guid w:val="{8DB18444-1552-46DA-A8A1-CD502E856DB2}"/>
      </w:docPartPr>
      <w:docPartBody>
        <w:p w:rsidR="001C11B6" w:rsidRDefault="00D5391B">
          <w:r w:rsidRPr="008616FE">
            <w:rPr>
              <w:color w:val="808080"/>
              <w:u w:val="single"/>
            </w:rPr>
            <w:t>Cite Source, Date</w:t>
          </w:r>
        </w:p>
      </w:docPartBody>
    </w:docPart>
    <w:docPart>
      <w:docPartPr>
        <w:name w:val="37418E81E56E4D1E8E3081A6A0965CF7"/>
        <w:category>
          <w:name w:val="General"/>
          <w:gallery w:val="placeholder"/>
        </w:category>
        <w:types>
          <w:type w:val="bbPlcHdr"/>
        </w:types>
        <w:behaviors>
          <w:behavior w:val="content"/>
        </w:behaviors>
        <w:guid w:val="{110A7BCE-0E89-4431-9BC6-B1CD1393EAAC}"/>
      </w:docPartPr>
      <w:docPartBody>
        <w:p w:rsidR="001C11B6" w:rsidRDefault="00D5391B">
          <w:r w:rsidRPr="008616FE">
            <w:rPr>
              <w:rFonts w:cs="Tahoma"/>
              <w:color w:val="808080"/>
              <w:u w:val="single"/>
            </w:rPr>
            <w:t>Enter Number</w:t>
          </w:r>
        </w:p>
      </w:docPartBody>
    </w:docPart>
    <w:docPart>
      <w:docPartPr>
        <w:name w:val="43360FEDA02145F6A72D76E8B80C21CB"/>
        <w:category>
          <w:name w:val="General"/>
          <w:gallery w:val="placeholder"/>
        </w:category>
        <w:types>
          <w:type w:val="bbPlcHdr"/>
        </w:types>
        <w:behaviors>
          <w:behavior w:val="content"/>
        </w:behaviors>
        <w:guid w:val="{377290CB-672B-4945-B046-056548D2A819}"/>
      </w:docPartPr>
      <w:docPartBody>
        <w:p w:rsidR="001C11B6" w:rsidRDefault="00D5391B">
          <w:r w:rsidRPr="008616FE">
            <w:rPr>
              <w:color w:val="808080"/>
              <w:u w:val="single"/>
            </w:rPr>
            <w:t>Cite Source, Date</w:t>
          </w:r>
        </w:p>
      </w:docPartBody>
    </w:docPart>
    <w:docPart>
      <w:docPartPr>
        <w:name w:val="D195802C9FB4489EB39462DEBF71E9BA"/>
        <w:category>
          <w:name w:val="General"/>
          <w:gallery w:val="placeholder"/>
        </w:category>
        <w:types>
          <w:type w:val="bbPlcHdr"/>
        </w:types>
        <w:behaviors>
          <w:behavior w:val="content"/>
        </w:behaviors>
        <w:guid w:val="{0E1D63AE-8331-4FB2-BABB-66864A938168}"/>
      </w:docPartPr>
      <w:docPartBody>
        <w:p w:rsidR="001C11B6" w:rsidRDefault="00D5391B">
          <w:r w:rsidRPr="008616FE">
            <w:rPr>
              <w:rFonts w:cs="Tahoma"/>
              <w:color w:val="808080"/>
              <w:u w:val="single"/>
            </w:rPr>
            <w:t>Enter Number</w:t>
          </w:r>
        </w:p>
      </w:docPartBody>
    </w:docPart>
    <w:docPart>
      <w:docPartPr>
        <w:name w:val="FAF808DBC7AE4EC89CC602C8F87BD52D"/>
        <w:category>
          <w:name w:val="General"/>
          <w:gallery w:val="placeholder"/>
        </w:category>
        <w:types>
          <w:type w:val="bbPlcHdr"/>
        </w:types>
        <w:behaviors>
          <w:behavior w:val="content"/>
        </w:behaviors>
        <w:guid w:val="{89CD426F-2416-4B52-B7A2-4712586DEB51}"/>
      </w:docPartPr>
      <w:docPartBody>
        <w:p w:rsidR="001C11B6" w:rsidRDefault="00D5391B">
          <w:r w:rsidRPr="008616FE">
            <w:rPr>
              <w:color w:val="808080"/>
              <w:u w:val="single"/>
            </w:rPr>
            <w:t>Cite Source, Date</w:t>
          </w:r>
        </w:p>
      </w:docPartBody>
    </w:docPart>
    <w:docPart>
      <w:docPartPr>
        <w:name w:val="105380E70F5B46FEB2CD11C589AF5237"/>
        <w:category>
          <w:name w:val="General"/>
          <w:gallery w:val="placeholder"/>
        </w:category>
        <w:types>
          <w:type w:val="bbPlcHdr"/>
        </w:types>
        <w:behaviors>
          <w:behavior w:val="content"/>
        </w:behaviors>
        <w:guid w:val="{11F87323-9683-402A-B27E-3CB8355DB727}"/>
      </w:docPartPr>
      <w:docPartBody>
        <w:p w:rsidR="001C11B6" w:rsidRDefault="00D5391B">
          <w:r w:rsidRPr="008616FE">
            <w:rPr>
              <w:rFonts w:cs="Tahoma"/>
              <w:color w:val="808080"/>
              <w:u w:val="single"/>
            </w:rPr>
            <w:t>Enter Number</w:t>
          </w:r>
        </w:p>
      </w:docPartBody>
    </w:docPart>
    <w:docPart>
      <w:docPartPr>
        <w:name w:val="98558020C5754E7C900CF111BB91E54A"/>
        <w:category>
          <w:name w:val="General"/>
          <w:gallery w:val="placeholder"/>
        </w:category>
        <w:types>
          <w:type w:val="bbPlcHdr"/>
        </w:types>
        <w:behaviors>
          <w:behavior w:val="content"/>
        </w:behaviors>
        <w:guid w:val="{63F26C7E-1EB6-454B-B643-83E784B26ECB}"/>
      </w:docPartPr>
      <w:docPartBody>
        <w:p w:rsidR="001C11B6" w:rsidRDefault="00D5391B">
          <w:r w:rsidRPr="008616FE">
            <w:rPr>
              <w:color w:val="808080"/>
              <w:u w:val="single"/>
            </w:rPr>
            <w:t>Cite Source, Date</w:t>
          </w:r>
        </w:p>
      </w:docPartBody>
    </w:docPart>
    <w:docPart>
      <w:docPartPr>
        <w:name w:val="BFF741765FEB432E804F738752073349"/>
        <w:category>
          <w:name w:val="General"/>
          <w:gallery w:val="placeholder"/>
        </w:category>
        <w:types>
          <w:type w:val="bbPlcHdr"/>
        </w:types>
        <w:behaviors>
          <w:behavior w:val="content"/>
        </w:behaviors>
        <w:guid w:val="{3EFA86B6-0CAB-48B6-8DC2-E873EB27548D}"/>
      </w:docPartPr>
      <w:docPartBody>
        <w:p w:rsidR="001C11B6" w:rsidRDefault="00D5391B">
          <w:r w:rsidRPr="008616FE">
            <w:rPr>
              <w:rFonts w:cs="Tahoma"/>
              <w:color w:val="808080"/>
              <w:u w:val="single"/>
            </w:rPr>
            <w:t>Enter Number</w:t>
          </w:r>
        </w:p>
      </w:docPartBody>
    </w:docPart>
    <w:docPart>
      <w:docPartPr>
        <w:name w:val="02C79AC746F44556841B4BE15775B469"/>
        <w:category>
          <w:name w:val="General"/>
          <w:gallery w:val="placeholder"/>
        </w:category>
        <w:types>
          <w:type w:val="bbPlcHdr"/>
        </w:types>
        <w:behaviors>
          <w:behavior w:val="content"/>
        </w:behaviors>
        <w:guid w:val="{583CD8A3-7D42-4151-A117-215688E8ACAD}"/>
      </w:docPartPr>
      <w:docPartBody>
        <w:p w:rsidR="001C11B6" w:rsidRDefault="00D5391B">
          <w:r w:rsidRPr="008616FE">
            <w:rPr>
              <w:color w:val="808080"/>
              <w:u w:val="single"/>
            </w:rPr>
            <w:t>Cite Source, Date</w:t>
          </w:r>
        </w:p>
      </w:docPartBody>
    </w:docPart>
    <w:docPart>
      <w:docPartPr>
        <w:name w:val="12B2923544854409A61C91269299EDCF"/>
        <w:category>
          <w:name w:val="General"/>
          <w:gallery w:val="placeholder"/>
        </w:category>
        <w:types>
          <w:type w:val="bbPlcHdr"/>
        </w:types>
        <w:behaviors>
          <w:behavior w:val="content"/>
        </w:behaviors>
        <w:guid w:val="{62765570-7AAB-4700-958A-25FAE5FEE313}"/>
      </w:docPartPr>
      <w:docPartBody>
        <w:p w:rsidR="001C11B6" w:rsidRDefault="00D5391B">
          <w:r w:rsidRPr="008616FE">
            <w:rPr>
              <w:rFonts w:cs="Tahoma"/>
              <w:color w:val="808080"/>
              <w:u w:val="single"/>
            </w:rPr>
            <w:t>Enter Number</w:t>
          </w:r>
        </w:p>
      </w:docPartBody>
    </w:docPart>
    <w:docPart>
      <w:docPartPr>
        <w:name w:val="6E7B278FB0914DB99C079492F48DCFAB"/>
        <w:category>
          <w:name w:val="General"/>
          <w:gallery w:val="placeholder"/>
        </w:category>
        <w:types>
          <w:type w:val="bbPlcHdr"/>
        </w:types>
        <w:behaviors>
          <w:behavior w:val="content"/>
        </w:behaviors>
        <w:guid w:val="{2B493BE9-2314-425D-8540-3FE4F27D5B97}"/>
      </w:docPartPr>
      <w:docPartBody>
        <w:p w:rsidR="001C11B6" w:rsidRDefault="00D5391B">
          <w:r w:rsidRPr="008616FE">
            <w:rPr>
              <w:color w:val="808080"/>
              <w:u w:val="single"/>
            </w:rPr>
            <w:t>Cite Source, Date</w:t>
          </w:r>
        </w:p>
      </w:docPartBody>
    </w:docPart>
    <w:docPart>
      <w:docPartPr>
        <w:name w:val="644CA47C86804B9F8F5170D01ADB97BB"/>
        <w:category>
          <w:name w:val="General"/>
          <w:gallery w:val="placeholder"/>
        </w:category>
        <w:types>
          <w:type w:val="bbPlcHdr"/>
        </w:types>
        <w:behaviors>
          <w:behavior w:val="content"/>
        </w:behaviors>
        <w:guid w:val="{E84BC137-F684-4E93-94A9-7A690EB4E27B}"/>
      </w:docPartPr>
      <w:docPartBody>
        <w:p w:rsidR="001C11B6" w:rsidRDefault="00D5391B">
          <w:r w:rsidRPr="008616FE">
            <w:rPr>
              <w:rFonts w:cs="Tahoma"/>
              <w:color w:val="808080"/>
              <w:u w:val="single"/>
            </w:rPr>
            <w:t>Enter Number</w:t>
          </w:r>
        </w:p>
      </w:docPartBody>
    </w:docPart>
    <w:docPart>
      <w:docPartPr>
        <w:name w:val="14697B51BD4F4053A805ED0FA81E2EA8"/>
        <w:category>
          <w:name w:val="General"/>
          <w:gallery w:val="placeholder"/>
        </w:category>
        <w:types>
          <w:type w:val="bbPlcHdr"/>
        </w:types>
        <w:behaviors>
          <w:behavior w:val="content"/>
        </w:behaviors>
        <w:guid w:val="{E87A67A7-914C-4B3F-80B4-F70F86D3B6B7}"/>
      </w:docPartPr>
      <w:docPartBody>
        <w:p w:rsidR="001C11B6" w:rsidRDefault="00D5391B">
          <w:r w:rsidRPr="008616FE">
            <w:rPr>
              <w:color w:val="808080"/>
              <w:u w:val="single"/>
            </w:rPr>
            <w:t>Cite Source, Date</w:t>
          </w:r>
        </w:p>
      </w:docPartBody>
    </w:docPart>
    <w:docPart>
      <w:docPartPr>
        <w:name w:val="A372137D932E48E18EE08E940BDE1196"/>
        <w:category>
          <w:name w:val="General"/>
          <w:gallery w:val="placeholder"/>
        </w:category>
        <w:types>
          <w:type w:val="bbPlcHdr"/>
        </w:types>
        <w:behaviors>
          <w:behavior w:val="content"/>
        </w:behaviors>
        <w:guid w:val="{63DE8BEC-ADCF-43E1-BAEC-3E796936F67E}"/>
      </w:docPartPr>
      <w:docPartBody>
        <w:p w:rsidR="001C11B6" w:rsidRDefault="00D5391B">
          <w:r w:rsidRPr="008616FE">
            <w:rPr>
              <w:rFonts w:cs="Tahoma"/>
              <w:color w:val="808080"/>
              <w:u w:val="single"/>
            </w:rPr>
            <w:t>Enter Number</w:t>
          </w:r>
        </w:p>
      </w:docPartBody>
    </w:docPart>
    <w:docPart>
      <w:docPartPr>
        <w:name w:val="9941E3350E9144D69E4499268E08A2D2"/>
        <w:category>
          <w:name w:val="General"/>
          <w:gallery w:val="placeholder"/>
        </w:category>
        <w:types>
          <w:type w:val="bbPlcHdr"/>
        </w:types>
        <w:behaviors>
          <w:behavior w:val="content"/>
        </w:behaviors>
        <w:guid w:val="{0E5D6FCF-E0D3-4806-98AB-0F63B6735AC6}"/>
      </w:docPartPr>
      <w:docPartBody>
        <w:p w:rsidR="001C11B6" w:rsidRDefault="00D5391B">
          <w:r w:rsidRPr="008616FE">
            <w:rPr>
              <w:color w:val="808080"/>
              <w:u w:val="single"/>
            </w:rPr>
            <w:t>Cite Source, Date</w:t>
          </w:r>
        </w:p>
      </w:docPartBody>
    </w:docPart>
    <w:docPart>
      <w:docPartPr>
        <w:name w:val="883BC90F50784E0787DC04FB01430525"/>
        <w:category>
          <w:name w:val="General"/>
          <w:gallery w:val="placeholder"/>
        </w:category>
        <w:types>
          <w:type w:val="bbPlcHdr"/>
        </w:types>
        <w:behaviors>
          <w:behavior w:val="content"/>
        </w:behaviors>
        <w:guid w:val="{4805CE2E-475F-42FD-8148-75F78F94DA6D}"/>
      </w:docPartPr>
      <w:docPartBody>
        <w:p w:rsidR="001C11B6" w:rsidRDefault="00D5391B">
          <w:r w:rsidRPr="008616FE">
            <w:rPr>
              <w:rFonts w:cs="Tahoma"/>
              <w:color w:val="808080"/>
              <w:u w:val="single"/>
            </w:rPr>
            <w:t>Enter Number</w:t>
          </w:r>
        </w:p>
      </w:docPartBody>
    </w:docPart>
    <w:docPart>
      <w:docPartPr>
        <w:name w:val="99E02360F54043BE865E5EA07384FE8B"/>
        <w:category>
          <w:name w:val="General"/>
          <w:gallery w:val="placeholder"/>
        </w:category>
        <w:types>
          <w:type w:val="bbPlcHdr"/>
        </w:types>
        <w:behaviors>
          <w:behavior w:val="content"/>
        </w:behaviors>
        <w:guid w:val="{D72971F2-B18C-4718-A872-851D6355C554}"/>
      </w:docPartPr>
      <w:docPartBody>
        <w:p w:rsidR="001C11B6" w:rsidRDefault="00D5391B">
          <w:r w:rsidRPr="008616FE">
            <w:rPr>
              <w:color w:val="808080"/>
              <w:u w:val="single"/>
            </w:rPr>
            <w:t>Cite Source, Date</w:t>
          </w:r>
        </w:p>
      </w:docPartBody>
    </w:docPart>
    <w:docPart>
      <w:docPartPr>
        <w:name w:val="3F77215F27204FD7B958503D0CB953EC"/>
        <w:category>
          <w:name w:val="General"/>
          <w:gallery w:val="placeholder"/>
        </w:category>
        <w:types>
          <w:type w:val="bbPlcHdr"/>
        </w:types>
        <w:behaviors>
          <w:behavior w:val="content"/>
        </w:behaviors>
        <w:guid w:val="{E2A02728-654A-44D6-9D5E-9A49A34F40C2}"/>
      </w:docPartPr>
      <w:docPartBody>
        <w:p w:rsidR="001C11B6" w:rsidRDefault="00D5391B">
          <w:r w:rsidRPr="008616FE">
            <w:rPr>
              <w:rFonts w:cs="Tahoma"/>
              <w:color w:val="808080"/>
              <w:u w:val="single"/>
            </w:rPr>
            <w:t>Enter Number</w:t>
          </w:r>
        </w:p>
      </w:docPartBody>
    </w:docPart>
    <w:docPart>
      <w:docPartPr>
        <w:name w:val="75CDD10638004004B56E6AFFB54F1C23"/>
        <w:category>
          <w:name w:val="General"/>
          <w:gallery w:val="placeholder"/>
        </w:category>
        <w:types>
          <w:type w:val="bbPlcHdr"/>
        </w:types>
        <w:behaviors>
          <w:behavior w:val="content"/>
        </w:behaviors>
        <w:guid w:val="{468C035E-569F-4348-A66A-C106916E6187}"/>
      </w:docPartPr>
      <w:docPartBody>
        <w:p w:rsidR="001C11B6" w:rsidRDefault="00D5391B">
          <w:r w:rsidRPr="008616FE">
            <w:rPr>
              <w:color w:val="808080"/>
              <w:u w:val="single"/>
            </w:rPr>
            <w:t>Cite Source, Date</w:t>
          </w:r>
        </w:p>
      </w:docPartBody>
    </w:docPart>
    <w:docPart>
      <w:docPartPr>
        <w:name w:val="17BB2D77EB4043C29347174150EAD0EE"/>
        <w:category>
          <w:name w:val="General"/>
          <w:gallery w:val="placeholder"/>
        </w:category>
        <w:types>
          <w:type w:val="bbPlcHdr"/>
        </w:types>
        <w:behaviors>
          <w:behavior w:val="content"/>
        </w:behaviors>
        <w:guid w:val="{8A9014AF-EB81-418A-9662-D9C6BBDAC017}"/>
      </w:docPartPr>
      <w:docPartBody>
        <w:p w:rsidR="001C11B6" w:rsidRDefault="00D5391B">
          <w:r w:rsidRPr="008616FE">
            <w:rPr>
              <w:rFonts w:cs="Tahoma"/>
              <w:color w:val="808080"/>
              <w:u w:val="single"/>
            </w:rPr>
            <w:t>Enter Number</w:t>
          </w:r>
        </w:p>
      </w:docPartBody>
    </w:docPart>
    <w:docPart>
      <w:docPartPr>
        <w:name w:val="E4F957280BB948009E1CCA66816AA1AA"/>
        <w:category>
          <w:name w:val="General"/>
          <w:gallery w:val="placeholder"/>
        </w:category>
        <w:types>
          <w:type w:val="bbPlcHdr"/>
        </w:types>
        <w:behaviors>
          <w:behavior w:val="content"/>
        </w:behaviors>
        <w:guid w:val="{C6DA6470-7172-4040-A342-BE2E9E0E5C68}"/>
      </w:docPartPr>
      <w:docPartBody>
        <w:p w:rsidR="001C11B6" w:rsidRDefault="00D5391B">
          <w:r w:rsidRPr="008616FE">
            <w:rPr>
              <w:color w:val="808080"/>
              <w:u w:val="single"/>
            </w:rPr>
            <w:t>Cite Source, Date</w:t>
          </w:r>
        </w:p>
      </w:docPartBody>
    </w:docPart>
    <w:docPart>
      <w:docPartPr>
        <w:name w:val="355D0E8808ED4DBE9BBC0ED774ADCB47"/>
        <w:category>
          <w:name w:val="General"/>
          <w:gallery w:val="placeholder"/>
        </w:category>
        <w:types>
          <w:type w:val="bbPlcHdr"/>
        </w:types>
        <w:behaviors>
          <w:behavior w:val="content"/>
        </w:behaviors>
        <w:guid w:val="{5A7CD727-7BD3-48F8-9938-D9EB1089ECED}"/>
      </w:docPartPr>
      <w:docPartBody>
        <w:p w:rsidR="001C11B6" w:rsidRDefault="00D5391B">
          <w:r w:rsidRPr="008616FE">
            <w:rPr>
              <w:rFonts w:cs="Tahoma"/>
              <w:color w:val="808080"/>
              <w:u w:val="single"/>
            </w:rPr>
            <w:t>Enter Number</w:t>
          </w:r>
        </w:p>
      </w:docPartBody>
    </w:docPart>
    <w:docPart>
      <w:docPartPr>
        <w:name w:val="07E4E1E8F0F64831937573DE262D3F0E"/>
        <w:category>
          <w:name w:val="General"/>
          <w:gallery w:val="placeholder"/>
        </w:category>
        <w:types>
          <w:type w:val="bbPlcHdr"/>
        </w:types>
        <w:behaviors>
          <w:behavior w:val="content"/>
        </w:behaviors>
        <w:guid w:val="{69D9D9D7-55AD-4783-953D-2F7C6B98A92C}"/>
      </w:docPartPr>
      <w:docPartBody>
        <w:p w:rsidR="001C11B6" w:rsidRDefault="00D5391B">
          <w:r w:rsidRPr="008616FE">
            <w:rPr>
              <w:color w:val="808080"/>
              <w:u w:val="single"/>
            </w:rPr>
            <w:t>Cite Source, Date</w:t>
          </w:r>
        </w:p>
      </w:docPartBody>
    </w:docPart>
    <w:docPart>
      <w:docPartPr>
        <w:name w:val="1581934458A549FEB18BF8EB29F3068F"/>
        <w:category>
          <w:name w:val="General"/>
          <w:gallery w:val="placeholder"/>
        </w:category>
        <w:types>
          <w:type w:val="bbPlcHdr"/>
        </w:types>
        <w:behaviors>
          <w:behavior w:val="content"/>
        </w:behaviors>
        <w:guid w:val="{0C3E0A56-EE99-48AC-8C6D-C35D43D52551}"/>
      </w:docPartPr>
      <w:docPartBody>
        <w:p w:rsidR="001C11B6" w:rsidRDefault="00D5391B">
          <w:r w:rsidRPr="008616FE">
            <w:rPr>
              <w:rFonts w:cs="Tahoma"/>
              <w:color w:val="808080"/>
              <w:u w:val="single"/>
            </w:rPr>
            <w:t>Enter Number</w:t>
          </w:r>
        </w:p>
      </w:docPartBody>
    </w:docPart>
    <w:docPart>
      <w:docPartPr>
        <w:name w:val="7596322635FC4FBC837D6B2A4927FA9C"/>
        <w:category>
          <w:name w:val="General"/>
          <w:gallery w:val="placeholder"/>
        </w:category>
        <w:types>
          <w:type w:val="bbPlcHdr"/>
        </w:types>
        <w:behaviors>
          <w:behavior w:val="content"/>
        </w:behaviors>
        <w:guid w:val="{BE6203A7-29B2-42A8-8048-AEE24321EBD0}"/>
      </w:docPartPr>
      <w:docPartBody>
        <w:p w:rsidR="001C11B6" w:rsidRDefault="00D5391B">
          <w:r w:rsidRPr="008616FE">
            <w:rPr>
              <w:color w:val="808080"/>
              <w:u w:val="single"/>
            </w:rPr>
            <w:t>Cite Source, Date</w:t>
          </w:r>
        </w:p>
      </w:docPartBody>
    </w:docPart>
    <w:docPart>
      <w:docPartPr>
        <w:name w:val="201D2DC30CE742F3A6B8C17A88911763"/>
        <w:category>
          <w:name w:val="General"/>
          <w:gallery w:val="placeholder"/>
        </w:category>
        <w:types>
          <w:type w:val="bbPlcHdr"/>
        </w:types>
        <w:behaviors>
          <w:behavior w:val="content"/>
        </w:behaviors>
        <w:guid w:val="{CAE3F968-0C60-4244-B637-DE78871E8C53}"/>
      </w:docPartPr>
      <w:docPartBody>
        <w:p w:rsidR="001C11B6" w:rsidRDefault="00D5391B">
          <w:r w:rsidRPr="008616FE">
            <w:rPr>
              <w:rFonts w:cs="Tahoma"/>
              <w:color w:val="808080"/>
              <w:u w:val="single"/>
            </w:rPr>
            <w:t>Enter Number</w:t>
          </w:r>
        </w:p>
      </w:docPartBody>
    </w:docPart>
    <w:docPart>
      <w:docPartPr>
        <w:name w:val="0035437F7C6B4D26BFBABBEC59887A0F"/>
        <w:category>
          <w:name w:val="General"/>
          <w:gallery w:val="placeholder"/>
        </w:category>
        <w:types>
          <w:type w:val="bbPlcHdr"/>
        </w:types>
        <w:behaviors>
          <w:behavior w:val="content"/>
        </w:behaviors>
        <w:guid w:val="{6B624D92-9E33-462D-8668-5496F9747A00}"/>
      </w:docPartPr>
      <w:docPartBody>
        <w:p w:rsidR="001C11B6" w:rsidRDefault="00D5391B">
          <w:r w:rsidRPr="008616FE">
            <w:rPr>
              <w:color w:val="808080"/>
              <w:u w:val="single"/>
            </w:rPr>
            <w:t>Cite Source, Date</w:t>
          </w:r>
        </w:p>
      </w:docPartBody>
    </w:docPart>
    <w:docPart>
      <w:docPartPr>
        <w:name w:val="C775EC3AC765432C863B93394CD27650"/>
        <w:category>
          <w:name w:val="General"/>
          <w:gallery w:val="placeholder"/>
        </w:category>
        <w:types>
          <w:type w:val="bbPlcHdr"/>
        </w:types>
        <w:behaviors>
          <w:behavior w:val="content"/>
        </w:behaviors>
        <w:guid w:val="{819209A0-D2EC-40BC-A529-84A93CDF0B82}"/>
      </w:docPartPr>
      <w:docPartBody>
        <w:p w:rsidR="001C11B6" w:rsidRDefault="00D5391B">
          <w:r w:rsidRPr="008616FE">
            <w:rPr>
              <w:rFonts w:cs="Tahoma"/>
              <w:color w:val="808080"/>
              <w:u w:val="single"/>
            </w:rPr>
            <w:t>Enter Number</w:t>
          </w:r>
        </w:p>
      </w:docPartBody>
    </w:docPart>
    <w:docPart>
      <w:docPartPr>
        <w:name w:val="1995736F045442E890F87D7B94C3EF02"/>
        <w:category>
          <w:name w:val="General"/>
          <w:gallery w:val="placeholder"/>
        </w:category>
        <w:types>
          <w:type w:val="bbPlcHdr"/>
        </w:types>
        <w:behaviors>
          <w:behavior w:val="content"/>
        </w:behaviors>
        <w:guid w:val="{5020A32E-57BA-48EE-A2EC-CD3A8AF35096}"/>
      </w:docPartPr>
      <w:docPartBody>
        <w:p w:rsidR="001C11B6" w:rsidRDefault="00D5391B">
          <w:r w:rsidRPr="008616FE">
            <w:rPr>
              <w:color w:val="808080"/>
              <w:u w:val="single"/>
            </w:rPr>
            <w:t>Cite Source, Date</w:t>
          </w:r>
        </w:p>
      </w:docPartBody>
    </w:docPart>
    <w:docPart>
      <w:docPartPr>
        <w:name w:val="F2327216D4F34037B5A2351E311AC0C9"/>
        <w:category>
          <w:name w:val="General"/>
          <w:gallery w:val="placeholder"/>
        </w:category>
        <w:types>
          <w:type w:val="bbPlcHdr"/>
        </w:types>
        <w:behaviors>
          <w:behavior w:val="content"/>
        </w:behaviors>
        <w:guid w:val="{CEB3858A-DAE5-4DB1-8845-FB1D9C8CEAF4}"/>
      </w:docPartPr>
      <w:docPartBody>
        <w:p w:rsidR="001C11B6" w:rsidRDefault="00D5391B">
          <w:r w:rsidRPr="008616FE">
            <w:rPr>
              <w:rFonts w:cs="Tahoma"/>
              <w:color w:val="808080"/>
              <w:u w:val="single"/>
            </w:rPr>
            <w:t>Enter Number</w:t>
          </w:r>
        </w:p>
      </w:docPartBody>
    </w:docPart>
    <w:docPart>
      <w:docPartPr>
        <w:name w:val="3B457BFAD58E40DFAA5C199C2D221A6F"/>
        <w:category>
          <w:name w:val="General"/>
          <w:gallery w:val="placeholder"/>
        </w:category>
        <w:types>
          <w:type w:val="bbPlcHdr"/>
        </w:types>
        <w:behaviors>
          <w:behavior w:val="content"/>
        </w:behaviors>
        <w:guid w:val="{CDE3741E-5F47-496F-AB01-AF2B71D53C3E}"/>
      </w:docPartPr>
      <w:docPartBody>
        <w:p w:rsidR="001C11B6" w:rsidRDefault="00D5391B">
          <w:r w:rsidRPr="008616FE">
            <w:rPr>
              <w:color w:val="808080"/>
              <w:u w:val="single"/>
            </w:rPr>
            <w:t>Cite Source, Date</w:t>
          </w:r>
        </w:p>
      </w:docPartBody>
    </w:docPart>
    <w:docPart>
      <w:docPartPr>
        <w:name w:val="8D3E07DE2BC4498A990D91F6288FCF7E"/>
        <w:category>
          <w:name w:val="General"/>
          <w:gallery w:val="placeholder"/>
        </w:category>
        <w:types>
          <w:type w:val="bbPlcHdr"/>
        </w:types>
        <w:behaviors>
          <w:behavior w:val="content"/>
        </w:behaviors>
        <w:guid w:val="{36CA9F85-3218-4209-95F6-6742C80CCDDF}"/>
      </w:docPartPr>
      <w:docPartBody>
        <w:p w:rsidR="001C11B6" w:rsidRDefault="00D5391B">
          <w:r w:rsidRPr="008616FE">
            <w:rPr>
              <w:rFonts w:cs="Tahoma"/>
              <w:color w:val="808080"/>
              <w:u w:val="single"/>
            </w:rPr>
            <w:t>Enter Number</w:t>
          </w:r>
        </w:p>
      </w:docPartBody>
    </w:docPart>
    <w:docPart>
      <w:docPartPr>
        <w:name w:val="3B821A861C9D41098CDED7CCEBA4F855"/>
        <w:category>
          <w:name w:val="General"/>
          <w:gallery w:val="placeholder"/>
        </w:category>
        <w:types>
          <w:type w:val="bbPlcHdr"/>
        </w:types>
        <w:behaviors>
          <w:behavior w:val="content"/>
        </w:behaviors>
        <w:guid w:val="{2961F49B-6EF1-4EE9-9C20-20A438C3BF32}"/>
      </w:docPartPr>
      <w:docPartBody>
        <w:p w:rsidR="001C11B6" w:rsidRDefault="00D5391B">
          <w:r w:rsidRPr="008616FE">
            <w:rPr>
              <w:color w:val="808080"/>
              <w:u w:val="single"/>
            </w:rPr>
            <w:t>Cite Source, Date</w:t>
          </w:r>
        </w:p>
      </w:docPartBody>
    </w:docPart>
    <w:docPart>
      <w:docPartPr>
        <w:name w:val="B7D943341110417B8372A64D7C354BBD"/>
        <w:category>
          <w:name w:val="General"/>
          <w:gallery w:val="placeholder"/>
        </w:category>
        <w:types>
          <w:type w:val="bbPlcHdr"/>
        </w:types>
        <w:behaviors>
          <w:behavior w:val="content"/>
        </w:behaviors>
        <w:guid w:val="{B8325DFC-1319-4709-8042-271AD3D86505}"/>
      </w:docPartPr>
      <w:docPartBody>
        <w:p w:rsidR="001C11B6" w:rsidRDefault="00D5391B">
          <w:r w:rsidRPr="008616FE">
            <w:rPr>
              <w:rFonts w:cs="Tahoma"/>
              <w:color w:val="808080"/>
              <w:u w:val="single"/>
            </w:rPr>
            <w:t>Enter Number</w:t>
          </w:r>
        </w:p>
      </w:docPartBody>
    </w:docPart>
    <w:docPart>
      <w:docPartPr>
        <w:name w:val="D426DBA389CD4AFA98093B79FCBC2F6E"/>
        <w:category>
          <w:name w:val="General"/>
          <w:gallery w:val="placeholder"/>
        </w:category>
        <w:types>
          <w:type w:val="bbPlcHdr"/>
        </w:types>
        <w:behaviors>
          <w:behavior w:val="content"/>
        </w:behaviors>
        <w:guid w:val="{CB70DA5D-256B-4C19-BB0C-392CDB23FB5A}"/>
      </w:docPartPr>
      <w:docPartBody>
        <w:p w:rsidR="001C11B6" w:rsidRDefault="00D5391B">
          <w:r w:rsidRPr="008616FE">
            <w:rPr>
              <w:color w:val="808080"/>
              <w:u w:val="single"/>
            </w:rPr>
            <w:t>Cite Source, Date</w:t>
          </w:r>
        </w:p>
      </w:docPartBody>
    </w:docPart>
    <w:docPart>
      <w:docPartPr>
        <w:name w:val="60ED94FCD4DC4FD9A25B602403B5A9C6"/>
        <w:category>
          <w:name w:val="General"/>
          <w:gallery w:val="placeholder"/>
        </w:category>
        <w:types>
          <w:type w:val="bbPlcHdr"/>
        </w:types>
        <w:behaviors>
          <w:behavior w:val="content"/>
        </w:behaviors>
        <w:guid w:val="{15E451B7-2AB6-47D5-8FE2-8584B390D67F}"/>
      </w:docPartPr>
      <w:docPartBody>
        <w:p w:rsidR="001C11B6" w:rsidRDefault="00D5391B">
          <w:r w:rsidRPr="008616FE">
            <w:rPr>
              <w:rFonts w:cs="Tahoma"/>
              <w:color w:val="808080"/>
              <w:u w:val="single"/>
            </w:rPr>
            <w:t>Enter Number</w:t>
          </w:r>
        </w:p>
      </w:docPartBody>
    </w:docPart>
    <w:docPart>
      <w:docPartPr>
        <w:name w:val="DA596542D8AA4FC0A3171C5472091BAE"/>
        <w:category>
          <w:name w:val="General"/>
          <w:gallery w:val="placeholder"/>
        </w:category>
        <w:types>
          <w:type w:val="bbPlcHdr"/>
        </w:types>
        <w:behaviors>
          <w:behavior w:val="content"/>
        </w:behaviors>
        <w:guid w:val="{B763E343-0ADD-4B97-9E9C-45A2A82B1F7C}"/>
      </w:docPartPr>
      <w:docPartBody>
        <w:p w:rsidR="001C11B6" w:rsidRDefault="00D5391B">
          <w:r w:rsidRPr="008616FE">
            <w:rPr>
              <w:color w:val="808080"/>
              <w:u w:val="single"/>
            </w:rPr>
            <w:t>Cite Source, Date</w:t>
          </w:r>
        </w:p>
      </w:docPartBody>
    </w:docPart>
    <w:docPart>
      <w:docPartPr>
        <w:name w:val="C94F20A91C8041869D00CCEFDFE117D4"/>
        <w:category>
          <w:name w:val="General"/>
          <w:gallery w:val="placeholder"/>
        </w:category>
        <w:types>
          <w:type w:val="bbPlcHdr"/>
        </w:types>
        <w:behaviors>
          <w:behavior w:val="content"/>
        </w:behaviors>
        <w:guid w:val="{C37A87C4-FB01-40FD-ADC5-59FB9DF821D8}"/>
      </w:docPartPr>
      <w:docPartBody>
        <w:p w:rsidR="001C11B6" w:rsidRDefault="00D5391B">
          <w:r w:rsidRPr="008616FE">
            <w:rPr>
              <w:rFonts w:cs="Tahoma"/>
              <w:color w:val="808080"/>
              <w:u w:val="single"/>
            </w:rPr>
            <w:t>Enter Number</w:t>
          </w:r>
        </w:p>
      </w:docPartBody>
    </w:docPart>
    <w:docPart>
      <w:docPartPr>
        <w:name w:val="E80F120EE63B4F6F9B6DAE4FA32B3108"/>
        <w:category>
          <w:name w:val="General"/>
          <w:gallery w:val="placeholder"/>
        </w:category>
        <w:types>
          <w:type w:val="bbPlcHdr"/>
        </w:types>
        <w:behaviors>
          <w:behavior w:val="content"/>
        </w:behaviors>
        <w:guid w:val="{0DC9D9BC-D838-43CF-8894-0A76F30A25F8}"/>
      </w:docPartPr>
      <w:docPartBody>
        <w:p w:rsidR="001C11B6" w:rsidRDefault="00D5391B">
          <w:r w:rsidRPr="008616FE">
            <w:rPr>
              <w:color w:val="808080"/>
              <w:u w:val="single"/>
            </w:rPr>
            <w:t>Cite Source, Date</w:t>
          </w:r>
        </w:p>
      </w:docPartBody>
    </w:docPart>
    <w:docPart>
      <w:docPartPr>
        <w:name w:val="1D3DDE7E939D4AC4BA877D717FB5358F"/>
        <w:category>
          <w:name w:val="General"/>
          <w:gallery w:val="placeholder"/>
        </w:category>
        <w:types>
          <w:type w:val="bbPlcHdr"/>
        </w:types>
        <w:behaviors>
          <w:behavior w:val="content"/>
        </w:behaviors>
        <w:guid w:val="{DE9AC2A0-5890-46A2-84F2-4BFA63DBD4A0}"/>
      </w:docPartPr>
      <w:docPartBody>
        <w:p w:rsidR="001C11B6" w:rsidRDefault="00D5391B">
          <w:r w:rsidRPr="008616FE">
            <w:rPr>
              <w:rFonts w:cs="Tahoma"/>
              <w:color w:val="808080"/>
              <w:u w:val="single"/>
            </w:rPr>
            <w:t>Enter Number</w:t>
          </w:r>
        </w:p>
      </w:docPartBody>
    </w:docPart>
    <w:docPart>
      <w:docPartPr>
        <w:name w:val="B467BEF433AC4AAA96FC5F722DCF06FF"/>
        <w:category>
          <w:name w:val="General"/>
          <w:gallery w:val="placeholder"/>
        </w:category>
        <w:types>
          <w:type w:val="bbPlcHdr"/>
        </w:types>
        <w:behaviors>
          <w:behavior w:val="content"/>
        </w:behaviors>
        <w:guid w:val="{5E956E5A-07DE-4C5B-BE81-8161EA312555}"/>
      </w:docPartPr>
      <w:docPartBody>
        <w:p w:rsidR="001C11B6" w:rsidRDefault="00D5391B">
          <w:r w:rsidRPr="008616FE">
            <w:rPr>
              <w:color w:val="808080"/>
              <w:u w:val="single"/>
            </w:rPr>
            <w:t>Cite Source, Date</w:t>
          </w:r>
        </w:p>
      </w:docPartBody>
    </w:docPart>
    <w:docPart>
      <w:docPartPr>
        <w:name w:val="690E658A4E3C4C6689A782B88CDDF302"/>
        <w:category>
          <w:name w:val="General"/>
          <w:gallery w:val="placeholder"/>
        </w:category>
        <w:types>
          <w:type w:val="bbPlcHdr"/>
        </w:types>
        <w:behaviors>
          <w:behavior w:val="content"/>
        </w:behaviors>
        <w:guid w:val="{F00760FC-6ECC-455D-A9C9-6932A870593B}"/>
      </w:docPartPr>
      <w:docPartBody>
        <w:p w:rsidR="001C11B6" w:rsidRDefault="00D5391B">
          <w:r w:rsidRPr="008616FE">
            <w:rPr>
              <w:rFonts w:cs="Tahoma"/>
              <w:color w:val="808080"/>
              <w:u w:val="single"/>
            </w:rPr>
            <w:t>Enter Number</w:t>
          </w:r>
        </w:p>
      </w:docPartBody>
    </w:docPart>
    <w:docPart>
      <w:docPartPr>
        <w:name w:val="705D35AE490B4B0CB75B35F3FCD6E779"/>
        <w:category>
          <w:name w:val="General"/>
          <w:gallery w:val="placeholder"/>
        </w:category>
        <w:types>
          <w:type w:val="bbPlcHdr"/>
        </w:types>
        <w:behaviors>
          <w:behavior w:val="content"/>
        </w:behaviors>
        <w:guid w:val="{0C315FBC-1254-4D4C-A924-3B8E32ECEC91}"/>
      </w:docPartPr>
      <w:docPartBody>
        <w:p w:rsidR="001C11B6" w:rsidRDefault="00D5391B">
          <w:r w:rsidRPr="008616FE">
            <w:rPr>
              <w:color w:val="808080"/>
              <w:u w:val="single"/>
            </w:rPr>
            <w:t>Cite Source, Date</w:t>
          </w:r>
        </w:p>
      </w:docPartBody>
    </w:docPart>
    <w:docPart>
      <w:docPartPr>
        <w:name w:val="E62466F0F2704FC6B23E04F087B50872"/>
        <w:category>
          <w:name w:val="General"/>
          <w:gallery w:val="placeholder"/>
        </w:category>
        <w:types>
          <w:type w:val="bbPlcHdr"/>
        </w:types>
        <w:behaviors>
          <w:behavior w:val="content"/>
        </w:behaviors>
        <w:guid w:val="{B0B2CFC1-0525-4D7F-98E3-798DF19359C9}"/>
      </w:docPartPr>
      <w:docPartBody>
        <w:p w:rsidR="00B8121E" w:rsidRDefault="00D5391B">
          <w:r w:rsidRPr="00E56002">
            <w:rPr>
              <w:color w:val="808080"/>
              <w:u w:val="single"/>
            </w:rPr>
            <w:t>Enter Number</w:t>
          </w:r>
        </w:p>
      </w:docPartBody>
    </w:docPart>
    <w:docPart>
      <w:docPartPr>
        <w:name w:val="133225013C5C4C30A85C483EB7547100"/>
        <w:category>
          <w:name w:val="General"/>
          <w:gallery w:val="placeholder"/>
        </w:category>
        <w:types>
          <w:type w:val="bbPlcHdr"/>
        </w:types>
        <w:behaviors>
          <w:behavior w:val="content"/>
        </w:behaviors>
        <w:guid w:val="{0B9831B6-F7D3-43F6-95CC-D4353FDA60F1}"/>
      </w:docPartPr>
      <w:docPartBody>
        <w:p w:rsidR="00B8121E" w:rsidRDefault="00D5391B">
          <w:r>
            <w:rPr>
              <w:rStyle w:val="PlaceholderText"/>
              <w:u w:val="single"/>
            </w:rPr>
            <w:t>Enter Square Footage</w:t>
          </w:r>
        </w:p>
      </w:docPartBody>
    </w:docPart>
    <w:docPart>
      <w:docPartPr>
        <w:name w:val="BD0678790FBD4DBBB8275DB73F1440DD"/>
        <w:category>
          <w:name w:val="General"/>
          <w:gallery w:val="placeholder"/>
        </w:category>
        <w:types>
          <w:type w:val="bbPlcHdr"/>
        </w:types>
        <w:behaviors>
          <w:behavior w:val="content"/>
        </w:behaviors>
        <w:guid w:val="{CA5D07F4-9D0A-4E89-B948-AD978FFCFFAA}"/>
      </w:docPartPr>
      <w:docPartBody>
        <w:p w:rsidR="00876D2A" w:rsidRDefault="00D5391B">
          <w:r w:rsidRPr="00F701F2">
            <w:rPr>
              <w:rStyle w:val="PlaceholderText"/>
              <w:u w:val="single"/>
            </w:rPr>
            <w:t>Enter Amount</w:t>
          </w:r>
        </w:p>
      </w:docPartBody>
    </w:docPart>
    <w:docPart>
      <w:docPartPr>
        <w:name w:val="1E9DCADB9CAB4E1D9D3B3B4B4814767C"/>
        <w:category>
          <w:name w:val="General"/>
          <w:gallery w:val="placeholder"/>
        </w:category>
        <w:types>
          <w:type w:val="bbPlcHdr"/>
        </w:types>
        <w:behaviors>
          <w:behavior w:val="content"/>
        </w:behaviors>
        <w:guid w:val="{34605352-E5C9-4BA3-8BCB-1A413AB11E28}"/>
      </w:docPartPr>
      <w:docPartBody>
        <w:p w:rsidR="00876D2A" w:rsidRDefault="00D5391B">
          <w:r w:rsidRPr="00F701F2">
            <w:rPr>
              <w:rStyle w:val="PlaceholderText"/>
              <w:u w:val="single"/>
            </w:rPr>
            <w:t>Enter Amount</w:t>
          </w:r>
        </w:p>
      </w:docPartBody>
    </w:docPart>
    <w:docPart>
      <w:docPartPr>
        <w:name w:val="CA708476BE464A6A9543A03758DA5201"/>
        <w:category>
          <w:name w:val="General"/>
          <w:gallery w:val="placeholder"/>
        </w:category>
        <w:types>
          <w:type w:val="bbPlcHdr"/>
        </w:types>
        <w:behaviors>
          <w:behavior w:val="content"/>
        </w:behaviors>
        <w:guid w:val="{03FFE048-6344-4BEE-AF7D-EFC85B9E6E9F}"/>
      </w:docPartPr>
      <w:docPartBody>
        <w:p w:rsidR="00876D2A" w:rsidRDefault="00D5391B">
          <w:r w:rsidRPr="00F701F2">
            <w:rPr>
              <w:rStyle w:val="PlaceholderText"/>
              <w:u w:val="single"/>
            </w:rPr>
            <w:t>Enter Amount</w:t>
          </w:r>
        </w:p>
      </w:docPartBody>
    </w:docPart>
    <w:docPart>
      <w:docPartPr>
        <w:name w:val="BF254A04012C481EBED76F017D5D8701"/>
        <w:category>
          <w:name w:val="General"/>
          <w:gallery w:val="placeholder"/>
        </w:category>
        <w:types>
          <w:type w:val="bbPlcHdr"/>
        </w:types>
        <w:behaviors>
          <w:behavior w:val="content"/>
        </w:behaviors>
        <w:guid w:val="{BD8A36FB-EE74-4FF9-B82E-05234D24CC2E}"/>
      </w:docPartPr>
      <w:docPartBody>
        <w:p w:rsidR="00876D2A" w:rsidRDefault="00D5391B">
          <w:r w:rsidRPr="00F701F2">
            <w:rPr>
              <w:rStyle w:val="PlaceholderText"/>
              <w:u w:val="single"/>
            </w:rPr>
            <w:t>Enter Amount</w:t>
          </w:r>
        </w:p>
      </w:docPartBody>
    </w:docPart>
    <w:docPart>
      <w:docPartPr>
        <w:name w:val="3A0B78CE91484E4AA0FC507ECEEB9B73"/>
        <w:category>
          <w:name w:val="General"/>
          <w:gallery w:val="placeholder"/>
        </w:category>
        <w:types>
          <w:type w:val="bbPlcHdr"/>
        </w:types>
        <w:behaviors>
          <w:behavior w:val="content"/>
        </w:behaviors>
        <w:guid w:val="{82CCB91C-7E12-4069-90A5-B4CF80662508}"/>
      </w:docPartPr>
      <w:docPartBody>
        <w:p w:rsidR="00876D2A" w:rsidRDefault="00D5391B">
          <w:r w:rsidRPr="00F701F2">
            <w:rPr>
              <w:rStyle w:val="PlaceholderText"/>
              <w:u w:val="single"/>
            </w:rPr>
            <w:t>Enter Amount</w:t>
          </w:r>
        </w:p>
      </w:docPartBody>
    </w:docPart>
    <w:docPart>
      <w:docPartPr>
        <w:name w:val="5F025849CE164C928DB2F37EEE2C7F42"/>
        <w:category>
          <w:name w:val="General"/>
          <w:gallery w:val="placeholder"/>
        </w:category>
        <w:types>
          <w:type w:val="bbPlcHdr"/>
        </w:types>
        <w:behaviors>
          <w:behavior w:val="content"/>
        </w:behaviors>
        <w:guid w:val="{98A0CE02-CC0E-4224-A905-4D5FAD22FFB6}"/>
      </w:docPartPr>
      <w:docPartBody>
        <w:p w:rsidR="00876D2A" w:rsidRDefault="00D5391B">
          <w:r w:rsidRPr="00F701F2">
            <w:rPr>
              <w:rStyle w:val="PlaceholderText"/>
              <w:u w:val="single"/>
            </w:rPr>
            <w:t>Enter Amount</w:t>
          </w:r>
        </w:p>
      </w:docPartBody>
    </w:docPart>
    <w:docPart>
      <w:docPartPr>
        <w:name w:val="C8901916B8294C09A326384ED9A97EAC"/>
        <w:category>
          <w:name w:val="General"/>
          <w:gallery w:val="placeholder"/>
        </w:category>
        <w:types>
          <w:type w:val="bbPlcHdr"/>
        </w:types>
        <w:behaviors>
          <w:behavior w:val="content"/>
        </w:behaviors>
        <w:guid w:val="{5AA87DCA-08E3-45D5-9E3E-53B6D2226695}"/>
      </w:docPartPr>
      <w:docPartBody>
        <w:p w:rsidR="00876D2A" w:rsidRDefault="00D5391B">
          <w:r w:rsidRPr="00F701F2">
            <w:rPr>
              <w:rStyle w:val="PlaceholderText"/>
              <w:u w:val="single"/>
            </w:rPr>
            <w:t>Enter Amount</w:t>
          </w:r>
        </w:p>
      </w:docPartBody>
    </w:docPart>
    <w:docPart>
      <w:docPartPr>
        <w:name w:val="8A2D4957940243E18B635F4DF89B08BD"/>
        <w:category>
          <w:name w:val="General"/>
          <w:gallery w:val="placeholder"/>
        </w:category>
        <w:types>
          <w:type w:val="bbPlcHdr"/>
        </w:types>
        <w:behaviors>
          <w:behavior w:val="content"/>
        </w:behaviors>
        <w:guid w:val="{A7A0F162-3709-4A94-9823-30B4D65348DD}"/>
      </w:docPartPr>
      <w:docPartBody>
        <w:p w:rsidR="00876D2A" w:rsidRDefault="00D5391B">
          <w:r w:rsidRPr="00F701F2">
            <w:rPr>
              <w:rStyle w:val="PlaceholderText"/>
              <w:u w:val="single"/>
            </w:rPr>
            <w:t>Enter Amount</w:t>
          </w:r>
        </w:p>
      </w:docPartBody>
    </w:docPart>
    <w:docPart>
      <w:docPartPr>
        <w:name w:val="3BCA2EE290684F99B5121F42ED62F856"/>
        <w:category>
          <w:name w:val="General"/>
          <w:gallery w:val="placeholder"/>
        </w:category>
        <w:types>
          <w:type w:val="bbPlcHdr"/>
        </w:types>
        <w:behaviors>
          <w:behavior w:val="content"/>
        </w:behaviors>
        <w:guid w:val="{A7E5FCA0-6996-4D2F-9F5C-2B574F4F194D}"/>
      </w:docPartPr>
      <w:docPartBody>
        <w:p w:rsidR="00876D2A" w:rsidRDefault="00D5391B">
          <w:r w:rsidRPr="00F701F2">
            <w:rPr>
              <w:rStyle w:val="PlaceholderText"/>
              <w:u w:val="single"/>
            </w:rPr>
            <w:t>Enter Amount</w:t>
          </w:r>
        </w:p>
      </w:docPartBody>
    </w:docPart>
    <w:docPart>
      <w:docPartPr>
        <w:name w:val="42537AB9D6014971A7BD2C9A2B5CFC74"/>
        <w:category>
          <w:name w:val="General"/>
          <w:gallery w:val="placeholder"/>
        </w:category>
        <w:types>
          <w:type w:val="bbPlcHdr"/>
        </w:types>
        <w:behaviors>
          <w:behavior w:val="content"/>
        </w:behaviors>
        <w:guid w:val="{FBB87E3A-B426-4F08-97D9-CF7C8BAD6075}"/>
      </w:docPartPr>
      <w:docPartBody>
        <w:p w:rsidR="00876D2A" w:rsidRDefault="00D5391B">
          <w:r w:rsidRPr="00F701F2">
            <w:rPr>
              <w:rStyle w:val="PlaceholderText"/>
              <w:u w:val="single"/>
            </w:rPr>
            <w:t>Enter Amount</w:t>
          </w:r>
        </w:p>
      </w:docPartBody>
    </w:docPart>
    <w:docPart>
      <w:docPartPr>
        <w:name w:val="EF973101CD1C485CA3818B3D9FACEF12"/>
        <w:category>
          <w:name w:val="General"/>
          <w:gallery w:val="placeholder"/>
        </w:category>
        <w:types>
          <w:type w:val="bbPlcHdr"/>
        </w:types>
        <w:behaviors>
          <w:behavior w:val="content"/>
        </w:behaviors>
        <w:guid w:val="{A757A992-89F4-4509-8878-FE1956458E83}"/>
      </w:docPartPr>
      <w:docPartBody>
        <w:p w:rsidR="00876D2A" w:rsidRDefault="00D5391B">
          <w:r w:rsidRPr="00F701F2">
            <w:rPr>
              <w:rStyle w:val="PlaceholderText"/>
              <w:u w:val="single"/>
            </w:rPr>
            <w:t>Enter Amount</w:t>
          </w:r>
        </w:p>
      </w:docPartBody>
    </w:docPart>
    <w:docPart>
      <w:docPartPr>
        <w:name w:val="EF94C50BC74941E3AB7146F05676FE6B"/>
        <w:category>
          <w:name w:val="General"/>
          <w:gallery w:val="placeholder"/>
        </w:category>
        <w:types>
          <w:type w:val="bbPlcHdr"/>
        </w:types>
        <w:behaviors>
          <w:behavior w:val="content"/>
        </w:behaviors>
        <w:guid w:val="{240F7478-2FAD-4436-929F-4278794D8900}"/>
      </w:docPartPr>
      <w:docPartBody>
        <w:p w:rsidR="00876D2A" w:rsidRDefault="00D5391B">
          <w:r w:rsidRPr="00F701F2">
            <w:rPr>
              <w:rStyle w:val="PlaceholderText"/>
              <w:u w:val="single"/>
            </w:rPr>
            <w:t>Enter Amount</w:t>
          </w:r>
        </w:p>
      </w:docPartBody>
    </w:docPart>
    <w:docPart>
      <w:docPartPr>
        <w:name w:val="843871F11BB744148EF6BF0431027DD9"/>
        <w:category>
          <w:name w:val="General"/>
          <w:gallery w:val="placeholder"/>
        </w:category>
        <w:types>
          <w:type w:val="bbPlcHdr"/>
        </w:types>
        <w:behaviors>
          <w:behavior w:val="content"/>
        </w:behaviors>
        <w:guid w:val="{61B60D84-5251-4D6E-910E-17A6522F9BB0}"/>
      </w:docPartPr>
      <w:docPartBody>
        <w:p w:rsidR="00876D2A" w:rsidRDefault="00D5391B">
          <w:r w:rsidRPr="00F701F2">
            <w:rPr>
              <w:rStyle w:val="PlaceholderText"/>
              <w:u w:val="single"/>
            </w:rPr>
            <w:t>Enter Amount</w:t>
          </w:r>
        </w:p>
      </w:docPartBody>
    </w:docPart>
    <w:docPart>
      <w:docPartPr>
        <w:name w:val="266CE84FFE4E462F9697B87303802A1B"/>
        <w:category>
          <w:name w:val="General"/>
          <w:gallery w:val="placeholder"/>
        </w:category>
        <w:types>
          <w:type w:val="bbPlcHdr"/>
        </w:types>
        <w:behaviors>
          <w:behavior w:val="content"/>
        </w:behaviors>
        <w:guid w:val="{89C8CCD2-04C7-4E92-8540-070065F42806}"/>
      </w:docPartPr>
      <w:docPartBody>
        <w:p w:rsidR="00876D2A" w:rsidRDefault="00D5391B">
          <w:r w:rsidRPr="00F701F2">
            <w:rPr>
              <w:rStyle w:val="PlaceholderText"/>
              <w:u w:val="single"/>
            </w:rPr>
            <w:t>Enter Amount</w:t>
          </w:r>
        </w:p>
      </w:docPartBody>
    </w:docPart>
    <w:docPart>
      <w:docPartPr>
        <w:name w:val="3509ABBDEB1743D394C72F5F7E22035E"/>
        <w:category>
          <w:name w:val="General"/>
          <w:gallery w:val="placeholder"/>
        </w:category>
        <w:types>
          <w:type w:val="bbPlcHdr"/>
        </w:types>
        <w:behaviors>
          <w:behavior w:val="content"/>
        </w:behaviors>
        <w:guid w:val="{7A40AF6E-5942-4507-87F8-A5B8DF6F68DE}"/>
      </w:docPartPr>
      <w:docPartBody>
        <w:p w:rsidR="00876D2A" w:rsidRDefault="00D5391B">
          <w:r w:rsidRPr="00F701F2">
            <w:rPr>
              <w:rStyle w:val="PlaceholderText"/>
              <w:u w:val="single"/>
            </w:rPr>
            <w:t>Enter Amount</w:t>
          </w:r>
        </w:p>
      </w:docPartBody>
    </w:docPart>
    <w:docPart>
      <w:docPartPr>
        <w:name w:val="6EA5BEEEE2084729A95EB72591E52192"/>
        <w:category>
          <w:name w:val="General"/>
          <w:gallery w:val="placeholder"/>
        </w:category>
        <w:types>
          <w:type w:val="bbPlcHdr"/>
        </w:types>
        <w:behaviors>
          <w:behavior w:val="content"/>
        </w:behaviors>
        <w:guid w:val="{7B95FEE9-AA8D-4112-8DB7-77F1E089FEC6}"/>
      </w:docPartPr>
      <w:docPartBody>
        <w:p w:rsidR="00876D2A" w:rsidRDefault="00D5391B">
          <w:r w:rsidRPr="00F701F2">
            <w:rPr>
              <w:rStyle w:val="PlaceholderText"/>
              <w:u w:val="single"/>
            </w:rPr>
            <w:t>Enter Amount</w:t>
          </w:r>
        </w:p>
      </w:docPartBody>
    </w:docPart>
    <w:docPart>
      <w:docPartPr>
        <w:name w:val="9327BA44E7864A50BCCB3B38D2BC0881"/>
        <w:category>
          <w:name w:val="General"/>
          <w:gallery w:val="placeholder"/>
        </w:category>
        <w:types>
          <w:type w:val="bbPlcHdr"/>
        </w:types>
        <w:behaviors>
          <w:behavior w:val="content"/>
        </w:behaviors>
        <w:guid w:val="{6F45294C-11EE-4842-8C8C-6EBD27688F5C}"/>
      </w:docPartPr>
      <w:docPartBody>
        <w:p w:rsidR="00876D2A" w:rsidRDefault="00D5391B">
          <w:r w:rsidRPr="00F701F2">
            <w:rPr>
              <w:rStyle w:val="PlaceholderText"/>
              <w:u w:val="single"/>
            </w:rPr>
            <w:t>Enter Amount</w:t>
          </w:r>
        </w:p>
      </w:docPartBody>
    </w:docPart>
    <w:docPart>
      <w:docPartPr>
        <w:name w:val="5CE76C2083E94D66AF7B10AC4787C925"/>
        <w:category>
          <w:name w:val="General"/>
          <w:gallery w:val="placeholder"/>
        </w:category>
        <w:types>
          <w:type w:val="bbPlcHdr"/>
        </w:types>
        <w:behaviors>
          <w:behavior w:val="content"/>
        </w:behaviors>
        <w:guid w:val="{C4C9BBD7-A18D-402F-8A99-93438F821B8C}"/>
      </w:docPartPr>
      <w:docPartBody>
        <w:p w:rsidR="00876D2A" w:rsidRDefault="00D5391B">
          <w:r w:rsidRPr="00F701F2">
            <w:rPr>
              <w:rStyle w:val="PlaceholderText"/>
              <w:u w:val="single"/>
            </w:rPr>
            <w:t>Enter Amount</w:t>
          </w:r>
        </w:p>
      </w:docPartBody>
    </w:docPart>
    <w:docPart>
      <w:docPartPr>
        <w:name w:val="ECAC94324861470EA72EF71D8C6994C5"/>
        <w:category>
          <w:name w:val="General"/>
          <w:gallery w:val="placeholder"/>
        </w:category>
        <w:types>
          <w:type w:val="bbPlcHdr"/>
        </w:types>
        <w:behaviors>
          <w:behavior w:val="content"/>
        </w:behaviors>
        <w:guid w:val="{21FD6259-CDE8-4482-B7B5-B9C6F2846AD6}"/>
      </w:docPartPr>
      <w:docPartBody>
        <w:p w:rsidR="00876D2A" w:rsidRDefault="00D5391B">
          <w:r w:rsidRPr="00F701F2">
            <w:rPr>
              <w:rStyle w:val="PlaceholderText"/>
              <w:u w:val="single"/>
            </w:rPr>
            <w:t>Enter Amount</w:t>
          </w:r>
        </w:p>
      </w:docPartBody>
    </w:docPart>
    <w:docPart>
      <w:docPartPr>
        <w:name w:val="2217620FBA3C488EBE278F65F3DF8CC2"/>
        <w:category>
          <w:name w:val="General"/>
          <w:gallery w:val="placeholder"/>
        </w:category>
        <w:types>
          <w:type w:val="bbPlcHdr"/>
        </w:types>
        <w:behaviors>
          <w:behavior w:val="content"/>
        </w:behaviors>
        <w:guid w:val="{BA01F56A-D972-45EB-A236-D8C5076808EE}"/>
      </w:docPartPr>
      <w:docPartBody>
        <w:p w:rsidR="00876D2A" w:rsidRDefault="00D5391B">
          <w:r w:rsidRPr="00F701F2">
            <w:rPr>
              <w:rStyle w:val="PlaceholderText"/>
              <w:u w:val="single"/>
            </w:rPr>
            <w:t>Enter Amount</w:t>
          </w:r>
        </w:p>
      </w:docPartBody>
    </w:docPart>
    <w:docPart>
      <w:docPartPr>
        <w:name w:val="FD55EFCDBA2A4507AF2304FA1BF748B1"/>
        <w:category>
          <w:name w:val="General"/>
          <w:gallery w:val="placeholder"/>
        </w:category>
        <w:types>
          <w:type w:val="bbPlcHdr"/>
        </w:types>
        <w:behaviors>
          <w:behavior w:val="content"/>
        </w:behaviors>
        <w:guid w:val="{FFB667ED-E2B1-4AAC-85FA-372AC031D0B8}"/>
      </w:docPartPr>
      <w:docPartBody>
        <w:p w:rsidR="00D5391B" w:rsidRDefault="00D5391B">
          <w:r>
            <w:rPr>
              <w:rStyle w:val="PlaceholderText"/>
              <w:u w:val="single"/>
            </w:rPr>
            <w:t>Enter Amount</w:t>
          </w:r>
        </w:p>
      </w:docPartBody>
    </w:docPart>
    <w:docPart>
      <w:docPartPr>
        <w:name w:val="64D76B068B344CF88149A88A6445423E"/>
        <w:category>
          <w:name w:val="General"/>
          <w:gallery w:val="placeholder"/>
        </w:category>
        <w:types>
          <w:type w:val="bbPlcHdr"/>
        </w:types>
        <w:behaviors>
          <w:behavior w:val="content"/>
        </w:behaviors>
        <w:guid w:val="{3BEBD684-154A-40EF-92DB-3A4FD0850760}"/>
      </w:docPartPr>
      <w:docPartBody>
        <w:p w:rsidR="00D5391B" w:rsidRDefault="00D5391B">
          <w:r w:rsidRPr="00920772">
            <w:rPr>
              <w:rStyle w:val="PlaceholderText"/>
              <w:u w:val="single"/>
            </w:rPr>
            <w:t xml:space="preserve">Enter </w:t>
          </w:r>
          <w:r>
            <w:rPr>
              <w:rStyle w:val="PlaceholderText"/>
              <w:u w:val="single"/>
            </w:rPr>
            <w:t>Amount</w:t>
          </w:r>
        </w:p>
      </w:docPartBody>
    </w:docPart>
    <w:docPart>
      <w:docPartPr>
        <w:name w:val="378CB58DE19D4752ABE4119CCCA4ED2F"/>
        <w:category>
          <w:name w:val="General"/>
          <w:gallery w:val="placeholder"/>
        </w:category>
        <w:types>
          <w:type w:val="bbPlcHdr"/>
        </w:types>
        <w:behaviors>
          <w:behavior w:val="content"/>
        </w:behaviors>
        <w:guid w:val="{C41CA076-84D1-4AE0-9128-ADC853A5D549}"/>
      </w:docPartPr>
      <w:docPartBody>
        <w:p w:rsidR="00D5391B" w:rsidRDefault="00D5391B">
          <w:r w:rsidRPr="00920772">
            <w:rPr>
              <w:rStyle w:val="PlaceholderText"/>
              <w:u w:val="single"/>
            </w:rPr>
            <w:t xml:space="preserve">Enter </w:t>
          </w:r>
          <w:r>
            <w:rPr>
              <w:rStyle w:val="PlaceholderText"/>
              <w:u w:val="single"/>
            </w:rPr>
            <w:t>Amount</w:t>
          </w:r>
        </w:p>
      </w:docPartBody>
    </w:docPart>
    <w:docPart>
      <w:docPartPr>
        <w:name w:val="E6D49375E7194E438FD6117F034C9440"/>
        <w:category>
          <w:name w:val="General"/>
          <w:gallery w:val="placeholder"/>
        </w:category>
        <w:types>
          <w:type w:val="bbPlcHdr"/>
        </w:types>
        <w:behaviors>
          <w:behavior w:val="content"/>
        </w:behaviors>
        <w:guid w:val="{217BDA9E-315D-479A-947A-BA1F9EA70759}"/>
      </w:docPartPr>
      <w:docPartBody>
        <w:p w:rsidR="00D5391B" w:rsidRDefault="00D5391B">
          <w:r w:rsidRPr="00920772">
            <w:rPr>
              <w:rStyle w:val="PlaceholderText"/>
              <w:u w:val="single"/>
            </w:rPr>
            <w:t xml:space="preserve">Enter </w:t>
          </w:r>
          <w:r>
            <w:rPr>
              <w:rStyle w:val="PlaceholderText"/>
              <w:u w:val="single"/>
            </w:rPr>
            <w:t>Amount</w:t>
          </w:r>
        </w:p>
      </w:docPartBody>
    </w:docPart>
    <w:docPart>
      <w:docPartPr>
        <w:name w:val="D89112FD429E404A962A0EB0ED19E9EE"/>
        <w:category>
          <w:name w:val="General"/>
          <w:gallery w:val="placeholder"/>
        </w:category>
        <w:types>
          <w:type w:val="bbPlcHdr"/>
        </w:types>
        <w:behaviors>
          <w:behavior w:val="content"/>
        </w:behaviors>
        <w:guid w:val="{B37E835A-71F3-4247-AA22-74E7E9D86ADB}"/>
      </w:docPartPr>
      <w:docPartBody>
        <w:p w:rsidR="00D5391B" w:rsidRDefault="00D5391B">
          <w:r w:rsidRPr="00920772">
            <w:rPr>
              <w:rStyle w:val="PlaceholderText"/>
              <w:u w:val="single"/>
            </w:rPr>
            <w:t xml:space="preserve">Enter </w:t>
          </w:r>
          <w:r>
            <w:rPr>
              <w:rStyle w:val="PlaceholderText"/>
              <w:u w:val="single"/>
            </w:rPr>
            <w:t>Amount</w:t>
          </w:r>
        </w:p>
      </w:docPartBody>
    </w:docPart>
    <w:docPart>
      <w:docPartPr>
        <w:name w:val="5880D405820B4BDF84A76A82D4FDB34E"/>
        <w:category>
          <w:name w:val="General"/>
          <w:gallery w:val="placeholder"/>
        </w:category>
        <w:types>
          <w:type w:val="bbPlcHdr"/>
        </w:types>
        <w:behaviors>
          <w:behavior w:val="content"/>
        </w:behaviors>
        <w:guid w:val="{298836F4-345E-4B2D-B2CF-448A43DE6414}"/>
      </w:docPartPr>
      <w:docPartBody>
        <w:p w:rsidR="00D5391B" w:rsidRDefault="00D5391B">
          <w:r w:rsidRPr="00920772">
            <w:rPr>
              <w:rStyle w:val="PlaceholderText"/>
              <w:u w:val="single"/>
            </w:rPr>
            <w:t xml:space="preserve">Enter </w:t>
          </w:r>
          <w:r>
            <w:rPr>
              <w:rStyle w:val="PlaceholderText"/>
              <w:u w:val="single"/>
            </w:rPr>
            <w:t>Amount</w:t>
          </w:r>
        </w:p>
      </w:docPartBody>
    </w:docPart>
    <w:docPart>
      <w:docPartPr>
        <w:name w:val="539C59E0574848C8A32C25CD36648DA9"/>
        <w:category>
          <w:name w:val="General"/>
          <w:gallery w:val="placeholder"/>
        </w:category>
        <w:types>
          <w:type w:val="bbPlcHdr"/>
        </w:types>
        <w:behaviors>
          <w:behavior w:val="content"/>
        </w:behaviors>
        <w:guid w:val="{F3617B15-53E4-4A0F-9730-3B1FD63F49AB}"/>
      </w:docPartPr>
      <w:docPartBody>
        <w:p w:rsidR="00D5391B" w:rsidRDefault="00D5391B">
          <w:r w:rsidRPr="00920772">
            <w:rPr>
              <w:rStyle w:val="PlaceholderText"/>
              <w:u w:val="single"/>
            </w:rPr>
            <w:t xml:space="preserve">Enter </w:t>
          </w:r>
          <w:r>
            <w:rPr>
              <w:rStyle w:val="PlaceholderText"/>
              <w:u w:val="single"/>
            </w:rPr>
            <w:t>Amount</w:t>
          </w:r>
        </w:p>
      </w:docPartBody>
    </w:docPart>
    <w:docPart>
      <w:docPartPr>
        <w:name w:val="145FD559B2904C4AB02A58F6779DB598"/>
        <w:category>
          <w:name w:val="General"/>
          <w:gallery w:val="placeholder"/>
        </w:category>
        <w:types>
          <w:type w:val="bbPlcHdr"/>
        </w:types>
        <w:behaviors>
          <w:behavior w:val="content"/>
        </w:behaviors>
        <w:guid w:val="{07D9AA6A-2806-4269-891E-AC31E024FA36}"/>
      </w:docPartPr>
      <w:docPartBody>
        <w:p w:rsidR="00D5391B" w:rsidRDefault="00D5391B">
          <w:r w:rsidRPr="00920772">
            <w:rPr>
              <w:rStyle w:val="PlaceholderText"/>
              <w:u w:val="single"/>
            </w:rPr>
            <w:t xml:space="preserve">Enter </w:t>
          </w:r>
          <w:r>
            <w:rPr>
              <w:rStyle w:val="PlaceholderText"/>
              <w:u w:val="single"/>
            </w:rPr>
            <w:t>Amount</w:t>
          </w:r>
        </w:p>
      </w:docPartBody>
    </w:docPart>
    <w:docPart>
      <w:docPartPr>
        <w:name w:val="ADE24B4E0EAC417EAE8E8E3FA61F3B67"/>
        <w:category>
          <w:name w:val="General"/>
          <w:gallery w:val="placeholder"/>
        </w:category>
        <w:types>
          <w:type w:val="bbPlcHdr"/>
        </w:types>
        <w:behaviors>
          <w:behavior w:val="content"/>
        </w:behaviors>
        <w:guid w:val="{D2859367-E632-4EBF-97B6-A707DCDF38EF}"/>
      </w:docPartPr>
      <w:docPartBody>
        <w:p w:rsidR="00D5391B" w:rsidRDefault="00D5391B">
          <w:r>
            <w:rPr>
              <w:rStyle w:val="PlaceholderText"/>
              <w:u w:val="single"/>
            </w:rPr>
            <w:t>Enter Amount</w:t>
          </w:r>
        </w:p>
      </w:docPartBody>
    </w:docPart>
    <w:docPart>
      <w:docPartPr>
        <w:name w:val="7A2A7A63991F40E485242B15096EFE6F"/>
        <w:category>
          <w:name w:val="General"/>
          <w:gallery w:val="placeholder"/>
        </w:category>
        <w:types>
          <w:type w:val="bbPlcHdr"/>
        </w:types>
        <w:behaviors>
          <w:behavior w:val="content"/>
        </w:behaviors>
        <w:guid w:val="{D0CE558D-F9F2-4C4C-8DC6-8978BE4EB95A}"/>
      </w:docPartPr>
      <w:docPartBody>
        <w:p w:rsidR="00D5391B" w:rsidRDefault="00D5391B">
          <w:r>
            <w:rPr>
              <w:rStyle w:val="PlaceholderText"/>
              <w:u w:val="single"/>
            </w:rPr>
            <w:t>Enter Amount</w:t>
          </w:r>
        </w:p>
      </w:docPartBody>
    </w:docPart>
    <w:docPart>
      <w:docPartPr>
        <w:name w:val="99067F9B567A4F23B116CDDDD80BEFC7"/>
        <w:category>
          <w:name w:val="General"/>
          <w:gallery w:val="placeholder"/>
        </w:category>
        <w:types>
          <w:type w:val="bbPlcHdr"/>
        </w:types>
        <w:behaviors>
          <w:behavior w:val="content"/>
        </w:behaviors>
        <w:guid w:val="{FB273F92-620B-411A-836C-838D1AA43DD4}"/>
      </w:docPartPr>
      <w:docPartBody>
        <w:p w:rsidR="00D5391B" w:rsidRDefault="00D5391B">
          <w:r>
            <w:rPr>
              <w:rStyle w:val="PlaceholderText"/>
              <w:u w:val="single"/>
            </w:rPr>
            <w:t>Enter Amount</w:t>
          </w:r>
        </w:p>
      </w:docPartBody>
    </w:docPart>
    <w:docPart>
      <w:docPartPr>
        <w:name w:val="DA1D1D093CDD4005B7AA36CA7C99D309"/>
        <w:category>
          <w:name w:val="General"/>
          <w:gallery w:val="placeholder"/>
        </w:category>
        <w:types>
          <w:type w:val="bbPlcHdr"/>
        </w:types>
        <w:behaviors>
          <w:behavior w:val="content"/>
        </w:behaviors>
        <w:guid w:val="{E9B5A6D4-058F-4FDB-B72E-B733010240D2}"/>
      </w:docPartPr>
      <w:docPartBody>
        <w:p w:rsidR="00D5391B" w:rsidRDefault="00D5391B">
          <w:r w:rsidRPr="00920772">
            <w:rPr>
              <w:rStyle w:val="PlaceholderText"/>
              <w:u w:val="single"/>
            </w:rPr>
            <w:t xml:space="preserve">Enter </w:t>
          </w:r>
          <w:r>
            <w:rPr>
              <w:rStyle w:val="PlaceholderText"/>
              <w:u w:val="single"/>
            </w:rPr>
            <w:t>Amount</w:t>
          </w:r>
        </w:p>
      </w:docPartBody>
    </w:docPart>
    <w:docPart>
      <w:docPartPr>
        <w:name w:val="8B1C18FD169E4F76B9407FDBB5B9E52E"/>
        <w:category>
          <w:name w:val="General"/>
          <w:gallery w:val="placeholder"/>
        </w:category>
        <w:types>
          <w:type w:val="bbPlcHdr"/>
        </w:types>
        <w:behaviors>
          <w:behavior w:val="content"/>
        </w:behaviors>
        <w:guid w:val="{55DBA765-52FE-4C8C-BAEF-2726B1461F37}"/>
      </w:docPartPr>
      <w:docPartBody>
        <w:p w:rsidR="00D5391B" w:rsidRDefault="00D5391B">
          <w:r>
            <w:rPr>
              <w:rStyle w:val="PlaceholderText"/>
              <w:u w:val="single"/>
            </w:rPr>
            <w:t>Enter Amount</w:t>
          </w:r>
        </w:p>
      </w:docPartBody>
    </w:docPart>
    <w:docPart>
      <w:docPartPr>
        <w:name w:val="4C27132FA3EB4E65ADB29EB54F16CACF"/>
        <w:category>
          <w:name w:val="General"/>
          <w:gallery w:val="placeholder"/>
        </w:category>
        <w:types>
          <w:type w:val="bbPlcHdr"/>
        </w:types>
        <w:behaviors>
          <w:behavior w:val="content"/>
        </w:behaviors>
        <w:guid w:val="{46B827C4-5CC2-49A4-9961-1E36F94B44B8}"/>
      </w:docPartPr>
      <w:docPartBody>
        <w:p w:rsidR="00D5391B" w:rsidRDefault="00D5391B">
          <w:r>
            <w:rPr>
              <w:rStyle w:val="PlaceholderText"/>
              <w:u w:val="single"/>
            </w:rPr>
            <w:t>Enter Amount</w:t>
          </w:r>
        </w:p>
      </w:docPartBody>
    </w:docPart>
    <w:docPart>
      <w:docPartPr>
        <w:name w:val="656C3E2FDE6348DF86650BA1E8C2AF18"/>
        <w:category>
          <w:name w:val="General"/>
          <w:gallery w:val="placeholder"/>
        </w:category>
        <w:types>
          <w:type w:val="bbPlcHdr"/>
        </w:types>
        <w:behaviors>
          <w:behavior w:val="content"/>
        </w:behaviors>
        <w:guid w:val="{DF2AB8F6-D7D1-424E-848A-264A611B8DD3}"/>
      </w:docPartPr>
      <w:docPartBody>
        <w:p w:rsidR="00D5391B" w:rsidRDefault="00D5391B">
          <w:r w:rsidRPr="00920772">
            <w:rPr>
              <w:rStyle w:val="PlaceholderText"/>
              <w:u w:val="single"/>
            </w:rPr>
            <w:t xml:space="preserve">Enter </w:t>
          </w:r>
          <w:r>
            <w:rPr>
              <w:rStyle w:val="PlaceholderText"/>
              <w:u w:val="single"/>
            </w:rPr>
            <w:t>Amount</w:t>
          </w:r>
        </w:p>
      </w:docPartBody>
    </w:docPart>
    <w:docPart>
      <w:docPartPr>
        <w:name w:val="2EE287F6C83248A58404E43C95410BAF"/>
        <w:category>
          <w:name w:val="General"/>
          <w:gallery w:val="placeholder"/>
        </w:category>
        <w:types>
          <w:type w:val="bbPlcHdr"/>
        </w:types>
        <w:behaviors>
          <w:behavior w:val="content"/>
        </w:behaviors>
        <w:guid w:val="{5D4F35C6-D2A7-400A-8C26-36C973ADC8C5}"/>
      </w:docPartPr>
      <w:docPartBody>
        <w:p w:rsidR="00D5391B" w:rsidRDefault="00D5391B">
          <w:r>
            <w:rPr>
              <w:rStyle w:val="PlaceholderText"/>
              <w:u w:val="single"/>
            </w:rPr>
            <w:t>Enter Amount</w:t>
          </w:r>
        </w:p>
      </w:docPartBody>
    </w:docPart>
    <w:docPart>
      <w:docPartPr>
        <w:name w:val="E795AF50406F4CCCA2784306187B6C1B"/>
        <w:category>
          <w:name w:val="General"/>
          <w:gallery w:val="placeholder"/>
        </w:category>
        <w:types>
          <w:type w:val="bbPlcHdr"/>
        </w:types>
        <w:behaviors>
          <w:behavior w:val="content"/>
        </w:behaviors>
        <w:guid w:val="{EA6FFED8-75D1-4542-811E-86C666B177E5}"/>
      </w:docPartPr>
      <w:docPartBody>
        <w:p w:rsidR="00D5391B" w:rsidRDefault="00D5391B">
          <w:r w:rsidRPr="00920772">
            <w:rPr>
              <w:rStyle w:val="PlaceholderText"/>
              <w:u w:val="single"/>
            </w:rPr>
            <w:t xml:space="preserve">Enter </w:t>
          </w:r>
          <w:r>
            <w:rPr>
              <w:rStyle w:val="PlaceholderText"/>
              <w:u w:val="single"/>
            </w:rPr>
            <w:t>Amount</w:t>
          </w:r>
        </w:p>
      </w:docPartBody>
    </w:docPart>
    <w:docPart>
      <w:docPartPr>
        <w:name w:val="0C937A1634B847FCB1D77273DC9CD636"/>
        <w:category>
          <w:name w:val="General"/>
          <w:gallery w:val="placeholder"/>
        </w:category>
        <w:types>
          <w:type w:val="bbPlcHdr"/>
        </w:types>
        <w:behaviors>
          <w:behavior w:val="content"/>
        </w:behaviors>
        <w:guid w:val="{C7AA1B02-2CDA-42A3-B2D6-89588B5C495B}"/>
      </w:docPartPr>
      <w:docPartBody>
        <w:p w:rsidR="00D5391B" w:rsidRDefault="00D5391B">
          <w:r w:rsidRPr="00920772">
            <w:rPr>
              <w:rStyle w:val="PlaceholderText"/>
              <w:u w:val="single"/>
            </w:rPr>
            <w:t xml:space="preserve">Enter </w:t>
          </w:r>
          <w:r>
            <w:rPr>
              <w:rStyle w:val="PlaceholderText"/>
              <w:u w:val="single"/>
            </w:rPr>
            <w:t>Amount</w:t>
          </w:r>
        </w:p>
      </w:docPartBody>
    </w:docPart>
    <w:docPart>
      <w:docPartPr>
        <w:name w:val="A7E7243511504E1AB0FCC112581C5542"/>
        <w:category>
          <w:name w:val="General"/>
          <w:gallery w:val="placeholder"/>
        </w:category>
        <w:types>
          <w:type w:val="bbPlcHdr"/>
        </w:types>
        <w:behaviors>
          <w:behavior w:val="content"/>
        </w:behaviors>
        <w:guid w:val="{6B39D6E6-2639-43B8-AE8F-D285998C7B38}"/>
      </w:docPartPr>
      <w:docPartBody>
        <w:p w:rsidR="00D5391B" w:rsidRDefault="00D5391B">
          <w:r>
            <w:rPr>
              <w:rStyle w:val="PlaceholderText"/>
              <w:u w:val="single"/>
            </w:rPr>
            <w:t>Enter Amount</w:t>
          </w:r>
        </w:p>
      </w:docPartBody>
    </w:docPart>
    <w:docPart>
      <w:docPartPr>
        <w:name w:val="57538320C7AB4CCEB1D1370CF9CDFCF9"/>
        <w:category>
          <w:name w:val="General"/>
          <w:gallery w:val="placeholder"/>
        </w:category>
        <w:types>
          <w:type w:val="bbPlcHdr"/>
        </w:types>
        <w:behaviors>
          <w:behavior w:val="content"/>
        </w:behaviors>
        <w:guid w:val="{D36D4D0F-4E87-4B3C-98A7-ECC653B744EF}"/>
      </w:docPartPr>
      <w:docPartBody>
        <w:p w:rsidR="00D5391B" w:rsidRDefault="00D5391B">
          <w:r w:rsidRPr="00920772">
            <w:rPr>
              <w:rStyle w:val="PlaceholderText"/>
              <w:u w:val="single"/>
            </w:rPr>
            <w:t xml:space="preserve">Enter </w:t>
          </w:r>
          <w:r>
            <w:rPr>
              <w:rStyle w:val="PlaceholderText"/>
              <w:u w:val="single"/>
            </w:rPr>
            <w:t>Amount</w:t>
          </w:r>
        </w:p>
      </w:docPartBody>
    </w:docPart>
    <w:docPart>
      <w:docPartPr>
        <w:name w:val="0877D4A7450444629A746A2BAAB1018D"/>
        <w:category>
          <w:name w:val="General"/>
          <w:gallery w:val="placeholder"/>
        </w:category>
        <w:types>
          <w:type w:val="bbPlcHdr"/>
        </w:types>
        <w:behaviors>
          <w:behavior w:val="content"/>
        </w:behaviors>
        <w:guid w:val="{8FC8ED7F-0A23-4437-838B-3DF34F37F0FC}"/>
      </w:docPartPr>
      <w:docPartBody>
        <w:p w:rsidR="00D5391B" w:rsidRDefault="00D5391B">
          <w:r w:rsidRPr="00920772">
            <w:rPr>
              <w:rStyle w:val="PlaceholderText"/>
              <w:u w:val="single"/>
            </w:rPr>
            <w:t xml:space="preserve">Enter </w:t>
          </w:r>
          <w:r>
            <w:rPr>
              <w:rStyle w:val="PlaceholderText"/>
              <w:u w:val="single"/>
            </w:rPr>
            <w:t>Amount</w:t>
          </w:r>
        </w:p>
      </w:docPartBody>
    </w:docPart>
    <w:docPart>
      <w:docPartPr>
        <w:name w:val="55422E626EF64F579324BC0A5A178043"/>
        <w:category>
          <w:name w:val="General"/>
          <w:gallery w:val="placeholder"/>
        </w:category>
        <w:types>
          <w:type w:val="bbPlcHdr"/>
        </w:types>
        <w:behaviors>
          <w:behavior w:val="content"/>
        </w:behaviors>
        <w:guid w:val="{785F164B-93C2-4F4C-A5F2-D6859D143BE5}"/>
      </w:docPartPr>
      <w:docPartBody>
        <w:p w:rsidR="00D5391B" w:rsidRDefault="00D5391B">
          <w:r w:rsidRPr="00920772">
            <w:rPr>
              <w:rStyle w:val="PlaceholderText"/>
              <w:u w:val="single"/>
            </w:rPr>
            <w:t xml:space="preserve">Enter </w:t>
          </w:r>
          <w:r>
            <w:rPr>
              <w:rStyle w:val="PlaceholderText"/>
              <w:u w:val="single"/>
            </w:rPr>
            <w:t>Amount</w:t>
          </w:r>
        </w:p>
      </w:docPartBody>
    </w:docPart>
    <w:docPart>
      <w:docPartPr>
        <w:name w:val="05852CBC2CE34768A9EC2C6602ED9800"/>
        <w:category>
          <w:name w:val="General"/>
          <w:gallery w:val="placeholder"/>
        </w:category>
        <w:types>
          <w:type w:val="bbPlcHdr"/>
        </w:types>
        <w:behaviors>
          <w:behavior w:val="content"/>
        </w:behaviors>
        <w:guid w:val="{079FBE33-5666-462A-B640-6F6C9564C7DC}"/>
      </w:docPartPr>
      <w:docPartBody>
        <w:p w:rsidR="00D5391B" w:rsidRDefault="00D5391B">
          <w:r w:rsidRPr="00920772">
            <w:rPr>
              <w:rStyle w:val="PlaceholderText"/>
              <w:u w:val="single"/>
            </w:rPr>
            <w:t xml:space="preserve">Enter </w:t>
          </w:r>
          <w:r>
            <w:rPr>
              <w:rStyle w:val="PlaceholderText"/>
              <w:u w:val="single"/>
            </w:rPr>
            <w:t>Amount</w:t>
          </w:r>
        </w:p>
      </w:docPartBody>
    </w:docPart>
    <w:docPart>
      <w:docPartPr>
        <w:name w:val="D872D9F4D9E34590BE2FDB19EE5AFB7B"/>
        <w:category>
          <w:name w:val="General"/>
          <w:gallery w:val="placeholder"/>
        </w:category>
        <w:types>
          <w:type w:val="bbPlcHdr"/>
        </w:types>
        <w:behaviors>
          <w:behavior w:val="content"/>
        </w:behaviors>
        <w:guid w:val="{4695C831-F576-4176-A2B1-239B38523D68}"/>
      </w:docPartPr>
      <w:docPartBody>
        <w:p w:rsidR="00D5391B" w:rsidRDefault="00D5391B">
          <w:r w:rsidRPr="00920772">
            <w:rPr>
              <w:rStyle w:val="PlaceholderText"/>
              <w:u w:val="single"/>
            </w:rPr>
            <w:t xml:space="preserve">Enter </w:t>
          </w:r>
          <w:r>
            <w:rPr>
              <w:rStyle w:val="PlaceholderText"/>
              <w:u w:val="single"/>
            </w:rPr>
            <w:t>Amount</w:t>
          </w:r>
        </w:p>
      </w:docPartBody>
    </w:docPart>
    <w:docPart>
      <w:docPartPr>
        <w:name w:val="A046514EFB0B479EB95C98C6CD493097"/>
        <w:category>
          <w:name w:val="General"/>
          <w:gallery w:val="placeholder"/>
        </w:category>
        <w:types>
          <w:type w:val="bbPlcHdr"/>
        </w:types>
        <w:behaviors>
          <w:behavior w:val="content"/>
        </w:behaviors>
        <w:guid w:val="{8EE5BAC9-5255-4215-A6BA-CAC6A8A059F9}"/>
      </w:docPartPr>
      <w:docPartBody>
        <w:p w:rsidR="00D5391B" w:rsidRDefault="00D5391B">
          <w:r w:rsidRPr="00920772">
            <w:rPr>
              <w:rStyle w:val="PlaceholderText"/>
              <w:u w:val="single"/>
            </w:rPr>
            <w:t xml:space="preserve">Enter </w:t>
          </w:r>
          <w:r>
            <w:rPr>
              <w:rStyle w:val="PlaceholderText"/>
              <w:u w:val="single"/>
            </w:rPr>
            <w:t>Amount</w:t>
          </w:r>
        </w:p>
      </w:docPartBody>
    </w:docPart>
    <w:docPart>
      <w:docPartPr>
        <w:name w:val="51C23B26DD1B44F4B3320A2A7A1B1C45"/>
        <w:category>
          <w:name w:val="General"/>
          <w:gallery w:val="placeholder"/>
        </w:category>
        <w:types>
          <w:type w:val="bbPlcHdr"/>
        </w:types>
        <w:behaviors>
          <w:behavior w:val="content"/>
        </w:behaviors>
        <w:guid w:val="{C7553AA2-F917-4474-9C0E-40F884898957}"/>
      </w:docPartPr>
      <w:docPartBody>
        <w:p w:rsidR="00D5391B" w:rsidRDefault="00D5391B">
          <w:r w:rsidRPr="00920772">
            <w:rPr>
              <w:rStyle w:val="PlaceholderText"/>
              <w:u w:val="single"/>
            </w:rPr>
            <w:t xml:space="preserve">Enter </w:t>
          </w:r>
          <w:r>
            <w:rPr>
              <w:rStyle w:val="PlaceholderText"/>
              <w:u w:val="single"/>
            </w:rPr>
            <w:t>Amount</w:t>
          </w:r>
        </w:p>
      </w:docPartBody>
    </w:docPart>
    <w:docPart>
      <w:docPartPr>
        <w:name w:val="25CDC00A3C174A50B7750CBE3581E9C5"/>
        <w:category>
          <w:name w:val="General"/>
          <w:gallery w:val="placeholder"/>
        </w:category>
        <w:types>
          <w:type w:val="bbPlcHdr"/>
        </w:types>
        <w:behaviors>
          <w:behavior w:val="content"/>
        </w:behaviors>
        <w:guid w:val="{2B55DEA7-47F3-41CF-A3BE-E93FDFB7DF0D}"/>
      </w:docPartPr>
      <w:docPartBody>
        <w:p w:rsidR="00D5391B" w:rsidRDefault="00D5391B">
          <w:r w:rsidRPr="00920772">
            <w:rPr>
              <w:rStyle w:val="PlaceholderText"/>
              <w:u w:val="single"/>
            </w:rPr>
            <w:t xml:space="preserve">Enter </w:t>
          </w:r>
          <w:r>
            <w:rPr>
              <w:rStyle w:val="PlaceholderText"/>
              <w:u w:val="single"/>
            </w:rPr>
            <w:t>Amount</w:t>
          </w:r>
        </w:p>
      </w:docPartBody>
    </w:docPart>
    <w:docPart>
      <w:docPartPr>
        <w:name w:val="A9669EF9FF9849458B4F9D1C905C8093"/>
        <w:category>
          <w:name w:val="General"/>
          <w:gallery w:val="placeholder"/>
        </w:category>
        <w:types>
          <w:type w:val="bbPlcHdr"/>
        </w:types>
        <w:behaviors>
          <w:behavior w:val="content"/>
        </w:behaviors>
        <w:guid w:val="{C6699C43-C69F-4E84-89A1-7E0661B9B35D}"/>
      </w:docPartPr>
      <w:docPartBody>
        <w:p w:rsidR="00D5391B" w:rsidRDefault="00D5391B">
          <w:r w:rsidRPr="00920772">
            <w:rPr>
              <w:rStyle w:val="PlaceholderText"/>
              <w:u w:val="single"/>
            </w:rPr>
            <w:t xml:space="preserve">Enter </w:t>
          </w:r>
          <w:r>
            <w:rPr>
              <w:rStyle w:val="PlaceholderText"/>
              <w:u w:val="single"/>
            </w:rPr>
            <w:t>Amount</w:t>
          </w:r>
        </w:p>
      </w:docPartBody>
    </w:docPart>
    <w:docPart>
      <w:docPartPr>
        <w:name w:val="A616AFC9619A43A4ACC7066ECA0BA13C"/>
        <w:category>
          <w:name w:val="General"/>
          <w:gallery w:val="placeholder"/>
        </w:category>
        <w:types>
          <w:type w:val="bbPlcHdr"/>
        </w:types>
        <w:behaviors>
          <w:behavior w:val="content"/>
        </w:behaviors>
        <w:guid w:val="{9FA4770A-0698-4816-864F-C50559070613}"/>
      </w:docPartPr>
      <w:docPartBody>
        <w:p w:rsidR="00D5391B" w:rsidRDefault="00D5391B">
          <w:r w:rsidRPr="00920772">
            <w:rPr>
              <w:rStyle w:val="PlaceholderText"/>
              <w:u w:val="single"/>
            </w:rPr>
            <w:t xml:space="preserve">Enter </w:t>
          </w:r>
          <w:r>
            <w:rPr>
              <w:rStyle w:val="PlaceholderText"/>
              <w:u w:val="single"/>
            </w:rPr>
            <w:t>Amount</w:t>
          </w:r>
        </w:p>
      </w:docPartBody>
    </w:docPart>
    <w:docPart>
      <w:docPartPr>
        <w:name w:val="09D01788087C469FAD440668C20C4081"/>
        <w:category>
          <w:name w:val="General"/>
          <w:gallery w:val="placeholder"/>
        </w:category>
        <w:types>
          <w:type w:val="bbPlcHdr"/>
        </w:types>
        <w:behaviors>
          <w:behavior w:val="content"/>
        </w:behaviors>
        <w:guid w:val="{2999711E-90F7-448D-B533-429B1EC7E09B}"/>
      </w:docPartPr>
      <w:docPartBody>
        <w:p w:rsidR="00D5391B" w:rsidRDefault="00D5391B">
          <w:r w:rsidRPr="00920772">
            <w:rPr>
              <w:rStyle w:val="PlaceholderText"/>
              <w:u w:val="single"/>
            </w:rPr>
            <w:t xml:space="preserve">Enter </w:t>
          </w:r>
          <w:r>
            <w:rPr>
              <w:rStyle w:val="PlaceholderText"/>
              <w:u w:val="single"/>
            </w:rPr>
            <w:t>Amount</w:t>
          </w:r>
        </w:p>
      </w:docPartBody>
    </w:docPart>
    <w:docPart>
      <w:docPartPr>
        <w:name w:val="10E611C0F63F45A5BA40E315C6001326"/>
        <w:category>
          <w:name w:val="General"/>
          <w:gallery w:val="placeholder"/>
        </w:category>
        <w:types>
          <w:type w:val="bbPlcHdr"/>
        </w:types>
        <w:behaviors>
          <w:behavior w:val="content"/>
        </w:behaviors>
        <w:guid w:val="{99E9AA72-CB6F-44A6-BFAF-BCA0A1BB97C6}"/>
      </w:docPartPr>
      <w:docPartBody>
        <w:p w:rsidR="00D5391B" w:rsidRDefault="00D5391B">
          <w:r w:rsidRPr="00920772">
            <w:rPr>
              <w:rStyle w:val="PlaceholderText"/>
              <w:u w:val="single"/>
            </w:rPr>
            <w:t xml:space="preserve">Enter </w:t>
          </w:r>
          <w:r>
            <w:rPr>
              <w:rStyle w:val="PlaceholderText"/>
              <w:u w:val="single"/>
            </w:rPr>
            <w:t>Amount</w:t>
          </w:r>
        </w:p>
      </w:docPartBody>
    </w:docPart>
    <w:docPart>
      <w:docPartPr>
        <w:name w:val="EEE3CA0FE21B45BA9FF09A1AFC188068"/>
        <w:category>
          <w:name w:val="General"/>
          <w:gallery w:val="placeholder"/>
        </w:category>
        <w:types>
          <w:type w:val="bbPlcHdr"/>
        </w:types>
        <w:behaviors>
          <w:behavior w:val="content"/>
        </w:behaviors>
        <w:guid w:val="{5CA0BB21-7F6C-40A5-B16A-C1515F80ADD9}"/>
      </w:docPartPr>
      <w:docPartBody>
        <w:p w:rsidR="00D5391B" w:rsidRDefault="00D5391B">
          <w:r w:rsidRPr="00920772">
            <w:rPr>
              <w:rStyle w:val="PlaceholderText"/>
              <w:u w:val="single"/>
            </w:rPr>
            <w:t xml:space="preserve">Enter </w:t>
          </w:r>
          <w:r>
            <w:rPr>
              <w:rStyle w:val="PlaceholderText"/>
              <w:u w:val="single"/>
            </w:rPr>
            <w:t>Amount</w:t>
          </w:r>
        </w:p>
      </w:docPartBody>
    </w:docPart>
    <w:docPart>
      <w:docPartPr>
        <w:name w:val="A9E3B04B5A6549C4A38C70856E591592"/>
        <w:category>
          <w:name w:val="General"/>
          <w:gallery w:val="placeholder"/>
        </w:category>
        <w:types>
          <w:type w:val="bbPlcHdr"/>
        </w:types>
        <w:behaviors>
          <w:behavior w:val="content"/>
        </w:behaviors>
        <w:guid w:val="{13ED46DF-0B3A-45F4-844F-81BEB5E3F917}"/>
      </w:docPartPr>
      <w:docPartBody>
        <w:p w:rsidR="009E4DC4" w:rsidRDefault="00D5391B">
          <w:r w:rsidRPr="00920772">
            <w:rPr>
              <w:rStyle w:val="PlaceholderText"/>
              <w:u w:val="single"/>
            </w:rPr>
            <w:t>Enter Amount</w:t>
          </w:r>
        </w:p>
      </w:docPartBody>
    </w:docPart>
    <w:docPart>
      <w:docPartPr>
        <w:name w:val="B16A437B621C4593B3312D3887307179"/>
        <w:category>
          <w:name w:val="General"/>
          <w:gallery w:val="placeholder"/>
        </w:category>
        <w:types>
          <w:type w:val="bbPlcHdr"/>
        </w:types>
        <w:behaviors>
          <w:behavior w:val="content"/>
        </w:behaviors>
        <w:guid w:val="{63A2EBA4-BC7C-4A60-BBD0-463ADC573C8C}"/>
      </w:docPartPr>
      <w:docPartBody>
        <w:p w:rsidR="009E4DC4" w:rsidRDefault="00D5391B">
          <w:r w:rsidRPr="00920772">
            <w:rPr>
              <w:rStyle w:val="PlaceholderText"/>
              <w:u w:val="single"/>
            </w:rPr>
            <w:t>Enter Amount</w:t>
          </w:r>
        </w:p>
      </w:docPartBody>
    </w:docPart>
    <w:docPart>
      <w:docPartPr>
        <w:name w:val="67C59CCEF24541F6A1321DBC1C6C268C"/>
        <w:category>
          <w:name w:val="General"/>
          <w:gallery w:val="placeholder"/>
        </w:category>
        <w:types>
          <w:type w:val="bbPlcHdr"/>
        </w:types>
        <w:behaviors>
          <w:behavior w:val="content"/>
        </w:behaviors>
        <w:guid w:val="{ACE4F535-171E-4CB8-B233-711ACE6AF62D}"/>
      </w:docPartPr>
      <w:docPartBody>
        <w:p w:rsidR="009E4DC4" w:rsidRDefault="00D5391B">
          <w:r w:rsidRPr="00920772">
            <w:rPr>
              <w:rStyle w:val="PlaceholderText"/>
              <w:u w:val="single"/>
            </w:rPr>
            <w:t>Enter Amount</w:t>
          </w:r>
        </w:p>
      </w:docPartBody>
    </w:docPart>
    <w:docPart>
      <w:docPartPr>
        <w:name w:val="3EDC282F22C548899F4E1C84B8F8B713"/>
        <w:category>
          <w:name w:val="General"/>
          <w:gallery w:val="placeholder"/>
        </w:category>
        <w:types>
          <w:type w:val="bbPlcHdr"/>
        </w:types>
        <w:behaviors>
          <w:behavior w:val="content"/>
        </w:behaviors>
        <w:guid w:val="{97D7E49B-6261-4D88-8605-83D0C19A5362}"/>
      </w:docPartPr>
      <w:docPartBody>
        <w:p w:rsidR="009E4DC4" w:rsidRDefault="00D5391B">
          <w:r w:rsidRPr="00920772">
            <w:rPr>
              <w:rStyle w:val="PlaceholderText"/>
              <w:u w:val="single"/>
            </w:rPr>
            <w:t>Enter Amount</w:t>
          </w:r>
        </w:p>
      </w:docPartBody>
    </w:docPart>
    <w:docPart>
      <w:docPartPr>
        <w:name w:val="00541393418549BFA9FD053D4BE8C3D1"/>
        <w:category>
          <w:name w:val="General"/>
          <w:gallery w:val="placeholder"/>
        </w:category>
        <w:types>
          <w:type w:val="bbPlcHdr"/>
        </w:types>
        <w:behaviors>
          <w:behavior w:val="content"/>
        </w:behaviors>
        <w:guid w:val="{E9452123-BC2A-4280-B0D5-6F7C45587905}"/>
      </w:docPartPr>
      <w:docPartBody>
        <w:p w:rsidR="009E4DC4" w:rsidRDefault="00D5391B">
          <w:r w:rsidRPr="00920772">
            <w:rPr>
              <w:rStyle w:val="PlaceholderText"/>
              <w:u w:val="single"/>
            </w:rPr>
            <w:t>Enter Amount</w:t>
          </w:r>
        </w:p>
      </w:docPartBody>
    </w:docPart>
    <w:docPart>
      <w:docPartPr>
        <w:name w:val="533C414658224F109D55989DB587CB46"/>
        <w:category>
          <w:name w:val="General"/>
          <w:gallery w:val="placeholder"/>
        </w:category>
        <w:types>
          <w:type w:val="bbPlcHdr"/>
        </w:types>
        <w:behaviors>
          <w:behavior w:val="content"/>
        </w:behaviors>
        <w:guid w:val="{10BAC7DC-3EE0-4EE7-8033-90F79CE2EF67}"/>
      </w:docPartPr>
      <w:docPartBody>
        <w:p w:rsidR="009E4DC4" w:rsidRDefault="00D5391B">
          <w:r w:rsidRPr="00920772">
            <w:rPr>
              <w:rStyle w:val="PlaceholderText"/>
              <w:u w:val="single"/>
            </w:rPr>
            <w:t>Enter Amount</w:t>
          </w:r>
        </w:p>
      </w:docPartBody>
    </w:docPart>
    <w:docPart>
      <w:docPartPr>
        <w:name w:val="4BC879CB63FC45F7A88D57AC9036986B"/>
        <w:category>
          <w:name w:val="General"/>
          <w:gallery w:val="placeholder"/>
        </w:category>
        <w:types>
          <w:type w:val="bbPlcHdr"/>
        </w:types>
        <w:behaviors>
          <w:behavior w:val="content"/>
        </w:behaviors>
        <w:guid w:val="{86E87A53-91B0-49D3-BA0B-76D7A760802B}"/>
      </w:docPartPr>
      <w:docPartBody>
        <w:p w:rsidR="009E4DC4" w:rsidRDefault="00D5391B">
          <w:r w:rsidRPr="00920772">
            <w:rPr>
              <w:rStyle w:val="PlaceholderText"/>
              <w:u w:val="single"/>
            </w:rPr>
            <w:t>Enter Amount</w:t>
          </w:r>
        </w:p>
      </w:docPartBody>
    </w:docPart>
    <w:docPart>
      <w:docPartPr>
        <w:name w:val="FBC277071931475382FEED5C36C0B401"/>
        <w:category>
          <w:name w:val="General"/>
          <w:gallery w:val="placeholder"/>
        </w:category>
        <w:types>
          <w:type w:val="bbPlcHdr"/>
        </w:types>
        <w:behaviors>
          <w:behavior w:val="content"/>
        </w:behaviors>
        <w:guid w:val="{D19EE764-7172-4D6F-B784-BD108D924633}"/>
      </w:docPartPr>
      <w:docPartBody>
        <w:p w:rsidR="009E4DC4" w:rsidRDefault="00D5391B">
          <w:r w:rsidRPr="00920772">
            <w:rPr>
              <w:rStyle w:val="PlaceholderText"/>
              <w:u w:val="single"/>
            </w:rPr>
            <w:t>Enter Amount</w:t>
          </w:r>
        </w:p>
      </w:docPartBody>
    </w:docPart>
    <w:docPart>
      <w:docPartPr>
        <w:name w:val="F878E94938A14254BA0FEEC94C3873FC"/>
        <w:category>
          <w:name w:val="General"/>
          <w:gallery w:val="placeholder"/>
        </w:category>
        <w:types>
          <w:type w:val="bbPlcHdr"/>
        </w:types>
        <w:behaviors>
          <w:behavior w:val="content"/>
        </w:behaviors>
        <w:guid w:val="{762BC360-40B6-443A-9AD2-4B4B2767EC5B}"/>
      </w:docPartPr>
      <w:docPartBody>
        <w:p w:rsidR="009E4DC4" w:rsidRDefault="00D5391B">
          <w:r w:rsidRPr="00920772">
            <w:rPr>
              <w:rStyle w:val="PlaceholderText"/>
              <w:u w:val="single"/>
            </w:rPr>
            <w:t>Enter Amount</w:t>
          </w:r>
        </w:p>
      </w:docPartBody>
    </w:docPart>
    <w:docPart>
      <w:docPartPr>
        <w:name w:val="7BC30FA8CD90484D8C078F1A721C3309"/>
        <w:category>
          <w:name w:val="General"/>
          <w:gallery w:val="placeholder"/>
        </w:category>
        <w:types>
          <w:type w:val="bbPlcHdr"/>
        </w:types>
        <w:behaviors>
          <w:behavior w:val="content"/>
        </w:behaviors>
        <w:guid w:val="{B2C95521-D8FC-4018-87FE-BB7D369447A4}"/>
      </w:docPartPr>
      <w:docPartBody>
        <w:p w:rsidR="009E4DC4" w:rsidRDefault="00D5391B">
          <w:r w:rsidRPr="00920772">
            <w:rPr>
              <w:rStyle w:val="PlaceholderText"/>
              <w:u w:val="single"/>
            </w:rPr>
            <w:t>Enter Amount</w:t>
          </w:r>
        </w:p>
      </w:docPartBody>
    </w:docPart>
    <w:docPart>
      <w:docPartPr>
        <w:name w:val="64D0A28A1C5549B6B5391D8F54E586DC"/>
        <w:category>
          <w:name w:val="General"/>
          <w:gallery w:val="placeholder"/>
        </w:category>
        <w:types>
          <w:type w:val="bbPlcHdr"/>
        </w:types>
        <w:behaviors>
          <w:behavior w:val="content"/>
        </w:behaviors>
        <w:guid w:val="{6AF650A4-C8CE-493E-9536-015441FF9729}"/>
      </w:docPartPr>
      <w:docPartBody>
        <w:p w:rsidR="009E4DC4" w:rsidRDefault="00D5391B">
          <w:r w:rsidRPr="00920772">
            <w:rPr>
              <w:rStyle w:val="PlaceholderText"/>
              <w:u w:val="single"/>
            </w:rPr>
            <w:t>Enter Amount</w:t>
          </w:r>
        </w:p>
      </w:docPartBody>
    </w:docPart>
    <w:docPart>
      <w:docPartPr>
        <w:name w:val="0D24B6DF108F4CEDA1F65C0F31473066"/>
        <w:category>
          <w:name w:val="General"/>
          <w:gallery w:val="placeholder"/>
        </w:category>
        <w:types>
          <w:type w:val="bbPlcHdr"/>
        </w:types>
        <w:behaviors>
          <w:behavior w:val="content"/>
        </w:behaviors>
        <w:guid w:val="{A26DC4BF-42A3-4035-8B3D-D2D131F74779}"/>
      </w:docPartPr>
      <w:docPartBody>
        <w:p w:rsidR="009E4DC4" w:rsidRDefault="00D5391B">
          <w:r w:rsidRPr="00920772">
            <w:rPr>
              <w:rStyle w:val="PlaceholderText"/>
              <w:u w:val="single"/>
            </w:rPr>
            <w:t>Enter Amount</w:t>
          </w:r>
        </w:p>
      </w:docPartBody>
    </w:docPart>
    <w:docPart>
      <w:docPartPr>
        <w:name w:val="CD04A241C81C41B5975F5FE2AAA9EEE1"/>
        <w:category>
          <w:name w:val="General"/>
          <w:gallery w:val="placeholder"/>
        </w:category>
        <w:types>
          <w:type w:val="bbPlcHdr"/>
        </w:types>
        <w:behaviors>
          <w:behavior w:val="content"/>
        </w:behaviors>
        <w:guid w:val="{1D04FAD7-3BD0-40F2-A17D-B5A74DBEB9F8}"/>
      </w:docPartPr>
      <w:docPartBody>
        <w:p w:rsidR="009E4DC4" w:rsidRDefault="00D5391B">
          <w:r w:rsidRPr="00920772">
            <w:rPr>
              <w:rStyle w:val="PlaceholderText"/>
              <w:u w:val="single"/>
            </w:rPr>
            <w:t>Enter Amount</w:t>
          </w:r>
        </w:p>
      </w:docPartBody>
    </w:docPart>
    <w:docPart>
      <w:docPartPr>
        <w:name w:val="C64E74E88D894CB68EB09EC21D4EB2F9"/>
        <w:category>
          <w:name w:val="General"/>
          <w:gallery w:val="placeholder"/>
        </w:category>
        <w:types>
          <w:type w:val="bbPlcHdr"/>
        </w:types>
        <w:behaviors>
          <w:behavior w:val="content"/>
        </w:behaviors>
        <w:guid w:val="{6BCAB923-BFC6-44A3-9E1D-DDDE15D90153}"/>
      </w:docPartPr>
      <w:docPartBody>
        <w:p w:rsidR="009E4DC4" w:rsidRDefault="00D5391B">
          <w:r w:rsidRPr="00920772">
            <w:rPr>
              <w:rStyle w:val="PlaceholderText"/>
              <w:u w:val="single"/>
            </w:rPr>
            <w:t>Enter Amount</w:t>
          </w:r>
        </w:p>
      </w:docPartBody>
    </w:docPart>
    <w:docPart>
      <w:docPartPr>
        <w:name w:val="35A4F70EB38A46959B53A407F632D97E"/>
        <w:category>
          <w:name w:val="General"/>
          <w:gallery w:val="placeholder"/>
        </w:category>
        <w:types>
          <w:type w:val="bbPlcHdr"/>
        </w:types>
        <w:behaviors>
          <w:behavior w:val="content"/>
        </w:behaviors>
        <w:guid w:val="{D77C5F0C-1E74-441E-B457-45779E2794F7}"/>
      </w:docPartPr>
      <w:docPartBody>
        <w:p w:rsidR="009E4DC4" w:rsidRDefault="00D5391B">
          <w:r w:rsidRPr="00920772">
            <w:rPr>
              <w:rStyle w:val="PlaceholderText"/>
              <w:u w:val="single"/>
            </w:rPr>
            <w:t>Enter Amount</w:t>
          </w:r>
        </w:p>
      </w:docPartBody>
    </w:docPart>
    <w:docPart>
      <w:docPartPr>
        <w:name w:val="80B755CA9C064BEE82073F521630FABF"/>
        <w:category>
          <w:name w:val="General"/>
          <w:gallery w:val="placeholder"/>
        </w:category>
        <w:types>
          <w:type w:val="bbPlcHdr"/>
        </w:types>
        <w:behaviors>
          <w:behavior w:val="content"/>
        </w:behaviors>
        <w:guid w:val="{CC4277AF-3B24-40BE-B717-033A0C0260C9}"/>
      </w:docPartPr>
      <w:docPartBody>
        <w:p w:rsidR="009E4DC4" w:rsidRDefault="00D5391B">
          <w:r w:rsidRPr="00920772">
            <w:rPr>
              <w:rStyle w:val="PlaceholderText"/>
              <w:u w:val="single"/>
            </w:rPr>
            <w:t>Enter Amount</w:t>
          </w:r>
        </w:p>
      </w:docPartBody>
    </w:docPart>
    <w:docPart>
      <w:docPartPr>
        <w:name w:val="672D5922BD2C434AA4710DE7E399DC49"/>
        <w:category>
          <w:name w:val="General"/>
          <w:gallery w:val="placeholder"/>
        </w:category>
        <w:types>
          <w:type w:val="bbPlcHdr"/>
        </w:types>
        <w:behaviors>
          <w:behavior w:val="content"/>
        </w:behaviors>
        <w:guid w:val="{1B1A98F9-9ABA-4121-AB0D-54DC27E883E9}"/>
      </w:docPartPr>
      <w:docPartBody>
        <w:p w:rsidR="009E4DC4" w:rsidRDefault="00D5391B">
          <w:r w:rsidRPr="00920772">
            <w:rPr>
              <w:rStyle w:val="PlaceholderText"/>
              <w:u w:val="single"/>
            </w:rPr>
            <w:t>Enter Amount</w:t>
          </w:r>
        </w:p>
      </w:docPartBody>
    </w:docPart>
    <w:docPart>
      <w:docPartPr>
        <w:name w:val="DC283FD330034D4787966F12EEBF1742"/>
        <w:category>
          <w:name w:val="General"/>
          <w:gallery w:val="placeholder"/>
        </w:category>
        <w:types>
          <w:type w:val="bbPlcHdr"/>
        </w:types>
        <w:behaviors>
          <w:behavior w:val="content"/>
        </w:behaviors>
        <w:guid w:val="{D80F0CFF-91CA-43D8-B214-296C126B58A4}"/>
      </w:docPartPr>
      <w:docPartBody>
        <w:p w:rsidR="009E4DC4" w:rsidRDefault="00D5391B">
          <w:r w:rsidRPr="00920772">
            <w:rPr>
              <w:rStyle w:val="PlaceholderText"/>
              <w:u w:val="single"/>
            </w:rPr>
            <w:t>Enter Amount</w:t>
          </w:r>
        </w:p>
      </w:docPartBody>
    </w:docPart>
    <w:docPart>
      <w:docPartPr>
        <w:name w:val="3557E384F06E46AB84E1C1CD4BC22232"/>
        <w:category>
          <w:name w:val="General"/>
          <w:gallery w:val="placeholder"/>
        </w:category>
        <w:types>
          <w:type w:val="bbPlcHdr"/>
        </w:types>
        <w:behaviors>
          <w:behavior w:val="content"/>
        </w:behaviors>
        <w:guid w:val="{8CFE8845-C547-4EE0-B9E7-E594F4E6545A}"/>
      </w:docPartPr>
      <w:docPartBody>
        <w:p w:rsidR="009E4DC4" w:rsidRDefault="00D5391B">
          <w:r w:rsidRPr="00920772">
            <w:rPr>
              <w:rStyle w:val="PlaceholderText"/>
              <w:u w:val="single"/>
            </w:rPr>
            <w:t>Enter Amount</w:t>
          </w:r>
        </w:p>
      </w:docPartBody>
    </w:docPart>
    <w:docPart>
      <w:docPartPr>
        <w:name w:val="17CCA99E4EBB4553BAC508B0CC62CC4A"/>
        <w:category>
          <w:name w:val="General"/>
          <w:gallery w:val="placeholder"/>
        </w:category>
        <w:types>
          <w:type w:val="bbPlcHdr"/>
        </w:types>
        <w:behaviors>
          <w:behavior w:val="content"/>
        </w:behaviors>
        <w:guid w:val="{7160EC24-9398-4755-960D-E69FCB2B9753}"/>
      </w:docPartPr>
      <w:docPartBody>
        <w:p w:rsidR="009E4DC4" w:rsidRDefault="00D5391B">
          <w:r w:rsidRPr="00920772">
            <w:rPr>
              <w:rStyle w:val="PlaceholderText"/>
              <w:u w:val="single"/>
            </w:rPr>
            <w:t>Enter Amount</w:t>
          </w:r>
        </w:p>
      </w:docPartBody>
    </w:docPart>
    <w:docPart>
      <w:docPartPr>
        <w:name w:val="6D06BB4C258A449E9793C046136B833C"/>
        <w:category>
          <w:name w:val="General"/>
          <w:gallery w:val="placeholder"/>
        </w:category>
        <w:types>
          <w:type w:val="bbPlcHdr"/>
        </w:types>
        <w:behaviors>
          <w:behavior w:val="content"/>
        </w:behaviors>
        <w:guid w:val="{D6520F2B-A8BA-4163-A85E-6F8E3601677E}"/>
      </w:docPartPr>
      <w:docPartBody>
        <w:p w:rsidR="009E4DC4" w:rsidRDefault="00D5391B">
          <w:r w:rsidRPr="00920772">
            <w:rPr>
              <w:rStyle w:val="PlaceholderText"/>
              <w:u w:val="single"/>
            </w:rPr>
            <w:t>Enter Amount</w:t>
          </w:r>
        </w:p>
      </w:docPartBody>
    </w:docPart>
    <w:docPart>
      <w:docPartPr>
        <w:name w:val="9A5A1CDB27AE4D2092A2651832F9DBDB"/>
        <w:category>
          <w:name w:val="General"/>
          <w:gallery w:val="placeholder"/>
        </w:category>
        <w:types>
          <w:type w:val="bbPlcHdr"/>
        </w:types>
        <w:behaviors>
          <w:behavior w:val="content"/>
        </w:behaviors>
        <w:guid w:val="{F84FF2BB-1BCE-495C-A329-B942A76FA067}"/>
      </w:docPartPr>
      <w:docPartBody>
        <w:p w:rsidR="009E4DC4" w:rsidRDefault="00D5391B">
          <w:r w:rsidRPr="00920772">
            <w:rPr>
              <w:rStyle w:val="PlaceholderText"/>
              <w:u w:val="single"/>
            </w:rPr>
            <w:t>Enter Amount</w:t>
          </w:r>
        </w:p>
      </w:docPartBody>
    </w:docPart>
    <w:docPart>
      <w:docPartPr>
        <w:name w:val="9F9532E383824BB4831ABF8F975B6201"/>
        <w:category>
          <w:name w:val="General"/>
          <w:gallery w:val="placeholder"/>
        </w:category>
        <w:types>
          <w:type w:val="bbPlcHdr"/>
        </w:types>
        <w:behaviors>
          <w:behavior w:val="content"/>
        </w:behaviors>
        <w:guid w:val="{C5DCF720-BE66-4FFC-8483-05C69790A9FF}"/>
      </w:docPartPr>
      <w:docPartBody>
        <w:p w:rsidR="009E4DC4" w:rsidRDefault="00D5391B">
          <w:r w:rsidRPr="00920772">
            <w:rPr>
              <w:rStyle w:val="PlaceholderText"/>
              <w:u w:val="single"/>
            </w:rPr>
            <w:t>Enter Amount</w:t>
          </w:r>
        </w:p>
      </w:docPartBody>
    </w:docPart>
    <w:docPart>
      <w:docPartPr>
        <w:name w:val="92B31767A6AD427793AA351FE2E5AF4A"/>
        <w:category>
          <w:name w:val="General"/>
          <w:gallery w:val="placeholder"/>
        </w:category>
        <w:types>
          <w:type w:val="bbPlcHdr"/>
        </w:types>
        <w:behaviors>
          <w:behavior w:val="content"/>
        </w:behaviors>
        <w:guid w:val="{52BB0DDD-F7AB-4DFA-BBA9-3D4B61AB255B}"/>
      </w:docPartPr>
      <w:docPartBody>
        <w:p w:rsidR="009E4DC4" w:rsidRDefault="00D5391B">
          <w:r w:rsidRPr="00920772">
            <w:rPr>
              <w:rStyle w:val="PlaceholderText"/>
              <w:u w:val="single"/>
            </w:rPr>
            <w:t>Enter Amount</w:t>
          </w:r>
        </w:p>
      </w:docPartBody>
    </w:docPart>
    <w:docPart>
      <w:docPartPr>
        <w:name w:val="632B80D8436B44E6A51060123C5C6F1E"/>
        <w:category>
          <w:name w:val="General"/>
          <w:gallery w:val="placeholder"/>
        </w:category>
        <w:types>
          <w:type w:val="bbPlcHdr"/>
        </w:types>
        <w:behaviors>
          <w:behavior w:val="content"/>
        </w:behaviors>
        <w:guid w:val="{F770D0CE-81B2-4B47-9691-0CDA27BA8504}"/>
      </w:docPartPr>
      <w:docPartBody>
        <w:p w:rsidR="009E4DC4" w:rsidRDefault="00D5391B">
          <w:r w:rsidRPr="00920772">
            <w:rPr>
              <w:rStyle w:val="PlaceholderText"/>
              <w:u w:val="single"/>
            </w:rPr>
            <w:t>Enter Amount</w:t>
          </w:r>
        </w:p>
      </w:docPartBody>
    </w:docPart>
    <w:docPart>
      <w:docPartPr>
        <w:name w:val="895C8F48ADD24C0B9FBA6DE93D826D41"/>
        <w:category>
          <w:name w:val="General"/>
          <w:gallery w:val="placeholder"/>
        </w:category>
        <w:types>
          <w:type w:val="bbPlcHdr"/>
        </w:types>
        <w:behaviors>
          <w:behavior w:val="content"/>
        </w:behaviors>
        <w:guid w:val="{FC4C9B57-98BD-4532-9238-50C7639D69A4}"/>
      </w:docPartPr>
      <w:docPartBody>
        <w:p w:rsidR="009E4DC4" w:rsidRDefault="00D5391B">
          <w:r w:rsidRPr="00920772">
            <w:rPr>
              <w:rStyle w:val="PlaceholderText"/>
              <w:u w:val="single"/>
            </w:rPr>
            <w:t>Enter Amount</w:t>
          </w:r>
        </w:p>
      </w:docPartBody>
    </w:docPart>
    <w:docPart>
      <w:docPartPr>
        <w:name w:val="5C55312A21C2413ABE1EC8E242945C89"/>
        <w:category>
          <w:name w:val="General"/>
          <w:gallery w:val="placeholder"/>
        </w:category>
        <w:types>
          <w:type w:val="bbPlcHdr"/>
        </w:types>
        <w:behaviors>
          <w:behavior w:val="content"/>
        </w:behaviors>
        <w:guid w:val="{D538626F-C79E-4888-814D-03A60B21225D}"/>
      </w:docPartPr>
      <w:docPartBody>
        <w:p w:rsidR="009E4DC4" w:rsidRDefault="00D5391B">
          <w:r w:rsidRPr="00920772">
            <w:rPr>
              <w:rStyle w:val="PlaceholderText"/>
              <w:u w:val="single"/>
            </w:rPr>
            <w:t>Enter Amount</w:t>
          </w:r>
        </w:p>
      </w:docPartBody>
    </w:docPart>
    <w:docPart>
      <w:docPartPr>
        <w:name w:val="B07FB09D01EF4968B7A33975D0AD79C5"/>
        <w:category>
          <w:name w:val="General"/>
          <w:gallery w:val="placeholder"/>
        </w:category>
        <w:types>
          <w:type w:val="bbPlcHdr"/>
        </w:types>
        <w:behaviors>
          <w:behavior w:val="content"/>
        </w:behaviors>
        <w:guid w:val="{54039EEA-1967-4697-B8FC-A8DE6AF610FB}"/>
      </w:docPartPr>
      <w:docPartBody>
        <w:p w:rsidR="009E4DC4" w:rsidRDefault="00D5391B">
          <w:r w:rsidRPr="00920772">
            <w:rPr>
              <w:rStyle w:val="PlaceholderText"/>
              <w:u w:val="single"/>
            </w:rPr>
            <w:t>Enter Amount</w:t>
          </w:r>
        </w:p>
      </w:docPartBody>
    </w:docPart>
    <w:docPart>
      <w:docPartPr>
        <w:name w:val="5C6437E15A3747959086C6CA47C4E5B1"/>
        <w:category>
          <w:name w:val="General"/>
          <w:gallery w:val="placeholder"/>
        </w:category>
        <w:types>
          <w:type w:val="bbPlcHdr"/>
        </w:types>
        <w:behaviors>
          <w:behavior w:val="content"/>
        </w:behaviors>
        <w:guid w:val="{248006ED-0BB3-42EF-B738-036F0347E0BF}"/>
      </w:docPartPr>
      <w:docPartBody>
        <w:p w:rsidR="009E4DC4" w:rsidRDefault="00D5391B">
          <w:r w:rsidRPr="00920772">
            <w:rPr>
              <w:rStyle w:val="PlaceholderText"/>
              <w:u w:val="single"/>
            </w:rPr>
            <w:t>Enter Amount</w:t>
          </w:r>
        </w:p>
      </w:docPartBody>
    </w:docPart>
    <w:docPart>
      <w:docPartPr>
        <w:name w:val="3FF28EEF0B7C4E8C9386EB3A06E9ADD7"/>
        <w:category>
          <w:name w:val="General"/>
          <w:gallery w:val="placeholder"/>
        </w:category>
        <w:types>
          <w:type w:val="bbPlcHdr"/>
        </w:types>
        <w:behaviors>
          <w:behavior w:val="content"/>
        </w:behaviors>
        <w:guid w:val="{6A9634E4-912D-4122-B007-5F2987F144E4}"/>
      </w:docPartPr>
      <w:docPartBody>
        <w:p w:rsidR="009E4DC4" w:rsidRDefault="00D5391B">
          <w:r w:rsidRPr="00920772">
            <w:rPr>
              <w:rStyle w:val="PlaceholderText"/>
              <w:u w:val="single"/>
            </w:rPr>
            <w:t>Enter Amount</w:t>
          </w:r>
        </w:p>
      </w:docPartBody>
    </w:docPart>
    <w:docPart>
      <w:docPartPr>
        <w:name w:val="33C7A276202F40C1A7C16EA51BD29CFC"/>
        <w:category>
          <w:name w:val="General"/>
          <w:gallery w:val="placeholder"/>
        </w:category>
        <w:types>
          <w:type w:val="bbPlcHdr"/>
        </w:types>
        <w:behaviors>
          <w:behavior w:val="content"/>
        </w:behaviors>
        <w:guid w:val="{E2F3D83B-3F5A-4AED-897A-2CFB1DEFABF7}"/>
      </w:docPartPr>
      <w:docPartBody>
        <w:p w:rsidR="009E4DC4" w:rsidRDefault="00D5391B">
          <w:r w:rsidRPr="00920772">
            <w:rPr>
              <w:rStyle w:val="PlaceholderText"/>
              <w:u w:val="single"/>
            </w:rPr>
            <w:t>Enter Amount</w:t>
          </w:r>
        </w:p>
      </w:docPartBody>
    </w:docPart>
    <w:docPart>
      <w:docPartPr>
        <w:name w:val="7A88F7F10FD54D558ABC273155D65E41"/>
        <w:category>
          <w:name w:val="General"/>
          <w:gallery w:val="placeholder"/>
        </w:category>
        <w:types>
          <w:type w:val="bbPlcHdr"/>
        </w:types>
        <w:behaviors>
          <w:behavior w:val="content"/>
        </w:behaviors>
        <w:guid w:val="{BA56FD7A-DA86-49FC-A52E-8906E0F8FD8E}"/>
      </w:docPartPr>
      <w:docPartBody>
        <w:p w:rsidR="009E4DC4" w:rsidRDefault="00D5391B">
          <w:r w:rsidRPr="00920772">
            <w:rPr>
              <w:rStyle w:val="PlaceholderText"/>
              <w:u w:val="single"/>
            </w:rPr>
            <w:t>Enter Amount</w:t>
          </w:r>
        </w:p>
      </w:docPartBody>
    </w:docPart>
    <w:docPart>
      <w:docPartPr>
        <w:name w:val="A6E74FAE8907460BB79713821BA4012A"/>
        <w:category>
          <w:name w:val="General"/>
          <w:gallery w:val="placeholder"/>
        </w:category>
        <w:types>
          <w:type w:val="bbPlcHdr"/>
        </w:types>
        <w:behaviors>
          <w:behavior w:val="content"/>
        </w:behaviors>
        <w:guid w:val="{9421C090-9F31-4F12-8360-FAF944B2ACCF}"/>
      </w:docPartPr>
      <w:docPartBody>
        <w:p w:rsidR="009E4DC4" w:rsidRDefault="00D5391B">
          <w:r w:rsidRPr="00920772">
            <w:rPr>
              <w:rStyle w:val="PlaceholderText"/>
              <w:u w:val="single"/>
            </w:rPr>
            <w:t>Enter Amount</w:t>
          </w:r>
        </w:p>
      </w:docPartBody>
    </w:docPart>
    <w:docPart>
      <w:docPartPr>
        <w:name w:val="2062D232F5434D9CB48857F4B8DC32A4"/>
        <w:category>
          <w:name w:val="General"/>
          <w:gallery w:val="placeholder"/>
        </w:category>
        <w:types>
          <w:type w:val="bbPlcHdr"/>
        </w:types>
        <w:behaviors>
          <w:behavior w:val="content"/>
        </w:behaviors>
        <w:guid w:val="{7C9ECA83-C5A6-402C-8F6A-D1B63D810367}"/>
      </w:docPartPr>
      <w:docPartBody>
        <w:p w:rsidR="009E4DC4" w:rsidRDefault="00D5391B">
          <w:r w:rsidRPr="00920772">
            <w:rPr>
              <w:rStyle w:val="PlaceholderText"/>
              <w:u w:val="single"/>
            </w:rPr>
            <w:t>Enter Amount</w:t>
          </w:r>
        </w:p>
      </w:docPartBody>
    </w:docPart>
    <w:docPart>
      <w:docPartPr>
        <w:name w:val="47ACBDDE484F4D94A6A1C71918103EE4"/>
        <w:category>
          <w:name w:val="General"/>
          <w:gallery w:val="placeholder"/>
        </w:category>
        <w:types>
          <w:type w:val="bbPlcHdr"/>
        </w:types>
        <w:behaviors>
          <w:behavior w:val="content"/>
        </w:behaviors>
        <w:guid w:val="{93D8E1D6-7A03-44E2-9CF7-176C0781A3FE}"/>
      </w:docPartPr>
      <w:docPartBody>
        <w:p w:rsidR="009E4DC4" w:rsidRDefault="00D5391B">
          <w:r w:rsidRPr="00920772">
            <w:rPr>
              <w:rStyle w:val="PlaceholderText"/>
              <w:u w:val="single"/>
            </w:rPr>
            <w:t>Enter Amount</w:t>
          </w:r>
        </w:p>
      </w:docPartBody>
    </w:docPart>
    <w:docPart>
      <w:docPartPr>
        <w:name w:val="E18ED041994C455E8452D235FABC5C97"/>
        <w:category>
          <w:name w:val="General"/>
          <w:gallery w:val="placeholder"/>
        </w:category>
        <w:types>
          <w:type w:val="bbPlcHdr"/>
        </w:types>
        <w:behaviors>
          <w:behavior w:val="content"/>
        </w:behaviors>
        <w:guid w:val="{F4BE958F-3CFA-4DF7-9929-5548B383BF72}"/>
      </w:docPartPr>
      <w:docPartBody>
        <w:p w:rsidR="009E4DC4" w:rsidRDefault="00D5391B">
          <w:r w:rsidRPr="00920772">
            <w:rPr>
              <w:rStyle w:val="PlaceholderText"/>
              <w:u w:val="single"/>
            </w:rPr>
            <w:t>Enter Amount</w:t>
          </w:r>
        </w:p>
      </w:docPartBody>
    </w:docPart>
    <w:docPart>
      <w:docPartPr>
        <w:name w:val="42E21B10176E447D9726ED428262E1C9"/>
        <w:category>
          <w:name w:val="General"/>
          <w:gallery w:val="placeholder"/>
        </w:category>
        <w:types>
          <w:type w:val="bbPlcHdr"/>
        </w:types>
        <w:behaviors>
          <w:behavior w:val="content"/>
        </w:behaviors>
        <w:guid w:val="{0DE70C1C-D499-42C1-9811-6068DE883556}"/>
      </w:docPartPr>
      <w:docPartBody>
        <w:p w:rsidR="009E4DC4" w:rsidRDefault="00D5391B">
          <w:r w:rsidRPr="00920772">
            <w:rPr>
              <w:rStyle w:val="PlaceholderText"/>
              <w:u w:val="single"/>
            </w:rPr>
            <w:t>Enter Amount</w:t>
          </w:r>
        </w:p>
      </w:docPartBody>
    </w:docPart>
    <w:docPart>
      <w:docPartPr>
        <w:name w:val="790822FB64504538A96504151E2B7717"/>
        <w:category>
          <w:name w:val="General"/>
          <w:gallery w:val="placeholder"/>
        </w:category>
        <w:types>
          <w:type w:val="bbPlcHdr"/>
        </w:types>
        <w:behaviors>
          <w:behavior w:val="content"/>
        </w:behaviors>
        <w:guid w:val="{60FFF306-9907-455A-802E-B2E468381FE3}"/>
      </w:docPartPr>
      <w:docPartBody>
        <w:p w:rsidR="009E4DC4" w:rsidRDefault="00D5391B">
          <w:r w:rsidRPr="00920772">
            <w:rPr>
              <w:rStyle w:val="PlaceholderText"/>
              <w:u w:val="single"/>
            </w:rPr>
            <w:t>Enter Amount</w:t>
          </w:r>
        </w:p>
      </w:docPartBody>
    </w:docPart>
    <w:docPart>
      <w:docPartPr>
        <w:name w:val="619CB17E1E35426083D7D083A104F7F1"/>
        <w:category>
          <w:name w:val="General"/>
          <w:gallery w:val="placeholder"/>
        </w:category>
        <w:types>
          <w:type w:val="bbPlcHdr"/>
        </w:types>
        <w:behaviors>
          <w:behavior w:val="content"/>
        </w:behaviors>
        <w:guid w:val="{5189C79B-6821-4B9F-8495-F78EA6F85C7C}"/>
      </w:docPartPr>
      <w:docPartBody>
        <w:p w:rsidR="009E4DC4" w:rsidRDefault="00D5391B">
          <w:r w:rsidRPr="00920772">
            <w:rPr>
              <w:rStyle w:val="PlaceholderText"/>
              <w:u w:val="single"/>
            </w:rPr>
            <w:t>Enter Amount</w:t>
          </w:r>
        </w:p>
      </w:docPartBody>
    </w:docPart>
    <w:docPart>
      <w:docPartPr>
        <w:name w:val="755241E6EE6C48FB8B79B65A6A4112E7"/>
        <w:category>
          <w:name w:val="General"/>
          <w:gallery w:val="placeholder"/>
        </w:category>
        <w:types>
          <w:type w:val="bbPlcHdr"/>
        </w:types>
        <w:behaviors>
          <w:behavior w:val="content"/>
        </w:behaviors>
        <w:guid w:val="{0E5E47A2-9640-4D40-AD1A-9E5C39EFC5B2}"/>
      </w:docPartPr>
      <w:docPartBody>
        <w:p w:rsidR="009E4DC4" w:rsidRDefault="00D5391B">
          <w:r w:rsidRPr="00920772">
            <w:rPr>
              <w:rStyle w:val="PlaceholderText"/>
              <w:u w:val="single"/>
            </w:rPr>
            <w:t>Enter Amount</w:t>
          </w:r>
        </w:p>
      </w:docPartBody>
    </w:docPart>
    <w:docPart>
      <w:docPartPr>
        <w:name w:val="B51E11A939244A7482B05EE2F8152A00"/>
        <w:category>
          <w:name w:val="General"/>
          <w:gallery w:val="placeholder"/>
        </w:category>
        <w:types>
          <w:type w:val="bbPlcHdr"/>
        </w:types>
        <w:behaviors>
          <w:behavior w:val="content"/>
        </w:behaviors>
        <w:guid w:val="{C89EC8AB-AB1B-44CA-B0D8-7D282800E47B}"/>
      </w:docPartPr>
      <w:docPartBody>
        <w:p w:rsidR="009E4DC4" w:rsidRDefault="00D5391B">
          <w:r w:rsidRPr="00920772">
            <w:rPr>
              <w:rStyle w:val="PlaceholderText"/>
              <w:u w:val="single"/>
            </w:rPr>
            <w:t>Enter Amount</w:t>
          </w:r>
        </w:p>
      </w:docPartBody>
    </w:docPart>
    <w:docPart>
      <w:docPartPr>
        <w:name w:val="3A75CCBBB8274316A3282A9A2D8FA471"/>
        <w:category>
          <w:name w:val="General"/>
          <w:gallery w:val="placeholder"/>
        </w:category>
        <w:types>
          <w:type w:val="bbPlcHdr"/>
        </w:types>
        <w:behaviors>
          <w:behavior w:val="content"/>
        </w:behaviors>
        <w:guid w:val="{943CB6FF-65FD-4B15-9E61-4FC5D2BBCEBA}"/>
      </w:docPartPr>
      <w:docPartBody>
        <w:p w:rsidR="009E4DC4" w:rsidRDefault="00D5391B">
          <w:r w:rsidRPr="00920772">
            <w:rPr>
              <w:rStyle w:val="PlaceholderText"/>
              <w:u w:val="single"/>
            </w:rPr>
            <w:t>Enter Amount</w:t>
          </w:r>
        </w:p>
      </w:docPartBody>
    </w:docPart>
    <w:docPart>
      <w:docPartPr>
        <w:name w:val="F0D970B9CD3C4FBD91D80D5958CBD50D"/>
        <w:category>
          <w:name w:val="General"/>
          <w:gallery w:val="placeholder"/>
        </w:category>
        <w:types>
          <w:type w:val="bbPlcHdr"/>
        </w:types>
        <w:behaviors>
          <w:behavior w:val="content"/>
        </w:behaviors>
        <w:guid w:val="{FF3F649F-514A-418F-AA78-18DD03E27716}"/>
      </w:docPartPr>
      <w:docPartBody>
        <w:p w:rsidR="009E4DC4" w:rsidRDefault="00D5391B">
          <w:r w:rsidRPr="00920772">
            <w:rPr>
              <w:rStyle w:val="PlaceholderText"/>
              <w:u w:val="single"/>
            </w:rPr>
            <w:t>Enter Amount</w:t>
          </w:r>
        </w:p>
      </w:docPartBody>
    </w:docPart>
    <w:docPart>
      <w:docPartPr>
        <w:name w:val="81BA49E38F6D4DD3A9FD878BC77E8518"/>
        <w:category>
          <w:name w:val="General"/>
          <w:gallery w:val="placeholder"/>
        </w:category>
        <w:types>
          <w:type w:val="bbPlcHdr"/>
        </w:types>
        <w:behaviors>
          <w:behavior w:val="content"/>
        </w:behaviors>
        <w:guid w:val="{492162F3-2A82-4346-A39B-313BB634E0E0}"/>
      </w:docPartPr>
      <w:docPartBody>
        <w:p w:rsidR="009E4DC4" w:rsidRDefault="00D5391B">
          <w:r w:rsidRPr="00920772">
            <w:rPr>
              <w:rStyle w:val="PlaceholderText"/>
              <w:u w:val="single"/>
            </w:rPr>
            <w:t>Enter Amount</w:t>
          </w:r>
        </w:p>
      </w:docPartBody>
    </w:docPart>
    <w:docPart>
      <w:docPartPr>
        <w:name w:val="41BAA658FE6940FE8A031B60E0EBD251"/>
        <w:category>
          <w:name w:val="General"/>
          <w:gallery w:val="placeholder"/>
        </w:category>
        <w:types>
          <w:type w:val="bbPlcHdr"/>
        </w:types>
        <w:behaviors>
          <w:behavior w:val="content"/>
        </w:behaviors>
        <w:guid w:val="{1F6882B6-03E8-4828-B3AB-F12E3BAB489D}"/>
      </w:docPartPr>
      <w:docPartBody>
        <w:p w:rsidR="009E4DC4" w:rsidRDefault="00D5391B">
          <w:r w:rsidRPr="00920772">
            <w:rPr>
              <w:rStyle w:val="PlaceholderText"/>
              <w:u w:val="single"/>
            </w:rPr>
            <w:t>Enter Amount</w:t>
          </w:r>
        </w:p>
      </w:docPartBody>
    </w:docPart>
    <w:docPart>
      <w:docPartPr>
        <w:name w:val="0CC43DF5D5414D81B092FEEB37852FC7"/>
        <w:category>
          <w:name w:val="General"/>
          <w:gallery w:val="placeholder"/>
        </w:category>
        <w:types>
          <w:type w:val="bbPlcHdr"/>
        </w:types>
        <w:behaviors>
          <w:behavior w:val="content"/>
        </w:behaviors>
        <w:guid w:val="{881EBD43-3E95-4AEA-8610-DB04F39D49A4}"/>
      </w:docPartPr>
      <w:docPartBody>
        <w:p w:rsidR="009E4DC4" w:rsidRDefault="00D5391B">
          <w:r w:rsidRPr="00920772">
            <w:rPr>
              <w:rStyle w:val="PlaceholderText"/>
              <w:u w:val="single"/>
            </w:rPr>
            <w:t>Enter Amount</w:t>
          </w:r>
        </w:p>
      </w:docPartBody>
    </w:docPart>
    <w:docPart>
      <w:docPartPr>
        <w:name w:val="1F702A22A1C046A185B75C51FF844BAF"/>
        <w:category>
          <w:name w:val="General"/>
          <w:gallery w:val="placeholder"/>
        </w:category>
        <w:types>
          <w:type w:val="bbPlcHdr"/>
        </w:types>
        <w:behaviors>
          <w:behavior w:val="content"/>
        </w:behaviors>
        <w:guid w:val="{BC3458C8-38E4-44A8-9893-87DC13A3DEFE}"/>
      </w:docPartPr>
      <w:docPartBody>
        <w:p w:rsidR="009E4DC4" w:rsidRDefault="00D5391B">
          <w:r w:rsidRPr="00920772">
            <w:rPr>
              <w:rStyle w:val="PlaceholderText"/>
              <w:u w:val="single"/>
            </w:rPr>
            <w:t>Enter Amount</w:t>
          </w:r>
        </w:p>
      </w:docPartBody>
    </w:docPart>
    <w:docPart>
      <w:docPartPr>
        <w:name w:val="774A3B87663A44188695C88EB245CBDA"/>
        <w:category>
          <w:name w:val="General"/>
          <w:gallery w:val="placeholder"/>
        </w:category>
        <w:types>
          <w:type w:val="bbPlcHdr"/>
        </w:types>
        <w:behaviors>
          <w:behavior w:val="content"/>
        </w:behaviors>
        <w:guid w:val="{9394E937-3CC1-4B28-9AB1-AEA1A37C1467}"/>
      </w:docPartPr>
      <w:docPartBody>
        <w:p w:rsidR="009E4DC4" w:rsidRDefault="00D5391B">
          <w:r w:rsidRPr="00920772">
            <w:rPr>
              <w:rStyle w:val="PlaceholderText"/>
              <w:u w:val="single"/>
            </w:rPr>
            <w:t>Enter Amount</w:t>
          </w:r>
        </w:p>
      </w:docPartBody>
    </w:docPart>
    <w:docPart>
      <w:docPartPr>
        <w:name w:val="9A2277068759405C9D4AF9E861C461D2"/>
        <w:category>
          <w:name w:val="General"/>
          <w:gallery w:val="placeholder"/>
        </w:category>
        <w:types>
          <w:type w:val="bbPlcHdr"/>
        </w:types>
        <w:behaviors>
          <w:behavior w:val="content"/>
        </w:behaviors>
        <w:guid w:val="{DE7DBB02-B990-4297-9F46-DB74F7AFEF41}"/>
      </w:docPartPr>
      <w:docPartBody>
        <w:p w:rsidR="009E4DC4" w:rsidRDefault="00D5391B">
          <w:r w:rsidRPr="00920772">
            <w:rPr>
              <w:rStyle w:val="PlaceholderText"/>
              <w:u w:val="single"/>
            </w:rPr>
            <w:t>Enter Amount</w:t>
          </w:r>
        </w:p>
      </w:docPartBody>
    </w:docPart>
    <w:docPart>
      <w:docPartPr>
        <w:name w:val="BFA81F9787D14CFAB85936EE695AABE2"/>
        <w:category>
          <w:name w:val="General"/>
          <w:gallery w:val="placeholder"/>
        </w:category>
        <w:types>
          <w:type w:val="bbPlcHdr"/>
        </w:types>
        <w:behaviors>
          <w:behavior w:val="content"/>
        </w:behaviors>
        <w:guid w:val="{A5239AD1-4BAD-401F-8228-52AB8FC9F539}"/>
      </w:docPartPr>
      <w:docPartBody>
        <w:p w:rsidR="009E4DC4" w:rsidRDefault="00D5391B">
          <w:r w:rsidRPr="00920772">
            <w:rPr>
              <w:rStyle w:val="PlaceholderText"/>
              <w:u w:val="single"/>
            </w:rPr>
            <w:t>Enter Amount</w:t>
          </w:r>
        </w:p>
      </w:docPartBody>
    </w:docPart>
    <w:docPart>
      <w:docPartPr>
        <w:name w:val="EF1382590D25456C981D9E9EA0B8AC5E"/>
        <w:category>
          <w:name w:val="General"/>
          <w:gallery w:val="placeholder"/>
        </w:category>
        <w:types>
          <w:type w:val="bbPlcHdr"/>
        </w:types>
        <w:behaviors>
          <w:behavior w:val="content"/>
        </w:behaviors>
        <w:guid w:val="{0D39FB86-D9F0-4346-BD9F-E1D5812F7AD2}"/>
      </w:docPartPr>
      <w:docPartBody>
        <w:p w:rsidR="009E4DC4" w:rsidRDefault="00D5391B">
          <w:r w:rsidRPr="00920772">
            <w:rPr>
              <w:rStyle w:val="PlaceholderText"/>
              <w:u w:val="single"/>
            </w:rPr>
            <w:t>Enter Amount</w:t>
          </w:r>
        </w:p>
      </w:docPartBody>
    </w:docPart>
    <w:docPart>
      <w:docPartPr>
        <w:name w:val="E58306B0207E425199B749FD2536E080"/>
        <w:category>
          <w:name w:val="General"/>
          <w:gallery w:val="placeholder"/>
        </w:category>
        <w:types>
          <w:type w:val="bbPlcHdr"/>
        </w:types>
        <w:behaviors>
          <w:behavior w:val="content"/>
        </w:behaviors>
        <w:guid w:val="{9CD54D3B-BA1B-4024-AAE8-2A742ACA51F0}"/>
      </w:docPartPr>
      <w:docPartBody>
        <w:p w:rsidR="009E4DC4" w:rsidRDefault="00D5391B">
          <w:r w:rsidRPr="00920772">
            <w:rPr>
              <w:rStyle w:val="PlaceholderText"/>
              <w:u w:val="single"/>
            </w:rPr>
            <w:t>Enter Amount</w:t>
          </w:r>
        </w:p>
      </w:docPartBody>
    </w:docPart>
    <w:docPart>
      <w:docPartPr>
        <w:name w:val="A4AF9C036FC24A1C8D69AFF9593F5BDC"/>
        <w:category>
          <w:name w:val="General"/>
          <w:gallery w:val="placeholder"/>
        </w:category>
        <w:types>
          <w:type w:val="bbPlcHdr"/>
        </w:types>
        <w:behaviors>
          <w:behavior w:val="content"/>
        </w:behaviors>
        <w:guid w:val="{20693F91-8052-4367-80A3-CFE8544AEF92}"/>
      </w:docPartPr>
      <w:docPartBody>
        <w:p w:rsidR="009E4DC4" w:rsidRDefault="00D5391B">
          <w:r w:rsidRPr="00920772">
            <w:rPr>
              <w:rStyle w:val="PlaceholderText"/>
              <w:u w:val="single"/>
            </w:rPr>
            <w:t>Enter Amount</w:t>
          </w:r>
        </w:p>
      </w:docPartBody>
    </w:docPart>
    <w:docPart>
      <w:docPartPr>
        <w:name w:val="E1FDDA4D45724A80AD9A93BB6B833F4C"/>
        <w:category>
          <w:name w:val="General"/>
          <w:gallery w:val="placeholder"/>
        </w:category>
        <w:types>
          <w:type w:val="bbPlcHdr"/>
        </w:types>
        <w:behaviors>
          <w:behavior w:val="content"/>
        </w:behaviors>
        <w:guid w:val="{4C6A0C72-3C7A-4C17-8A62-D4F691124A41}"/>
      </w:docPartPr>
      <w:docPartBody>
        <w:p w:rsidR="009E4DC4" w:rsidRDefault="00D5391B">
          <w:r w:rsidRPr="00920772">
            <w:rPr>
              <w:rStyle w:val="PlaceholderText"/>
              <w:u w:val="single"/>
            </w:rPr>
            <w:t>Enter Amount</w:t>
          </w:r>
        </w:p>
      </w:docPartBody>
    </w:docPart>
    <w:docPart>
      <w:docPartPr>
        <w:name w:val="A299F7051C1D4899AE249EF3BAACE5E9"/>
        <w:category>
          <w:name w:val="General"/>
          <w:gallery w:val="placeholder"/>
        </w:category>
        <w:types>
          <w:type w:val="bbPlcHdr"/>
        </w:types>
        <w:behaviors>
          <w:behavior w:val="content"/>
        </w:behaviors>
        <w:guid w:val="{5EC7F200-65E3-472A-866E-DE19B4EBF5BB}"/>
      </w:docPartPr>
      <w:docPartBody>
        <w:p w:rsidR="009E4DC4" w:rsidRDefault="00D5391B">
          <w:r w:rsidRPr="00920772">
            <w:rPr>
              <w:rStyle w:val="PlaceholderText"/>
              <w:u w:val="single"/>
            </w:rPr>
            <w:t>Enter Amount</w:t>
          </w:r>
        </w:p>
      </w:docPartBody>
    </w:docPart>
    <w:docPart>
      <w:docPartPr>
        <w:name w:val="0314FBB387114C4C9CA0480B3CDA492E"/>
        <w:category>
          <w:name w:val="General"/>
          <w:gallery w:val="placeholder"/>
        </w:category>
        <w:types>
          <w:type w:val="bbPlcHdr"/>
        </w:types>
        <w:behaviors>
          <w:behavior w:val="content"/>
        </w:behaviors>
        <w:guid w:val="{9C236229-FC97-4EEE-8182-A566F6630ED3}"/>
      </w:docPartPr>
      <w:docPartBody>
        <w:p w:rsidR="009E4DC4" w:rsidRDefault="00D5391B">
          <w:r w:rsidRPr="00920772">
            <w:rPr>
              <w:rStyle w:val="PlaceholderText"/>
              <w:u w:val="single"/>
            </w:rPr>
            <w:t>Enter Amount</w:t>
          </w:r>
        </w:p>
      </w:docPartBody>
    </w:docPart>
    <w:docPart>
      <w:docPartPr>
        <w:name w:val="DDC1131FF52F4DA79A371ECE6A6F0118"/>
        <w:category>
          <w:name w:val="General"/>
          <w:gallery w:val="placeholder"/>
        </w:category>
        <w:types>
          <w:type w:val="bbPlcHdr"/>
        </w:types>
        <w:behaviors>
          <w:behavior w:val="content"/>
        </w:behaviors>
        <w:guid w:val="{27B7C5F0-8B4D-4037-BCED-0C50292CB4AE}"/>
      </w:docPartPr>
      <w:docPartBody>
        <w:p w:rsidR="009E4DC4" w:rsidRDefault="00D5391B">
          <w:r w:rsidRPr="00920772">
            <w:rPr>
              <w:rStyle w:val="PlaceholderText"/>
              <w:u w:val="single"/>
            </w:rPr>
            <w:t>Enter Amount</w:t>
          </w:r>
        </w:p>
      </w:docPartBody>
    </w:docPart>
    <w:docPart>
      <w:docPartPr>
        <w:name w:val="9D9730F091DF49FE9B7CC2DF7CB5B85E"/>
        <w:category>
          <w:name w:val="General"/>
          <w:gallery w:val="placeholder"/>
        </w:category>
        <w:types>
          <w:type w:val="bbPlcHdr"/>
        </w:types>
        <w:behaviors>
          <w:behavior w:val="content"/>
        </w:behaviors>
        <w:guid w:val="{DB9077B7-6B6E-48E6-9F76-C22A661BB61C}"/>
      </w:docPartPr>
      <w:docPartBody>
        <w:p w:rsidR="009E4DC4" w:rsidRDefault="00D5391B">
          <w:r w:rsidRPr="00920772">
            <w:rPr>
              <w:rStyle w:val="PlaceholderText"/>
              <w:u w:val="single"/>
            </w:rPr>
            <w:t>Enter Amount</w:t>
          </w:r>
        </w:p>
      </w:docPartBody>
    </w:docPart>
    <w:docPart>
      <w:docPartPr>
        <w:name w:val="BB1F6B9366F04708A2C6D24D5C7C1EB7"/>
        <w:category>
          <w:name w:val="General"/>
          <w:gallery w:val="placeholder"/>
        </w:category>
        <w:types>
          <w:type w:val="bbPlcHdr"/>
        </w:types>
        <w:behaviors>
          <w:behavior w:val="content"/>
        </w:behaviors>
        <w:guid w:val="{26AF5F7C-C394-4EAB-BC62-3F5665491167}"/>
      </w:docPartPr>
      <w:docPartBody>
        <w:p w:rsidR="009E4DC4" w:rsidRDefault="00D5391B">
          <w:r w:rsidRPr="00920772">
            <w:rPr>
              <w:rStyle w:val="PlaceholderText"/>
              <w:u w:val="single"/>
            </w:rPr>
            <w:t>Enter Amount</w:t>
          </w:r>
        </w:p>
      </w:docPartBody>
    </w:docPart>
    <w:docPart>
      <w:docPartPr>
        <w:name w:val="76FC8A3385F44B529428C5E514DBB8F8"/>
        <w:category>
          <w:name w:val="General"/>
          <w:gallery w:val="placeholder"/>
        </w:category>
        <w:types>
          <w:type w:val="bbPlcHdr"/>
        </w:types>
        <w:behaviors>
          <w:behavior w:val="content"/>
        </w:behaviors>
        <w:guid w:val="{DD166801-F352-4EE4-9047-91F070C51E7E}"/>
      </w:docPartPr>
      <w:docPartBody>
        <w:p w:rsidR="009E4DC4" w:rsidRDefault="00D5391B">
          <w:r w:rsidRPr="00920772">
            <w:rPr>
              <w:rStyle w:val="PlaceholderText"/>
              <w:u w:val="single"/>
            </w:rPr>
            <w:t>Enter Amount</w:t>
          </w:r>
        </w:p>
      </w:docPartBody>
    </w:docPart>
    <w:docPart>
      <w:docPartPr>
        <w:name w:val="560751EC2E0A47EC96A4E29E1D20D4EE"/>
        <w:category>
          <w:name w:val="General"/>
          <w:gallery w:val="placeholder"/>
        </w:category>
        <w:types>
          <w:type w:val="bbPlcHdr"/>
        </w:types>
        <w:behaviors>
          <w:behavior w:val="content"/>
        </w:behaviors>
        <w:guid w:val="{30D45DBB-9340-4BFB-9BE1-5884155D2EBD}"/>
      </w:docPartPr>
      <w:docPartBody>
        <w:p w:rsidR="009E4DC4" w:rsidRDefault="00D5391B">
          <w:r w:rsidRPr="00920772">
            <w:rPr>
              <w:rStyle w:val="PlaceholderText"/>
              <w:u w:val="single"/>
            </w:rPr>
            <w:t>Enter Amount</w:t>
          </w:r>
        </w:p>
      </w:docPartBody>
    </w:docPart>
    <w:docPart>
      <w:docPartPr>
        <w:name w:val="58C5E0524A0242D59F5D58F70AFD619A"/>
        <w:category>
          <w:name w:val="General"/>
          <w:gallery w:val="placeholder"/>
        </w:category>
        <w:types>
          <w:type w:val="bbPlcHdr"/>
        </w:types>
        <w:behaviors>
          <w:behavior w:val="content"/>
        </w:behaviors>
        <w:guid w:val="{F90E876B-B3F7-4F53-A3D0-EC0DDF9A9AF5}"/>
      </w:docPartPr>
      <w:docPartBody>
        <w:p w:rsidR="009E4DC4" w:rsidRDefault="00D5391B">
          <w:r w:rsidRPr="00920772">
            <w:rPr>
              <w:rStyle w:val="PlaceholderText"/>
              <w:u w:val="single"/>
            </w:rPr>
            <w:t>Enter Amount</w:t>
          </w:r>
        </w:p>
      </w:docPartBody>
    </w:docPart>
    <w:docPart>
      <w:docPartPr>
        <w:name w:val="780F658F28624A0EA6D0982268E21474"/>
        <w:category>
          <w:name w:val="General"/>
          <w:gallery w:val="placeholder"/>
        </w:category>
        <w:types>
          <w:type w:val="bbPlcHdr"/>
        </w:types>
        <w:behaviors>
          <w:behavior w:val="content"/>
        </w:behaviors>
        <w:guid w:val="{043FFDBC-2B27-47EB-BB4C-8DB7B3AFE8D3}"/>
      </w:docPartPr>
      <w:docPartBody>
        <w:p w:rsidR="009E4DC4" w:rsidRDefault="00D5391B">
          <w:r w:rsidRPr="00920772">
            <w:rPr>
              <w:rStyle w:val="PlaceholderText"/>
              <w:u w:val="single"/>
            </w:rPr>
            <w:t>Enter Amount</w:t>
          </w:r>
        </w:p>
      </w:docPartBody>
    </w:docPart>
    <w:docPart>
      <w:docPartPr>
        <w:name w:val="7E6BCB061F0C4354A8CA880011B83F93"/>
        <w:category>
          <w:name w:val="General"/>
          <w:gallery w:val="placeholder"/>
        </w:category>
        <w:types>
          <w:type w:val="bbPlcHdr"/>
        </w:types>
        <w:behaviors>
          <w:behavior w:val="content"/>
        </w:behaviors>
        <w:guid w:val="{8003A1E2-CBFB-48EC-A3EA-303009AE5504}"/>
      </w:docPartPr>
      <w:docPartBody>
        <w:p w:rsidR="009E4DC4" w:rsidRDefault="00D5391B">
          <w:r w:rsidRPr="00920772">
            <w:rPr>
              <w:rStyle w:val="PlaceholderText"/>
              <w:u w:val="single"/>
            </w:rPr>
            <w:t>Enter Amount</w:t>
          </w:r>
        </w:p>
      </w:docPartBody>
    </w:docPart>
    <w:docPart>
      <w:docPartPr>
        <w:name w:val="B3107DEA15FA49738F77FC03012596B2"/>
        <w:category>
          <w:name w:val="General"/>
          <w:gallery w:val="placeholder"/>
        </w:category>
        <w:types>
          <w:type w:val="bbPlcHdr"/>
        </w:types>
        <w:behaviors>
          <w:behavior w:val="content"/>
        </w:behaviors>
        <w:guid w:val="{67563DE2-1BFD-4181-852D-FC9CA3D5C3B9}"/>
      </w:docPartPr>
      <w:docPartBody>
        <w:p w:rsidR="009E4DC4" w:rsidRDefault="00D5391B">
          <w:r w:rsidRPr="00920772">
            <w:rPr>
              <w:rStyle w:val="PlaceholderText"/>
              <w:u w:val="single"/>
            </w:rPr>
            <w:t>Enter Amount</w:t>
          </w:r>
        </w:p>
      </w:docPartBody>
    </w:docPart>
    <w:docPart>
      <w:docPartPr>
        <w:name w:val="A358BD91471D4C7FA65E675994857186"/>
        <w:category>
          <w:name w:val="General"/>
          <w:gallery w:val="placeholder"/>
        </w:category>
        <w:types>
          <w:type w:val="bbPlcHdr"/>
        </w:types>
        <w:behaviors>
          <w:behavior w:val="content"/>
        </w:behaviors>
        <w:guid w:val="{97647A56-4C35-46A0-814F-596AB9D3BC50}"/>
      </w:docPartPr>
      <w:docPartBody>
        <w:p w:rsidR="009E4DC4" w:rsidRDefault="00D5391B">
          <w:r w:rsidRPr="00920772">
            <w:rPr>
              <w:rStyle w:val="PlaceholderText"/>
              <w:u w:val="single"/>
            </w:rPr>
            <w:t>Enter Amount</w:t>
          </w:r>
        </w:p>
      </w:docPartBody>
    </w:docPart>
    <w:docPart>
      <w:docPartPr>
        <w:name w:val="41C413867EBB4622A3CD9BC39F625E76"/>
        <w:category>
          <w:name w:val="General"/>
          <w:gallery w:val="placeholder"/>
        </w:category>
        <w:types>
          <w:type w:val="bbPlcHdr"/>
        </w:types>
        <w:behaviors>
          <w:behavior w:val="content"/>
        </w:behaviors>
        <w:guid w:val="{C189FE94-C0E0-4892-AA83-E186B6AC56B3}"/>
      </w:docPartPr>
      <w:docPartBody>
        <w:p w:rsidR="009E4DC4" w:rsidRDefault="00D5391B">
          <w:r w:rsidRPr="00920772">
            <w:rPr>
              <w:rStyle w:val="PlaceholderText"/>
              <w:u w:val="single"/>
            </w:rPr>
            <w:t>Enter Amount</w:t>
          </w:r>
        </w:p>
      </w:docPartBody>
    </w:docPart>
    <w:docPart>
      <w:docPartPr>
        <w:name w:val="37147040367240289DA296A1E74E77B5"/>
        <w:category>
          <w:name w:val="General"/>
          <w:gallery w:val="placeholder"/>
        </w:category>
        <w:types>
          <w:type w:val="bbPlcHdr"/>
        </w:types>
        <w:behaviors>
          <w:behavior w:val="content"/>
        </w:behaviors>
        <w:guid w:val="{F4CA5E27-5B6D-468F-90A9-AD79E12AA6B4}"/>
      </w:docPartPr>
      <w:docPartBody>
        <w:p w:rsidR="009E4DC4" w:rsidRDefault="00D5391B">
          <w:r w:rsidRPr="00920772">
            <w:rPr>
              <w:rStyle w:val="PlaceholderText"/>
              <w:u w:val="single"/>
            </w:rPr>
            <w:t>Enter Amount</w:t>
          </w:r>
        </w:p>
      </w:docPartBody>
    </w:docPart>
    <w:docPart>
      <w:docPartPr>
        <w:name w:val="3B714D810E024E729811403B83DDF93A"/>
        <w:category>
          <w:name w:val="General"/>
          <w:gallery w:val="placeholder"/>
        </w:category>
        <w:types>
          <w:type w:val="bbPlcHdr"/>
        </w:types>
        <w:behaviors>
          <w:behavior w:val="content"/>
        </w:behaviors>
        <w:guid w:val="{7282106E-392A-4CF5-8AB3-8F9644407D76}"/>
      </w:docPartPr>
      <w:docPartBody>
        <w:p w:rsidR="009E4DC4" w:rsidRDefault="00D5391B">
          <w:r w:rsidRPr="00920772">
            <w:rPr>
              <w:rStyle w:val="PlaceholderText"/>
              <w:u w:val="single"/>
            </w:rPr>
            <w:t>Enter Amount</w:t>
          </w:r>
        </w:p>
      </w:docPartBody>
    </w:docPart>
    <w:docPart>
      <w:docPartPr>
        <w:name w:val="3DD7A9B99D71434B86B07CCE4C28D9D0"/>
        <w:category>
          <w:name w:val="General"/>
          <w:gallery w:val="placeholder"/>
        </w:category>
        <w:types>
          <w:type w:val="bbPlcHdr"/>
        </w:types>
        <w:behaviors>
          <w:behavior w:val="content"/>
        </w:behaviors>
        <w:guid w:val="{25BADE8A-CF6B-4F3A-B056-C419D177315A}"/>
      </w:docPartPr>
      <w:docPartBody>
        <w:p w:rsidR="009E4DC4" w:rsidRDefault="00D5391B">
          <w:r w:rsidRPr="00920772">
            <w:rPr>
              <w:rStyle w:val="PlaceholderText"/>
              <w:u w:val="single"/>
            </w:rPr>
            <w:t>Enter Amount</w:t>
          </w:r>
        </w:p>
      </w:docPartBody>
    </w:docPart>
    <w:docPart>
      <w:docPartPr>
        <w:name w:val="1017ED448B0741D0B110C63E6D5D9BF9"/>
        <w:category>
          <w:name w:val="General"/>
          <w:gallery w:val="placeholder"/>
        </w:category>
        <w:types>
          <w:type w:val="bbPlcHdr"/>
        </w:types>
        <w:behaviors>
          <w:behavior w:val="content"/>
        </w:behaviors>
        <w:guid w:val="{43620199-2FD7-4994-9F84-6E1C516E35D3}"/>
      </w:docPartPr>
      <w:docPartBody>
        <w:p w:rsidR="009E4DC4" w:rsidRDefault="00D5391B">
          <w:r w:rsidRPr="00920772">
            <w:rPr>
              <w:rStyle w:val="PlaceholderText"/>
              <w:u w:val="single"/>
            </w:rPr>
            <w:t>Enter Amount</w:t>
          </w:r>
        </w:p>
      </w:docPartBody>
    </w:docPart>
    <w:docPart>
      <w:docPartPr>
        <w:name w:val="6EDF4CB43D1E4DE3A5728F96D791950D"/>
        <w:category>
          <w:name w:val="General"/>
          <w:gallery w:val="placeholder"/>
        </w:category>
        <w:types>
          <w:type w:val="bbPlcHdr"/>
        </w:types>
        <w:behaviors>
          <w:behavior w:val="content"/>
        </w:behaviors>
        <w:guid w:val="{4E794082-B871-44E4-B708-3C019B41B05F}"/>
      </w:docPartPr>
      <w:docPartBody>
        <w:p w:rsidR="009E4DC4" w:rsidRDefault="00D5391B">
          <w:r w:rsidRPr="00920772">
            <w:rPr>
              <w:rStyle w:val="PlaceholderText"/>
              <w:u w:val="single"/>
            </w:rPr>
            <w:t>Enter Amount</w:t>
          </w:r>
        </w:p>
      </w:docPartBody>
    </w:docPart>
    <w:docPart>
      <w:docPartPr>
        <w:name w:val="A0778A1B3B67458FB95FAE9A0835912A"/>
        <w:category>
          <w:name w:val="General"/>
          <w:gallery w:val="placeholder"/>
        </w:category>
        <w:types>
          <w:type w:val="bbPlcHdr"/>
        </w:types>
        <w:behaviors>
          <w:behavior w:val="content"/>
        </w:behaviors>
        <w:guid w:val="{9C86141B-FA41-4CA3-A47A-BD71208D2FFE}"/>
      </w:docPartPr>
      <w:docPartBody>
        <w:p w:rsidR="009E4DC4" w:rsidRDefault="00D5391B">
          <w:r w:rsidRPr="00920772">
            <w:rPr>
              <w:rStyle w:val="PlaceholderText"/>
              <w:u w:val="single"/>
            </w:rPr>
            <w:t>Enter Amount</w:t>
          </w:r>
        </w:p>
      </w:docPartBody>
    </w:docPart>
    <w:docPart>
      <w:docPartPr>
        <w:name w:val="418EA2B8055744FB83D2DB6BE9758181"/>
        <w:category>
          <w:name w:val="General"/>
          <w:gallery w:val="placeholder"/>
        </w:category>
        <w:types>
          <w:type w:val="bbPlcHdr"/>
        </w:types>
        <w:behaviors>
          <w:behavior w:val="content"/>
        </w:behaviors>
        <w:guid w:val="{A2A2A871-185C-4E5F-B13D-117550F7574D}"/>
      </w:docPartPr>
      <w:docPartBody>
        <w:p w:rsidR="009E4DC4" w:rsidRDefault="00D5391B">
          <w:r w:rsidRPr="00920772">
            <w:rPr>
              <w:rStyle w:val="PlaceholderText"/>
              <w:u w:val="single"/>
            </w:rPr>
            <w:t>Enter Amount</w:t>
          </w:r>
        </w:p>
      </w:docPartBody>
    </w:docPart>
    <w:docPart>
      <w:docPartPr>
        <w:name w:val="3A0E01464D6642F9A6B6778CECB46ECE"/>
        <w:category>
          <w:name w:val="General"/>
          <w:gallery w:val="placeholder"/>
        </w:category>
        <w:types>
          <w:type w:val="bbPlcHdr"/>
        </w:types>
        <w:behaviors>
          <w:behavior w:val="content"/>
        </w:behaviors>
        <w:guid w:val="{5118BB25-EEDA-497C-A7CD-83A552751FF2}"/>
      </w:docPartPr>
      <w:docPartBody>
        <w:p w:rsidR="009E4DC4" w:rsidRDefault="00D5391B">
          <w:r w:rsidRPr="00920772">
            <w:rPr>
              <w:rStyle w:val="PlaceholderText"/>
              <w:u w:val="single"/>
            </w:rPr>
            <w:t>Enter Amount</w:t>
          </w:r>
        </w:p>
      </w:docPartBody>
    </w:docPart>
    <w:docPart>
      <w:docPartPr>
        <w:name w:val="5C05B1417EF24D90B54565647F17FFD6"/>
        <w:category>
          <w:name w:val="General"/>
          <w:gallery w:val="placeholder"/>
        </w:category>
        <w:types>
          <w:type w:val="bbPlcHdr"/>
        </w:types>
        <w:behaviors>
          <w:behavior w:val="content"/>
        </w:behaviors>
        <w:guid w:val="{5A7F54F4-AD54-45C3-81E8-FD146540B6C6}"/>
      </w:docPartPr>
      <w:docPartBody>
        <w:p w:rsidR="009E4DC4" w:rsidRDefault="00D5391B">
          <w:r w:rsidRPr="00920772">
            <w:rPr>
              <w:rStyle w:val="PlaceholderText"/>
              <w:u w:val="single"/>
            </w:rPr>
            <w:t>Enter Amount</w:t>
          </w:r>
        </w:p>
      </w:docPartBody>
    </w:docPart>
    <w:docPart>
      <w:docPartPr>
        <w:name w:val="5711C2060AA2477E8ECA012BE1B1494D"/>
        <w:category>
          <w:name w:val="General"/>
          <w:gallery w:val="placeholder"/>
        </w:category>
        <w:types>
          <w:type w:val="bbPlcHdr"/>
        </w:types>
        <w:behaviors>
          <w:behavior w:val="content"/>
        </w:behaviors>
        <w:guid w:val="{4C8C6429-91C3-4D8E-8C5D-A10C7C8AA2D1}"/>
      </w:docPartPr>
      <w:docPartBody>
        <w:p w:rsidR="009E4DC4" w:rsidRDefault="00D5391B">
          <w:r w:rsidRPr="00920772">
            <w:rPr>
              <w:rStyle w:val="PlaceholderText"/>
              <w:u w:val="single"/>
            </w:rPr>
            <w:t>Enter Amount</w:t>
          </w:r>
        </w:p>
      </w:docPartBody>
    </w:docPart>
    <w:docPart>
      <w:docPartPr>
        <w:name w:val="FFB630E21DB8478CA09A2FAA673390BF"/>
        <w:category>
          <w:name w:val="General"/>
          <w:gallery w:val="placeholder"/>
        </w:category>
        <w:types>
          <w:type w:val="bbPlcHdr"/>
        </w:types>
        <w:behaviors>
          <w:behavior w:val="content"/>
        </w:behaviors>
        <w:guid w:val="{587ED433-6942-4C9C-9A18-A309F2D4AD5E}"/>
      </w:docPartPr>
      <w:docPartBody>
        <w:p w:rsidR="009E4DC4" w:rsidRDefault="00D5391B">
          <w:r w:rsidRPr="00920772">
            <w:rPr>
              <w:rStyle w:val="PlaceholderText"/>
              <w:u w:val="single"/>
            </w:rPr>
            <w:t>Enter Amount</w:t>
          </w:r>
        </w:p>
      </w:docPartBody>
    </w:docPart>
    <w:docPart>
      <w:docPartPr>
        <w:name w:val="F7467733C1D640538A64F02AF70BB65E"/>
        <w:category>
          <w:name w:val="General"/>
          <w:gallery w:val="placeholder"/>
        </w:category>
        <w:types>
          <w:type w:val="bbPlcHdr"/>
        </w:types>
        <w:behaviors>
          <w:behavior w:val="content"/>
        </w:behaviors>
        <w:guid w:val="{A743744B-809C-43A3-ACA3-016C963D2851}"/>
      </w:docPartPr>
      <w:docPartBody>
        <w:p w:rsidR="009E4DC4" w:rsidRDefault="00D5391B">
          <w:r w:rsidRPr="00920772">
            <w:rPr>
              <w:rStyle w:val="PlaceholderText"/>
              <w:u w:val="single"/>
            </w:rPr>
            <w:t>Enter Amount</w:t>
          </w:r>
        </w:p>
      </w:docPartBody>
    </w:docPart>
    <w:docPart>
      <w:docPartPr>
        <w:name w:val="5CFF6A5D12C84468A928D657302CFF7C"/>
        <w:category>
          <w:name w:val="General"/>
          <w:gallery w:val="placeholder"/>
        </w:category>
        <w:types>
          <w:type w:val="bbPlcHdr"/>
        </w:types>
        <w:behaviors>
          <w:behavior w:val="content"/>
        </w:behaviors>
        <w:guid w:val="{98E5C5DC-2B49-41D4-B34F-3A2C5856E87C}"/>
      </w:docPartPr>
      <w:docPartBody>
        <w:p w:rsidR="009E4DC4" w:rsidRDefault="00D5391B">
          <w:r w:rsidRPr="00920772">
            <w:rPr>
              <w:rStyle w:val="PlaceholderText"/>
              <w:u w:val="single"/>
            </w:rPr>
            <w:t>Enter Amount</w:t>
          </w:r>
        </w:p>
      </w:docPartBody>
    </w:docPart>
    <w:docPart>
      <w:docPartPr>
        <w:name w:val="DF63D13D96A742578FBDF75E4D4A509F"/>
        <w:category>
          <w:name w:val="General"/>
          <w:gallery w:val="placeholder"/>
        </w:category>
        <w:types>
          <w:type w:val="bbPlcHdr"/>
        </w:types>
        <w:behaviors>
          <w:behavior w:val="content"/>
        </w:behaviors>
        <w:guid w:val="{AAAEEEB0-2EBA-46FD-808B-772415881EFC}"/>
      </w:docPartPr>
      <w:docPartBody>
        <w:p w:rsidR="009E4DC4" w:rsidRDefault="00D5391B">
          <w:r w:rsidRPr="00920772">
            <w:rPr>
              <w:rStyle w:val="PlaceholderText"/>
              <w:u w:val="single"/>
            </w:rPr>
            <w:t>Enter Amount</w:t>
          </w:r>
        </w:p>
      </w:docPartBody>
    </w:docPart>
    <w:docPart>
      <w:docPartPr>
        <w:name w:val="790A907A7FCD448DAA3212D7F4EF4873"/>
        <w:category>
          <w:name w:val="General"/>
          <w:gallery w:val="placeholder"/>
        </w:category>
        <w:types>
          <w:type w:val="bbPlcHdr"/>
        </w:types>
        <w:behaviors>
          <w:behavior w:val="content"/>
        </w:behaviors>
        <w:guid w:val="{5FFC3751-180A-4B90-A1FC-E858B9B1AD10}"/>
      </w:docPartPr>
      <w:docPartBody>
        <w:p w:rsidR="009E4DC4" w:rsidRDefault="00D5391B">
          <w:r w:rsidRPr="00920772">
            <w:rPr>
              <w:rStyle w:val="PlaceholderText"/>
              <w:u w:val="single"/>
            </w:rPr>
            <w:t>Enter Amount</w:t>
          </w:r>
        </w:p>
      </w:docPartBody>
    </w:docPart>
    <w:docPart>
      <w:docPartPr>
        <w:name w:val="30333493EE1144119909A28239BACEC8"/>
        <w:category>
          <w:name w:val="General"/>
          <w:gallery w:val="placeholder"/>
        </w:category>
        <w:types>
          <w:type w:val="bbPlcHdr"/>
        </w:types>
        <w:behaviors>
          <w:behavior w:val="content"/>
        </w:behaviors>
        <w:guid w:val="{32F2C107-85F3-4DD1-8F3F-CFA86DE00E0A}"/>
      </w:docPartPr>
      <w:docPartBody>
        <w:p w:rsidR="009E4DC4" w:rsidRDefault="00D5391B">
          <w:r w:rsidRPr="00920772">
            <w:rPr>
              <w:rStyle w:val="PlaceholderText"/>
              <w:u w:val="single"/>
            </w:rPr>
            <w:t>Enter Amount</w:t>
          </w:r>
        </w:p>
      </w:docPartBody>
    </w:docPart>
    <w:docPart>
      <w:docPartPr>
        <w:name w:val="21ECEF5E34EE468B858EA1E797D81FD6"/>
        <w:category>
          <w:name w:val="General"/>
          <w:gallery w:val="placeholder"/>
        </w:category>
        <w:types>
          <w:type w:val="bbPlcHdr"/>
        </w:types>
        <w:behaviors>
          <w:behavior w:val="content"/>
        </w:behaviors>
        <w:guid w:val="{918B9CBD-ADD0-4616-BB27-A6826834EB8E}"/>
      </w:docPartPr>
      <w:docPartBody>
        <w:p w:rsidR="009E4DC4" w:rsidRDefault="00D5391B">
          <w:r w:rsidRPr="00920772">
            <w:rPr>
              <w:rStyle w:val="PlaceholderText"/>
              <w:u w:val="single"/>
            </w:rPr>
            <w:t>Enter Amount</w:t>
          </w:r>
        </w:p>
      </w:docPartBody>
    </w:docPart>
    <w:docPart>
      <w:docPartPr>
        <w:name w:val="E8E39C8B509B4D2B868DCE48F2BAC38C"/>
        <w:category>
          <w:name w:val="General"/>
          <w:gallery w:val="placeholder"/>
        </w:category>
        <w:types>
          <w:type w:val="bbPlcHdr"/>
        </w:types>
        <w:behaviors>
          <w:behavior w:val="content"/>
        </w:behaviors>
        <w:guid w:val="{071E61CD-F298-4995-A349-9F2177F32D56}"/>
      </w:docPartPr>
      <w:docPartBody>
        <w:p w:rsidR="009E4DC4" w:rsidRDefault="00D5391B">
          <w:r w:rsidRPr="00920772">
            <w:rPr>
              <w:rStyle w:val="PlaceholderText"/>
              <w:u w:val="single"/>
            </w:rPr>
            <w:t>Enter Amount</w:t>
          </w:r>
        </w:p>
      </w:docPartBody>
    </w:docPart>
    <w:docPart>
      <w:docPartPr>
        <w:name w:val="D0B40F2F62D14FB3B33B78F9E3564018"/>
        <w:category>
          <w:name w:val="General"/>
          <w:gallery w:val="placeholder"/>
        </w:category>
        <w:types>
          <w:type w:val="bbPlcHdr"/>
        </w:types>
        <w:behaviors>
          <w:behavior w:val="content"/>
        </w:behaviors>
        <w:guid w:val="{2C7EF490-CF3D-4478-9AF3-CEEF40DDD35D}"/>
      </w:docPartPr>
      <w:docPartBody>
        <w:p w:rsidR="009E4DC4" w:rsidRDefault="00D5391B">
          <w:r w:rsidRPr="00920772">
            <w:rPr>
              <w:rStyle w:val="PlaceholderText"/>
              <w:u w:val="single"/>
            </w:rPr>
            <w:t>Enter Amount</w:t>
          </w:r>
        </w:p>
      </w:docPartBody>
    </w:docPart>
    <w:docPart>
      <w:docPartPr>
        <w:name w:val="5B63074620934B99BDB77FB6A3FC68F7"/>
        <w:category>
          <w:name w:val="General"/>
          <w:gallery w:val="placeholder"/>
        </w:category>
        <w:types>
          <w:type w:val="bbPlcHdr"/>
        </w:types>
        <w:behaviors>
          <w:behavior w:val="content"/>
        </w:behaviors>
        <w:guid w:val="{A1759C11-4D11-4BC0-8776-D8F8ECDD9EE4}"/>
      </w:docPartPr>
      <w:docPartBody>
        <w:p w:rsidR="009E4DC4" w:rsidRDefault="00D5391B">
          <w:r w:rsidRPr="00920772">
            <w:rPr>
              <w:rStyle w:val="PlaceholderText"/>
              <w:u w:val="single"/>
            </w:rPr>
            <w:t>Enter Amount</w:t>
          </w:r>
        </w:p>
      </w:docPartBody>
    </w:docPart>
    <w:docPart>
      <w:docPartPr>
        <w:name w:val="2792E2FC9877466B8E7478026B62D06D"/>
        <w:category>
          <w:name w:val="General"/>
          <w:gallery w:val="placeholder"/>
        </w:category>
        <w:types>
          <w:type w:val="bbPlcHdr"/>
        </w:types>
        <w:behaviors>
          <w:behavior w:val="content"/>
        </w:behaviors>
        <w:guid w:val="{824E6F35-058C-4181-93A5-B50F4A64EF9E}"/>
      </w:docPartPr>
      <w:docPartBody>
        <w:p w:rsidR="009E4DC4" w:rsidRDefault="00D5391B">
          <w:r w:rsidRPr="00920772">
            <w:rPr>
              <w:rStyle w:val="PlaceholderText"/>
              <w:u w:val="single"/>
            </w:rPr>
            <w:t>Enter Amount</w:t>
          </w:r>
        </w:p>
      </w:docPartBody>
    </w:docPart>
    <w:docPart>
      <w:docPartPr>
        <w:name w:val="EAF467904FE34F98A025BD6033087428"/>
        <w:category>
          <w:name w:val="General"/>
          <w:gallery w:val="placeholder"/>
        </w:category>
        <w:types>
          <w:type w:val="bbPlcHdr"/>
        </w:types>
        <w:behaviors>
          <w:behavior w:val="content"/>
        </w:behaviors>
        <w:guid w:val="{A55367BE-6D14-4CFF-821E-E578361A54AD}"/>
      </w:docPartPr>
      <w:docPartBody>
        <w:p w:rsidR="009E4DC4" w:rsidRDefault="00D5391B">
          <w:r w:rsidRPr="00920772">
            <w:rPr>
              <w:rStyle w:val="PlaceholderText"/>
              <w:u w:val="single"/>
            </w:rPr>
            <w:t>Enter Amount</w:t>
          </w:r>
        </w:p>
      </w:docPartBody>
    </w:docPart>
    <w:docPart>
      <w:docPartPr>
        <w:name w:val="0936E3D12AA64D7FB5D972D024C244E6"/>
        <w:category>
          <w:name w:val="General"/>
          <w:gallery w:val="placeholder"/>
        </w:category>
        <w:types>
          <w:type w:val="bbPlcHdr"/>
        </w:types>
        <w:behaviors>
          <w:behavior w:val="content"/>
        </w:behaviors>
        <w:guid w:val="{542C9E72-0A60-4414-A251-719D66BD427D}"/>
      </w:docPartPr>
      <w:docPartBody>
        <w:p w:rsidR="009E4DC4" w:rsidRDefault="00D5391B">
          <w:r w:rsidRPr="00920772">
            <w:rPr>
              <w:rStyle w:val="PlaceholderText"/>
              <w:u w:val="single"/>
            </w:rPr>
            <w:t>Enter Amount</w:t>
          </w:r>
        </w:p>
      </w:docPartBody>
    </w:docPart>
    <w:docPart>
      <w:docPartPr>
        <w:name w:val="8E142B50CF904339B038983C1D1ACDCA"/>
        <w:category>
          <w:name w:val="General"/>
          <w:gallery w:val="placeholder"/>
        </w:category>
        <w:types>
          <w:type w:val="bbPlcHdr"/>
        </w:types>
        <w:behaviors>
          <w:behavior w:val="content"/>
        </w:behaviors>
        <w:guid w:val="{7B53E8FC-4974-44EB-B8D1-14F2B20CA525}"/>
      </w:docPartPr>
      <w:docPartBody>
        <w:p w:rsidR="009E4DC4" w:rsidRDefault="00D5391B">
          <w:r w:rsidRPr="00920772">
            <w:rPr>
              <w:rStyle w:val="PlaceholderText"/>
              <w:u w:val="single"/>
            </w:rPr>
            <w:t>Enter Amount</w:t>
          </w:r>
        </w:p>
      </w:docPartBody>
    </w:docPart>
    <w:docPart>
      <w:docPartPr>
        <w:name w:val="392226E8D65A40D69C758E3FB55AA780"/>
        <w:category>
          <w:name w:val="General"/>
          <w:gallery w:val="placeholder"/>
        </w:category>
        <w:types>
          <w:type w:val="bbPlcHdr"/>
        </w:types>
        <w:behaviors>
          <w:behavior w:val="content"/>
        </w:behaviors>
        <w:guid w:val="{E042016D-C783-40E1-B433-01325DA9076A}"/>
      </w:docPartPr>
      <w:docPartBody>
        <w:p w:rsidR="009E4DC4" w:rsidRDefault="00D5391B">
          <w:r w:rsidRPr="00920772">
            <w:rPr>
              <w:rStyle w:val="PlaceholderText"/>
              <w:u w:val="single"/>
            </w:rPr>
            <w:t>Enter Amount</w:t>
          </w:r>
        </w:p>
      </w:docPartBody>
    </w:docPart>
    <w:docPart>
      <w:docPartPr>
        <w:name w:val="F2881F718F0D420FBB8B802B5BF73642"/>
        <w:category>
          <w:name w:val="General"/>
          <w:gallery w:val="placeholder"/>
        </w:category>
        <w:types>
          <w:type w:val="bbPlcHdr"/>
        </w:types>
        <w:behaviors>
          <w:behavior w:val="content"/>
        </w:behaviors>
        <w:guid w:val="{22F898C3-D99A-434E-BC41-2FAC954D1A5F}"/>
      </w:docPartPr>
      <w:docPartBody>
        <w:p w:rsidR="009E4DC4" w:rsidRDefault="00D5391B">
          <w:r w:rsidRPr="00920772">
            <w:rPr>
              <w:rStyle w:val="PlaceholderText"/>
              <w:u w:val="single"/>
            </w:rPr>
            <w:t>Enter Amount</w:t>
          </w:r>
        </w:p>
      </w:docPartBody>
    </w:docPart>
    <w:docPart>
      <w:docPartPr>
        <w:name w:val="C3E2A186EECA48D8A5CB8E5CA3E2A63F"/>
        <w:category>
          <w:name w:val="General"/>
          <w:gallery w:val="placeholder"/>
        </w:category>
        <w:types>
          <w:type w:val="bbPlcHdr"/>
        </w:types>
        <w:behaviors>
          <w:behavior w:val="content"/>
        </w:behaviors>
        <w:guid w:val="{4DEC6703-34F5-486D-BAAA-9A162E47771D}"/>
      </w:docPartPr>
      <w:docPartBody>
        <w:p w:rsidR="009E4DC4" w:rsidRDefault="00D5391B">
          <w:r w:rsidRPr="00920772">
            <w:rPr>
              <w:rStyle w:val="PlaceholderText"/>
              <w:u w:val="single"/>
            </w:rPr>
            <w:t>Enter Amount</w:t>
          </w:r>
        </w:p>
      </w:docPartBody>
    </w:docPart>
    <w:docPart>
      <w:docPartPr>
        <w:name w:val="63315CD49DEE4D8BB2C232557D3D6871"/>
        <w:category>
          <w:name w:val="General"/>
          <w:gallery w:val="placeholder"/>
        </w:category>
        <w:types>
          <w:type w:val="bbPlcHdr"/>
        </w:types>
        <w:behaviors>
          <w:behavior w:val="content"/>
        </w:behaviors>
        <w:guid w:val="{11435E3C-D093-4F27-994D-AF288F42039E}"/>
      </w:docPartPr>
      <w:docPartBody>
        <w:p w:rsidR="009E4DC4" w:rsidRDefault="00D5391B">
          <w:r w:rsidRPr="00920772">
            <w:rPr>
              <w:rStyle w:val="PlaceholderText"/>
              <w:u w:val="single"/>
            </w:rPr>
            <w:t>Enter Amount</w:t>
          </w:r>
        </w:p>
      </w:docPartBody>
    </w:docPart>
    <w:docPart>
      <w:docPartPr>
        <w:name w:val="C902CFEE35E646BC8F27A4E6292BAB7B"/>
        <w:category>
          <w:name w:val="General"/>
          <w:gallery w:val="placeholder"/>
        </w:category>
        <w:types>
          <w:type w:val="bbPlcHdr"/>
        </w:types>
        <w:behaviors>
          <w:behavior w:val="content"/>
        </w:behaviors>
        <w:guid w:val="{918A706F-65CD-4380-B2B6-2E720B169E3D}"/>
      </w:docPartPr>
      <w:docPartBody>
        <w:p w:rsidR="009E4DC4" w:rsidRDefault="00D5391B">
          <w:r w:rsidRPr="00920772">
            <w:rPr>
              <w:rStyle w:val="PlaceholderText"/>
              <w:u w:val="single"/>
            </w:rPr>
            <w:t>Enter Amount</w:t>
          </w:r>
        </w:p>
      </w:docPartBody>
    </w:docPart>
    <w:docPart>
      <w:docPartPr>
        <w:name w:val="0A88CCE41EA44B489C5C8CBA6B01F42C"/>
        <w:category>
          <w:name w:val="General"/>
          <w:gallery w:val="placeholder"/>
        </w:category>
        <w:types>
          <w:type w:val="bbPlcHdr"/>
        </w:types>
        <w:behaviors>
          <w:behavior w:val="content"/>
        </w:behaviors>
        <w:guid w:val="{C371B8AC-91C2-4053-BB6D-6848C0F13A05}"/>
      </w:docPartPr>
      <w:docPartBody>
        <w:p w:rsidR="009E4DC4" w:rsidRDefault="00D5391B">
          <w:r w:rsidRPr="00920772">
            <w:rPr>
              <w:rStyle w:val="PlaceholderText"/>
              <w:u w:val="single"/>
            </w:rPr>
            <w:t>Enter Amount</w:t>
          </w:r>
        </w:p>
      </w:docPartBody>
    </w:docPart>
    <w:docPart>
      <w:docPartPr>
        <w:name w:val="F2FB517E63E74291AEF8D5B7B9F845A0"/>
        <w:category>
          <w:name w:val="General"/>
          <w:gallery w:val="placeholder"/>
        </w:category>
        <w:types>
          <w:type w:val="bbPlcHdr"/>
        </w:types>
        <w:behaviors>
          <w:behavior w:val="content"/>
        </w:behaviors>
        <w:guid w:val="{79B295C7-2F5C-4B3B-8812-E19FF2EAE067}"/>
      </w:docPartPr>
      <w:docPartBody>
        <w:p w:rsidR="009E4DC4" w:rsidRDefault="00D5391B">
          <w:r w:rsidRPr="00920772">
            <w:rPr>
              <w:rStyle w:val="PlaceholderText"/>
              <w:u w:val="single"/>
            </w:rPr>
            <w:t>Enter Amount</w:t>
          </w:r>
        </w:p>
      </w:docPartBody>
    </w:docPart>
    <w:docPart>
      <w:docPartPr>
        <w:name w:val="E539FE621679416C9D151A15F6392042"/>
        <w:category>
          <w:name w:val="General"/>
          <w:gallery w:val="placeholder"/>
        </w:category>
        <w:types>
          <w:type w:val="bbPlcHdr"/>
        </w:types>
        <w:behaviors>
          <w:behavior w:val="content"/>
        </w:behaviors>
        <w:guid w:val="{5F587138-AB8F-400C-AA4B-711386A0BCCA}"/>
      </w:docPartPr>
      <w:docPartBody>
        <w:p w:rsidR="009E4DC4" w:rsidRDefault="00D5391B">
          <w:r w:rsidRPr="00920772">
            <w:rPr>
              <w:rStyle w:val="PlaceholderText"/>
              <w:u w:val="single"/>
            </w:rPr>
            <w:t>Enter Amount</w:t>
          </w:r>
        </w:p>
      </w:docPartBody>
    </w:docPart>
    <w:docPart>
      <w:docPartPr>
        <w:name w:val="3756221FD9C2433AA918205378E39917"/>
        <w:category>
          <w:name w:val="General"/>
          <w:gallery w:val="placeholder"/>
        </w:category>
        <w:types>
          <w:type w:val="bbPlcHdr"/>
        </w:types>
        <w:behaviors>
          <w:behavior w:val="content"/>
        </w:behaviors>
        <w:guid w:val="{EF695E3F-5085-4C1D-93AA-A350DEAA1315}"/>
      </w:docPartPr>
      <w:docPartBody>
        <w:p w:rsidR="009E4DC4" w:rsidRDefault="00D5391B">
          <w:r w:rsidRPr="00920772">
            <w:rPr>
              <w:rStyle w:val="PlaceholderText"/>
              <w:u w:val="single"/>
            </w:rPr>
            <w:t>Enter Amount</w:t>
          </w:r>
        </w:p>
      </w:docPartBody>
    </w:docPart>
    <w:docPart>
      <w:docPartPr>
        <w:name w:val="2DB63EF4E2D544BEA6207B49739CBE0E"/>
        <w:category>
          <w:name w:val="General"/>
          <w:gallery w:val="placeholder"/>
        </w:category>
        <w:types>
          <w:type w:val="bbPlcHdr"/>
        </w:types>
        <w:behaviors>
          <w:behavior w:val="content"/>
        </w:behaviors>
        <w:guid w:val="{C27E13B6-0D48-4ACC-8EAB-E5F29CB29EA7}"/>
      </w:docPartPr>
      <w:docPartBody>
        <w:p w:rsidR="009E4DC4" w:rsidRDefault="00D5391B">
          <w:r w:rsidRPr="00920772">
            <w:rPr>
              <w:rStyle w:val="PlaceholderText"/>
              <w:u w:val="single"/>
            </w:rPr>
            <w:t>Enter Amount</w:t>
          </w:r>
        </w:p>
      </w:docPartBody>
    </w:docPart>
    <w:docPart>
      <w:docPartPr>
        <w:name w:val="9993197081314F159A518429B80FBB88"/>
        <w:category>
          <w:name w:val="General"/>
          <w:gallery w:val="placeholder"/>
        </w:category>
        <w:types>
          <w:type w:val="bbPlcHdr"/>
        </w:types>
        <w:behaviors>
          <w:behavior w:val="content"/>
        </w:behaviors>
        <w:guid w:val="{278BC81E-292D-4E0C-86FC-D582A7E8BF18}"/>
      </w:docPartPr>
      <w:docPartBody>
        <w:p w:rsidR="009E4DC4" w:rsidRDefault="00D5391B">
          <w:r w:rsidRPr="00920772">
            <w:rPr>
              <w:rStyle w:val="PlaceholderText"/>
              <w:u w:val="single"/>
            </w:rPr>
            <w:t>Enter Amount</w:t>
          </w:r>
        </w:p>
      </w:docPartBody>
    </w:docPart>
    <w:docPart>
      <w:docPartPr>
        <w:name w:val="1A2645E1EC674C33A2D95D83210BD16F"/>
        <w:category>
          <w:name w:val="General"/>
          <w:gallery w:val="placeholder"/>
        </w:category>
        <w:types>
          <w:type w:val="bbPlcHdr"/>
        </w:types>
        <w:behaviors>
          <w:behavior w:val="content"/>
        </w:behaviors>
        <w:guid w:val="{13698FF8-26A3-4622-8970-344233DE0064}"/>
      </w:docPartPr>
      <w:docPartBody>
        <w:p w:rsidR="009E4DC4" w:rsidRDefault="00D5391B">
          <w:r w:rsidRPr="00920772">
            <w:rPr>
              <w:rStyle w:val="PlaceholderText"/>
              <w:u w:val="single"/>
            </w:rPr>
            <w:t>Enter Amount</w:t>
          </w:r>
        </w:p>
      </w:docPartBody>
    </w:docPart>
    <w:docPart>
      <w:docPartPr>
        <w:name w:val="EA58E56F3C8940ADB8F872AFECC0FAEF"/>
        <w:category>
          <w:name w:val="General"/>
          <w:gallery w:val="placeholder"/>
        </w:category>
        <w:types>
          <w:type w:val="bbPlcHdr"/>
        </w:types>
        <w:behaviors>
          <w:behavior w:val="content"/>
        </w:behaviors>
        <w:guid w:val="{8CD9CD90-BC0B-4274-8F0E-86B6ECC30103}"/>
      </w:docPartPr>
      <w:docPartBody>
        <w:p w:rsidR="009E4DC4" w:rsidRDefault="00D5391B">
          <w:r w:rsidRPr="00920772">
            <w:rPr>
              <w:rStyle w:val="PlaceholderText"/>
              <w:u w:val="single"/>
            </w:rPr>
            <w:t>Enter Amount</w:t>
          </w:r>
        </w:p>
      </w:docPartBody>
    </w:docPart>
    <w:docPart>
      <w:docPartPr>
        <w:name w:val="37D87AFAE1AE4F54BF116A19C57D5EE2"/>
        <w:category>
          <w:name w:val="General"/>
          <w:gallery w:val="placeholder"/>
        </w:category>
        <w:types>
          <w:type w:val="bbPlcHdr"/>
        </w:types>
        <w:behaviors>
          <w:behavior w:val="content"/>
        </w:behaviors>
        <w:guid w:val="{B0FE10FF-8438-4F4C-B77D-6EB007C061BC}"/>
      </w:docPartPr>
      <w:docPartBody>
        <w:p w:rsidR="009E4DC4" w:rsidRDefault="00D5391B">
          <w:r w:rsidRPr="00920772">
            <w:rPr>
              <w:rStyle w:val="PlaceholderText"/>
              <w:u w:val="single"/>
            </w:rPr>
            <w:t>Enter Amount</w:t>
          </w:r>
        </w:p>
      </w:docPartBody>
    </w:docPart>
    <w:docPart>
      <w:docPartPr>
        <w:name w:val="0CCF93976D454ECF88FB47129F83A3A6"/>
        <w:category>
          <w:name w:val="General"/>
          <w:gallery w:val="placeholder"/>
        </w:category>
        <w:types>
          <w:type w:val="bbPlcHdr"/>
        </w:types>
        <w:behaviors>
          <w:behavior w:val="content"/>
        </w:behaviors>
        <w:guid w:val="{6BF1054F-D5BF-487C-A5FD-7555039F062A}"/>
      </w:docPartPr>
      <w:docPartBody>
        <w:p w:rsidR="009E4DC4" w:rsidRDefault="00D5391B">
          <w:r w:rsidRPr="00920772">
            <w:rPr>
              <w:rStyle w:val="PlaceholderText"/>
              <w:u w:val="single"/>
            </w:rPr>
            <w:t>Enter Amount</w:t>
          </w:r>
        </w:p>
      </w:docPartBody>
    </w:docPart>
    <w:docPart>
      <w:docPartPr>
        <w:name w:val="1F0A2C26877745BBA29DF4F643AA18B4"/>
        <w:category>
          <w:name w:val="General"/>
          <w:gallery w:val="placeholder"/>
        </w:category>
        <w:types>
          <w:type w:val="bbPlcHdr"/>
        </w:types>
        <w:behaviors>
          <w:behavior w:val="content"/>
        </w:behaviors>
        <w:guid w:val="{B0584538-B39A-46F1-9735-AD7AAC6FD727}"/>
      </w:docPartPr>
      <w:docPartBody>
        <w:p w:rsidR="009E4DC4" w:rsidRDefault="00D5391B">
          <w:r w:rsidRPr="00920772">
            <w:rPr>
              <w:rStyle w:val="PlaceholderText"/>
              <w:u w:val="single"/>
            </w:rPr>
            <w:t>Enter Amount</w:t>
          </w:r>
        </w:p>
      </w:docPartBody>
    </w:docPart>
    <w:docPart>
      <w:docPartPr>
        <w:name w:val="3EBF80304DF04A07ADA92E6BFEC7AA57"/>
        <w:category>
          <w:name w:val="General"/>
          <w:gallery w:val="placeholder"/>
        </w:category>
        <w:types>
          <w:type w:val="bbPlcHdr"/>
        </w:types>
        <w:behaviors>
          <w:behavior w:val="content"/>
        </w:behaviors>
        <w:guid w:val="{7762D253-47F2-47EB-9D90-FE865AD5F0D5}"/>
      </w:docPartPr>
      <w:docPartBody>
        <w:p w:rsidR="009E4DC4" w:rsidRDefault="00D5391B">
          <w:r w:rsidRPr="00920772">
            <w:rPr>
              <w:rStyle w:val="PlaceholderText"/>
              <w:u w:val="single"/>
            </w:rPr>
            <w:t>Enter Amount</w:t>
          </w:r>
        </w:p>
      </w:docPartBody>
    </w:docPart>
    <w:docPart>
      <w:docPartPr>
        <w:name w:val="1BC65903D28F41D3950AFE199E102B8A"/>
        <w:category>
          <w:name w:val="General"/>
          <w:gallery w:val="placeholder"/>
        </w:category>
        <w:types>
          <w:type w:val="bbPlcHdr"/>
        </w:types>
        <w:behaviors>
          <w:behavior w:val="content"/>
        </w:behaviors>
        <w:guid w:val="{4D8FD4CC-5054-4FEB-A5E0-9B0B3E34CBD0}"/>
      </w:docPartPr>
      <w:docPartBody>
        <w:p w:rsidR="009E4DC4" w:rsidRDefault="00D5391B">
          <w:r w:rsidRPr="00920772">
            <w:rPr>
              <w:rStyle w:val="PlaceholderText"/>
              <w:u w:val="single"/>
            </w:rPr>
            <w:t>Enter Amount</w:t>
          </w:r>
        </w:p>
      </w:docPartBody>
    </w:docPart>
    <w:docPart>
      <w:docPartPr>
        <w:name w:val="0EC8F6BCCDBE48CBAD951B709FCAD303"/>
        <w:category>
          <w:name w:val="General"/>
          <w:gallery w:val="placeholder"/>
        </w:category>
        <w:types>
          <w:type w:val="bbPlcHdr"/>
        </w:types>
        <w:behaviors>
          <w:behavior w:val="content"/>
        </w:behaviors>
        <w:guid w:val="{DA7A0C3C-3AF3-4292-BED7-4597ADB7F123}"/>
      </w:docPartPr>
      <w:docPartBody>
        <w:p w:rsidR="009E4DC4" w:rsidRDefault="00D5391B">
          <w:r w:rsidRPr="00920772">
            <w:rPr>
              <w:rStyle w:val="PlaceholderText"/>
              <w:u w:val="single"/>
            </w:rPr>
            <w:t>Enter Amount</w:t>
          </w:r>
        </w:p>
      </w:docPartBody>
    </w:docPart>
    <w:docPart>
      <w:docPartPr>
        <w:name w:val="61D103F68D714640BF909291DA15685C"/>
        <w:category>
          <w:name w:val="General"/>
          <w:gallery w:val="placeholder"/>
        </w:category>
        <w:types>
          <w:type w:val="bbPlcHdr"/>
        </w:types>
        <w:behaviors>
          <w:behavior w:val="content"/>
        </w:behaviors>
        <w:guid w:val="{F835014E-01B7-4F87-A5F8-2F2A5E12A84B}"/>
      </w:docPartPr>
      <w:docPartBody>
        <w:p w:rsidR="009E4DC4" w:rsidRDefault="00D5391B">
          <w:r w:rsidRPr="00920772">
            <w:rPr>
              <w:rStyle w:val="PlaceholderText"/>
              <w:u w:val="single"/>
            </w:rPr>
            <w:t>Enter Amount</w:t>
          </w:r>
        </w:p>
      </w:docPartBody>
    </w:docPart>
    <w:docPart>
      <w:docPartPr>
        <w:name w:val="1C0E0D8F5558451D9609EBFC242BA97A"/>
        <w:category>
          <w:name w:val="General"/>
          <w:gallery w:val="placeholder"/>
        </w:category>
        <w:types>
          <w:type w:val="bbPlcHdr"/>
        </w:types>
        <w:behaviors>
          <w:behavior w:val="content"/>
        </w:behaviors>
        <w:guid w:val="{4CB1D07D-DC45-457D-BD70-AC7DD2B987E1}"/>
      </w:docPartPr>
      <w:docPartBody>
        <w:p w:rsidR="009E4DC4" w:rsidRDefault="00D5391B">
          <w:r w:rsidRPr="00920772">
            <w:rPr>
              <w:rStyle w:val="PlaceholderText"/>
              <w:u w:val="single"/>
            </w:rPr>
            <w:t>Enter Amount</w:t>
          </w:r>
        </w:p>
      </w:docPartBody>
    </w:docPart>
    <w:docPart>
      <w:docPartPr>
        <w:name w:val="43F457D37EE44B5B84ABC5C47B0C0440"/>
        <w:category>
          <w:name w:val="General"/>
          <w:gallery w:val="placeholder"/>
        </w:category>
        <w:types>
          <w:type w:val="bbPlcHdr"/>
        </w:types>
        <w:behaviors>
          <w:behavior w:val="content"/>
        </w:behaviors>
        <w:guid w:val="{C75670C1-CD40-4898-A884-74810955F640}"/>
      </w:docPartPr>
      <w:docPartBody>
        <w:p w:rsidR="009E4DC4" w:rsidRDefault="00D5391B">
          <w:r w:rsidRPr="00920772">
            <w:rPr>
              <w:rStyle w:val="PlaceholderText"/>
              <w:u w:val="single"/>
            </w:rPr>
            <w:t>Enter Amount</w:t>
          </w:r>
        </w:p>
      </w:docPartBody>
    </w:docPart>
    <w:docPart>
      <w:docPartPr>
        <w:name w:val="F564E183304E4723AE35B235E6A17D47"/>
        <w:category>
          <w:name w:val="General"/>
          <w:gallery w:val="placeholder"/>
        </w:category>
        <w:types>
          <w:type w:val="bbPlcHdr"/>
        </w:types>
        <w:behaviors>
          <w:behavior w:val="content"/>
        </w:behaviors>
        <w:guid w:val="{F70A5D4F-569B-4A8B-920E-3E188F7C79AC}"/>
      </w:docPartPr>
      <w:docPartBody>
        <w:p w:rsidR="009E4DC4" w:rsidRDefault="00D5391B">
          <w:r w:rsidRPr="00920772">
            <w:rPr>
              <w:rStyle w:val="PlaceholderText"/>
              <w:u w:val="single"/>
            </w:rPr>
            <w:t>Enter Amount</w:t>
          </w:r>
        </w:p>
      </w:docPartBody>
    </w:docPart>
    <w:docPart>
      <w:docPartPr>
        <w:name w:val="FD552250EB764FE38B717258179CCAEF"/>
        <w:category>
          <w:name w:val="General"/>
          <w:gallery w:val="placeholder"/>
        </w:category>
        <w:types>
          <w:type w:val="bbPlcHdr"/>
        </w:types>
        <w:behaviors>
          <w:behavior w:val="content"/>
        </w:behaviors>
        <w:guid w:val="{10382A46-5941-4246-A625-CCA75F85AC03}"/>
      </w:docPartPr>
      <w:docPartBody>
        <w:p w:rsidR="009E4DC4" w:rsidRDefault="00D5391B">
          <w:r w:rsidRPr="00920772">
            <w:rPr>
              <w:rStyle w:val="PlaceholderText"/>
              <w:u w:val="single"/>
            </w:rPr>
            <w:t>Enter Amount</w:t>
          </w:r>
        </w:p>
      </w:docPartBody>
    </w:docPart>
    <w:docPart>
      <w:docPartPr>
        <w:name w:val="7ACD744925604A27BF446E05CF401045"/>
        <w:category>
          <w:name w:val="General"/>
          <w:gallery w:val="placeholder"/>
        </w:category>
        <w:types>
          <w:type w:val="bbPlcHdr"/>
        </w:types>
        <w:behaviors>
          <w:behavior w:val="content"/>
        </w:behaviors>
        <w:guid w:val="{87AAB18F-68A9-4E10-9E02-FA9B2439B44A}"/>
      </w:docPartPr>
      <w:docPartBody>
        <w:p w:rsidR="009E4DC4" w:rsidRDefault="00D5391B">
          <w:r w:rsidRPr="00920772">
            <w:rPr>
              <w:rStyle w:val="PlaceholderText"/>
              <w:u w:val="single"/>
            </w:rPr>
            <w:t>Enter Amount</w:t>
          </w:r>
        </w:p>
      </w:docPartBody>
    </w:docPart>
    <w:docPart>
      <w:docPartPr>
        <w:name w:val="EFDE092F13BA44538E31D6FC8474F0D1"/>
        <w:category>
          <w:name w:val="General"/>
          <w:gallery w:val="placeholder"/>
        </w:category>
        <w:types>
          <w:type w:val="bbPlcHdr"/>
        </w:types>
        <w:behaviors>
          <w:behavior w:val="content"/>
        </w:behaviors>
        <w:guid w:val="{EFD785AE-FF67-44EC-BE02-0E63B461DFAD}"/>
      </w:docPartPr>
      <w:docPartBody>
        <w:p w:rsidR="009E4DC4" w:rsidRDefault="00D5391B">
          <w:r w:rsidRPr="00920772">
            <w:rPr>
              <w:rStyle w:val="PlaceholderText"/>
              <w:u w:val="single"/>
            </w:rPr>
            <w:t>Enter Amount</w:t>
          </w:r>
        </w:p>
      </w:docPartBody>
    </w:docPart>
    <w:docPart>
      <w:docPartPr>
        <w:name w:val="CC7EB32FF2F4481CAA5259365ABBC673"/>
        <w:category>
          <w:name w:val="General"/>
          <w:gallery w:val="placeholder"/>
        </w:category>
        <w:types>
          <w:type w:val="bbPlcHdr"/>
        </w:types>
        <w:behaviors>
          <w:behavior w:val="content"/>
        </w:behaviors>
        <w:guid w:val="{7FFDC794-ACD5-4C25-B697-8885EE3A0452}"/>
      </w:docPartPr>
      <w:docPartBody>
        <w:p w:rsidR="009E4DC4" w:rsidRDefault="00D5391B">
          <w:r>
            <w:rPr>
              <w:rStyle w:val="PlaceholderText"/>
              <w:u w:val="single"/>
            </w:rPr>
            <w:t>A&amp;E</w:t>
          </w:r>
        </w:p>
      </w:docPartBody>
    </w:docPart>
    <w:docPart>
      <w:docPartPr>
        <w:name w:val="F3CA9A809879420092108BD55F4BC092"/>
        <w:category>
          <w:name w:val="General"/>
          <w:gallery w:val="placeholder"/>
        </w:category>
        <w:types>
          <w:type w:val="bbPlcHdr"/>
        </w:types>
        <w:behaviors>
          <w:behavior w:val="content"/>
        </w:behaviors>
        <w:guid w:val="{8CBC43B8-4F26-4532-AA35-3210A3FAFE8E}"/>
      </w:docPartPr>
      <w:docPartBody>
        <w:p w:rsidR="009E4DC4" w:rsidRDefault="00D5391B">
          <w:r w:rsidRPr="00157550">
            <w:rPr>
              <w:i/>
              <w:color w:val="808080"/>
              <w:u w:val="single"/>
            </w:rPr>
            <w:t>CAN/Envir./Geotech/Survey</w:t>
          </w:r>
        </w:p>
      </w:docPartBody>
    </w:docPart>
    <w:docPart>
      <w:docPartPr>
        <w:name w:val="924A86E55C66422BB087754536C13190"/>
        <w:category>
          <w:name w:val="General"/>
          <w:gallery w:val="placeholder"/>
        </w:category>
        <w:types>
          <w:type w:val="bbPlcHdr"/>
        </w:types>
        <w:behaviors>
          <w:behavior w:val="content"/>
        </w:behaviors>
        <w:guid w:val="{3832B47A-8359-4438-9C3F-C40AD3E35412}"/>
      </w:docPartPr>
      <w:docPartBody>
        <w:p w:rsidR="009E4DC4" w:rsidRDefault="00D5391B">
          <w:r w:rsidRPr="00157550">
            <w:rPr>
              <w:i/>
              <w:color w:val="808080"/>
              <w:u w:val="single"/>
            </w:rPr>
            <w:t>Building Permits &amp; Fees</w:t>
          </w:r>
        </w:p>
      </w:docPartBody>
    </w:docPart>
    <w:docPart>
      <w:docPartPr>
        <w:name w:val="EB72BFC8D9564118B01D228E8E05935B"/>
        <w:category>
          <w:name w:val="General"/>
          <w:gallery w:val="placeholder"/>
        </w:category>
        <w:types>
          <w:type w:val="bbPlcHdr"/>
        </w:types>
        <w:behaviors>
          <w:behavior w:val="content"/>
        </w:behaviors>
        <w:guid w:val="{840028CD-1ACA-4026-9BAF-BEE6170F7A14}"/>
      </w:docPartPr>
      <w:docPartBody>
        <w:p w:rsidR="009E4DC4" w:rsidRDefault="00D5391B">
          <w:r w:rsidRPr="00157550">
            <w:rPr>
              <w:i/>
              <w:color w:val="808080"/>
              <w:u w:val="single"/>
            </w:rPr>
            <w:t>P&amp;P Bond</w:t>
          </w:r>
        </w:p>
      </w:docPartBody>
    </w:docPart>
    <w:docPart>
      <w:docPartPr>
        <w:name w:val="E134E05B1B224C71AC0D56B21690C7EB"/>
        <w:category>
          <w:name w:val="General"/>
          <w:gallery w:val="placeholder"/>
        </w:category>
        <w:types>
          <w:type w:val="bbPlcHdr"/>
        </w:types>
        <w:behaviors>
          <w:behavior w:val="content"/>
        </w:behaviors>
        <w:guid w:val="{929AEA10-BAEF-4694-A28E-4BA0B658BD1F}"/>
      </w:docPartPr>
      <w:docPartBody>
        <w:p w:rsidR="009E4DC4" w:rsidRDefault="00D5391B">
          <w:r w:rsidRPr="00157550">
            <w:rPr>
              <w:i/>
              <w:color w:val="808080"/>
              <w:u w:val="single"/>
            </w:rPr>
            <w:t>Impact Fees</w:t>
          </w:r>
        </w:p>
      </w:docPartBody>
    </w:docPart>
    <w:docPart>
      <w:docPartPr>
        <w:name w:val="F136AFC689FC41228FEA950900A7D300"/>
        <w:category>
          <w:name w:val="General"/>
          <w:gallery w:val="placeholder"/>
        </w:category>
        <w:types>
          <w:type w:val="bbPlcHdr"/>
        </w:types>
        <w:behaviors>
          <w:behavior w:val="content"/>
        </w:behaviors>
        <w:guid w:val="{0826D0BF-94F1-48CE-814B-0477447C8582}"/>
      </w:docPartPr>
      <w:docPartBody>
        <w:p w:rsidR="009E4DC4" w:rsidRDefault="00D5391B">
          <w:r>
            <w:rPr>
              <w:i/>
              <w:color w:val="808080"/>
              <w:u w:val="single"/>
            </w:rPr>
            <w:t>Other</w:t>
          </w:r>
        </w:p>
      </w:docPartBody>
    </w:docPart>
    <w:docPart>
      <w:docPartPr>
        <w:name w:val="47BACB8FBBEE426480340DFBDEAEAD59"/>
        <w:category>
          <w:name w:val="General"/>
          <w:gallery w:val="placeholder"/>
        </w:category>
        <w:types>
          <w:type w:val="bbPlcHdr"/>
        </w:types>
        <w:behaviors>
          <w:behavior w:val="content"/>
        </w:behaviors>
        <w:guid w:val="{EBC4E777-04A4-4199-9782-689C4392A304}"/>
      </w:docPartPr>
      <w:docPartBody>
        <w:p w:rsidR="009E4DC4" w:rsidRDefault="00D5391B">
          <w:r w:rsidRPr="00157550">
            <w:rPr>
              <w:i/>
              <w:color w:val="808080"/>
              <w:u w:val="single"/>
            </w:rPr>
            <w:t>Construction Period RE Taxes</w:t>
          </w:r>
        </w:p>
      </w:docPartBody>
    </w:docPart>
    <w:docPart>
      <w:docPartPr>
        <w:name w:val="4B255B0E83794EFD9694886A0E667ECE"/>
        <w:category>
          <w:name w:val="General"/>
          <w:gallery w:val="placeholder"/>
        </w:category>
        <w:types>
          <w:type w:val="bbPlcHdr"/>
        </w:types>
        <w:behaviors>
          <w:behavior w:val="content"/>
        </w:behaviors>
        <w:guid w:val="{365E9E2A-F6BD-41A5-A65C-45BC03F9D386}"/>
      </w:docPartPr>
      <w:docPartBody>
        <w:p w:rsidR="009E4DC4" w:rsidRDefault="00D5391B">
          <w:r w:rsidRPr="00157550">
            <w:rPr>
              <w:i/>
              <w:color w:val="808080"/>
              <w:u w:val="single"/>
            </w:rPr>
            <w:t>Insurance During Construction</w:t>
          </w:r>
        </w:p>
      </w:docPartBody>
    </w:docPart>
    <w:docPart>
      <w:docPartPr>
        <w:name w:val="33272D0C2F2C48B5A8908F87C813FD61"/>
        <w:category>
          <w:name w:val="General"/>
          <w:gallery w:val="placeholder"/>
        </w:category>
        <w:types>
          <w:type w:val="bbPlcHdr"/>
        </w:types>
        <w:behaviors>
          <w:behavior w:val="content"/>
        </w:behaviors>
        <w:guid w:val="{C32BC4E3-0E92-424D-A1C8-4A36FAC47C5E}"/>
      </w:docPartPr>
      <w:docPartBody>
        <w:p w:rsidR="009E4DC4" w:rsidRDefault="00D5391B">
          <w:r w:rsidRPr="00957C49">
            <w:rPr>
              <w:i/>
              <w:color w:val="808080"/>
              <w:u w:val="single"/>
            </w:rPr>
            <w:t>Market Study/Appraisal</w:t>
          </w:r>
        </w:p>
      </w:docPartBody>
    </w:docPart>
    <w:docPart>
      <w:docPartPr>
        <w:name w:val="ECC121E14FBE43CAAC047D6E4E8D84DE"/>
        <w:category>
          <w:name w:val="General"/>
          <w:gallery w:val="placeholder"/>
        </w:category>
        <w:types>
          <w:type w:val="bbPlcHdr"/>
        </w:types>
        <w:behaviors>
          <w:behavior w:val="content"/>
        </w:behaviors>
        <w:guid w:val="{58ACA1D5-6ED5-4008-A3C8-31E5DE9D69C2}"/>
      </w:docPartPr>
      <w:docPartBody>
        <w:p w:rsidR="009E4DC4" w:rsidRDefault="00D5391B">
          <w:r w:rsidRPr="00957C49">
            <w:rPr>
              <w:i/>
              <w:color w:val="808080"/>
              <w:u w:val="single"/>
            </w:rPr>
            <w:t>Title &amp; Recording</w:t>
          </w:r>
        </w:p>
      </w:docPartBody>
    </w:docPart>
    <w:docPart>
      <w:docPartPr>
        <w:name w:val="D2C2A830F8D34D678B29470BE3DE8163"/>
        <w:category>
          <w:name w:val="General"/>
          <w:gallery w:val="placeholder"/>
        </w:category>
        <w:types>
          <w:type w:val="bbPlcHdr"/>
        </w:types>
        <w:behaviors>
          <w:behavior w:val="content"/>
        </w:behaviors>
        <w:guid w:val="{4D739BC2-6814-4334-BA6E-E2E30F4A865B}"/>
      </w:docPartPr>
      <w:docPartBody>
        <w:p w:rsidR="009E4DC4" w:rsidRDefault="00D5391B">
          <w:r w:rsidRPr="00957C49">
            <w:rPr>
              <w:i/>
              <w:color w:val="808080"/>
              <w:u w:val="single"/>
            </w:rPr>
            <w:t>Developer Legal</w:t>
          </w:r>
        </w:p>
      </w:docPartBody>
    </w:docPart>
    <w:docPart>
      <w:docPartPr>
        <w:name w:val="EF892431A80F43ACA2FA53407771B9C2"/>
        <w:category>
          <w:name w:val="General"/>
          <w:gallery w:val="placeholder"/>
        </w:category>
        <w:types>
          <w:type w:val="bbPlcHdr"/>
        </w:types>
        <w:behaviors>
          <w:behavior w:val="content"/>
        </w:behaviors>
        <w:guid w:val="{C2C3AC84-BCA3-4204-B832-BBEE782D2921}"/>
      </w:docPartPr>
      <w:docPartBody>
        <w:p w:rsidR="009E4DC4" w:rsidRDefault="00D5391B">
          <w:r w:rsidRPr="00957C49">
            <w:rPr>
              <w:i/>
              <w:color w:val="808080"/>
              <w:u w:val="single"/>
            </w:rPr>
            <w:t>Marking &amp; Lease-Up</w:t>
          </w:r>
        </w:p>
      </w:docPartBody>
    </w:docPart>
    <w:docPart>
      <w:docPartPr>
        <w:name w:val="39BFA7707AD74D418BA11384E1B23B26"/>
        <w:category>
          <w:name w:val="General"/>
          <w:gallery w:val="placeholder"/>
        </w:category>
        <w:types>
          <w:type w:val="bbPlcHdr"/>
        </w:types>
        <w:behaviors>
          <w:behavior w:val="content"/>
        </w:behaviors>
        <w:guid w:val="{4DA789C8-0F85-49F1-833A-7DFAF56690C0}"/>
      </w:docPartPr>
      <w:docPartBody>
        <w:p w:rsidR="009E4DC4" w:rsidRDefault="00D5391B">
          <w:r w:rsidRPr="00957C49">
            <w:rPr>
              <w:i/>
              <w:color w:val="808080"/>
              <w:u w:val="single"/>
            </w:rPr>
            <w:t>Accounting &amp; Audit</w:t>
          </w:r>
        </w:p>
      </w:docPartBody>
    </w:docPart>
    <w:docPart>
      <w:docPartPr>
        <w:name w:val="9AC6B650F29140FD80B5E8CB022E5583"/>
        <w:category>
          <w:name w:val="General"/>
          <w:gallery w:val="placeholder"/>
        </w:category>
        <w:types>
          <w:type w:val="bbPlcHdr"/>
        </w:types>
        <w:behaviors>
          <w:behavior w:val="content"/>
        </w:behaviors>
        <w:guid w:val="{1A363A0C-FDF1-4A83-A640-9DFD15B8CC29}"/>
      </w:docPartPr>
      <w:docPartBody>
        <w:p w:rsidR="009E4DC4" w:rsidRDefault="00D5391B">
          <w:r w:rsidRPr="00957C49">
            <w:rPr>
              <w:i/>
              <w:color w:val="808080"/>
              <w:u w:val="single"/>
            </w:rPr>
            <w:t>Investor Due Diligence</w:t>
          </w:r>
        </w:p>
      </w:docPartBody>
    </w:docPart>
    <w:docPart>
      <w:docPartPr>
        <w:name w:val="C591D0A63F8547229EB35353B1030658"/>
        <w:category>
          <w:name w:val="General"/>
          <w:gallery w:val="placeholder"/>
        </w:category>
        <w:types>
          <w:type w:val="bbPlcHdr"/>
        </w:types>
        <w:behaviors>
          <w:behavior w:val="content"/>
        </w:behaviors>
        <w:guid w:val="{DA142B27-8ED4-4C8D-809A-E156E1FB5D5E}"/>
      </w:docPartPr>
      <w:docPartBody>
        <w:p w:rsidR="009E4DC4" w:rsidRDefault="00D5391B">
          <w:r w:rsidRPr="00957C49">
            <w:rPr>
              <w:i/>
              <w:color w:val="808080"/>
              <w:u w:val="single"/>
            </w:rPr>
            <w:t>Construction Loan Fees</w:t>
          </w:r>
        </w:p>
      </w:docPartBody>
    </w:docPart>
    <w:docPart>
      <w:docPartPr>
        <w:name w:val="21AC6AF25DA04F80AE8ACAA147276775"/>
        <w:category>
          <w:name w:val="General"/>
          <w:gallery w:val="placeholder"/>
        </w:category>
        <w:types>
          <w:type w:val="bbPlcHdr"/>
        </w:types>
        <w:behaviors>
          <w:behavior w:val="content"/>
        </w:behaviors>
        <w:guid w:val="{5FA0760A-41AD-440C-90B3-1F18AB9289F3}"/>
      </w:docPartPr>
      <w:docPartBody>
        <w:p w:rsidR="009E4DC4" w:rsidRDefault="00D5391B">
          <w:r w:rsidRPr="00957C49">
            <w:rPr>
              <w:i/>
              <w:color w:val="808080"/>
              <w:u w:val="single"/>
            </w:rPr>
            <w:t>Construction Loan Interest</w:t>
          </w:r>
        </w:p>
      </w:docPartBody>
    </w:docPart>
    <w:docPart>
      <w:docPartPr>
        <w:name w:val="836B7B0D1C72419D9D00F95E34A89394"/>
        <w:category>
          <w:name w:val="General"/>
          <w:gallery w:val="placeholder"/>
        </w:category>
        <w:types>
          <w:type w:val="bbPlcHdr"/>
        </w:types>
        <w:behaviors>
          <w:behavior w:val="content"/>
        </w:behaviors>
        <w:guid w:val="{9AE87933-CC4D-444D-B525-47B59A564C69}"/>
      </w:docPartPr>
      <w:docPartBody>
        <w:p w:rsidR="009E4DC4" w:rsidRDefault="00D5391B">
          <w:r w:rsidRPr="00957C49">
            <w:rPr>
              <w:i/>
              <w:color w:val="808080"/>
              <w:u w:val="single"/>
            </w:rPr>
            <w:t>Development Consultant</w:t>
          </w:r>
        </w:p>
      </w:docPartBody>
    </w:docPart>
    <w:docPart>
      <w:docPartPr>
        <w:name w:val="613DB30979464E53986B131805798C36"/>
        <w:category>
          <w:name w:val="General"/>
          <w:gallery w:val="placeholder"/>
        </w:category>
        <w:types>
          <w:type w:val="bbPlcHdr"/>
        </w:types>
        <w:behaviors>
          <w:behavior w:val="content"/>
        </w:behaviors>
        <w:guid w:val="{30A490D1-DA85-4F17-A7C3-1BA6CA0F2006}"/>
      </w:docPartPr>
      <w:docPartBody>
        <w:p w:rsidR="009E4DC4" w:rsidRDefault="00D5391B">
          <w:r w:rsidRPr="00957C49">
            <w:rPr>
              <w:i/>
              <w:color w:val="808080"/>
              <w:u w:val="single"/>
            </w:rPr>
            <w:t>NHD Fee</w:t>
          </w:r>
        </w:p>
      </w:docPartBody>
    </w:docPart>
    <w:docPart>
      <w:docPartPr>
        <w:name w:val="77F47758102C4AD9A355A77C436EB527"/>
        <w:category>
          <w:name w:val="General"/>
          <w:gallery w:val="placeholder"/>
        </w:category>
        <w:types>
          <w:type w:val="bbPlcHdr"/>
        </w:types>
        <w:behaviors>
          <w:behavior w:val="content"/>
        </w:behaviors>
        <w:guid w:val="{CA3EF95B-B275-4DB7-BD87-69B597514379}"/>
      </w:docPartPr>
      <w:docPartBody>
        <w:p w:rsidR="009E4DC4" w:rsidRDefault="00D5391B">
          <w:r w:rsidRPr="00D113F7">
            <w:rPr>
              <w:i/>
              <w:color w:val="808080"/>
              <w:u w:val="single"/>
            </w:rPr>
            <w:t>Soft Cost Contingency</w:t>
          </w:r>
        </w:p>
      </w:docPartBody>
    </w:docPart>
    <w:docPart>
      <w:docPartPr>
        <w:name w:val="C480C42662194CFA94B05291CACF0088"/>
        <w:category>
          <w:name w:val="General"/>
          <w:gallery w:val="placeholder"/>
        </w:category>
        <w:types>
          <w:type w:val="bbPlcHdr"/>
        </w:types>
        <w:behaviors>
          <w:behavior w:val="content"/>
        </w:behaviors>
        <w:guid w:val="{7EA59DE7-2299-4097-97A5-11B1C3D07C3C}"/>
      </w:docPartPr>
      <w:docPartBody>
        <w:p w:rsidR="009E4DC4" w:rsidRDefault="00D5391B">
          <w:r w:rsidRPr="00D113F7">
            <w:rPr>
              <w:b/>
              <w:bCs/>
              <w:i/>
              <w:color w:val="808080"/>
              <w:u w:val="single"/>
            </w:rPr>
            <w:t>Sub Total Soft Cost</w:t>
          </w:r>
        </w:p>
      </w:docPartBody>
    </w:docPart>
    <w:docPart>
      <w:docPartPr>
        <w:name w:val="818D4412C1964749B86DB3BDE3F31175"/>
        <w:category>
          <w:name w:val="General"/>
          <w:gallery w:val="placeholder"/>
        </w:category>
        <w:types>
          <w:type w:val="bbPlcHdr"/>
        </w:types>
        <w:behaviors>
          <w:behavior w:val="content"/>
        </w:behaviors>
        <w:guid w:val="{B2B5508F-5939-4A27-B058-2B3833103A42}"/>
      </w:docPartPr>
      <w:docPartBody>
        <w:p w:rsidR="009E4DC4" w:rsidRDefault="00D5391B">
          <w:r w:rsidRPr="00D113F7">
            <w:rPr>
              <w:bCs/>
              <w:i/>
              <w:color w:val="808080"/>
              <w:u w:val="single"/>
            </w:rPr>
            <w:t>Fees/Reserves</w:t>
          </w:r>
        </w:p>
      </w:docPartBody>
    </w:docPart>
    <w:docPart>
      <w:docPartPr>
        <w:name w:val="21BE20A6464A4832981090941F0CAC49"/>
        <w:category>
          <w:name w:val="General"/>
          <w:gallery w:val="placeholder"/>
        </w:category>
        <w:types>
          <w:type w:val="bbPlcHdr"/>
        </w:types>
        <w:behaviors>
          <w:behavior w:val="content"/>
        </w:behaviors>
        <w:guid w:val="{2E4A54ED-B9E3-4073-B5ED-DFA7F65E0C1E}"/>
      </w:docPartPr>
      <w:docPartBody>
        <w:p w:rsidR="009E4DC4" w:rsidRDefault="00D5391B">
          <w:r w:rsidRPr="00D113F7">
            <w:rPr>
              <w:bCs/>
              <w:i/>
              <w:color w:val="808080"/>
              <w:u w:val="single"/>
            </w:rPr>
            <w:t>Operating Reserve</w:t>
          </w:r>
        </w:p>
      </w:docPartBody>
    </w:docPart>
    <w:docPart>
      <w:docPartPr>
        <w:name w:val="1A20DE5882E04D559EF8F49015EFAEFA"/>
        <w:category>
          <w:name w:val="General"/>
          <w:gallery w:val="placeholder"/>
        </w:category>
        <w:types>
          <w:type w:val="bbPlcHdr"/>
        </w:types>
        <w:behaviors>
          <w:behavior w:val="content"/>
        </w:behaviors>
        <w:guid w:val="{9547D57E-110E-4DB6-8E43-988FA27EED6C}"/>
      </w:docPartPr>
      <w:docPartBody>
        <w:p w:rsidR="009E4DC4" w:rsidRDefault="00D5391B">
          <w:r w:rsidRPr="00D113F7">
            <w:rPr>
              <w:bCs/>
              <w:i/>
              <w:color w:val="808080"/>
              <w:u w:val="single"/>
            </w:rPr>
            <w:t>Replacement Reserve</w:t>
          </w:r>
        </w:p>
      </w:docPartBody>
    </w:docPart>
    <w:docPart>
      <w:docPartPr>
        <w:name w:val="E6439AC757FD4CEBB4F81AC15BE6C89C"/>
        <w:category>
          <w:name w:val="General"/>
          <w:gallery w:val="placeholder"/>
        </w:category>
        <w:types>
          <w:type w:val="bbPlcHdr"/>
        </w:types>
        <w:behaviors>
          <w:behavior w:val="content"/>
        </w:behaviors>
        <w:guid w:val="{5706B321-86EB-4808-AC03-01BF4A416D7B}"/>
      </w:docPartPr>
      <w:docPartBody>
        <w:p w:rsidR="009E4DC4" w:rsidRDefault="00D5391B">
          <w:r w:rsidRPr="00D113F7">
            <w:rPr>
              <w:bCs/>
              <w:i/>
              <w:color w:val="808080"/>
              <w:u w:val="single"/>
            </w:rPr>
            <w:t>Developer Fee</w:t>
          </w:r>
        </w:p>
      </w:docPartBody>
    </w:docPart>
    <w:docPart>
      <w:docPartPr>
        <w:name w:val="F1F841DEFEF54137A0707607FF4CD7C5"/>
        <w:category>
          <w:name w:val="General"/>
          <w:gallery w:val="placeholder"/>
        </w:category>
        <w:types>
          <w:type w:val="bbPlcHdr"/>
        </w:types>
        <w:behaviors>
          <w:behavior w:val="content"/>
        </w:behaviors>
        <w:guid w:val="{083FC3F1-805F-4D50-A2A1-42D886262920}"/>
      </w:docPartPr>
      <w:docPartBody>
        <w:p w:rsidR="009E4DC4" w:rsidRDefault="00D5391B">
          <w:r w:rsidRPr="00D113F7">
            <w:rPr>
              <w:b/>
              <w:bCs/>
              <w:i/>
              <w:color w:val="808080"/>
              <w:u w:val="single"/>
            </w:rPr>
            <w:t>Sub Total Fees/Reserves</w:t>
          </w:r>
        </w:p>
      </w:docPartBody>
    </w:docPart>
    <w:docPart>
      <w:docPartPr>
        <w:name w:val="316CAD2CA7B44836A78ED80095F6375A"/>
        <w:category>
          <w:name w:val="General"/>
          <w:gallery w:val="placeholder"/>
        </w:category>
        <w:types>
          <w:type w:val="bbPlcHdr"/>
        </w:types>
        <w:behaviors>
          <w:behavior w:val="content"/>
        </w:behaviors>
        <w:guid w:val="{C33ECE0F-3999-438A-A82F-79A4138D6B8E}"/>
      </w:docPartPr>
      <w:docPartBody>
        <w:p w:rsidR="009E4DC4" w:rsidRDefault="00D5391B">
          <w:r w:rsidRPr="00D113F7">
            <w:rPr>
              <w:b/>
              <w:bCs/>
              <w:i/>
              <w:color w:val="808080"/>
              <w:u w:val="single"/>
            </w:rPr>
            <w:t>Sub Total Hard Costs</w:t>
          </w:r>
        </w:p>
      </w:docPartBody>
    </w:docPart>
    <w:docPart>
      <w:docPartPr>
        <w:name w:val="4018C5AD21D84959B66D41E262C2F410"/>
        <w:category>
          <w:name w:val="General"/>
          <w:gallery w:val="placeholder"/>
        </w:category>
        <w:types>
          <w:type w:val="bbPlcHdr"/>
        </w:types>
        <w:behaviors>
          <w:behavior w:val="content"/>
        </w:behaviors>
        <w:guid w:val="{12EC39DB-8D31-4A05-8E0F-A9001E72032D}"/>
      </w:docPartPr>
      <w:docPartBody>
        <w:p w:rsidR="009E4DC4" w:rsidRDefault="00D5391B">
          <w:r w:rsidRPr="00D113F7">
            <w:rPr>
              <w:i/>
              <w:color w:val="808080"/>
              <w:u w:val="single"/>
            </w:rPr>
            <w:t>Hard Cost Contingency</w:t>
          </w:r>
        </w:p>
      </w:docPartBody>
    </w:docPart>
    <w:docPart>
      <w:docPartPr>
        <w:name w:val="B2D1AE77022948F3BAB6B119DD4E7612"/>
        <w:category>
          <w:name w:val="General"/>
          <w:gallery w:val="placeholder"/>
        </w:category>
        <w:types>
          <w:type w:val="bbPlcHdr"/>
        </w:types>
        <w:behaviors>
          <w:behavior w:val="content"/>
        </w:behaviors>
        <w:guid w:val="{EDAF5C84-D2B9-49AC-9E9F-00936D6B0647}"/>
      </w:docPartPr>
      <w:docPartBody>
        <w:p w:rsidR="009E4DC4" w:rsidRDefault="00D5391B">
          <w:r w:rsidRPr="00D113F7">
            <w:rPr>
              <w:i/>
              <w:color w:val="808080"/>
              <w:u w:val="single"/>
            </w:rPr>
            <w:t>FF&amp;E</w:t>
          </w:r>
        </w:p>
      </w:docPartBody>
    </w:docPart>
    <w:docPart>
      <w:docPartPr>
        <w:name w:val="0D3EF7E0715145FCB198F421CDD06B41"/>
        <w:category>
          <w:name w:val="General"/>
          <w:gallery w:val="placeholder"/>
        </w:category>
        <w:types>
          <w:type w:val="bbPlcHdr"/>
        </w:types>
        <w:behaviors>
          <w:behavior w:val="content"/>
        </w:behaviors>
        <w:guid w:val="{9C14DB38-0766-40D9-9BBD-92B7F647CD0F}"/>
      </w:docPartPr>
      <w:docPartBody>
        <w:p w:rsidR="009E4DC4" w:rsidRDefault="00D5391B">
          <w:r w:rsidRPr="00D113F7">
            <w:rPr>
              <w:i/>
              <w:color w:val="808080"/>
              <w:u w:val="single"/>
            </w:rPr>
            <w:t>Contractor Overhead &amp; Profit</w:t>
          </w:r>
        </w:p>
      </w:docPartBody>
    </w:docPart>
    <w:docPart>
      <w:docPartPr>
        <w:name w:val="6BFE6CD21B5E4DA5B54450FE58931E1B"/>
        <w:category>
          <w:name w:val="General"/>
          <w:gallery w:val="placeholder"/>
        </w:category>
        <w:types>
          <w:type w:val="bbPlcHdr"/>
        </w:types>
        <w:behaviors>
          <w:behavior w:val="content"/>
        </w:behaviors>
        <w:guid w:val="{0197C115-5F49-4877-B6F8-341E02411DC1}"/>
      </w:docPartPr>
      <w:docPartBody>
        <w:p w:rsidR="009E4DC4" w:rsidRDefault="00D5391B">
          <w:r w:rsidRPr="00D113F7">
            <w:rPr>
              <w:i/>
              <w:color w:val="808080"/>
              <w:u w:val="single"/>
            </w:rPr>
            <w:t>Insurance</w:t>
          </w:r>
        </w:p>
      </w:docPartBody>
    </w:docPart>
    <w:docPart>
      <w:docPartPr>
        <w:name w:val="15731C199CD441ED9136733E265F5CDC"/>
        <w:category>
          <w:name w:val="General"/>
          <w:gallery w:val="placeholder"/>
        </w:category>
        <w:types>
          <w:type w:val="bbPlcHdr"/>
        </w:types>
        <w:behaviors>
          <w:behavior w:val="content"/>
        </w:behaviors>
        <w:guid w:val="{22009DC4-A441-43E2-8840-A79065E44705}"/>
      </w:docPartPr>
      <w:docPartBody>
        <w:p w:rsidR="009E4DC4" w:rsidRDefault="00D5391B">
          <w:r w:rsidRPr="00D113F7">
            <w:rPr>
              <w:i/>
              <w:color w:val="808080"/>
              <w:u w:val="single"/>
            </w:rPr>
            <w:t>General Requirements</w:t>
          </w:r>
        </w:p>
      </w:docPartBody>
    </w:docPart>
    <w:docPart>
      <w:docPartPr>
        <w:name w:val="8298614CFFB744879E89AB11AE8AC31B"/>
        <w:category>
          <w:name w:val="General"/>
          <w:gallery w:val="placeholder"/>
        </w:category>
        <w:types>
          <w:type w:val="bbPlcHdr"/>
        </w:types>
        <w:behaviors>
          <w:behavior w:val="content"/>
        </w:behaviors>
        <w:guid w:val="{138CDA88-561A-46E5-9E02-783B9AED2EF4}"/>
      </w:docPartPr>
      <w:docPartBody>
        <w:p w:rsidR="009E4DC4" w:rsidRDefault="00D5391B">
          <w:r w:rsidRPr="00D113F7">
            <w:rPr>
              <w:i/>
              <w:color w:val="808080"/>
              <w:u w:val="single"/>
            </w:rPr>
            <w:t>Building</w:t>
          </w:r>
        </w:p>
      </w:docPartBody>
    </w:docPart>
    <w:docPart>
      <w:docPartPr>
        <w:name w:val="7CB76AB29BF3453BAD5755AE9B6A3890"/>
        <w:category>
          <w:name w:val="General"/>
          <w:gallery w:val="placeholder"/>
        </w:category>
        <w:types>
          <w:type w:val="bbPlcHdr"/>
        </w:types>
        <w:behaviors>
          <w:behavior w:val="content"/>
        </w:behaviors>
        <w:guid w:val="{16A9AB82-6F5F-46DA-8ED0-3047524D78AA}"/>
      </w:docPartPr>
      <w:docPartBody>
        <w:p w:rsidR="009E4DC4" w:rsidRDefault="00D5391B">
          <w:r w:rsidRPr="00D113F7">
            <w:rPr>
              <w:i/>
              <w:color w:val="808080"/>
              <w:u w:val="single"/>
            </w:rPr>
            <w:t>On-Site</w:t>
          </w:r>
        </w:p>
      </w:docPartBody>
    </w:docPart>
    <w:docPart>
      <w:docPartPr>
        <w:name w:val="E6FCF61F1CD14DA9A70F805589A78035"/>
        <w:category>
          <w:name w:val="General"/>
          <w:gallery w:val="placeholder"/>
        </w:category>
        <w:types>
          <w:type w:val="bbPlcHdr"/>
        </w:types>
        <w:behaviors>
          <w:behavior w:val="content"/>
        </w:behaviors>
        <w:guid w:val="{E53FCA00-42B7-4A7A-8B1F-0216F9D57A4E}"/>
      </w:docPartPr>
      <w:docPartBody>
        <w:p w:rsidR="009E4DC4" w:rsidRDefault="00D5391B">
          <w:r>
            <w:rPr>
              <w:i/>
              <w:color w:val="808080"/>
              <w:u w:val="single"/>
            </w:rPr>
            <w:t>Off</w:t>
          </w:r>
          <w:r w:rsidRPr="00D113F7">
            <w:rPr>
              <w:i/>
              <w:color w:val="808080"/>
              <w:u w:val="single"/>
            </w:rPr>
            <w:t>-Site</w:t>
          </w:r>
        </w:p>
      </w:docPartBody>
    </w:docPart>
    <w:docPart>
      <w:docPartPr>
        <w:name w:val="CD719F4AACDE4907ACEFB13AD301FBC0"/>
        <w:category>
          <w:name w:val="General"/>
          <w:gallery w:val="placeholder"/>
        </w:category>
        <w:types>
          <w:type w:val="bbPlcHdr"/>
        </w:types>
        <w:behaviors>
          <w:behavior w:val="content"/>
        </w:behaviors>
        <w:guid w:val="{6F8627BB-E0ED-45A7-A8B3-E97F88851D81}"/>
      </w:docPartPr>
      <w:docPartBody>
        <w:p w:rsidR="009E4DC4" w:rsidRDefault="00D5391B">
          <w:r w:rsidRPr="00D113F7">
            <w:rPr>
              <w:b/>
              <w:bCs/>
              <w:i/>
              <w:color w:val="808080"/>
              <w:u w:val="single"/>
            </w:rPr>
            <w:t>Sub Total Acquisition</w:t>
          </w:r>
        </w:p>
      </w:docPartBody>
    </w:docPart>
    <w:docPart>
      <w:docPartPr>
        <w:name w:val="41198E14EFE94993A060697086724A46"/>
        <w:category>
          <w:name w:val="General"/>
          <w:gallery w:val="placeholder"/>
        </w:category>
        <w:types>
          <w:type w:val="bbPlcHdr"/>
        </w:types>
        <w:behaviors>
          <w:behavior w:val="content"/>
        </w:behaviors>
        <w:guid w:val="{9D6465C4-F8CD-4934-8FA1-305C358706D6}"/>
      </w:docPartPr>
      <w:docPartBody>
        <w:p w:rsidR="009E4DC4" w:rsidRDefault="00D5391B">
          <w:r>
            <w:rPr>
              <w:i/>
              <w:color w:val="808080"/>
              <w:u w:val="single"/>
            </w:rPr>
            <w:t>Building</w:t>
          </w:r>
        </w:p>
      </w:docPartBody>
    </w:docPart>
    <w:docPart>
      <w:docPartPr>
        <w:name w:val="EA2BFDE99B6B4E1D8FE7ACA29590754E"/>
        <w:category>
          <w:name w:val="General"/>
          <w:gallery w:val="placeholder"/>
        </w:category>
        <w:types>
          <w:type w:val="bbPlcHdr"/>
        </w:types>
        <w:behaviors>
          <w:behavior w:val="content"/>
        </w:behaviors>
        <w:guid w:val="{6168512B-A035-4F23-AF39-7E34576BDF68}"/>
      </w:docPartPr>
      <w:docPartBody>
        <w:p w:rsidR="009E4DC4" w:rsidRDefault="00D5391B">
          <w:r>
            <w:rPr>
              <w:i/>
              <w:color w:val="808080"/>
              <w:u w:val="single"/>
            </w:rPr>
            <w:t>Land</w:t>
          </w:r>
        </w:p>
      </w:docPartBody>
    </w:docPart>
    <w:docPart>
      <w:docPartPr>
        <w:name w:val="02632D245F294CDFA2AA8BB33DD767B2"/>
        <w:category>
          <w:name w:val="General"/>
          <w:gallery w:val="placeholder"/>
        </w:category>
        <w:types>
          <w:type w:val="bbPlcHdr"/>
        </w:types>
        <w:behaviors>
          <w:behavior w:val="content"/>
        </w:behaviors>
        <w:guid w:val="{D3854C76-4B36-4F21-BE4D-6F5310B86122}"/>
      </w:docPartPr>
      <w:docPartBody>
        <w:p w:rsidR="009E4DC4" w:rsidRDefault="00D5391B">
          <w:r>
            <w:rPr>
              <w:b/>
              <w:bCs/>
              <w:i/>
              <w:color w:val="808080"/>
              <w:u w:val="single"/>
            </w:rPr>
            <w:t>Total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44"/>
    <w:rsid w:val="00092424"/>
    <w:rsid w:val="001C11B6"/>
    <w:rsid w:val="002B508D"/>
    <w:rsid w:val="002F2E82"/>
    <w:rsid w:val="003E6144"/>
    <w:rsid w:val="00590516"/>
    <w:rsid w:val="00876D2A"/>
    <w:rsid w:val="009E4DC4"/>
    <w:rsid w:val="00A95297"/>
    <w:rsid w:val="00B8121E"/>
    <w:rsid w:val="00D5391B"/>
    <w:rsid w:val="00EE426A"/>
    <w:rsid w:val="00F5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91B"/>
    <w:rPr>
      <w:color w:val="808080"/>
    </w:rPr>
  </w:style>
  <w:style w:type="paragraph" w:customStyle="1" w:styleId="563545A0D61A47698FFB136A4AF09177">
    <w:name w:val="563545A0D61A47698FFB136A4AF09177"/>
    <w:rsid w:val="003E6144"/>
    <w:pPr>
      <w:spacing w:before="100" w:after="200" w:line="276" w:lineRule="auto"/>
    </w:pPr>
    <w:rPr>
      <w:rFonts w:ascii="Tahoma" w:hAnsi="Tahoma"/>
      <w:szCs w:val="20"/>
    </w:rPr>
  </w:style>
  <w:style w:type="paragraph" w:customStyle="1" w:styleId="0DE5AFDF3EFA4B74B38A562390253085">
    <w:name w:val="0DE5AFDF3EFA4B74B38A562390253085"/>
    <w:rsid w:val="003E6144"/>
    <w:pPr>
      <w:spacing w:before="100" w:after="200" w:line="276" w:lineRule="auto"/>
    </w:pPr>
    <w:rPr>
      <w:rFonts w:ascii="Tahoma" w:hAnsi="Tahoma"/>
      <w:szCs w:val="20"/>
    </w:rPr>
  </w:style>
  <w:style w:type="paragraph" w:customStyle="1" w:styleId="344667D7F5DE430D8FE842E224892824">
    <w:name w:val="344667D7F5DE430D8FE842E224892824"/>
    <w:rsid w:val="003E6144"/>
    <w:pPr>
      <w:spacing w:before="100" w:after="200" w:line="276" w:lineRule="auto"/>
    </w:pPr>
    <w:rPr>
      <w:rFonts w:ascii="Tahoma" w:hAnsi="Tahoma"/>
      <w:szCs w:val="20"/>
    </w:rPr>
  </w:style>
  <w:style w:type="paragraph" w:customStyle="1" w:styleId="6D5F8E5BCE8148C1A12108080DF6208C">
    <w:name w:val="6D5F8E5BCE8148C1A12108080DF6208C"/>
    <w:rsid w:val="003E6144"/>
    <w:pPr>
      <w:spacing w:before="100" w:after="200" w:line="276" w:lineRule="auto"/>
    </w:pPr>
    <w:rPr>
      <w:rFonts w:ascii="Tahoma" w:hAnsi="Tahoma"/>
      <w:szCs w:val="20"/>
    </w:rPr>
  </w:style>
  <w:style w:type="paragraph" w:customStyle="1" w:styleId="2D9BBF2414114248AC52FB5057602C9D">
    <w:name w:val="2D9BBF2414114248AC52FB5057602C9D"/>
    <w:rsid w:val="003E6144"/>
    <w:pPr>
      <w:spacing w:before="100" w:after="200" w:line="276" w:lineRule="auto"/>
    </w:pPr>
    <w:rPr>
      <w:rFonts w:ascii="Tahoma" w:hAnsi="Tahoma"/>
      <w:szCs w:val="20"/>
    </w:rPr>
  </w:style>
  <w:style w:type="paragraph" w:customStyle="1" w:styleId="8E7E7798133348BD8CE14A5FCA73A479">
    <w:name w:val="8E7E7798133348BD8CE14A5FCA73A479"/>
    <w:rsid w:val="003E6144"/>
    <w:pPr>
      <w:spacing w:before="100" w:after="200" w:line="276" w:lineRule="auto"/>
    </w:pPr>
    <w:rPr>
      <w:rFonts w:ascii="Tahoma" w:hAnsi="Tahoma"/>
      <w:szCs w:val="20"/>
    </w:rPr>
  </w:style>
  <w:style w:type="paragraph" w:customStyle="1" w:styleId="66E3AFE981064EC1A8EF84FFD671EDF3">
    <w:name w:val="66E3AFE981064EC1A8EF84FFD671EDF3"/>
    <w:rsid w:val="003E6144"/>
    <w:pPr>
      <w:spacing w:before="100" w:after="200" w:line="276" w:lineRule="auto"/>
    </w:pPr>
    <w:rPr>
      <w:rFonts w:ascii="Tahoma" w:hAnsi="Tahoma"/>
      <w:szCs w:val="20"/>
    </w:rPr>
  </w:style>
  <w:style w:type="paragraph" w:customStyle="1" w:styleId="F2B8324CBF0E494C91593AC2CC43165E">
    <w:name w:val="F2B8324CBF0E494C91593AC2CC43165E"/>
    <w:rsid w:val="003E6144"/>
    <w:pPr>
      <w:spacing w:before="100" w:after="200" w:line="276" w:lineRule="auto"/>
    </w:pPr>
    <w:rPr>
      <w:rFonts w:ascii="Tahoma" w:hAnsi="Tahoma"/>
      <w:szCs w:val="20"/>
    </w:rPr>
  </w:style>
  <w:style w:type="paragraph" w:customStyle="1" w:styleId="B35AF5D5D265446B86DCD2CF96FB8D13">
    <w:name w:val="B35AF5D5D265446B86DCD2CF96FB8D13"/>
    <w:rsid w:val="003E6144"/>
    <w:pPr>
      <w:spacing w:before="100" w:after="200" w:line="276" w:lineRule="auto"/>
    </w:pPr>
    <w:rPr>
      <w:rFonts w:ascii="Tahoma" w:hAnsi="Tahoma"/>
      <w:szCs w:val="20"/>
    </w:rPr>
  </w:style>
  <w:style w:type="paragraph" w:customStyle="1" w:styleId="904DF3AFE6C64080900C5F691F16B3C6">
    <w:name w:val="904DF3AFE6C64080900C5F691F16B3C6"/>
    <w:rsid w:val="003E6144"/>
    <w:pPr>
      <w:spacing w:before="100" w:after="200" w:line="276" w:lineRule="auto"/>
    </w:pPr>
    <w:rPr>
      <w:rFonts w:ascii="Tahoma" w:hAnsi="Tahoma"/>
      <w:szCs w:val="20"/>
    </w:rPr>
  </w:style>
  <w:style w:type="paragraph" w:customStyle="1" w:styleId="9033A1BA312D4306B80EC38BBDAC328F">
    <w:name w:val="9033A1BA312D4306B80EC38BBDAC328F"/>
    <w:rsid w:val="003E6144"/>
    <w:pPr>
      <w:spacing w:before="100" w:after="200" w:line="276" w:lineRule="auto"/>
    </w:pPr>
    <w:rPr>
      <w:rFonts w:ascii="Tahoma" w:hAnsi="Tahoma"/>
      <w:szCs w:val="20"/>
    </w:rPr>
  </w:style>
  <w:style w:type="paragraph" w:customStyle="1" w:styleId="0DE5AFDF3EFA4B74B38A5623902530851">
    <w:name w:val="0DE5AFDF3EFA4B74B38A5623902530851"/>
    <w:rsid w:val="003E6144"/>
    <w:pPr>
      <w:spacing w:before="100" w:after="200" w:line="276" w:lineRule="auto"/>
    </w:pPr>
    <w:rPr>
      <w:rFonts w:ascii="Tahoma" w:hAnsi="Tahoma"/>
      <w:szCs w:val="20"/>
    </w:rPr>
  </w:style>
  <w:style w:type="paragraph" w:customStyle="1" w:styleId="344667D7F5DE430D8FE842E2248928241">
    <w:name w:val="344667D7F5DE430D8FE842E2248928241"/>
    <w:rsid w:val="003E6144"/>
    <w:pPr>
      <w:spacing w:before="100" w:after="200" w:line="276" w:lineRule="auto"/>
    </w:pPr>
    <w:rPr>
      <w:rFonts w:ascii="Tahoma" w:hAnsi="Tahoma"/>
      <w:szCs w:val="20"/>
    </w:rPr>
  </w:style>
  <w:style w:type="paragraph" w:customStyle="1" w:styleId="6D5F8E5BCE8148C1A12108080DF6208C1">
    <w:name w:val="6D5F8E5BCE8148C1A12108080DF6208C1"/>
    <w:rsid w:val="003E6144"/>
    <w:pPr>
      <w:spacing w:before="100" w:after="200" w:line="276" w:lineRule="auto"/>
    </w:pPr>
    <w:rPr>
      <w:rFonts w:ascii="Tahoma" w:hAnsi="Tahoma"/>
      <w:szCs w:val="20"/>
    </w:rPr>
  </w:style>
  <w:style w:type="paragraph" w:customStyle="1" w:styleId="2D9BBF2414114248AC52FB5057602C9D1">
    <w:name w:val="2D9BBF2414114248AC52FB5057602C9D1"/>
    <w:rsid w:val="003E6144"/>
    <w:pPr>
      <w:spacing w:before="100" w:after="200" w:line="276" w:lineRule="auto"/>
    </w:pPr>
    <w:rPr>
      <w:rFonts w:ascii="Tahoma" w:hAnsi="Tahoma"/>
      <w:szCs w:val="20"/>
    </w:rPr>
  </w:style>
  <w:style w:type="paragraph" w:customStyle="1" w:styleId="8E7E7798133348BD8CE14A5FCA73A4791">
    <w:name w:val="8E7E7798133348BD8CE14A5FCA73A4791"/>
    <w:rsid w:val="003E6144"/>
    <w:pPr>
      <w:spacing w:before="100" w:after="200" w:line="276" w:lineRule="auto"/>
    </w:pPr>
    <w:rPr>
      <w:rFonts w:ascii="Tahoma" w:hAnsi="Tahoma"/>
      <w:szCs w:val="20"/>
    </w:rPr>
  </w:style>
  <w:style w:type="paragraph" w:customStyle="1" w:styleId="66E3AFE981064EC1A8EF84FFD671EDF31">
    <w:name w:val="66E3AFE981064EC1A8EF84FFD671EDF31"/>
    <w:rsid w:val="003E6144"/>
    <w:pPr>
      <w:spacing w:before="100" w:after="200" w:line="276" w:lineRule="auto"/>
    </w:pPr>
    <w:rPr>
      <w:rFonts w:ascii="Tahoma" w:hAnsi="Tahoma"/>
      <w:szCs w:val="20"/>
    </w:rPr>
  </w:style>
  <w:style w:type="paragraph" w:customStyle="1" w:styleId="F2B8324CBF0E494C91593AC2CC43165E1">
    <w:name w:val="F2B8324CBF0E494C91593AC2CC43165E1"/>
    <w:rsid w:val="003E6144"/>
    <w:pPr>
      <w:spacing w:before="100" w:after="200" w:line="276" w:lineRule="auto"/>
    </w:pPr>
    <w:rPr>
      <w:rFonts w:ascii="Tahoma" w:hAnsi="Tahoma"/>
      <w:szCs w:val="20"/>
    </w:rPr>
  </w:style>
  <w:style w:type="paragraph" w:customStyle="1" w:styleId="B35AF5D5D265446B86DCD2CF96FB8D131">
    <w:name w:val="B35AF5D5D265446B86DCD2CF96FB8D131"/>
    <w:rsid w:val="003E6144"/>
    <w:pPr>
      <w:spacing w:before="100" w:after="200" w:line="276" w:lineRule="auto"/>
    </w:pPr>
    <w:rPr>
      <w:rFonts w:ascii="Tahoma" w:hAnsi="Tahoma"/>
      <w:szCs w:val="20"/>
    </w:rPr>
  </w:style>
  <w:style w:type="paragraph" w:customStyle="1" w:styleId="904DF3AFE6C64080900C5F691F16B3C61">
    <w:name w:val="904DF3AFE6C64080900C5F691F16B3C61"/>
    <w:rsid w:val="003E6144"/>
    <w:pPr>
      <w:spacing w:before="100" w:after="200" w:line="276" w:lineRule="auto"/>
    </w:pPr>
    <w:rPr>
      <w:rFonts w:ascii="Tahoma" w:hAnsi="Tahoma"/>
      <w:szCs w:val="20"/>
    </w:rPr>
  </w:style>
  <w:style w:type="paragraph" w:customStyle="1" w:styleId="9033A1BA312D4306B80EC38BBDAC328F1">
    <w:name w:val="9033A1BA312D4306B80EC38BBDAC328F1"/>
    <w:rsid w:val="003E6144"/>
    <w:pPr>
      <w:spacing w:before="100" w:after="200" w:line="276" w:lineRule="auto"/>
    </w:pPr>
    <w:rPr>
      <w:rFonts w:ascii="Tahoma" w:hAnsi="Tahoma"/>
      <w:szCs w:val="20"/>
    </w:rPr>
  </w:style>
  <w:style w:type="paragraph" w:customStyle="1" w:styleId="1B23BB0EB7D2417491566C45F0D9AE98">
    <w:name w:val="1B23BB0EB7D2417491566C45F0D9AE98"/>
    <w:rsid w:val="003E6144"/>
    <w:pPr>
      <w:spacing w:before="100" w:after="200" w:line="276" w:lineRule="auto"/>
    </w:pPr>
    <w:rPr>
      <w:rFonts w:ascii="Tahoma" w:hAnsi="Tahoma"/>
      <w:szCs w:val="20"/>
    </w:rPr>
  </w:style>
  <w:style w:type="paragraph" w:customStyle="1" w:styleId="9FF486CA16E64C2B908289345F945D55">
    <w:name w:val="9FF486CA16E64C2B908289345F945D55"/>
    <w:rsid w:val="003E6144"/>
    <w:pPr>
      <w:spacing w:before="100" w:after="200" w:line="276" w:lineRule="auto"/>
    </w:pPr>
    <w:rPr>
      <w:rFonts w:ascii="Tahoma" w:hAnsi="Tahoma"/>
      <w:szCs w:val="20"/>
    </w:rPr>
  </w:style>
  <w:style w:type="paragraph" w:customStyle="1" w:styleId="0DE5AFDF3EFA4B74B38A5623902530852">
    <w:name w:val="0DE5AFDF3EFA4B74B38A5623902530852"/>
    <w:rsid w:val="003E6144"/>
    <w:pPr>
      <w:spacing w:before="100" w:after="200" w:line="276" w:lineRule="auto"/>
    </w:pPr>
    <w:rPr>
      <w:rFonts w:ascii="Tahoma" w:hAnsi="Tahoma"/>
      <w:szCs w:val="20"/>
    </w:rPr>
  </w:style>
  <w:style w:type="paragraph" w:customStyle="1" w:styleId="344667D7F5DE430D8FE842E2248928242">
    <w:name w:val="344667D7F5DE430D8FE842E2248928242"/>
    <w:rsid w:val="003E6144"/>
    <w:pPr>
      <w:spacing w:before="100" w:after="200" w:line="276" w:lineRule="auto"/>
    </w:pPr>
    <w:rPr>
      <w:rFonts w:ascii="Tahoma" w:hAnsi="Tahoma"/>
      <w:szCs w:val="20"/>
    </w:rPr>
  </w:style>
  <w:style w:type="paragraph" w:customStyle="1" w:styleId="6D5F8E5BCE8148C1A12108080DF6208C2">
    <w:name w:val="6D5F8E5BCE8148C1A12108080DF6208C2"/>
    <w:rsid w:val="003E6144"/>
    <w:pPr>
      <w:spacing w:before="100" w:after="200" w:line="276" w:lineRule="auto"/>
    </w:pPr>
    <w:rPr>
      <w:rFonts w:ascii="Tahoma" w:hAnsi="Tahoma"/>
      <w:szCs w:val="20"/>
    </w:rPr>
  </w:style>
  <w:style w:type="paragraph" w:customStyle="1" w:styleId="2D9BBF2414114248AC52FB5057602C9D2">
    <w:name w:val="2D9BBF2414114248AC52FB5057602C9D2"/>
    <w:rsid w:val="003E6144"/>
    <w:pPr>
      <w:spacing w:before="100" w:after="200" w:line="276" w:lineRule="auto"/>
    </w:pPr>
    <w:rPr>
      <w:rFonts w:ascii="Tahoma" w:hAnsi="Tahoma"/>
      <w:szCs w:val="20"/>
    </w:rPr>
  </w:style>
  <w:style w:type="paragraph" w:customStyle="1" w:styleId="8E7E7798133348BD8CE14A5FCA73A4792">
    <w:name w:val="8E7E7798133348BD8CE14A5FCA73A4792"/>
    <w:rsid w:val="003E6144"/>
    <w:pPr>
      <w:spacing w:before="100" w:after="200" w:line="276" w:lineRule="auto"/>
    </w:pPr>
    <w:rPr>
      <w:rFonts w:ascii="Tahoma" w:hAnsi="Tahoma"/>
      <w:szCs w:val="20"/>
    </w:rPr>
  </w:style>
  <w:style w:type="paragraph" w:customStyle="1" w:styleId="66E3AFE981064EC1A8EF84FFD671EDF32">
    <w:name w:val="66E3AFE981064EC1A8EF84FFD671EDF32"/>
    <w:rsid w:val="003E6144"/>
    <w:pPr>
      <w:spacing w:before="100" w:after="200" w:line="276" w:lineRule="auto"/>
    </w:pPr>
    <w:rPr>
      <w:rFonts w:ascii="Tahoma" w:hAnsi="Tahoma"/>
      <w:szCs w:val="20"/>
    </w:rPr>
  </w:style>
  <w:style w:type="paragraph" w:customStyle="1" w:styleId="F2B8324CBF0E494C91593AC2CC43165E2">
    <w:name w:val="F2B8324CBF0E494C91593AC2CC43165E2"/>
    <w:rsid w:val="003E6144"/>
    <w:pPr>
      <w:spacing w:before="100" w:after="200" w:line="276" w:lineRule="auto"/>
    </w:pPr>
    <w:rPr>
      <w:rFonts w:ascii="Tahoma" w:hAnsi="Tahoma"/>
      <w:szCs w:val="20"/>
    </w:rPr>
  </w:style>
  <w:style w:type="paragraph" w:customStyle="1" w:styleId="B35AF5D5D265446B86DCD2CF96FB8D132">
    <w:name w:val="B35AF5D5D265446B86DCD2CF96FB8D132"/>
    <w:rsid w:val="003E6144"/>
    <w:pPr>
      <w:spacing w:before="100" w:after="200" w:line="276" w:lineRule="auto"/>
    </w:pPr>
    <w:rPr>
      <w:rFonts w:ascii="Tahoma" w:hAnsi="Tahoma"/>
      <w:szCs w:val="20"/>
    </w:rPr>
  </w:style>
  <w:style w:type="paragraph" w:customStyle="1" w:styleId="904DF3AFE6C64080900C5F691F16B3C62">
    <w:name w:val="904DF3AFE6C64080900C5F691F16B3C62"/>
    <w:rsid w:val="003E6144"/>
    <w:pPr>
      <w:spacing w:before="100" w:after="200" w:line="276" w:lineRule="auto"/>
    </w:pPr>
    <w:rPr>
      <w:rFonts w:ascii="Tahoma" w:hAnsi="Tahoma"/>
      <w:szCs w:val="20"/>
    </w:rPr>
  </w:style>
  <w:style w:type="paragraph" w:customStyle="1" w:styleId="9033A1BA312D4306B80EC38BBDAC328F2">
    <w:name w:val="9033A1BA312D4306B80EC38BBDAC328F2"/>
    <w:rsid w:val="003E6144"/>
    <w:pPr>
      <w:spacing w:before="100" w:after="200" w:line="276" w:lineRule="auto"/>
    </w:pPr>
    <w:rPr>
      <w:rFonts w:ascii="Tahoma" w:hAnsi="Tahoma"/>
      <w:szCs w:val="20"/>
    </w:rPr>
  </w:style>
  <w:style w:type="paragraph" w:customStyle="1" w:styleId="1B23BB0EB7D2417491566C45F0D9AE981">
    <w:name w:val="1B23BB0EB7D2417491566C45F0D9AE981"/>
    <w:rsid w:val="003E6144"/>
    <w:pPr>
      <w:spacing w:before="100" w:after="200" w:line="276" w:lineRule="auto"/>
    </w:pPr>
    <w:rPr>
      <w:rFonts w:ascii="Tahoma" w:hAnsi="Tahoma"/>
      <w:szCs w:val="20"/>
    </w:rPr>
  </w:style>
  <w:style w:type="paragraph" w:customStyle="1" w:styleId="9FF486CA16E64C2B908289345F945D551">
    <w:name w:val="9FF486CA16E64C2B908289345F945D551"/>
    <w:rsid w:val="003E6144"/>
    <w:pPr>
      <w:spacing w:before="100" w:after="200" w:line="276" w:lineRule="auto"/>
    </w:pPr>
    <w:rPr>
      <w:rFonts w:ascii="Tahoma" w:hAnsi="Tahoma"/>
      <w:szCs w:val="20"/>
    </w:rPr>
  </w:style>
  <w:style w:type="paragraph" w:customStyle="1" w:styleId="0DE5AFDF3EFA4B74B38A5623902530853">
    <w:name w:val="0DE5AFDF3EFA4B74B38A5623902530853"/>
    <w:rsid w:val="003E6144"/>
    <w:pPr>
      <w:spacing w:before="100" w:after="200" w:line="276" w:lineRule="auto"/>
    </w:pPr>
    <w:rPr>
      <w:rFonts w:ascii="Tahoma" w:hAnsi="Tahoma"/>
      <w:szCs w:val="20"/>
    </w:rPr>
  </w:style>
  <w:style w:type="paragraph" w:customStyle="1" w:styleId="344667D7F5DE430D8FE842E2248928243">
    <w:name w:val="344667D7F5DE430D8FE842E2248928243"/>
    <w:rsid w:val="003E6144"/>
    <w:pPr>
      <w:spacing w:before="100" w:after="200" w:line="276" w:lineRule="auto"/>
    </w:pPr>
    <w:rPr>
      <w:rFonts w:ascii="Tahoma" w:hAnsi="Tahoma"/>
      <w:szCs w:val="20"/>
    </w:rPr>
  </w:style>
  <w:style w:type="paragraph" w:customStyle="1" w:styleId="6D5F8E5BCE8148C1A12108080DF6208C3">
    <w:name w:val="6D5F8E5BCE8148C1A12108080DF6208C3"/>
    <w:rsid w:val="003E6144"/>
    <w:pPr>
      <w:spacing w:before="100" w:after="200" w:line="276" w:lineRule="auto"/>
    </w:pPr>
    <w:rPr>
      <w:rFonts w:ascii="Tahoma" w:hAnsi="Tahoma"/>
      <w:szCs w:val="20"/>
    </w:rPr>
  </w:style>
  <w:style w:type="paragraph" w:customStyle="1" w:styleId="2D9BBF2414114248AC52FB5057602C9D3">
    <w:name w:val="2D9BBF2414114248AC52FB5057602C9D3"/>
    <w:rsid w:val="003E6144"/>
    <w:pPr>
      <w:spacing w:before="100" w:after="200" w:line="276" w:lineRule="auto"/>
    </w:pPr>
    <w:rPr>
      <w:rFonts w:ascii="Tahoma" w:hAnsi="Tahoma"/>
      <w:szCs w:val="20"/>
    </w:rPr>
  </w:style>
  <w:style w:type="paragraph" w:customStyle="1" w:styleId="8E7E7798133348BD8CE14A5FCA73A4793">
    <w:name w:val="8E7E7798133348BD8CE14A5FCA73A4793"/>
    <w:rsid w:val="003E6144"/>
    <w:pPr>
      <w:spacing w:before="100" w:after="200" w:line="276" w:lineRule="auto"/>
    </w:pPr>
    <w:rPr>
      <w:rFonts w:ascii="Tahoma" w:hAnsi="Tahoma"/>
      <w:szCs w:val="20"/>
    </w:rPr>
  </w:style>
  <w:style w:type="paragraph" w:customStyle="1" w:styleId="66E3AFE981064EC1A8EF84FFD671EDF33">
    <w:name w:val="66E3AFE981064EC1A8EF84FFD671EDF33"/>
    <w:rsid w:val="003E6144"/>
    <w:pPr>
      <w:spacing w:before="100" w:after="200" w:line="276" w:lineRule="auto"/>
    </w:pPr>
    <w:rPr>
      <w:rFonts w:ascii="Tahoma" w:hAnsi="Tahoma"/>
      <w:szCs w:val="20"/>
    </w:rPr>
  </w:style>
  <w:style w:type="paragraph" w:customStyle="1" w:styleId="F2B8324CBF0E494C91593AC2CC43165E3">
    <w:name w:val="F2B8324CBF0E494C91593AC2CC43165E3"/>
    <w:rsid w:val="003E6144"/>
    <w:pPr>
      <w:spacing w:before="100" w:after="200" w:line="276" w:lineRule="auto"/>
    </w:pPr>
    <w:rPr>
      <w:rFonts w:ascii="Tahoma" w:hAnsi="Tahoma"/>
      <w:szCs w:val="20"/>
    </w:rPr>
  </w:style>
  <w:style w:type="paragraph" w:customStyle="1" w:styleId="B35AF5D5D265446B86DCD2CF96FB8D133">
    <w:name w:val="B35AF5D5D265446B86DCD2CF96FB8D133"/>
    <w:rsid w:val="003E6144"/>
    <w:pPr>
      <w:spacing w:before="100" w:after="200" w:line="276" w:lineRule="auto"/>
    </w:pPr>
    <w:rPr>
      <w:rFonts w:ascii="Tahoma" w:hAnsi="Tahoma"/>
      <w:szCs w:val="20"/>
    </w:rPr>
  </w:style>
  <w:style w:type="paragraph" w:customStyle="1" w:styleId="904DF3AFE6C64080900C5F691F16B3C63">
    <w:name w:val="904DF3AFE6C64080900C5F691F16B3C63"/>
    <w:rsid w:val="003E6144"/>
    <w:pPr>
      <w:spacing w:before="100" w:after="200" w:line="276" w:lineRule="auto"/>
    </w:pPr>
    <w:rPr>
      <w:rFonts w:ascii="Tahoma" w:hAnsi="Tahoma"/>
      <w:szCs w:val="20"/>
    </w:rPr>
  </w:style>
  <w:style w:type="paragraph" w:customStyle="1" w:styleId="9033A1BA312D4306B80EC38BBDAC328F3">
    <w:name w:val="9033A1BA312D4306B80EC38BBDAC328F3"/>
    <w:rsid w:val="003E6144"/>
    <w:pPr>
      <w:spacing w:before="100" w:after="200" w:line="276" w:lineRule="auto"/>
    </w:pPr>
    <w:rPr>
      <w:rFonts w:ascii="Tahoma" w:hAnsi="Tahoma"/>
      <w:szCs w:val="20"/>
    </w:rPr>
  </w:style>
  <w:style w:type="paragraph" w:customStyle="1" w:styleId="1B23BB0EB7D2417491566C45F0D9AE982">
    <w:name w:val="1B23BB0EB7D2417491566C45F0D9AE982"/>
    <w:rsid w:val="003E6144"/>
    <w:pPr>
      <w:spacing w:before="100" w:after="200" w:line="276" w:lineRule="auto"/>
    </w:pPr>
    <w:rPr>
      <w:rFonts w:ascii="Tahoma" w:hAnsi="Tahoma"/>
      <w:szCs w:val="20"/>
    </w:rPr>
  </w:style>
  <w:style w:type="paragraph" w:customStyle="1" w:styleId="6505D2E34F7D43408B08709C7537BB6A">
    <w:name w:val="6505D2E34F7D43408B08709C7537BB6A"/>
    <w:rsid w:val="003E6144"/>
  </w:style>
  <w:style w:type="paragraph" w:customStyle="1" w:styleId="861C83B4054C4FE69A3F9902F8FD31F6">
    <w:name w:val="861C83B4054C4FE69A3F9902F8FD31F6"/>
    <w:rsid w:val="003E6144"/>
  </w:style>
  <w:style w:type="paragraph" w:customStyle="1" w:styleId="0DE5AFDF3EFA4B74B38A5623902530854">
    <w:name w:val="0DE5AFDF3EFA4B74B38A5623902530854"/>
    <w:rsid w:val="003E6144"/>
    <w:pPr>
      <w:spacing w:before="100" w:after="200" w:line="276" w:lineRule="auto"/>
    </w:pPr>
    <w:rPr>
      <w:rFonts w:ascii="Tahoma" w:hAnsi="Tahoma"/>
      <w:szCs w:val="20"/>
    </w:rPr>
  </w:style>
  <w:style w:type="paragraph" w:customStyle="1" w:styleId="344667D7F5DE430D8FE842E2248928244">
    <w:name w:val="344667D7F5DE430D8FE842E2248928244"/>
    <w:rsid w:val="003E6144"/>
    <w:pPr>
      <w:spacing w:before="100" w:after="200" w:line="276" w:lineRule="auto"/>
    </w:pPr>
    <w:rPr>
      <w:rFonts w:ascii="Tahoma" w:hAnsi="Tahoma"/>
      <w:szCs w:val="20"/>
    </w:rPr>
  </w:style>
  <w:style w:type="paragraph" w:customStyle="1" w:styleId="6D5F8E5BCE8148C1A12108080DF6208C4">
    <w:name w:val="6D5F8E5BCE8148C1A12108080DF6208C4"/>
    <w:rsid w:val="003E6144"/>
    <w:pPr>
      <w:spacing w:before="100" w:after="200" w:line="276" w:lineRule="auto"/>
    </w:pPr>
    <w:rPr>
      <w:rFonts w:ascii="Tahoma" w:hAnsi="Tahoma"/>
      <w:szCs w:val="20"/>
    </w:rPr>
  </w:style>
  <w:style w:type="paragraph" w:customStyle="1" w:styleId="2D9BBF2414114248AC52FB5057602C9D4">
    <w:name w:val="2D9BBF2414114248AC52FB5057602C9D4"/>
    <w:rsid w:val="003E6144"/>
    <w:pPr>
      <w:spacing w:before="100" w:after="200" w:line="276" w:lineRule="auto"/>
    </w:pPr>
    <w:rPr>
      <w:rFonts w:ascii="Tahoma" w:hAnsi="Tahoma"/>
      <w:szCs w:val="20"/>
    </w:rPr>
  </w:style>
  <w:style w:type="paragraph" w:customStyle="1" w:styleId="8E7E7798133348BD8CE14A5FCA73A4794">
    <w:name w:val="8E7E7798133348BD8CE14A5FCA73A4794"/>
    <w:rsid w:val="003E6144"/>
    <w:pPr>
      <w:spacing w:before="100" w:after="200" w:line="276" w:lineRule="auto"/>
    </w:pPr>
    <w:rPr>
      <w:rFonts w:ascii="Tahoma" w:hAnsi="Tahoma"/>
      <w:szCs w:val="20"/>
    </w:rPr>
  </w:style>
  <w:style w:type="paragraph" w:customStyle="1" w:styleId="66E3AFE981064EC1A8EF84FFD671EDF34">
    <w:name w:val="66E3AFE981064EC1A8EF84FFD671EDF34"/>
    <w:rsid w:val="003E6144"/>
    <w:pPr>
      <w:spacing w:before="100" w:after="200" w:line="276" w:lineRule="auto"/>
    </w:pPr>
    <w:rPr>
      <w:rFonts w:ascii="Tahoma" w:hAnsi="Tahoma"/>
      <w:szCs w:val="20"/>
    </w:rPr>
  </w:style>
  <w:style w:type="paragraph" w:customStyle="1" w:styleId="F2B8324CBF0E494C91593AC2CC43165E4">
    <w:name w:val="F2B8324CBF0E494C91593AC2CC43165E4"/>
    <w:rsid w:val="003E6144"/>
    <w:pPr>
      <w:spacing w:before="100" w:after="200" w:line="276" w:lineRule="auto"/>
    </w:pPr>
    <w:rPr>
      <w:rFonts w:ascii="Tahoma" w:hAnsi="Tahoma"/>
      <w:szCs w:val="20"/>
    </w:rPr>
  </w:style>
  <w:style w:type="paragraph" w:customStyle="1" w:styleId="B35AF5D5D265446B86DCD2CF96FB8D134">
    <w:name w:val="B35AF5D5D265446B86DCD2CF96FB8D134"/>
    <w:rsid w:val="003E6144"/>
    <w:pPr>
      <w:spacing w:before="100" w:after="200" w:line="276" w:lineRule="auto"/>
    </w:pPr>
    <w:rPr>
      <w:rFonts w:ascii="Tahoma" w:hAnsi="Tahoma"/>
      <w:szCs w:val="20"/>
    </w:rPr>
  </w:style>
  <w:style w:type="paragraph" w:customStyle="1" w:styleId="904DF3AFE6C64080900C5F691F16B3C64">
    <w:name w:val="904DF3AFE6C64080900C5F691F16B3C64"/>
    <w:rsid w:val="003E6144"/>
    <w:pPr>
      <w:spacing w:before="100" w:after="200" w:line="276" w:lineRule="auto"/>
    </w:pPr>
    <w:rPr>
      <w:rFonts w:ascii="Tahoma" w:hAnsi="Tahoma"/>
      <w:szCs w:val="20"/>
    </w:rPr>
  </w:style>
  <w:style w:type="paragraph" w:customStyle="1" w:styleId="9033A1BA312D4306B80EC38BBDAC328F4">
    <w:name w:val="9033A1BA312D4306B80EC38BBDAC328F4"/>
    <w:rsid w:val="003E6144"/>
    <w:pPr>
      <w:spacing w:before="100" w:after="200" w:line="276" w:lineRule="auto"/>
    </w:pPr>
    <w:rPr>
      <w:rFonts w:ascii="Tahoma" w:hAnsi="Tahoma"/>
      <w:szCs w:val="20"/>
    </w:rPr>
  </w:style>
  <w:style w:type="paragraph" w:customStyle="1" w:styleId="1B23BB0EB7D2417491566C45F0D9AE983">
    <w:name w:val="1B23BB0EB7D2417491566C45F0D9AE983"/>
    <w:rsid w:val="003E6144"/>
    <w:pPr>
      <w:spacing w:before="100" w:after="200" w:line="276" w:lineRule="auto"/>
    </w:pPr>
    <w:rPr>
      <w:rFonts w:ascii="Tahoma" w:hAnsi="Tahoma"/>
      <w:szCs w:val="20"/>
    </w:rPr>
  </w:style>
  <w:style w:type="paragraph" w:customStyle="1" w:styleId="61EE76156015407CBB38BBA703941E6D">
    <w:name w:val="61EE76156015407CBB38BBA703941E6D"/>
    <w:rsid w:val="003E6144"/>
    <w:pPr>
      <w:spacing w:before="100" w:after="200" w:line="276" w:lineRule="auto"/>
    </w:pPr>
    <w:rPr>
      <w:rFonts w:ascii="Tahoma" w:hAnsi="Tahoma"/>
      <w:szCs w:val="20"/>
    </w:rPr>
  </w:style>
  <w:style w:type="paragraph" w:customStyle="1" w:styleId="6C32D4DCECEF47459D4B5D86BF6F9C6E">
    <w:name w:val="6C32D4DCECEF47459D4B5D86BF6F9C6E"/>
    <w:rsid w:val="003E6144"/>
  </w:style>
  <w:style w:type="paragraph" w:customStyle="1" w:styleId="0DE5AFDF3EFA4B74B38A5623902530855">
    <w:name w:val="0DE5AFDF3EFA4B74B38A5623902530855"/>
    <w:rsid w:val="002F2E82"/>
    <w:pPr>
      <w:spacing w:before="100" w:after="200" w:line="276" w:lineRule="auto"/>
    </w:pPr>
    <w:rPr>
      <w:rFonts w:ascii="Tahoma" w:hAnsi="Tahoma"/>
      <w:szCs w:val="20"/>
    </w:rPr>
  </w:style>
  <w:style w:type="paragraph" w:customStyle="1" w:styleId="074A4048B5F2459A9A982CB2207409B2">
    <w:name w:val="074A4048B5F2459A9A982CB2207409B2"/>
    <w:rsid w:val="002F2E82"/>
    <w:pPr>
      <w:spacing w:before="100" w:after="200" w:line="276" w:lineRule="auto"/>
    </w:pPr>
    <w:rPr>
      <w:rFonts w:ascii="Tahoma" w:hAnsi="Tahoma"/>
      <w:szCs w:val="20"/>
    </w:rPr>
  </w:style>
  <w:style w:type="paragraph" w:customStyle="1" w:styleId="2BA91B336263422DB1EED26404E1A4B4">
    <w:name w:val="2BA91B336263422DB1EED26404E1A4B4"/>
    <w:rsid w:val="002F2E82"/>
    <w:pPr>
      <w:spacing w:before="100" w:after="200" w:line="276" w:lineRule="auto"/>
    </w:pPr>
    <w:rPr>
      <w:rFonts w:ascii="Tahoma" w:hAnsi="Tahoma"/>
      <w:szCs w:val="20"/>
    </w:rPr>
  </w:style>
  <w:style w:type="paragraph" w:customStyle="1" w:styleId="2D9BBF2414114248AC52FB5057602C9D5">
    <w:name w:val="2D9BBF2414114248AC52FB5057602C9D5"/>
    <w:rsid w:val="002F2E82"/>
    <w:pPr>
      <w:spacing w:before="100" w:after="200" w:line="276" w:lineRule="auto"/>
    </w:pPr>
    <w:rPr>
      <w:rFonts w:ascii="Tahoma" w:hAnsi="Tahoma"/>
      <w:szCs w:val="20"/>
    </w:rPr>
  </w:style>
  <w:style w:type="paragraph" w:customStyle="1" w:styleId="8E7E7798133348BD8CE14A5FCA73A4795">
    <w:name w:val="8E7E7798133348BD8CE14A5FCA73A4795"/>
    <w:rsid w:val="002F2E82"/>
    <w:pPr>
      <w:spacing w:before="100" w:after="200" w:line="276" w:lineRule="auto"/>
    </w:pPr>
    <w:rPr>
      <w:rFonts w:ascii="Tahoma" w:hAnsi="Tahoma"/>
      <w:szCs w:val="20"/>
    </w:rPr>
  </w:style>
  <w:style w:type="paragraph" w:customStyle="1" w:styleId="66E3AFE981064EC1A8EF84FFD671EDF35">
    <w:name w:val="66E3AFE981064EC1A8EF84FFD671EDF35"/>
    <w:rsid w:val="002F2E82"/>
    <w:pPr>
      <w:spacing w:before="100" w:after="200" w:line="276" w:lineRule="auto"/>
    </w:pPr>
    <w:rPr>
      <w:rFonts w:ascii="Tahoma" w:hAnsi="Tahoma"/>
      <w:szCs w:val="20"/>
    </w:rPr>
  </w:style>
  <w:style w:type="paragraph" w:customStyle="1" w:styleId="F2B8324CBF0E494C91593AC2CC43165E5">
    <w:name w:val="F2B8324CBF0E494C91593AC2CC43165E5"/>
    <w:rsid w:val="002F2E82"/>
    <w:pPr>
      <w:spacing w:before="100" w:after="200" w:line="276" w:lineRule="auto"/>
    </w:pPr>
    <w:rPr>
      <w:rFonts w:ascii="Tahoma" w:hAnsi="Tahoma"/>
      <w:szCs w:val="20"/>
    </w:rPr>
  </w:style>
  <w:style w:type="paragraph" w:customStyle="1" w:styleId="B35AF5D5D265446B86DCD2CF96FB8D135">
    <w:name w:val="B35AF5D5D265446B86DCD2CF96FB8D135"/>
    <w:rsid w:val="002F2E82"/>
    <w:pPr>
      <w:spacing w:before="100" w:after="200" w:line="276" w:lineRule="auto"/>
    </w:pPr>
    <w:rPr>
      <w:rFonts w:ascii="Tahoma" w:hAnsi="Tahoma"/>
      <w:szCs w:val="20"/>
    </w:rPr>
  </w:style>
  <w:style w:type="paragraph" w:customStyle="1" w:styleId="904DF3AFE6C64080900C5F691F16B3C65">
    <w:name w:val="904DF3AFE6C64080900C5F691F16B3C65"/>
    <w:rsid w:val="002F2E82"/>
    <w:pPr>
      <w:spacing w:before="100" w:after="200" w:line="276" w:lineRule="auto"/>
    </w:pPr>
    <w:rPr>
      <w:rFonts w:ascii="Tahoma" w:hAnsi="Tahoma"/>
      <w:szCs w:val="20"/>
    </w:rPr>
  </w:style>
  <w:style w:type="paragraph" w:customStyle="1" w:styleId="9033A1BA312D4306B80EC38BBDAC328F5">
    <w:name w:val="9033A1BA312D4306B80EC38BBDAC328F5"/>
    <w:rsid w:val="002F2E82"/>
    <w:pPr>
      <w:spacing w:before="100" w:after="200" w:line="276" w:lineRule="auto"/>
    </w:pPr>
    <w:rPr>
      <w:rFonts w:ascii="Tahoma" w:hAnsi="Tahoma"/>
      <w:szCs w:val="20"/>
    </w:rPr>
  </w:style>
  <w:style w:type="paragraph" w:customStyle="1" w:styleId="1B23BB0EB7D2417491566C45F0D9AE984">
    <w:name w:val="1B23BB0EB7D2417491566C45F0D9AE984"/>
    <w:rsid w:val="002F2E82"/>
    <w:pPr>
      <w:spacing w:before="100" w:after="200" w:line="276" w:lineRule="auto"/>
    </w:pPr>
    <w:rPr>
      <w:rFonts w:ascii="Tahoma" w:hAnsi="Tahoma"/>
      <w:szCs w:val="20"/>
    </w:rPr>
  </w:style>
  <w:style w:type="paragraph" w:customStyle="1" w:styleId="61EE76156015407CBB38BBA703941E6D1">
    <w:name w:val="61EE76156015407CBB38BBA703941E6D1"/>
    <w:rsid w:val="002F2E82"/>
    <w:pPr>
      <w:spacing w:before="100" w:after="200" w:line="276" w:lineRule="auto"/>
    </w:pPr>
    <w:rPr>
      <w:rFonts w:ascii="Tahoma" w:hAnsi="Tahoma"/>
      <w:szCs w:val="20"/>
    </w:rPr>
  </w:style>
  <w:style w:type="paragraph" w:customStyle="1" w:styleId="0E85F289CB584CD48D60D56D24CA8178">
    <w:name w:val="0E85F289CB584CD48D60D56D24CA8178"/>
    <w:rsid w:val="002F2E82"/>
    <w:pPr>
      <w:spacing w:before="100" w:after="200" w:line="276" w:lineRule="auto"/>
    </w:pPr>
    <w:rPr>
      <w:rFonts w:ascii="Tahoma" w:hAnsi="Tahoma"/>
      <w:szCs w:val="20"/>
    </w:rPr>
  </w:style>
  <w:style w:type="paragraph" w:customStyle="1" w:styleId="A6C0E4F6BEB64644856E7CD60F6C0972">
    <w:name w:val="A6C0E4F6BEB64644856E7CD60F6C0972"/>
    <w:rsid w:val="002F2E82"/>
    <w:pPr>
      <w:spacing w:before="100" w:after="200" w:line="276" w:lineRule="auto"/>
    </w:pPr>
    <w:rPr>
      <w:rFonts w:ascii="Tahoma" w:hAnsi="Tahoma"/>
      <w:szCs w:val="20"/>
    </w:rPr>
  </w:style>
  <w:style w:type="paragraph" w:customStyle="1" w:styleId="CAEF7C211A2D40DAAA5A550676C9C85A">
    <w:name w:val="CAEF7C211A2D40DAAA5A550676C9C85A"/>
    <w:rsid w:val="002F2E82"/>
    <w:pPr>
      <w:spacing w:before="100" w:after="200" w:line="276" w:lineRule="auto"/>
    </w:pPr>
    <w:rPr>
      <w:rFonts w:ascii="Tahoma" w:hAnsi="Tahoma"/>
      <w:szCs w:val="20"/>
    </w:rPr>
  </w:style>
  <w:style w:type="paragraph" w:customStyle="1" w:styleId="4F1F8D9FFA244B7598ED41E936197F39">
    <w:name w:val="4F1F8D9FFA244B7598ED41E936197F39"/>
    <w:rsid w:val="002F2E82"/>
    <w:pPr>
      <w:spacing w:before="100" w:after="200" w:line="276" w:lineRule="auto"/>
    </w:pPr>
    <w:rPr>
      <w:rFonts w:ascii="Tahoma" w:hAnsi="Tahoma"/>
      <w:szCs w:val="20"/>
    </w:rPr>
  </w:style>
  <w:style w:type="paragraph" w:customStyle="1" w:styleId="014840F7645D4B87A208D742A66763B3">
    <w:name w:val="014840F7645D4B87A208D742A66763B3"/>
    <w:rsid w:val="002F2E82"/>
    <w:pPr>
      <w:spacing w:before="100" w:after="200" w:line="276" w:lineRule="auto"/>
    </w:pPr>
    <w:rPr>
      <w:rFonts w:ascii="Tahoma" w:hAnsi="Tahoma"/>
      <w:szCs w:val="20"/>
    </w:rPr>
  </w:style>
  <w:style w:type="paragraph" w:customStyle="1" w:styleId="6105A635ABD443A3A8913AFFA76F39A3">
    <w:name w:val="6105A635ABD443A3A8913AFFA76F39A3"/>
    <w:rsid w:val="002F2E82"/>
    <w:pPr>
      <w:spacing w:before="100" w:after="200" w:line="276" w:lineRule="auto"/>
    </w:pPr>
    <w:rPr>
      <w:rFonts w:ascii="Tahoma" w:hAnsi="Tahoma"/>
      <w:szCs w:val="20"/>
    </w:rPr>
  </w:style>
  <w:style w:type="paragraph" w:customStyle="1" w:styleId="A7B6CD7438E441DDBFCFBE90804A01D9">
    <w:name w:val="A7B6CD7438E441DDBFCFBE90804A01D9"/>
    <w:rsid w:val="002F2E82"/>
    <w:pPr>
      <w:spacing w:before="100" w:after="200" w:line="276" w:lineRule="auto"/>
    </w:pPr>
    <w:rPr>
      <w:rFonts w:ascii="Tahoma" w:hAnsi="Tahoma"/>
      <w:szCs w:val="20"/>
    </w:rPr>
  </w:style>
  <w:style w:type="paragraph" w:customStyle="1" w:styleId="177CEEC3A135413CA53AB226A9700C67">
    <w:name w:val="177CEEC3A135413CA53AB226A9700C67"/>
    <w:rsid w:val="002F2E82"/>
    <w:pPr>
      <w:spacing w:before="100" w:after="200" w:line="276" w:lineRule="auto"/>
    </w:pPr>
    <w:rPr>
      <w:rFonts w:ascii="Tahoma" w:hAnsi="Tahoma"/>
      <w:szCs w:val="20"/>
    </w:rPr>
  </w:style>
  <w:style w:type="paragraph" w:customStyle="1" w:styleId="F26ED6C57B91426F86FA058D29B7737A">
    <w:name w:val="F26ED6C57B91426F86FA058D29B7737A"/>
    <w:rsid w:val="002F2E82"/>
    <w:pPr>
      <w:spacing w:before="100" w:after="200" w:line="276" w:lineRule="auto"/>
    </w:pPr>
    <w:rPr>
      <w:rFonts w:ascii="Tahoma" w:hAnsi="Tahoma"/>
      <w:szCs w:val="20"/>
    </w:rPr>
  </w:style>
  <w:style w:type="paragraph" w:customStyle="1" w:styleId="AFFBA92C9B9C42B283AF71A6AF076BFD">
    <w:name w:val="AFFBA92C9B9C42B283AF71A6AF076BFD"/>
    <w:rsid w:val="002F2E82"/>
    <w:pPr>
      <w:spacing w:before="100" w:after="200" w:line="276" w:lineRule="auto"/>
    </w:pPr>
    <w:rPr>
      <w:rFonts w:ascii="Tahoma" w:hAnsi="Tahoma"/>
      <w:szCs w:val="20"/>
    </w:rPr>
  </w:style>
  <w:style w:type="paragraph" w:customStyle="1" w:styleId="F6C6EDDACE814DE5B24B5F9AD04BE37B">
    <w:name w:val="F6C6EDDACE814DE5B24B5F9AD04BE37B"/>
    <w:rsid w:val="002F2E82"/>
    <w:pPr>
      <w:spacing w:before="100" w:after="200" w:line="276" w:lineRule="auto"/>
    </w:pPr>
    <w:rPr>
      <w:rFonts w:ascii="Tahoma" w:hAnsi="Tahoma"/>
      <w:szCs w:val="20"/>
    </w:rPr>
  </w:style>
  <w:style w:type="paragraph" w:customStyle="1" w:styleId="BFBB0095F7E14AEB981B74CB84653524">
    <w:name w:val="BFBB0095F7E14AEB981B74CB84653524"/>
    <w:rsid w:val="002F2E82"/>
    <w:pPr>
      <w:spacing w:before="100" w:after="200" w:line="276" w:lineRule="auto"/>
    </w:pPr>
    <w:rPr>
      <w:rFonts w:ascii="Tahoma" w:hAnsi="Tahoma"/>
      <w:szCs w:val="20"/>
    </w:rPr>
  </w:style>
  <w:style w:type="paragraph" w:customStyle="1" w:styleId="7D629B6F80274DB7BD5AAD3C12C1E6F2">
    <w:name w:val="7D629B6F80274DB7BD5AAD3C12C1E6F2"/>
    <w:rsid w:val="002F2E82"/>
    <w:pPr>
      <w:spacing w:before="100" w:after="200" w:line="276" w:lineRule="auto"/>
    </w:pPr>
    <w:rPr>
      <w:rFonts w:ascii="Tahoma" w:hAnsi="Tahoma"/>
      <w:szCs w:val="20"/>
    </w:rPr>
  </w:style>
  <w:style w:type="paragraph" w:customStyle="1" w:styleId="4170FFE4167F4C8A9E493117521D82EC">
    <w:name w:val="4170FFE4167F4C8A9E493117521D82EC"/>
    <w:rsid w:val="002F2E82"/>
    <w:pPr>
      <w:spacing w:before="100" w:after="200" w:line="276" w:lineRule="auto"/>
    </w:pPr>
    <w:rPr>
      <w:rFonts w:ascii="Tahoma" w:hAnsi="Tahoma"/>
      <w:szCs w:val="20"/>
    </w:rPr>
  </w:style>
  <w:style w:type="paragraph" w:customStyle="1" w:styleId="4A8BABD26C194FCFA61F14D9106E934A">
    <w:name w:val="4A8BABD26C194FCFA61F14D9106E934A"/>
    <w:rsid w:val="002F2E82"/>
    <w:pPr>
      <w:spacing w:before="100" w:after="200" w:line="276" w:lineRule="auto"/>
    </w:pPr>
    <w:rPr>
      <w:rFonts w:ascii="Tahoma" w:hAnsi="Tahoma"/>
      <w:szCs w:val="20"/>
    </w:rPr>
  </w:style>
  <w:style w:type="paragraph" w:customStyle="1" w:styleId="4687239B375F46F7AF12B0286477C22A">
    <w:name w:val="4687239B375F46F7AF12B0286477C22A"/>
    <w:rsid w:val="002F2E82"/>
    <w:pPr>
      <w:spacing w:before="100" w:after="200" w:line="276" w:lineRule="auto"/>
    </w:pPr>
    <w:rPr>
      <w:rFonts w:ascii="Tahoma" w:hAnsi="Tahoma"/>
      <w:szCs w:val="20"/>
    </w:rPr>
  </w:style>
  <w:style w:type="paragraph" w:customStyle="1" w:styleId="2BF942D036A94C048F4732752EA95EF6">
    <w:name w:val="2BF942D036A94C048F4732752EA95EF6"/>
    <w:rsid w:val="002F2E82"/>
    <w:pPr>
      <w:spacing w:before="100" w:after="200" w:line="276" w:lineRule="auto"/>
    </w:pPr>
    <w:rPr>
      <w:rFonts w:ascii="Tahoma" w:hAnsi="Tahoma"/>
      <w:szCs w:val="20"/>
    </w:rPr>
  </w:style>
  <w:style w:type="paragraph" w:customStyle="1" w:styleId="F9827B8CA1A0470AAE1A1D9960467CC2">
    <w:name w:val="F9827B8CA1A0470AAE1A1D9960467CC2"/>
    <w:rsid w:val="002F2E82"/>
    <w:pPr>
      <w:spacing w:before="100" w:after="200" w:line="276" w:lineRule="auto"/>
    </w:pPr>
    <w:rPr>
      <w:rFonts w:ascii="Tahoma" w:hAnsi="Tahoma"/>
      <w:szCs w:val="20"/>
    </w:rPr>
  </w:style>
  <w:style w:type="paragraph" w:customStyle="1" w:styleId="213FF769120B411F9EEE550E99FD5185">
    <w:name w:val="213FF769120B411F9EEE550E99FD5185"/>
    <w:rsid w:val="002F2E82"/>
    <w:pPr>
      <w:spacing w:before="100" w:after="200" w:line="276" w:lineRule="auto"/>
    </w:pPr>
    <w:rPr>
      <w:rFonts w:ascii="Tahoma" w:hAnsi="Tahoma"/>
      <w:szCs w:val="20"/>
    </w:rPr>
  </w:style>
  <w:style w:type="paragraph" w:customStyle="1" w:styleId="30A2C914ADCC4EFB886D76602B543A44">
    <w:name w:val="30A2C914ADCC4EFB886D76602B543A44"/>
    <w:rsid w:val="002F2E82"/>
    <w:pPr>
      <w:spacing w:before="100" w:after="200" w:line="276" w:lineRule="auto"/>
    </w:pPr>
    <w:rPr>
      <w:rFonts w:ascii="Tahoma" w:hAnsi="Tahoma"/>
      <w:szCs w:val="20"/>
    </w:rPr>
  </w:style>
  <w:style w:type="paragraph" w:customStyle="1" w:styleId="985F9A6588304D198D3957A695CAB496">
    <w:name w:val="985F9A6588304D198D3957A695CAB496"/>
    <w:rsid w:val="002F2E82"/>
    <w:pPr>
      <w:spacing w:before="100" w:after="200" w:line="276" w:lineRule="auto"/>
    </w:pPr>
    <w:rPr>
      <w:rFonts w:ascii="Tahoma" w:hAnsi="Tahoma"/>
      <w:szCs w:val="20"/>
    </w:rPr>
  </w:style>
  <w:style w:type="paragraph" w:customStyle="1" w:styleId="236C2D43AD584A16BD9CED0F64C9B55E">
    <w:name w:val="236C2D43AD584A16BD9CED0F64C9B55E"/>
    <w:rsid w:val="002F2E82"/>
    <w:pPr>
      <w:spacing w:before="100" w:after="200" w:line="276" w:lineRule="auto"/>
    </w:pPr>
    <w:rPr>
      <w:rFonts w:ascii="Tahoma" w:hAnsi="Tahoma"/>
      <w:szCs w:val="20"/>
    </w:rPr>
  </w:style>
  <w:style w:type="paragraph" w:customStyle="1" w:styleId="7C91A16A9EC34A53BA155D94FE47FB65">
    <w:name w:val="7C91A16A9EC34A53BA155D94FE47FB65"/>
    <w:rsid w:val="002F2E82"/>
    <w:pPr>
      <w:spacing w:before="100" w:after="200" w:line="276" w:lineRule="auto"/>
    </w:pPr>
    <w:rPr>
      <w:rFonts w:ascii="Tahoma" w:hAnsi="Tahoma"/>
      <w:szCs w:val="20"/>
    </w:rPr>
  </w:style>
  <w:style w:type="paragraph" w:customStyle="1" w:styleId="A46ADD43851C45269D852CE270CC0093">
    <w:name w:val="A46ADD43851C45269D852CE270CC0093"/>
    <w:rsid w:val="002F2E82"/>
    <w:pPr>
      <w:spacing w:before="100" w:after="200" w:line="276" w:lineRule="auto"/>
    </w:pPr>
    <w:rPr>
      <w:rFonts w:ascii="Tahoma" w:hAnsi="Tahoma"/>
      <w:szCs w:val="20"/>
    </w:rPr>
  </w:style>
  <w:style w:type="paragraph" w:customStyle="1" w:styleId="E795AB98D7E640199F19228EA753C9D8">
    <w:name w:val="E795AB98D7E640199F19228EA753C9D8"/>
    <w:rsid w:val="002F2E82"/>
    <w:pPr>
      <w:spacing w:before="100" w:after="200" w:line="276" w:lineRule="auto"/>
    </w:pPr>
    <w:rPr>
      <w:rFonts w:ascii="Tahoma" w:hAnsi="Tahoma"/>
      <w:szCs w:val="20"/>
    </w:rPr>
  </w:style>
  <w:style w:type="paragraph" w:customStyle="1" w:styleId="7BFB0526CEAD447BAFE222148614A5AD">
    <w:name w:val="7BFB0526CEAD447BAFE222148614A5AD"/>
    <w:rsid w:val="002F2E82"/>
    <w:pPr>
      <w:spacing w:before="100" w:after="200" w:line="276" w:lineRule="auto"/>
    </w:pPr>
    <w:rPr>
      <w:rFonts w:ascii="Tahoma" w:hAnsi="Tahoma"/>
      <w:szCs w:val="20"/>
    </w:rPr>
  </w:style>
  <w:style w:type="paragraph" w:customStyle="1" w:styleId="D8A6F58B42764866A32C4FC3B11D3F89">
    <w:name w:val="D8A6F58B42764866A32C4FC3B11D3F89"/>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2D3540FD7B3E42CAB4ACE8E8ED2BDDF7">
    <w:name w:val="2D3540FD7B3E42CAB4ACE8E8ED2BDDF7"/>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CD6D335BDE7543A585DDA433012208F1">
    <w:name w:val="CD6D335BDE7543A585DDA433012208F1"/>
    <w:rsid w:val="002F2E82"/>
    <w:pPr>
      <w:spacing w:before="100" w:after="200" w:line="276" w:lineRule="auto"/>
    </w:pPr>
    <w:rPr>
      <w:rFonts w:ascii="Tahoma" w:hAnsi="Tahoma"/>
      <w:szCs w:val="20"/>
    </w:rPr>
  </w:style>
  <w:style w:type="paragraph" w:customStyle="1" w:styleId="B7F4BD31DA7F4F018FE04E992AE1CCD5">
    <w:name w:val="B7F4BD31DA7F4F018FE04E992AE1CCD5"/>
    <w:rsid w:val="002F2E82"/>
    <w:pPr>
      <w:spacing w:before="100" w:after="200" w:line="276" w:lineRule="auto"/>
    </w:pPr>
    <w:rPr>
      <w:rFonts w:ascii="Tahoma" w:hAnsi="Tahoma"/>
      <w:szCs w:val="20"/>
    </w:rPr>
  </w:style>
  <w:style w:type="paragraph" w:customStyle="1" w:styleId="475075C297DC418A908FBC7D6AEC2AA9">
    <w:name w:val="475075C297DC418A908FBC7D6AEC2AA9"/>
    <w:rsid w:val="002F2E82"/>
    <w:pPr>
      <w:spacing w:before="100" w:after="200" w:line="276" w:lineRule="auto"/>
    </w:pPr>
    <w:rPr>
      <w:rFonts w:ascii="Tahoma" w:hAnsi="Tahoma"/>
      <w:szCs w:val="20"/>
    </w:rPr>
  </w:style>
  <w:style w:type="paragraph" w:customStyle="1" w:styleId="2719EB205DAF42F6A24E30BBC2CE3AE9">
    <w:name w:val="2719EB205DAF42F6A24E30BBC2CE3AE9"/>
    <w:rsid w:val="002F2E82"/>
    <w:pPr>
      <w:spacing w:before="100" w:after="200" w:line="276" w:lineRule="auto"/>
    </w:pPr>
    <w:rPr>
      <w:rFonts w:ascii="Tahoma" w:hAnsi="Tahoma"/>
      <w:szCs w:val="20"/>
    </w:rPr>
  </w:style>
  <w:style w:type="paragraph" w:customStyle="1" w:styleId="2F06E89D14A649028754E2F85B651F7F">
    <w:name w:val="2F06E89D14A649028754E2F85B651F7F"/>
    <w:rsid w:val="002F2E82"/>
    <w:pPr>
      <w:spacing w:before="100" w:after="200" w:line="276" w:lineRule="auto"/>
    </w:pPr>
    <w:rPr>
      <w:rFonts w:ascii="Tahoma" w:hAnsi="Tahoma"/>
      <w:szCs w:val="20"/>
    </w:rPr>
  </w:style>
  <w:style w:type="paragraph" w:customStyle="1" w:styleId="A4DB82294BCB47E3A35E754D09553757">
    <w:name w:val="A4DB82294BCB47E3A35E754D09553757"/>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4AFDAC173F61440E9C38B4DEE385499D">
    <w:name w:val="4AFDAC173F61440E9C38B4DEE385499D"/>
    <w:rsid w:val="002F2E82"/>
    <w:pPr>
      <w:spacing w:before="100" w:after="200" w:line="276" w:lineRule="auto"/>
    </w:pPr>
    <w:rPr>
      <w:rFonts w:ascii="Tahoma" w:hAnsi="Tahoma"/>
      <w:szCs w:val="20"/>
    </w:rPr>
  </w:style>
  <w:style w:type="paragraph" w:customStyle="1" w:styleId="8447BBCCAB514104830DE6BEF7549D75">
    <w:name w:val="8447BBCCAB514104830DE6BEF7549D75"/>
    <w:rsid w:val="002F2E82"/>
    <w:pPr>
      <w:spacing w:before="100" w:after="200" w:line="276" w:lineRule="auto"/>
    </w:pPr>
    <w:rPr>
      <w:rFonts w:ascii="Tahoma" w:hAnsi="Tahoma"/>
      <w:szCs w:val="20"/>
    </w:rPr>
  </w:style>
  <w:style w:type="paragraph" w:customStyle="1" w:styleId="7ECEC2C963DC4BACADFD8D28C0DF57AE">
    <w:name w:val="7ECEC2C963DC4BACADFD8D28C0DF57AE"/>
    <w:rsid w:val="002F2E82"/>
    <w:pPr>
      <w:spacing w:before="100" w:after="200" w:line="276" w:lineRule="auto"/>
    </w:pPr>
    <w:rPr>
      <w:rFonts w:ascii="Tahoma" w:hAnsi="Tahoma"/>
      <w:szCs w:val="20"/>
    </w:rPr>
  </w:style>
  <w:style w:type="paragraph" w:customStyle="1" w:styleId="AD54A5761BA945D98390E0B5C49DBFE8">
    <w:name w:val="AD54A5761BA945D98390E0B5C49DBFE8"/>
    <w:rsid w:val="002F2E82"/>
    <w:pPr>
      <w:spacing w:before="100" w:after="200" w:line="276" w:lineRule="auto"/>
    </w:pPr>
    <w:rPr>
      <w:rFonts w:ascii="Tahoma" w:hAnsi="Tahoma"/>
      <w:szCs w:val="20"/>
    </w:rPr>
  </w:style>
  <w:style w:type="paragraph" w:customStyle="1" w:styleId="2469875C024A40878CBACEB10EB050D4">
    <w:name w:val="2469875C024A40878CBACEB10EB050D4"/>
    <w:rsid w:val="002F2E82"/>
    <w:pPr>
      <w:spacing w:before="100" w:after="200" w:line="276" w:lineRule="auto"/>
    </w:pPr>
    <w:rPr>
      <w:rFonts w:ascii="Tahoma" w:hAnsi="Tahoma"/>
      <w:szCs w:val="20"/>
    </w:rPr>
  </w:style>
  <w:style w:type="paragraph" w:customStyle="1" w:styleId="FACC785494D842B0BBEE49F28E3C9314">
    <w:name w:val="FACC785494D842B0BBEE49F28E3C9314"/>
    <w:rsid w:val="002F2E82"/>
    <w:pPr>
      <w:spacing w:before="100" w:after="200" w:line="276" w:lineRule="auto"/>
    </w:pPr>
    <w:rPr>
      <w:rFonts w:ascii="Tahoma" w:hAnsi="Tahoma"/>
      <w:szCs w:val="20"/>
    </w:rPr>
  </w:style>
  <w:style w:type="paragraph" w:customStyle="1" w:styleId="E225B7D6D9A84F2A8DC9A8A27DA29E1F">
    <w:name w:val="E225B7D6D9A84F2A8DC9A8A27DA29E1F"/>
    <w:rsid w:val="002F2E82"/>
    <w:pPr>
      <w:spacing w:before="100" w:after="200" w:line="276" w:lineRule="auto"/>
    </w:pPr>
    <w:rPr>
      <w:rFonts w:ascii="Tahoma" w:hAnsi="Tahoma"/>
      <w:szCs w:val="20"/>
    </w:rPr>
  </w:style>
  <w:style w:type="paragraph" w:customStyle="1" w:styleId="B5E486F93A9A4656AAD17B1F8F97F4B7">
    <w:name w:val="B5E486F93A9A4656AAD17B1F8F97F4B7"/>
    <w:rsid w:val="002F2E82"/>
    <w:pPr>
      <w:spacing w:before="100" w:after="200" w:line="276" w:lineRule="auto"/>
    </w:pPr>
    <w:rPr>
      <w:rFonts w:ascii="Tahoma" w:hAnsi="Tahoma"/>
      <w:szCs w:val="20"/>
    </w:rPr>
  </w:style>
  <w:style w:type="paragraph" w:customStyle="1" w:styleId="2C8EA088C1384B328E7EDEBDC49A81E1">
    <w:name w:val="2C8EA088C1384B328E7EDEBDC49A81E1"/>
    <w:rsid w:val="002F2E82"/>
    <w:pPr>
      <w:spacing w:before="100" w:after="200" w:line="276" w:lineRule="auto"/>
    </w:pPr>
    <w:rPr>
      <w:rFonts w:ascii="Tahoma" w:hAnsi="Tahoma"/>
      <w:szCs w:val="20"/>
    </w:rPr>
  </w:style>
  <w:style w:type="paragraph" w:customStyle="1" w:styleId="2918A30CDFB9451B982EBAAA17A05707">
    <w:name w:val="2918A30CDFB9451B982EBAAA17A05707"/>
    <w:rsid w:val="002F2E82"/>
    <w:pPr>
      <w:spacing w:before="100" w:after="200" w:line="276" w:lineRule="auto"/>
    </w:pPr>
    <w:rPr>
      <w:rFonts w:ascii="Tahoma" w:hAnsi="Tahoma"/>
      <w:szCs w:val="20"/>
    </w:rPr>
  </w:style>
  <w:style w:type="paragraph" w:customStyle="1" w:styleId="4282B5AB4F6641EE91AA7251455BA601">
    <w:name w:val="4282B5AB4F6641EE91AA7251455BA601"/>
    <w:rsid w:val="002F2E82"/>
    <w:pPr>
      <w:spacing w:before="100" w:after="200" w:line="276" w:lineRule="auto"/>
    </w:pPr>
    <w:rPr>
      <w:rFonts w:ascii="Tahoma" w:hAnsi="Tahoma"/>
      <w:szCs w:val="20"/>
    </w:rPr>
  </w:style>
  <w:style w:type="paragraph" w:customStyle="1" w:styleId="B2579BE40D084D5BAE1BB5B60271DA86">
    <w:name w:val="B2579BE40D084D5BAE1BB5B60271DA86"/>
    <w:rsid w:val="002F2E82"/>
    <w:pPr>
      <w:spacing w:before="100" w:after="200" w:line="276" w:lineRule="auto"/>
    </w:pPr>
    <w:rPr>
      <w:rFonts w:ascii="Tahoma" w:hAnsi="Tahoma"/>
      <w:szCs w:val="20"/>
    </w:rPr>
  </w:style>
  <w:style w:type="paragraph" w:customStyle="1" w:styleId="185E8C2229E040B5B67D4135CC6AFABE">
    <w:name w:val="185E8C2229E040B5B67D4135CC6AFABE"/>
    <w:rsid w:val="002F2E82"/>
    <w:pPr>
      <w:spacing w:before="100" w:after="200" w:line="276" w:lineRule="auto"/>
    </w:pPr>
    <w:rPr>
      <w:rFonts w:ascii="Tahoma" w:hAnsi="Tahoma"/>
      <w:szCs w:val="20"/>
    </w:rPr>
  </w:style>
  <w:style w:type="paragraph" w:customStyle="1" w:styleId="4F89B2432ABE44169CBEFA02A5C795F5">
    <w:name w:val="4F89B2432ABE44169CBEFA02A5C795F5"/>
    <w:rsid w:val="002F2E82"/>
    <w:pPr>
      <w:spacing w:before="100" w:after="200" w:line="276" w:lineRule="auto"/>
    </w:pPr>
    <w:rPr>
      <w:rFonts w:ascii="Tahoma" w:hAnsi="Tahoma"/>
      <w:szCs w:val="20"/>
    </w:rPr>
  </w:style>
  <w:style w:type="paragraph" w:customStyle="1" w:styleId="638FDDDEE4904983AB3D956A3397C0A4">
    <w:name w:val="638FDDDEE4904983AB3D956A3397C0A4"/>
    <w:rsid w:val="002F2E82"/>
    <w:pPr>
      <w:spacing w:before="100" w:after="200" w:line="276" w:lineRule="auto"/>
    </w:pPr>
    <w:rPr>
      <w:rFonts w:ascii="Tahoma" w:hAnsi="Tahoma"/>
      <w:szCs w:val="20"/>
    </w:rPr>
  </w:style>
  <w:style w:type="paragraph" w:customStyle="1" w:styleId="E89938A6C0544DD5B9167BB691B0D99B">
    <w:name w:val="E89938A6C0544DD5B9167BB691B0D99B"/>
    <w:rsid w:val="002F2E82"/>
    <w:pPr>
      <w:spacing w:before="100" w:after="200" w:line="276" w:lineRule="auto"/>
    </w:pPr>
    <w:rPr>
      <w:rFonts w:ascii="Tahoma" w:hAnsi="Tahoma"/>
      <w:szCs w:val="20"/>
    </w:rPr>
  </w:style>
  <w:style w:type="paragraph" w:customStyle="1" w:styleId="52C57E6B634C4ACA8BB7D3E83F64C4D1">
    <w:name w:val="52C57E6B634C4ACA8BB7D3E83F64C4D1"/>
    <w:rsid w:val="002F2E82"/>
    <w:pPr>
      <w:spacing w:before="100" w:after="200" w:line="276" w:lineRule="auto"/>
    </w:pPr>
    <w:rPr>
      <w:rFonts w:ascii="Tahoma" w:hAnsi="Tahoma"/>
      <w:szCs w:val="20"/>
    </w:rPr>
  </w:style>
  <w:style w:type="paragraph" w:customStyle="1" w:styleId="8B9A7BE361BC464FA632424A5EE2FE7C">
    <w:name w:val="8B9A7BE361BC464FA632424A5EE2FE7C"/>
    <w:rsid w:val="002F2E82"/>
    <w:pPr>
      <w:spacing w:before="100" w:after="200" w:line="276" w:lineRule="auto"/>
    </w:pPr>
    <w:rPr>
      <w:rFonts w:ascii="Tahoma" w:hAnsi="Tahoma"/>
      <w:szCs w:val="20"/>
    </w:rPr>
  </w:style>
  <w:style w:type="paragraph" w:customStyle="1" w:styleId="425FB1DABF6648559A78EEC740CAB9E1">
    <w:name w:val="425FB1DABF6648559A78EEC740CAB9E1"/>
    <w:rsid w:val="002F2E82"/>
    <w:pPr>
      <w:spacing w:before="100" w:after="200" w:line="276" w:lineRule="auto"/>
    </w:pPr>
    <w:rPr>
      <w:rFonts w:ascii="Tahoma" w:hAnsi="Tahoma"/>
      <w:szCs w:val="20"/>
    </w:rPr>
  </w:style>
  <w:style w:type="paragraph" w:customStyle="1" w:styleId="40867A3EE4314AB4990634F71AAFE73C">
    <w:name w:val="40867A3EE4314AB4990634F71AAFE73C"/>
    <w:rsid w:val="002F2E82"/>
    <w:pPr>
      <w:spacing w:before="100" w:after="200" w:line="276" w:lineRule="auto"/>
    </w:pPr>
    <w:rPr>
      <w:rFonts w:ascii="Tahoma" w:hAnsi="Tahoma"/>
      <w:szCs w:val="20"/>
    </w:rPr>
  </w:style>
  <w:style w:type="paragraph" w:customStyle="1" w:styleId="10D3E8327AEA41FCB52DD9463851D287">
    <w:name w:val="10D3E8327AEA41FCB52DD9463851D287"/>
    <w:rsid w:val="002F2E82"/>
    <w:pPr>
      <w:spacing w:before="100" w:after="200" w:line="276" w:lineRule="auto"/>
    </w:pPr>
    <w:rPr>
      <w:rFonts w:ascii="Tahoma" w:hAnsi="Tahoma"/>
      <w:szCs w:val="20"/>
    </w:rPr>
  </w:style>
  <w:style w:type="paragraph" w:customStyle="1" w:styleId="99DCA7A139544A6ABD6E98598ED47448">
    <w:name w:val="99DCA7A139544A6ABD6E98598ED47448"/>
    <w:rsid w:val="002F2E82"/>
    <w:pPr>
      <w:spacing w:before="100" w:after="200" w:line="276" w:lineRule="auto"/>
    </w:pPr>
    <w:rPr>
      <w:rFonts w:ascii="Tahoma" w:hAnsi="Tahoma"/>
      <w:szCs w:val="20"/>
    </w:rPr>
  </w:style>
  <w:style w:type="paragraph" w:customStyle="1" w:styleId="FB3E848917E04D8F902F4BED9C1D60BE">
    <w:name w:val="FB3E848917E04D8F902F4BED9C1D60BE"/>
    <w:rsid w:val="002F2E82"/>
    <w:pPr>
      <w:spacing w:before="100" w:after="200" w:line="276" w:lineRule="auto"/>
    </w:pPr>
    <w:rPr>
      <w:rFonts w:ascii="Tahoma" w:hAnsi="Tahoma"/>
      <w:szCs w:val="20"/>
    </w:rPr>
  </w:style>
  <w:style w:type="paragraph" w:customStyle="1" w:styleId="8ACFD9126FBF4366895E477485EA34DE">
    <w:name w:val="8ACFD9126FBF4366895E477485EA34DE"/>
    <w:rsid w:val="002F2E82"/>
    <w:pPr>
      <w:spacing w:before="100" w:after="200" w:line="276" w:lineRule="auto"/>
    </w:pPr>
    <w:rPr>
      <w:rFonts w:ascii="Tahoma" w:hAnsi="Tahoma"/>
      <w:szCs w:val="20"/>
    </w:rPr>
  </w:style>
  <w:style w:type="paragraph" w:customStyle="1" w:styleId="2753355D461044559F65EFCD7D574AF7">
    <w:name w:val="2753355D461044559F65EFCD7D574AF7"/>
    <w:rsid w:val="002F2E82"/>
    <w:pPr>
      <w:spacing w:before="100" w:after="200" w:line="276" w:lineRule="auto"/>
    </w:pPr>
    <w:rPr>
      <w:rFonts w:ascii="Tahoma" w:hAnsi="Tahoma"/>
      <w:szCs w:val="20"/>
    </w:rPr>
  </w:style>
  <w:style w:type="paragraph" w:customStyle="1" w:styleId="2AFC83198D4F4143B584A9FA79497905">
    <w:name w:val="2AFC83198D4F4143B584A9FA79497905"/>
    <w:rsid w:val="002F2E82"/>
    <w:pPr>
      <w:spacing w:before="100" w:after="200" w:line="276" w:lineRule="auto"/>
    </w:pPr>
    <w:rPr>
      <w:rFonts w:ascii="Tahoma" w:hAnsi="Tahoma"/>
      <w:szCs w:val="20"/>
    </w:rPr>
  </w:style>
  <w:style w:type="paragraph" w:customStyle="1" w:styleId="6476D978EEC845E0AD07127B166717A4">
    <w:name w:val="6476D978EEC845E0AD07127B166717A4"/>
    <w:rsid w:val="002F2E82"/>
    <w:pPr>
      <w:spacing w:before="100" w:after="200" w:line="276" w:lineRule="auto"/>
    </w:pPr>
    <w:rPr>
      <w:rFonts w:ascii="Tahoma" w:hAnsi="Tahoma"/>
      <w:szCs w:val="20"/>
    </w:rPr>
  </w:style>
  <w:style w:type="paragraph" w:customStyle="1" w:styleId="A21319CAF5BD41C8AB2759FDB1B4D9B1">
    <w:name w:val="A21319CAF5BD41C8AB2759FDB1B4D9B1"/>
    <w:rsid w:val="002F2E82"/>
    <w:pPr>
      <w:spacing w:before="100" w:after="200" w:line="276" w:lineRule="auto"/>
    </w:pPr>
    <w:rPr>
      <w:rFonts w:ascii="Tahoma" w:hAnsi="Tahoma"/>
      <w:szCs w:val="20"/>
    </w:rPr>
  </w:style>
  <w:style w:type="paragraph" w:customStyle="1" w:styleId="68C820DB73374907A7C822C3E40CC44F">
    <w:name w:val="68C820DB73374907A7C822C3E40CC44F"/>
    <w:rsid w:val="002F2E82"/>
    <w:pPr>
      <w:spacing w:before="100" w:after="200" w:line="276" w:lineRule="auto"/>
    </w:pPr>
    <w:rPr>
      <w:rFonts w:ascii="Tahoma" w:hAnsi="Tahoma"/>
      <w:szCs w:val="20"/>
    </w:rPr>
  </w:style>
  <w:style w:type="paragraph" w:customStyle="1" w:styleId="2A1ACBB25A804E91B887C11DEF31F33D">
    <w:name w:val="2A1ACBB25A804E91B887C11DEF31F33D"/>
    <w:rsid w:val="002F2E82"/>
    <w:pPr>
      <w:spacing w:before="100" w:after="200" w:line="276" w:lineRule="auto"/>
    </w:pPr>
    <w:rPr>
      <w:rFonts w:ascii="Tahoma" w:hAnsi="Tahoma"/>
      <w:szCs w:val="20"/>
    </w:rPr>
  </w:style>
  <w:style w:type="paragraph" w:customStyle="1" w:styleId="7D31418D41234F3BACF46433ED61C85E">
    <w:name w:val="7D31418D41234F3BACF46433ED61C85E"/>
    <w:rsid w:val="002F2E82"/>
    <w:pPr>
      <w:spacing w:before="100" w:after="200" w:line="276" w:lineRule="auto"/>
    </w:pPr>
    <w:rPr>
      <w:rFonts w:ascii="Tahoma" w:hAnsi="Tahoma"/>
      <w:szCs w:val="20"/>
    </w:rPr>
  </w:style>
  <w:style w:type="paragraph" w:customStyle="1" w:styleId="329ECCCC79C443EB82745016822A40E5">
    <w:name w:val="329ECCCC79C443EB82745016822A40E5"/>
    <w:rsid w:val="002F2E82"/>
    <w:pPr>
      <w:spacing w:before="100" w:after="200" w:line="276" w:lineRule="auto"/>
    </w:pPr>
    <w:rPr>
      <w:rFonts w:ascii="Tahoma" w:hAnsi="Tahoma"/>
      <w:szCs w:val="20"/>
    </w:rPr>
  </w:style>
  <w:style w:type="paragraph" w:customStyle="1" w:styleId="D5FA3CD6A6A84043808BDA7C3246CF2B">
    <w:name w:val="D5FA3CD6A6A84043808BDA7C3246CF2B"/>
    <w:rsid w:val="002F2E82"/>
    <w:pPr>
      <w:spacing w:before="100" w:after="200" w:line="276" w:lineRule="auto"/>
    </w:pPr>
    <w:rPr>
      <w:rFonts w:ascii="Tahoma" w:hAnsi="Tahoma"/>
      <w:szCs w:val="20"/>
    </w:rPr>
  </w:style>
  <w:style w:type="paragraph" w:customStyle="1" w:styleId="3989EAF146DA44ADB587B808DCEB9DC6">
    <w:name w:val="3989EAF146DA44ADB587B808DCEB9DC6"/>
    <w:rsid w:val="002F2E82"/>
    <w:pPr>
      <w:spacing w:before="100" w:after="200" w:line="276" w:lineRule="auto"/>
    </w:pPr>
    <w:rPr>
      <w:rFonts w:ascii="Tahoma" w:hAnsi="Tahoma"/>
      <w:szCs w:val="20"/>
    </w:rPr>
  </w:style>
  <w:style w:type="paragraph" w:customStyle="1" w:styleId="350ACAA6936C4915A4BC298A68715CA8">
    <w:name w:val="350ACAA6936C4915A4BC298A68715CA8"/>
    <w:rsid w:val="002F2E82"/>
    <w:pPr>
      <w:spacing w:before="100" w:after="200" w:line="276" w:lineRule="auto"/>
    </w:pPr>
    <w:rPr>
      <w:rFonts w:ascii="Tahoma" w:hAnsi="Tahoma"/>
      <w:szCs w:val="20"/>
    </w:rPr>
  </w:style>
  <w:style w:type="paragraph" w:customStyle="1" w:styleId="1B56530F88C2444486979457384FEBA9">
    <w:name w:val="1B56530F88C2444486979457384FEBA9"/>
    <w:rsid w:val="002F2E82"/>
    <w:pPr>
      <w:spacing w:before="100" w:after="200" w:line="276" w:lineRule="auto"/>
    </w:pPr>
    <w:rPr>
      <w:rFonts w:ascii="Tahoma" w:hAnsi="Tahoma"/>
      <w:szCs w:val="20"/>
    </w:rPr>
  </w:style>
  <w:style w:type="paragraph" w:customStyle="1" w:styleId="8133D7DDE6164204B0569750D4C00000">
    <w:name w:val="8133D7DDE6164204B0569750D4C00000"/>
    <w:rsid w:val="002F2E82"/>
    <w:pPr>
      <w:spacing w:before="100" w:after="200" w:line="276" w:lineRule="auto"/>
    </w:pPr>
    <w:rPr>
      <w:rFonts w:ascii="Tahoma" w:hAnsi="Tahoma"/>
      <w:szCs w:val="20"/>
    </w:rPr>
  </w:style>
  <w:style w:type="paragraph" w:customStyle="1" w:styleId="EC0FE17442FF4B518A7A51077424B6B4">
    <w:name w:val="EC0FE17442FF4B518A7A51077424B6B4"/>
    <w:rsid w:val="002F2E82"/>
    <w:pPr>
      <w:spacing w:before="100" w:after="200" w:line="276" w:lineRule="auto"/>
    </w:pPr>
    <w:rPr>
      <w:rFonts w:ascii="Tahoma" w:hAnsi="Tahoma"/>
      <w:szCs w:val="20"/>
    </w:rPr>
  </w:style>
  <w:style w:type="paragraph" w:customStyle="1" w:styleId="8158FFE4EF2F4F30BAEBFE4082ABE8D9">
    <w:name w:val="8158FFE4EF2F4F30BAEBFE4082ABE8D9"/>
    <w:rsid w:val="002F2E82"/>
    <w:pPr>
      <w:spacing w:before="100" w:after="200" w:line="276" w:lineRule="auto"/>
    </w:pPr>
    <w:rPr>
      <w:rFonts w:ascii="Tahoma" w:hAnsi="Tahoma"/>
      <w:szCs w:val="20"/>
    </w:rPr>
  </w:style>
  <w:style w:type="paragraph" w:customStyle="1" w:styleId="F4E8594512A14FDAB269E77780E6098B">
    <w:name w:val="F4E8594512A14FDAB269E77780E6098B"/>
    <w:rsid w:val="002F2E82"/>
    <w:pPr>
      <w:spacing w:before="100" w:after="200" w:line="276" w:lineRule="auto"/>
    </w:pPr>
    <w:rPr>
      <w:rFonts w:ascii="Tahoma" w:hAnsi="Tahoma"/>
      <w:szCs w:val="20"/>
    </w:rPr>
  </w:style>
  <w:style w:type="paragraph" w:customStyle="1" w:styleId="39EA13C0909E48ED8D024287F258A31E">
    <w:name w:val="39EA13C0909E48ED8D024287F258A31E"/>
    <w:rsid w:val="002F2E82"/>
    <w:pPr>
      <w:spacing w:before="100" w:after="200" w:line="276" w:lineRule="auto"/>
    </w:pPr>
    <w:rPr>
      <w:rFonts w:ascii="Tahoma" w:hAnsi="Tahoma"/>
      <w:szCs w:val="20"/>
    </w:rPr>
  </w:style>
  <w:style w:type="paragraph" w:customStyle="1" w:styleId="42AB3857FEDC4CB4997EDBF446236387">
    <w:name w:val="42AB3857FEDC4CB4997EDBF446236387"/>
    <w:rsid w:val="002F2E82"/>
    <w:pPr>
      <w:spacing w:before="100" w:after="200" w:line="276" w:lineRule="auto"/>
    </w:pPr>
    <w:rPr>
      <w:rFonts w:ascii="Tahoma" w:hAnsi="Tahoma"/>
      <w:szCs w:val="20"/>
    </w:rPr>
  </w:style>
  <w:style w:type="paragraph" w:customStyle="1" w:styleId="19BEF67E597C4BAC8D3F54856D544FC4">
    <w:name w:val="19BEF67E597C4BAC8D3F54856D544FC4"/>
    <w:rsid w:val="002F2E82"/>
    <w:pPr>
      <w:spacing w:before="100" w:after="200" w:line="276" w:lineRule="auto"/>
    </w:pPr>
    <w:rPr>
      <w:rFonts w:ascii="Tahoma" w:hAnsi="Tahoma"/>
      <w:szCs w:val="20"/>
    </w:rPr>
  </w:style>
  <w:style w:type="paragraph" w:customStyle="1" w:styleId="90CC41B0FB994ADFABCE21011A81BB72">
    <w:name w:val="90CC41B0FB994ADFABCE21011A81BB72"/>
    <w:rsid w:val="002F2E82"/>
    <w:pPr>
      <w:spacing w:before="100" w:after="200" w:line="276" w:lineRule="auto"/>
    </w:pPr>
    <w:rPr>
      <w:rFonts w:ascii="Tahoma" w:hAnsi="Tahoma"/>
      <w:szCs w:val="20"/>
    </w:rPr>
  </w:style>
  <w:style w:type="paragraph" w:customStyle="1" w:styleId="F41F4EF7574A408F9162E1B6E4DBB830">
    <w:name w:val="F41F4EF7574A408F9162E1B6E4DBB830"/>
    <w:rsid w:val="002F2E82"/>
    <w:pPr>
      <w:spacing w:before="100" w:after="200" w:line="276" w:lineRule="auto"/>
    </w:pPr>
    <w:rPr>
      <w:rFonts w:ascii="Tahoma" w:hAnsi="Tahoma"/>
      <w:szCs w:val="20"/>
    </w:rPr>
  </w:style>
  <w:style w:type="paragraph" w:customStyle="1" w:styleId="6E2A3FC8ADA04137A4595FCED005E2DF">
    <w:name w:val="6E2A3FC8ADA04137A4595FCED005E2DF"/>
    <w:rsid w:val="002F2E82"/>
    <w:pPr>
      <w:spacing w:before="100" w:after="200" w:line="276" w:lineRule="auto"/>
    </w:pPr>
    <w:rPr>
      <w:rFonts w:ascii="Tahoma" w:hAnsi="Tahoma"/>
      <w:szCs w:val="20"/>
    </w:rPr>
  </w:style>
  <w:style w:type="paragraph" w:customStyle="1" w:styleId="34F116479BFA4A83925F3ACCF2EFF0A8">
    <w:name w:val="34F116479BFA4A83925F3ACCF2EFF0A8"/>
    <w:rsid w:val="002F2E82"/>
    <w:pPr>
      <w:spacing w:before="100" w:after="200" w:line="276" w:lineRule="auto"/>
    </w:pPr>
    <w:rPr>
      <w:rFonts w:ascii="Tahoma" w:hAnsi="Tahoma"/>
      <w:szCs w:val="20"/>
    </w:rPr>
  </w:style>
  <w:style w:type="paragraph" w:customStyle="1" w:styleId="E40F696536364067ADE836DE80A9068F">
    <w:name w:val="E40F696536364067ADE836DE80A9068F"/>
    <w:rsid w:val="002F2E82"/>
    <w:pPr>
      <w:spacing w:before="100" w:after="200" w:line="276" w:lineRule="auto"/>
    </w:pPr>
    <w:rPr>
      <w:rFonts w:ascii="Tahoma" w:hAnsi="Tahoma"/>
      <w:szCs w:val="20"/>
    </w:rPr>
  </w:style>
  <w:style w:type="paragraph" w:customStyle="1" w:styleId="CBEA9037F2224C8CBFF822F5499AA62C">
    <w:name w:val="CBEA9037F2224C8CBFF822F5499AA62C"/>
    <w:rsid w:val="002F2E82"/>
    <w:pPr>
      <w:spacing w:before="100" w:after="200" w:line="276" w:lineRule="auto"/>
    </w:pPr>
    <w:rPr>
      <w:rFonts w:ascii="Tahoma" w:hAnsi="Tahoma"/>
      <w:szCs w:val="20"/>
    </w:rPr>
  </w:style>
  <w:style w:type="paragraph" w:customStyle="1" w:styleId="1F9E450322494FFB978D07BF82BDB334">
    <w:name w:val="1F9E450322494FFB978D07BF82BDB334"/>
    <w:rsid w:val="002F2E82"/>
    <w:pPr>
      <w:spacing w:before="100" w:after="200" w:line="276" w:lineRule="auto"/>
    </w:pPr>
    <w:rPr>
      <w:rFonts w:ascii="Tahoma" w:hAnsi="Tahoma"/>
      <w:szCs w:val="20"/>
    </w:rPr>
  </w:style>
  <w:style w:type="paragraph" w:customStyle="1" w:styleId="08DF0781DF564193A18A338B3B341BB5">
    <w:name w:val="08DF0781DF564193A18A338B3B341BB5"/>
    <w:rsid w:val="002F2E82"/>
    <w:pPr>
      <w:spacing w:before="100" w:after="200" w:line="276" w:lineRule="auto"/>
    </w:pPr>
    <w:rPr>
      <w:rFonts w:ascii="Tahoma" w:hAnsi="Tahoma"/>
      <w:szCs w:val="20"/>
    </w:rPr>
  </w:style>
  <w:style w:type="paragraph" w:customStyle="1" w:styleId="A5A2D14CAEC1423E969FD8BDAADA5C38">
    <w:name w:val="A5A2D14CAEC1423E969FD8BDAADA5C38"/>
    <w:rsid w:val="002F2E82"/>
    <w:pPr>
      <w:spacing w:before="100" w:after="200" w:line="276" w:lineRule="auto"/>
    </w:pPr>
    <w:rPr>
      <w:rFonts w:ascii="Tahoma" w:hAnsi="Tahoma"/>
      <w:szCs w:val="20"/>
    </w:rPr>
  </w:style>
  <w:style w:type="paragraph" w:customStyle="1" w:styleId="3CB9D7B116824F0985B88AB2299EFCF9">
    <w:name w:val="3CB9D7B116824F0985B88AB2299EFCF9"/>
    <w:rsid w:val="002F2E82"/>
    <w:pPr>
      <w:spacing w:before="100" w:after="200" w:line="276" w:lineRule="auto"/>
    </w:pPr>
    <w:rPr>
      <w:rFonts w:ascii="Tahoma" w:hAnsi="Tahoma"/>
      <w:szCs w:val="20"/>
    </w:rPr>
  </w:style>
  <w:style w:type="paragraph" w:customStyle="1" w:styleId="B231C472C5454A4895E6AC88D40316BF">
    <w:name w:val="B231C472C5454A4895E6AC88D40316BF"/>
    <w:rsid w:val="002F2E82"/>
    <w:pPr>
      <w:spacing w:before="100" w:after="200" w:line="276" w:lineRule="auto"/>
    </w:pPr>
    <w:rPr>
      <w:rFonts w:ascii="Tahoma" w:hAnsi="Tahoma"/>
      <w:szCs w:val="20"/>
    </w:rPr>
  </w:style>
  <w:style w:type="paragraph" w:customStyle="1" w:styleId="23B19136F44D4FF6AEC387A492245D39">
    <w:name w:val="23B19136F44D4FF6AEC387A492245D39"/>
    <w:rsid w:val="002F2E82"/>
    <w:pPr>
      <w:spacing w:before="100" w:after="200" w:line="276" w:lineRule="auto"/>
    </w:pPr>
    <w:rPr>
      <w:rFonts w:ascii="Tahoma" w:hAnsi="Tahoma"/>
      <w:szCs w:val="20"/>
    </w:rPr>
  </w:style>
  <w:style w:type="paragraph" w:customStyle="1" w:styleId="30A860C9E4D54C6096BF745DA062283B">
    <w:name w:val="30A860C9E4D54C6096BF745DA062283B"/>
    <w:rsid w:val="002F2E82"/>
    <w:pPr>
      <w:spacing w:before="100" w:after="200" w:line="276" w:lineRule="auto"/>
    </w:pPr>
    <w:rPr>
      <w:rFonts w:ascii="Tahoma" w:hAnsi="Tahoma"/>
      <w:szCs w:val="20"/>
    </w:rPr>
  </w:style>
  <w:style w:type="paragraph" w:customStyle="1" w:styleId="687ECF9834C041C9B82C2575889AE127">
    <w:name w:val="687ECF9834C041C9B82C2575889AE127"/>
    <w:rsid w:val="002F2E82"/>
    <w:pPr>
      <w:spacing w:before="100" w:after="200" w:line="276" w:lineRule="auto"/>
    </w:pPr>
    <w:rPr>
      <w:rFonts w:ascii="Tahoma" w:hAnsi="Tahoma"/>
      <w:szCs w:val="20"/>
    </w:rPr>
  </w:style>
  <w:style w:type="paragraph" w:customStyle="1" w:styleId="3242F55ECECD416B90C5B17157E7E47C">
    <w:name w:val="3242F55ECECD416B90C5B17157E7E47C"/>
    <w:rsid w:val="002F2E82"/>
    <w:pPr>
      <w:spacing w:before="100" w:after="200" w:line="276" w:lineRule="auto"/>
    </w:pPr>
    <w:rPr>
      <w:rFonts w:ascii="Tahoma" w:hAnsi="Tahoma"/>
      <w:szCs w:val="20"/>
    </w:rPr>
  </w:style>
  <w:style w:type="paragraph" w:customStyle="1" w:styleId="6381719118FA4C6EB8477EFD6F228CEF">
    <w:name w:val="6381719118FA4C6EB8477EFD6F228CEF"/>
    <w:rsid w:val="002F2E82"/>
    <w:pPr>
      <w:spacing w:before="100" w:after="200" w:line="276" w:lineRule="auto"/>
    </w:pPr>
    <w:rPr>
      <w:rFonts w:ascii="Tahoma" w:hAnsi="Tahoma"/>
      <w:szCs w:val="20"/>
    </w:rPr>
  </w:style>
  <w:style w:type="paragraph" w:customStyle="1" w:styleId="FCCFBE7C408B4326B138785A17AD942C">
    <w:name w:val="FCCFBE7C408B4326B138785A17AD942C"/>
    <w:rsid w:val="002F2E82"/>
    <w:pPr>
      <w:spacing w:before="100" w:after="200" w:line="276" w:lineRule="auto"/>
    </w:pPr>
    <w:rPr>
      <w:rFonts w:ascii="Tahoma" w:hAnsi="Tahoma"/>
      <w:szCs w:val="20"/>
    </w:rPr>
  </w:style>
  <w:style w:type="paragraph" w:customStyle="1" w:styleId="FAEE8440D02A407191E16CCC48FFBD9C">
    <w:name w:val="FAEE8440D02A407191E16CCC48FFBD9C"/>
    <w:rsid w:val="002F2E82"/>
    <w:pPr>
      <w:spacing w:before="100" w:after="200" w:line="276" w:lineRule="auto"/>
    </w:pPr>
    <w:rPr>
      <w:rFonts w:ascii="Tahoma" w:hAnsi="Tahoma"/>
      <w:szCs w:val="20"/>
    </w:rPr>
  </w:style>
  <w:style w:type="paragraph" w:customStyle="1" w:styleId="A433F7FD65EC4DFBBAFFF20321372A6C">
    <w:name w:val="A433F7FD65EC4DFBBAFFF20321372A6C"/>
    <w:rsid w:val="002F2E82"/>
    <w:pPr>
      <w:spacing w:before="100" w:after="200" w:line="276" w:lineRule="auto"/>
    </w:pPr>
    <w:rPr>
      <w:rFonts w:ascii="Tahoma" w:hAnsi="Tahoma"/>
      <w:szCs w:val="20"/>
    </w:rPr>
  </w:style>
  <w:style w:type="paragraph" w:customStyle="1" w:styleId="2864C667FCD2405AAC02A82F5407DF54">
    <w:name w:val="2864C667FCD2405AAC02A82F5407DF54"/>
    <w:rsid w:val="002F2E82"/>
    <w:pPr>
      <w:spacing w:before="100" w:after="200" w:line="276" w:lineRule="auto"/>
    </w:pPr>
    <w:rPr>
      <w:rFonts w:ascii="Tahoma" w:hAnsi="Tahoma"/>
      <w:szCs w:val="20"/>
    </w:rPr>
  </w:style>
  <w:style w:type="paragraph" w:customStyle="1" w:styleId="38900A4512A44F8492EE62560948C76D">
    <w:name w:val="38900A4512A44F8492EE62560948C76D"/>
    <w:rsid w:val="002F2E82"/>
    <w:pPr>
      <w:spacing w:before="100" w:after="200" w:line="276" w:lineRule="auto"/>
    </w:pPr>
    <w:rPr>
      <w:rFonts w:ascii="Tahoma" w:hAnsi="Tahoma"/>
      <w:szCs w:val="20"/>
    </w:rPr>
  </w:style>
  <w:style w:type="paragraph" w:customStyle="1" w:styleId="9EBF685E7B604189AA6CA3F924FF6855">
    <w:name w:val="9EBF685E7B604189AA6CA3F924FF6855"/>
    <w:rsid w:val="002F2E82"/>
    <w:pPr>
      <w:spacing w:before="100" w:after="200" w:line="276" w:lineRule="auto"/>
    </w:pPr>
    <w:rPr>
      <w:rFonts w:ascii="Tahoma" w:hAnsi="Tahoma"/>
      <w:szCs w:val="20"/>
    </w:rPr>
  </w:style>
  <w:style w:type="paragraph" w:customStyle="1" w:styleId="12A2C1A967C34BE193BDFEE37BD38094">
    <w:name w:val="12A2C1A967C34BE193BDFEE37BD38094"/>
    <w:rsid w:val="002F2E82"/>
    <w:pPr>
      <w:spacing w:before="100" w:after="200" w:line="276" w:lineRule="auto"/>
    </w:pPr>
    <w:rPr>
      <w:rFonts w:ascii="Tahoma" w:hAnsi="Tahoma"/>
      <w:szCs w:val="20"/>
    </w:rPr>
  </w:style>
  <w:style w:type="paragraph" w:customStyle="1" w:styleId="E0E538F6913B43969851F4CE904E7FC6">
    <w:name w:val="E0E538F6913B43969851F4CE904E7FC6"/>
    <w:rsid w:val="002F2E82"/>
    <w:pPr>
      <w:spacing w:before="100" w:after="200" w:line="276" w:lineRule="auto"/>
    </w:pPr>
    <w:rPr>
      <w:rFonts w:ascii="Tahoma" w:hAnsi="Tahoma"/>
      <w:szCs w:val="20"/>
    </w:rPr>
  </w:style>
  <w:style w:type="paragraph" w:customStyle="1" w:styleId="B09D1F2347BE4EBCADA78F363F7F590C">
    <w:name w:val="B09D1F2347BE4EBCADA78F363F7F590C"/>
    <w:rsid w:val="002F2E82"/>
    <w:pPr>
      <w:spacing w:before="100" w:after="200" w:line="276" w:lineRule="auto"/>
    </w:pPr>
    <w:rPr>
      <w:rFonts w:ascii="Tahoma" w:hAnsi="Tahoma"/>
      <w:szCs w:val="20"/>
    </w:rPr>
  </w:style>
  <w:style w:type="paragraph" w:customStyle="1" w:styleId="C8034807D62B4C08BE7475F16D96AE48">
    <w:name w:val="C8034807D62B4C08BE7475F16D96AE48"/>
    <w:rsid w:val="002F2E82"/>
    <w:pPr>
      <w:spacing w:before="100" w:after="200" w:line="276" w:lineRule="auto"/>
    </w:pPr>
    <w:rPr>
      <w:rFonts w:ascii="Tahoma" w:hAnsi="Tahoma"/>
      <w:szCs w:val="20"/>
    </w:rPr>
  </w:style>
  <w:style w:type="paragraph" w:customStyle="1" w:styleId="EF3743C0E99C45F1B5F4F8EFA2C351B9">
    <w:name w:val="EF3743C0E99C45F1B5F4F8EFA2C351B9"/>
    <w:rsid w:val="002F2E82"/>
    <w:pPr>
      <w:spacing w:before="100" w:after="200" w:line="276" w:lineRule="auto"/>
    </w:pPr>
    <w:rPr>
      <w:rFonts w:ascii="Tahoma" w:hAnsi="Tahoma"/>
      <w:szCs w:val="20"/>
    </w:rPr>
  </w:style>
  <w:style w:type="paragraph" w:customStyle="1" w:styleId="36E46D5C47364BFDABE2451626F5F718">
    <w:name w:val="36E46D5C47364BFDABE2451626F5F718"/>
    <w:rsid w:val="002F2E82"/>
    <w:pPr>
      <w:spacing w:before="100" w:after="200" w:line="276" w:lineRule="auto"/>
    </w:pPr>
    <w:rPr>
      <w:rFonts w:ascii="Tahoma" w:hAnsi="Tahoma"/>
      <w:szCs w:val="20"/>
    </w:rPr>
  </w:style>
  <w:style w:type="paragraph" w:customStyle="1" w:styleId="48194BA02A0F4609B3E0F043AE933868">
    <w:name w:val="48194BA02A0F4609B3E0F043AE933868"/>
    <w:rsid w:val="002F2E82"/>
    <w:pPr>
      <w:spacing w:before="100" w:after="200" w:line="276" w:lineRule="auto"/>
    </w:pPr>
    <w:rPr>
      <w:rFonts w:ascii="Tahoma" w:hAnsi="Tahoma"/>
      <w:szCs w:val="20"/>
    </w:rPr>
  </w:style>
  <w:style w:type="paragraph" w:customStyle="1" w:styleId="BB643C12F2D3413B8E5E8389DE7143DC">
    <w:name w:val="BB643C12F2D3413B8E5E8389DE7143DC"/>
    <w:rsid w:val="002F2E82"/>
    <w:pPr>
      <w:spacing w:before="100" w:after="200" w:line="276" w:lineRule="auto"/>
    </w:pPr>
    <w:rPr>
      <w:rFonts w:ascii="Tahoma" w:hAnsi="Tahoma"/>
      <w:szCs w:val="20"/>
    </w:rPr>
  </w:style>
  <w:style w:type="paragraph" w:customStyle="1" w:styleId="4D2D63AAD8E54E3F9F162A175C9FA7CD">
    <w:name w:val="4D2D63AAD8E54E3F9F162A175C9FA7CD"/>
    <w:rsid w:val="002F2E82"/>
    <w:pPr>
      <w:spacing w:before="100" w:after="200" w:line="276" w:lineRule="auto"/>
    </w:pPr>
    <w:rPr>
      <w:rFonts w:ascii="Tahoma" w:hAnsi="Tahoma"/>
      <w:szCs w:val="20"/>
    </w:rPr>
  </w:style>
  <w:style w:type="paragraph" w:customStyle="1" w:styleId="A0C5D842E12744E38ACC01D0D45DB2D4">
    <w:name w:val="A0C5D842E12744E38ACC01D0D45DB2D4"/>
    <w:rsid w:val="002F2E82"/>
    <w:pPr>
      <w:spacing w:before="100" w:after="200" w:line="276" w:lineRule="auto"/>
    </w:pPr>
    <w:rPr>
      <w:rFonts w:ascii="Tahoma" w:hAnsi="Tahoma"/>
      <w:szCs w:val="20"/>
    </w:rPr>
  </w:style>
  <w:style w:type="paragraph" w:customStyle="1" w:styleId="5B7642E6B0674C48A27FB75219087990">
    <w:name w:val="5B7642E6B0674C48A27FB75219087990"/>
    <w:rsid w:val="002F2E82"/>
    <w:pPr>
      <w:spacing w:before="100" w:after="200" w:line="276" w:lineRule="auto"/>
    </w:pPr>
    <w:rPr>
      <w:rFonts w:ascii="Tahoma" w:hAnsi="Tahoma"/>
      <w:szCs w:val="20"/>
    </w:rPr>
  </w:style>
  <w:style w:type="paragraph" w:customStyle="1" w:styleId="578DCC791D6F4E5AA24EDA54FB45E724">
    <w:name w:val="578DCC791D6F4E5AA24EDA54FB45E724"/>
    <w:rsid w:val="002F2E82"/>
    <w:pPr>
      <w:spacing w:before="100" w:after="200" w:line="276" w:lineRule="auto"/>
    </w:pPr>
    <w:rPr>
      <w:rFonts w:ascii="Tahoma" w:hAnsi="Tahoma"/>
      <w:szCs w:val="20"/>
    </w:rPr>
  </w:style>
  <w:style w:type="paragraph" w:customStyle="1" w:styleId="7626B38D7CA74AF2B377615818CFF9F7">
    <w:name w:val="7626B38D7CA74AF2B377615818CFF9F7"/>
    <w:rsid w:val="002F2E82"/>
    <w:pPr>
      <w:spacing w:before="100" w:after="200" w:line="276" w:lineRule="auto"/>
    </w:pPr>
    <w:rPr>
      <w:rFonts w:ascii="Tahoma" w:hAnsi="Tahoma"/>
      <w:szCs w:val="20"/>
    </w:rPr>
  </w:style>
  <w:style w:type="paragraph" w:customStyle="1" w:styleId="F206661841124DEEB00043E358974F8A">
    <w:name w:val="F206661841124DEEB00043E358974F8A"/>
    <w:rsid w:val="002F2E82"/>
    <w:pPr>
      <w:spacing w:before="100" w:after="200" w:line="276" w:lineRule="auto"/>
    </w:pPr>
    <w:rPr>
      <w:rFonts w:ascii="Tahoma" w:hAnsi="Tahoma"/>
      <w:szCs w:val="20"/>
    </w:rPr>
  </w:style>
  <w:style w:type="paragraph" w:customStyle="1" w:styleId="652C26667B234614BBE1D971C5A0B8AB">
    <w:name w:val="652C26667B234614BBE1D971C5A0B8AB"/>
    <w:rsid w:val="002F2E82"/>
    <w:pPr>
      <w:spacing w:before="100" w:after="200" w:line="276" w:lineRule="auto"/>
    </w:pPr>
    <w:rPr>
      <w:rFonts w:ascii="Tahoma" w:hAnsi="Tahoma"/>
      <w:szCs w:val="20"/>
    </w:rPr>
  </w:style>
  <w:style w:type="paragraph" w:customStyle="1" w:styleId="C5DE9DF3C0714B95AC1E326DBD41D69B">
    <w:name w:val="C5DE9DF3C0714B95AC1E326DBD41D69B"/>
    <w:rsid w:val="002F2E82"/>
    <w:pPr>
      <w:spacing w:before="100" w:after="200" w:line="276" w:lineRule="auto"/>
    </w:pPr>
    <w:rPr>
      <w:rFonts w:ascii="Tahoma" w:hAnsi="Tahoma"/>
      <w:szCs w:val="20"/>
    </w:rPr>
  </w:style>
  <w:style w:type="paragraph" w:customStyle="1" w:styleId="4E0ECAC08BA844D68605F283900D32A5">
    <w:name w:val="4E0ECAC08BA844D68605F283900D32A5"/>
    <w:rsid w:val="002F2E82"/>
    <w:pPr>
      <w:spacing w:before="100" w:after="200" w:line="276" w:lineRule="auto"/>
    </w:pPr>
    <w:rPr>
      <w:rFonts w:ascii="Tahoma" w:hAnsi="Tahoma"/>
      <w:szCs w:val="20"/>
    </w:rPr>
  </w:style>
  <w:style w:type="paragraph" w:customStyle="1" w:styleId="A80687CD74144A8EB52400221A222097">
    <w:name w:val="A80687CD74144A8EB52400221A222097"/>
    <w:rsid w:val="002F2E82"/>
    <w:pPr>
      <w:spacing w:before="100" w:after="200" w:line="276" w:lineRule="auto"/>
    </w:pPr>
    <w:rPr>
      <w:rFonts w:ascii="Tahoma" w:hAnsi="Tahoma"/>
      <w:szCs w:val="20"/>
    </w:rPr>
  </w:style>
  <w:style w:type="paragraph" w:customStyle="1" w:styleId="3862FEC8562E4C3C93294225A46F56A5">
    <w:name w:val="3862FEC8562E4C3C93294225A46F56A5"/>
    <w:rsid w:val="002F2E82"/>
    <w:pPr>
      <w:spacing w:before="100" w:after="200" w:line="276" w:lineRule="auto"/>
    </w:pPr>
    <w:rPr>
      <w:rFonts w:ascii="Tahoma" w:hAnsi="Tahoma"/>
      <w:szCs w:val="20"/>
    </w:rPr>
  </w:style>
  <w:style w:type="paragraph" w:customStyle="1" w:styleId="3FF4558C229F46EFB94B40BDFAEBDA6E">
    <w:name w:val="3FF4558C229F46EFB94B40BDFAEBDA6E"/>
    <w:rsid w:val="002F2E82"/>
    <w:pPr>
      <w:spacing w:before="100" w:after="200" w:line="276" w:lineRule="auto"/>
    </w:pPr>
    <w:rPr>
      <w:rFonts w:ascii="Tahoma" w:hAnsi="Tahoma"/>
      <w:szCs w:val="20"/>
    </w:rPr>
  </w:style>
  <w:style w:type="paragraph" w:customStyle="1" w:styleId="31622EF583674B6BB4710D97828DFF83">
    <w:name w:val="31622EF583674B6BB4710D97828DFF83"/>
    <w:rsid w:val="002F2E82"/>
    <w:pPr>
      <w:spacing w:before="100" w:after="200" w:line="276" w:lineRule="auto"/>
    </w:pPr>
    <w:rPr>
      <w:rFonts w:ascii="Tahoma" w:hAnsi="Tahoma"/>
      <w:szCs w:val="20"/>
    </w:rPr>
  </w:style>
  <w:style w:type="paragraph" w:customStyle="1" w:styleId="20517BA7EDB54B29B3A5D6CB46A27E27">
    <w:name w:val="20517BA7EDB54B29B3A5D6CB46A27E27"/>
    <w:rsid w:val="002F2E82"/>
    <w:pPr>
      <w:spacing w:before="100" w:after="200" w:line="276" w:lineRule="auto"/>
    </w:pPr>
    <w:rPr>
      <w:rFonts w:ascii="Tahoma" w:hAnsi="Tahoma"/>
      <w:szCs w:val="20"/>
    </w:rPr>
  </w:style>
  <w:style w:type="paragraph" w:customStyle="1" w:styleId="94458F341FF64E059E3D0974F68CAAF2">
    <w:name w:val="94458F341FF64E059E3D0974F68CAAF2"/>
    <w:rsid w:val="002F2E82"/>
    <w:pPr>
      <w:spacing w:before="100" w:after="200" w:line="276" w:lineRule="auto"/>
    </w:pPr>
    <w:rPr>
      <w:rFonts w:ascii="Tahoma" w:hAnsi="Tahoma"/>
      <w:szCs w:val="20"/>
    </w:rPr>
  </w:style>
  <w:style w:type="paragraph" w:customStyle="1" w:styleId="5FFD952886E34D928248067DD8CB3A8D">
    <w:name w:val="5FFD952886E34D928248067DD8CB3A8D"/>
    <w:rsid w:val="002F2E82"/>
    <w:pPr>
      <w:spacing w:before="100" w:after="200" w:line="276" w:lineRule="auto"/>
    </w:pPr>
    <w:rPr>
      <w:rFonts w:ascii="Tahoma" w:hAnsi="Tahoma"/>
      <w:szCs w:val="20"/>
    </w:rPr>
  </w:style>
  <w:style w:type="paragraph" w:customStyle="1" w:styleId="B72B38FFD3FF4F11A3D2DE32276D0CF1">
    <w:name w:val="B72B38FFD3FF4F11A3D2DE32276D0CF1"/>
    <w:rsid w:val="002F2E82"/>
    <w:pPr>
      <w:spacing w:before="100" w:after="200" w:line="276" w:lineRule="auto"/>
    </w:pPr>
    <w:rPr>
      <w:rFonts w:ascii="Tahoma" w:hAnsi="Tahoma"/>
      <w:szCs w:val="20"/>
    </w:rPr>
  </w:style>
  <w:style w:type="paragraph" w:customStyle="1" w:styleId="9D9BF03A5C9040EDA73BAD17D988F9B5">
    <w:name w:val="9D9BF03A5C9040EDA73BAD17D988F9B5"/>
    <w:rsid w:val="002F2E82"/>
    <w:pPr>
      <w:spacing w:before="100" w:after="200" w:line="276" w:lineRule="auto"/>
    </w:pPr>
    <w:rPr>
      <w:rFonts w:ascii="Tahoma" w:hAnsi="Tahoma"/>
      <w:szCs w:val="20"/>
    </w:rPr>
  </w:style>
  <w:style w:type="paragraph" w:customStyle="1" w:styleId="1FEA559C76B64D3D84FA99ADD27793F3">
    <w:name w:val="1FEA559C76B64D3D84FA99ADD27793F3"/>
    <w:rsid w:val="002F2E82"/>
    <w:pPr>
      <w:spacing w:before="100" w:after="200" w:line="276" w:lineRule="auto"/>
    </w:pPr>
    <w:rPr>
      <w:rFonts w:ascii="Tahoma" w:hAnsi="Tahoma"/>
      <w:szCs w:val="20"/>
    </w:rPr>
  </w:style>
  <w:style w:type="paragraph" w:customStyle="1" w:styleId="BB05E174503645C88D960A9C49386285">
    <w:name w:val="BB05E174503645C88D960A9C49386285"/>
    <w:rsid w:val="002F2E82"/>
    <w:pPr>
      <w:spacing w:before="100" w:after="200" w:line="276" w:lineRule="auto"/>
    </w:pPr>
    <w:rPr>
      <w:rFonts w:ascii="Tahoma" w:hAnsi="Tahoma"/>
      <w:szCs w:val="20"/>
    </w:rPr>
  </w:style>
  <w:style w:type="paragraph" w:customStyle="1" w:styleId="F87EFD3B9F6B4528BDEEDAFA32BE5876">
    <w:name w:val="F87EFD3B9F6B4528BDEEDAFA32BE5876"/>
    <w:rsid w:val="002F2E82"/>
    <w:pPr>
      <w:spacing w:before="100" w:after="200" w:line="276" w:lineRule="auto"/>
    </w:pPr>
    <w:rPr>
      <w:rFonts w:ascii="Tahoma" w:hAnsi="Tahoma"/>
      <w:szCs w:val="20"/>
    </w:rPr>
  </w:style>
  <w:style w:type="paragraph" w:customStyle="1" w:styleId="088C57F365D54868B2DB3F4708A21405">
    <w:name w:val="088C57F365D54868B2DB3F4708A21405"/>
    <w:rsid w:val="002F2E82"/>
    <w:pPr>
      <w:spacing w:before="100" w:after="200" w:line="276" w:lineRule="auto"/>
    </w:pPr>
    <w:rPr>
      <w:rFonts w:ascii="Tahoma" w:hAnsi="Tahoma"/>
      <w:szCs w:val="20"/>
    </w:rPr>
  </w:style>
  <w:style w:type="paragraph" w:customStyle="1" w:styleId="690FC5A2D8ED432DA5405AF4E4B169BF">
    <w:name w:val="690FC5A2D8ED432DA5405AF4E4B169BF"/>
    <w:rsid w:val="002F2E82"/>
    <w:pPr>
      <w:spacing w:before="100" w:after="200" w:line="276" w:lineRule="auto"/>
    </w:pPr>
    <w:rPr>
      <w:rFonts w:ascii="Tahoma" w:hAnsi="Tahoma"/>
      <w:szCs w:val="20"/>
    </w:rPr>
  </w:style>
  <w:style w:type="paragraph" w:customStyle="1" w:styleId="20DC9F0B573343848346EE719E54D741">
    <w:name w:val="20DC9F0B573343848346EE719E54D741"/>
    <w:rsid w:val="002F2E82"/>
    <w:pPr>
      <w:spacing w:before="100" w:after="200" w:line="276" w:lineRule="auto"/>
    </w:pPr>
    <w:rPr>
      <w:rFonts w:ascii="Tahoma" w:hAnsi="Tahoma"/>
      <w:szCs w:val="20"/>
    </w:rPr>
  </w:style>
  <w:style w:type="paragraph" w:customStyle="1" w:styleId="09D6D641F47F4D62A47625B56F0CDDCC">
    <w:name w:val="09D6D641F47F4D62A47625B56F0CDDCC"/>
    <w:rsid w:val="002F2E82"/>
    <w:pPr>
      <w:spacing w:before="100" w:after="200" w:line="276" w:lineRule="auto"/>
    </w:pPr>
    <w:rPr>
      <w:rFonts w:ascii="Tahoma" w:hAnsi="Tahoma"/>
      <w:szCs w:val="20"/>
    </w:rPr>
  </w:style>
  <w:style w:type="paragraph" w:customStyle="1" w:styleId="77D0023F09364A1492B731B0542AFAB5">
    <w:name w:val="77D0023F09364A1492B731B0542AFAB5"/>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A0A329B60DC427AB0305981BAA67A8F">
    <w:name w:val="9A0A329B60DC427AB0305981BAA67A8F"/>
    <w:rsid w:val="002F2E82"/>
    <w:pPr>
      <w:spacing w:before="100" w:after="200" w:line="276" w:lineRule="auto"/>
    </w:pPr>
    <w:rPr>
      <w:rFonts w:ascii="Tahoma" w:hAnsi="Tahoma"/>
      <w:szCs w:val="20"/>
    </w:rPr>
  </w:style>
  <w:style w:type="paragraph" w:customStyle="1" w:styleId="12302736144F40E7A9508387B9CA8288">
    <w:name w:val="12302736144F40E7A9508387B9CA8288"/>
    <w:rsid w:val="002F2E82"/>
  </w:style>
  <w:style w:type="paragraph" w:customStyle="1" w:styleId="1E0D32B362734A0FA8EB56433918DEBA">
    <w:name w:val="1E0D32B362734A0FA8EB56433918DEBA"/>
    <w:rsid w:val="002F2E82"/>
  </w:style>
  <w:style w:type="paragraph" w:customStyle="1" w:styleId="66869C86A3E340B882E1DAB6C8993192">
    <w:name w:val="66869C86A3E340B882E1DAB6C8993192"/>
    <w:rsid w:val="002F2E82"/>
  </w:style>
  <w:style w:type="paragraph" w:customStyle="1" w:styleId="9A332F9FD8DE4897A4B98E3E8D474E64">
    <w:name w:val="9A332F9FD8DE4897A4B98E3E8D474E64"/>
    <w:rsid w:val="002F2E82"/>
  </w:style>
  <w:style w:type="paragraph" w:customStyle="1" w:styleId="262AD8D92EBC470AA8D067FD5ADABC13">
    <w:name w:val="262AD8D92EBC470AA8D067FD5ADABC13"/>
    <w:rsid w:val="002F2E82"/>
  </w:style>
  <w:style w:type="paragraph" w:customStyle="1" w:styleId="056BA438779644BFBB2CC1DD7813E20A">
    <w:name w:val="056BA438779644BFBB2CC1DD7813E20A"/>
    <w:rsid w:val="002F2E82"/>
  </w:style>
  <w:style w:type="paragraph" w:customStyle="1" w:styleId="4F961C0BC7474A2E8207CAED60E5C87B">
    <w:name w:val="4F961C0BC7474A2E8207CAED60E5C87B"/>
    <w:rsid w:val="002F2E82"/>
  </w:style>
  <w:style w:type="paragraph" w:customStyle="1" w:styleId="73570E0B33F948A28E8BA0FE92208FE7">
    <w:name w:val="73570E0B33F948A28E8BA0FE92208FE7"/>
    <w:rsid w:val="002F2E82"/>
  </w:style>
  <w:style w:type="paragraph" w:customStyle="1" w:styleId="12AD70087B404883AB7205717F6B9757">
    <w:name w:val="12AD70087B404883AB7205717F6B9757"/>
    <w:rsid w:val="002F2E82"/>
  </w:style>
  <w:style w:type="paragraph" w:customStyle="1" w:styleId="2A80C4E4EB0A4BE9825CAFD4B844ADC2">
    <w:name w:val="2A80C4E4EB0A4BE9825CAFD4B844ADC2"/>
    <w:rsid w:val="002F2E82"/>
  </w:style>
  <w:style w:type="paragraph" w:customStyle="1" w:styleId="63A543025F6840EE82D7C46C6C6AF95D">
    <w:name w:val="63A543025F6840EE82D7C46C6C6AF95D"/>
    <w:rsid w:val="002F2E82"/>
  </w:style>
  <w:style w:type="paragraph" w:customStyle="1" w:styleId="D808D02B4F81498E91EAA67E53A727FD">
    <w:name w:val="D808D02B4F81498E91EAA67E53A727FD"/>
    <w:rsid w:val="002F2E82"/>
  </w:style>
  <w:style w:type="paragraph" w:customStyle="1" w:styleId="490D22B79AB7482F83900E5D44272A62">
    <w:name w:val="490D22B79AB7482F83900E5D44272A62"/>
    <w:rsid w:val="002F2E82"/>
  </w:style>
  <w:style w:type="paragraph" w:customStyle="1" w:styleId="0FC86590717C4DB5B80247A075878FB8">
    <w:name w:val="0FC86590717C4DB5B80247A075878FB8"/>
    <w:rsid w:val="002F2E82"/>
  </w:style>
  <w:style w:type="paragraph" w:customStyle="1" w:styleId="69454A6E7ADA4D21975A35242649E24D">
    <w:name w:val="69454A6E7ADA4D21975A35242649E24D"/>
    <w:rsid w:val="002F2E82"/>
  </w:style>
  <w:style w:type="paragraph" w:customStyle="1" w:styleId="7EB26D4546184FEA84D3D3ECE977C720">
    <w:name w:val="7EB26D4546184FEA84D3D3ECE977C720"/>
    <w:rsid w:val="002F2E82"/>
  </w:style>
  <w:style w:type="paragraph" w:customStyle="1" w:styleId="DD76494D291C44D1BEB8EB79B0F9B70A">
    <w:name w:val="DD76494D291C44D1BEB8EB79B0F9B70A"/>
    <w:rsid w:val="002F2E82"/>
  </w:style>
  <w:style w:type="paragraph" w:customStyle="1" w:styleId="0E4A29349A604E25A5ED78483348BD02">
    <w:name w:val="0E4A29349A604E25A5ED78483348BD02"/>
    <w:rsid w:val="002F2E82"/>
  </w:style>
  <w:style w:type="paragraph" w:customStyle="1" w:styleId="926C980CC250426082ACB9D51B6E238F">
    <w:name w:val="926C980CC250426082ACB9D51B6E238F"/>
    <w:rsid w:val="002F2E82"/>
  </w:style>
  <w:style w:type="paragraph" w:customStyle="1" w:styleId="C5020A43C1EE4CA48C0CF824D416FBF9">
    <w:name w:val="C5020A43C1EE4CA48C0CF824D416FBF9"/>
    <w:rsid w:val="002F2E82"/>
  </w:style>
  <w:style w:type="paragraph" w:customStyle="1" w:styleId="01A637D97F1B45E09EDCC1EDE64E3D0F">
    <w:name w:val="01A637D97F1B45E09EDCC1EDE64E3D0F"/>
    <w:rsid w:val="002F2E82"/>
  </w:style>
  <w:style w:type="paragraph" w:customStyle="1" w:styleId="A6ACE1A64AB54957B0EBE78D7F02B2FC">
    <w:name w:val="A6ACE1A64AB54957B0EBE78D7F02B2FC"/>
    <w:rsid w:val="002F2E82"/>
  </w:style>
  <w:style w:type="paragraph" w:customStyle="1" w:styleId="34DF837380D847CDB99AC8BAAC4E435A">
    <w:name w:val="34DF837380D847CDB99AC8BAAC4E435A"/>
    <w:rsid w:val="002F2E82"/>
  </w:style>
  <w:style w:type="paragraph" w:customStyle="1" w:styleId="1CA543EE89CC44B5895F64BD7D6222FE">
    <w:name w:val="1CA543EE89CC44B5895F64BD7D6222FE"/>
    <w:rsid w:val="002F2E82"/>
  </w:style>
  <w:style w:type="paragraph" w:customStyle="1" w:styleId="BF475CF82E7A40CEBD80D4FF9642964B">
    <w:name w:val="BF475CF82E7A40CEBD80D4FF9642964B"/>
    <w:rsid w:val="002F2E82"/>
  </w:style>
  <w:style w:type="paragraph" w:customStyle="1" w:styleId="2F06FB58666E4DAFA2FBE18ADA9615F9">
    <w:name w:val="2F06FB58666E4DAFA2FBE18ADA9615F9"/>
    <w:rsid w:val="002F2E82"/>
  </w:style>
  <w:style w:type="paragraph" w:customStyle="1" w:styleId="EA9F148F786348F1A68EBA9F52D61FF0">
    <w:name w:val="EA9F148F786348F1A68EBA9F52D61FF0"/>
    <w:rsid w:val="002F2E82"/>
  </w:style>
  <w:style w:type="paragraph" w:customStyle="1" w:styleId="17A689796CAA474EAF3720156BA74BB2">
    <w:name w:val="17A689796CAA474EAF3720156BA74BB2"/>
    <w:rsid w:val="002F2E82"/>
  </w:style>
  <w:style w:type="paragraph" w:customStyle="1" w:styleId="F65584B07862481881A8D7C970DAFC69">
    <w:name w:val="F65584B07862481881A8D7C970DAFC69"/>
    <w:rsid w:val="002F2E82"/>
  </w:style>
  <w:style w:type="paragraph" w:customStyle="1" w:styleId="93EA7540195743A1B603C6E064CB52B9">
    <w:name w:val="93EA7540195743A1B603C6E064CB52B9"/>
    <w:rsid w:val="002F2E82"/>
  </w:style>
  <w:style w:type="paragraph" w:customStyle="1" w:styleId="77AF454C16F34F5595FE82143AF6CCB9">
    <w:name w:val="77AF454C16F34F5595FE82143AF6CCB9"/>
    <w:rsid w:val="002F2E82"/>
  </w:style>
  <w:style w:type="paragraph" w:customStyle="1" w:styleId="1809090DE9874FB8A81C25A3DBDC48D2">
    <w:name w:val="1809090DE9874FB8A81C25A3DBDC48D2"/>
    <w:rsid w:val="002F2E82"/>
  </w:style>
  <w:style w:type="paragraph" w:customStyle="1" w:styleId="BC893B155DF64BE98EFEA6EFEBBC3C0F">
    <w:name w:val="BC893B155DF64BE98EFEA6EFEBBC3C0F"/>
    <w:rsid w:val="002F2E82"/>
  </w:style>
  <w:style w:type="paragraph" w:customStyle="1" w:styleId="190A84DB72DF4861BDF2E4E2996E6996">
    <w:name w:val="190A84DB72DF4861BDF2E4E2996E6996"/>
    <w:rsid w:val="002F2E82"/>
  </w:style>
  <w:style w:type="paragraph" w:customStyle="1" w:styleId="7DA33BC527424995B46570C27EA82B6C">
    <w:name w:val="7DA33BC527424995B46570C27EA82B6C"/>
    <w:rsid w:val="002F2E82"/>
  </w:style>
  <w:style w:type="paragraph" w:customStyle="1" w:styleId="63D53B2032624713BA22F6CB5D3EA31A">
    <w:name w:val="63D53B2032624713BA22F6CB5D3EA31A"/>
    <w:rsid w:val="002F2E82"/>
  </w:style>
  <w:style w:type="paragraph" w:customStyle="1" w:styleId="B55A3A790FB74945A7C8AB68058C2BF4">
    <w:name w:val="B55A3A790FB74945A7C8AB68058C2BF4"/>
    <w:rsid w:val="002F2E82"/>
  </w:style>
  <w:style w:type="paragraph" w:customStyle="1" w:styleId="F64F2730CDC342939690E8059A030F5A">
    <w:name w:val="F64F2730CDC342939690E8059A030F5A"/>
    <w:rsid w:val="002F2E82"/>
  </w:style>
  <w:style w:type="paragraph" w:customStyle="1" w:styleId="12E7A03927B84FEF9CA6DA063619337D">
    <w:name w:val="12E7A03927B84FEF9CA6DA063619337D"/>
    <w:rsid w:val="002F2E82"/>
  </w:style>
  <w:style w:type="paragraph" w:customStyle="1" w:styleId="2CA1496574B348B288CCDF1B639DBD9B">
    <w:name w:val="2CA1496574B348B288CCDF1B639DBD9B"/>
    <w:rsid w:val="002F2E82"/>
  </w:style>
  <w:style w:type="paragraph" w:customStyle="1" w:styleId="6C191A647F334A3EAF39DBDE2466C149">
    <w:name w:val="6C191A647F334A3EAF39DBDE2466C149"/>
    <w:rsid w:val="002F2E82"/>
  </w:style>
  <w:style w:type="paragraph" w:customStyle="1" w:styleId="818F3EADC8A84C3391A2B423B295D90A">
    <w:name w:val="818F3EADC8A84C3391A2B423B295D90A"/>
    <w:rsid w:val="002F2E82"/>
  </w:style>
  <w:style w:type="paragraph" w:customStyle="1" w:styleId="A00D0327B4A84A7A8DC3373A4C879765">
    <w:name w:val="A00D0327B4A84A7A8DC3373A4C879765"/>
    <w:rsid w:val="002F2E82"/>
  </w:style>
  <w:style w:type="paragraph" w:customStyle="1" w:styleId="567EBD2A02E345E2BB7B83C3B02410E3">
    <w:name w:val="567EBD2A02E345E2BB7B83C3B02410E3"/>
    <w:rsid w:val="002F2E82"/>
  </w:style>
  <w:style w:type="paragraph" w:customStyle="1" w:styleId="6FF95EED4E6A4F95BAFA4C3427AA026B">
    <w:name w:val="6FF95EED4E6A4F95BAFA4C3427AA026B"/>
    <w:rsid w:val="002F2E82"/>
  </w:style>
  <w:style w:type="paragraph" w:customStyle="1" w:styleId="B06DDCC98F4C45DD8CC4F6A9291B7857">
    <w:name w:val="B06DDCC98F4C45DD8CC4F6A9291B7857"/>
    <w:rsid w:val="002F2E82"/>
  </w:style>
  <w:style w:type="paragraph" w:customStyle="1" w:styleId="A15C5836F4AB4DF2BEB25BE1587572D2">
    <w:name w:val="A15C5836F4AB4DF2BEB25BE1587572D2"/>
    <w:rsid w:val="002F2E82"/>
  </w:style>
  <w:style w:type="paragraph" w:customStyle="1" w:styleId="A70C16D9CA894FEE9EBE1F25BEAFD181">
    <w:name w:val="A70C16D9CA894FEE9EBE1F25BEAFD181"/>
    <w:rsid w:val="002F2E82"/>
  </w:style>
  <w:style w:type="paragraph" w:customStyle="1" w:styleId="20347A91DAE84F98ACECF9D9D29A5AC3">
    <w:name w:val="20347A91DAE84F98ACECF9D9D29A5AC3"/>
    <w:rsid w:val="002F2E82"/>
  </w:style>
  <w:style w:type="paragraph" w:customStyle="1" w:styleId="D12B393E813548FAA29BD8DF1C27D303">
    <w:name w:val="D12B393E813548FAA29BD8DF1C27D303"/>
    <w:rsid w:val="002F2E82"/>
  </w:style>
  <w:style w:type="paragraph" w:customStyle="1" w:styleId="A9638EF2B7BF4E29A897CB2DA2DF51C3">
    <w:name w:val="A9638EF2B7BF4E29A897CB2DA2DF51C3"/>
    <w:rsid w:val="002F2E82"/>
  </w:style>
  <w:style w:type="paragraph" w:customStyle="1" w:styleId="C9243C78C7DB4C07BF292B8113935836">
    <w:name w:val="C9243C78C7DB4C07BF292B8113935836"/>
    <w:rsid w:val="002F2E82"/>
  </w:style>
  <w:style w:type="paragraph" w:customStyle="1" w:styleId="27465F7DE8904F7C93F3261E84F8CEFD">
    <w:name w:val="27465F7DE8904F7C93F3261E84F8CEFD"/>
    <w:rsid w:val="002F2E82"/>
  </w:style>
  <w:style w:type="paragraph" w:customStyle="1" w:styleId="E56A4B767182417980C6DCE60F76F54B">
    <w:name w:val="E56A4B767182417980C6DCE60F76F54B"/>
    <w:rsid w:val="002F2E82"/>
  </w:style>
  <w:style w:type="paragraph" w:customStyle="1" w:styleId="2EA2C99775244B7A9543F128278949C7">
    <w:name w:val="2EA2C99775244B7A9543F128278949C7"/>
    <w:rsid w:val="002F2E82"/>
  </w:style>
  <w:style w:type="paragraph" w:customStyle="1" w:styleId="55C8B7BBBEE74814BC2DD7DA323EAF10">
    <w:name w:val="55C8B7BBBEE74814BC2DD7DA323EAF10"/>
    <w:rsid w:val="002F2E82"/>
  </w:style>
  <w:style w:type="paragraph" w:customStyle="1" w:styleId="164DDD1259D349F19B29AAD4415F3F1E">
    <w:name w:val="164DDD1259D349F19B29AAD4415F3F1E"/>
    <w:rsid w:val="002F2E82"/>
  </w:style>
  <w:style w:type="paragraph" w:customStyle="1" w:styleId="CDB4375363424927B1E3D75ED8542507">
    <w:name w:val="CDB4375363424927B1E3D75ED8542507"/>
    <w:rsid w:val="002F2E82"/>
  </w:style>
  <w:style w:type="paragraph" w:customStyle="1" w:styleId="308787487D9F410CBA2DC7F3F1BF80F9">
    <w:name w:val="308787487D9F410CBA2DC7F3F1BF80F9"/>
    <w:rsid w:val="002F2E82"/>
  </w:style>
  <w:style w:type="paragraph" w:customStyle="1" w:styleId="C2DD03EDA5104D21AED55669F47BC4C3">
    <w:name w:val="C2DD03EDA5104D21AED55669F47BC4C3"/>
    <w:rsid w:val="002F2E82"/>
  </w:style>
  <w:style w:type="paragraph" w:customStyle="1" w:styleId="E63629CE48F2404B99C0C34F84A3B7C9">
    <w:name w:val="E63629CE48F2404B99C0C34F84A3B7C9"/>
    <w:rsid w:val="002F2E82"/>
  </w:style>
  <w:style w:type="paragraph" w:customStyle="1" w:styleId="7F08DBC03C9F48FAA45A25497F842586">
    <w:name w:val="7F08DBC03C9F48FAA45A25497F842586"/>
    <w:rsid w:val="002F2E82"/>
  </w:style>
  <w:style w:type="paragraph" w:customStyle="1" w:styleId="0EBEF342459C46FD85DF197FDF8C64B3">
    <w:name w:val="0EBEF342459C46FD85DF197FDF8C64B3"/>
    <w:rsid w:val="002F2E82"/>
  </w:style>
  <w:style w:type="paragraph" w:customStyle="1" w:styleId="93E6DEC41CB248DE8AD0A3DDFD03E85B">
    <w:name w:val="93E6DEC41CB248DE8AD0A3DDFD03E85B"/>
    <w:rsid w:val="002F2E82"/>
  </w:style>
  <w:style w:type="paragraph" w:customStyle="1" w:styleId="66C7BB6E73E641F2ADCCAA41F8530A40">
    <w:name w:val="66C7BB6E73E641F2ADCCAA41F8530A40"/>
    <w:rsid w:val="002F2E82"/>
  </w:style>
  <w:style w:type="paragraph" w:customStyle="1" w:styleId="A992A25E23004C1A9768D8D0E83D5BC7">
    <w:name w:val="A992A25E23004C1A9768D8D0E83D5BC7"/>
    <w:rsid w:val="002F2E82"/>
  </w:style>
  <w:style w:type="paragraph" w:customStyle="1" w:styleId="E1A082D41D9F468B917D6D0948779CF1">
    <w:name w:val="E1A082D41D9F468B917D6D0948779CF1"/>
    <w:rsid w:val="002F2E82"/>
  </w:style>
  <w:style w:type="paragraph" w:customStyle="1" w:styleId="EAD74450F9B9475B925AE727333624F4">
    <w:name w:val="EAD74450F9B9475B925AE727333624F4"/>
    <w:rsid w:val="002F2E82"/>
  </w:style>
  <w:style w:type="paragraph" w:customStyle="1" w:styleId="10A7F18E31864BF7A222077E001BF782">
    <w:name w:val="10A7F18E31864BF7A222077E001BF782"/>
    <w:rsid w:val="002F2E82"/>
  </w:style>
  <w:style w:type="paragraph" w:customStyle="1" w:styleId="5D98B43772604F74AF00CC1A181C9B7E">
    <w:name w:val="5D98B43772604F74AF00CC1A181C9B7E"/>
    <w:rsid w:val="002F2E82"/>
  </w:style>
  <w:style w:type="paragraph" w:customStyle="1" w:styleId="76654CC3CE324E5B884F9F0D6DB669D4">
    <w:name w:val="76654CC3CE324E5B884F9F0D6DB669D4"/>
    <w:rsid w:val="002F2E82"/>
  </w:style>
  <w:style w:type="paragraph" w:customStyle="1" w:styleId="5C4EFC3602654D88990B981CFAB70747">
    <w:name w:val="5C4EFC3602654D88990B981CFAB70747"/>
    <w:rsid w:val="002F2E82"/>
  </w:style>
  <w:style w:type="paragraph" w:customStyle="1" w:styleId="0EB5D54094254EE9953B9E91EE9580C6">
    <w:name w:val="0EB5D54094254EE9953B9E91EE9580C6"/>
    <w:rsid w:val="002F2E82"/>
  </w:style>
  <w:style w:type="paragraph" w:customStyle="1" w:styleId="243BE6EDD63C4744983AA286D28F75EF">
    <w:name w:val="243BE6EDD63C4744983AA286D28F75EF"/>
    <w:rsid w:val="002F2E82"/>
  </w:style>
  <w:style w:type="paragraph" w:customStyle="1" w:styleId="88425532138B43BFB25D326389F584F9">
    <w:name w:val="88425532138B43BFB25D326389F584F9"/>
    <w:rsid w:val="002F2E82"/>
  </w:style>
  <w:style w:type="paragraph" w:customStyle="1" w:styleId="4272051476EF4FCF91ABA5FBA126BA0C">
    <w:name w:val="4272051476EF4FCF91ABA5FBA126BA0C"/>
    <w:rsid w:val="002F2E82"/>
  </w:style>
  <w:style w:type="paragraph" w:customStyle="1" w:styleId="78C9B6F3D16E44289716B4068FC8A0EA">
    <w:name w:val="78C9B6F3D16E44289716B4068FC8A0EA"/>
    <w:rsid w:val="002F2E82"/>
  </w:style>
  <w:style w:type="paragraph" w:customStyle="1" w:styleId="B5F3846B18BD4ECA8F58C624FA2676DF">
    <w:name w:val="B5F3846B18BD4ECA8F58C624FA2676DF"/>
    <w:rsid w:val="002F2E82"/>
  </w:style>
  <w:style w:type="paragraph" w:customStyle="1" w:styleId="A2A4C3C63D704E4E9605643F954DB14E">
    <w:name w:val="A2A4C3C63D704E4E9605643F954DB14E"/>
    <w:rsid w:val="002F2E82"/>
  </w:style>
  <w:style w:type="paragraph" w:customStyle="1" w:styleId="0800585C1B864705A49A3BE069DCD3DC">
    <w:name w:val="0800585C1B864705A49A3BE069DCD3DC"/>
    <w:rsid w:val="002F2E82"/>
  </w:style>
  <w:style w:type="paragraph" w:customStyle="1" w:styleId="9FE657B6CCCF44CB98548EF853084033">
    <w:name w:val="9FE657B6CCCF44CB98548EF853084033"/>
    <w:rsid w:val="002F2E82"/>
  </w:style>
  <w:style w:type="paragraph" w:customStyle="1" w:styleId="5865ACEF289D4A40A4B3C79C1D746988">
    <w:name w:val="5865ACEF289D4A40A4B3C79C1D746988"/>
    <w:rsid w:val="002F2E82"/>
  </w:style>
  <w:style w:type="paragraph" w:customStyle="1" w:styleId="AE0C00AC5C2E48EB843E19F996546E91">
    <w:name w:val="AE0C00AC5C2E48EB843E19F996546E91"/>
    <w:rsid w:val="002F2E82"/>
  </w:style>
  <w:style w:type="paragraph" w:customStyle="1" w:styleId="1A1D9008B263437080F8EF45D053B2B3">
    <w:name w:val="1A1D9008B263437080F8EF45D053B2B3"/>
    <w:rsid w:val="002F2E82"/>
  </w:style>
  <w:style w:type="paragraph" w:customStyle="1" w:styleId="15CC60C350B649E7B953F558AC384E18">
    <w:name w:val="15CC60C350B649E7B953F558AC384E18"/>
    <w:rsid w:val="002F2E82"/>
  </w:style>
  <w:style w:type="paragraph" w:customStyle="1" w:styleId="ADCF9C01A310446E9E072922E95B9998">
    <w:name w:val="ADCF9C01A310446E9E072922E95B9998"/>
    <w:rsid w:val="002F2E82"/>
  </w:style>
  <w:style w:type="paragraph" w:customStyle="1" w:styleId="AB78029F88894D94935ADDD1C26F477D">
    <w:name w:val="AB78029F88894D94935ADDD1C26F477D"/>
    <w:rsid w:val="002F2E82"/>
  </w:style>
  <w:style w:type="paragraph" w:customStyle="1" w:styleId="DF1A0771A12A4988AB28F64DFE7413D4">
    <w:name w:val="DF1A0771A12A4988AB28F64DFE7413D4"/>
    <w:rsid w:val="002F2E82"/>
  </w:style>
  <w:style w:type="paragraph" w:customStyle="1" w:styleId="C1F0A95906B54044BFE07F5FA6BA6559">
    <w:name w:val="C1F0A95906B54044BFE07F5FA6BA6559"/>
    <w:rsid w:val="002F2E82"/>
  </w:style>
  <w:style w:type="paragraph" w:customStyle="1" w:styleId="1ECDE5B38C634AB8AD7C229AF8B4364C">
    <w:name w:val="1ECDE5B38C634AB8AD7C229AF8B4364C"/>
    <w:rsid w:val="002F2E82"/>
  </w:style>
  <w:style w:type="paragraph" w:customStyle="1" w:styleId="DB3DFFB4AA2D4572B9397D5CB741EEC2">
    <w:name w:val="DB3DFFB4AA2D4572B9397D5CB741EEC2"/>
    <w:rsid w:val="002F2E82"/>
  </w:style>
  <w:style w:type="paragraph" w:customStyle="1" w:styleId="8805053F9943400F9EC010BC8957BF8E">
    <w:name w:val="8805053F9943400F9EC010BC8957BF8E"/>
    <w:rsid w:val="002F2E82"/>
  </w:style>
  <w:style w:type="paragraph" w:customStyle="1" w:styleId="778EABA404A449DA9A6CED51C8EF220A">
    <w:name w:val="778EABA404A449DA9A6CED51C8EF220A"/>
    <w:rsid w:val="002F2E82"/>
  </w:style>
  <w:style w:type="paragraph" w:customStyle="1" w:styleId="254FCCB75DAC41DA89FC0543B8C03366">
    <w:name w:val="254FCCB75DAC41DA89FC0543B8C03366"/>
    <w:rsid w:val="002F2E82"/>
  </w:style>
  <w:style w:type="paragraph" w:customStyle="1" w:styleId="222846711BE8441FBBB1E8066CDBA524">
    <w:name w:val="222846711BE8441FBBB1E8066CDBA524"/>
    <w:rsid w:val="002F2E82"/>
  </w:style>
  <w:style w:type="paragraph" w:customStyle="1" w:styleId="E1E7F6CB492948CDA9819968F1BB9DF2">
    <w:name w:val="E1E7F6CB492948CDA9819968F1BB9DF2"/>
    <w:rsid w:val="002F2E82"/>
  </w:style>
  <w:style w:type="paragraph" w:customStyle="1" w:styleId="0B458195ED344E80B022DA34ED5D22F2">
    <w:name w:val="0B458195ED344E80B022DA34ED5D22F2"/>
    <w:rsid w:val="002F2E82"/>
  </w:style>
  <w:style w:type="paragraph" w:customStyle="1" w:styleId="A3FD105F3AD24D338422C03E68A92D79">
    <w:name w:val="A3FD105F3AD24D338422C03E68A92D79"/>
    <w:rsid w:val="002F2E82"/>
  </w:style>
  <w:style w:type="paragraph" w:customStyle="1" w:styleId="20D3030652734C82938A4E1738590B76">
    <w:name w:val="20D3030652734C82938A4E1738590B76"/>
    <w:rsid w:val="002F2E82"/>
  </w:style>
  <w:style w:type="paragraph" w:customStyle="1" w:styleId="07F11101DB0C40928F47A7F6BDFC403F">
    <w:name w:val="07F11101DB0C40928F47A7F6BDFC403F"/>
    <w:rsid w:val="002F2E82"/>
  </w:style>
  <w:style w:type="paragraph" w:customStyle="1" w:styleId="0BFBC39ABD7D4FBB87BA580A9F85A826">
    <w:name w:val="0BFBC39ABD7D4FBB87BA580A9F85A826"/>
    <w:rsid w:val="002F2E82"/>
  </w:style>
  <w:style w:type="paragraph" w:customStyle="1" w:styleId="24230475365D4EDC88E9DB6A3EDCE64B">
    <w:name w:val="24230475365D4EDC88E9DB6A3EDCE64B"/>
    <w:rsid w:val="002F2E82"/>
  </w:style>
  <w:style w:type="paragraph" w:customStyle="1" w:styleId="49D1073676FA4E2B955294AD0C9D9A8D">
    <w:name w:val="49D1073676FA4E2B955294AD0C9D9A8D"/>
    <w:rsid w:val="002F2E82"/>
  </w:style>
  <w:style w:type="paragraph" w:customStyle="1" w:styleId="60F1FFA7322E4D99806BBC881A72683B">
    <w:name w:val="60F1FFA7322E4D99806BBC881A72683B"/>
    <w:rsid w:val="002F2E82"/>
  </w:style>
  <w:style w:type="paragraph" w:customStyle="1" w:styleId="D12110672CB1451C89E6F0711A21DFCA">
    <w:name w:val="D12110672CB1451C89E6F0711A21DFCA"/>
    <w:rsid w:val="002F2E82"/>
  </w:style>
  <w:style w:type="paragraph" w:customStyle="1" w:styleId="1CD6BD07B6CA42FFB404BDEE272A784E">
    <w:name w:val="1CD6BD07B6CA42FFB404BDEE272A784E"/>
    <w:rsid w:val="002F2E82"/>
  </w:style>
  <w:style w:type="paragraph" w:customStyle="1" w:styleId="23C0667D99854B0286C7D60BA3C5A87A">
    <w:name w:val="23C0667D99854B0286C7D60BA3C5A87A"/>
    <w:rsid w:val="002F2E82"/>
  </w:style>
  <w:style w:type="paragraph" w:customStyle="1" w:styleId="4138783CA7694D0BB9E7036B6C86441B">
    <w:name w:val="4138783CA7694D0BB9E7036B6C86441B"/>
    <w:rsid w:val="002F2E82"/>
  </w:style>
  <w:style w:type="paragraph" w:customStyle="1" w:styleId="36B330D40BB94CFA948BFF3A7504F6E0">
    <w:name w:val="36B330D40BB94CFA948BFF3A7504F6E0"/>
    <w:rsid w:val="002F2E82"/>
  </w:style>
  <w:style w:type="paragraph" w:customStyle="1" w:styleId="0124182646004F8095147E85E3E86B02">
    <w:name w:val="0124182646004F8095147E85E3E86B02"/>
    <w:rsid w:val="002F2E82"/>
  </w:style>
  <w:style w:type="paragraph" w:customStyle="1" w:styleId="4D9C4587519048108547CF55041DDBA1">
    <w:name w:val="4D9C4587519048108547CF55041DDBA1"/>
    <w:rsid w:val="002F2E82"/>
  </w:style>
  <w:style w:type="paragraph" w:customStyle="1" w:styleId="8099DE272DF147439DF789E81E745A77">
    <w:name w:val="8099DE272DF147439DF789E81E745A77"/>
    <w:rsid w:val="002F2E82"/>
  </w:style>
  <w:style w:type="paragraph" w:customStyle="1" w:styleId="36AF74913DB94DE5AD960759D0A9F774">
    <w:name w:val="36AF74913DB94DE5AD960759D0A9F774"/>
    <w:rsid w:val="002F2E82"/>
  </w:style>
  <w:style w:type="paragraph" w:customStyle="1" w:styleId="4EEEA8A95D6E410DA03E783A15959DBC">
    <w:name w:val="4EEEA8A95D6E410DA03E783A15959DBC"/>
    <w:rsid w:val="002F2E82"/>
  </w:style>
  <w:style w:type="paragraph" w:customStyle="1" w:styleId="96BD0692F6D246DFA0ECE1A5C7FD7402">
    <w:name w:val="96BD0692F6D246DFA0ECE1A5C7FD7402"/>
    <w:rsid w:val="002F2E82"/>
  </w:style>
  <w:style w:type="paragraph" w:customStyle="1" w:styleId="C30E47244DE24BE5BB9128B205C58E04">
    <w:name w:val="C30E47244DE24BE5BB9128B205C58E04"/>
    <w:rsid w:val="002F2E82"/>
  </w:style>
  <w:style w:type="paragraph" w:customStyle="1" w:styleId="F22D6C2D7C224DD1B1844F4965CB0372">
    <w:name w:val="F22D6C2D7C224DD1B1844F4965CB0372"/>
    <w:rsid w:val="002F2E82"/>
  </w:style>
  <w:style w:type="paragraph" w:customStyle="1" w:styleId="B18B5ABBF3DC440F837AD8E0E5E7392F">
    <w:name w:val="B18B5ABBF3DC440F837AD8E0E5E7392F"/>
    <w:rsid w:val="002F2E82"/>
  </w:style>
  <w:style w:type="paragraph" w:customStyle="1" w:styleId="9C60AB8AC5AC44EAB0145917DB0D4086">
    <w:name w:val="9C60AB8AC5AC44EAB0145917DB0D4086"/>
    <w:rsid w:val="002F2E82"/>
  </w:style>
  <w:style w:type="paragraph" w:customStyle="1" w:styleId="220BFC0D7F13401BAAE5CD2152803BCD">
    <w:name w:val="220BFC0D7F13401BAAE5CD2152803BCD"/>
    <w:rsid w:val="002F2E82"/>
  </w:style>
  <w:style w:type="paragraph" w:customStyle="1" w:styleId="112A001993274269B307DA8635D29F39">
    <w:name w:val="112A001993274269B307DA8635D29F39"/>
    <w:rsid w:val="002F2E82"/>
  </w:style>
  <w:style w:type="paragraph" w:customStyle="1" w:styleId="33C915ED0D5E424FA04C1F5A971E6974">
    <w:name w:val="33C915ED0D5E424FA04C1F5A971E6974"/>
    <w:rsid w:val="002F2E82"/>
  </w:style>
  <w:style w:type="paragraph" w:customStyle="1" w:styleId="6E29B29EA352421D93908B0F646E765F">
    <w:name w:val="6E29B29EA352421D93908B0F646E765F"/>
    <w:rsid w:val="002F2E82"/>
  </w:style>
  <w:style w:type="paragraph" w:customStyle="1" w:styleId="E83A1C1E0ECA45E4855337671F686344">
    <w:name w:val="E83A1C1E0ECA45E4855337671F686344"/>
    <w:rsid w:val="002F2E82"/>
  </w:style>
  <w:style w:type="paragraph" w:customStyle="1" w:styleId="E7B3CE3CB4454E66A22F7926A1159D20">
    <w:name w:val="E7B3CE3CB4454E66A22F7926A1159D20"/>
    <w:rsid w:val="002F2E82"/>
  </w:style>
  <w:style w:type="paragraph" w:customStyle="1" w:styleId="7CE9FCE24FA84A6499D9971C4C91B1F3">
    <w:name w:val="7CE9FCE24FA84A6499D9971C4C91B1F3"/>
    <w:rsid w:val="002F2E82"/>
  </w:style>
  <w:style w:type="paragraph" w:customStyle="1" w:styleId="60374B7A383D4973BF6B969F38FAC9BD">
    <w:name w:val="60374B7A383D4973BF6B969F38FAC9BD"/>
    <w:rsid w:val="002F2E82"/>
  </w:style>
  <w:style w:type="paragraph" w:customStyle="1" w:styleId="D482996149A1465CA2829D243CFE44BD">
    <w:name w:val="D482996149A1465CA2829D243CFE44BD"/>
    <w:rsid w:val="002F2E82"/>
  </w:style>
  <w:style w:type="paragraph" w:customStyle="1" w:styleId="834F4B4F4FFE44059729A591B198BFB6">
    <w:name w:val="834F4B4F4FFE44059729A591B198BFB6"/>
    <w:rsid w:val="002F2E82"/>
  </w:style>
  <w:style w:type="paragraph" w:customStyle="1" w:styleId="D5A830D797FE4948BCF48B6FCD452931">
    <w:name w:val="D5A830D797FE4948BCF48B6FCD452931"/>
    <w:rsid w:val="002F2E82"/>
  </w:style>
  <w:style w:type="paragraph" w:customStyle="1" w:styleId="19792E7EDC9A4DB4AA1E5A706C912A16">
    <w:name w:val="19792E7EDC9A4DB4AA1E5A706C912A16"/>
    <w:rsid w:val="002F2E82"/>
  </w:style>
  <w:style w:type="paragraph" w:customStyle="1" w:styleId="0CD3A27D042E419991345E6BA2F25DBD">
    <w:name w:val="0CD3A27D042E419991345E6BA2F25DBD"/>
    <w:rsid w:val="002F2E82"/>
  </w:style>
  <w:style w:type="paragraph" w:customStyle="1" w:styleId="61FAF1D936F5429F9C2027B79B174CA6">
    <w:name w:val="61FAF1D936F5429F9C2027B79B174CA6"/>
    <w:rsid w:val="002F2E82"/>
  </w:style>
  <w:style w:type="paragraph" w:customStyle="1" w:styleId="DB997786CD33423FB0BCE4E0C9728E21">
    <w:name w:val="DB997786CD33423FB0BCE4E0C9728E21"/>
    <w:rsid w:val="002F2E82"/>
  </w:style>
  <w:style w:type="paragraph" w:customStyle="1" w:styleId="EAF44443CC254D7794E59C46F2301DDD">
    <w:name w:val="EAF44443CC254D7794E59C46F2301DDD"/>
    <w:rsid w:val="002F2E82"/>
  </w:style>
  <w:style w:type="paragraph" w:customStyle="1" w:styleId="C24550DB6DB54B62BB26879D92FC3BED">
    <w:name w:val="C24550DB6DB54B62BB26879D92FC3BED"/>
    <w:rsid w:val="002F2E82"/>
  </w:style>
  <w:style w:type="paragraph" w:customStyle="1" w:styleId="C96CA8B5DE8F43B4A5EEE97FC6455ED8">
    <w:name w:val="C96CA8B5DE8F43B4A5EEE97FC6455ED8"/>
    <w:rsid w:val="002F2E82"/>
  </w:style>
  <w:style w:type="paragraph" w:customStyle="1" w:styleId="F48C936AF69D45949623B6ECAA7072AA">
    <w:name w:val="F48C936AF69D45949623B6ECAA7072AA"/>
    <w:rsid w:val="002F2E82"/>
  </w:style>
  <w:style w:type="paragraph" w:customStyle="1" w:styleId="BD53381DFA9642B2AD913AACA58B3A41">
    <w:name w:val="BD53381DFA9642B2AD913AACA58B3A41"/>
    <w:rsid w:val="002F2E82"/>
  </w:style>
  <w:style w:type="paragraph" w:customStyle="1" w:styleId="DFCABAE490CF474D8EDA4254B9B2DE76">
    <w:name w:val="DFCABAE490CF474D8EDA4254B9B2DE76"/>
    <w:rsid w:val="002F2E82"/>
  </w:style>
  <w:style w:type="paragraph" w:customStyle="1" w:styleId="CC8D6617AE154455904F4E1E0B4963E7">
    <w:name w:val="CC8D6617AE154455904F4E1E0B4963E7"/>
    <w:rsid w:val="002F2E82"/>
  </w:style>
  <w:style w:type="paragraph" w:customStyle="1" w:styleId="B7A28F4701844EDCB3E4BC9A4B83C83A">
    <w:name w:val="B7A28F4701844EDCB3E4BC9A4B83C83A"/>
    <w:rsid w:val="002F2E82"/>
  </w:style>
  <w:style w:type="paragraph" w:customStyle="1" w:styleId="47D2ACDB29A144759B884F726D8DBAC9">
    <w:name w:val="47D2ACDB29A144759B884F726D8DBAC9"/>
    <w:rsid w:val="002F2E82"/>
  </w:style>
  <w:style w:type="paragraph" w:customStyle="1" w:styleId="F2F9F1D15A5C4B108508DE32588C6725">
    <w:name w:val="F2F9F1D15A5C4B108508DE32588C6725"/>
    <w:rsid w:val="002F2E82"/>
  </w:style>
  <w:style w:type="paragraph" w:customStyle="1" w:styleId="08BEF764E37C4E02AE48226DB8A753F5">
    <w:name w:val="08BEF764E37C4E02AE48226DB8A753F5"/>
    <w:rsid w:val="002F2E82"/>
  </w:style>
  <w:style w:type="paragraph" w:customStyle="1" w:styleId="D75A5A1A00A84032AB3CCB3FA01C67F3">
    <w:name w:val="D75A5A1A00A84032AB3CCB3FA01C67F3"/>
    <w:rsid w:val="002F2E82"/>
  </w:style>
  <w:style w:type="paragraph" w:customStyle="1" w:styleId="C5041194BF2B4FBEA80ED6B23B2B47D5">
    <w:name w:val="C5041194BF2B4FBEA80ED6B23B2B47D5"/>
    <w:rsid w:val="002F2E82"/>
  </w:style>
  <w:style w:type="paragraph" w:customStyle="1" w:styleId="68A5E1BE4D2A41A3A23922148F03E642">
    <w:name w:val="68A5E1BE4D2A41A3A23922148F03E642"/>
    <w:rsid w:val="002F2E82"/>
  </w:style>
  <w:style w:type="paragraph" w:customStyle="1" w:styleId="3500BCE3DE5045D1BE8307BE73AE5A2B">
    <w:name w:val="3500BCE3DE5045D1BE8307BE73AE5A2B"/>
    <w:rsid w:val="002F2E82"/>
  </w:style>
  <w:style w:type="paragraph" w:customStyle="1" w:styleId="DC96EFD65B1C4994BCB6B0B43E36686A">
    <w:name w:val="DC96EFD65B1C4994BCB6B0B43E36686A"/>
    <w:rsid w:val="002F2E82"/>
  </w:style>
  <w:style w:type="paragraph" w:customStyle="1" w:styleId="EB0AC69EE330449E985A298081554B78">
    <w:name w:val="EB0AC69EE330449E985A298081554B78"/>
    <w:rsid w:val="002F2E82"/>
  </w:style>
  <w:style w:type="paragraph" w:customStyle="1" w:styleId="870E18DF19CC4AE1BE48415DA7D703C8">
    <w:name w:val="870E18DF19CC4AE1BE48415DA7D703C8"/>
    <w:rsid w:val="002F2E82"/>
  </w:style>
  <w:style w:type="paragraph" w:customStyle="1" w:styleId="E2919A59C7F9448D9FC831B0AD9AA4C9">
    <w:name w:val="E2919A59C7F9448D9FC831B0AD9AA4C9"/>
    <w:rsid w:val="002F2E82"/>
  </w:style>
  <w:style w:type="paragraph" w:customStyle="1" w:styleId="2DDBB254433442DF990C95CC24AA2CDE">
    <w:name w:val="2DDBB254433442DF990C95CC24AA2CDE"/>
    <w:rsid w:val="002F2E82"/>
  </w:style>
  <w:style w:type="paragraph" w:customStyle="1" w:styleId="F5584728D9314096B47C0850CA805EE9">
    <w:name w:val="F5584728D9314096B47C0850CA805EE9"/>
    <w:rsid w:val="002F2E82"/>
  </w:style>
  <w:style w:type="paragraph" w:customStyle="1" w:styleId="61C22C5D0FAC4959B8AAE7626C14B59C">
    <w:name w:val="61C22C5D0FAC4959B8AAE7626C14B59C"/>
    <w:rsid w:val="002F2E82"/>
  </w:style>
  <w:style w:type="paragraph" w:customStyle="1" w:styleId="D3C233C5A599430BB523C2B75F1C5AF1">
    <w:name w:val="D3C233C5A599430BB523C2B75F1C5AF1"/>
    <w:rsid w:val="002F2E82"/>
  </w:style>
  <w:style w:type="paragraph" w:customStyle="1" w:styleId="BE7E3A3FE8D84890AD9F5B543C980516">
    <w:name w:val="BE7E3A3FE8D84890AD9F5B543C980516"/>
    <w:rsid w:val="002F2E82"/>
  </w:style>
  <w:style w:type="paragraph" w:customStyle="1" w:styleId="F169D55BECEB43D7B7D3E6BDE26FE17C">
    <w:name w:val="F169D55BECEB43D7B7D3E6BDE26FE17C"/>
    <w:rsid w:val="002F2E82"/>
  </w:style>
  <w:style w:type="paragraph" w:customStyle="1" w:styleId="C47424951032438E9EC38A0F10BB6634">
    <w:name w:val="C47424951032438E9EC38A0F10BB6634"/>
    <w:rsid w:val="002F2E82"/>
  </w:style>
  <w:style w:type="paragraph" w:customStyle="1" w:styleId="6610D088746C43D4BC914DA4D04F0DE2">
    <w:name w:val="6610D088746C43D4BC914DA4D04F0DE2"/>
    <w:rsid w:val="002F2E82"/>
  </w:style>
  <w:style w:type="paragraph" w:customStyle="1" w:styleId="0034140EF9574300A2ED5A4FED3996C4">
    <w:name w:val="0034140EF9574300A2ED5A4FED3996C4"/>
    <w:rsid w:val="002F2E82"/>
  </w:style>
  <w:style w:type="paragraph" w:customStyle="1" w:styleId="3ADB368EF01E46ACB4D56087CCC10908">
    <w:name w:val="3ADB368EF01E46ACB4D56087CCC10908"/>
    <w:rsid w:val="002F2E82"/>
  </w:style>
  <w:style w:type="paragraph" w:customStyle="1" w:styleId="F92C3C09037545539D3920FDCDDDABD8">
    <w:name w:val="F92C3C09037545539D3920FDCDDDABD8"/>
    <w:rsid w:val="002F2E82"/>
  </w:style>
  <w:style w:type="paragraph" w:customStyle="1" w:styleId="0267B4134B08442CA9354301AF6DC736">
    <w:name w:val="0267B4134B08442CA9354301AF6DC736"/>
    <w:rsid w:val="002F2E82"/>
  </w:style>
  <w:style w:type="paragraph" w:customStyle="1" w:styleId="BF9B32CC62FE45CA8D0A0ACFC9CEF31F">
    <w:name w:val="BF9B32CC62FE45CA8D0A0ACFC9CEF31F"/>
    <w:rsid w:val="002F2E82"/>
  </w:style>
  <w:style w:type="paragraph" w:customStyle="1" w:styleId="BA575A8AFC7540D9BC257F9466752228">
    <w:name w:val="BA575A8AFC7540D9BC257F9466752228"/>
    <w:rsid w:val="002F2E82"/>
  </w:style>
  <w:style w:type="paragraph" w:customStyle="1" w:styleId="8FA563F884D54FCEB5949A89869A0808">
    <w:name w:val="8FA563F884D54FCEB5949A89869A0808"/>
    <w:rsid w:val="002F2E82"/>
  </w:style>
  <w:style w:type="paragraph" w:customStyle="1" w:styleId="A91D6C340AA54DD1A99AE44FAA49B47E">
    <w:name w:val="A91D6C340AA54DD1A99AE44FAA49B47E"/>
    <w:rsid w:val="002F2E82"/>
  </w:style>
  <w:style w:type="paragraph" w:customStyle="1" w:styleId="0E171507BA7C4E3A814D085A5CE8BDFB">
    <w:name w:val="0E171507BA7C4E3A814D085A5CE8BDFB"/>
    <w:rsid w:val="002F2E82"/>
  </w:style>
  <w:style w:type="paragraph" w:customStyle="1" w:styleId="5A6B41E81B3040E7B18D67B870C51B19">
    <w:name w:val="5A6B41E81B3040E7B18D67B870C51B19"/>
    <w:rsid w:val="002F2E82"/>
  </w:style>
  <w:style w:type="paragraph" w:customStyle="1" w:styleId="0E8CB5818B054E94AE9CA2799217A172">
    <w:name w:val="0E8CB5818B054E94AE9CA2799217A172"/>
    <w:rsid w:val="002F2E82"/>
  </w:style>
  <w:style w:type="paragraph" w:customStyle="1" w:styleId="401694E333CA417F9E685156047EFC51">
    <w:name w:val="401694E333CA417F9E685156047EFC51"/>
    <w:rsid w:val="002F2E82"/>
  </w:style>
  <w:style w:type="paragraph" w:customStyle="1" w:styleId="A6FEBB27B7254CB98A6D3C07268D2D62">
    <w:name w:val="A6FEBB27B7254CB98A6D3C07268D2D62"/>
    <w:rsid w:val="002F2E82"/>
  </w:style>
  <w:style w:type="paragraph" w:customStyle="1" w:styleId="E52750B03773479682E9A0193E1D96D5">
    <w:name w:val="E52750B03773479682E9A0193E1D96D5"/>
    <w:rsid w:val="002F2E82"/>
  </w:style>
  <w:style w:type="paragraph" w:customStyle="1" w:styleId="C06EE1D00CA5466AA5DEE377C5DE8A72">
    <w:name w:val="C06EE1D00CA5466AA5DEE377C5DE8A72"/>
    <w:rsid w:val="002F2E82"/>
  </w:style>
  <w:style w:type="paragraph" w:customStyle="1" w:styleId="713C2A84A9044992992001F49A720C9F">
    <w:name w:val="713C2A84A9044992992001F49A720C9F"/>
    <w:rsid w:val="002F2E82"/>
  </w:style>
  <w:style w:type="paragraph" w:customStyle="1" w:styleId="35B7600E56E74DD99DDA43FA5E0AEB25">
    <w:name w:val="35B7600E56E74DD99DDA43FA5E0AEB25"/>
    <w:rsid w:val="002F2E82"/>
  </w:style>
  <w:style w:type="paragraph" w:customStyle="1" w:styleId="9CB12C83DCC848D3BFC4E39A8338A425">
    <w:name w:val="9CB12C83DCC848D3BFC4E39A8338A425"/>
    <w:rsid w:val="002F2E82"/>
  </w:style>
  <w:style w:type="paragraph" w:customStyle="1" w:styleId="A77DAF77C3424B4D9382742EEECFCE5E">
    <w:name w:val="A77DAF77C3424B4D9382742EEECFCE5E"/>
    <w:rsid w:val="002F2E82"/>
  </w:style>
  <w:style w:type="paragraph" w:customStyle="1" w:styleId="BC85E083AB954FE4B97127BFB6590BB2">
    <w:name w:val="BC85E083AB954FE4B97127BFB6590BB2"/>
    <w:rsid w:val="002F2E82"/>
  </w:style>
  <w:style w:type="paragraph" w:customStyle="1" w:styleId="C44F0E96DB5841F0BAE9F0E410D1E144">
    <w:name w:val="C44F0E96DB5841F0BAE9F0E410D1E144"/>
    <w:rsid w:val="002F2E82"/>
  </w:style>
  <w:style w:type="paragraph" w:customStyle="1" w:styleId="EFD110BAD71347BCA85BD6CEC4593154">
    <w:name w:val="EFD110BAD71347BCA85BD6CEC4593154"/>
    <w:rsid w:val="002F2E82"/>
  </w:style>
  <w:style w:type="paragraph" w:customStyle="1" w:styleId="2A2ADDBF080444ACAC16A8CAF1710095">
    <w:name w:val="2A2ADDBF080444ACAC16A8CAF1710095"/>
    <w:rsid w:val="002F2E82"/>
  </w:style>
  <w:style w:type="paragraph" w:customStyle="1" w:styleId="8451714C6C9D4BD589DFCBC75B93A6E9">
    <w:name w:val="8451714C6C9D4BD589DFCBC75B93A6E9"/>
    <w:rsid w:val="002F2E82"/>
  </w:style>
  <w:style w:type="paragraph" w:customStyle="1" w:styleId="C7E482319DF04440ADC71CEAFDDF559B">
    <w:name w:val="C7E482319DF04440ADC71CEAFDDF559B"/>
    <w:rsid w:val="002F2E82"/>
  </w:style>
  <w:style w:type="paragraph" w:customStyle="1" w:styleId="85E54F207BA9495A9456C0C831ABFD78">
    <w:name w:val="85E54F207BA9495A9456C0C831ABFD78"/>
    <w:rsid w:val="002F2E82"/>
  </w:style>
  <w:style w:type="paragraph" w:customStyle="1" w:styleId="2B00FB4EB2D249489564ED1E5A8FDFBB">
    <w:name w:val="2B00FB4EB2D249489564ED1E5A8FDFBB"/>
    <w:rsid w:val="002F2E82"/>
  </w:style>
  <w:style w:type="paragraph" w:customStyle="1" w:styleId="2640A32677C441409E80D11A0B49EEF6">
    <w:name w:val="2640A32677C441409E80D11A0B49EEF6"/>
    <w:rsid w:val="002F2E82"/>
  </w:style>
  <w:style w:type="paragraph" w:customStyle="1" w:styleId="323A7D36F79D4C0D959F9FE60D396231">
    <w:name w:val="323A7D36F79D4C0D959F9FE60D396231"/>
    <w:rsid w:val="002F2E82"/>
  </w:style>
  <w:style w:type="paragraph" w:customStyle="1" w:styleId="EBBCBCEE540B470885B2F98A9FD92787">
    <w:name w:val="EBBCBCEE540B470885B2F98A9FD92787"/>
    <w:rsid w:val="002F2E82"/>
  </w:style>
  <w:style w:type="paragraph" w:customStyle="1" w:styleId="5F51521618DC4123823777336356DC6B">
    <w:name w:val="5F51521618DC4123823777336356DC6B"/>
    <w:rsid w:val="002F2E82"/>
  </w:style>
  <w:style w:type="paragraph" w:customStyle="1" w:styleId="E2A4BFF020C84252A0D194778E12ECF9">
    <w:name w:val="E2A4BFF020C84252A0D194778E12ECF9"/>
    <w:rsid w:val="002F2E82"/>
  </w:style>
  <w:style w:type="paragraph" w:customStyle="1" w:styleId="856ED13BC3254D7ABBE1D30485A6CEF5">
    <w:name w:val="856ED13BC3254D7ABBE1D30485A6CEF5"/>
    <w:rsid w:val="002F2E82"/>
  </w:style>
  <w:style w:type="paragraph" w:customStyle="1" w:styleId="48F5872C4DC44D12A1FD2DE6007730A4">
    <w:name w:val="48F5872C4DC44D12A1FD2DE6007730A4"/>
    <w:rsid w:val="002F2E82"/>
  </w:style>
  <w:style w:type="paragraph" w:customStyle="1" w:styleId="78DFF6691D4940799733B66F0A30B112">
    <w:name w:val="78DFF6691D4940799733B66F0A30B112"/>
    <w:rsid w:val="002F2E82"/>
  </w:style>
  <w:style w:type="paragraph" w:customStyle="1" w:styleId="BE45E3811FB54819AFCB227EE2CFD557">
    <w:name w:val="BE45E3811FB54819AFCB227EE2CFD557"/>
    <w:rsid w:val="002F2E82"/>
  </w:style>
  <w:style w:type="paragraph" w:customStyle="1" w:styleId="0DE5AFDF3EFA4B74B38A5623902530856">
    <w:name w:val="0DE5AFDF3EFA4B74B38A5623902530856"/>
    <w:rsid w:val="002F2E82"/>
    <w:pPr>
      <w:spacing w:before="100" w:after="200" w:line="276" w:lineRule="auto"/>
    </w:pPr>
    <w:rPr>
      <w:rFonts w:ascii="Tahoma" w:hAnsi="Tahoma"/>
      <w:szCs w:val="20"/>
    </w:rPr>
  </w:style>
  <w:style w:type="paragraph" w:customStyle="1" w:styleId="074A4048B5F2459A9A982CB2207409B21">
    <w:name w:val="074A4048B5F2459A9A982CB2207409B21"/>
    <w:rsid w:val="002F2E82"/>
    <w:pPr>
      <w:spacing w:before="100" w:after="200" w:line="276" w:lineRule="auto"/>
    </w:pPr>
    <w:rPr>
      <w:rFonts w:ascii="Tahoma" w:hAnsi="Tahoma"/>
      <w:szCs w:val="20"/>
    </w:rPr>
  </w:style>
  <w:style w:type="paragraph" w:customStyle="1" w:styleId="2BA91B336263422DB1EED26404E1A4B41">
    <w:name w:val="2BA91B336263422DB1EED26404E1A4B41"/>
    <w:rsid w:val="002F2E82"/>
    <w:pPr>
      <w:spacing w:before="100" w:after="200" w:line="276" w:lineRule="auto"/>
    </w:pPr>
    <w:rPr>
      <w:rFonts w:ascii="Tahoma" w:hAnsi="Tahoma"/>
      <w:szCs w:val="20"/>
    </w:rPr>
  </w:style>
  <w:style w:type="paragraph" w:customStyle="1" w:styleId="2D9BBF2414114248AC52FB5057602C9D6">
    <w:name w:val="2D9BBF2414114248AC52FB5057602C9D6"/>
    <w:rsid w:val="002F2E82"/>
    <w:pPr>
      <w:spacing w:before="100" w:after="200" w:line="276" w:lineRule="auto"/>
    </w:pPr>
    <w:rPr>
      <w:rFonts w:ascii="Tahoma" w:hAnsi="Tahoma"/>
      <w:szCs w:val="20"/>
    </w:rPr>
  </w:style>
  <w:style w:type="paragraph" w:customStyle="1" w:styleId="8E7E7798133348BD8CE14A5FCA73A4796">
    <w:name w:val="8E7E7798133348BD8CE14A5FCA73A4796"/>
    <w:rsid w:val="002F2E82"/>
    <w:pPr>
      <w:spacing w:before="100" w:after="200" w:line="276" w:lineRule="auto"/>
    </w:pPr>
    <w:rPr>
      <w:rFonts w:ascii="Tahoma" w:hAnsi="Tahoma"/>
      <w:szCs w:val="20"/>
    </w:rPr>
  </w:style>
  <w:style w:type="paragraph" w:customStyle="1" w:styleId="66E3AFE981064EC1A8EF84FFD671EDF36">
    <w:name w:val="66E3AFE981064EC1A8EF84FFD671EDF36"/>
    <w:rsid w:val="002F2E82"/>
    <w:pPr>
      <w:spacing w:before="100" w:after="200" w:line="276" w:lineRule="auto"/>
    </w:pPr>
    <w:rPr>
      <w:rFonts w:ascii="Tahoma" w:hAnsi="Tahoma"/>
      <w:szCs w:val="20"/>
    </w:rPr>
  </w:style>
  <w:style w:type="paragraph" w:customStyle="1" w:styleId="F2B8324CBF0E494C91593AC2CC43165E6">
    <w:name w:val="F2B8324CBF0E494C91593AC2CC43165E6"/>
    <w:rsid w:val="002F2E82"/>
    <w:pPr>
      <w:spacing w:before="100" w:after="200" w:line="276" w:lineRule="auto"/>
    </w:pPr>
    <w:rPr>
      <w:rFonts w:ascii="Tahoma" w:hAnsi="Tahoma"/>
      <w:szCs w:val="20"/>
    </w:rPr>
  </w:style>
  <w:style w:type="paragraph" w:customStyle="1" w:styleId="B35AF5D5D265446B86DCD2CF96FB8D136">
    <w:name w:val="B35AF5D5D265446B86DCD2CF96FB8D136"/>
    <w:rsid w:val="002F2E82"/>
    <w:pPr>
      <w:spacing w:before="100" w:after="200" w:line="276" w:lineRule="auto"/>
    </w:pPr>
    <w:rPr>
      <w:rFonts w:ascii="Tahoma" w:hAnsi="Tahoma"/>
      <w:szCs w:val="20"/>
    </w:rPr>
  </w:style>
  <w:style w:type="paragraph" w:customStyle="1" w:styleId="904DF3AFE6C64080900C5F691F16B3C66">
    <w:name w:val="904DF3AFE6C64080900C5F691F16B3C66"/>
    <w:rsid w:val="002F2E82"/>
    <w:pPr>
      <w:spacing w:before="100" w:after="200" w:line="276" w:lineRule="auto"/>
    </w:pPr>
    <w:rPr>
      <w:rFonts w:ascii="Tahoma" w:hAnsi="Tahoma"/>
      <w:szCs w:val="20"/>
    </w:rPr>
  </w:style>
  <w:style w:type="paragraph" w:customStyle="1" w:styleId="9033A1BA312D4306B80EC38BBDAC328F6">
    <w:name w:val="9033A1BA312D4306B80EC38BBDAC328F6"/>
    <w:rsid w:val="002F2E82"/>
    <w:pPr>
      <w:spacing w:before="100" w:after="200" w:line="276" w:lineRule="auto"/>
    </w:pPr>
    <w:rPr>
      <w:rFonts w:ascii="Tahoma" w:hAnsi="Tahoma"/>
      <w:szCs w:val="20"/>
    </w:rPr>
  </w:style>
  <w:style w:type="paragraph" w:customStyle="1" w:styleId="1B23BB0EB7D2417491566C45F0D9AE985">
    <w:name w:val="1B23BB0EB7D2417491566C45F0D9AE985"/>
    <w:rsid w:val="002F2E82"/>
    <w:pPr>
      <w:spacing w:before="100" w:after="200" w:line="276" w:lineRule="auto"/>
    </w:pPr>
    <w:rPr>
      <w:rFonts w:ascii="Tahoma" w:hAnsi="Tahoma"/>
      <w:szCs w:val="20"/>
    </w:rPr>
  </w:style>
  <w:style w:type="paragraph" w:customStyle="1" w:styleId="61EE76156015407CBB38BBA703941E6D2">
    <w:name w:val="61EE76156015407CBB38BBA703941E6D2"/>
    <w:rsid w:val="002F2E82"/>
    <w:pPr>
      <w:spacing w:before="100" w:after="200" w:line="276" w:lineRule="auto"/>
    </w:pPr>
    <w:rPr>
      <w:rFonts w:ascii="Tahoma" w:hAnsi="Tahoma"/>
      <w:szCs w:val="20"/>
    </w:rPr>
  </w:style>
  <w:style w:type="paragraph" w:customStyle="1" w:styleId="0E85F289CB584CD48D60D56D24CA81781">
    <w:name w:val="0E85F289CB584CD48D60D56D24CA81781"/>
    <w:rsid w:val="002F2E82"/>
    <w:pPr>
      <w:spacing w:before="100" w:after="200" w:line="276" w:lineRule="auto"/>
    </w:pPr>
    <w:rPr>
      <w:rFonts w:ascii="Tahoma" w:hAnsi="Tahoma"/>
      <w:szCs w:val="20"/>
    </w:rPr>
  </w:style>
  <w:style w:type="paragraph" w:customStyle="1" w:styleId="A6C0E4F6BEB64644856E7CD60F6C09721">
    <w:name w:val="A6C0E4F6BEB64644856E7CD60F6C09721"/>
    <w:rsid w:val="002F2E82"/>
    <w:pPr>
      <w:spacing w:before="100" w:after="200" w:line="276" w:lineRule="auto"/>
    </w:pPr>
    <w:rPr>
      <w:rFonts w:ascii="Tahoma" w:hAnsi="Tahoma"/>
      <w:szCs w:val="20"/>
    </w:rPr>
  </w:style>
  <w:style w:type="paragraph" w:customStyle="1" w:styleId="CAEF7C211A2D40DAAA5A550676C9C85A1">
    <w:name w:val="CAEF7C211A2D40DAAA5A550676C9C85A1"/>
    <w:rsid w:val="002F2E82"/>
    <w:pPr>
      <w:spacing w:before="100" w:after="200" w:line="276" w:lineRule="auto"/>
    </w:pPr>
    <w:rPr>
      <w:rFonts w:ascii="Tahoma" w:hAnsi="Tahoma"/>
      <w:szCs w:val="20"/>
    </w:rPr>
  </w:style>
  <w:style w:type="paragraph" w:customStyle="1" w:styleId="4F1F8D9FFA244B7598ED41E936197F391">
    <w:name w:val="4F1F8D9FFA244B7598ED41E936197F391"/>
    <w:rsid w:val="002F2E82"/>
    <w:pPr>
      <w:spacing w:before="100" w:after="200" w:line="276" w:lineRule="auto"/>
    </w:pPr>
    <w:rPr>
      <w:rFonts w:ascii="Tahoma" w:hAnsi="Tahoma"/>
      <w:szCs w:val="20"/>
    </w:rPr>
  </w:style>
  <w:style w:type="paragraph" w:customStyle="1" w:styleId="014840F7645D4B87A208D742A66763B31">
    <w:name w:val="014840F7645D4B87A208D742A66763B31"/>
    <w:rsid w:val="002F2E82"/>
    <w:pPr>
      <w:spacing w:before="100" w:after="200" w:line="276" w:lineRule="auto"/>
    </w:pPr>
    <w:rPr>
      <w:rFonts w:ascii="Tahoma" w:hAnsi="Tahoma"/>
      <w:szCs w:val="20"/>
    </w:rPr>
  </w:style>
  <w:style w:type="paragraph" w:customStyle="1" w:styleId="6105A635ABD443A3A8913AFFA76F39A31">
    <w:name w:val="6105A635ABD443A3A8913AFFA76F39A31"/>
    <w:rsid w:val="002F2E82"/>
    <w:pPr>
      <w:spacing w:before="100" w:after="200" w:line="276" w:lineRule="auto"/>
    </w:pPr>
    <w:rPr>
      <w:rFonts w:ascii="Tahoma" w:hAnsi="Tahoma"/>
      <w:szCs w:val="20"/>
    </w:rPr>
  </w:style>
  <w:style w:type="paragraph" w:customStyle="1" w:styleId="A7B6CD7438E441DDBFCFBE90804A01D91">
    <w:name w:val="A7B6CD7438E441DDBFCFBE90804A01D91"/>
    <w:rsid w:val="002F2E82"/>
    <w:pPr>
      <w:spacing w:before="100" w:after="200" w:line="276" w:lineRule="auto"/>
    </w:pPr>
    <w:rPr>
      <w:rFonts w:ascii="Tahoma" w:hAnsi="Tahoma"/>
      <w:szCs w:val="20"/>
    </w:rPr>
  </w:style>
  <w:style w:type="paragraph" w:customStyle="1" w:styleId="177CEEC3A135413CA53AB226A9700C671">
    <w:name w:val="177CEEC3A135413CA53AB226A9700C671"/>
    <w:rsid w:val="002F2E82"/>
    <w:pPr>
      <w:spacing w:before="100" w:after="200" w:line="276" w:lineRule="auto"/>
    </w:pPr>
    <w:rPr>
      <w:rFonts w:ascii="Tahoma" w:hAnsi="Tahoma"/>
      <w:szCs w:val="20"/>
    </w:rPr>
  </w:style>
  <w:style w:type="paragraph" w:customStyle="1" w:styleId="F26ED6C57B91426F86FA058D29B7737A1">
    <w:name w:val="F26ED6C57B91426F86FA058D29B7737A1"/>
    <w:rsid w:val="002F2E82"/>
    <w:pPr>
      <w:spacing w:before="100" w:after="200" w:line="276" w:lineRule="auto"/>
    </w:pPr>
    <w:rPr>
      <w:rFonts w:ascii="Tahoma" w:hAnsi="Tahoma"/>
      <w:szCs w:val="20"/>
    </w:rPr>
  </w:style>
  <w:style w:type="paragraph" w:customStyle="1" w:styleId="AFFBA92C9B9C42B283AF71A6AF076BFD1">
    <w:name w:val="AFFBA92C9B9C42B283AF71A6AF076BFD1"/>
    <w:rsid w:val="002F2E82"/>
    <w:pPr>
      <w:spacing w:before="100" w:after="200" w:line="276" w:lineRule="auto"/>
    </w:pPr>
    <w:rPr>
      <w:rFonts w:ascii="Tahoma" w:hAnsi="Tahoma"/>
      <w:szCs w:val="20"/>
    </w:rPr>
  </w:style>
  <w:style w:type="paragraph" w:customStyle="1" w:styleId="F6C6EDDACE814DE5B24B5F9AD04BE37B1">
    <w:name w:val="F6C6EDDACE814DE5B24B5F9AD04BE37B1"/>
    <w:rsid w:val="002F2E82"/>
    <w:pPr>
      <w:spacing w:before="100" w:after="200" w:line="276" w:lineRule="auto"/>
    </w:pPr>
    <w:rPr>
      <w:rFonts w:ascii="Tahoma" w:hAnsi="Tahoma"/>
      <w:szCs w:val="20"/>
    </w:rPr>
  </w:style>
  <w:style w:type="paragraph" w:customStyle="1" w:styleId="BFBB0095F7E14AEB981B74CB846535241">
    <w:name w:val="BFBB0095F7E14AEB981B74CB846535241"/>
    <w:rsid w:val="002F2E82"/>
    <w:pPr>
      <w:spacing w:before="100" w:after="200" w:line="276" w:lineRule="auto"/>
    </w:pPr>
    <w:rPr>
      <w:rFonts w:ascii="Tahoma" w:hAnsi="Tahoma"/>
      <w:szCs w:val="20"/>
    </w:rPr>
  </w:style>
  <w:style w:type="paragraph" w:customStyle="1" w:styleId="7D629B6F80274DB7BD5AAD3C12C1E6F21">
    <w:name w:val="7D629B6F80274DB7BD5AAD3C12C1E6F21"/>
    <w:rsid w:val="002F2E82"/>
    <w:pPr>
      <w:spacing w:before="100" w:after="200" w:line="276" w:lineRule="auto"/>
    </w:pPr>
    <w:rPr>
      <w:rFonts w:ascii="Tahoma" w:hAnsi="Tahoma"/>
      <w:szCs w:val="20"/>
    </w:rPr>
  </w:style>
  <w:style w:type="paragraph" w:customStyle="1" w:styleId="4170FFE4167F4C8A9E493117521D82EC1">
    <w:name w:val="4170FFE4167F4C8A9E493117521D82EC1"/>
    <w:rsid w:val="002F2E82"/>
    <w:pPr>
      <w:spacing w:before="100" w:after="200" w:line="276" w:lineRule="auto"/>
    </w:pPr>
    <w:rPr>
      <w:rFonts w:ascii="Tahoma" w:hAnsi="Tahoma"/>
      <w:szCs w:val="20"/>
    </w:rPr>
  </w:style>
  <w:style w:type="paragraph" w:customStyle="1" w:styleId="4A8BABD26C194FCFA61F14D9106E934A1">
    <w:name w:val="4A8BABD26C194FCFA61F14D9106E934A1"/>
    <w:rsid w:val="002F2E82"/>
    <w:pPr>
      <w:spacing w:before="100" w:after="200" w:line="276" w:lineRule="auto"/>
    </w:pPr>
    <w:rPr>
      <w:rFonts w:ascii="Tahoma" w:hAnsi="Tahoma"/>
      <w:szCs w:val="20"/>
    </w:rPr>
  </w:style>
  <w:style w:type="paragraph" w:customStyle="1" w:styleId="4687239B375F46F7AF12B0286477C22A1">
    <w:name w:val="4687239B375F46F7AF12B0286477C22A1"/>
    <w:rsid w:val="002F2E82"/>
    <w:pPr>
      <w:spacing w:before="100" w:after="200" w:line="276" w:lineRule="auto"/>
    </w:pPr>
    <w:rPr>
      <w:rFonts w:ascii="Tahoma" w:hAnsi="Tahoma"/>
      <w:szCs w:val="20"/>
    </w:rPr>
  </w:style>
  <w:style w:type="paragraph" w:customStyle="1" w:styleId="2BF942D036A94C048F4732752EA95EF61">
    <w:name w:val="2BF942D036A94C048F4732752EA95EF61"/>
    <w:rsid w:val="002F2E82"/>
    <w:pPr>
      <w:spacing w:before="100" w:after="200" w:line="276" w:lineRule="auto"/>
    </w:pPr>
    <w:rPr>
      <w:rFonts w:ascii="Tahoma" w:hAnsi="Tahoma"/>
      <w:szCs w:val="20"/>
    </w:rPr>
  </w:style>
  <w:style w:type="paragraph" w:customStyle="1" w:styleId="F9827B8CA1A0470AAE1A1D9960467CC21">
    <w:name w:val="F9827B8CA1A0470AAE1A1D9960467CC21"/>
    <w:rsid w:val="002F2E82"/>
    <w:pPr>
      <w:spacing w:before="100" w:after="200" w:line="276" w:lineRule="auto"/>
    </w:pPr>
    <w:rPr>
      <w:rFonts w:ascii="Tahoma" w:hAnsi="Tahoma"/>
      <w:szCs w:val="20"/>
    </w:rPr>
  </w:style>
  <w:style w:type="paragraph" w:customStyle="1" w:styleId="213FF769120B411F9EEE550E99FD51851">
    <w:name w:val="213FF769120B411F9EEE550E99FD51851"/>
    <w:rsid w:val="002F2E82"/>
    <w:pPr>
      <w:spacing w:before="100" w:after="200" w:line="276" w:lineRule="auto"/>
    </w:pPr>
    <w:rPr>
      <w:rFonts w:ascii="Tahoma" w:hAnsi="Tahoma"/>
      <w:szCs w:val="20"/>
    </w:rPr>
  </w:style>
  <w:style w:type="paragraph" w:customStyle="1" w:styleId="30A2C914ADCC4EFB886D76602B543A441">
    <w:name w:val="30A2C914ADCC4EFB886D76602B543A441"/>
    <w:rsid w:val="002F2E82"/>
    <w:pPr>
      <w:spacing w:before="100" w:after="200" w:line="276" w:lineRule="auto"/>
    </w:pPr>
    <w:rPr>
      <w:rFonts w:ascii="Tahoma" w:hAnsi="Tahoma"/>
      <w:szCs w:val="20"/>
    </w:rPr>
  </w:style>
  <w:style w:type="paragraph" w:customStyle="1" w:styleId="985F9A6588304D198D3957A695CAB4961">
    <w:name w:val="985F9A6588304D198D3957A695CAB4961"/>
    <w:rsid w:val="002F2E82"/>
    <w:pPr>
      <w:spacing w:before="100" w:after="200" w:line="276" w:lineRule="auto"/>
    </w:pPr>
    <w:rPr>
      <w:rFonts w:ascii="Tahoma" w:hAnsi="Tahoma"/>
      <w:szCs w:val="20"/>
    </w:rPr>
  </w:style>
  <w:style w:type="paragraph" w:customStyle="1" w:styleId="236C2D43AD584A16BD9CED0F64C9B55E1">
    <w:name w:val="236C2D43AD584A16BD9CED0F64C9B55E1"/>
    <w:rsid w:val="002F2E82"/>
    <w:pPr>
      <w:spacing w:before="100" w:after="200" w:line="276" w:lineRule="auto"/>
    </w:pPr>
    <w:rPr>
      <w:rFonts w:ascii="Tahoma" w:hAnsi="Tahoma"/>
      <w:szCs w:val="20"/>
    </w:rPr>
  </w:style>
  <w:style w:type="paragraph" w:customStyle="1" w:styleId="7C91A16A9EC34A53BA155D94FE47FB651">
    <w:name w:val="7C91A16A9EC34A53BA155D94FE47FB651"/>
    <w:rsid w:val="002F2E82"/>
    <w:pPr>
      <w:spacing w:before="100" w:after="200" w:line="276" w:lineRule="auto"/>
    </w:pPr>
    <w:rPr>
      <w:rFonts w:ascii="Tahoma" w:hAnsi="Tahoma"/>
      <w:szCs w:val="20"/>
    </w:rPr>
  </w:style>
  <w:style w:type="paragraph" w:customStyle="1" w:styleId="A46ADD43851C45269D852CE270CC00931">
    <w:name w:val="A46ADD43851C45269D852CE270CC00931"/>
    <w:rsid w:val="002F2E82"/>
    <w:pPr>
      <w:spacing w:before="100" w:after="200" w:line="276" w:lineRule="auto"/>
    </w:pPr>
    <w:rPr>
      <w:rFonts w:ascii="Tahoma" w:hAnsi="Tahoma"/>
      <w:szCs w:val="20"/>
    </w:rPr>
  </w:style>
  <w:style w:type="paragraph" w:customStyle="1" w:styleId="E795AB98D7E640199F19228EA753C9D81">
    <w:name w:val="E795AB98D7E640199F19228EA753C9D81"/>
    <w:rsid w:val="002F2E82"/>
    <w:pPr>
      <w:spacing w:before="100" w:after="200" w:line="276" w:lineRule="auto"/>
    </w:pPr>
    <w:rPr>
      <w:rFonts w:ascii="Tahoma" w:hAnsi="Tahoma"/>
      <w:szCs w:val="20"/>
    </w:rPr>
  </w:style>
  <w:style w:type="paragraph" w:customStyle="1" w:styleId="7BFB0526CEAD447BAFE222148614A5AD1">
    <w:name w:val="7BFB0526CEAD447BAFE222148614A5AD1"/>
    <w:rsid w:val="002F2E82"/>
    <w:pPr>
      <w:spacing w:before="100" w:after="200" w:line="276" w:lineRule="auto"/>
    </w:pPr>
    <w:rPr>
      <w:rFonts w:ascii="Tahoma" w:hAnsi="Tahoma"/>
      <w:szCs w:val="20"/>
    </w:rPr>
  </w:style>
  <w:style w:type="paragraph" w:customStyle="1" w:styleId="D8A6F58B42764866A32C4FC3B11D3F891">
    <w:name w:val="D8A6F58B42764866A32C4FC3B11D3F891"/>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2D3540FD7B3E42CAB4ACE8E8ED2BDDF71">
    <w:name w:val="2D3540FD7B3E42CAB4ACE8E8ED2BDDF71"/>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CD6D335BDE7543A585DDA433012208F11">
    <w:name w:val="CD6D335BDE7543A585DDA433012208F11"/>
    <w:rsid w:val="002F2E82"/>
    <w:pPr>
      <w:spacing w:before="100" w:after="200" w:line="276" w:lineRule="auto"/>
    </w:pPr>
    <w:rPr>
      <w:rFonts w:ascii="Tahoma" w:hAnsi="Tahoma"/>
      <w:szCs w:val="20"/>
    </w:rPr>
  </w:style>
  <w:style w:type="paragraph" w:customStyle="1" w:styleId="B7F4BD31DA7F4F018FE04E992AE1CCD51">
    <w:name w:val="B7F4BD31DA7F4F018FE04E992AE1CCD51"/>
    <w:rsid w:val="002F2E82"/>
    <w:pPr>
      <w:spacing w:before="100" w:after="200" w:line="276" w:lineRule="auto"/>
    </w:pPr>
    <w:rPr>
      <w:rFonts w:ascii="Tahoma" w:hAnsi="Tahoma"/>
      <w:szCs w:val="20"/>
    </w:rPr>
  </w:style>
  <w:style w:type="paragraph" w:customStyle="1" w:styleId="475075C297DC418A908FBC7D6AEC2AA91">
    <w:name w:val="475075C297DC418A908FBC7D6AEC2AA91"/>
    <w:rsid w:val="002F2E82"/>
    <w:pPr>
      <w:spacing w:before="100" w:after="200" w:line="276" w:lineRule="auto"/>
    </w:pPr>
    <w:rPr>
      <w:rFonts w:ascii="Tahoma" w:hAnsi="Tahoma"/>
      <w:szCs w:val="20"/>
    </w:rPr>
  </w:style>
  <w:style w:type="paragraph" w:customStyle="1" w:styleId="2719EB205DAF42F6A24E30BBC2CE3AE91">
    <w:name w:val="2719EB205DAF42F6A24E30BBC2CE3AE91"/>
    <w:rsid w:val="002F2E82"/>
    <w:pPr>
      <w:spacing w:before="100" w:after="200" w:line="276" w:lineRule="auto"/>
    </w:pPr>
    <w:rPr>
      <w:rFonts w:ascii="Tahoma" w:hAnsi="Tahoma"/>
      <w:szCs w:val="20"/>
    </w:rPr>
  </w:style>
  <w:style w:type="paragraph" w:customStyle="1" w:styleId="2F06E89D14A649028754E2F85B651F7F1">
    <w:name w:val="2F06E89D14A649028754E2F85B651F7F1"/>
    <w:rsid w:val="002F2E82"/>
    <w:pPr>
      <w:spacing w:before="100" w:after="200" w:line="276" w:lineRule="auto"/>
    </w:pPr>
    <w:rPr>
      <w:rFonts w:ascii="Tahoma" w:hAnsi="Tahoma"/>
      <w:szCs w:val="20"/>
    </w:rPr>
  </w:style>
  <w:style w:type="paragraph" w:customStyle="1" w:styleId="A4DB82294BCB47E3A35E754D095537571">
    <w:name w:val="A4DB82294BCB47E3A35E754D095537571"/>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4AFDAC173F61440E9C38B4DEE385499D1">
    <w:name w:val="4AFDAC173F61440E9C38B4DEE385499D1"/>
    <w:rsid w:val="002F2E82"/>
    <w:pPr>
      <w:spacing w:before="100" w:after="200" w:line="276" w:lineRule="auto"/>
    </w:pPr>
    <w:rPr>
      <w:rFonts w:ascii="Tahoma" w:hAnsi="Tahoma"/>
      <w:szCs w:val="20"/>
    </w:rPr>
  </w:style>
  <w:style w:type="paragraph" w:customStyle="1" w:styleId="8447BBCCAB514104830DE6BEF7549D751">
    <w:name w:val="8447BBCCAB514104830DE6BEF7549D751"/>
    <w:rsid w:val="002F2E82"/>
    <w:pPr>
      <w:spacing w:before="100" w:after="200" w:line="276" w:lineRule="auto"/>
    </w:pPr>
    <w:rPr>
      <w:rFonts w:ascii="Tahoma" w:hAnsi="Tahoma"/>
      <w:szCs w:val="20"/>
    </w:rPr>
  </w:style>
  <w:style w:type="paragraph" w:customStyle="1" w:styleId="7ECEC2C963DC4BACADFD8D28C0DF57AE1">
    <w:name w:val="7ECEC2C963DC4BACADFD8D28C0DF57AE1"/>
    <w:rsid w:val="002F2E82"/>
    <w:pPr>
      <w:spacing w:before="100" w:after="200" w:line="276" w:lineRule="auto"/>
    </w:pPr>
    <w:rPr>
      <w:rFonts w:ascii="Tahoma" w:hAnsi="Tahoma"/>
      <w:szCs w:val="20"/>
    </w:rPr>
  </w:style>
  <w:style w:type="paragraph" w:customStyle="1" w:styleId="AD54A5761BA945D98390E0B5C49DBFE81">
    <w:name w:val="AD54A5761BA945D98390E0B5C49DBFE81"/>
    <w:rsid w:val="002F2E82"/>
    <w:pPr>
      <w:spacing w:before="100" w:after="200" w:line="276" w:lineRule="auto"/>
    </w:pPr>
    <w:rPr>
      <w:rFonts w:ascii="Tahoma" w:hAnsi="Tahoma"/>
      <w:szCs w:val="20"/>
    </w:rPr>
  </w:style>
  <w:style w:type="paragraph" w:customStyle="1" w:styleId="2469875C024A40878CBACEB10EB050D41">
    <w:name w:val="2469875C024A40878CBACEB10EB050D41"/>
    <w:rsid w:val="002F2E82"/>
    <w:pPr>
      <w:spacing w:before="100" w:after="200" w:line="276" w:lineRule="auto"/>
    </w:pPr>
    <w:rPr>
      <w:rFonts w:ascii="Tahoma" w:hAnsi="Tahoma"/>
      <w:szCs w:val="20"/>
    </w:rPr>
  </w:style>
  <w:style w:type="paragraph" w:customStyle="1" w:styleId="FACC785494D842B0BBEE49F28E3C93141">
    <w:name w:val="FACC785494D842B0BBEE49F28E3C93141"/>
    <w:rsid w:val="002F2E82"/>
    <w:pPr>
      <w:spacing w:before="100" w:after="200" w:line="276" w:lineRule="auto"/>
    </w:pPr>
    <w:rPr>
      <w:rFonts w:ascii="Tahoma" w:hAnsi="Tahoma"/>
      <w:szCs w:val="20"/>
    </w:rPr>
  </w:style>
  <w:style w:type="paragraph" w:customStyle="1" w:styleId="E225B7D6D9A84F2A8DC9A8A27DA29E1F1">
    <w:name w:val="E225B7D6D9A84F2A8DC9A8A27DA29E1F1"/>
    <w:rsid w:val="002F2E82"/>
    <w:pPr>
      <w:spacing w:before="100" w:after="200" w:line="276" w:lineRule="auto"/>
    </w:pPr>
    <w:rPr>
      <w:rFonts w:ascii="Tahoma" w:hAnsi="Tahoma"/>
      <w:szCs w:val="20"/>
    </w:rPr>
  </w:style>
  <w:style w:type="paragraph" w:customStyle="1" w:styleId="B5E486F93A9A4656AAD17B1F8F97F4B71">
    <w:name w:val="B5E486F93A9A4656AAD17B1F8F97F4B71"/>
    <w:rsid w:val="002F2E82"/>
    <w:pPr>
      <w:spacing w:before="100" w:after="200" w:line="276" w:lineRule="auto"/>
    </w:pPr>
    <w:rPr>
      <w:rFonts w:ascii="Tahoma" w:hAnsi="Tahoma"/>
      <w:szCs w:val="20"/>
    </w:rPr>
  </w:style>
  <w:style w:type="paragraph" w:customStyle="1" w:styleId="2C8EA088C1384B328E7EDEBDC49A81E11">
    <w:name w:val="2C8EA088C1384B328E7EDEBDC49A81E11"/>
    <w:rsid w:val="002F2E82"/>
    <w:pPr>
      <w:spacing w:before="100" w:after="200" w:line="276" w:lineRule="auto"/>
    </w:pPr>
    <w:rPr>
      <w:rFonts w:ascii="Tahoma" w:hAnsi="Tahoma"/>
      <w:szCs w:val="20"/>
    </w:rPr>
  </w:style>
  <w:style w:type="paragraph" w:customStyle="1" w:styleId="2918A30CDFB9451B982EBAAA17A057071">
    <w:name w:val="2918A30CDFB9451B982EBAAA17A057071"/>
    <w:rsid w:val="002F2E82"/>
    <w:pPr>
      <w:spacing w:before="100" w:after="200" w:line="276" w:lineRule="auto"/>
    </w:pPr>
    <w:rPr>
      <w:rFonts w:ascii="Tahoma" w:hAnsi="Tahoma"/>
      <w:szCs w:val="20"/>
    </w:rPr>
  </w:style>
  <w:style w:type="paragraph" w:customStyle="1" w:styleId="4282B5AB4F6641EE91AA7251455BA6011">
    <w:name w:val="4282B5AB4F6641EE91AA7251455BA6011"/>
    <w:rsid w:val="002F2E82"/>
    <w:pPr>
      <w:spacing w:before="100" w:after="200" w:line="276" w:lineRule="auto"/>
    </w:pPr>
    <w:rPr>
      <w:rFonts w:ascii="Tahoma" w:hAnsi="Tahoma"/>
      <w:szCs w:val="20"/>
    </w:rPr>
  </w:style>
  <w:style w:type="paragraph" w:customStyle="1" w:styleId="B2579BE40D084D5BAE1BB5B60271DA861">
    <w:name w:val="B2579BE40D084D5BAE1BB5B60271DA861"/>
    <w:rsid w:val="002F2E82"/>
    <w:pPr>
      <w:spacing w:before="100" w:after="200" w:line="276" w:lineRule="auto"/>
    </w:pPr>
    <w:rPr>
      <w:rFonts w:ascii="Tahoma" w:hAnsi="Tahoma"/>
      <w:szCs w:val="20"/>
    </w:rPr>
  </w:style>
  <w:style w:type="paragraph" w:customStyle="1" w:styleId="185E8C2229E040B5B67D4135CC6AFABE1">
    <w:name w:val="185E8C2229E040B5B67D4135CC6AFABE1"/>
    <w:rsid w:val="002F2E82"/>
    <w:pPr>
      <w:spacing w:before="100" w:after="200" w:line="276" w:lineRule="auto"/>
    </w:pPr>
    <w:rPr>
      <w:rFonts w:ascii="Tahoma" w:hAnsi="Tahoma"/>
      <w:szCs w:val="20"/>
    </w:rPr>
  </w:style>
  <w:style w:type="paragraph" w:customStyle="1" w:styleId="4F89B2432ABE44169CBEFA02A5C795F51">
    <w:name w:val="4F89B2432ABE44169CBEFA02A5C795F51"/>
    <w:rsid w:val="002F2E82"/>
    <w:pPr>
      <w:spacing w:before="100" w:after="200" w:line="276" w:lineRule="auto"/>
    </w:pPr>
    <w:rPr>
      <w:rFonts w:ascii="Tahoma" w:hAnsi="Tahoma"/>
      <w:szCs w:val="20"/>
    </w:rPr>
  </w:style>
  <w:style w:type="paragraph" w:customStyle="1" w:styleId="638FDDDEE4904983AB3D956A3397C0A41">
    <w:name w:val="638FDDDEE4904983AB3D956A3397C0A41"/>
    <w:rsid w:val="002F2E82"/>
    <w:pPr>
      <w:spacing w:before="100" w:after="200" w:line="276" w:lineRule="auto"/>
    </w:pPr>
    <w:rPr>
      <w:rFonts w:ascii="Tahoma" w:hAnsi="Tahoma"/>
      <w:szCs w:val="20"/>
    </w:rPr>
  </w:style>
  <w:style w:type="paragraph" w:customStyle="1" w:styleId="E89938A6C0544DD5B9167BB691B0D99B1">
    <w:name w:val="E89938A6C0544DD5B9167BB691B0D99B1"/>
    <w:rsid w:val="002F2E82"/>
    <w:pPr>
      <w:spacing w:before="100" w:after="200" w:line="276" w:lineRule="auto"/>
    </w:pPr>
    <w:rPr>
      <w:rFonts w:ascii="Tahoma" w:hAnsi="Tahoma"/>
      <w:szCs w:val="20"/>
    </w:rPr>
  </w:style>
  <w:style w:type="paragraph" w:customStyle="1" w:styleId="52C57E6B634C4ACA8BB7D3E83F64C4D11">
    <w:name w:val="52C57E6B634C4ACA8BB7D3E83F64C4D11"/>
    <w:rsid w:val="002F2E82"/>
    <w:pPr>
      <w:spacing w:before="100" w:after="200" w:line="276" w:lineRule="auto"/>
    </w:pPr>
    <w:rPr>
      <w:rFonts w:ascii="Tahoma" w:hAnsi="Tahoma"/>
      <w:szCs w:val="20"/>
    </w:rPr>
  </w:style>
  <w:style w:type="paragraph" w:customStyle="1" w:styleId="8B9A7BE361BC464FA632424A5EE2FE7C1">
    <w:name w:val="8B9A7BE361BC464FA632424A5EE2FE7C1"/>
    <w:rsid w:val="002F2E82"/>
    <w:pPr>
      <w:spacing w:before="100" w:after="200" w:line="276" w:lineRule="auto"/>
    </w:pPr>
    <w:rPr>
      <w:rFonts w:ascii="Tahoma" w:hAnsi="Tahoma"/>
      <w:szCs w:val="20"/>
    </w:rPr>
  </w:style>
  <w:style w:type="paragraph" w:customStyle="1" w:styleId="425FB1DABF6648559A78EEC740CAB9E11">
    <w:name w:val="425FB1DABF6648559A78EEC740CAB9E11"/>
    <w:rsid w:val="002F2E82"/>
    <w:pPr>
      <w:spacing w:before="100" w:after="200" w:line="276" w:lineRule="auto"/>
    </w:pPr>
    <w:rPr>
      <w:rFonts w:ascii="Tahoma" w:hAnsi="Tahoma"/>
      <w:szCs w:val="20"/>
    </w:rPr>
  </w:style>
  <w:style w:type="paragraph" w:customStyle="1" w:styleId="40867A3EE4314AB4990634F71AAFE73C1">
    <w:name w:val="40867A3EE4314AB4990634F71AAFE73C1"/>
    <w:rsid w:val="002F2E82"/>
    <w:pPr>
      <w:spacing w:before="100" w:after="200" w:line="276" w:lineRule="auto"/>
    </w:pPr>
    <w:rPr>
      <w:rFonts w:ascii="Tahoma" w:hAnsi="Tahoma"/>
      <w:szCs w:val="20"/>
    </w:rPr>
  </w:style>
  <w:style w:type="paragraph" w:customStyle="1" w:styleId="10D3E8327AEA41FCB52DD9463851D2871">
    <w:name w:val="10D3E8327AEA41FCB52DD9463851D2871"/>
    <w:rsid w:val="002F2E82"/>
    <w:pPr>
      <w:spacing w:before="100" w:after="200" w:line="276" w:lineRule="auto"/>
    </w:pPr>
    <w:rPr>
      <w:rFonts w:ascii="Tahoma" w:hAnsi="Tahoma"/>
      <w:szCs w:val="20"/>
    </w:rPr>
  </w:style>
  <w:style w:type="paragraph" w:customStyle="1" w:styleId="99DCA7A139544A6ABD6E98598ED474481">
    <w:name w:val="99DCA7A139544A6ABD6E98598ED474481"/>
    <w:rsid w:val="002F2E82"/>
    <w:pPr>
      <w:spacing w:before="100" w:after="200" w:line="276" w:lineRule="auto"/>
    </w:pPr>
    <w:rPr>
      <w:rFonts w:ascii="Tahoma" w:hAnsi="Tahoma"/>
      <w:szCs w:val="20"/>
    </w:rPr>
  </w:style>
  <w:style w:type="paragraph" w:customStyle="1" w:styleId="FB3E848917E04D8F902F4BED9C1D60BE1">
    <w:name w:val="FB3E848917E04D8F902F4BED9C1D60BE1"/>
    <w:rsid w:val="002F2E82"/>
    <w:pPr>
      <w:spacing w:before="100" w:after="200" w:line="276" w:lineRule="auto"/>
    </w:pPr>
    <w:rPr>
      <w:rFonts w:ascii="Tahoma" w:hAnsi="Tahoma"/>
      <w:szCs w:val="20"/>
    </w:rPr>
  </w:style>
  <w:style w:type="paragraph" w:customStyle="1" w:styleId="8ACFD9126FBF4366895E477485EA34DE1">
    <w:name w:val="8ACFD9126FBF4366895E477485EA34DE1"/>
    <w:rsid w:val="002F2E82"/>
    <w:pPr>
      <w:spacing w:before="100" w:after="200" w:line="276" w:lineRule="auto"/>
    </w:pPr>
    <w:rPr>
      <w:rFonts w:ascii="Tahoma" w:hAnsi="Tahoma"/>
      <w:szCs w:val="20"/>
    </w:rPr>
  </w:style>
  <w:style w:type="paragraph" w:customStyle="1" w:styleId="2753355D461044559F65EFCD7D574AF71">
    <w:name w:val="2753355D461044559F65EFCD7D574AF71"/>
    <w:rsid w:val="002F2E82"/>
    <w:pPr>
      <w:spacing w:before="100" w:after="200" w:line="276" w:lineRule="auto"/>
    </w:pPr>
    <w:rPr>
      <w:rFonts w:ascii="Tahoma" w:hAnsi="Tahoma"/>
      <w:szCs w:val="20"/>
    </w:rPr>
  </w:style>
  <w:style w:type="paragraph" w:customStyle="1" w:styleId="2AFC83198D4F4143B584A9FA794979051">
    <w:name w:val="2AFC83198D4F4143B584A9FA794979051"/>
    <w:rsid w:val="002F2E82"/>
    <w:pPr>
      <w:spacing w:before="100" w:after="200" w:line="276" w:lineRule="auto"/>
    </w:pPr>
    <w:rPr>
      <w:rFonts w:ascii="Tahoma" w:hAnsi="Tahoma"/>
      <w:szCs w:val="20"/>
    </w:rPr>
  </w:style>
  <w:style w:type="paragraph" w:customStyle="1" w:styleId="6476D978EEC845E0AD07127B166717A41">
    <w:name w:val="6476D978EEC845E0AD07127B166717A41"/>
    <w:rsid w:val="002F2E82"/>
    <w:pPr>
      <w:spacing w:before="100" w:after="200" w:line="276" w:lineRule="auto"/>
    </w:pPr>
    <w:rPr>
      <w:rFonts w:ascii="Tahoma" w:hAnsi="Tahoma"/>
      <w:szCs w:val="20"/>
    </w:rPr>
  </w:style>
  <w:style w:type="paragraph" w:customStyle="1" w:styleId="A21319CAF5BD41C8AB2759FDB1B4D9B11">
    <w:name w:val="A21319CAF5BD41C8AB2759FDB1B4D9B11"/>
    <w:rsid w:val="002F2E82"/>
    <w:pPr>
      <w:spacing w:before="100" w:after="200" w:line="276" w:lineRule="auto"/>
    </w:pPr>
    <w:rPr>
      <w:rFonts w:ascii="Tahoma" w:hAnsi="Tahoma"/>
      <w:szCs w:val="20"/>
    </w:rPr>
  </w:style>
  <w:style w:type="paragraph" w:customStyle="1" w:styleId="68C820DB73374907A7C822C3E40CC44F1">
    <w:name w:val="68C820DB73374907A7C822C3E40CC44F1"/>
    <w:rsid w:val="002F2E82"/>
    <w:pPr>
      <w:spacing w:before="100" w:after="200" w:line="276" w:lineRule="auto"/>
    </w:pPr>
    <w:rPr>
      <w:rFonts w:ascii="Tahoma" w:hAnsi="Tahoma"/>
      <w:szCs w:val="20"/>
    </w:rPr>
  </w:style>
  <w:style w:type="paragraph" w:customStyle="1" w:styleId="2A1ACBB25A804E91B887C11DEF31F33D1">
    <w:name w:val="2A1ACBB25A804E91B887C11DEF31F33D1"/>
    <w:rsid w:val="002F2E82"/>
    <w:pPr>
      <w:spacing w:before="100" w:after="200" w:line="276" w:lineRule="auto"/>
    </w:pPr>
    <w:rPr>
      <w:rFonts w:ascii="Tahoma" w:hAnsi="Tahoma"/>
      <w:szCs w:val="20"/>
    </w:rPr>
  </w:style>
  <w:style w:type="paragraph" w:customStyle="1" w:styleId="7D31418D41234F3BACF46433ED61C85E1">
    <w:name w:val="7D31418D41234F3BACF46433ED61C85E1"/>
    <w:rsid w:val="002F2E82"/>
    <w:pPr>
      <w:spacing w:before="100" w:after="200" w:line="276" w:lineRule="auto"/>
    </w:pPr>
    <w:rPr>
      <w:rFonts w:ascii="Tahoma" w:hAnsi="Tahoma"/>
      <w:szCs w:val="20"/>
    </w:rPr>
  </w:style>
  <w:style w:type="paragraph" w:customStyle="1" w:styleId="329ECCCC79C443EB82745016822A40E51">
    <w:name w:val="329ECCCC79C443EB82745016822A40E51"/>
    <w:rsid w:val="002F2E82"/>
    <w:pPr>
      <w:spacing w:before="100" w:after="200" w:line="276" w:lineRule="auto"/>
    </w:pPr>
    <w:rPr>
      <w:rFonts w:ascii="Tahoma" w:hAnsi="Tahoma"/>
      <w:szCs w:val="20"/>
    </w:rPr>
  </w:style>
  <w:style w:type="paragraph" w:customStyle="1" w:styleId="D5FA3CD6A6A84043808BDA7C3246CF2B1">
    <w:name w:val="D5FA3CD6A6A84043808BDA7C3246CF2B1"/>
    <w:rsid w:val="002F2E82"/>
    <w:pPr>
      <w:spacing w:before="100" w:after="200" w:line="276" w:lineRule="auto"/>
    </w:pPr>
    <w:rPr>
      <w:rFonts w:ascii="Tahoma" w:hAnsi="Tahoma"/>
      <w:szCs w:val="20"/>
    </w:rPr>
  </w:style>
  <w:style w:type="paragraph" w:customStyle="1" w:styleId="3989EAF146DA44ADB587B808DCEB9DC61">
    <w:name w:val="3989EAF146DA44ADB587B808DCEB9DC61"/>
    <w:rsid w:val="002F2E82"/>
    <w:pPr>
      <w:spacing w:before="100" w:after="200" w:line="276" w:lineRule="auto"/>
    </w:pPr>
    <w:rPr>
      <w:rFonts w:ascii="Tahoma" w:hAnsi="Tahoma"/>
      <w:szCs w:val="20"/>
    </w:rPr>
  </w:style>
  <w:style w:type="paragraph" w:customStyle="1" w:styleId="350ACAA6936C4915A4BC298A68715CA81">
    <w:name w:val="350ACAA6936C4915A4BC298A68715CA81"/>
    <w:rsid w:val="002F2E82"/>
    <w:pPr>
      <w:spacing w:before="100" w:after="200" w:line="276" w:lineRule="auto"/>
    </w:pPr>
    <w:rPr>
      <w:rFonts w:ascii="Tahoma" w:hAnsi="Tahoma"/>
      <w:szCs w:val="20"/>
    </w:rPr>
  </w:style>
  <w:style w:type="paragraph" w:customStyle="1" w:styleId="1B56530F88C2444486979457384FEBA91">
    <w:name w:val="1B56530F88C2444486979457384FEBA91"/>
    <w:rsid w:val="002F2E82"/>
    <w:pPr>
      <w:spacing w:before="100" w:after="200" w:line="276" w:lineRule="auto"/>
    </w:pPr>
    <w:rPr>
      <w:rFonts w:ascii="Tahoma" w:hAnsi="Tahoma"/>
      <w:szCs w:val="20"/>
    </w:rPr>
  </w:style>
  <w:style w:type="paragraph" w:customStyle="1" w:styleId="8133D7DDE6164204B0569750D4C000001">
    <w:name w:val="8133D7DDE6164204B0569750D4C000001"/>
    <w:rsid w:val="002F2E82"/>
    <w:pPr>
      <w:spacing w:before="100" w:after="200" w:line="276" w:lineRule="auto"/>
    </w:pPr>
    <w:rPr>
      <w:rFonts w:ascii="Tahoma" w:hAnsi="Tahoma"/>
      <w:szCs w:val="20"/>
    </w:rPr>
  </w:style>
  <w:style w:type="paragraph" w:customStyle="1" w:styleId="EC0FE17442FF4B518A7A51077424B6B41">
    <w:name w:val="EC0FE17442FF4B518A7A51077424B6B41"/>
    <w:rsid w:val="002F2E82"/>
    <w:pPr>
      <w:spacing w:before="100" w:after="200" w:line="276" w:lineRule="auto"/>
    </w:pPr>
    <w:rPr>
      <w:rFonts w:ascii="Tahoma" w:hAnsi="Tahoma"/>
      <w:szCs w:val="20"/>
    </w:rPr>
  </w:style>
  <w:style w:type="paragraph" w:customStyle="1" w:styleId="8158FFE4EF2F4F30BAEBFE4082ABE8D91">
    <w:name w:val="8158FFE4EF2F4F30BAEBFE4082ABE8D91"/>
    <w:rsid w:val="002F2E82"/>
    <w:pPr>
      <w:spacing w:before="100" w:after="200" w:line="276" w:lineRule="auto"/>
    </w:pPr>
    <w:rPr>
      <w:rFonts w:ascii="Tahoma" w:hAnsi="Tahoma"/>
      <w:szCs w:val="20"/>
    </w:rPr>
  </w:style>
  <w:style w:type="paragraph" w:customStyle="1" w:styleId="F4E8594512A14FDAB269E77780E6098B1">
    <w:name w:val="F4E8594512A14FDAB269E77780E6098B1"/>
    <w:rsid w:val="002F2E82"/>
    <w:pPr>
      <w:spacing w:before="100" w:after="200" w:line="276" w:lineRule="auto"/>
    </w:pPr>
    <w:rPr>
      <w:rFonts w:ascii="Tahoma" w:hAnsi="Tahoma"/>
      <w:szCs w:val="20"/>
    </w:rPr>
  </w:style>
  <w:style w:type="paragraph" w:customStyle="1" w:styleId="39EA13C0909E48ED8D024287F258A31E1">
    <w:name w:val="39EA13C0909E48ED8D024287F258A31E1"/>
    <w:rsid w:val="002F2E82"/>
    <w:pPr>
      <w:spacing w:before="100" w:after="200" w:line="276" w:lineRule="auto"/>
    </w:pPr>
    <w:rPr>
      <w:rFonts w:ascii="Tahoma" w:hAnsi="Tahoma"/>
      <w:szCs w:val="20"/>
    </w:rPr>
  </w:style>
  <w:style w:type="paragraph" w:customStyle="1" w:styleId="42AB3857FEDC4CB4997EDBF4462363871">
    <w:name w:val="42AB3857FEDC4CB4997EDBF4462363871"/>
    <w:rsid w:val="002F2E82"/>
    <w:pPr>
      <w:spacing w:before="100" w:after="200" w:line="276" w:lineRule="auto"/>
    </w:pPr>
    <w:rPr>
      <w:rFonts w:ascii="Tahoma" w:hAnsi="Tahoma"/>
      <w:szCs w:val="20"/>
    </w:rPr>
  </w:style>
  <w:style w:type="paragraph" w:customStyle="1" w:styleId="19BEF67E597C4BAC8D3F54856D544FC41">
    <w:name w:val="19BEF67E597C4BAC8D3F54856D544FC41"/>
    <w:rsid w:val="002F2E82"/>
    <w:pPr>
      <w:spacing w:before="100" w:after="200" w:line="276" w:lineRule="auto"/>
    </w:pPr>
    <w:rPr>
      <w:rFonts w:ascii="Tahoma" w:hAnsi="Tahoma"/>
      <w:szCs w:val="20"/>
    </w:rPr>
  </w:style>
  <w:style w:type="paragraph" w:customStyle="1" w:styleId="90CC41B0FB994ADFABCE21011A81BB721">
    <w:name w:val="90CC41B0FB994ADFABCE21011A81BB721"/>
    <w:rsid w:val="002F2E82"/>
    <w:pPr>
      <w:spacing w:before="100" w:after="200" w:line="276" w:lineRule="auto"/>
    </w:pPr>
    <w:rPr>
      <w:rFonts w:ascii="Tahoma" w:hAnsi="Tahoma"/>
      <w:szCs w:val="20"/>
    </w:rPr>
  </w:style>
  <w:style w:type="paragraph" w:customStyle="1" w:styleId="F41F4EF7574A408F9162E1B6E4DBB8301">
    <w:name w:val="F41F4EF7574A408F9162E1B6E4DBB8301"/>
    <w:rsid w:val="002F2E82"/>
    <w:pPr>
      <w:spacing w:before="100" w:after="200" w:line="276" w:lineRule="auto"/>
    </w:pPr>
    <w:rPr>
      <w:rFonts w:ascii="Tahoma" w:hAnsi="Tahoma"/>
      <w:szCs w:val="20"/>
    </w:rPr>
  </w:style>
  <w:style w:type="paragraph" w:customStyle="1" w:styleId="6E2A3FC8ADA04137A4595FCED005E2DF1">
    <w:name w:val="6E2A3FC8ADA04137A4595FCED005E2DF1"/>
    <w:rsid w:val="002F2E82"/>
    <w:pPr>
      <w:spacing w:before="100" w:after="200" w:line="276" w:lineRule="auto"/>
    </w:pPr>
    <w:rPr>
      <w:rFonts w:ascii="Tahoma" w:hAnsi="Tahoma"/>
      <w:szCs w:val="20"/>
    </w:rPr>
  </w:style>
  <w:style w:type="paragraph" w:customStyle="1" w:styleId="34F116479BFA4A83925F3ACCF2EFF0A81">
    <w:name w:val="34F116479BFA4A83925F3ACCF2EFF0A81"/>
    <w:rsid w:val="002F2E82"/>
    <w:pPr>
      <w:spacing w:before="100" w:after="200" w:line="276" w:lineRule="auto"/>
    </w:pPr>
    <w:rPr>
      <w:rFonts w:ascii="Tahoma" w:hAnsi="Tahoma"/>
      <w:szCs w:val="20"/>
    </w:rPr>
  </w:style>
  <w:style w:type="paragraph" w:customStyle="1" w:styleId="E40F696536364067ADE836DE80A9068F1">
    <w:name w:val="E40F696536364067ADE836DE80A9068F1"/>
    <w:rsid w:val="002F2E82"/>
    <w:pPr>
      <w:spacing w:before="100" w:after="200" w:line="276" w:lineRule="auto"/>
    </w:pPr>
    <w:rPr>
      <w:rFonts w:ascii="Tahoma" w:hAnsi="Tahoma"/>
      <w:szCs w:val="20"/>
    </w:rPr>
  </w:style>
  <w:style w:type="paragraph" w:customStyle="1" w:styleId="CBEA9037F2224C8CBFF822F5499AA62C1">
    <w:name w:val="CBEA9037F2224C8CBFF822F5499AA62C1"/>
    <w:rsid w:val="002F2E82"/>
    <w:pPr>
      <w:spacing w:before="100" w:after="200" w:line="276" w:lineRule="auto"/>
    </w:pPr>
    <w:rPr>
      <w:rFonts w:ascii="Tahoma" w:hAnsi="Tahoma"/>
      <w:szCs w:val="20"/>
    </w:rPr>
  </w:style>
  <w:style w:type="paragraph" w:customStyle="1" w:styleId="1F9E450322494FFB978D07BF82BDB3341">
    <w:name w:val="1F9E450322494FFB978D07BF82BDB3341"/>
    <w:rsid w:val="002F2E82"/>
    <w:pPr>
      <w:spacing w:before="100" w:after="200" w:line="276" w:lineRule="auto"/>
    </w:pPr>
    <w:rPr>
      <w:rFonts w:ascii="Tahoma" w:hAnsi="Tahoma"/>
      <w:szCs w:val="20"/>
    </w:rPr>
  </w:style>
  <w:style w:type="paragraph" w:customStyle="1" w:styleId="08DF0781DF564193A18A338B3B341BB51">
    <w:name w:val="08DF0781DF564193A18A338B3B341BB51"/>
    <w:rsid w:val="002F2E82"/>
    <w:pPr>
      <w:spacing w:before="100" w:after="200" w:line="276" w:lineRule="auto"/>
    </w:pPr>
    <w:rPr>
      <w:rFonts w:ascii="Tahoma" w:hAnsi="Tahoma"/>
      <w:szCs w:val="20"/>
    </w:rPr>
  </w:style>
  <w:style w:type="paragraph" w:customStyle="1" w:styleId="A5A2D14CAEC1423E969FD8BDAADA5C381">
    <w:name w:val="A5A2D14CAEC1423E969FD8BDAADA5C381"/>
    <w:rsid w:val="002F2E82"/>
    <w:pPr>
      <w:spacing w:before="100" w:after="200" w:line="276" w:lineRule="auto"/>
    </w:pPr>
    <w:rPr>
      <w:rFonts w:ascii="Tahoma" w:hAnsi="Tahoma"/>
      <w:szCs w:val="20"/>
    </w:rPr>
  </w:style>
  <w:style w:type="paragraph" w:customStyle="1" w:styleId="3CB9D7B116824F0985B88AB2299EFCF91">
    <w:name w:val="3CB9D7B116824F0985B88AB2299EFCF91"/>
    <w:rsid w:val="002F2E82"/>
    <w:pPr>
      <w:spacing w:before="100" w:after="200" w:line="276" w:lineRule="auto"/>
    </w:pPr>
    <w:rPr>
      <w:rFonts w:ascii="Tahoma" w:hAnsi="Tahoma"/>
      <w:szCs w:val="20"/>
    </w:rPr>
  </w:style>
  <w:style w:type="paragraph" w:customStyle="1" w:styleId="B231C472C5454A4895E6AC88D40316BF1">
    <w:name w:val="B231C472C5454A4895E6AC88D40316BF1"/>
    <w:rsid w:val="002F2E82"/>
    <w:pPr>
      <w:spacing w:before="100" w:after="200" w:line="276" w:lineRule="auto"/>
    </w:pPr>
    <w:rPr>
      <w:rFonts w:ascii="Tahoma" w:hAnsi="Tahoma"/>
      <w:szCs w:val="20"/>
    </w:rPr>
  </w:style>
  <w:style w:type="paragraph" w:customStyle="1" w:styleId="23B19136F44D4FF6AEC387A492245D391">
    <w:name w:val="23B19136F44D4FF6AEC387A492245D391"/>
    <w:rsid w:val="002F2E82"/>
    <w:pPr>
      <w:spacing w:before="100" w:after="200" w:line="276" w:lineRule="auto"/>
    </w:pPr>
    <w:rPr>
      <w:rFonts w:ascii="Tahoma" w:hAnsi="Tahoma"/>
      <w:szCs w:val="20"/>
    </w:rPr>
  </w:style>
  <w:style w:type="paragraph" w:customStyle="1" w:styleId="30A860C9E4D54C6096BF745DA062283B1">
    <w:name w:val="30A860C9E4D54C6096BF745DA062283B1"/>
    <w:rsid w:val="002F2E82"/>
    <w:pPr>
      <w:spacing w:before="100" w:after="200" w:line="276" w:lineRule="auto"/>
    </w:pPr>
    <w:rPr>
      <w:rFonts w:ascii="Tahoma" w:hAnsi="Tahoma"/>
      <w:szCs w:val="20"/>
    </w:rPr>
  </w:style>
  <w:style w:type="paragraph" w:customStyle="1" w:styleId="687ECF9834C041C9B82C2575889AE1271">
    <w:name w:val="687ECF9834C041C9B82C2575889AE1271"/>
    <w:rsid w:val="002F2E82"/>
    <w:pPr>
      <w:spacing w:before="100" w:after="200" w:line="276" w:lineRule="auto"/>
    </w:pPr>
    <w:rPr>
      <w:rFonts w:ascii="Tahoma" w:hAnsi="Tahoma"/>
      <w:szCs w:val="20"/>
    </w:rPr>
  </w:style>
  <w:style w:type="paragraph" w:customStyle="1" w:styleId="3242F55ECECD416B90C5B17157E7E47C1">
    <w:name w:val="3242F55ECECD416B90C5B17157E7E47C1"/>
    <w:rsid w:val="002F2E82"/>
    <w:pPr>
      <w:spacing w:before="100" w:after="200" w:line="276" w:lineRule="auto"/>
    </w:pPr>
    <w:rPr>
      <w:rFonts w:ascii="Tahoma" w:hAnsi="Tahoma"/>
      <w:szCs w:val="20"/>
    </w:rPr>
  </w:style>
  <w:style w:type="paragraph" w:customStyle="1" w:styleId="6381719118FA4C6EB8477EFD6F228CEF1">
    <w:name w:val="6381719118FA4C6EB8477EFD6F228CEF1"/>
    <w:rsid w:val="002F2E82"/>
    <w:pPr>
      <w:spacing w:before="100" w:after="200" w:line="276" w:lineRule="auto"/>
    </w:pPr>
    <w:rPr>
      <w:rFonts w:ascii="Tahoma" w:hAnsi="Tahoma"/>
      <w:szCs w:val="20"/>
    </w:rPr>
  </w:style>
  <w:style w:type="paragraph" w:customStyle="1" w:styleId="FCCFBE7C408B4326B138785A17AD942C1">
    <w:name w:val="FCCFBE7C408B4326B138785A17AD942C1"/>
    <w:rsid w:val="002F2E82"/>
    <w:pPr>
      <w:spacing w:before="100" w:after="200" w:line="276" w:lineRule="auto"/>
    </w:pPr>
    <w:rPr>
      <w:rFonts w:ascii="Tahoma" w:hAnsi="Tahoma"/>
      <w:szCs w:val="20"/>
    </w:rPr>
  </w:style>
  <w:style w:type="paragraph" w:customStyle="1" w:styleId="FAEE8440D02A407191E16CCC48FFBD9C1">
    <w:name w:val="FAEE8440D02A407191E16CCC48FFBD9C1"/>
    <w:rsid w:val="002F2E82"/>
    <w:pPr>
      <w:spacing w:before="100" w:after="200" w:line="276" w:lineRule="auto"/>
    </w:pPr>
    <w:rPr>
      <w:rFonts w:ascii="Tahoma" w:hAnsi="Tahoma"/>
      <w:szCs w:val="20"/>
    </w:rPr>
  </w:style>
  <w:style w:type="paragraph" w:customStyle="1" w:styleId="A433F7FD65EC4DFBBAFFF20321372A6C1">
    <w:name w:val="A433F7FD65EC4DFBBAFFF20321372A6C1"/>
    <w:rsid w:val="002F2E82"/>
    <w:pPr>
      <w:spacing w:before="100" w:after="200" w:line="276" w:lineRule="auto"/>
    </w:pPr>
    <w:rPr>
      <w:rFonts w:ascii="Tahoma" w:hAnsi="Tahoma"/>
      <w:szCs w:val="20"/>
    </w:rPr>
  </w:style>
  <w:style w:type="paragraph" w:customStyle="1" w:styleId="2864C667FCD2405AAC02A82F5407DF541">
    <w:name w:val="2864C667FCD2405AAC02A82F5407DF541"/>
    <w:rsid w:val="002F2E82"/>
    <w:pPr>
      <w:spacing w:before="100" w:after="200" w:line="276" w:lineRule="auto"/>
    </w:pPr>
    <w:rPr>
      <w:rFonts w:ascii="Tahoma" w:hAnsi="Tahoma"/>
      <w:szCs w:val="20"/>
    </w:rPr>
  </w:style>
  <w:style w:type="paragraph" w:customStyle="1" w:styleId="38900A4512A44F8492EE62560948C76D1">
    <w:name w:val="38900A4512A44F8492EE62560948C76D1"/>
    <w:rsid w:val="002F2E82"/>
    <w:pPr>
      <w:spacing w:before="100" w:after="200" w:line="276" w:lineRule="auto"/>
    </w:pPr>
    <w:rPr>
      <w:rFonts w:ascii="Tahoma" w:hAnsi="Tahoma"/>
      <w:szCs w:val="20"/>
    </w:rPr>
  </w:style>
  <w:style w:type="paragraph" w:customStyle="1" w:styleId="9EBF685E7B604189AA6CA3F924FF68551">
    <w:name w:val="9EBF685E7B604189AA6CA3F924FF68551"/>
    <w:rsid w:val="002F2E82"/>
    <w:pPr>
      <w:spacing w:before="100" w:after="200" w:line="276" w:lineRule="auto"/>
    </w:pPr>
    <w:rPr>
      <w:rFonts w:ascii="Tahoma" w:hAnsi="Tahoma"/>
      <w:szCs w:val="20"/>
    </w:rPr>
  </w:style>
  <w:style w:type="paragraph" w:customStyle="1" w:styleId="12A2C1A967C34BE193BDFEE37BD380941">
    <w:name w:val="12A2C1A967C34BE193BDFEE37BD380941"/>
    <w:rsid w:val="002F2E82"/>
    <w:pPr>
      <w:spacing w:before="100" w:after="200" w:line="276" w:lineRule="auto"/>
    </w:pPr>
    <w:rPr>
      <w:rFonts w:ascii="Tahoma" w:hAnsi="Tahoma"/>
      <w:szCs w:val="20"/>
    </w:rPr>
  </w:style>
  <w:style w:type="paragraph" w:customStyle="1" w:styleId="E0E538F6913B43969851F4CE904E7FC61">
    <w:name w:val="E0E538F6913B43969851F4CE904E7FC61"/>
    <w:rsid w:val="002F2E82"/>
    <w:pPr>
      <w:spacing w:before="100" w:after="200" w:line="276" w:lineRule="auto"/>
    </w:pPr>
    <w:rPr>
      <w:rFonts w:ascii="Tahoma" w:hAnsi="Tahoma"/>
      <w:szCs w:val="20"/>
    </w:rPr>
  </w:style>
  <w:style w:type="paragraph" w:customStyle="1" w:styleId="B09D1F2347BE4EBCADA78F363F7F590C1">
    <w:name w:val="B09D1F2347BE4EBCADA78F363F7F590C1"/>
    <w:rsid w:val="002F2E82"/>
    <w:pPr>
      <w:spacing w:before="100" w:after="200" w:line="276" w:lineRule="auto"/>
    </w:pPr>
    <w:rPr>
      <w:rFonts w:ascii="Tahoma" w:hAnsi="Tahoma"/>
      <w:szCs w:val="20"/>
    </w:rPr>
  </w:style>
  <w:style w:type="paragraph" w:customStyle="1" w:styleId="C8034807D62B4C08BE7475F16D96AE481">
    <w:name w:val="C8034807D62B4C08BE7475F16D96AE481"/>
    <w:rsid w:val="002F2E82"/>
    <w:pPr>
      <w:spacing w:before="100" w:after="200" w:line="276" w:lineRule="auto"/>
    </w:pPr>
    <w:rPr>
      <w:rFonts w:ascii="Tahoma" w:hAnsi="Tahoma"/>
      <w:szCs w:val="20"/>
    </w:rPr>
  </w:style>
  <w:style w:type="paragraph" w:customStyle="1" w:styleId="EF3743C0E99C45F1B5F4F8EFA2C351B91">
    <w:name w:val="EF3743C0E99C45F1B5F4F8EFA2C351B91"/>
    <w:rsid w:val="002F2E82"/>
    <w:pPr>
      <w:spacing w:before="100" w:after="200" w:line="276" w:lineRule="auto"/>
    </w:pPr>
    <w:rPr>
      <w:rFonts w:ascii="Tahoma" w:hAnsi="Tahoma"/>
      <w:szCs w:val="20"/>
    </w:rPr>
  </w:style>
  <w:style w:type="paragraph" w:customStyle="1" w:styleId="36E46D5C47364BFDABE2451626F5F7181">
    <w:name w:val="36E46D5C47364BFDABE2451626F5F7181"/>
    <w:rsid w:val="002F2E82"/>
    <w:pPr>
      <w:spacing w:before="100" w:after="200" w:line="276" w:lineRule="auto"/>
    </w:pPr>
    <w:rPr>
      <w:rFonts w:ascii="Tahoma" w:hAnsi="Tahoma"/>
      <w:szCs w:val="20"/>
    </w:rPr>
  </w:style>
  <w:style w:type="paragraph" w:customStyle="1" w:styleId="48194BA02A0F4609B3E0F043AE9338681">
    <w:name w:val="48194BA02A0F4609B3E0F043AE9338681"/>
    <w:rsid w:val="002F2E82"/>
    <w:pPr>
      <w:spacing w:before="100" w:after="200" w:line="276" w:lineRule="auto"/>
    </w:pPr>
    <w:rPr>
      <w:rFonts w:ascii="Tahoma" w:hAnsi="Tahoma"/>
      <w:szCs w:val="20"/>
    </w:rPr>
  </w:style>
  <w:style w:type="paragraph" w:customStyle="1" w:styleId="BB643C12F2D3413B8E5E8389DE7143DC1">
    <w:name w:val="BB643C12F2D3413B8E5E8389DE7143DC1"/>
    <w:rsid w:val="002F2E82"/>
    <w:pPr>
      <w:spacing w:before="100" w:after="200" w:line="276" w:lineRule="auto"/>
    </w:pPr>
    <w:rPr>
      <w:rFonts w:ascii="Tahoma" w:hAnsi="Tahoma"/>
      <w:szCs w:val="20"/>
    </w:rPr>
  </w:style>
  <w:style w:type="paragraph" w:customStyle="1" w:styleId="4D2D63AAD8E54E3F9F162A175C9FA7CD1">
    <w:name w:val="4D2D63AAD8E54E3F9F162A175C9FA7CD1"/>
    <w:rsid w:val="002F2E82"/>
    <w:pPr>
      <w:spacing w:before="100" w:after="200" w:line="276" w:lineRule="auto"/>
    </w:pPr>
    <w:rPr>
      <w:rFonts w:ascii="Tahoma" w:hAnsi="Tahoma"/>
      <w:szCs w:val="20"/>
    </w:rPr>
  </w:style>
  <w:style w:type="paragraph" w:customStyle="1" w:styleId="A0C5D842E12744E38ACC01D0D45DB2D41">
    <w:name w:val="A0C5D842E12744E38ACC01D0D45DB2D41"/>
    <w:rsid w:val="002F2E82"/>
    <w:pPr>
      <w:spacing w:before="100" w:after="200" w:line="276" w:lineRule="auto"/>
    </w:pPr>
    <w:rPr>
      <w:rFonts w:ascii="Tahoma" w:hAnsi="Tahoma"/>
      <w:szCs w:val="20"/>
    </w:rPr>
  </w:style>
  <w:style w:type="paragraph" w:customStyle="1" w:styleId="5B7642E6B0674C48A27FB752190879901">
    <w:name w:val="5B7642E6B0674C48A27FB752190879901"/>
    <w:rsid w:val="002F2E82"/>
    <w:pPr>
      <w:spacing w:before="100" w:after="200" w:line="276" w:lineRule="auto"/>
    </w:pPr>
    <w:rPr>
      <w:rFonts w:ascii="Tahoma" w:hAnsi="Tahoma"/>
      <w:szCs w:val="20"/>
    </w:rPr>
  </w:style>
  <w:style w:type="paragraph" w:customStyle="1" w:styleId="578DCC791D6F4E5AA24EDA54FB45E7241">
    <w:name w:val="578DCC791D6F4E5AA24EDA54FB45E7241"/>
    <w:rsid w:val="002F2E82"/>
    <w:pPr>
      <w:spacing w:before="100" w:after="200" w:line="276" w:lineRule="auto"/>
    </w:pPr>
    <w:rPr>
      <w:rFonts w:ascii="Tahoma" w:hAnsi="Tahoma"/>
      <w:szCs w:val="20"/>
    </w:rPr>
  </w:style>
  <w:style w:type="paragraph" w:customStyle="1" w:styleId="7626B38D7CA74AF2B377615818CFF9F71">
    <w:name w:val="7626B38D7CA74AF2B377615818CFF9F71"/>
    <w:rsid w:val="002F2E82"/>
    <w:pPr>
      <w:spacing w:before="100" w:after="200" w:line="276" w:lineRule="auto"/>
    </w:pPr>
    <w:rPr>
      <w:rFonts w:ascii="Tahoma" w:hAnsi="Tahoma"/>
      <w:szCs w:val="20"/>
    </w:rPr>
  </w:style>
  <w:style w:type="paragraph" w:customStyle="1" w:styleId="F206661841124DEEB00043E358974F8A1">
    <w:name w:val="F206661841124DEEB00043E358974F8A1"/>
    <w:rsid w:val="002F2E82"/>
    <w:pPr>
      <w:spacing w:before="100" w:after="200" w:line="276" w:lineRule="auto"/>
    </w:pPr>
    <w:rPr>
      <w:rFonts w:ascii="Tahoma" w:hAnsi="Tahoma"/>
      <w:szCs w:val="20"/>
    </w:rPr>
  </w:style>
  <w:style w:type="paragraph" w:customStyle="1" w:styleId="652C26667B234614BBE1D971C5A0B8AB1">
    <w:name w:val="652C26667B234614BBE1D971C5A0B8AB1"/>
    <w:rsid w:val="002F2E82"/>
    <w:pPr>
      <w:spacing w:before="100" w:after="200" w:line="276" w:lineRule="auto"/>
    </w:pPr>
    <w:rPr>
      <w:rFonts w:ascii="Tahoma" w:hAnsi="Tahoma"/>
      <w:szCs w:val="20"/>
    </w:rPr>
  </w:style>
  <w:style w:type="paragraph" w:customStyle="1" w:styleId="C5DE9DF3C0714B95AC1E326DBD41D69B1">
    <w:name w:val="C5DE9DF3C0714B95AC1E326DBD41D69B1"/>
    <w:rsid w:val="002F2E82"/>
    <w:pPr>
      <w:spacing w:before="100" w:after="200" w:line="276" w:lineRule="auto"/>
    </w:pPr>
    <w:rPr>
      <w:rFonts w:ascii="Tahoma" w:hAnsi="Tahoma"/>
      <w:szCs w:val="20"/>
    </w:rPr>
  </w:style>
  <w:style w:type="paragraph" w:customStyle="1" w:styleId="4E0ECAC08BA844D68605F283900D32A51">
    <w:name w:val="4E0ECAC08BA844D68605F283900D32A51"/>
    <w:rsid w:val="002F2E82"/>
    <w:pPr>
      <w:spacing w:before="100" w:after="200" w:line="276" w:lineRule="auto"/>
    </w:pPr>
    <w:rPr>
      <w:rFonts w:ascii="Tahoma" w:hAnsi="Tahoma"/>
      <w:szCs w:val="20"/>
    </w:rPr>
  </w:style>
  <w:style w:type="paragraph" w:customStyle="1" w:styleId="A80687CD74144A8EB52400221A2220971">
    <w:name w:val="A80687CD74144A8EB52400221A2220971"/>
    <w:rsid w:val="002F2E82"/>
    <w:pPr>
      <w:spacing w:before="100" w:after="200" w:line="276" w:lineRule="auto"/>
    </w:pPr>
    <w:rPr>
      <w:rFonts w:ascii="Tahoma" w:hAnsi="Tahoma"/>
      <w:szCs w:val="20"/>
    </w:rPr>
  </w:style>
  <w:style w:type="paragraph" w:customStyle="1" w:styleId="3862FEC8562E4C3C93294225A46F56A51">
    <w:name w:val="3862FEC8562E4C3C93294225A46F56A51"/>
    <w:rsid w:val="002F2E82"/>
    <w:pPr>
      <w:spacing w:before="100" w:after="200" w:line="276" w:lineRule="auto"/>
    </w:pPr>
    <w:rPr>
      <w:rFonts w:ascii="Tahoma" w:hAnsi="Tahoma"/>
      <w:szCs w:val="20"/>
    </w:rPr>
  </w:style>
  <w:style w:type="paragraph" w:customStyle="1" w:styleId="3FF4558C229F46EFB94B40BDFAEBDA6E1">
    <w:name w:val="3FF4558C229F46EFB94B40BDFAEBDA6E1"/>
    <w:rsid w:val="002F2E82"/>
    <w:pPr>
      <w:spacing w:before="100" w:after="200" w:line="276" w:lineRule="auto"/>
    </w:pPr>
    <w:rPr>
      <w:rFonts w:ascii="Tahoma" w:hAnsi="Tahoma"/>
      <w:szCs w:val="20"/>
    </w:rPr>
  </w:style>
  <w:style w:type="paragraph" w:customStyle="1" w:styleId="31622EF583674B6BB4710D97828DFF831">
    <w:name w:val="31622EF583674B6BB4710D97828DFF831"/>
    <w:rsid w:val="002F2E82"/>
    <w:pPr>
      <w:spacing w:before="100" w:after="200" w:line="276" w:lineRule="auto"/>
    </w:pPr>
    <w:rPr>
      <w:rFonts w:ascii="Tahoma" w:hAnsi="Tahoma"/>
      <w:szCs w:val="20"/>
    </w:rPr>
  </w:style>
  <w:style w:type="paragraph" w:customStyle="1" w:styleId="20517BA7EDB54B29B3A5D6CB46A27E271">
    <w:name w:val="20517BA7EDB54B29B3A5D6CB46A27E271"/>
    <w:rsid w:val="002F2E82"/>
    <w:pPr>
      <w:spacing w:before="100" w:after="200" w:line="276" w:lineRule="auto"/>
    </w:pPr>
    <w:rPr>
      <w:rFonts w:ascii="Tahoma" w:hAnsi="Tahoma"/>
      <w:szCs w:val="20"/>
    </w:rPr>
  </w:style>
  <w:style w:type="paragraph" w:customStyle="1" w:styleId="94458F341FF64E059E3D0974F68CAAF21">
    <w:name w:val="94458F341FF64E059E3D0974F68CAAF21"/>
    <w:rsid w:val="002F2E82"/>
    <w:pPr>
      <w:spacing w:before="100" w:after="200" w:line="276" w:lineRule="auto"/>
    </w:pPr>
    <w:rPr>
      <w:rFonts w:ascii="Tahoma" w:hAnsi="Tahoma"/>
      <w:szCs w:val="20"/>
    </w:rPr>
  </w:style>
  <w:style w:type="paragraph" w:customStyle="1" w:styleId="5FFD952886E34D928248067DD8CB3A8D1">
    <w:name w:val="5FFD952886E34D928248067DD8CB3A8D1"/>
    <w:rsid w:val="002F2E82"/>
    <w:pPr>
      <w:spacing w:before="100" w:after="200" w:line="276" w:lineRule="auto"/>
    </w:pPr>
    <w:rPr>
      <w:rFonts w:ascii="Tahoma" w:hAnsi="Tahoma"/>
      <w:szCs w:val="20"/>
    </w:rPr>
  </w:style>
  <w:style w:type="paragraph" w:customStyle="1" w:styleId="B72B38FFD3FF4F11A3D2DE32276D0CF11">
    <w:name w:val="B72B38FFD3FF4F11A3D2DE32276D0CF11"/>
    <w:rsid w:val="002F2E82"/>
    <w:pPr>
      <w:spacing w:before="100" w:after="200" w:line="276" w:lineRule="auto"/>
    </w:pPr>
    <w:rPr>
      <w:rFonts w:ascii="Tahoma" w:hAnsi="Tahoma"/>
      <w:szCs w:val="20"/>
    </w:rPr>
  </w:style>
  <w:style w:type="paragraph" w:customStyle="1" w:styleId="9D9BF03A5C9040EDA73BAD17D988F9B51">
    <w:name w:val="9D9BF03A5C9040EDA73BAD17D988F9B51"/>
    <w:rsid w:val="002F2E82"/>
    <w:pPr>
      <w:spacing w:before="100" w:after="200" w:line="276" w:lineRule="auto"/>
    </w:pPr>
    <w:rPr>
      <w:rFonts w:ascii="Tahoma" w:hAnsi="Tahoma"/>
      <w:szCs w:val="20"/>
    </w:rPr>
  </w:style>
  <w:style w:type="paragraph" w:customStyle="1" w:styleId="1FEA559C76B64D3D84FA99ADD27793F31">
    <w:name w:val="1FEA559C76B64D3D84FA99ADD27793F31"/>
    <w:rsid w:val="002F2E82"/>
    <w:pPr>
      <w:spacing w:before="100" w:after="200" w:line="276" w:lineRule="auto"/>
    </w:pPr>
    <w:rPr>
      <w:rFonts w:ascii="Tahoma" w:hAnsi="Tahoma"/>
      <w:szCs w:val="20"/>
    </w:rPr>
  </w:style>
  <w:style w:type="paragraph" w:customStyle="1" w:styleId="BB05E174503645C88D960A9C493862851">
    <w:name w:val="BB05E174503645C88D960A9C493862851"/>
    <w:rsid w:val="002F2E82"/>
    <w:pPr>
      <w:spacing w:before="100" w:after="200" w:line="276" w:lineRule="auto"/>
    </w:pPr>
    <w:rPr>
      <w:rFonts w:ascii="Tahoma" w:hAnsi="Tahoma"/>
      <w:szCs w:val="20"/>
    </w:rPr>
  </w:style>
  <w:style w:type="paragraph" w:customStyle="1" w:styleId="F87EFD3B9F6B4528BDEEDAFA32BE58761">
    <w:name w:val="F87EFD3B9F6B4528BDEEDAFA32BE58761"/>
    <w:rsid w:val="002F2E82"/>
    <w:pPr>
      <w:spacing w:before="100" w:after="200" w:line="276" w:lineRule="auto"/>
    </w:pPr>
    <w:rPr>
      <w:rFonts w:ascii="Tahoma" w:hAnsi="Tahoma"/>
      <w:szCs w:val="20"/>
    </w:rPr>
  </w:style>
  <w:style w:type="paragraph" w:customStyle="1" w:styleId="088C57F365D54868B2DB3F4708A214051">
    <w:name w:val="088C57F365D54868B2DB3F4708A214051"/>
    <w:rsid w:val="002F2E82"/>
    <w:pPr>
      <w:spacing w:before="100" w:after="200" w:line="276" w:lineRule="auto"/>
    </w:pPr>
    <w:rPr>
      <w:rFonts w:ascii="Tahoma" w:hAnsi="Tahoma"/>
      <w:szCs w:val="20"/>
    </w:rPr>
  </w:style>
  <w:style w:type="paragraph" w:customStyle="1" w:styleId="690FC5A2D8ED432DA5405AF4E4B169BF1">
    <w:name w:val="690FC5A2D8ED432DA5405AF4E4B169BF1"/>
    <w:rsid w:val="002F2E82"/>
    <w:pPr>
      <w:spacing w:before="100" w:after="200" w:line="276" w:lineRule="auto"/>
    </w:pPr>
    <w:rPr>
      <w:rFonts w:ascii="Tahoma" w:hAnsi="Tahoma"/>
      <w:szCs w:val="20"/>
    </w:rPr>
  </w:style>
  <w:style w:type="paragraph" w:customStyle="1" w:styleId="20DC9F0B573343848346EE719E54D7411">
    <w:name w:val="20DC9F0B573343848346EE719E54D7411"/>
    <w:rsid w:val="002F2E82"/>
    <w:pPr>
      <w:spacing w:before="100" w:after="200" w:line="276" w:lineRule="auto"/>
    </w:pPr>
    <w:rPr>
      <w:rFonts w:ascii="Tahoma" w:hAnsi="Tahoma"/>
      <w:szCs w:val="20"/>
    </w:rPr>
  </w:style>
  <w:style w:type="paragraph" w:customStyle="1" w:styleId="09D6D641F47F4D62A47625B56F0CDDCC1">
    <w:name w:val="09D6D641F47F4D62A47625B56F0CDDCC1"/>
    <w:rsid w:val="002F2E82"/>
    <w:pPr>
      <w:spacing w:before="100" w:after="200" w:line="276" w:lineRule="auto"/>
    </w:pPr>
    <w:rPr>
      <w:rFonts w:ascii="Tahoma" w:hAnsi="Tahoma"/>
      <w:szCs w:val="20"/>
    </w:rPr>
  </w:style>
  <w:style w:type="paragraph" w:customStyle="1" w:styleId="77D0023F09364A1492B731B0542AFAB51">
    <w:name w:val="77D0023F09364A1492B731B0542AFAB51"/>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A0A329B60DC427AB0305981BAA67A8F1">
    <w:name w:val="9A0A329B60DC427AB0305981BAA67A8F1"/>
    <w:rsid w:val="002F2E82"/>
    <w:pPr>
      <w:spacing w:before="100" w:after="200" w:line="276" w:lineRule="auto"/>
    </w:pPr>
    <w:rPr>
      <w:rFonts w:ascii="Tahoma" w:hAnsi="Tahoma"/>
      <w:szCs w:val="20"/>
    </w:rPr>
  </w:style>
  <w:style w:type="paragraph" w:customStyle="1" w:styleId="E6C9F9546388483EBFE62022543E7E86">
    <w:name w:val="E6C9F9546388483EBFE62022543E7E86"/>
    <w:rsid w:val="002F2E82"/>
    <w:pPr>
      <w:spacing w:before="100" w:after="200" w:line="276" w:lineRule="auto"/>
    </w:pPr>
    <w:rPr>
      <w:rFonts w:ascii="Tahoma" w:hAnsi="Tahoma"/>
      <w:szCs w:val="20"/>
    </w:rPr>
  </w:style>
  <w:style w:type="paragraph" w:customStyle="1" w:styleId="DFE176B24E804527ABF5318B057E4137">
    <w:name w:val="DFE176B24E804527ABF5318B057E4137"/>
    <w:rsid w:val="002F2E82"/>
    <w:pPr>
      <w:spacing w:before="100" w:after="200" w:line="276" w:lineRule="auto"/>
    </w:pPr>
    <w:rPr>
      <w:rFonts w:ascii="Tahoma" w:hAnsi="Tahoma"/>
      <w:szCs w:val="20"/>
    </w:rPr>
  </w:style>
  <w:style w:type="paragraph" w:customStyle="1" w:styleId="7EC2D5EE05F44572BCD4BBEF169A65DB">
    <w:name w:val="7EC2D5EE05F44572BCD4BBEF169A65DB"/>
    <w:rsid w:val="002F2E82"/>
    <w:pPr>
      <w:spacing w:before="100" w:after="200" w:line="276" w:lineRule="auto"/>
    </w:pPr>
    <w:rPr>
      <w:rFonts w:ascii="Tahoma" w:hAnsi="Tahoma"/>
      <w:szCs w:val="20"/>
    </w:rPr>
  </w:style>
  <w:style w:type="paragraph" w:customStyle="1" w:styleId="2B1BC22E86124EE684E763284A17A0CE">
    <w:name w:val="2B1BC22E86124EE684E763284A17A0CE"/>
    <w:rsid w:val="002F2E82"/>
    <w:pPr>
      <w:spacing w:before="100" w:after="200" w:line="276" w:lineRule="auto"/>
    </w:pPr>
    <w:rPr>
      <w:rFonts w:ascii="Tahoma" w:hAnsi="Tahoma"/>
      <w:szCs w:val="20"/>
    </w:rPr>
  </w:style>
  <w:style w:type="paragraph" w:customStyle="1" w:styleId="3830B4B8389F42C6BFA492354947E9F3">
    <w:name w:val="3830B4B8389F42C6BFA492354947E9F3"/>
    <w:rsid w:val="002F2E82"/>
    <w:pPr>
      <w:spacing w:before="100" w:after="200" w:line="276" w:lineRule="auto"/>
    </w:pPr>
    <w:rPr>
      <w:rFonts w:ascii="Tahoma" w:hAnsi="Tahoma"/>
      <w:szCs w:val="20"/>
    </w:rPr>
  </w:style>
  <w:style w:type="paragraph" w:customStyle="1" w:styleId="164FAB404094474A8F437568DF5CD39B">
    <w:name w:val="164FAB404094474A8F437568DF5CD39B"/>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C2F3A810A4B243DDB0441D02828DFA50">
    <w:name w:val="C2F3A810A4B243DDB0441D02828DFA50"/>
    <w:rsid w:val="002F2E82"/>
    <w:pPr>
      <w:spacing w:before="100" w:after="200" w:line="276" w:lineRule="auto"/>
    </w:pPr>
    <w:rPr>
      <w:rFonts w:ascii="Tahoma" w:hAnsi="Tahoma"/>
      <w:szCs w:val="20"/>
    </w:rPr>
  </w:style>
  <w:style w:type="paragraph" w:customStyle="1" w:styleId="24073715A0AE4009B555E543A23FEBD5">
    <w:name w:val="24073715A0AE4009B555E543A23FEBD5"/>
    <w:rsid w:val="002F2E82"/>
    <w:pPr>
      <w:spacing w:before="100" w:after="200" w:line="276" w:lineRule="auto"/>
    </w:pPr>
    <w:rPr>
      <w:rFonts w:ascii="Tahoma" w:hAnsi="Tahoma"/>
      <w:szCs w:val="20"/>
    </w:rPr>
  </w:style>
  <w:style w:type="paragraph" w:customStyle="1" w:styleId="29E2F2F390C44F2AB7325779142DBB55">
    <w:name w:val="29E2F2F390C44F2AB7325779142DBB55"/>
    <w:rsid w:val="002F2E82"/>
    <w:pPr>
      <w:spacing w:before="100" w:after="200" w:line="276" w:lineRule="auto"/>
    </w:pPr>
    <w:rPr>
      <w:rFonts w:ascii="Tahoma" w:hAnsi="Tahoma"/>
      <w:szCs w:val="20"/>
    </w:rPr>
  </w:style>
  <w:style w:type="paragraph" w:customStyle="1" w:styleId="BA950E91E245420EB29BBCAB60AC579E">
    <w:name w:val="BA950E91E245420EB29BBCAB60AC579E"/>
    <w:rsid w:val="002F2E82"/>
    <w:pPr>
      <w:spacing w:before="100" w:after="200" w:line="276" w:lineRule="auto"/>
    </w:pPr>
    <w:rPr>
      <w:rFonts w:ascii="Tahoma" w:hAnsi="Tahoma"/>
      <w:szCs w:val="20"/>
    </w:rPr>
  </w:style>
  <w:style w:type="paragraph" w:customStyle="1" w:styleId="CC43B15EF8F84887B241BAD940B44552">
    <w:name w:val="CC43B15EF8F84887B241BAD940B44552"/>
    <w:rsid w:val="002F2E82"/>
    <w:pPr>
      <w:spacing w:before="100" w:after="200" w:line="276" w:lineRule="auto"/>
    </w:pPr>
    <w:rPr>
      <w:rFonts w:ascii="Tahoma" w:hAnsi="Tahoma"/>
      <w:szCs w:val="20"/>
    </w:rPr>
  </w:style>
  <w:style w:type="paragraph" w:customStyle="1" w:styleId="7045DF4AD49D451D807454C384422E6A">
    <w:name w:val="7045DF4AD49D451D807454C384422E6A"/>
    <w:rsid w:val="002F2E82"/>
    <w:pPr>
      <w:spacing w:before="100" w:after="200" w:line="276" w:lineRule="auto"/>
    </w:pPr>
    <w:rPr>
      <w:rFonts w:ascii="Tahoma" w:hAnsi="Tahoma"/>
      <w:szCs w:val="20"/>
    </w:rPr>
  </w:style>
  <w:style w:type="paragraph" w:customStyle="1" w:styleId="8004695E87B640DC9420FAFA7FC62751">
    <w:name w:val="8004695E87B640DC9420FAFA7FC62751"/>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C7B4BBB966843E4870BA0B1F542D052">
    <w:name w:val="9C7B4BBB966843E4870BA0B1F542D052"/>
    <w:rsid w:val="002F2E82"/>
    <w:pPr>
      <w:spacing w:before="100" w:after="200" w:line="276" w:lineRule="auto"/>
    </w:pPr>
    <w:rPr>
      <w:rFonts w:ascii="Tahoma" w:hAnsi="Tahoma"/>
      <w:szCs w:val="20"/>
    </w:rPr>
  </w:style>
  <w:style w:type="paragraph" w:customStyle="1" w:styleId="B7F43077024748759193C8D79451F874">
    <w:name w:val="B7F43077024748759193C8D79451F874"/>
    <w:rsid w:val="002F2E82"/>
    <w:pPr>
      <w:spacing w:before="100" w:after="200" w:line="276" w:lineRule="auto"/>
    </w:pPr>
    <w:rPr>
      <w:rFonts w:ascii="Tahoma" w:hAnsi="Tahoma"/>
      <w:szCs w:val="20"/>
    </w:rPr>
  </w:style>
  <w:style w:type="paragraph" w:customStyle="1" w:styleId="FCC02A6306B349979787BBFAD77EBEAF">
    <w:name w:val="FCC02A6306B349979787BBFAD77EBEAF"/>
    <w:rsid w:val="002F2E82"/>
    <w:pPr>
      <w:spacing w:before="100" w:after="200" w:line="276" w:lineRule="auto"/>
    </w:pPr>
    <w:rPr>
      <w:rFonts w:ascii="Tahoma" w:hAnsi="Tahoma"/>
      <w:szCs w:val="20"/>
    </w:rPr>
  </w:style>
  <w:style w:type="paragraph" w:customStyle="1" w:styleId="F911F81DBB2E45739F2E15414026BCDB">
    <w:name w:val="F911F81DBB2E45739F2E15414026BCDB"/>
    <w:rsid w:val="002F2E82"/>
    <w:pPr>
      <w:spacing w:before="100" w:after="200" w:line="276" w:lineRule="auto"/>
    </w:pPr>
    <w:rPr>
      <w:rFonts w:ascii="Tahoma" w:hAnsi="Tahoma"/>
      <w:szCs w:val="20"/>
    </w:rPr>
  </w:style>
  <w:style w:type="paragraph" w:customStyle="1" w:styleId="0AB4ED6577054DA696CFE87D07D5EF69">
    <w:name w:val="0AB4ED6577054DA696CFE87D07D5EF69"/>
    <w:rsid w:val="002F2E82"/>
    <w:pPr>
      <w:spacing w:before="100" w:after="200" w:line="276" w:lineRule="auto"/>
    </w:pPr>
    <w:rPr>
      <w:rFonts w:ascii="Tahoma" w:hAnsi="Tahoma"/>
      <w:szCs w:val="20"/>
    </w:rPr>
  </w:style>
  <w:style w:type="paragraph" w:customStyle="1" w:styleId="A1CE77B8C6E040C28233EB0ECFA7CD78">
    <w:name w:val="A1CE77B8C6E040C28233EB0ECFA7CD78"/>
    <w:rsid w:val="002F2E82"/>
    <w:pPr>
      <w:spacing w:before="100" w:after="200" w:line="276" w:lineRule="auto"/>
    </w:pPr>
    <w:rPr>
      <w:rFonts w:ascii="Tahoma" w:hAnsi="Tahoma"/>
      <w:szCs w:val="20"/>
    </w:rPr>
  </w:style>
  <w:style w:type="paragraph" w:customStyle="1" w:styleId="68BD981B2BB04E14B5E482AE6CC2BFD2">
    <w:name w:val="68BD981B2BB04E14B5E482AE6CC2BFD2"/>
    <w:rsid w:val="002F2E82"/>
    <w:pPr>
      <w:spacing w:before="100" w:after="200" w:line="276" w:lineRule="auto"/>
    </w:pPr>
    <w:rPr>
      <w:rFonts w:ascii="Tahoma" w:hAnsi="Tahoma"/>
      <w:szCs w:val="20"/>
    </w:rPr>
  </w:style>
  <w:style w:type="paragraph" w:customStyle="1" w:styleId="631CEBF5A62442E3AE52D5036C529363">
    <w:name w:val="631CEBF5A62442E3AE52D5036C529363"/>
    <w:rsid w:val="002F2E82"/>
    <w:pPr>
      <w:spacing w:before="100" w:after="200" w:line="276" w:lineRule="auto"/>
    </w:pPr>
    <w:rPr>
      <w:rFonts w:ascii="Tahoma" w:hAnsi="Tahoma"/>
      <w:szCs w:val="20"/>
    </w:rPr>
  </w:style>
  <w:style w:type="paragraph" w:customStyle="1" w:styleId="B5A773EDC32E4E2FA30B72B517EE027D">
    <w:name w:val="B5A773EDC32E4E2FA30B72B517EE027D"/>
    <w:rsid w:val="002F2E82"/>
    <w:pPr>
      <w:spacing w:before="100" w:after="200" w:line="276" w:lineRule="auto"/>
    </w:pPr>
    <w:rPr>
      <w:rFonts w:ascii="Tahoma" w:hAnsi="Tahoma"/>
      <w:szCs w:val="20"/>
    </w:rPr>
  </w:style>
  <w:style w:type="paragraph" w:customStyle="1" w:styleId="420368D19DC74C178DF89A96F6DD9EBC">
    <w:name w:val="420368D19DC74C178DF89A96F6DD9EBC"/>
    <w:rsid w:val="002F2E82"/>
    <w:pPr>
      <w:spacing w:before="100" w:after="200" w:line="276" w:lineRule="auto"/>
    </w:pPr>
    <w:rPr>
      <w:rFonts w:ascii="Tahoma" w:hAnsi="Tahoma"/>
      <w:szCs w:val="20"/>
    </w:rPr>
  </w:style>
  <w:style w:type="paragraph" w:customStyle="1" w:styleId="9AAE3F1BF50949F29326337600852FFF">
    <w:name w:val="9AAE3F1BF50949F29326337600852FFF"/>
    <w:rsid w:val="002F2E82"/>
    <w:pPr>
      <w:spacing w:before="100" w:after="200" w:line="276" w:lineRule="auto"/>
    </w:pPr>
    <w:rPr>
      <w:rFonts w:ascii="Tahoma" w:hAnsi="Tahoma"/>
      <w:szCs w:val="20"/>
    </w:rPr>
  </w:style>
  <w:style w:type="paragraph" w:customStyle="1" w:styleId="C09D0AA00A7341BE842AD077757EFA09">
    <w:name w:val="C09D0AA00A7341BE842AD077757EFA09"/>
    <w:rsid w:val="002F2E82"/>
    <w:pPr>
      <w:spacing w:before="100" w:after="200" w:line="276" w:lineRule="auto"/>
    </w:pPr>
    <w:rPr>
      <w:rFonts w:ascii="Tahoma" w:hAnsi="Tahoma"/>
      <w:szCs w:val="20"/>
    </w:rPr>
  </w:style>
  <w:style w:type="paragraph" w:customStyle="1" w:styleId="9AD0082141134BC0942CA7CA840440B3">
    <w:name w:val="9AD0082141134BC0942CA7CA840440B3"/>
    <w:rsid w:val="002F2E82"/>
    <w:pPr>
      <w:spacing w:before="100" w:after="200" w:line="276" w:lineRule="auto"/>
    </w:pPr>
    <w:rPr>
      <w:rFonts w:ascii="Tahoma" w:hAnsi="Tahoma"/>
      <w:szCs w:val="20"/>
    </w:rPr>
  </w:style>
  <w:style w:type="paragraph" w:customStyle="1" w:styleId="4AE311720E254EE1A5AFB6D46839935D">
    <w:name w:val="4AE311720E254EE1A5AFB6D46839935D"/>
    <w:rsid w:val="002F2E82"/>
    <w:pPr>
      <w:spacing w:before="100" w:after="200" w:line="276" w:lineRule="auto"/>
    </w:pPr>
    <w:rPr>
      <w:rFonts w:ascii="Tahoma" w:hAnsi="Tahoma"/>
      <w:szCs w:val="20"/>
    </w:rPr>
  </w:style>
  <w:style w:type="paragraph" w:customStyle="1" w:styleId="F9310AAD7B7A4E18B7DF757E5AB81702">
    <w:name w:val="F9310AAD7B7A4E18B7DF757E5AB81702"/>
    <w:rsid w:val="002F2E82"/>
    <w:pPr>
      <w:spacing w:before="100" w:after="200" w:line="276" w:lineRule="auto"/>
    </w:pPr>
    <w:rPr>
      <w:rFonts w:ascii="Tahoma" w:hAnsi="Tahoma"/>
      <w:szCs w:val="20"/>
    </w:rPr>
  </w:style>
  <w:style w:type="paragraph" w:customStyle="1" w:styleId="12302736144F40E7A9508387B9CA82881">
    <w:name w:val="12302736144F40E7A9508387B9CA82881"/>
    <w:rsid w:val="002F2E82"/>
    <w:pPr>
      <w:spacing w:before="100" w:after="200" w:line="276" w:lineRule="auto"/>
    </w:pPr>
    <w:rPr>
      <w:rFonts w:ascii="Tahoma" w:hAnsi="Tahoma"/>
      <w:szCs w:val="20"/>
    </w:rPr>
  </w:style>
  <w:style w:type="paragraph" w:customStyle="1" w:styleId="1E0D32B362734A0FA8EB56433918DEBA1">
    <w:name w:val="1E0D32B362734A0FA8EB56433918DEBA1"/>
    <w:rsid w:val="002F2E82"/>
    <w:pPr>
      <w:spacing w:before="100" w:after="200" w:line="276" w:lineRule="auto"/>
    </w:pPr>
    <w:rPr>
      <w:rFonts w:ascii="Tahoma" w:hAnsi="Tahoma"/>
      <w:szCs w:val="20"/>
    </w:rPr>
  </w:style>
  <w:style w:type="paragraph" w:customStyle="1" w:styleId="1EC796F2D492459192E3B93352EE8891">
    <w:name w:val="1EC796F2D492459192E3B93352EE8891"/>
    <w:rsid w:val="002F2E82"/>
    <w:pPr>
      <w:spacing w:before="100" w:after="200" w:line="276" w:lineRule="auto"/>
    </w:pPr>
    <w:rPr>
      <w:rFonts w:ascii="Tahoma" w:hAnsi="Tahoma"/>
      <w:szCs w:val="20"/>
    </w:rPr>
  </w:style>
  <w:style w:type="paragraph" w:customStyle="1" w:styleId="CF4E8C4B0B3044B5A6C7E3CF3FA8EEEC">
    <w:name w:val="CF4E8C4B0B3044B5A6C7E3CF3FA8EEEC"/>
    <w:rsid w:val="002F2E82"/>
    <w:pPr>
      <w:spacing w:before="100" w:after="200" w:line="276" w:lineRule="auto"/>
    </w:pPr>
    <w:rPr>
      <w:rFonts w:ascii="Tahoma" w:hAnsi="Tahoma"/>
      <w:szCs w:val="20"/>
    </w:rPr>
  </w:style>
  <w:style w:type="paragraph" w:customStyle="1" w:styleId="5BD518332A6F43F489F4DC3F67DD284B">
    <w:name w:val="5BD518332A6F43F489F4DC3F67DD284B"/>
    <w:rsid w:val="002F2E82"/>
    <w:pPr>
      <w:spacing w:before="100" w:after="200" w:line="276" w:lineRule="auto"/>
    </w:pPr>
    <w:rPr>
      <w:rFonts w:ascii="Tahoma" w:hAnsi="Tahoma"/>
      <w:szCs w:val="20"/>
    </w:rPr>
  </w:style>
  <w:style w:type="paragraph" w:customStyle="1" w:styleId="79DA80FA043B462D9E8B90C785A64CAA">
    <w:name w:val="79DA80FA043B462D9E8B90C785A64CAA"/>
    <w:rsid w:val="002F2E82"/>
    <w:pPr>
      <w:spacing w:before="100" w:after="200" w:line="276" w:lineRule="auto"/>
    </w:pPr>
    <w:rPr>
      <w:rFonts w:ascii="Tahoma" w:hAnsi="Tahoma"/>
      <w:szCs w:val="20"/>
    </w:rPr>
  </w:style>
  <w:style w:type="paragraph" w:customStyle="1" w:styleId="3F1154BD990D4B18A05017A020091A10">
    <w:name w:val="3F1154BD990D4B18A05017A020091A10"/>
    <w:rsid w:val="002F2E82"/>
    <w:pPr>
      <w:spacing w:before="100" w:after="200" w:line="276" w:lineRule="auto"/>
    </w:pPr>
    <w:rPr>
      <w:rFonts w:ascii="Tahoma" w:hAnsi="Tahoma"/>
      <w:szCs w:val="20"/>
    </w:rPr>
  </w:style>
  <w:style w:type="paragraph" w:customStyle="1" w:styleId="38CFD9984C2042F69DE53B26B6A0B5B7">
    <w:name w:val="38CFD9984C2042F69DE53B26B6A0B5B7"/>
    <w:rsid w:val="002F2E82"/>
    <w:pPr>
      <w:spacing w:before="100" w:after="200" w:line="276" w:lineRule="auto"/>
    </w:pPr>
    <w:rPr>
      <w:rFonts w:ascii="Tahoma" w:hAnsi="Tahoma"/>
      <w:szCs w:val="20"/>
    </w:rPr>
  </w:style>
  <w:style w:type="paragraph" w:customStyle="1" w:styleId="A337CDD7F10546F1AA43A0B944138119">
    <w:name w:val="A337CDD7F10546F1AA43A0B944138119"/>
    <w:rsid w:val="002F2E82"/>
    <w:pPr>
      <w:spacing w:before="100" w:after="200" w:line="276" w:lineRule="auto"/>
    </w:pPr>
    <w:rPr>
      <w:rFonts w:ascii="Tahoma" w:hAnsi="Tahoma"/>
      <w:szCs w:val="20"/>
    </w:rPr>
  </w:style>
  <w:style w:type="paragraph" w:customStyle="1" w:styleId="ED6D881AF46F4C00B4BAF6B9A91CE95C">
    <w:name w:val="ED6D881AF46F4C00B4BAF6B9A91CE95C"/>
    <w:rsid w:val="002F2E82"/>
    <w:pPr>
      <w:spacing w:before="100" w:after="200" w:line="276" w:lineRule="auto"/>
    </w:pPr>
    <w:rPr>
      <w:rFonts w:ascii="Tahoma" w:hAnsi="Tahoma"/>
      <w:szCs w:val="20"/>
    </w:rPr>
  </w:style>
  <w:style w:type="paragraph" w:customStyle="1" w:styleId="9542B2E46999428892FF5F8B7706C98B">
    <w:name w:val="9542B2E46999428892FF5F8B7706C98B"/>
    <w:rsid w:val="002F2E82"/>
    <w:pPr>
      <w:spacing w:before="100" w:after="200" w:line="276" w:lineRule="auto"/>
    </w:pPr>
    <w:rPr>
      <w:rFonts w:ascii="Tahoma" w:hAnsi="Tahoma"/>
      <w:szCs w:val="20"/>
    </w:rPr>
  </w:style>
  <w:style w:type="paragraph" w:customStyle="1" w:styleId="AB11BA6ED7A04C0FBAF5402CAEA0CD5A">
    <w:name w:val="AB11BA6ED7A04C0FBAF5402CAEA0CD5A"/>
    <w:rsid w:val="002F2E82"/>
    <w:pPr>
      <w:spacing w:before="100" w:after="200" w:line="276" w:lineRule="auto"/>
    </w:pPr>
    <w:rPr>
      <w:rFonts w:ascii="Tahoma" w:hAnsi="Tahoma"/>
      <w:szCs w:val="20"/>
    </w:rPr>
  </w:style>
  <w:style w:type="paragraph" w:customStyle="1" w:styleId="282F0B89F1424BBC8060EA9B9AB23BA7">
    <w:name w:val="282F0B89F1424BBC8060EA9B9AB23BA7"/>
    <w:rsid w:val="002F2E82"/>
    <w:pPr>
      <w:spacing w:before="100" w:after="200" w:line="276" w:lineRule="auto"/>
    </w:pPr>
    <w:rPr>
      <w:rFonts w:ascii="Tahoma" w:hAnsi="Tahoma"/>
      <w:szCs w:val="20"/>
    </w:rPr>
  </w:style>
  <w:style w:type="paragraph" w:customStyle="1" w:styleId="2D981E9A960542809FE88FDF254D76E8">
    <w:name w:val="2D981E9A960542809FE88FDF254D76E8"/>
    <w:rsid w:val="002F2E82"/>
    <w:pPr>
      <w:spacing w:before="100" w:after="200" w:line="276" w:lineRule="auto"/>
    </w:pPr>
    <w:rPr>
      <w:rFonts w:ascii="Tahoma" w:hAnsi="Tahoma"/>
      <w:szCs w:val="20"/>
    </w:rPr>
  </w:style>
  <w:style w:type="paragraph" w:customStyle="1" w:styleId="C642615276EC41F0B8AB36302237F4B3">
    <w:name w:val="C642615276EC41F0B8AB36302237F4B3"/>
    <w:rsid w:val="002F2E82"/>
    <w:pPr>
      <w:spacing w:before="100" w:after="200" w:line="276" w:lineRule="auto"/>
    </w:pPr>
    <w:rPr>
      <w:rFonts w:ascii="Tahoma" w:hAnsi="Tahoma"/>
      <w:szCs w:val="20"/>
    </w:rPr>
  </w:style>
  <w:style w:type="paragraph" w:customStyle="1" w:styleId="2D7B97D65EC949389D25C885C55120B5">
    <w:name w:val="2D7B97D65EC949389D25C885C55120B5"/>
    <w:rsid w:val="002F2E82"/>
    <w:pPr>
      <w:spacing w:before="100" w:after="200" w:line="276" w:lineRule="auto"/>
    </w:pPr>
    <w:rPr>
      <w:rFonts w:ascii="Tahoma" w:hAnsi="Tahoma"/>
      <w:szCs w:val="20"/>
    </w:rPr>
  </w:style>
  <w:style w:type="paragraph" w:customStyle="1" w:styleId="BEE9BA0D9E1D47419BBBA18E93CD0ABA">
    <w:name w:val="BEE9BA0D9E1D47419BBBA18E93CD0ABA"/>
    <w:rsid w:val="002F2E82"/>
    <w:pPr>
      <w:spacing w:before="100" w:after="200" w:line="276" w:lineRule="auto"/>
    </w:pPr>
    <w:rPr>
      <w:rFonts w:ascii="Tahoma" w:hAnsi="Tahoma"/>
      <w:szCs w:val="20"/>
    </w:rPr>
  </w:style>
  <w:style w:type="paragraph" w:customStyle="1" w:styleId="F4FEB6066D074A3A8C841BE7D9F860B0">
    <w:name w:val="F4FEB6066D074A3A8C841BE7D9F860B0"/>
    <w:rsid w:val="002F2E82"/>
    <w:pPr>
      <w:spacing w:before="100" w:after="200" w:line="276" w:lineRule="auto"/>
    </w:pPr>
    <w:rPr>
      <w:rFonts w:ascii="Tahoma" w:hAnsi="Tahoma"/>
      <w:szCs w:val="20"/>
    </w:rPr>
  </w:style>
  <w:style w:type="paragraph" w:customStyle="1" w:styleId="CB255A10C3F24E6896706B526252357F">
    <w:name w:val="CB255A10C3F24E6896706B526252357F"/>
    <w:rsid w:val="002F2E82"/>
    <w:pPr>
      <w:spacing w:before="100" w:after="200" w:line="276" w:lineRule="auto"/>
    </w:pPr>
    <w:rPr>
      <w:rFonts w:ascii="Tahoma" w:hAnsi="Tahoma"/>
      <w:szCs w:val="20"/>
    </w:rPr>
  </w:style>
  <w:style w:type="paragraph" w:customStyle="1" w:styleId="CDF25E73B82E4A4B82901524ED3D4FAF">
    <w:name w:val="CDF25E73B82E4A4B82901524ED3D4FAF"/>
    <w:rsid w:val="002F2E82"/>
    <w:pPr>
      <w:spacing w:before="100" w:after="200" w:line="276" w:lineRule="auto"/>
    </w:pPr>
    <w:rPr>
      <w:rFonts w:ascii="Tahoma" w:hAnsi="Tahoma"/>
      <w:szCs w:val="20"/>
    </w:rPr>
  </w:style>
  <w:style w:type="paragraph" w:customStyle="1" w:styleId="6F4607089A974365862CF5D9D942E504">
    <w:name w:val="6F4607089A974365862CF5D9D942E504"/>
    <w:rsid w:val="002F2E82"/>
    <w:pPr>
      <w:spacing w:before="100" w:after="200" w:line="276" w:lineRule="auto"/>
    </w:pPr>
    <w:rPr>
      <w:rFonts w:ascii="Tahoma" w:hAnsi="Tahoma"/>
      <w:szCs w:val="20"/>
    </w:rPr>
  </w:style>
  <w:style w:type="paragraph" w:customStyle="1" w:styleId="32A80E399F924EE5A32F79F222A69DBB">
    <w:name w:val="32A80E399F924EE5A32F79F222A69DBB"/>
    <w:rsid w:val="002F2E82"/>
    <w:pPr>
      <w:spacing w:before="100" w:after="200" w:line="276" w:lineRule="auto"/>
    </w:pPr>
    <w:rPr>
      <w:rFonts w:ascii="Tahoma" w:hAnsi="Tahoma"/>
      <w:szCs w:val="20"/>
    </w:rPr>
  </w:style>
  <w:style w:type="paragraph" w:customStyle="1" w:styleId="2950932C77774A21A49275E0BEA556F2">
    <w:name w:val="2950932C77774A21A49275E0BEA556F2"/>
    <w:rsid w:val="002F2E82"/>
    <w:pPr>
      <w:spacing w:before="100" w:after="200" w:line="276" w:lineRule="auto"/>
    </w:pPr>
    <w:rPr>
      <w:rFonts w:ascii="Tahoma" w:hAnsi="Tahoma"/>
      <w:szCs w:val="20"/>
    </w:rPr>
  </w:style>
  <w:style w:type="paragraph" w:customStyle="1" w:styleId="FB51186298144339A3222C08A5427F48">
    <w:name w:val="FB51186298144339A3222C08A5427F48"/>
    <w:rsid w:val="002F2E82"/>
    <w:pPr>
      <w:spacing w:before="100" w:after="200" w:line="276" w:lineRule="auto"/>
    </w:pPr>
    <w:rPr>
      <w:rFonts w:ascii="Tahoma" w:hAnsi="Tahoma"/>
      <w:szCs w:val="20"/>
    </w:rPr>
  </w:style>
  <w:style w:type="paragraph" w:customStyle="1" w:styleId="CC6B96CDEBBE47EB96CB93E4E81D900B">
    <w:name w:val="CC6B96CDEBBE47EB96CB93E4E81D900B"/>
    <w:rsid w:val="002F2E82"/>
    <w:pPr>
      <w:spacing w:before="100" w:after="200" w:line="276" w:lineRule="auto"/>
    </w:pPr>
    <w:rPr>
      <w:rFonts w:ascii="Tahoma" w:hAnsi="Tahoma"/>
      <w:szCs w:val="20"/>
    </w:rPr>
  </w:style>
  <w:style w:type="paragraph" w:customStyle="1" w:styleId="66869C86A3E340B882E1DAB6C89931921">
    <w:name w:val="66869C86A3E340B882E1DAB6C89931921"/>
    <w:rsid w:val="002F2E82"/>
    <w:pPr>
      <w:spacing w:before="100" w:after="200" w:line="276" w:lineRule="auto"/>
    </w:pPr>
    <w:rPr>
      <w:rFonts w:ascii="Tahoma" w:hAnsi="Tahoma"/>
      <w:szCs w:val="20"/>
    </w:rPr>
  </w:style>
  <w:style w:type="paragraph" w:customStyle="1" w:styleId="9A332F9FD8DE4897A4B98E3E8D474E641">
    <w:name w:val="9A332F9FD8DE4897A4B98E3E8D474E641"/>
    <w:rsid w:val="002F2E82"/>
    <w:pPr>
      <w:spacing w:before="100" w:after="200" w:line="276" w:lineRule="auto"/>
    </w:pPr>
    <w:rPr>
      <w:rFonts w:ascii="Tahoma" w:hAnsi="Tahoma"/>
      <w:szCs w:val="20"/>
    </w:rPr>
  </w:style>
  <w:style w:type="paragraph" w:customStyle="1" w:styleId="262AD8D92EBC470AA8D067FD5ADABC131">
    <w:name w:val="262AD8D92EBC470AA8D067FD5ADABC131"/>
    <w:rsid w:val="002F2E82"/>
    <w:pPr>
      <w:spacing w:before="100" w:after="200" w:line="276" w:lineRule="auto"/>
    </w:pPr>
    <w:rPr>
      <w:rFonts w:ascii="Tahoma" w:hAnsi="Tahoma"/>
      <w:szCs w:val="20"/>
    </w:rPr>
  </w:style>
  <w:style w:type="paragraph" w:customStyle="1" w:styleId="056BA438779644BFBB2CC1DD7813E20A1">
    <w:name w:val="056BA438779644BFBB2CC1DD7813E20A1"/>
    <w:rsid w:val="002F2E82"/>
    <w:pPr>
      <w:spacing w:before="100" w:after="200" w:line="276" w:lineRule="auto"/>
    </w:pPr>
    <w:rPr>
      <w:rFonts w:ascii="Tahoma" w:hAnsi="Tahoma"/>
      <w:szCs w:val="20"/>
    </w:rPr>
  </w:style>
  <w:style w:type="paragraph" w:customStyle="1" w:styleId="4F961C0BC7474A2E8207CAED60E5C87B1">
    <w:name w:val="4F961C0BC7474A2E8207CAED60E5C87B1"/>
    <w:rsid w:val="002F2E82"/>
    <w:pPr>
      <w:spacing w:before="100" w:after="200" w:line="276" w:lineRule="auto"/>
    </w:pPr>
    <w:rPr>
      <w:rFonts w:ascii="Tahoma" w:hAnsi="Tahoma"/>
      <w:szCs w:val="20"/>
    </w:rPr>
  </w:style>
  <w:style w:type="paragraph" w:customStyle="1" w:styleId="73570E0B33F948A28E8BA0FE92208FE71">
    <w:name w:val="73570E0B33F948A28E8BA0FE92208FE71"/>
    <w:rsid w:val="002F2E82"/>
    <w:pPr>
      <w:spacing w:before="100" w:after="200" w:line="276" w:lineRule="auto"/>
    </w:pPr>
    <w:rPr>
      <w:rFonts w:ascii="Tahoma" w:hAnsi="Tahoma"/>
      <w:szCs w:val="20"/>
    </w:rPr>
  </w:style>
  <w:style w:type="paragraph" w:customStyle="1" w:styleId="12AD70087B404883AB7205717F6B97571">
    <w:name w:val="12AD70087B404883AB7205717F6B97571"/>
    <w:rsid w:val="002F2E82"/>
    <w:pPr>
      <w:spacing w:before="100" w:after="200" w:line="276" w:lineRule="auto"/>
    </w:pPr>
    <w:rPr>
      <w:rFonts w:ascii="Tahoma" w:hAnsi="Tahoma"/>
      <w:szCs w:val="20"/>
    </w:rPr>
  </w:style>
  <w:style w:type="paragraph" w:customStyle="1" w:styleId="2A80C4E4EB0A4BE9825CAFD4B844ADC21">
    <w:name w:val="2A80C4E4EB0A4BE9825CAFD4B844ADC21"/>
    <w:rsid w:val="002F2E82"/>
    <w:pPr>
      <w:spacing w:before="100" w:after="200" w:line="276" w:lineRule="auto"/>
    </w:pPr>
    <w:rPr>
      <w:rFonts w:ascii="Tahoma" w:hAnsi="Tahoma"/>
      <w:szCs w:val="20"/>
    </w:rPr>
  </w:style>
  <w:style w:type="paragraph" w:customStyle="1" w:styleId="63A543025F6840EE82D7C46C6C6AF95D1">
    <w:name w:val="63A543025F6840EE82D7C46C6C6AF95D1"/>
    <w:rsid w:val="002F2E82"/>
    <w:pPr>
      <w:spacing w:before="100" w:after="200" w:line="276" w:lineRule="auto"/>
    </w:pPr>
    <w:rPr>
      <w:rFonts w:ascii="Tahoma" w:hAnsi="Tahoma"/>
      <w:szCs w:val="20"/>
    </w:rPr>
  </w:style>
  <w:style w:type="paragraph" w:customStyle="1" w:styleId="D808D02B4F81498E91EAA67E53A727FD1">
    <w:name w:val="D808D02B4F81498E91EAA67E53A727FD1"/>
    <w:rsid w:val="002F2E82"/>
    <w:pPr>
      <w:spacing w:before="100" w:after="200" w:line="276" w:lineRule="auto"/>
    </w:pPr>
    <w:rPr>
      <w:rFonts w:ascii="Tahoma" w:hAnsi="Tahoma"/>
      <w:szCs w:val="20"/>
    </w:rPr>
  </w:style>
  <w:style w:type="paragraph" w:customStyle="1" w:styleId="490D22B79AB7482F83900E5D44272A621">
    <w:name w:val="490D22B79AB7482F83900E5D44272A621"/>
    <w:rsid w:val="002F2E82"/>
    <w:pPr>
      <w:spacing w:before="100" w:after="200" w:line="276" w:lineRule="auto"/>
    </w:pPr>
    <w:rPr>
      <w:rFonts w:ascii="Tahoma" w:hAnsi="Tahoma"/>
      <w:szCs w:val="20"/>
    </w:rPr>
  </w:style>
  <w:style w:type="paragraph" w:customStyle="1" w:styleId="B40FDF9B18C044888BD7AAECE2B5462D">
    <w:name w:val="B40FDF9B18C044888BD7AAECE2B5462D"/>
    <w:rsid w:val="002F2E82"/>
    <w:pPr>
      <w:spacing w:before="100" w:after="200" w:line="276" w:lineRule="auto"/>
    </w:pPr>
    <w:rPr>
      <w:rFonts w:ascii="Tahoma" w:hAnsi="Tahoma"/>
      <w:szCs w:val="20"/>
    </w:rPr>
  </w:style>
  <w:style w:type="paragraph" w:customStyle="1" w:styleId="0FC86590717C4DB5B80247A075878FB81">
    <w:name w:val="0FC86590717C4DB5B80247A075878FB81"/>
    <w:rsid w:val="002F2E82"/>
    <w:pPr>
      <w:spacing w:before="100" w:after="200" w:line="276" w:lineRule="auto"/>
    </w:pPr>
    <w:rPr>
      <w:rFonts w:ascii="Tahoma" w:hAnsi="Tahoma"/>
      <w:szCs w:val="20"/>
    </w:rPr>
  </w:style>
  <w:style w:type="paragraph" w:customStyle="1" w:styleId="69454A6E7ADA4D21975A35242649E24D1">
    <w:name w:val="69454A6E7ADA4D21975A35242649E24D1"/>
    <w:rsid w:val="002F2E82"/>
    <w:pPr>
      <w:spacing w:before="100" w:after="200" w:line="276" w:lineRule="auto"/>
    </w:pPr>
    <w:rPr>
      <w:rFonts w:ascii="Tahoma" w:hAnsi="Tahoma"/>
      <w:szCs w:val="20"/>
    </w:rPr>
  </w:style>
  <w:style w:type="paragraph" w:customStyle="1" w:styleId="7EB26D4546184FEA84D3D3ECE977C7201">
    <w:name w:val="7EB26D4546184FEA84D3D3ECE977C7201"/>
    <w:rsid w:val="002F2E82"/>
    <w:pPr>
      <w:spacing w:before="100" w:after="200" w:line="276" w:lineRule="auto"/>
    </w:pPr>
    <w:rPr>
      <w:rFonts w:ascii="Tahoma" w:hAnsi="Tahoma"/>
      <w:szCs w:val="20"/>
    </w:rPr>
  </w:style>
  <w:style w:type="paragraph" w:customStyle="1" w:styleId="DD76494D291C44D1BEB8EB79B0F9B70A1">
    <w:name w:val="DD76494D291C44D1BEB8EB79B0F9B70A1"/>
    <w:rsid w:val="002F2E82"/>
    <w:pPr>
      <w:spacing w:before="100" w:after="200" w:line="276" w:lineRule="auto"/>
    </w:pPr>
    <w:rPr>
      <w:rFonts w:ascii="Tahoma" w:hAnsi="Tahoma"/>
      <w:szCs w:val="20"/>
    </w:rPr>
  </w:style>
  <w:style w:type="paragraph" w:customStyle="1" w:styleId="0E4A29349A604E25A5ED78483348BD021">
    <w:name w:val="0E4A29349A604E25A5ED78483348BD021"/>
    <w:rsid w:val="002F2E82"/>
    <w:pPr>
      <w:spacing w:before="100" w:after="200" w:line="276" w:lineRule="auto"/>
    </w:pPr>
    <w:rPr>
      <w:rFonts w:ascii="Tahoma" w:hAnsi="Tahoma"/>
      <w:szCs w:val="20"/>
    </w:rPr>
  </w:style>
  <w:style w:type="paragraph" w:customStyle="1" w:styleId="C5020A43C1EE4CA48C0CF824D416FBF91">
    <w:name w:val="C5020A43C1EE4CA48C0CF824D416FBF91"/>
    <w:rsid w:val="002F2E82"/>
    <w:pPr>
      <w:spacing w:before="100" w:after="200" w:line="276" w:lineRule="auto"/>
    </w:pPr>
    <w:rPr>
      <w:rFonts w:ascii="Tahoma" w:hAnsi="Tahoma"/>
      <w:szCs w:val="20"/>
    </w:rPr>
  </w:style>
  <w:style w:type="paragraph" w:customStyle="1" w:styleId="01A637D97F1B45E09EDCC1EDE64E3D0F1">
    <w:name w:val="01A637D97F1B45E09EDCC1EDE64E3D0F1"/>
    <w:rsid w:val="002F2E82"/>
    <w:pPr>
      <w:spacing w:before="100" w:after="200" w:line="276" w:lineRule="auto"/>
    </w:pPr>
    <w:rPr>
      <w:rFonts w:ascii="Tahoma" w:hAnsi="Tahoma"/>
      <w:szCs w:val="20"/>
    </w:rPr>
  </w:style>
  <w:style w:type="paragraph" w:customStyle="1" w:styleId="A6ACE1A64AB54957B0EBE78D7F02B2FC1">
    <w:name w:val="A6ACE1A64AB54957B0EBE78D7F02B2FC1"/>
    <w:rsid w:val="002F2E82"/>
    <w:pPr>
      <w:spacing w:before="100" w:after="200" w:line="276" w:lineRule="auto"/>
    </w:pPr>
    <w:rPr>
      <w:rFonts w:ascii="Tahoma" w:hAnsi="Tahoma"/>
      <w:szCs w:val="20"/>
    </w:rPr>
  </w:style>
  <w:style w:type="paragraph" w:customStyle="1" w:styleId="34DF837380D847CDB99AC8BAAC4E435A1">
    <w:name w:val="34DF837380D847CDB99AC8BAAC4E435A1"/>
    <w:rsid w:val="002F2E82"/>
    <w:pPr>
      <w:spacing w:before="100" w:after="200" w:line="276" w:lineRule="auto"/>
    </w:pPr>
    <w:rPr>
      <w:rFonts w:ascii="Tahoma" w:hAnsi="Tahoma"/>
      <w:szCs w:val="20"/>
    </w:rPr>
  </w:style>
  <w:style w:type="paragraph" w:customStyle="1" w:styleId="1CA543EE89CC44B5895F64BD7D6222FE1">
    <w:name w:val="1CA543EE89CC44B5895F64BD7D6222FE1"/>
    <w:rsid w:val="002F2E82"/>
    <w:pPr>
      <w:spacing w:before="100" w:after="200" w:line="276" w:lineRule="auto"/>
    </w:pPr>
    <w:rPr>
      <w:rFonts w:ascii="Tahoma" w:hAnsi="Tahoma"/>
      <w:szCs w:val="20"/>
    </w:rPr>
  </w:style>
  <w:style w:type="paragraph" w:customStyle="1" w:styleId="BF475CF82E7A40CEBD80D4FF9642964B1">
    <w:name w:val="BF475CF82E7A40CEBD80D4FF9642964B1"/>
    <w:rsid w:val="002F2E82"/>
    <w:pPr>
      <w:spacing w:before="100" w:after="200" w:line="276" w:lineRule="auto"/>
    </w:pPr>
    <w:rPr>
      <w:rFonts w:ascii="Tahoma" w:hAnsi="Tahoma"/>
      <w:szCs w:val="20"/>
    </w:rPr>
  </w:style>
  <w:style w:type="paragraph" w:customStyle="1" w:styleId="2F06FB58666E4DAFA2FBE18ADA9615F91">
    <w:name w:val="2F06FB58666E4DAFA2FBE18ADA9615F91"/>
    <w:rsid w:val="002F2E82"/>
    <w:pPr>
      <w:spacing w:before="100" w:after="200" w:line="276" w:lineRule="auto"/>
    </w:pPr>
    <w:rPr>
      <w:rFonts w:ascii="Tahoma" w:hAnsi="Tahoma"/>
      <w:szCs w:val="20"/>
    </w:rPr>
  </w:style>
  <w:style w:type="paragraph" w:customStyle="1" w:styleId="EA9F148F786348F1A68EBA9F52D61FF01">
    <w:name w:val="EA9F148F786348F1A68EBA9F52D61FF01"/>
    <w:rsid w:val="002F2E82"/>
    <w:pPr>
      <w:spacing w:before="100" w:after="200" w:line="276" w:lineRule="auto"/>
    </w:pPr>
    <w:rPr>
      <w:rFonts w:ascii="Tahoma" w:hAnsi="Tahoma"/>
      <w:szCs w:val="20"/>
    </w:rPr>
  </w:style>
  <w:style w:type="paragraph" w:customStyle="1" w:styleId="17A689796CAA474EAF3720156BA74BB21">
    <w:name w:val="17A689796CAA474EAF3720156BA74BB21"/>
    <w:rsid w:val="002F2E82"/>
    <w:pPr>
      <w:spacing w:before="100" w:after="200" w:line="276" w:lineRule="auto"/>
    </w:pPr>
    <w:rPr>
      <w:rFonts w:ascii="Tahoma" w:hAnsi="Tahoma"/>
      <w:szCs w:val="20"/>
    </w:rPr>
  </w:style>
  <w:style w:type="paragraph" w:customStyle="1" w:styleId="F65584B07862481881A8D7C970DAFC691">
    <w:name w:val="F65584B07862481881A8D7C970DAFC691"/>
    <w:rsid w:val="002F2E82"/>
    <w:pPr>
      <w:spacing w:before="100" w:after="200" w:line="276" w:lineRule="auto"/>
    </w:pPr>
    <w:rPr>
      <w:rFonts w:ascii="Tahoma" w:hAnsi="Tahoma"/>
      <w:szCs w:val="20"/>
    </w:rPr>
  </w:style>
  <w:style w:type="paragraph" w:customStyle="1" w:styleId="93EA7540195743A1B603C6E064CB52B91">
    <w:name w:val="93EA7540195743A1B603C6E064CB52B91"/>
    <w:rsid w:val="002F2E82"/>
    <w:pPr>
      <w:spacing w:before="100" w:after="200" w:line="276" w:lineRule="auto"/>
    </w:pPr>
    <w:rPr>
      <w:rFonts w:ascii="Tahoma" w:hAnsi="Tahoma"/>
      <w:szCs w:val="20"/>
    </w:rPr>
  </w:style>
  <w:style w:type="paragraph" w:customStyle="1" w:styleId="77AF454C16F34F5595FE82143AF6CCB91">
    <w:name w:val="77AF454C16F34F5595FE82143AF6CCB91"/>
    <w:rsid w:val="002F2E82"/>
    <w:pPr>
      <w:spacing w:before="100" w:after="200" w:line="276" w:lineRule="auto"/>
    </w:pPr>
    <w:rPr>
      <w:rFonts w:ascii="Tahoma" w:hAnsi="Tahoma"/>
      <w:szCs w:val="20"/>
    </w:rPr>
  </w:style>
  <w:style w:type="paragraph" w:customStyle="1" w:styleId="1809090DE9874FB8A81C25A3DBDC48D21">
    <w:name w:val="1809090DE9874FB8A81C25A3DBDC48D21"/>
    <w:rsid w:val="002F2E82"/>
    <w:pPr>
      <w:spacing w:before="100" w:after="200" w:line="276" w:lineRule="auto"/>
    </w:pPr>
    <w:rPr>
      <w:rFonts w:ascii="Tahoma" w:hAnsi="Tahoma"/>
      <w:szCs w:val="20"/>
    </w:rPr>
  </w:style>
  <w:style w:type="paragraph" w:customStyle="1" w:styleId="C8447ECD8F844CB4A25536B149AA847E">
    <w:name w:val="C8447ECD8F844CB4A25536B149AA847E"/>
    <w:rsid w:val="002F2E82"/>
    <w:pPr>
      <w:spacing w:before="100" w:after="200" w:line="276" w:lineRule="auto"/>
    </w:pPr>
    <w:rPr>
      <w:rFonts w:ascii="Tahoma" w:hAnsi="Tahoma"/>
      <w:szCs w:val="20"/>
    </w:rPr>
  </w:style>
  <w:style w:type="paragraph" w:customStyle="1" w:styleId="BC893B155DF64BE98EFEA6EFEBBC3C0F1">
    <w:name w:val="BC893B155DF64BE98EFEA6EFEBBC3C0F1"/>
    <w:rsid w:val="002F2E82"/>
    <w:pPr>
      <w:spacing w:before="100" w:after="200" w:line="276" w:lineRule="auto"/>
    </w:pPr>
    <w:rPr>
      <w:rFonts w:ascii="Tahoma" w:hAnsi="Tahoma"/>
      <w:szCs w:val="20"/>
    </w:rPr>
  </w:style>
  <w:style w:type="paragraph" w:customStyle="1" w:styleId="6754CC32C294423CB477C5F127080E24">
    <w:name w:val="6754CC32C294423CB477C5F127080E24"/>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B55A3A790FB74945A7C8AB68058C2BF41">
    <w:name w:val="B55A3A790FB74945A7C8AB68058C2BF41"/>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F64F2730CDC342939690E8059A030F5A1">
    <w:name w:val="F64F2730CDC342939690E8059A030F5A1"/>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12E7A03927B84FEF9CA6DA063619337D1">
    <w:name w:val="12E7A03927B84FEF9CA6DA063619337D1"/>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09DC0746A834E3988A243D6708C7DB2">
    <w:name w:val="909DC0746A834E3988A243D6708C7DB2"/>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2CA1496574B348B288CCDF1B639DBD9B1">
    <w:name w:val="2CA1496574B348B288CCDF1B639DBD9B1"/>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6C191A647F334A3EAF39DBDE2466C1491">
    <w:name w:val="6C191A647F334A3EAF39DBDE2466C1491"/>
    <w:rsid w:val="002F2E82"/>
    <w:pPr>
      <w:spacing w:before="100" w:after="200" w:line="276" w:lineRule="auto"/>
    </w:pPr>
    <w:rPr>
      <w:rFonts w:ascii="Tahoma" w:hAnsi="Tahoma"/>
      <w:szCs w:val="20"/>
    </w:rPr>
  </w:style>
  <w:style w:type="paragraph" w:customStyle="1" w:styleId="818F3EADC8A84C3391A2B423B295D90A1">
    <w:name w:val="818F3EADC8A84C3391A2B423B295D90A1"/>
    <w:rsid w:val="002F2E82"/>
    <w:pPr>
      <w:spacing w:before="100" w:after="200" w:line="276" w:lineRule="auto"/>
    </w:pPr>
    <w:rPr>
      <w:rFonts w:ascii="Tahoma" w:hAnsi="Tahoma"/>
      <w:szCs w:val="20"/>
    </w:rPr>
  </w:style>
  <w:style w:type="paragraph" w:customStyle="1" w:styleId="A00D0327B4A84A7A8DC3373A4C8797651">
    <w:name w:val="A00D0327B4A84A7A8DC3373A4C8797651"/>
    <w:rsid w:val="002F2E82"/>
    <w:pPr>
      <w:spacing w:before="100" w:after="200" w:line="276" w:lineRule="auto"/>
    </w:pPr>
    <w:rPr>
      <w:rFonts w:ascii="Tahoma" w:hAnsi="Tahoma"/>
      <w:szCs w:val="20"/>
    </w:rPr>
  </w:style>
  <w:style w:type="paragraph" w:customStyle="1" w:styleId="567EBD2A02E345E2BB7B83C3B02410E31">
    <w:name w:val="567EBD2A02E345E2BB7B83C3B02410E31"/>
    <w:rsid w:val="002F2E82"/>
    <w:pPr>
      <w:spacing w:before="100" w:after="200" w:line="276" w:lineRule="auto"/>
    </w:pPr>
    <w:rPr>
      <w:rFonts w:ascii="Tahoma" w:hAnsi="Tahoma"/>
      <w:szCs w:val="20"/>
    </w:rPr>
  </w:style>
  <w:style w:type="paragraph" w:customStyle="1" w:styleId="6FF95EED4E6A4F95BAFA4C3427AA026B1">
    <w:name w:val="6FF95EED4E6A4F95BAFA4C3427AA026B1"/>
    <w:rsid w:val="002F2E82"/>
    <w:pPr>
      <w:spacing w:before="100" w:after="200" w:line="276" w:lineRule="auto"/>
    </w:pPr>
    <w:rPr>
      <w:rFonts w:ascii="Tahoma" w:hAnsi="Tahoma"/>
      <w:szCs w:val="20"/>
    </w:rPr>
  </w:style>
  <w:style w:type="paragraph" w:customStyle="1" w:styleId="B06DDCC98F4C45DD8CC4F6A9291B78571">
    <w:name w:val="B06DDCC98F4C45DD8CC4F6A9291B78571"/>
    <w:rsid w:val="002F2E82"/>
    <w:pPr>
      <w:spacing w:before="100" w:after="200" w:line="276" w:lineRule="auto"/>
    </w:pPr>
    <w:rPr>
      <w:rFonts w:ascii="Tahoma" w:hAnsi="Tahoma"/>
      <w:szCs w:val="20"/>
    </w:rPr>
  </w:style>
  <w:style w:type="paragraph" w:customStyle="1" w:styleId="A15C5836F4AB4DF2BEB25BE1587572D21">
    <w:name w:val="A15C5836F4AB4DF2BEB25BE1587572D21"/>
    <w:rsid w:val="002F2E82"/>
    <w:pPr>
      <w:spacing w:before="100" w:after="200" w:line="276" w:lineRule="auto"/>
    </w:pPr>
    <w:rPr>
      <w:rFonts w:ascii="Tahoma" w:hAnsi="Tahoma"/>
      <w:szCs w:val="20"/>
    </w:rPr>
  </w:style>
  <w:style w:type="paragraph" w:customStyle="1" w:styleId="A70C16D9CA894FEE9EBE1F25BEAFD1811">
    <w:name w:val="A70C16D9CA894FEE9EBE1F25BEAFD1811"/>
    <w:rsid w:val="002F2E82"/>
    <w:pPr>
      <w:spacing w:before="100" w:after="200" w:line="276" w:lineRule="auto"/>
    </w:pPr>
    <w:rPr>
      <w:rFonts w:ascii="Tahoma" w:hAnsi="Tahoma"/>
      <w:szCs w:val="20"/>
    </w:rPr>
  </w:style>
  <w:style w:type="paragraph" w:customStyle="1" w:styleId="20347A91DAE84F98ACECF9D9D29A5AC31">
    <w:name w:val="20347A91DAE84F98ACECF9D9D29A5AC31"/>
    <w:rsid w:val="002F2E82"/>
    <w:pPr>
      <w:spacing w:before="100" w:after="200" w:line="276" w:lineRule="auto"/>
    </w:pPr>
    <w:rPr>
      <w:rFonts w:ascii="Tahoma" w:hAnsi="Tahoma"/>
      <w:szCs w:val="20"/>
    </w:rPr>
  </w:style>
  <w:style w:type="paragraph" w:customStyle="1" w:styleId="1D137E9A79904ADD8B9B7DB7D691CB2B">
    <w:name w:val="1D137E9A79904ADD8B9B7DB7D691CB2B"/>
    <w:rsid w:val="002F2E82"/>
    <w:pPr>
      <w:spacing w:before="100" w:after="200" w:line="276" w:lineRule="auto"/>
    </w:pPr>
    <w:rPr>
      <w:rFonts w:ascii="Tahoma" w:hAnsi="Tahoma"/>
      <w:szCs w:val="20"/>
    </w:rPr>
  </w:style>
  <w:style w:type="paragraph" w:customStyle="1" w:styleId="D12B393E813548FAA29BD8DF1C27D3031">
    <w:name w:val="D12B393E813548FAA29BD8DF1C27D3031"/>
    <w:rsid w:val="002F2E82"/>
    <w:pPr>
      <w:spacing w:before="100" w:after="200" w:line="276" w:lineRule="auto"/>
    </w:pPr>
    <w:rPr>
      <w:rFonts w:ascii="Tahoma" w:hAnsi="Tahoma"/>
      <w:szCs w:val="20"/>
    </w:rPr>
  </w:style>
  <w:style w:type="paragraph" w:customStyle="1" w:styleId="A9638EF2B7BF4E29A897CB2DA2DF51C31">
    <w:name w:val="A9638EF2B7BF4E29A897CB2DA2DF51C31"/>
    <w:rsid w:val="002F2E82"/>
    <w:pPr>
      <w:spacing w:before="100" w:after="200" w:line="276" w:lineRule="auto"/>
    </w:pPr>
    <w:rPr>
      <w:rFonts w:ascii="Tahoma" w:hAnsi="Tahoma"/>
      <w:szCs w:val="20"/>
    </w:rPr>
  </w:style>
  <w:style w:type="paragraph" w:customStyle="1" w:styleId="C9243C78C7DB4C07BF292B81139358361">
    <w:name w:val="C9243C78C7DB4C07BF292B81139358361"/>
    <w:rsid w:val="002F2E82"/>
    <w:pPr>
      <w:spacing w:before="100" w:after="200" w:line="276" w:lineRule="auto"/>
    </w:pPr>
    <w:rPr>
      <w:rFonts w:ascii="Tahoma" w:hAnsi="Tahoma"/>
      <w:szCs w:val="20"/>
    </w:rPr>
  </w:style>
  <w:style w:type="paragraph" w:customStyle="1" w:styleId="27465F7DE8904F7C93F3261E84F8CEFD1">
    <w:name w:val="27465F7DE8904F7C93F3261E84F8CEFD1"/>
    <w:rsid w:val="002F2E82"/>
    <w:pPr>
      <w:spacing w:before="100" w:after="200" w:line="276" w:lineRule="auto"/>
    </w:pPr>
    <w:rPr>
      <w:rFonts w:ascii="Tahoma" w:hAnsi="Tahoma"/>
      <w:szCs w:val="20"/>
    </w:rPr>
  </w:style>
  <w:style w:type="paragraph" w:customStyle="1" w:styleId="E56A4B767182417980C6DCE60F76F54B1">
    <w:name w:val="E56A4B767182417980C6DCE60F76F54B1"/>
    <w:rsid w:val="002F2E82"/>
    <w:pPr>
      <w:spacing w:before="100" w:after="200" w:line="276" w:lineRule="auto"/>
    </w:pPr>
    <w:rPr>
      <w:rFonts w:ascii="Tahoma" w:hAnsi="Tahoma"/>
      <w:szCs w:val="20"/>
    </w:rPr>
  </w:style>
  <w:style w:type="paragraph" w:customStyle="1" w:styleId="2EA2C99775244B7A9543F128278949C71">
    <w:name w:val="2EA2C99775244B7A9543F128278949C71"/>
    <w:rsid w:val="002F2E82"/>
    <w:pPr>
      <w:spacing w:before="100" w:after="200" w:line="276" w:lineRule="auto"/>
    </w:pPr>
    <w:rPr>
      <w:rFonts w:ascii="Tahoma" w:hAnsi="Tahoma"/>
      <w:szCs w:val="20"/>
    </w:rPr>
  </w:style>
  <w:style w:type="paragraph" w:customStyle="1" w:styleId="55C8B7BBBEE74814BC2DD7DA323EAF101">
    <w:name w:val="55C8B7BBBEE74814BC2DD7DA323EAF101"/>
    <w:rsid w:val="002F2E82"/>
    <w:pPr>
      <w:spacing w:before="100" w:after="200" w:line="276" w:lineRule="auto"/>
    </w:pPr>
    <w:rPr>
      <w:rFonts w:ascii="Tahoma" w:hAnsi="Tahoma"/>
      <w:szCs w:val="20"/>
    </w:rPr>
  </w:style>
  <w:style w:type="paragraph" w:customStyle="1" w:styleId="164DDD1259D349F19B29AAD4415F3F1E1">
    <w:name w:val="164DDD1259D349F19B29AAD4415F3F1E1"/>
    <w:rsid w:val="002F2E82"/>
    <w:pPr>
      <w:spacing w:before="100" w:after="200" w:line="276" w:lineRule="auto"/>
    </w:pPr>
    <w:rPr>
      <w:rFonts w:ascii="Tahoma" w:hAnsi="Tahoma"/>
      <w:szCs w:val="20"/>
    </w:rPr>
  </w:style>
  <w:style w:type="paragraph" w:customStyle="1" w:styleId="CDB4375363424927B1E3D75ED85425071">
    <w:name w:val="CDB4375363424927B1E3D75ED85425071"/>
    <w:rsid w:val="002F2E82"/>
    <w:pPr>
      <w:spacing w:before="100" w:after="200" w:line="276" w:lineRule="auto"/>
    </w:pPr>
    <w:rPr>
      <w:rFonts w:ascii="Tahoma" w:hAnsi="Tahoma"/>
      <w:szCs w:val="20"/>
    </w:rPr>
  </w:style>
  <w:style w:type="paragraph" w:customStyle="1" w:styleId="308787487D9F410CBA2DC7F3F1BF80F91">
    <w:name w:val="308787487D9F410CBA2DC7F3F1BF80F91"/>
    <w:rsid w:val="002F2E82"/>
    <w:pPr>
      <w:spacing w:before="100" w:after="200" w:line="276" w:lineRule="auto"/>
    </w:pPr>
    <w:rPr>
      <w:rFonts w:ascii="Tahoma" w:hAnsi="Tahoma"/>
      <w:szCs w:val="20"/>
    </w:rPr>
  </w:style>
  <w:style w:type="paragraph" w:customStyle="1" w:styleId="E63629CE48F2404B99C0C34F84A3B7C91">
    <w:name w:val="E63629CE48F2404B99C0C34F84A3B7C91"/>
    <w:rsid w:val="002F2E82"/>
    <w:pPr>
      <w:spacing w:before="100" w:after="200" w:line="276" w:lineRule="auto"/>
    </w:pPr>
    <w:rPr>
      <w:rFonts w:ascii="Tahoma" w:hAnsi="Tahoma"/>
      <w:szCs w:val="20"/>
    </w:rPr>
  </w:style>
  <w:style w:type="paragraph" w:customStyle="1" w:styleId="7F08DBC03C9F48FAA45A25497F8425861">
    <w:name w:val="7F08DBC03C9F48FAA45A25497F8425861"/>
    <w:rsid w:val="002F2E82"/>
    <w:pPr>
      <w:spacing w:before="100" w:after="200" w:line="276" w:lineRule="auto"/>
    </w:pPr>
    <w:rPr>
      <w:rFonts w:ascii="Tahoma" w:hAnsi="Tahoma"/>
      <w:szCs w:val="20"/>
    </w:rPr>
  </w:style>
  <w:style w:type="paragraph" w:customStyle="1" w:styleId="DA78271723304BD8949486F5FA38A009">
    <w:name w:val="DA78271723304BD8949486F5FA38A009"/>
    <w:rsid w:val="002F2E82"/>
    <w:pPr>
      <w:spacing w:before="100" w:after="200" w:line="276" w:lineRule="auto"/>
    </w:pPr>
    <w:rPr>
      <w:rFonts w:ascii="Tahoma" w:hAnsi="Tahoma"/>
      <w:szCs w:val="20"/>
    </w:rPr>
  </w:style>
  <w:style w:type="paragraph" w:customStyle="1" w:styleId="0EBEF342459C46FD85DF197FDF8C64B31">
    <w:name w:val="0EBEF342459C46FD85DF197FDF8C64B31"/>
    <w:rsid w:val="002F2E82"/>
    <w:pPr>
      <w:spacing w:before="100" w:after="200" w:line="276" w:lineRule="auto"/>
    </w:pPr>
    <w:rPr>
      <w:rFonts w:ascii="Tahoma" w:hAnsi="Tahoma"/>
      <w:szCs w:val="20"/>
    </w:rPr>
  </w:style>
  <w:style w:type="paragraph" w:customStyle="1" w:styleId="CC5220D11A704081B982E5EF7D208758">
    <w:name w:val="CC5220D11A704081B982E5EF7D208758"/>
    <w:rsid w:val="002F2E82"/>
    <w:pPr>
      <w:spacing w:before="100" w:after="200" w:line="276" w:lineRule="auto"/>
    </w:pPr>
    <w:rPr>
      <w:rFonts w:ascii="Tahoma" w:hAnsi="Tahoma"/>
      <w:szCs w:val="20"/>
    </w:rPr>
  </w:style>
  <w:style w:type="paragraph" w:customStyle="1" w:styleId="93E6DEC41CB248DE8AD0A3DDFD03E85B1">
    <w:name w:val="93E6DEC41CB248DE8AD0A3DDFD03E85B1"/>
    <w:rsid w:val="002F2E82"/>
    <w:pPr>
      <w:spacing w:before="100" w:after="200" w:line="276" w:lineRule="auto"/>
    </w:pPr>
    <w:rPr>
      <w:rFonts w:ascii="Tahoma" w:hAnsi="Tahoma"/>
      <w:szCs w:val="20"/>
    </w:rPr>
  </w:style>
  <w:style w:type="paragraph" w:customStyle="1" w:styleId="66C7BB6E73E641F2ADCCAA41F8530A401">
    <w:name w:val="66C7BB6E73E641F2ADCCAA41F8530A401"/>
    <w:rsid w:val="002F2E82"/>
    <w:pPr>
      <w:spacing w:before="100" w:after="200" w:line="276" w:lineRule="auto"/>
    </w:pPr>
    <w:rPr>
      <w:rFonts w:ascii="Tahoma" w:hAnsi="Tahoma"/>
      <w:szCs w:val="20"/>
    </w:rPr>
  </w:style>
  <w:style w:type="paragraph" w:customStyle="1" w:styleId="A992A25E23004C1A9768D8D0E83D5BC71">
    <w:name w:val="A992A25E23004C1A9768D8D0E83D5BC71"/>
    <w:rsid w:val="002F2E82"/>
    <w:pPr>
      <w:spacing w:before="100" w:after="200" w:line="276" w:lineRule="auto"/>
    </w:pPr>
    <w:rPr>
      <w:rFonts w:ascii="Tahoma" w:hAnsi="Tahoma"/>
      <w:szCs w:val="20"/>
    </w:rPr>
  </w:style>
  <w:style w:type="paragraph" w:customStyle="1" w:styleId="E1A082D41D9F468B917D6D0948779CF11">
    <w:name w:val="E1A082D41D9F468B917D6D0948779CF11"/>
    <w:rsid w:val="002F2E82"/>
    <w:pPr>
      <w:spacing w:before="100" w:after="200" w:line="276" w:lineRule="auto"/>
    </w:pPr>
    <w:rPr>
      <w:rFonts w:ascii="Tahoma" w:hAnsi="Tahoma"/>
      <w:szCs w:val="20"/>
    </w:rPr>
  </w:style>
  <w:style w:type="paragraph" w:customStyle="1" w:styleId="EAD74450F9B9475B925AE727333624F41">
    <w:name w:val="EAD74450F9B9475B925AE727333624F41"/>
    <w:rsid w:val="002F2E82"/>
    <w:pPr>
      <w:spacing w:before="100" w:after="200" w:line="276" w:lineRule="auto"/>
    </w:pPr>
    <w:rPr>
      <w:rFonts w:ascii="Tahoma" w:hAnsi="Tahoma"/>
      <w:szCs w:val="20"/>
    </w:rPr>
  </w:style>
  <w:style w:type="paragraph" w:customStyle="1" w:styleId="10A7F18E31864BF7A222077E001BF7821">
    <w:name w:val="10A7F18E31864BF7A222077E001BF7821"/>
    <w:rsid w:val="002F2E82"/>
    <w:pPr>
      <w:spacing w:before="100" w:after="200" w:line="276" w:lineRule="auto"/>
    </w:pPr>
    <w:rPr>
      <w:rFonts w:ascii="Tahoma" w:hAnsi="Tahoma"/>
      <w:szCs w:val="20"/>
    </w:rPr>
  </w:style>
  <w:style w:type="paragraph" w:customStyle="1" w:styleId="5D98B43772604F74AF00CC1A181C9B7E1">
    <w:name w:val="5D98B43772604F74AF00CC1A181C9B7E1"/>
    <w:rsid w:val="002F2E82"/>
    <w:pPr>
      <w:spacing w:before="100" w:after="200" w:line="276" w:lineRule="auto"/>
    </w:pPr>
    <w:rPr>
      <w:rFonts w:ascii="Tahoma" w:hAnsi="Tahoma"/>
      <w:szCs w:val="20"/>
    </w:rPr>
  </w:style>
  <w:style w:type="paragraph" w:customStyle="1" w:styleId="76654CC3CE324E5B884F9F0D6DB669D41">
    <w:name w:val="76654CC3CE324E5B884F9F0D6DB669D41"/>
    <w:rsid w:val="002F2E82"/>
    <w:pPr>
      <w:spacing w:before="100" w:after="200" w:line="276" w:lineRule="auto"/>
    </w:pPr>
    <w:rPr>
      <w:rFonts w:ascii="Tahoma" w:hAnsi="Tahoma"/>
      <w:szCs w:val="20"/>
    </w:rPr>
  </w:style>
  <w:style w:type="paragraph" w:customStyle="1" w:styleId="DD7C47367AA942CEA3D6179DA50DCAF3">
    <w:name w:val="DD7C47367AA942CEA3D6179DA50DCAF3"/>
    <w:rsid w:val="002F2E82"/>
    <w:pPr>
      <w:spacing w:before="100" w:after="200" w:line="276" w:lineRule="auto"/>
    </w:pPr>
    <w:rPr>
      <w:rFonts w:ascii="Tahoma" w:hAnsi="Tahoma"/>
      <w:szCs w:val="20"/>
    </w:rPr>
  </w:style>
  <w:style w:type="paragraph" w:customStyle="1" w:styleId="5C4EFC3602654D88990B981CFAB707471">
    <w:name w:val="5C4EFC3602654D88990B981CFAB707471"/>
    <w:rsid w:val="002F2E82"/>
    <w:pPr>
      <w:spacing w:before="100" w:after="200" w:line="276" w:lineRule="auto"/>
    </w:pPr>
    <w:rPr>
      <w:rFonts w:ascii="Tahoma" w:hAnsi="Tahoma"/>
      <w:szCs w:val="20"/>
    </w:rPr>
  </w:style>
  <w:style w:type="paragraph" w:customStyle="1" w:styleId="0EB5D54094254EE9953B9E91EE9580C61">
    <w:name w:val="0EB5D54094254EE9953B9E91EE9580C61"/>
    <w:rsid w:val="002F2E82"/>
    <w:pPr>
      <w:spacing w:before="100" w:after="200" w:line="276" w:lineRule="auto"/>
    </w:pPr>
    <w:rPr>
      <w:rFonts w:ascii="Tahoma" w:hAnsi="Tahoma"/>
      <w:szCs w:val="20"/>
    </w:rPr>
  </w:style>
  <w:style w:type="paragraph" w:customStyle="1" w:styleId="243BE6EDD63C4744983AA286D28F75EF1">
    <w:name w:val="243BE6EDD63C4744983AA286D28F75EF1"/>
    <w:rsid w:val="002F2E82"/>
    <w:pPr>
      <w:spacing w:before="100" w:after="200" w:line="276" w:lineRule="auto"/>
    </w:pPr>
    <w:rPr>
      <w:rFonts w:ascii="Tahoma" w:hAnsi="Tahoma"/>
      <w:szCs w:val="20"/>
    </w:rPr>
  </w:style>
  <w:style w:type="paragraph" w:customStyle="1" w:styleId="88425532138B43BFB25D326389F584F91">
    <w:name w:val="88425532138B43BFB25D326389F584F91"/>
    <w:rsid w:val="002F2E82"/>
    <w:pPr>
      <w:spacing w:before="100" w:after="200" w:line="276" w:lineRule="auto"/>
    </w:pPr>
    <w:rPr>
      <w:rFonts w:ascii="Tahoma" w:hAnsi="Tahoma"/>
      <w:szCs w:val="20"/>
    </w:rPr>
  </w:style>
  <w:style w:type="paragraph" w:customStyle="1" w:styleId="4272051476EF4FCF91ABA5FBA126BA0C1">
    <w:name w:val="4272051476EF4FCF91ABA5FBA126BA0C1"/>
    <w:rsid w:val="002F2E82"/>
    <w:pPr>
      <w:spacing w:before="100" w:after="200" w:line="276" w:lineRule="auto"/>
    </w:pPr>
    <w:rPr>
      <w:rFonts w:ascii="Tahoma" w:hAnsi="Tahoma"/>
      <w:szCs w:val="20"/>
    </w:rPr>
  </w:style>
  <w:style w:type="paragraph" w:customStyle="1" w:styleId="78C9B6F3D16E44289716B4068FC8A0EA1">
    <w:name w:val="78C9B6F3D16E44289716B4068FC8A0EA1"/>
    <w:rsid w:val="002F2E82"/>
    <w:pPr>
      <w:spacing w:before="100" w:after="200" w:line="276" w:lineRule="auto"/>
    </w:pPr>
    <w:rPr>
      <w:rFonts w:ascii="Tahoma" w:hAnsi="Tahoma"/>
      <w:szCs w:val="20"/>
    </w:rPr>
  </w:style>
  <w:style w:type="paragraph" w:customStyle="1" w:styleId="B5F3846B18BD4ECA8F58C624FA2676DF1">
    <w:name w:val="B5F3846B18BD4ECA8F58C624FA2676DF1"/>
    <w:rsid w:val="002F2E82"/>
    <w:pPr>
      <w:spacing w:before="100" w:after="200" w:line="276" w:lineRule="auto"/>
    </w:pPr>
    <w:rPr>
      <w:rFonts w:ascii="Tahoma" w:hAnsi="Tahoma"/>
      <w:szCs w:val="20"/>
    </w:rPr>
  </w:style>
  <w:style w:type="paragraph" w:customStyle="1" w:styleId="A2A4C3C63D704E4E9605643F954DB14E1">
    <w:name w:val="A2A4C3C63D704E4E9605643F954DB14E1"/>
    <w:rsid w:val="002F2E82"/>
    <w:pPr>
      <w:spacing w:before="100" w:after="200" w:line="276" w:lineRule="auto"/>
    </w:pPr>
    <w:rPr>
      <w:rFonts w:ascii="Tahoma" w:hAnsi="Tahoma"/>
      <w:szCs w:val="20"/>
    </w:rPr>
  </w:style>
  <w:style w:type="paragraph" w:customStyle="1" w:styleId="370DA99D4B4F4A29930E211CC41F2EFC">
    <w:name w:val="370DA99D4B4F4A29930E211CC41F2EFC"/>
    <w:rsid w:val="002F2E82"/>
    <w:pPr>
      <w:spacing w:before="100" w:after="200" w:line="276" w:lineRule="auto"/>
    </w:pPr>
    <w:rPr>
      <w:rFonts w:ascii="Tahoma" w:hAnsi="Tahoma"/>
      <w:szCs w:val="20"/>
    </w:rPr>
  </w:style>
  <w:style w:type="paragraph" w:customStyle="1" w:styleId="0800585C1B864705A49A3BE069DCD3DC1">
    <w:name w:val="0800585C1B864705A49A3BE069DCD3DC1"/>
    <w:rsid w:val="002F2E82"/>
    <w:pPr>
      <w:spacing w:before="100" w:after="200" w:line="276" w:lineRule="auto"/>
    </w:pPr>
    <w:rPr>
      <w:rFonts w:ascii="Tahoma" w:hAnsi="Tahoma"/>
      <w:szCs w:val="20"/>
    </w:rPr>
  </w:style>
  <w:style w:type="paragraph" w:customStyle="1" w:styleId="9FE657B6CCCF44CB98548EF8530840331">
    <w:name w:val="9FE657B6CCCF44CB98548EF8530840331"/>
    <w:rsid w:val="002F2E82"/>
    <w:pPr>
      <w:spacing w:before="100" w:after="200" w:line="276" w:lineRule="auto"/>
    </w:pPr>
    <w:rPr>
      <w:rFonts w:ascii="Tahoma" w:hAnsi="Tahoma"/>
      <w:szCs w:val="20"/>
    </w:rPr>
  </w:style>
  <w:style w:type="paragraph" w:customStyle="1" w:styleId="AE0C00AC5C2E48EB843E19F996546E911">
    <w:name w:val="AE0C00AC5C2E48EB843E19F996546E911"/>
    <w:rsid w:val="002F2E82"/>
    <w:pPr>
      <w:spacing w:before="100" w:after="200" w:line="276" w:lineRule="auto"/>
    </w:pPr>
    <w:rPr>
      <w:rFonts w:ascii="Tahoma" w:hAnsi="Tahoma"/>
      <w:szCs w:val="20"/>
    </w:rPr>
  </w:style>
  <w:style w:type="paragraph" w:customStyle="1" w:styleId="1A1D9008B263437080F8EF45D053B2B31">
    <w:name w:val="1A1D9008B263437080F8EF45D053B2B31"/>
    <w:rsid w:val="002F2E82"/>
    <w:pPr>
      <w:spacing w:before="100" w:after="200" w:line="276" w:lineRule="auto"/>
    </w:pPr>
    <w:rPr>
      <w:rFonts w:ascii="Tahoma" w:hAnsi="Tahoma"/>
      <w:szCs w:val="20"/>
    </w:rPr>
  </w:style>
  <w:style w:type="paragraph" w:customStyle="1" w:styleId="15CC60C350B649E7B953F558AC384E181">
    <w:name w:val="15CC60C350B649E7B953F558AC384E181"/>
    <w:rsid w:val="002F2E82"/>
    <w:pPr>
      <w:spacing w:before="100" w:after="200" w:line="276" w:lineRule="auto"/>
    </w:pPr>
    <w:rPr>
      <w:rFonts w:ascii="Tahoma" w:hAnsi="Tahoma"/>
      <w:szCs w:val="20"/>
    </w:rPr>
  </w:style>
  <w:style w:type="paragraph" w:customStyle="1" w:styleId="DBFB3C424221462E96EC9CCAD7D8CA77">
    <w:name w:val="DBFB3C424221462E96EC9CCAD7D8CA77"/>
    <w:rsid w:val="002F2E82"/>
    <w:pPr>
      <w:spacing w:before="100" w:after="200" w:line="276" w:lineRule="auto"/>
    </w:pPr>
    <w:rPr>
      <w:rFonts w:ascii="Tahoma" w:hAnsi="Tahoma"/>
      <w:szCs w:val="20"/>
    </w:rPr>
  </w:style>
  <w:style w:type="paragraph" w:customStyle="1" w:styleId="ADCF9C01A310446E9E072922E95B99981">
    <w:name w:val="ADCF9C01A310446E9E072922E95B99981"/>
    <w:rsid w:val="002F2E82"/>
    <w:pPr>
      <w:spacing w:before="100" w:after="200" w:line="276" w:lineRule="auto"/>
    </w:pPr>
    <w:rPr>
      <w:rFonts w:ascii="Tahoma" w:hAnsi="Tahoma"/>
      <w:szCs w:val="20"/>
    </w:rPr>
  </w:style>
  <w:style w:type="paragraph" w:customStyle="1" w:styleId="AB78029F88894D94935ADDD1C26F477D1">
    <w:name w:val="AB78029F88894D94935ADDD1C26F477D1"/>
    <w:rsid w:val="002F2E82"/>
    <w:pPr>
      <w:spacing w:before="100" w:after="200" w:line="276" w:lineRule="auto"/>
    </w:pPr>
    <w:rPr>
      <w:rFonts w:ascii="Tahoma" w:hAnsi="Tahoma"/>
      <w:szCs w:val="20"/>
    </w:rPr>
  </w:style>
  <w:style w:type="paragraph" w:customStyle="1" w:styleId="45508D30EAEF47A98DBD9A3612D35C3B">
    <w:name w:val="45508D30EAEF47A98DBD9A3612D35C3B"/>
    <w:rsid w:val="002F2E82"/>
    <w:pPr>
      <w:spacing w:before="100" w:after="200" w:line="276" w:lineRule="auto"/>
    </w:pPr>
    <w:rPr>
      <w:rFonts w:ascii="Tahoma" w:hAnsi="Tahoma"/>
      <w:szCs w:val="20"/>
    </w:rPr>
  </w:style>
  <w:style w:type="paragraph" w:customStyle="1" w:styleId="DF1A0771A12A4988AB28F64DFE7413D41">
    <w:name w:val="DF1A0771A12A4988AB28F64DFE7413D41"/>
    <w:rsid w:val="002F2E82"/>
    <w:pPr>
      <w:spacing w:before="100" w:after="200" w:line="276" w:lineRule="auto"/>
    </w:pPr>
    <w:rPr>
      <w:rFonts w:ascii="Tahoma" w:hAnsi="Tahoma"/>
      <w:szCs w:val="20"/>
    </w:rPr>
  </w:style>
  <w:style w:type="paragraph" w:customStyle="1" w:styleId="C1F0A95906B54044BFE07F5FA6BA65591">
    <w:name w:val="C1F0A95906B54044BFE07F5FA6BA65591"/>
    <w:rsid w:val="002F2E82"/>
    <w:pPr>
      <w:spacing w:before="100" w:after="200" w:line="276" w:lineRule="auto"/>
    </w:pPr>
    <w:rPr>
      <w:rFonts w:ascii="Tahoma" w:hAnsi="Tahoma"/>
      <w:szCs w:val="20"/>
    </w:rPr>
  </w:style>
  <w:style w:type="paragraph" w:customStyle="1" w:styleId="1ECDE5B38C634AB8AD7C229AF8B4364C1">
    <w:name w:val="1ECDE5B38C634AB8AD7C229AF8B4364C1"/>
    <w:rsid w:val="002F2E82"/>
    <w:pPr>
      <w:spacing w:before="100" w:after="200" w:line="276" w:lineRule="auto"/>
    </w:pPr>
    <w:rPr>
      <w:rFonts w:ascii="Tahoma" w:hAnsi="Tahoma"/>
      <w:szCs w:val="20"/>
    </w:rPr>
  </w:style>
  <w:style w:type="paragraph" w:customStyle="1" w:styleId="DB3DFFB4AA2D4572B9397D5CB741EEC21">
    <w:name w:val="DB3DFFB4AA2D4572B9397D5CB741EEC21"/>
    <w:rsid w:val="002F2E82"/>
    <w:pPr>
      <w:spacing w:before="100" w:after="200" w:line="276" w:lineRule="auto"/>
    </w:pPr>
    <w:rPr>
      <w:rFonts w:ascii="Tahoma" w:hAnsi="Tahoma"/>
      <w:szCs w:val="20"/>
    </w:rPr>
  </w:style>
  <w:style w:type="paragraph" w:customStyle="1" w:styleId="8805053F9943400F9EC010BC8957BF8E1">
    <w:name w:val="8805053F9943400F9EC010BC8957BF8E1"/>
    <w:rsid w:val="002F2E82"/>
    <w:pPr>
      <w:spacing w:before="100" w:after="200" w:line="276" w:lineRule="auto"/>
    </w:pPr>
    <w:rPr>
      <w:rFonts w:ascii="Tahoma" w:hAnsi="Tahoma"/>
      <w:szCs w:val="20"/>
    </w:rPr>
  </w:style>
  <w:style w:type="paragraph" w:customStyle="1" w:styleId="778EABA404A449DA9A6CED51C8EF220A1">
    <w:name w:val="778EABA404A449DA9A6CED51C8EF220A1"/>
    <w:rsid w:val="002F2E82"/>
    <w:pPr>
      <w:spacing w:before="100" w:after="200" w:line="276" w:lineRule="auto"/>
    </w:pPr>
    <w:rPr>
      <w:rFonts w:ascii="Tahoma" w:hAnsi="Tahoma"/>
      <w:szCs w:val="20"/>
    </w:rPr>
  </w:style>
  <w:style w:type="paragraph" w:customStyle="1" w:styleId="A3FD105F3AD24D338422C03E68A92D791">
    <w:name w:val="A3FD105F3AD24D338422C03E68A92D791"/>
    <w:rsid w:val="002F2E82"/>
    <w:pPr>
      <w:spacing w:before="100" w:after="200" w:line="276" w:lineRule="auto"/>
    </w:pPr>
    <w:rPr>
      <w:rFonts w:ascii="Tahoma" w:hAnsi="Tahoma"/>
      <w:szCs w:val="20"/>
    </w:rPr>
  </w:style>
  <w:style w:type="paragraph" w:customStyle="1" w:styleId="49D1073676FA4E2B955294AD0C9D9A8D1">
    <w:name w:val="49D1073676FA4E2B955294AD0C9D9A8D1"/>
    <w:rsid w:val="002F2E82"/>
    <w:pPr>
      <w:spacing w:before="100" w:after="200" w:line="276" w:lineRule="auto"/>
    </w:pPr>
    <w:rPr>
      <w:rFonts w:ascii="Tahoma" w:hAnsi="Tahoma"/>
      <w:szCs w:val="20"/>
    </w:rPr>
  </w:style>
  <w:style w:type="paragraph" w:customStyle="1" w:styleId="4138783CA7694D0BB9E7036B6C86441B1">
    <w:name w:val="4138783CA7694D0BB9E7036B6C86441B1"/>
    <w:rsid w:val="002F2E82"/>
    <w:pPr>
      <w:spacing w:before="100" w:after="200" w:line="276" w:lineRule="auto"/>
    </w:pPr>
    <w:rPr>
      <w:rFonts w:ascii="Tahoma" w:hAnsi="Tahoma"/>
      <w:szCs w:val="20"/>
    </w:rPr>
  </w:style>
  <w:style w:type="paragraph" w:customStyle="1" w:styleId="254FCCB75DAC41DA89FC0543B8C033661">
    <w:name w:val="254FCCB75DAC41DA89FC0543B8C033661"/>
    <w:rsid w:val="002F2E82"/>
    <w:pPr>
      <w:spacing w:before="100" w:after="200" w:line="276" w:lineRule="auto"/>
    </w:pPr>
    <w:rPr>
      <w:rFonts w:ascii="Tahoma" w:hAnsi="Tahoma"/>
      <w:szCs w:val="20"/>
    </w:rPr>
  </w:style>
  <w:style w:type="paragraph" w:customStyle="1" w:styleId="20D3030652734C82938A4E1738590B761">
    <w:name w:val="20D3030652734C82938A4E1738590B761"/>
    <w:rsid w:val="002F2E82"/>
    <w:pPr>
      <w:spacing w:before="100" w:after="200" w:line="276" w:lineRule="auto"/>
    </w:pPr>
    <w:rPr>
      <w:rFonts w:ascii="Tahoma" w:hAnsi="Tahoma"/>
      <w:szCs w:val="20"/>
    </w:rPr>
  </w:style>
  <w:style w:type="paragraph" w:customStyle="1" w:styleId="60F1FFA7322E4D99806BBC881A72683B1">
    <w:name w:val="60F1FFA7322E4D99806BBC881A72683B1"/>
    <w:rsid w:val="002F2E82"/>
    <w:pPr>
      <w:spacing w:before="100" w:after="200" w:line="276" w:lineRule="auto"/>
    </w:pPr>
    <w:rPr>
      <w:rFonts w:ascii="Tahoma" w:hAnsi="Tahoma"/>
      <w:szCs w:val="20"/>
    </w:rPr>
  </w:style>
  <w:style w:type="paragraph" w:customStyle="1" w:styleId="36B330D40BB94CFA948BFF3A7504F6E01">
    <w:name w:val="36B330D40BB94CFA948BFF3A7504F6E01"/>
    <w:rsid w:val="002F2E82"/>
    <w:pPr>
      <w:spacing w:before="100" w:after="200" w:line="276" w:lineRule="auto"/>
    </w:pPr>
    <w:rPr>
      <w:rFonts w:ascii="Tahoma" w:hAnsi="Tahoma"/>
      <w:szCs w:val="20"/>
    </w:rPr>
  </w:style>
  <w:style w:type="paragraph" w:customStyle="1" w:styleId="222846711BE8441FBBB1E8066CDBA5241">
    <w:name w:val="222846711BE8441FBBB1E8066CDBA5241"/>
    <w:rsid w:val="002F2E82"/>
    <w:pPr>
      <w:spacing w:before="100" w:after="200" w:line="276" w:lineRule="auto"/>
    </w:pPr>
    <w:rPr>
      <w:rFonts w:ascii="Tahoma" w:hAnsi="Tahoma"/>
      <w:szCs w:val="20"/>
    </w:rPr>
  </w:style>
  <w:style w:type="paragraph" w:customStyle="1" w:styleId="07F11101DB0C40928F47A7F6BDFC403F1">
    <w:name w:val="07F11101DB0C40928F47A7F6BDFC403F1"/>
    <w:rsid w:val="002F2E82"/>
    <w:pPr>
      <w:spacing w:before="100" w:after="200" w:line="276" w:lineRule="auto"/>
    </w:pPr>
    <w:rPr>
      <w:rFonts w:ascii="Tahoma" w:hAnsi="Tahoma"/>
      <w:szCs w:val="20"/>
    </w:rPr>
  </w:style>
  <w:style w:type="paragraph" w:customStyle="1" w:styleId="D12110672CB1451C89E6F0711A21DFCA1">
    <w:name w:val="D12110672CB1451C89E6F0711A21DFCA1"/>
    <w:rsid w:val="002F2E82"/>
    <w:pPr>
      <w:spacing w:before="100" w:after="200" w:line="276" w:lineRule="auto"/>
    </w:pPr>
    <w:rPr>
      <w:rFonts w:ascii="Tahoma" w:hAnsi="Tahoma"/>
      <w:szCs w:val="20"/>
    </w:rPr>
  </w:style>
  <w:style w:type="paragraph" w:customStyle="1" w:styleId="0124182646004F8095147E85E3E86B021">
    <w:name w:val="0124182646004F8095147E85E3E86B021"/>
    <w:rsid w:val="002F2E82"/>
    <w:pPr>
      <w:spacing w:before="100" w:after="200" w:line="276" w:lineRule="auto"/>
    </w:pPr>
    <w:rPr>
      <w:rFonts w:ascii="Tahoma" w:hAnsi="Tahoma"/>
      <w:szCs w:val="20"/>
    </w:rPr>
  </w:style>
  <w:style w:type="paragraph" w:customStyle="1" w:styleId="E1E7F6CB492948CDA9819968F1BB9DF21">
    <w:name w:val="E1E7F6CB492948CDA9819968F1BB9DF21"/>
    <w:rsid w:val="002F2E82"/>
    <w:pPr>
      <w:spacing w:before="100" w:after="200" w:line="276" w:lineRule="auto"/>
    </w:pPr>
    <w:rPr>
      <w:rFonts w:ascii="Tahoma" w:hAnsi="Tahoma"/>
      <w:szCs w:val="20"/>
    </w:rPr>
  </w:style>
  <w:style w:type="paragraph" w:customStyle="1" w:styleId="0BFBC39ABD7D4FBB87BA580A9F85A8261">
    <w:name w:val="0BFBC39ABD7D4FBB87BA580A9F85A8261"/>
    <w:rsid w:val="002F2E82"/>
    <w:pPr>
      <w:spacing w:before="100" w:after="200" w:line="276" w:lineRule="auto"/>
    </w:pPr>
    <w:rPr>
      <w:rFonts w:ascii="Tahoma" w:hAnsi="Tahoma"/>
      <w:szCs w:val="20"/>
    </w:rPr>
  </w:style>
  <w:style w:type="paragraph" w:customStyle="1" w:styleId="1CD6BD07B6CA42FFB404BDEE272A784E1">
    <w:name w:val="1CD6BD07B6CA42FFB404BDEE272A784E1"/>
    <w:rsid w:val="002F2E82"/>
    <w:pPr>
      <w:spacing w:before="100" w:after="200" w:line="276" w:lineRule="auto"/>
    </w:pPr>
    <w:rPr>
      <w:rFonts w:ascii="Tahoma" w:hAnsi="Tahoma"/>
      <w:szCs w:val="20"/>
    </w:rPr>
  </w:style>
  <w:style w:type="paragraph" w:customStyle="1" w:styleId="4D9C4587519048108547CF55041DDBA11">
    <w:name w:val="4D9C4587519048108547CF55041DDBA11"/>
    <w:rsid w:val="002F2E82"/>
    <w:pPr>
      <w:spacing w:before="100" w:after="200" w:line="276" w:lineRule="auto"/>
    </w:pPr>
    <w:rPr>
      <w:rFonts w:ascii="Tahoma" w:hAnsi="Tahoma"/>
      <w:szCs w:val="20"/>
    </w:rPr>
  </w:style>
  <w:style w:type="paragraph" w:customStyle="1" w:styleId="0B458195ED344E80B022DA34ED5D22F21">
    <w:name w:val="0B458195ED344E80B022DA34ED5D22F21"/>
    <w:rsid w:val="002F2E82"/>
    <w:pPr>
      <w:spacing w:before="100" w:after="200" w:line="276" w:lineRule="auto"/>
    </w:pPr>
    <w:rPr>
      <w:rFonts w:ascii="Tahoma" w:hAnsi="Tahoma"/>
      <w:szCs w:val="20"/>
    </w:rPr>
  </w:style>
  <w:style w:type="paragraph" w:customStyle="1" w:styleId="24230475365D4EDC88E9DB6A3EDCE64B1">
    <w:name w:val="24230475365D4EDC88E9DB6A3EDCE64B1"/>
    <w:rsid w:val="002F2E82"/>
    <w:pPr>
      <w:spacing w:before="100" w:after="200" w:line="276" w:lineRule="auto"/>
    </w:pPr>
    <w:rPr>
      <w:rFonts w:ascii="Tahoma" w:hAnsi="Tahoma"/>
      <w:szCs w:val="20"/>
    </w:rPr>
  </w:style>
  <w:style w:type="paragraph" w:customStyle="1" w:styleId="23C0667D99854B0286C7D60BA3C5A87A1">
    <w:name w:val="23C0667D99854B0286C7D60BA3C5A87A1"/>
    <w:rsid w:val="002F2E82"/>
    <w:pPr>
      <w:spacing w:before="100" w:after="200" w:line="276" w:lineRule="auto"/>
    </w:pPr>
    <w:rPr>
      <w:rFonts w:ascii="Tahoma" w:hAnsi="Tahoma"/>
      <w:szCs w:val="20"/>
    </w:rPr>
  </w:style>
  <w:style w:type="paragraph" w:customStyle="1" w:styleId="8099DE272DF147439DF789E81E745A771">
    <w:name w:val="8099DE272DF147439DF789E81E745A771"/>
    <w:rsid w:val="002F2E82"/>
    <w:pPr>
      <w:spacing w:before="100" w:after="200" w:line="276" w:lineRule="auto"/>
    </w:pPr>
    <w:rPr>
      <w:rFonts w:ascii="Tahoma" w:hAnsi="Tahoma"/>
      <w:szCs w:val="20"/>
    </w:rPr>
  </w:style>
  <w:style w:type="paragraph" w:customStyle="1" w:styleId="36AF74913DB94DE5AD960759D0A9F7741">
    <w:name w:val="36AF74913DB94DE5AD960759D0A9F7741"/>
    <w:rsid w:val="002F2E82"/>
    <w:pPr>
      <w:spacing w:before="100" w:after="200" w:line="276" w:lineRule="auto"/>
    </w:pPr>
    <w:rPr>
      <w:rFonts w:ascii="Tahoma" w:hAnsi="Tahoma"/>
      <w:szCs w:val="20"/>
    </w:rPr>
  </w:style>
  <w:style w:type="paragraph" w:customStyle="1" w:styleId="F22D6C2D7C224DD1B1844F4965CB03721">
    <w:name w:val="F22D6C2D7C224DD1B1844F4965CB03721"/>
    <w:rsid w:val="002F2E82"/>
    <w:pPr>
      <w:spacing w:before="100" w:after="200" w:line="276" w:lineRule="auto"/>
    </w:pPr>
    <w:rPr>
      <w:rFonts w:ascii="Tahoma" w:hAnsi="Tahoma"/>
      <w:szCs w:val="20"/>
    </w:rPr>
  </w:style>
  <w:style w:type="paragraph" w:customStyle="1" w:styleId="4EEEA8A95D6E410DA03E783A15959DBC1">
    <w:name w:val="4EEEA8A95D6E410DA03E783A15959DBC1"/>
    <w:rsid w:val="002F2E82"/>
    <w:pPr>
      <w:spacing w:before="100" w:after="200" w:line="276" w:lineRule="auto"/>
    </w:pPr>
    <w:rPr>
      <w:rFonts w:ascii="Tahoma" w:hAnsi="Tahoma"/>
      <w:szCs w:val="20"/>
    </w:rPr>
  </w:style>
  <w:style w:type="paragraph" w:customStyle="1" w:styleId="B18B5ABBF3DC440F837AD8E0E5E7392F1">
    <w:name w:val="B18B5ABBF3DC440F837AD8E0E5E7392F1"/>
    <w:rsid w:val="002F2E82"/>
    <w:pPr>
      <w:spacing w:before="100" w:after="200" w:line="276" w:lineRule="auto"/>
    </w:pPr>
    <w:rPr>
      <w:rFonts w:ascii="Tahoma" w:hAnsi="Tahoma"/>
      <w:szCs w:val="20"/>
    </w:rPr>
  </w:style>
  <w:style w:type="paragraph" w:customStyle="1" w:styleId="96BD0692F6D246DFA0ECE1A5C7FD74021">
    <w:name w:val="96BD0692F6D246DFA0ECE1A5C7FD74021"/>
    <w:rsid w:val="002F2E82"/>
    <w:pPr>
      <w:spacing w:before="100" w:after="200" w:line="276" w:lineRule="auto"/>
    </w:pPr>
    <w:rPr>
      <w:rFonts w:ascii="Tahoma" w:hAnsi="Tahoma"/>
      <w:szCs w:val="20"/>
    </w:rPr>
  </w:style>
  <w:style w:type="paragraph" w:customStyle="1" w:styleId="9C60AB8AC5AC44EAB0145917DB0D40861">
    <w:name w:val="9C60AB8AC5AC44EAB0145917DB0D40861"/>
    <w:rsid w:val="002F2E82"/>
    <w:pPr>
      <w:spacing w:before="100" w:after="200" w:line="276" w:lineRule="auto"/>
    </w:pPr>
    <w:rPr>
      <w:rFonts w:ascii="Tahoma" w:hAnsi="Tahoma"/>
      <w:szCs w:val="20"/>
    </w:rPr>
  </w:style>
  <w:style w:type="paragraph" w:customStyle="1" w:styleId="C30E47244DE24BE5BB9128B205C58E041">
    <w:name w:val="C30E47244DE24BE5BB9128B205C58E041"/>
    <w:rsid w:val="002F2E82"/>
    <w:pPr>
      <w:spacing w:before="100" w:after="200" w:line="276" w:lineRule="auto"/>
    </w:pPr>
    <w:rPr>
      <w:rFonts w:ascii="Tahoma" w:hAnsi="Tahoma"/>
      <w:szCs w:val="20"/>
    </w:rPr>
  </w:style>
  <w:style w:type="paragraph" w:customStyle="1" w:styleId="220BFC0D7F13401BAAE5CD2152803BCD1">
    <w:name w:val="220BFC0D7F13401BAAE5CD2152803BCD1"/>
    <w:rsid w:val="002F2E82"/>
    <w:pPr>
      <w:spacing w:before="100" w:after="200" w:line="276" w:lineRule="auto"/>
    </w:pPr>
    <w:rPr>
      <w:rFonts w:ascii="Tahoma" w:hAnsi="Tahoma"/>
      <w:szCs w:val="20"/>
    </w:rPr>
  </w:style>
  <w:style w:type="paragraph" w:customStyle="1" w:styleId="112A001993274269B307DA8635D29F391">
    <w:name w:val="112A001993274269B307DA8635D29F391"/>
    <w:rsid w:val="002F2E82"/>
    <w:pPr>
      <w:spacing w:before="100" w:after="200" w:line="276" w:lineRule="auto"/>
    </w:pPr>
    <w:rPr>
      <w:rFonts w:ascii="Tahoma" w:hAnsi="Tahoma"/>
      <w:szCs w:val="20"/>
    </w:rPr>
  </w:style>
  <w:style w:type="paragraph" w:customStyle="1" w:styleId="33C915ED0D5E424FA04C1F5A971E69741">
    <w:name w:val="33C915ED0D5E424FA04C1F5A971E69741"/>
    <w:rsid w:val="002F2E82"/>
    <w:pPr>
      <w:spacing w:before="100" w:after="200" w:line="276" w:lineRule="auto"/>
    </w:pPr>
    <w:rPr>
      <w:rFonts w:ascii="Tahoma" w:hAnsi="Tahoma"/>
      <w:szCs w:val="20"/>
    </w:rPr>
  </w:style>
  <w:style w:type="paragraph" w:customStyle="1" w:styleId="6E29B29EA352421D93908B0F646E765F1">
    <w:name w:val="6E29B29EA352421D93908B0F646E765F1"/>
    <w:rsid w:val="002F2E82"/>
    <w:pPr>
      <w:spacing w:before="100" w:after="200" w:line="276" w:lineRule="auto"/>
    </w:pPr>
    <w:rPr>
      <w:rFonts w:ascii="Tahoma" w:hAnsi="Tahoma"/>
      <w:szCs w:val="20"/>
    </w:rPr>
  </w:style>
  <w:style w:type="paragraph" w:customStyle="1" w:styleId="E83A1C1E0ECA45E4855337671F6863441">
    <w:name w:val="E83A1C1E0ECA45E4855337671F6863441"/>
    <w:rsid w:val="002F2E82"/>
    <w:pPr>
      <w:spacing w:before="100" w:after="200" w:line="276" w:lineRule="auto"/>
    </w:pPr>
    <w:rPr>
      <w:rFonts w:ascii="Tahoma" w:hAnsi="Tahoma"/>
      <w:szCs w:val="20"/>
    </w:rPr>
  </w:style>
  <w:style w:type="paragraph" w:customStyle="1" w:styleId="E7B3CE3CB4454E66A22F7926A1159D201">
    <w:name w:val="E7B3CE3CB4454E66A22F7926A1159D201"/>
    <w:rsid w:val="002F2E82"/>
    <w:pPr>
      <w:spacing w:before="100" w:after="200" w:line="276" w:lineRule="auto"/>
    </w:pPr>
    <w:rPr>
      <w:rFonts w:ascii="Tahoma" w:hAnsi="Tahoma"/>
      <w:szCs w:val="20"/>
    </w:rPr>
  </w:style>
  <w:style w:type="paragraph" w:customStyle="1" w:styleId="7CE9FCE24FA84A6499D9971C4C91B1F31">
    <w:name w:val="7CE9FCE24FA84A6499D9971C4C91B1F31"/>
    <w:rsid w:val="002F2E82"/>
    <w:pPr>
      <w:spacing w:before="100" w:after="200" w:line="276" w:lineRule="auto"/>
    </w:pPr>
    <w:rPr>
      <w:rFonts w:ascii="Tahoma" w:hAnsi="Tahoma"/>
      <w:szCs w:val="20"/>
    </w:rPr>
  </w:style>
  <w:style w:type="paragraph" w:customStyle="1" w:styleId="FEE4152F34DF4890AB345629A0435D11">
    <w:name w:val="FEE4152F34DF4890AB345629A0435D11"/>
    <w:rsid w:val="002F2E82"/>
    <w:pPr>
      <w:spacing w:before="100" w:after="200" w:line="276" w:lineRule="auto"/>
    </w:pPr>
    <w:rPr>
      <w:rFonts w:ascii="Tahoma" w:hAnsi="Tahoma"/>
      <w:szCs w:val="20"/>
    </w:rPr>
  </w:style>
  <w:style w:type="paragraph" w:customStyle="1" w:styleId="60374B7A383D4973BF6B969F38FAC9BD1">
    <w:name w:val="60374B7A383D4973BF6B969F38FAC9BD1"/>
    <w:rsid w:val="002F2E82"/>
    <w:pPr>
      <w:spacing w:before="100" w:after="200" w:line="276" w:lineRule="auto"/>
    </w:pPr>
    <w:rPr>
      <w:rFonts w:ascii="Tahoma" w:hAnsi="Tahoma"/>
      <w:szCs w:val="20"/>
    </w:rPr>
  </w:style>
  <w:style w:type="paragraph" w:customStyle="1" w:styleId="D482996149A1465CA2829D243CFE44BD1">
    <w:name w:val="D482996149A1465CA2829D243CFE44BD1"/>
    <w:rsid w:val="002F2E82"/>
    <w:pPr>
      <w:spacing w:before="100" w:after="200" w:line="276" w:lineRule="auto"/>
    </w:pPr>
    <w:rPr>
      <w:rFonts w:ascii="Tahoma" w:hAnsi="Tahoma"/>
      <w:szCs w:val="20"/>
    </w:rPr>
  </w:style>
  <w:style w:type="paragraph" w:customStyle="1" w:styleId="834F4B4F4FFE44059729A591B198BFB61">
    <w:name w:val="834F4B4F4FFE44059729A591B198BFB61"/>
    <w:rsid w:val="002F2E82"/>
    <w:pPr>
      <w:spacing w:before="100" w:after="200" w:line="276" w:lineRule="auto"/>
    </w:pPr>
    <w:rPr>
      <w:rFonts w:ascii="Tahoma" w:hAnsi="Tahoma"/>
      <w:szCs w:val="20"/>
    </w:rPr>
  </w:style>
  <w:style w:type="paragraph" w:customStyle="1" w:styleId="D5A830D797FE4948BCF48B6FCD4529311">
    <w:name w:val="D5A830D797FE4948BCF48B6FCD4529311"/>
    <w:rsid w:val="002F2E82"/>
    <w:pPr>
      <w:spacing w:before="100" w:after="200" w:line="276" w:lineRule="auto"/>
    </w:pPr>
    <w:rPr>
      <w:rFonts w:ascii="Tahoma" w:hAnsi="Tahoma"/>
      <w:szCs w:val="20"/>
    </w:rPr>
  </w:style>
  <w:style w:type="paragraph" w:customStyle="1" w:styleId="19792E7EDC9A4DB4AA1E5A706C912A161">
    <w:name w:val="19792E7EDC9A4DB4AA1E5A706C912A161"/>
    <w:rsid w:val="002F2E82"/>
    <w:pPr>
      <w:spacing w:before="100" w:after="200" w:line="276" w:lineRule="auto"/>
    </w:pPr>
    <w:rPr>
      <w:rFonts w:ascii="Tahoma" w:hAnsi="Tahoma"/>
      <w:szCs w:val="20"/>
    </w:rPr>
  </w:style>
  <w:style w:type="paragraph" w:customStyle="1" w:styleId="0CD3A27D042E419991345E6BA2F25DBD1">
    <w:name w:val="0CD3A27D042E419991345E6BA2F25DBD1"/>
    <w:rsid w:val="002F2E82"/>
    <w:pPr>
      <w:spacing w:before="100" w:after="200" w:line="276" w:lineRule="auto"/>
    </w:pPr>
    <w:rPr>
      <w:rFonts w:ascii="Tahoma" w:hAnsi="Tahoma"/>
      <w:szCs w:val="20"/>
    </w:rPr>
  </w:style>
  <w:style w:type="paragraph" w:customStyle="1" w:styleId="DB997786CD33423FB0BCE4E0C9728E211">
    <w:name w:val="DB997786CD33423FB0BCE4E0C9728E211"/>
    <w:rsid w:val="002F2E82"/>
    <w:pPr>
      <w:spacing w:before="100" w:after="200" w:line="276" w:lineRule="auto"/>
    </w:pPr>
    <w:rPr>
      <w:rFonts w:ascii="Tahoma" w:hAnsi="Tahoma"/>
      <w:szCs w:val="20"/>
    </w:rPr>
  </w:style>
  <w:style w:type="paragraph" w:customStyle="1" w:styleId="EAF44443CC254D7794E59C46F2301DDD1">
    <w:name w:val="EAF44443CC254D7794E59C46F2301DDD1"/>
    <w:rsid w:val="002F2E82"/>
    <w:pPr>
      <w:spacing w:before="100" w:after="200" w:line="276" w:lineRule="auto"/>
    </w:pPr>
    <w:rPr>
      <w:rFonts w:ascii="Tahoma" w:hAnsi="Tahoma"/>
      <w:szCs w:val="20"/>
    </w:rPr>
  </w:style>
  <w:style w:type="paragraph" w:customStyle="1" w:styleId="C24550DB6DB54B62BB26879D92FC3BED1">
    <w:name w:val="C24550DB6DB54B62BB26879D92FC3BED1"/>
    <w:rsid w:val="002F2E82"/>
    <w:pPr>
      <w:spacing w:before="100" w:after="200" w:line="276" w:lineRule="auto"/>
    </w:pPr>
    <w:rPr>
      <w:rFonts w:ascii="Tahoma" w:hAnsi="Tahoma"/>
      <w:szCs w:val="20"/>
    </w:rPr>
  </w:style>
  <w:style w:type="paragraph" w:customStyle="1" w:styleId="C96CA8B5DE8F43B4A5EEE97FC6455ED81">
    <w:name w:val="C96CA8B5DE8F43B4A5EEE97FC6455ED81"/>
    <w:rsid w:val="002F2E82"/>
    <w:pPr>
      <w:spacing w:before="100" w:after="200" w:line="276" w:lineRule="auto"/>
    </w:pPr>
    <w:rPr>
      <w:rFonts w:ascii="Tahoma" w:hAnsi="Tahoma"/>
      <w:szCs w:val="20"/>
    </w:rPr>
  </w:style>
  <w:style w:type="paragraph" w:customStyle="1" w:styleId="F48C936AF69D45949623B6ECAA7072AA1">
    <w:name w:val="F48C936AF69D45949623B6ECAA7072AA1"/>
    <w:rsid w:val="002F2E82"/>
    <w:pPr>
      <w:spacing w:before="100" w:after="200" w:line="276" w:lineRule="auto"/>
    </w:pPr>
    <w:rPr>
      <w:rFonts w:ascii="Tahoma" w:hAnsi="Tahoma"/>
      <w:szCs w:val="20"/>
    </w:rPr>
  </w:style>
  <w:style w:type="paragraph" w:customStyle="1" w:styleId="BD53381DFA9642B2AD913AACA58B3A411">
    <w:name w:val="BD53381DFA9642B2AD913AACA58B3A411"/>
    <w:rsid w:val="002F2E82"/>
    <w:pPr>
      <w:spacing w:before="100" w:after="200" w:line="276" w:lineRule="auto"/>
    </w:pPr>
    <w:rPr>
      <w:rFonts w:ascii="Tahoma" w:hAnsi="Tahoma"/>
      <w:szCs w:val="20"/>
    </w:rPr>
  </w:style>
  <w:style w:type="paragraph" w:customStyle="1" w:styleId="DFCABAE490CF474D8EDA4254B9B2DE761">
    <w:name w:val="DFCABAE490CF474D8EDA4254B9B2DE761"/>
    <w:rsid w:val="002F2E82"/>
    <w:pPr>
      <w:spacing w:before="100" w:after="200" w:line="276" w:lineRule="auto"/>
    </w:pPr>
    <w:rPr>
      <w:rFonts w:ascii="Tahoma" w:hAnsi="Tahoma"/>
      <w:szCs w:val="20"/>
    </w:rPr>
  </w:style>
  <w:style w:type="paragraph" w:customStyle="1" w:styleId="CC8D6617AE154455904F4E1E0B4963E71">
    <w:name w:val="CC8D6617AE154455904F4E1E0B4963E71"/>
    <w:rsid w:val="002F2E82"/>
    <w:pPr>
      <w:spacing w:before="100" w:after="200" w:line="276" w:lineRule="auto"/>
    </w:pPr>
    <w:rPr>
      <w:rFonts w:ascii="Tahoma" w:hAnsi="Tahoma"/>
      <w:szCs w:val="20"/>
    </w:rPr>
  </w:style>
  <w:style w:type="paragraph" w:customStyle="1" w:styleId="B7A28F4701844EDCB3E4BC9A4B83C83A1">
    <w:name w:val="B7A28F4701844EDCB3E4BC9A4B83C83A1"/>
    <w:rsid w:val="002F2E82"/>
    <w:pPr>
      <w:spacing w:before="100" w:after="200" w:line="276" w:lineRule="auto"/>
    </w:pPr>
    <w:rPr>
      <w:rFonts w:ascii="Tahoma" w:hAnsi="Tahoma"/>
      <w:szCs w:val="20"/>
    </w:rPr>
  </w:style>
  <w:style w:type="paragraph" w:customStyle="1" w:styleId="47D2ACDB29A144759B884F726D8DBAC91">
    <w:name w:val="47D2ACDB29A144759B884F726D8DBAC91"/>
    <w:rsid w:val="002F2E82"/>
    <w:pPr>
      <w:spacing w:before="100" w:after="200" w:line="276" w:lineRule="auto"/>
    </w:pPr>
    <w:rPr>
      <w:rFonts w:ascii="Tahoma" w:hAnsi="Tahoma"/>
      <w:szCs w:val="20"/>
    </w:rPr>
  </w:style>
  <w:style w:type="paragraph" w:customStyle="1" w:styleId="F2F9F1D15A5C4B108508DE32588C67251">
    <w:name w:val="F2F9F1D15A5C4B108508DE32588C67251"/>
    <w:rsid w:val="002F2E82"/>
    <w:pPr>
      <w:spacing w:before="100" w:after="200" w:line="276" w:lineRule="auto"/>
    </w:pPr>
    <w:rPr>
      <w:rFonts w:ascii="Tahoma" w:hAnsi="Tahoma"/>
      <w:szCs w:val="20"/>
    </w:rPr>
  </w:style>
  <w:style w:type="paragraph" w:customStyle="1" w:styleId="08BEF764E37C4E02AE48226DB8A753F51">
    <w:name w:val="08BEF764E37C4E02AE48226DB8A753F51"/>
    <w:rsid w:val="002F2E82"/>
    <w:pPr>
      <w:spacing w:before="100" w:after="200" w:line="276" w:lineRule="auto"/>
    </w:pPr>
    <w:rPr>
      <w:rFonts w:ascii="Tahoma" w:hAnsi="Tahoma"/>
      <w:szCs w:val="20"/>
    </w:rPr>
  </w:style>
  <w:style w:type="paragraph" w:customStyle="1" w:styleId="D75A5A1A00A84032AB3CCB3FA01C67F31">
    <w:name w:val="D75A5A1A00A84032AB3CCB3FA01C67F31"/>
    <w:rsid w:val="002F2E82"/>
    <w:pPr>
      <w:spacing w:before="100" w:after="200" w:line="276" w:lineRule="auto"/>
    </w:pPr>
    <w:rPr>
      <w:rFonts w:ascii="Tahoma" w:hAnsi="Tahoma"/>
      <w:szCs w:val="20"/>
    </w:rPr>
  </w:style>
  <w:style w:type="paragraph" w:customStyle="1" w:styleId="C5041194BF2B4FBEA80ED6B23B2B47D51">
    <w:name w:val="C5041194BF2B4FBEA80ED6B23B2B47D51"/>
    <w:rsid w:val="002F2E82"/>
    <w:pPr>
      <w:spacing w:before="100" w:after="200" w:line="276" w:lineRule="auto"/>
    </w:pPr>
    <w:rPr>
      <w:rFonts w:ascii="Tahoma" w:hAnsi="Tahoma"/>
      <w:szCs w:val="20"/>
    </w:rPr>
  </w:style>
  <w:style w:type="paragraph" w:customStyle="1" w:styleId="68A5E1BE4D2A41A3A23922148F03E6421">
    <w:name w:val="68A5E1BE4D2A41A3A23922148F03E6421"/>
    <w:rsid w:val="002F2E82"/>
    <w:pPr>
      <w:spacing w:before="100" w:after="200" w:line="276" w:lineRule="auto"/>
    </w:pPr>
    <w:rPr>
      <w:rFonts w:ascii="Tahoma" w:hAnsi="Tahoma"/>
      <w:szCs w:val="20"/>
    </w:rPr>
  </w:style>
  <w:style w:type="paragraph" w:customStyle="1" w:styleId="3500BCE3DE5045D1BE8307BE73AE5A2B1">
    <w:name w:val="3500BCE3DE5045D1BE8307BE73AE5A2B1"/>
    <w:rsid w:val="002F2E82"/>
    <w:pPr>
      <w:spacing w:before="100" w:after="200" w:line="276" w:lineRule="auto"/>
    </w:pPr>
    <w:rPr>
      <w:rFonts w:ascii="Tahoma" w:hAnsi="Tahoma"/>
      <w:szCs w:val="20"/>
    </w:rPr>
  </w:style>
  <w:style w:type="paragraph" w:customStyle="1" w:styleId="DC96EFD65B1C4994BCB6B0B43E36686A1">
    <w:name w:val="DC96EFD65B1C4994BCB6B0B43E36686A1"/>
    <w:rsid w:val="002F2E82"/>
    <w:pPr>
      <w:spacing w:before="100" w:after="200" w:line="276" w:lineRule="auto"/>
    </w:pPr>
    <w:rPr>
      <w:rFonts w:ascii="Tahoma" w:hAnsi="Tahoma"/>
      <w:szCs w:val="20"/>
    </w:rPr>
  </w:style>
  <w:style w:type="paragraph" w:customStyle="1" w:styleId="EB0AC69EE330449E985A298081554B781">
    <w:name w:val="EB0AC69EE330449E985A298081554B781"/>
    <w:rsid w:val="002F2E82"/>
    <w:pPr>
      <w:spacing w:before="100" w:after="200" w:line="276" w:lineRule="auto"/>
    </w:pPr>
    <w:rPr>
      <w:rFonts w:ascii="Tahoma" w:hAnsi="Tahoma"/>
      <w:szCs w:val="20"/>
    </w:rPr>
  </w:style>
  <w:style w:type="paragraph" w:customStyle="1" w:styleId="870E18DF19CC4AE1BE48415DA7D703C81">
    <w:name w:val="870E18DF19CC4AE1BE48415DA7D703C81"/>
    <w:rsid w:val="002F2E82"/>
    <w:pPr>
      <w:spacing w:before="100" w:after="200" w:line="276" w:lineRule="auto"/>
    </w:pPr>
    <w:rPr>
      <w:rFonts w:ascii="Tahoma" w:hAnsi="Tahoma"/>
      <w:szCs w:val="20"/>
    </w:rPr>
  </w:style>
  <w:style w:type="paragraph" w:customStyle="1" w:styleId="1BEE23F7F1D64572846CCBAA7DE8FE25">
    <w:name w:val="1BEE23F7F1D64572846CCBAA7DE8FE25"/>
    <w:rsid w:val="002F2E82"/>
    <w:pPr>
      <w:spacing w:before="100" w:after="200" w:line="276" w:lineRule="auto"/>
    </w:pPr>
    <w:rPr>
      <w:rFonts w:ascii="Tahoma" w:hAnsi="Tahoma"/>
      <w:szCs w:val="20"/>
    </w:rPr>
  </w:style>
  <w:style w:type="paragraph" w:customStyle="1" w:styleId="E2919A59C7F9448D9FC831B0AD9AA4C91">
    <w:name w:val="E2919A59C7F9448D9FC831B0AD9AA4C91"/>
    <w:rsid w:val="002F2E82"/>
    <w:pPr>
      <w:spacing w:before="100" w:after="200" w:line="276" w:lineRule="auto"/>
    </w:pPr>
    <w:rPr>
      <w:rFonts w:ascii="Tahoma" w:hAnsi="Tahoma"/>
      <w:szCs w:val="20"/>
    </w:rPr>
  </w:style>
  <w:style w:type="paragraph" w:customStyle="1" w:styleId="2DDBB254433442DF990C95CC24AA2CDE1">
    <w:name w:val="2DDBB254433442DF990C95CC24AA2CDE1"/>
    <w:rsid w:val="002F2E82"/>
    <w:pPr>
      <w:spacing w:before="100" w:after="200" w:line="276" w:lineRule="auto"/>
    </w:pPr>
    <w:rPr>
      <w:rFonts w:ascii="Tahoma" w:hAnsi="Tahoma"/>
      <w:szCs w:val="20"/>
    </w:rPr>
  </w:style>
  <w:style w:type="paragraph" w:customStyle="1" w:styleId="F5584728D9314096B47C0850CA805EE91">
    <w:name w:val="F5584728D9314096B47C0850CA805EE91"/>
    <w:rsid w:val="002F2E82"/>
    <w:pPr>
      <w:spacing w:before="100" w:after="200" w:line="276" w:lineRule="auto"/>
    </w:pPr>
    <w:rPr>
      <w:rFonts w:ascii="Tahoma" w:hAnsi="Tahoma"/>
      <w:szCs w:val="20"/>
    </w:rPr>
  </w:style>
  <w:style w:type="paragraph" w:customStyle="1" w:styleId="61C22C5D0FAC4959B8AAE7626C14B59C1">
    <w:name w:val="61C22C5D0FAC4959B8AAE7626C14B59C1"/>
    <w:rsid w:val="002F2E82"/>
    <w:pPr>
      <w:spacing w:before="100" w:after="200" w:line="276" w:lineRule="auto"/>
    </w:pPr>
    <w:rPr>
      <w:rFonts w:ascii="Tahoma" w:hAnsi="Tahoma"/>
      <w:szCs w:val="20"/>
    </w:rPr>
  </w:style>
  <w:style w:type="paragraph" w:customStyle="1" w:styleId="6610D088746C43D4BC914DA4D04F0DE21">
    <w:name w:val="6610D088746C43D4BC914DA4D04F0DE21"/>
    <w:rsid w:val="002F2E82"/>
    <w:pPr>
      <w:spacing w:before="100" w:after="200" w:line="276" w:lineRule="auto"/>
    </w:pPr>
    <w:rPr>
      <w:rFonts w:ascii="Tahoma" w:hAnsi="Tahoma"/>
      <w:szCs w:val="20"/>
    </w:rPr>
  </w:style>
  <w:style w:type="paragraph" w:customStyle="1" w:styleId="D3C233C5A599430BB523C2B75F1C5AF11">
    <w:name w:val="D3C233C5A599430BB523C2B75F1C5AF11"/>
    <w:rsid w:val="002F2E82"/>
    <w:pPr>
      <w:spacing w:before="100" w:after="200" w:line="276" w:lineRule="auto"/>
    </w:pPr>
    <w:rPr>
      <w:rFonts w:ascii="Tahoma" w:hAnsi="Tahoma"/>
      <w:szCs w:val="20"/>
    </w:rPr>
  </w:style>
  <w:style w:type="paragraph" w:customStyle="1" w:styleId="BE7E3A3FE8D84890AD9F5B543C9805161">
    <w:name w:val="BE7E3A3FE8D84890AD9F5B543C9805161"/>
    <w:rsid w:val="002F2E82"/>
    <w:pPr>
      <w:spacing w:before="100" w:after="200" w:line="276" w:lineRule="auto"/>
    </w:pPr>
    <w:rPr>
      <w:rFonts w:ascii="Tahoma" w:hAnsi="Tahoma"/>
      <w:szCs w:val="20"/>
    </w:rPr>
  </w:style>
  <w:style w:type="paragraph" w:customStyle="1" w:styleId="F169D55BECEB43D7B7D3E6BDE26FE17C1">
    <w:name w:val="F169D55BECEB43D7B7D3E6BDE26FE17C1"/>
    <w:rsid w:val="002F2E82"/>
    <w:pPr>
      <w:spacing w:before="100" w:after="200" w:line="276" w:lineRule="auto"/>
    </w:pPr>
    <w:rPr>
      <w:rFonts w:ascii="Tahoma" w:hAnsi="Tahoma"/>
      <w:szCs w:val="20"/>
    </w:rPr>
  </w:style>
  <w:style w:type="paragraph" w:customStyle="1" w:styleId="C47424951032438E9EC38A0F10BB66341">
    <w:name w:val="C47424951032438E9EC38A0F10BB66341"/>
    <w:rsid w:val="002F2E82"/>
    <w:pPr>
      <w:spacing w:before="100" w:after="200" w:line="276" w:lineRule="auto"/>
    </w:pPr>
    <w:rPr>
      <w:rFonts w:ascii="Tahoma" w:hAnsi="Tahoma"/>
      <w:szCs w:val="20"/>
    </w:rPr>
  </w:style>
  <w:style w:type="paragraph" w:customStyle="1" w:styleId="40255DFF05654A6BAFE97380C00CD167">
    <w:name w:val="40255DFF05654A6BAFE97380C00CD167"/>
    <w:rsid w:val="002F2E82"/>
    <w:pPr>
      <w:spacing w:before="100" w:after="200" w:line="276" w:lineRule="auto"/>
    </w:pPr>
    <w:rPr>
      <w:rFonts w:ascii="Tahoma" w:hAnsi="Tahoma"/>
      <w:szCs w:val="20"/>
    </w:rPr>
  </w:style>
  <w:style w:type="paragraph" w:customStyle="1" w:styleId="A45BBD23A62047078690C47322EC9FDB">
    <w:name w:val="A45BBD23A62047078690C47322EC9FDB"/>
    <w:rsid w:val="002F2E82"/>
    <w:pPr>
      <w:spacing w:before="100" w:after="200" w:line="276" w:lineRule="auto"/>
    </w:pPr>
    <w:rPr>
      <w:rFonts w:ascii="Tahoma" w:hAnsi="Tahoma"/>
      <w:szCs w:val="20"/>
    </w:rPr>
  </w:style>
  <w:style w:type="paragraph" w:customStyle="1" w:styleId="13F37F94A1EE44A1B3C4B901FDA17963">
    <w:name w:val="13F37F94A1EE44A1B3C4B901FDA17963"/>
    <w:rsid w:val="002F2E82"/>
    <w:pPr>
      <w:spacing w:before="100" w:after="200" w:line="276" w:lineRule="auto"/>
    </w:pPr>
    <w:rPr>
      <w:rFonts w:ascii="Tahoma" w:hAnsi="Tahoma"/>
      <w:szCs w:val="20"/>
    </w:rPr>
  </w:style>
  <w:style w:type="paragraph" w:customStyle="1" w:styleId="5981A4762DCE45279DC88F435E236B0D">
    <w:name w:val="5981A4762DCE45279DC88F435E236B0D"/>
    <w:rsid w:val="002F2E82"/>
    <w:pPr>
      <w:spacing w:before="100" w:after="200" w:line="276" w:lineRule="auto"/>
    </w:pPr>
    <w:rPr>
      <w:rFonts w:ascii="Tahoma" w:hAnsi="Tahoma"/>
      <w:szCs w:val="20"/>
    </w:rPr>
  </w:style>
  <w:style w:type="paragraph" w:customStyle="1" w:styleId="ABCC001AF4014B3B94C90C3FB194F012">
    <w:name w:val="ABCC001AF4014B3B94C90C3FB194F012"/>
    <w:rsid w:val="002F2E82"/>
    <w:pPr>
      <w:spacing w:before="100" w:after="200" w:line="276" w:lineRule="auto"/>
    </w:pPr>
    <w:rPr>
      <w:rFonts w:ascii="Tahoma" w:hAnsi="Tahoma"/>
      <w:szCs w:val="20"/>
    </w:rPr>
  </w:style>
  <w:style w:type="paragraph" w:customStyle="1" w:styleId="8EA2B2643856427D9193462AA20C09A2">
    <w:name w:val="8EA2B2643856427D9193462AA20C09A2"/>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0034140EF9574300A2ED5A4FED3996C41">
    <w:name w:val="0034140EF9574300A2ED5A4FED3996C41"/>
    <w:rsid w:val="002F2E82"/>
    <w:pPr>
      <w:spacing w:before="100" w:after="200" w:line="276" w:lineRule="auto"/>
    </w:pPr>
    <w:rPr>
      <w:rFonts w:ascii="Tahoma" w:hAnsi="Tahoma"/>
      <w:szCs w:val="20"/>
    </w:rPr>
  </w:style>
  <w:style w:type="paragraph" w:customStyle="1" w:styleId="3ADB368EF01E46ACB4D56087CCC109081">
    <w:name w:val="3ADB368EF01E46ACB4D56087CCC109081"/>
    <w:rsid w:val="002F2E82"/>
    <w:pPr>
      <w:spacing w:before="100" w:after="200" w:line="276" w:lineRule="auto"/>
    </w:pPr>
    <w:rPr>
      <w:rFonts w:ascii="Tahoma" w:hAnsi="Tahoma"/>
      <w:szCs w:val="20"/>
    </w:rPr>
  </w:style>
  <w:style w:type="paragraph" w:customStyle="1" w:styleId="F92C3C09037545539D3920FDCDDDABD81">
    <w:name w:val="F92C3C09037545539D3920FDCDDDABD81"/>
    <w:rsid w:val="002F2E82"/>
    <w:pPr>
      <w:spacing w:before="100" w:after="200" w:line="276" w:lineRule="auto"/>
    </w:pPr>
    <w:rPr>
      <w:rFonts w:ascii="Tahoma" w:hAnsi="Tahoma"/>
      <w:szCs w:val="20"/>
    </w:rPr>
  </w:style>
  <w:style w:type="paragraph" w:customStyle="1" w:styleId="0267B4134B08442CA9354301AF6DC7361">
    <w:name w:val="0267B4134B08442CA9354301AF6DC7361"/>
    <w:rsid w:val="002F2E82"/>
    <w:pPr>
      <w:spacing w:before="100" w:after="200" w:line="276" w:lineRule="auto"/>
    </w:pPr>
    <w:rPr>
      <w:rFonts w:ascii="Tahoma" w:hAnsi="Tahoma"/>
      <w:szCs w:val="20"/>
    </w:rPr>
  </w:style>
  <w:style w:type="paragraph" w:customStyle="1" w:styleId="BF9B32CC62FE45CA8D0A0ACFC9CEF31F1">
    <w:name w:val="BF9B32CC62FE45CA8D0A0ACFC9CEF31F1"/>
    <w:rsid w:val="002F2E82"/>
    <w:pPr>
      <w:spacing w:before="100" w:after="200" w:line="276" w:lineRule="auto"/>
    </w:pPr>
    <w:rPr>
      <w:rFonts w:ascii="Tahoma" w:hAnsi="Tahoma"/>
      <w:szCs w:val="20"/>
    </w:rPr>
  </w:style>
  <w:style w:type="paragraph" w:customStyle="1" w:styleId="BA575A8AFC7540D9BC257F94667522281">
    <w:name w:val="BA575A8AFC7540D9BC257F94667522281"/>
    <w:rsid w:val="002F2E82"/>
    <w:pPr>
      <w:spacing w:before="100" w:after="200" w:line="276" w:lineRule="auto"/>
    </w:pPr>
    <w:rPr>
      <w:rFonts w:ascii="Tahoma" w:hAnsi="Tahoma"/>
      <w:szCs w:val="20"/>
    </w:rPr>
  </w:style>
  <w:style w:type="paragraph" w:customStyle="1" w:styleId="8FA563F884D54FCEB5949A89869A08081">
    <w:name w:val="8FA563F884D54FCEB5949A89869A08081"/>
    <w:rsid w:val="002F2E82"/>
    <w:pPr>
      <w:spacing w:before="100" w:after="200" w:line="276" w:lineRule="auto"/>
    </w:pPr>
    <w:rPr>
      <w:rFonts w:ascii="Tahoma" w:hAnsi="Tahoma"/>
      <w:szCs w:val="20"/>
    </w:rPr>
  </w:style>
  <w:style w:type="paragraph" w:customStyle="1" w:styleId="A91D6C340AA54DD1A99AE44FAA49B47E1">
    <w:name w:val="A91D6C340AA54DD1A99AE44FAA49B47E1"/>
    <w:rsid w:val="002F2E82"/>
    <w:pPr>
      <w:spacing w:before="100" w:after="200" w:line="276" w:lineRule="auto"/>
    </w:pPr>
    <w:rPr>
      <w:rFonts w:ascii="Tahoma" w:hAnsi="Tahoma"/>
      <w:szCs w:val="20"/>
    </w:rPr>
  </w:style>
  <w:style w:type="paragraph" w:customStyle="1" w:styleId="0E171507BA7C4E3A814D085A5CE8BDFB1">
    <w:name w:val="0E171507BA7C4E3A814D085A5CE8BDFB1"/>
    <w:rsid w:val="002F2E82"/>
    <w:pPr>
      <w:spacing w:before="100" w:after="200" w:line="276" w:lineRule="auto"/>
    </w:pPr>
    <w:rPr>
      <w:rFonts w:ascii="Tahoma" w:hAnsi="Tahoma"/>
      <w:szCs w:val="20"/>
    </w:rPr>
  </w:style>
  <w:style w:type="paragraph" w:customStyle="1" w:styleId="5A6B41E81B3040E7B18D67B870C51B191">
    <w:name w:val="5A6B41E81B3040E7B18D67B870C51B191"/>
    <w:rsid w:val="002F2E82"/>
    <w:pPr>
      <w:spacing w:before="100" w:after="200" w:line="276" w:lineRule="auto"/>
    </w:pPr>
    <w:rPr>
      <w:rFonts w:ascii="Tahoma" w:hAnsi="Tahoma"/>
      <w:szCs w:val="20"/>
    </w:rPr>
  </w:style>
  <w:style w:type="paragraph" w:customStyle="1" w:styleId="0E8CB5818B054E94AE9CA2799217A1721">
    <w:name w:val="0E8CB5818B054E94AE9CA2799217A1721"/>
    <w:rsid w:val="002F2E82"/>
    <w:pPr>
      <w:spacing w:before="100" w:after="200" w:line="276" w:lineRule="auto"/>
    </w:pPr>
    <w:rPr>
      <w:rFonts w:ascii="Tahoma" w:hAnsi="Tahoma"/>
      <w:szCs w:val="20"/>
    </w:rPr>
  </w:style>
  <w:style w:type="paragraph" w:customStyle="1" w:styleId="401694E333CA417F9E685156047EFC511">
    <w:name w:val="401694E333CA417F9E685156047EFC511"/>
    <w:rsid w:val="002F2E82"/>
    <w:pPr>
      <w:spacing w:before="100" w:after="200" w:line="276" w:lineRule="auto"/>
    </w:pPr>
    <w:rPr>
      <w:rFonts w:ascii="Tahoma" w:hAnsi="Tahoma"/>
      <w:szCs w:val="20"/>
    </w:rPr>
  </w:style>
  <w:style w:type="paragraph" w:customStyle="1" w:styleId="A6FEBB27B7254CB98A6D3C07268D2D621">
    <w:name w:val="A6FEBB27B7254CB98A6D3C07268D2D621"/>
    <w:rsid w:val="002F2E82"/>
    <w:pPr>
      <w:spacing w:before="100" w:after="200" w:line="276" w:lineRule="auto"/>
    </w:pPr>
    <w:rPr>
      <w:rFonts w:ascii="Tahoma" w:hAnsi="Tahoma"/>
      <w:szCs w:val="20"/>
    </w:rPr>
  </w:style>
  <w:style w:type="paragraph" w:customStyle="1" w:styleId="E52750B03773479682E9A0193E1D96D51">
    <w:name w:val="E52750B03773479682E9A0193E1D96D51"/>
    <w:rsid w:val="002F2E82"/>
    <w:pPr>
      <w:spacing w:before="100" w:after="200" w:line="276" w:lineRule="auto"/>
    </w:pPr>
    <w:rPr>
      <w:rFonts w:ascii="Tahoma" w:hAnsi="Tahoma"/>
      <w:szCs w:val="20"/>
    </w:rPr>
  </w:style>
  <w:style w:type="paragraph" w:customStyle="1" w:styleId="C06EE1D00CA5466AA5DEE377C5DE8A721">
    <w:name w:val="C06EE1D00CA5466AA5DEE377C5DE8A721"/>
    <w:rsid w:val="002F2E82"/>
    <w:pPr>
      <w:spacing w:before="100" w:after="200" w:line="276" w:lineRule="auto"/>
    </w:pPr>
    <w:rPr>
      <w:rFonts w:ascii="Tahoma" w:hAnsi="Tahoma"/>
      <w:szCs w:val="20"/>
    </w:rPr>
  </w:style>
  <w:style w:type="paragraph" w:customStyle="1" w:styleId="713C2A84A9044992992001F49A720C9F1">
    <w:name w:val="713C2A84A9044992992001F49A720C9F1"/>
    <w:rsid w:val="002F2E82"/>
    <w:pPr>
      <w:spacing w:before="100" w:after="200" w:line="276" w:lineRule="auto"/>
    </w:pPr>
    <w:rPr>
      <w:rFonts w:ascii="Tahoma" w:hAnsi="Tahoma"/>
      <w:szCs w:val="20"/>
    </w:rPr>
  </w:style>
  <w:style w:type="paragraph" w:customStyle="1" w:styleId="35B7600E56E74DD99DDA43FA5E0AEB251">
    <w:name w:val="35B7600E56E74DD99DDA43FA5E0AEB251"/>
    <w:rsid w:val="002F2E82"/>
    <w:pPr>
      <w:spacing w:before="100" w:after="200" w:line="276" w:lineRule="auto"/>
    </w:pPr>
    <w:rPr>
      <w:rFonts w:ascii="Tahoma" w:hAnsi="Tahoma"/>
      <w:szCs w:val="20"/>
    </w:rPr>
  </w:style>
  <w:style w:type="paragraph" w:customStyle="1" w:styleId="9CB12C83DCC848D3BFC4E39A8338A4251">
    <w:name w:val="9CB12C83DCC848D3BFC4E39A8338A4251"/>
    <w:rsid w:val="002F2E82"/>
    <w:pPr>
      <w:spacing w:before="100" w:after="200" w:line="276" w:lineRule="auto"/>
    </w:pPr>
    <w:rPr>
      <w:rFonts w:ascii="Tahoma" w:hAnsi="Tahoma"/>
      <w:szCs w:val="20"/>
    </w:rPr>
  </w:style>
  <w:style w:type="paragraph" w:customStyle="1" w:styleId="A77DAF77C3424B4D9382742EEECFCE5E1">
    <w:name w:val="A77DAF77C3424B4D9382742EEECFCE5E1"/>
    <w:rsid w:val="002F2E82"/>
    <w:pPr>
      <w:spacing w:before="100" w:after="200" w:line="276" w:lineRule="auto"/>
    </w:pPr>
    <w:rPr>
      <w:rFonts w:ascii="Tahoma" w:hAnsi="Tahoma"/>
      <w:szCs w:val="20"/>
    </w:rPr>
  </w:style>
  <w:style w:type="paragraph" w:customStyle="1" w:styleId="BC85E083AB954FE4B97127BFB6590BB21">
    <w:name w:val="BC85E083AB954FE4B97127BFB6590BB21"/>
    <w:rsid w:val="002F2E82"/>
    <w:pPr>
      <w:spacing w:before="100" w:after="200" w:line="276" w:lineRule="auto"/>
    </w:pPr>
    <w:rPr>
      <w:rFonts w:ascii="Tahoma" w:hAnsi="Tahoma"/>
      <w:szCs w:val="20"/>
    </w:rPr>
  </w:style>
  <w:style w:type="paragraph" w:customStyle="1" w:styleId="C44F0E96DB5841F0BAE9F0E410D1E1441">
    <w:name w:val="C44F0E96DB5841F0BAE9F0E410D1E1441"/>
    <w:rsid w:val="002F2E82"/>
    <w:pPr>
      <w:spacing w:before="100" w:after="200" w:line="276" w:lineRule="auto"/>
    </w:pPr>
    <w:rPr>
      <w:rFonts w:ascii="Tahoma" w:hAnsi="Tahoma"/>
      <w:szCs w:val="20"/>
    </w:rPr>
  </w:style>
  <w:style w:type="paragraph" w:customStyle="1" w:styleId="EFD110BAD71347BCA85BD6CEC45931541">
    <w:name w:val="EFD110BAD71347BCA85BD6CEC45931541"/>
    <w:rsid w:val="002F2E82"/>
    <w:pPr>
      <w:spacing w:before="100" w:after="200" w:line="276" w:lineRule="auto"/>
    </w:pPr>
    <w:rPr>
      <w:rFonts w:ascii="Tahoma" w:hAnsi="Tahoma"/>
      <w:szCs w:val="20"/>
    </w:rPr>
  </w:style>
  <w:style w:type="paragraph" w:customStyle="1" w:styleId="2A2ADDBF080444ACAC16A8CAF17100951">
    <w:name w:val="2A2ADDBF080444ACAC16A8CAF17100951"/>
    <w:rsid w:val="002F2E82"/>
    <w:pPr>
      <w:spacing w:before="100" w:after="200" w:line="276" w:lineRule="auto"/>
    </w:pPr>
    <w:rPr>
      <w:rFonts w:ascii="Tahoma" w:hAnsi="Tahoma"/>
      <w:szCs w:val="20"/>
    </w:rPr>
  </w:style>
  <w:style w:type="paragraph" w:customStyle="1" w:styleId="8451714C6C9D4BD589DFCBC75B93A6E91">
    <w:name w:val="8451714C6C9D4BD589DFCBC75B93A6E91"/>
    <w:rsid w:val="002F2E82"/>
    <w:pPr>
      <w:spacing w:before="100" w:after="200" w:line="276" w:lineRule="auto"/>
    </w:pPr>
    <w:rPr>
      <w:rFonts w:ascii="Tahoma" w:hAnsi="Tahoma"/>
      <w:szCs w:val="20"/>
    </w:rPr>
  </w:style>
  <w:style w:type="paragraph" w:customStyle="1" w:styleId="C7E482319DF04440ADC71CEAFDDF559B1">
    <w:name w:val="C7E482319DF04440ADC71CEAFDDF559B1"/>
    <w:rsid w:val="002F2E82"/>
    <w:pPr>
      <w:spacing w:before="100" w:after="200" w:line="276" w:lineRule="auto"/>
    </w:pPr>
    <w:rPr>
      <w:rFonts w:ascii="Tahoma" w:hAnsi="Tahoma"/>
      <w:szCs w:val="20"/>
    </w:rPr>
  </w:style>
  <w:style w:type="paragraph" w:customStyle="1" w:styleId="85E54F207BA9495A9456C0C831ABFD781">
    <w:name w:val="85E54F207BA9495A9456C0C831ABFD781"/>
    <w:rsid w:val="002F2E82"/>
    <w:pPr>
      <w:spacing w:before="100" w:after="200" w:line="276" w:lineRule="auto"/>
    </w:pPr>
    <w:rPr>
      <w:rFonts w:ascii="Tahoma" w:hAnsi="Tahoma"/>
      <w:szCs w:val="20"/>
    </w:rPr>
  </w:style>
  <w:style w:type="paragraph" w:customStyle="1" w:styleId="2B00FB4EB2D249489564ED1E5A8FDFBB1">
    <w:name w:val="2B00FB4EB2D249489564ED1E5A8FDFBB1"/>
    <w:rsid w:val="002F2E82"/>
    <w:pPr>
      <w:spacing w:before="100" w:after="200" w:line="276" w:lineRule="auto"/>
    </w:pPr>
    <w:rPr>
      <w:rFonts w:ascii="Tahoma" w:hAnsi="Tahoma"/>
      <w:szCs w:val="20"/>
    </w:rPr>
  </w:style>
  <w:style w:type="paragraph" w:customStyle="1" w:styleId="2640A32677C441409E80D11A0B49EEF61">
    <w:name w:val="2640A32677C441409E80D11A0B49EEF61"/>
    <w:rsid w:val="002F2E82"/>
    <w:pPr>
      <w:spacing w:before="100" w:after="200" w:line="276" w:lineRule="auto"/>
    </w:pPr>
    <w:rPr>
      <w:rFonts w:ascii="Tahoma" w:hAnsi="Tahoma"/>
      <w:szCs w:val="20"/>
    </w:rPr>
  </w:style>
  <w:style w:type="paragraph" w:customStyle="1" w:styleId="323A7D36F79D4C0D959F9FE60D3962311">
    <w:name w:val="323A7D36F79D4C0D959F9FE60D3962311"/>
    <w:rsid w:val="002F2E82"/>
    <w:pPr>
      <w:spacing w:before="100" w:after="200" w:line="276" w:lineRule="auto"/>
    </w:pPr>
    <w:rPr>
      <w:rFonts w:ascii="Tahoma" w:hAnsi="Tahoma"/>
      <w:szCs w:val="20"/>
    </w:rPr>
  </w:style>
  <w:style w:type="paragraph" w:customStyle="1" w:styleId="EBBCBCEE540B470885B2F98A9FD927871">
    <w:name w:val="EBBCBCEE540B470885B2F98A9FD927871"/>
    <w:rsid w:val="002F2E82"/>
    <w:pPr>
      <w:spacing w:before="100" w:after="200" w:line="276" w:lineRule="auto"/>
    </w:pPr>
    <w:rPr>
      <w:rFonts w:ascii="Tahoma" w:hAnsi="Tahoma"/>
      <w:szCs w:val="20"/>
    </w:rPr>
  </w:style>
  <w:style w:type="paragraph" w:customStyle="1" w:styleId="5F51521618DC4123823777336356DC6B1">
    <w:name w:val="5F51521618DC4123823777336356DC6B1"/>
    <w:rsid w:val="002F2E82"/>
    <w:pPr>
      <w:spacing w:before="100" w:after="200" w:line="276" w:lineRule="auto"/>
    </w:pPr>
    <w:rPr>
      <w:rFonts w:ascii="Tahoma" w:hAnsi="Tahoma"/>
      <w:szCs w:val="20"/>
    </w:rPr>
  </w:style>
  <w:style w:type="paragraph" w:customStyle="1" w:styleId="E2A4BFF020C84252A0D194778E12ECF91">
    <w:name w:val="E2A4BFF020C84252A0D194778E12ECF91"/>
    <w:rsid w:val="002F2E82"/>
    <w:pPr>
      <w:spacing w:before="100" w:after="200" w:line="276" w:lineRule="auto"/>
    </w:pPr>
    <w:rPr>
      <w:rFonts w:ascii="Tahoma" w:hAnsi="Tahoma"/>
      <w:szCs w:val="20"/>
    </w:rPr>
  </w:style>
  <w:style w:type="paragraph" w:customStyle="1" w:styleId="856ED13BC3254D7ABBE1D30485A6CEF51">
    <w:name w:val="856ED13BC3254D7ABBE1D30485A6CEF51"/>
    <w:rsid w:val="002F2E82"/>
    <w:pPr>
      <w:spacing w:before="100" w:after="200" w:line="276" w:lineRule="auto"/>
    </w:pPr>
    <w:rPr>
      <w:rFonts w:ascii="Tahoma" w:hAnsi="Tahoma"/>
      <w:szCs w:val="20"/>
    </w:rPr>
  </w:style>
  <w:style w:type="paragraph" w:customStyle="1" w:styleId="48F5872C4DC44D12A1FD2DE6007730A41">
    <w:name w:val="48F5872C4DC44D12A1FD2DE6007730A41"/>
    <w:rsid w:val="002F2E82"/>
    <w:pPr>
      <w:spacing w:before="100" w:after="200" w:line="276" w:lineRule="auto"/>
    </w:pPr>
    <w:rPr>
      <w:rFonts w:ascii="Tahoma" w:hAnsi="Tahoma"/>
      <w:szCs w:val="20"/>
    </w:rPr>
  </w:style>
  <w:style w:type="paragraph" w:customStyle="1" w:styleId="78DFF6691D4940799733B66F0A30B1121">
    <w:name w:val="78DFF6691D4940799733B66F0A30B1121"/>
    <w:rsid w:val="002F2E82"/>
    <w:pPr>
      <w:spacing w:before="100" w:after="200" w:line="276" w:lineRule="auto"/>
    </w:pPr>
    <w:rPr>
      <w:rFonts w:ascii="Tahoma" w:hAnsi="Tahoma"/>
      <w:szCs w:val="20"/>
    </w:rPr>
  </w:style>
  <w:style w:type="paragraph" w:customStyle="1" w:styleId="BE45E3811FB54819AFCB227EE2CFD5571">
    <w:name w:val="BE45E3811FB54819AFCB227EE2CFD5571"/>
    <w:rsid w:val="002F2E82"/>
    <w:pPr>
      <w:spacing w:before="100" w:after="200" w:line="276" w:lineRule="auto"/>
    </w:pPr>
    <w:rPr>
      <w:rFonts w:ascii="Tahoma" w:hAnsi="Tahoma"/>
      <w:szCs w:val="20"/>
    </w:rPr>
  </w:style>
  <w:style w:type="paragraph" w:customStyle="1" w:styleId="6EC4AF88E9E34B79BE19ADE41420DFB7">
    <w:name w:val="6EC4AF88E9E34B79BE19ADE41420DFB7"/>
    <w:rsid w:val="002F2E82"/>
    <w:pPr>
      <w:spacing w:before="100" w:after="200" w:line="276" w:lineRule="auto"/>
    </w:pPr>
    <w:rPr>
      <w:rFonts w:ascii="Tahoma" w:hAnsi="Tahoma"/>
      <w:szCs w:val="20"/>
    </w:rPr>
  </w:style>
  <w:style w:type="paragraph" w:customStyle="1" w:styleId="59CCB972DB5643DEB67B7F25D25955DA">
    <w:name w:val="59CCB972DB5643DEB67B7F25D25955DA"/>
    <w:rsid w:val="002F2E82"/>
    <w:pPr>
      <w:spacing w:before="100" w:after="200" w:line="276" w:lineRule="auto"/>
    </w:pPr>
    <w:rPr>
      <w:rFonts w:ascii="Tahoma" w:hAnsi="Tahoma"/>
      <w:szCs w:val="20"/>
    </w:rPr>
  </w:style>
  <w:style w:type="paragraph" w:customStyle="1" w:styleId="C627D8E4E12346489D071F01A60F4C9B">
    <w:name w:val="C627D8E4E12346489D071F01A60F4C9B"/>
    <w:rsid w:val="002F2E82"/>
    <w:pPr>
      <w:spacing w:before="100" w:after="200" w:line="276" w:lineRule="auto"/>
    </w:pPr>
    <w:rPr>
      <w:rFonts w:ascii="Tahoma" w:hAnsi="Tahoma"/>
      <w:szCs w:val="20"/>
    </w:rPr>
  </w:style>
  <w:style w:type="paragraph" w:customStyle="1" w:styleId="F8F01B8BBF8C44A68F89A4689A72FC9F">
    <w:name w:val="F8F01B8BBF8C44A68F89A4689A72FC9F"/>
    <w:rsid w:val="002F2E82"/>
  </w:style>
  <w:style w:type="paragraph" w:customStyle="1" w:styleId="0DE5AFDF3EFA4B74B38A5623902530857">
    <w:name w:val="0DE5AFDF3EFA4B74B38A5623902530857"/>
    <w:rsid w:val="002F2E82"/>
    <w:pPr>
      <w:spacing w:before="100" w:after="200" w:line="276" w:lineRule="auto"/>
    </w:pPr>
    <w:rPr>
      <w:rFonts w:ascii="Tahoma" w:hAnsi="Tahoma"/>
      <w:szCs w:val="20"/>
    </w:rPr>
  </w:style>
  <w:style w:type="paragraph" w:customStyle="1" w:styleId="074A4048B5F2459A9A982CB2207409B22">
    <w:name w:val="074A4048B5F2459A9A982CB2207409B22"/>
    <w:rsid w:val="002F2E82"/>
    <w:pPr>
      <w:spacing w:before="100" w:after="200" w:line="276" w:lineRule="auto"/>
    </w:pPr>
    <w:rPr>
      <w:rFonts w:ascii="Tahoma" w:hAnsi="Tahoma"/>
      <w:szCs w:val="20"/>
    </w:rPr>
  </w:style>
  <w:style w:type="paragraph" w:customStyle="1" w:styleId="2BA91B336263422DB1EED26404E1A4B42">
    <w:name w:val="2BA91B336263422DB1EED26404E1A4B42"/>
    <w:rsid w:val="002F2E82"/>
    <w:pPr>
      <w:spacing w:before="100" w:after="200" w:line="276" w:lineRule="auto"/>
    </w:pPr>
    <w:rPr>
      <w:rFonts w:ascii="Tahoma" w:hAnsi="Tahoma"/>
      <w:szCs w:val="20"/>
    </w:rPr>
  </w:style>
  <w:style w:type="paragraph" w:customStyle="1" w:styleId="2D9BBF2414114248AC52FB5057602C9D7">
    <w:name w:val="2D9BBF2414114248AC52FB5057602C9D7"/>
    <w:rsid w:val="002F2E82"/>
    <w:pPr>
      <w:spacing w:before="100" w:after="200" w:line="276" w:lineRule="auto"/>
    </w:pPr>
    <w:rPr>
      <w:rFonts w:ascii="Tahoma" w:hAnsi="Tahoma"/>
      <w:szCs w:val="20"/>
    </w:rPr>
  </w:style>
  <w:style w:type="paragraph" w:customStyle="1" w:styleId="8E7E7798133348BD8CE14A5FCA73A4797">
    <w:name w:val="8E7E7798133348BD8CE14A5FCA73A4797"/>
    <w:rsid w:val="002F2E82"/>
    <w:pPr>
      <w:spacing w:before="100" w:after="200" w:line="276" w:lineRule="auto"/>
    </w:pPr>
    <w:rPr>
      <w:rFonts w:ascii="Tahoma" w:hAnsi="Tahoma"/>
      <w:szCs w:val="20"/>
    </w:rPr>
  </w:style>
  <w:style w:type="paragraph" w:customStyle="1" w:styleId="66E3AFE981064EC1A8EF84FFD671EDF37">
    <w:name w:val="66E3AFE981064EC1A8EF84FFD671EDF37"/>
    <w:rsid w:val="002F2E82"/>
    <w:pPr>
      <w:spacing w:before="100" w:after="200" w:line="276" w:lineRule="auto"/>
    </w:pPr>
    <w:rPr>
      <w:rFonts w:ascii="Tahoma" w:hAnsi="Tahoma"/>
      <w:szCs w:val="20"/>
    </w:rPr>
  </w:style>
  <w:style w:type="paragraph" w:customStyle="1" w:styleId="F2B8324CBF0E494C91593AC2CC43165E7">
    <w:name w:val="F2B8324CBF0E494C91593AC2CC43165E7"/>
    <w:rsid w:val="002F2E82"/>
    <w:pPr>
      <w:spacing w:before="100" w:after="200" w:line="276" w:lineRule="auto"/>
    </w:pPr>
    <w:rPr>
      <w:rFonts w:ascii="Tahoma" w:hAnsi="Tahoma"/>
      <w:szCs w:val="20"/>
    </w:rPr>
  </w:style>
  <w:style w:type="paragraph" w:customStyle="1" w:styleId="B35AF5D5D265446B86DCD2CF96FB8D137">
    <w:name w:val="B35AF5D5D265446B86DCD2CF96FB8D137"/>
    <w:rsid w:val="002F2E82"/>
    <w:pPr>
      <w:spacing w:before="100" w:after="200" w:line="276" w:lineRule="auto"/>
    </w:pPr>
    <w:rPr>
      <w:rFonts w:ascii="Tahoma" w:hAnsi="Tahoma"/>
      <w:szCs w:val="20"/>
    </w:rPr>
  </w:style>
  <w:style w:type="paragraph" w:customStyle="1" w:styleId="904DF3AFE6C64080900C5F691F16B3C67">
    <w:name w:val="904DF3AFE6C64080900C5F691F16B3C67"/>
    <w:rsid w:val="002F2E82"/>
    <w:pPr>
      <w:spacing w:before="100" w:after="200" w:line="276" w:lineRule="auto"/>
    </w:pPr>
    <w:rPr>
      <w:rFonts w:ascii="Tahoma" w:hAnsi="Tahoma"/>
      <w:szCs w:val="20"/>
    </w:rPr>
  </w:style>
  <w:style w:type="paragraph" w:customStyle="1" w:styleId="9033A1BA312D4306B80EC38BBDAC328F7">
    <w:name w:val="9033A1BA312D4306B80EC38BBDAC328F7"/>
    <w:rsid w:val="002F2E82"/>
    <w:pPr>
      <w:spacing w:before="100" w:after="200" w:line="276" w:lineRule="auto"/>
    </w:pPr>
    <w:rPr>
      <w:rFonts w:ascii="Tahoma" w:hAnsi="Tahoma"/>
      <w:szCs w:val="20"/>
    </w:rPr>
  </w:style>
  <w:style w:type="paragraph" w:customStyle="1" w:styleId="1B23BB0EB7D2417491566C45F0D9AE986">
    <w:name w:val="1B23BB0EB7D2417491566C45F0D9AE986"/>
    <w:rsid w:val="002F2E82"/>
    <w:pPr>
      <w:spacing w:before="100" w:after="200" w:line="276" w:lineRule="auto"/>
    </w:pPr>
    <w:rPr>
      <w:rFonts w:ascii="Tahoma" w:hAnsi="Tahoma"/>
      <w:szCs w:val="20"/>
    </w:rPr>
  </w:style>
  <w:style w:type="paragraph" w:customStyle="1" w:styleId="61EE76156015407CBB38BBA703941E6D3">
    <w:name w:val="61EE76156015407CBB38BBA703941E6D3"/>
    <w:rsid w:val="002F2E82"/>
    <w:pPr>
      <w:spacing w:before="100" w:after="200" w:line="276" w:lineRule="auto"/>
    </w:pPr>
    <w:rPr>
      <w:rFonts w:ascii="Tahoma" w:hAnsi="Tahoma"/>
      <w:szCs w:val="20"/>
    </w:rPr>
  </w:style>
  <w:style w:type="paragraph" w:customStyle="1" w:styleId="0E85F289CB584CD48D60D56D24CA81782">
    <w:name w:val="0E85F289CB584CD48D60D56D24CA81782"/>
    <w:rsid w:val="002F2E82"/>
    <w:pPr>
      <w:spacing w:before="100" w:after="200" w:line="276" w:lineRule="auto"/>
    </w:pPr>
    <w:rPr>
      <w:rFonts w:ascii="Tahoma" w:hAnsi="Tahoma"/>
      <w:szCs w:val="20"/>
    </w:rPr>
  </w:style>
  <w:style w:type="paragraph" w:customStyle="1" w:styleId="A6C0E4F6BEB64644856E7CD60F6C09722">
    <w:name w:val="A6C0E4F6BEB64644856E7CD60F6C09722"/>
    <w:rsid w:val="002F2E82"/>
    <w:pPr>
      <w:spacing w:before="100" w:after="200" w:line="276" w:lineRule="auto"/>
    </w:pPr>
    <w:rPr>
      <w:rFonts w:ascii="Tahoma" w:hAnsi="Tahoma"/>
      <w:szCs w:val="20"/>
    </w:rPr>
  </w:style>
  <w:style w:type="paragraph" w:customStyle="1" w:styleId="CAEF7C211A2D40DAAA5A550676C9C85A2">
    <w:name w:val="CAEF7C211A2D40DAAA5A550676C9C85A2"/>
    <w:rsid w:val="002F2E82"/>
    <w:pPr>
      <w:spacing w:before="100" w:after="200" w:line="276" w:lineRule="auto"/>
    </w:pPr>
    <w:rPr>
      <w:rFonts w:ascii="Tahoma" w:hAnsi="Tahoma"/>
      <w:szCs w:val="20"/>
    </w:rPr>
  </w:style>
  <w:style w:type="paragraph" w:customStyle="1" w:styleId="4F1F8D9FFA244B7598ED41E936197F392">
    <w:name w:val="4F1F8D9FFA244B7598ED41E936197F392"/>
    <w:rsid w:val="002F2E82"/>
    <w:pPr>
      <w:spacing w:before="100" w:after="200" w:line="276" w:lineRule="auto"/>
    </w:pPr>
    <w:rPr>
      <w:rFonts w:ascii="Tahoma" w:hAnsi="Tahoma"/>
      <w:szCs w:val="20"/>
    </w:rPr>
  </w:style>
  <w:style w:type="paragraph" w:customStyle="1" w:styleId="014840F7645D4B87A208D742A66763B32">
    <w:name w:val="014840F7645D4B87A208D742A66763B32"/>
    <w:rsid w:val="002F2E82"/>
    <w:pPr>
      <w:spacing w:before="100" w:after="200" w:line="276" w:lineRule="auto"/>
    </w:pPr>
    <w:rPr>
      <w:rFonts w:ascii="Tahoma" w:hAnsi="Tahoma"/>
      <w:szCs w:val="20"/>
    </w:rPr>
  </w:style>
  <w:style w:type="paragraph" w:customStyle="1" w:styleId="6105A635ABD443A3A8913AFFA76F39A32">
    <w:name w:val="6105A635ABD443A3A8913AFFA76F39A32"/>
    <w:rsid w:val="002F2E82"/>
    <w:pPr>
      <w:spacing w:before="100" w:after="200" w:line="276" w:lineRule="auto"/>
    </w:pPr>
    <w:rPr>
      <w:rFonts w:ascii="Tahoma" w:hAnsi="Tahoma"/>
      <w:szCs w:val="20"/>
    </w:rPr>
  </w:style>
  <w:style w:type="paragraph" w:customStyle="1" w:styleId="A7B6CD7438E441DDBFCFBE90804A01D92">
    <w:name w:val="A7B6CD7438E441DDBFCFBE90804A01D92"/>
    <w:rsid w:val="002F2E82"/>
    <w:pPr>
      <w:spacing w:before="100" w:after="200" w:line="276" w:lineRule="auto"/>
    </w:pPr>
    <w:rPr>
      <w:rFonts w:ascii="Tahoma" w:hAnsi="Tahoma"/>
      <w:szCs w:val="20"/>
    </w:rPr>
  </w:style>
  <w:style w:type="paragraph" w:customStyle="1" w:styleId="177CEEC3A135413CA53AB226A9700C672">
    <w:name w:val="177CEEC3A135413CA53AB226A9700C672"/>
    <w:rsid w:val="002F2E82"/>
    <w:pPr>
      <w:spacing w:before="100" w:after="200" w:line="276" w:lineRule="auto"/>
    </w:pPr>
    <w:rPr>
      <w:rFonts w:ascii="Tahoma" w:hAnsi="Tahoma"/>
      <w:szCs w:val="20"/>
    </w:rPr>
  </w:style>
  <w:style w:type="paragraph" w:customStyle="1" w:styleId="F26ED6C57B91426F86FA058D29B7737A2">
    <w:name w:val="F26ED6C57B91426F86FA058D29B7737A2"/>
    <w:rsid w:val="002F2E82"/>
    <w:pPr>
      <w:spacing w:before="100" w:after="200" w:line="276" w:lineRule="auto"/>
    </w:pPr>
    <w:rPr>
      <w:rFonts w:ascii="Tahoma" w:hAnsi="Tahoma"/>
      <w:szCs w:val="20"/>
    </w:rPr>
  </w:style>
  <w:style w:type="paragraph" w:customStyle="1" w:styleId="AFFBA92C9B9C42B283AF71A6AF076BFD2">
    <w:name w:val="AFFBA92C9B9C42B283AF71A6AF076BFD2"/>
    <w:rsid w:val="002F2E82"/>
    <w:pPr>
      <w:spacing w:before="100" w:after="200" w:line="276" w:lineRule="auto"/>
    </w:pPr>
    <w:rPr>
      <w:rFonts w:ascii="Tahoma" w:hAnsi="Tahoma"/>
      <w:szCs w:val="20"/>
    </w:rPr>
  </w:style>
  <w:style w:type="paragraph" w:customStyle="1" w:styleId="F6C6EDDACE814DE5B24B5F9AD04BE37B2">
    <w:name w:val="F6C6EDDACE814DE5B24B5F9AD04BE37B2"/>
    <w:rsid w:val="002F2E82"/>
    <w:pPr>
      <w:spacing w:before="100" w:after="200" w:line="276" w:lineRule="auto"/>
    </w:pPr>
    <w:rPr>
      <w:rFonts w:ascii="Tahoma" w:hAnsi="Tahoma"/>
      <w:szCs w:val="20"/>
    </w:rPr>
  </w:style>
  <w:style w:type="paragraph" w:customStyle="1" w:styleId="BFBB0095F7E14AEB981B74CB846535242">
    <w:name w:val="BFBB0095F7E14AEB981B74CB846535242"/>
    <w:rsid w:val="002F2E82"/>
    <w:pPr>
      <w:spacing w:before="100" w:after="200" w:line="276" w:lineRule="auto"/>
    </w:pPr>
    <w:rPr>
      <w:rFonts w:ascii="Tahoma" w:hAnsi="Tahoma"/>
      <w:szCs w:val="20"/>
    </w:rPr>
  </w:style>
  <w:style w:type="paragraph" w:customStyle="1" w:styleId="7D629B6F80274DB7BD5AAD3C12C1E6F22">
    <w:name w:val="7D629B6F80274DB7BD5AAD3C12C1E6F22"/>
    <w:rsid w:val="002F2E82"/>
    <w:pPr>
      <w:spacing w:before="100" w:after="200" w:line="276" w:lineRule="auto"/>
    </w:pPr>
    <w:rPr>
      <w:rFonts w:ascii="Tahoma" w:hAnsi="Tahoma"/>
      <w:szCs w:val="20"/>
    </w:rPr>
  </w:style>
  <w:style w:type="paragraph" w:customStyle="1" w:styleId="4170FFE4167F4C8A9E493117521D82EC2">
    <w:name w:val="4170FFE4167F4C8A9E493117521D82EC2"/>
    <w:rsid w:val="002F2E82"/>
    <w:pPr>
      <w:spacing w:before="100" w:after="200" w:line="276" w:lineRule="auto"/>
    </w:pPr>
    <w:rPr>
      <w:rFonts w:ascii="Tahoma" w:hAnsi="Tahoma"/>
      <w:szCs w:val="20"/>
    </w:rPr>
  </w:style>
  <w:style w:type="paragraph" w:customStyle="1" w:styleId="4A8BABD26C194FCFA61F14D9106E934A2">
    <w:name w:val="4A8BABD26C194FCFA61F14D9106E934A2"/>
    <w:rsid w:val="002F2E82"/>
    <w:pPr>
      <w:spacing w:before="100" w:after="200" w:line="276" w:lineRule="auto"/>
    </w:pPr>
    <w:rPr>
      <w:rFonts w:ascii="Tahoma" w:hAnsi="Tahoma"/>
      <w:szCs w:val="20"/>
    </w:rPr>
  </w:style>
  <w:style w:type="paragraph" w:customStyle="1" w:styleId="4687239B375F46F7AF12B0286477C22A2">
    <w:name w:val="4687239B375F46F7AF12B0286477C22A2"/>
    <w:rsid w:val="002F2E82"/>
    <w:pPr>
      <w:spacing w:before="100" w:after="200" w:line="276" w:lineRule="auto"/>
    </w:pPr>
    <w:rPr>
      <w:rFonts w:ascii="Tahoma" w:hAnsi="Tahoma"/>
      <w:szCs w:val="20"/>
    </w:rPr>
  </w:style>
  <w:style w:type="paragraph" w:customStyle="1" w:styleId="2BF942D036A94C048F4732752EA95EF62">
    <w:name w:val="2BF942D036A94C048F4732752EA95EF62"/>
    <w:rsid w:val="002F2E82"/>
    <w:pPr>
      <w:spacing w:before="100" w:after="200" w:line="276" w:lineRule="auto"/>
    </w:pPr>
    <w:rPr>
      <w:rFonts w:ascii="Tahoma" w:hAnsi="Tahoma"/>
      <w:szCs w:val="20"/>
    </w:rPr>
  </w:style>
  <w:style w:type="paragraph" w:customStyle="1" w:styleId="F9827B8CA1A0470AAE1A1D9960467CC22">
    <w:name w:val="F9827B8CA1A0470AAE1A1D9960467CC22"/>
    <w:rsid w:val="002F2E82"/>
    <w:pPr>
      <w:spacing w:before="100" w:after="200" w:line="276" w:lineRule="auto"/>
    </w:pPr>
    <w:rPr>
      <w:rFonts w:ascii="Tahoma" w:hAnsi="Tahoma"/>
      <w:szCs w:val="20"/>
    </w:rPr>
  </w:style>
  <w:style w:type="paragraph" w:customStyle="1" w:styleId="213FF769120B411F9EEE550E99FD51852">
    <w:name w:val="213FF769120B411F9EEE550E99FD51852"/>
    <w:rsid w:val="002F2E82"/>
    <w:pPr>
      <w:spacing w:before="100" w:after="200" w:line="276" w:lineRule="auto"/>
    </w:pPr>
    <w:rPr>
      <w:rFonts w:ascii="Tahoma" w:hAnsi="Tahoma"/>
      <w:szCs w:val="20"/>
    </w:rPr>
  </w:style>
  <w:style w:type="paragraph" w:customStyle="1" w:styleId="30A2C914ADCC4EFB886D76602B543A442">
    <w:name w:val="30A2C914ADCC4EFB886D76602B543A442"/>
    <w:rsid w:val="002F2E82"/>
    <w:pPr>
      <w:spacing w:before="100" w:after="200" w:line="276" w:lineRule="auto"/>
    </w:pPr>
    <w:rPr>
      <w:rFonts w:ascii="Tahoma" w:hAnsi="Tahoma"/>
      <w:szCs w:val="20"/>
    </w:rPr>
  </w:style>
  <w:style w:type="paragraph" w:customStyle="1" w:styleId="985F9A6588304D198D3957A695CAB4962">
    <w:name w:val="985F9A6588304D198D3957A695CAB4962"/>
    <w:rsid w:val="002F2E82"/>
    <w:pPr>
      <w:spacing w:before="100" w:after="200" w:line="276" w:lineRule="auto"/>
    </w:pPr>
    <w:rPr>
      <w:rFonts w:ascii="Tahoma" w:hAnsi="Tahoma"/>
      <w:szCs w:val="20"/>
    </w:rPr>
  </w:style>
  <w:style w:type="paragraph" w:customStyle="1" w:styleId="236C2D43AD584A16BD9CED0F64C9B55E2">
    <w:name w:val="236C2D43AD584A16BD9CED0F64C9B55E2"/>
    <w:rsid w:val="002F2E82"/>
    <w:pPr>
      <w:spacing w:before="100" w:after="200" w:line="276" w:lineRule="auto"/>
    </w:pPr>
    <w:rPr>
      <w:rFonts w:ascii="Tahoma" w:hAnsi="Tahoma"/>
      <w:szCs w:val="20"/>
    </w:rPr>
  </w:style>
  <w:style w:type="paragraph" w:customStyle="1" w:styleId="7C91A16A9EC34A53BA155D94FE47FB652">
    <w:name w:val="7C91A16A9EC34A53BA155D94FE47FB652"/>
    <w:rsid w:val="002F2E82"/>
    <w:pPr>
      <w:spacing w:before="100" w:after="200" w:line="276" w:lineRule="auto"/>
    </w:pPr>
    <w:rPr>
      <w:rFonts w:ascii="Tahoma" w:hAnsi="Tahoma"/>
      <w:szCs w:val="20"/>
    </w:rPr>
  </w:style>
  <w:style w:type="paragraph" w:customStyle="1" w:styleId="A46ADD43851C45269D852CE270CC00932">
    <w:name w:val="A46ADD43851C45269D852CE270CC00932"/>
    <w:rsid w:val="002F2E82"/>
    <w:pPr>
      <w:spacing w:before="100" w:after="200" w:line="276" w:lineRule="auto"/>
    </w:pPr>
    <w:rPr>
      <w:rFonts w:ascii="Tahoma" w:hAnsi="Tahoma"/>
      <w:szCs w:val="20"/>
    </w:rPr>
  </w:style>
  <w:style w:type="paragraph" w:customStyle="1" w:styleId="E795AB98D7E640199F19228EA753C9D82">
    <w:name w:val="E795AB98D7E640199F19228EA753C9D82"/>
    <w:rsid w:val="002F2E82"/>
    <w:pPr>
      <w:spacing w:before="100" w:after="200" w:line="276" w:lineRule="auto"/>
    </w:pPr>
    <w:rPr>
      <w:rFonts w:ascii="Tahoma" w:hAnsi="Tahoma"/>
      <w:szCs w:val="20"/>
    </w:rPr>
  </w:style>
  <w:style w:type="paragraph" w:customStyle="1" w:styleId="7BFB0526CEAD447BAFE222148614A5AD2">
    <w:name w:val="7BFB0526CEAD447BAFE222148614A5AD2"/>
    <w:rsid w:val="002F2E82"/>
    <w:pPr>
      <w:spacing w:before="100" w:after="200" w:line="276" w:lineRule="auto"/>
    </w:pPr>
    <w:rPr>
      <w:rFonts w:ascii="Tahoma" w:hAnsi="Tahoma"/>
      <w:szCs w:val="20"/>
    </w:rPr>
  </w:style>
  <w:style w:type="paragraph" w:customStyle="1" w:styleId="D8A6F58B42764866A32C4FC3B11D3F892">
    <w:name w:val="D8A6F58B42764866A32C4FC3B11D3F892"/>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2D3540FD7B3E42CAB4ACE8E8ED2BDDF72">
    <w:name w:val="2D3540FD7B3E42CAB4ACE8E8ED2BDDF72"/>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CD6D335BDE7543A585DDA433012208F12">
    <w:name w:val="CD6D335BDE7543A585DDA433012208F12"/>
    <w:rsid w:val="002F2E82"/>
    <w:pPr>
      <w:spacing w:before="100" w:after="200" w:line="276" w:lineRule="auto"/>
    </w:pPr>
    <w:rPr>
      <w:rFonts w:ascii="Tahoma" w:hAnsi="Tahoma"/>
      <w:szCs w:val="20"/>
    </w:rPr>
  </w:style>
  <w:style w:type="paragraph" w:customStyle="1" w:styleId="B7F4BD31DA7F4F018FE04E992AE1CCD52">
    <w:name w:val="B7F4BD31DA7F4F018FE04E992AE1CCD52"/>
    <w:rsid w:val="002F2E82"/>
    <w:pPr>
      <w:spacing w:before="100" w:after="200" w:line="276" w:lineRule="auto"/>
    </w:pPr>
    <w:rPr>
      <w:rFonts w:ascii="Tahoma" w:hAnsi="Tahoma"/>
      <w:szCs w:val="20"/>
    </w:rPr>
  </w:style>
  <w:style w:type="paragraph" w:customStyle="1" w:styleId="475075C297DC418A908FBC7D6AEC2AA92">
    <w:name w:val="475075C297DC418A908FBC7D6AEC2AA92"/>
    <w:rsid w:val="002F2E82"/>
    <w:pPr>
      <w:spacing w:before="100" w:after="200" w:line="276" w:lineRule="auto"/>
    </w:pPr>
    <w:rPr>
      <w:rFonts w:ascii="Tahoma" w:hAnsi="Tahoma"/>
      <w:szCs w:val="20"/>
    </w:rPr>
  </w:style>
  <w:style w:type="paragraph" w:customStyle="1" w:styleId="2719EB205DAF42F6A24E30BBC2CE3AE92">
    <w:name w:val="2719EB205DAF42F6A24E30BBC2CE3AE92"/>
    <w:rsid w:val="002F2E82"/>
    <w:pPr>
      <w:spacing w:before="100" w:after="200" w:line="276" w:lineRule="auto"/>
    </w:pPr>
    <w:rPr>
      <w:rFonts w:ascii="Tahoma" w:hAnsi="Tahoma"/>
      <w:szCs w:val="20"/>
    </w:rPr>
  </w:style>
  <w:style w:type="paragraph" w:customStyle="1" w:styleId="2F06E89D14A649028754E2F85B651F7F2">
    <w:name w:val="2F06E89D14A649028754E2F85B651F7F2"/>
    <w:rsid w:val="002F2E82"/>
    <w:pPr>
      <w:spacing w:before="100" w:after="200" w:line="276" w:lineRule="auto"/>
    </w:pPr>
    <w:rPr>
      <w:rFonts w:ascii="Tahoma" w:hAnsi="Tahoma"/>
      <w:szCs w:val="20"/>
    </w:rPr>
  </w:style>
  <w:style w:type="paragraph" w:customStyle="1" w:styleId="A4DB82294BCB47E3A35E754D095537572">
    <w:name w:val="A4DB82294BCB47E3A35E754D095537572"/>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4AFDAC173F61440E9C38B4DEE385499D2">
    <w:name w:val="4AFDAC173F61440E9C38B4DEE385499D2"/>
    <w:rsid w:val="002F2E82"/>
    <w:pPr>
      <w:spacing w:before="100" w:after="200" w:line="276" w:lineRule="auto"/>
    </w:pPr>
    <w:rPr>
      <w:rFonts w:ascii="Tahoma" w:hAnsi="Tahoma"/>
      <w:szCs w:val="20"/>
    </w:rPr>
  </w:style>
  <w:style w:type="paragraph" w:customStyle="1" w:styleId="8447BBCCAB514104830DE6BEF7549D752">
    <w:name w:val="8447BBCCAB514104830DE6BEF7549D752"/>
    <w:rsid w:val="002F2E82"/>
    <w:pPr>
      <w:spacing w:before="100" w:after="200" w:line="276" w:lineRule="auto"/>
    </w:pPr>
    <w:rPr>
      <w:rFonts w:ascii="Tahoma" w:hAnsi="Tahoma"/>
      <w:szCs w:val="20"/>
    </w:rPr>
  </w:style>
  <w:style w:type="paragraph" w:customStyle="1" w:styleId="7ECEC2C963DC4BACADFD8D28C0DF57AE2">
    <w:name w:val="7ECEC2C963DC4BACADFD8D28C0DF57AE2"/>
    <w:rsid w:val="002F2E82"/>
    <w:pPr>
      <w:spacing w:before="100" w:after="200" w:line="276" w:lineRule="auto"/>
    </w:pPr>
    <w:rPr>
      <w:rFonts w:ascii="Tahoma" w:hAnsi="Tahoma"/>
      <w:szCs w:val="20"/>
    </w:rPr>
  </w:style>
  <w:style w:type="paragraph" w:customStyle="1" w:styleId="AD54A5761BA945D98390E0B5C49DBFE82">
    <w:name w:val="AD54A5761BA945D98390E0B5C49DBFE82"/>
    <w:rsid w:val="002F2E82"/>
    <w:pPr>
      <w:spacing w:before="100" w:after="200" w:line="276" w:lineRule="auto"/>
    </w:pPr>
    <w:rPr>
      <w:rFonts w:ascii="Tahoma" w:hAnsi="Tahoma"/>
      <w:szCs w:val="20"/>
    </w:rPr>
  </w:style>
  <w:style w:type="paragraph" w:customStyle="1" w:styleId="2469875C024A40878CBACEB10EB050D42">
    <w:name w:val="2469875C024A40878CBACEB10EB050D42"/>
    <w:rsid w:val="002F2E82"/>
    <w:pPr>
      <w:spacing w:before="100" w:after="200" w:line="276" w:lineRule="auto"/>
    </w:pPr>
    <w:rPr>
      <w:rFonts w:ascii="Tahoma" w:hAnsi="Tahoma"/>
      <w:szCs w:val="20"/>
    </w:rPr>
  </w:style>
  <w:style w:type="paragraph" w:customStyle="1" w:styleId="FACC785494D842B0BBEE49F28E3C93142">
    <w:name w:val="FACC785494D842B0BBEE49F28E3C93142"/>
    <w:rsid w:val="002F2E82"/>
    <w:pPr>
      <w:spacing w:before="100" w:after="200" w:line="276" w:lineRule="auto"/>
    </w:pPr>
    <w:rPr>
      <w:rFonts w:ascii="Tahoma" w:hAnsi="Tahoma"/>
      <w:szCs w:val="20"/>
    </w:rPr>
  </w:style>
  <w:style w:type="paragraph" w:customStyle="1" w:styleId="5E61C333098245549AF27B984F2675F4">
    <w:name w:val="5E61C333098245549AF27B984F2675F4"/>
    <w:rsid w:val="002F2E82"/>
    <w:pPr>
      <w:spacing w:before="100" w:after="200" w:line="276" w:lineRule="auto"/>
    </w:pPr>
    <w:rPr>
      <w:rFonts w:ascii="Tahoma" w:hAnsi="Tahoma"/>
      <w:szCs w:val="20"/>
    </w:rPr>
  </w:style>
  <w:style w:type="paragraph" w:customStyle="1" w:styleId="B5E486F93A9A4656AAD17B1F8F97F4B72">
    <w:name w:val="B5E486F93A9A4656AAD17B1F8F97F4B72"/>
    <w:rsid w:val="002F2E82"/>
    <w:pPr>
      <w:spacing w:before="100" w:after="200" w:line="276" w:lineRule="auto"/>
    </w:pPr>
    <w:rPr>
      <w:rFonts w:ascii="Tahoma" w:hAnsi="Tahoma"/>
      <w:szCs w:val="20"/>
    </w:rPr>
  </w:style>
  <w:style w:type="paragraph" w:customStyle="1" w:styleId="2C8EA088C1384B328E7EDEBDC49A81E12">
    <w:name w:val="2C8EA088C1384B328E7EDEBDC49A81E12"/>
    <w:rsid w:val="002F2E82"/>
    <w:pPr>
      <w:spacing w:before="100" w:after="200" w:line="276" w:lineRule="auto"/>
    </w:pPr>
    <w:rPr>
      <w:rFonts w:ascii="Tahoma" w:hAnsi="Tahoma"/>
      <w:szCs w:val="20"/>
    </w:rPr>
  </w:style>
  <w:style w:type="paragraph" w:customStyle="1" w:styleId="2918A30CDFB9451B982EBAAA17A057072">
    <w:name w:val="2918A30CDFB9451B982EBAAA17A057072"/>
    <w:rsid w:val="002F2E82"/>
    <w:pPr>
      <w:spacing w:before="100" w:after="200" w:line="276" w:lineRule="auto"/>
    </w:pPr>
    <w:rPr>
      <w:rFonts w:ascii="Tahoma" w:hAnsi="Tahoma"/>
      <w:szCs w:val="20"/>
    </w:rPr>
  </w:style>
  <w:style w:type="paragraph" w:customStyle="1" w:styleId="4282B5AB4F6641EE91AA7251455BA6012">
    <w:name w:val="4282B5AB4F6641EE91AA7251455BA6012"/>
    <w:rsid w:val="002F2E82"/>
    <w:pPr>
      <w:spacing w:before="100" w:after="200" w:line="276" w:lineRule="auto"/>
    </w:pPr>
    <w:rPr>
      <w:rFonts w:ascii="Tahoma" w:hAnsi="Tahoma"/>
      <w:szCs w:val="20"/>
    </w:rPr>
  </w:style>
  <w:style w:type="paragraph" w:customStyle="1" w:styleId="B2579BE40D084D5BAE1BB5B60271DA862">
    <w:name w:val="B2579BE40D084D5BAE1BB5B60271DA862"/>
    <w:rsid w:val="002F2E82"/>
    <w:pPr>
      <w:spacing w:before="100" w:after="200" w:line="276" w:lineRule="auto"/>
    </w:pPr>
    <w:rPr>
      <w:rFonts w:ascii="Tahoma" w:hAnsi="Tahoma"/>
      <w:szCs w:val="20"/>
    </w:rPr>
  </w:style>
  <w:style w:type="paragraph" w:customStyle="1" w:styleId="185E8C2229E040B5B67D4135CC6AFABE2">
    <w:name w:val="185E8C2229E040B5B67D4135CC6AFABE2"/>
    <w:rsid w:val="002F2E82"/>
    <w:pPr>
      <w:spacing w:before="100" w:after="200" w:line="276" w:lineRule="auto"/>
    </w:pPr>
    <w:rPr>
      <w:rFonts w:ascii="Tahoma" w:hAnsi="Tahoma"/>
      <w:szCs w:val="20"/>
    </w:rPr>
  </w:style>
  <w:style w:type="paragraph" w:customStyle="1" w:styleId="4F89B2432ABE44169CBEFA02A5C795F52">
    <w:name w:val="4F89B2432ABE44169CBEFA02A5C795F52"/>
    <w:rsid w:val="002F2E82"/>
    <w:pPr>
      <w:spacing w:before="100" w:after="200" w:line="276" w:lineRule="auto"/>
    </w:pPr>
    <w:rPr>
      <w:rFonts w:ascii="Tahoma" w:hAnsi="Tahoma"/>
      <w:szCs w:val="20"/>
    </w:rPr>
  </w:style>
  <w:style w:type="paragraph" w:customStyle="1" w:styleId="638FDDDEE4904983AB3D956A3397C0A42">
    <w:name w:val="638FDDDEE4904983AB3D956A3397C0A42"/>
    <w:rsid w:val="002F2E82"/>
    <w:pPr>
      <w:spacing w:before="100" w:after="200" w:line="276" w:lineRule="auto"/>
    </w:pPr>
    <w:rPr>
      <w:rFonts w:ascii="Tahoma" w:hAnsi="Tahoma"/>
      <w:szCs w:val="20"/>
    </w:rPr>
  </w:style>
  <w:style w:type="paragraph" w:customStyle="1" w:styleId="E89938A6C0544DD5B9167BB691B0D99B2">
    <w:name w:val="E89938A6C0544DD5B9167BB691B0D99B2"/>
    <w:rsid w:val="002F2E82"/>
    <w:pPr>
      <w:spacing w:before="100" w:after="200" w:line="276" w:lineRule="auto"/>
    </w:pPr>
    <w:rPr>
      <w:rFonts w:ascii="Tahoma" w:hAnsi="Tahoma"/>
      <w:szCs w:val="20"/>
    </w:rPr>
  </w:style>
  <w:style w:type="paragraph" w:customStyle="1" w:styleId="52C57E6B634C4ACA8BB7D3E83F64C4D12">
    <w:name w:val="52C57E6B634C4ACA8BB7D3E83F64C4D12"/>
    <w:rsid w:val="002F2E82"/>
    <w:pPr>
      <w:spacing w:before="100" w:after="200" w:line="276" w:lineRule="auto"/>
    </w:pPr>
    <w:rPr>
      <w:rFonts w:ascii="Tahoma" w:hAnsi="Tahoma"/>
      <w:szCs w:val="20"/>
    </w:rPr>
  </w:style>
  <w:style w:type="paragraph" w:customStyle="1" w:styleId="8B9A7BE361BC464FA632424A5EE2FE7C2">
    <w:name w:val="8B9A7BE361BC464FA632424A5EE2FE7C2"/>
    <w:rsid w:val="002F2E82"/>
    <w:pPr>
      <w:spacing w:before="100" w:after="200" w:line="276" w:lineRule="auto"/>
    </w:pPr>
    <w:rPr>
      <w:rFonts w:ascii="Tahoma" w:hAnsi="Tahoma"/>
      <w:szCs w:val="20"/>
    </w:rPr>
  </w:style>
  <w:style w:type="paragraph" w:customStyle="1" w:styleId="425FB1DABF6648559A78EEC740CAB9E12">
    <w:name w:val="425FB1DABF6648559A78EEC740CAB9E12"/>
    <w:rsid w:val="002F2E82"/>
    <w:pPr>
      <w:spacing w:before="100" w:after="200" w:line="276" w:lineRule="auto"/>
    </w:pPr>
    <w:rPr>
      <w:rFonts w:ascii="Tahoma" w:hAnsi="Tahoma"/>
      <w:szCs w:val="20"/>
    </w:rPr>
  </w:style>
  <w:style w:type="paragraph" w:customStyle="1" w:styleId="40867A3EE4314AB4990634F71AAFE73C2">
    <w:name w:val="40867A3EE4314AB4990634F71AAFE73C2"/>
    <w:rsid w:val="002F2E82"/>
    <w:pPr>
      <w:spacing w:before="100" w:after="200" w:line="276" w:lineRule="auto"/>
    </w:pPr>
    <w:rPr>
      <w:rFonts w:ascii="Tahoma" w:hAnsi="Tahoma"/>
      <w:szCs w:val="20"/>
    </w:rPr>
  </w:style>
  <w:style w:type="paragraph" w:customStyle="1" w:styleId="10D3E8327AEA41FCB52DD9463851D2872">
    <w:name w:val="10D3E8327AEA41FCB52DD9463851D2872"/>
    <w:rsid w:val="002F2E82"/>
    <w:pPr>
      <w:spacing w:before="100" w:after="200" w:line="276" w:lineRule="auto"/>
    </w:pPr>
    <w:rPr>
      <w:rFonts w:ascii="Tahoma" w:hAnsi="Tahoma"/>
      <w:szCs w:val="20"/>
    </w:rPr>
  </w:style>
  <w:style w:type="paragraph" w:customStyle="1" w:styleId="99DCA7A139544A6ABD6E98598ED474482">
    <w:name w:val="99DCA7A139544A6ABD6E98598ED474482"/>
    <w:rsid w:val="002F2E82"/>
    <w:pPr>
      <w:spacing w:before="100" w:after="200" w:line="276" w:lineRule="auto"/>
    </w:pPr>
    <w:rPr>
      <w:rFonts w:ascii="Tahoma" w:hAnsi="Tahoma"/>
      <w:szCs w:val="20"/>
    </w:rPr>
  </w:style>
  <w:style w:type="paragraph" w:customStyle="1" w:styleId="FB3E848917E04D8F902F4BED9C1D60BE2">
    <w:name w:val="FB3E848917E04D8F902F4BED9C1D60BE2"/>
    <w:rsid w:val="002F2E82"/>
    <w:pPr>
      <w:spacing w:before="100" w:after="200" w:line="276" w:lineRule="auto"/>
    </w:pPr>
    <w:rPr>
      <w:rFonts w:ascii="Tahoma" w:hAnsi="Tahoma"/>
      <w:szCs w:val="20"/>
    </w:rPr>
  </w:style>
  <w:style w:type="paragraph" w:customStyle="1" w:styleId="8ACFD9126FBF4366895E477485EA34DE2">
    <w:name w:val="8ACFD9126FBF4366895E477485EA34DE2"/>
    <w:rsid w:val="002F2E82"/>
    <w:pPr>
      <w:spacing w:before="100" w:after="200" w:line="276" w:lineRule="auto"/>
    </w:pPr>
    <w:rPr>
      <w:rFonts w:ascii="Tahoma" w:hAnsi="Tahoma"/>
      <w:szCs w:val="20"/>
    </w:rPr>
  </w:style>
  <w:style w:type="paragraph" w:customStyle="1" w:styleId="2753355D461044559F65EFCD7D574AF72">
    <w:name w:val="2753355D461044559F65EFCD7D574AF72"/>
    <w:rsid w:val="002F2E82"/>
    <w:pPr>
      <w:spacing w:before="100" w:after="200" w:line="276" w:lineRule="auto"/>
    </w:pPr>
    <w:rPr>
      <w:rFonts w:ascii="Tahoma" w:hAnsi="Tahoma"/>
      <w:szCs w:val="20"/>
    </w:rPr>
  </w:style>
  <w:style w:type="paragraph" w:customStyle="1" w:styleId="2AFC83198D4F4143B584A9FA794979052">
    <w:name w:val="2AFC83198D4F4143B584A9FA794979052"/>
    <w:rsid w:val="002F2E82"/>
    <w:pPr>
      <w:spacing w:before="100" w:after="200" w:line="276" w:lineRule="auto"/>
    </w:pPr>
    <w:rPr>
      <w:rFonts w:ascii="Tahoma" w:hAnsi="Tahoma"/>
      <w:szCs w:val="20"/>
    </w:rPr>
  </w:style>
  <w:style w:type="paragraph" w:customStyle="1" w:styleId="6476D978EEC845E0AD07127B166717A42">
    <w:name w:val="6476D978EEC845E0AD07127B166717A42"/>
    <w:rsid w:val="002F2E82"/>
    <w:pPr>
      <w:spacing w:before="100" w:after="200" w:line="276" w:lineRule="auto"/>
    </w:pPr>
    <w:rPr>
      <w:rFonts w:ascii="Tahoma" w:hAnsi="Tahoma"/>
      <w:szCs w:val="20"/>
    </w:rPr>
  </w:style>
  <w:style w:type="paragraph" w:customStyle="1" w:styleId="A21319CAF5BD41C8AB2759FDB1B4D9B12">
    <w:name w:val="A21319CAF5BD41C8AB2759FDB1B4D9B12"/>
    <w:rsid w:val="002F2E82"/>
    <w:pPr>
      <w:spacing w:before="100" w:after="200" w:line="276" w:lineRule="auto"/>
    </w:pPr>
    <w:rPr>
      <w:rFonts w:ascii="Tahoma" w:hAnsi="Tahoma"/>
      <w:szCs w:val="20"/>
    </w:rPr>
  </w:style>
  <w:style w:type="paragraph" w:customStyle="1" w:styleId="68C820DB73374907A7C822C3E40CC44F2">
    <w:name w:val="68C820DB73374907A7C822C3E40CC44F2"/>
    <w:rsid w:val="002F2E82"/>
    <w:pPr>
      <w:spacing w:before="100" w:after="200" w:line="276" w:lineRule="auto"/>
    </w:pPr>
    <w:rPr>
      <w:rFonts w:ascii="Tahoma" w:hAnsi="Tahoma"/>
      <w:szCs w:val="20"/>
    </w:rPr>
  </w:style>
  <w:style w:type="paragraph" w:customStyle="1" w:styleId="2A1ACBB25A804E91B887C11DEF31F33D2">
    <w:name w:val="2A1ACBB25A804E91B887C11DEF31F33D2"/>
    <w:rsid w:val="002F2E82"/>
    <w:pPr>
      <w:spacing w:before="100" w:after="200" w:line="276" w:lineRule="auto"/>
    </w:pPr>
    <w:rPr>
      <w:rFonts w:ascii="Tahoma" w:hAnsi="Tahoma"/>
      <w:szCs w:val="20"/>
    </w:rPr>
  </w:style>
  <w:style w:type="paragraph" w:customStyle="1" w:styleId="7D31418D41234F3BACF46433ED61C85E2">
    <w:name w:val="7D31418D41234F3BACF46433ED61C85E2"/>
    <w:rsid w:val="002F2E82"/>
    <w:pPr>
      <w:spacing w:before="100" w:after="200" w:line="276" w:lineRule="auto"/>
    </w:pPr>
    <w:rPr>
      <w:rFonts w:ascii="Tahoma" w:hAnsi="Tahoma"/>
      <w:szCs w:val="20"/>
    </w:rPr>
  </w:style>
  <w:style w:type="paragraph" w:customStyle="1" w:styleId="329ECCCC79C443EB82745016822A40E52">
    <w:name w:val="329ECCCC79C443EB82745016822A40E52"/>
    <w:rsid w:val="002F2E82"/>
    <w:pPr>
      <w:spacing w:before="100" w:after="200" w:line="276" w:lineRule="auto"/>
    </w:pPr>
    <w:rPr>
      <w:rFonts w:ascii="Tahoma" w:hAnsi="Tahoma"/>
      <w:szCs w:val="20"/>
    </w:rPr>
  </w:style>
  <w:style w:type="paragraph" w:customStyle="1" w:styleId="D5FA3CD6A6A84043808BDA7C3246CF2B2">
    <w:name w:val="D5FA3CD6A6A84043808BDA7C3246CF2B2"/>
    <w:rsid w:val="002F2E82"/>
    <w:pPr>
      <w:spacing w:before="100" w:after="200" w:line="276" w:lineRule="auto"/>
    </w:pPr>
    <w:rPr>
      <w:rFonts w:ascii="Tahoma" w:hAnsi="Tahoma"/>
      <w:szCs w:val="20"/>
    </w:rPr>
  </w:style>
  <w:style w:type="paragraph" w:customStyle="1" w:styleId="3989EAF146DA44ADB587B808DCEB9DC62">
    <w:name w:val="3989EAF146DA44ADB587B808DCEB9DC62"/>
    <w:rsid w:val="002F2E82"/>
    <w:pPr>
      <w:spacing w:before="100" w:after="200" w:line="276" w:lineRule="auto"/>
    </w:pPr>
    <w:rPr>
      <w:rFonts w:ascii="Tahoma" w:hAnsi="Tahoma"/>
      <w:szCs w:val="20"/>
    </w:rPr>
  </w:style>
  <w:style w:type="paragraph" w:customStyle="1" w:styleId="350ACAA6936C4915A4BC298A68715CA82">
    <w:name w:val="350ACAA6936C4915A4BC298A68715CA82"/>
    <w:rsid w:val="002F2E82"/>
    <w:pPr>
      <w:spacing w:before="100" w:after="200" w:line="276" w:lineRule="auto"/>
    </w:pPr>
    <w:rPr>
      <w:rFonts w:ascii="Tahoma" w:hAnsi="Tahoma"/>
      <w:szCs w:val="20"/>
    </w:rPr>
  </w:style>
  <w:style w:type="paragraph" w:customStyle="1" w:styleId="1B56530F88C2444486979457384FEBA92">
    <w:name w:val="1B56530F88C2444486979457384FEBA92"/>
    <w:rsid w:val="002F2E82"/>
    <w:pPr>
      <w:spacing w:before="100" w:after="200" w:line="276" w:lineRule="auto"/>
    </w:pPr>
    <w:rPr>
      <w:rFonts w:ascii="Tahoma" w:hAnsi="Tahoma"/>
      <w:szCs w:val="20"/>
    </w:rPr>
  </w:style>
  <w:style w:type="paragraph" w:customStyle="1" w:styleId="8133D7DDE6164204B0569750D4C000002">
    <w:name w:val="8133D7DDE6164204B0569750D4C000002"/>
    <w:rsid w:val="002F2E82"/>
    <w:pPr>
      <w:spacing w:before="100" w:after="200" w:line="276" w:lineRule="auto"/>
    </w:pPr>
    <w:rPr>
      <w:rFonts w:ascii="Tahoma" w:hAnsi="Tahoma"/>
      <w:szCs w:val="20"/>
    </w:rPr>
  </w:style>
  <w:style w:type="paragraph" w:customStyle="1" w:styleId="EC0FE17442FF4B518A7A51077424B6B42">
    <w:name w:val="EC0FE17442FF4B518A7A51077424B6B42"/>
    <w:rsid w:val="002F2E82"/>
    <w:pPr>
      <w:spacing w:before="100" w:after="200" w:line="276" w:lineRule="auto"/>
    </w:pPr>
    <w:rPr>
      <w:rFonts w:ascii="Tahoma" w:hAnsi="Tahoma"/>
      <w:szCs w:val="20"/>
    </w:rPr>
  </w:style>
  <w:style w:type="paragraph" w:customStyle="1" w:styleId="8158FFE4EF2F4F30BAEBFE4082ABE8D92">
    <w:name w:val="8158FFE4EF2F4F30BAEBFE4082ABE8D92"/>
    <w:rsid w:val="002F2E82"/>
    <w:pPr>
      <w:spacing w:before="100" w:after="200" w:line="276" w:lineRule="auto"/>
    </w:pPr>
    <w:rPr>
      <w:rFonts w:ascii="Tahoma" w:hAnsi="Tahoma"/>
      <w:szCs w:val="20"/>
    </w:rPr>
  </w:style>
  <w:style w:type="paragraph" w:customStyle="1" w:styleId="F4E8594512A14FDAB269E77780E6098B2">
    <w:name w:val="F4E8594512A14FDAB269E77780E6098B2"/>
    <w:rsid w:val="002F2E82"/>
    <w:pPr>
      <w:spacing w:before="100" w:after="200" w:line="276" w:lineRule="auto"/>
    </w:pPr>
    <w:rPr>
      <w:rFonts w:ascii="Tahoma" w:hAnsi="Tahoma"/>
      <w:szCs w:val="20"/>
    </w:rPr>
  </w:style>
  <w:style w:type="paragraph" w:customStyle="1" w:styleId="39EA13C0909E48ED8D024287F258A31E2">
    <w:name w:val="39EA13C0909E48ED8D024287F258A31E2"/>
    <w:rsid w:val="002F2E82"/>
    <w:pPr>
      <w:spacing w:before="100" w:after="200" w:line="276" w:lineRule="auto"/>
    </w:pPr>
    <w:rPr>
      <w:rFonts w:ascii="Tahoma" w:hAnsi="Tahoma"/>
      <w:szCs w:val="20"/>
    </w:rPr>
  </w:style>
  <w:style w:type="paragraph" w:customStyle="1" w:styleId="42AB3857FEDC4CB4997EDBF4462363872">
    <w:name w:val="42AB3857FEDC4CB4997EDBF4462363872"/>
    <w:rsid w:val="002F2E82"/>
    <w:pPr>
      <w:spacing w:before="100" w:after="200" w:line="276" w:lineRule="auto"/>
    </w:pPr>
    <w:rPr>
      <w:rFonts w:ascii="Tahoma" w:hAnsi="Tahoma"/>
      <w:szCs w:val="20"/>
    </w:rPr>
  </w:style>
  <w:style w:type="paragraph" w:customStyle="1" w:styleId="19BEF67E597C4BAC8D3F54856D544FC42">
    <w:name w:val="19BEF67E597C4BAC8D3F54856D544FC42"/>
    <w:rsid w:val="002F2E82"/>
    <w:pPr>
      <w:spacing w:before="100" w:after="200" w:line="276" w:lineRule="auto"/>
    </w:pPr>
    <w:rPr>
      <w:rFonts w:ascii="Tahoma" w:hAnsi="Tahoma"/>
      <w:szCs w:val="20"/>
    </w:rPr>
  </w:style>
  <w:style w:type="paragraph" w:customStyle="1" w:styleId="90CC41B0FB994ADFABCE21011A81BB722">
    <w:name w:val="90CC41B0FB994ADFABCE21011A81BB722"/>
    <w:rsid w:val="002F2E82"/>
    <w:pPr>
      <w:spacing w:before="100" w:after="200" w:line="276" w:lineRule="auto"/>
    </w:pPr>
    <w:rPr>
      <w:rFonts w:ascii="Tahoma" w:hAnsi="Tahoma"/>
      <w:szCs w:val="20"/>
    </w:rPr>
  </w:style>
  <w:style w:type="paragraph" w:customStyle="1" w:styleId="F41F4EF7574A408F9162E1B6E4DBB8302">
    <w:name w:val="F41F4EF7574A408F9162E1B6E4DBB8302"/>
    <w:rsid w:val="002F2E82"/>
    <w:pPr>
      <w:spacing w:before="100" w:after="200" w:line="276" w:lineRule="auto"/>
    </w:pPr>
    <w:rPr>
      <w:rFonts w:ascii="Tahoma" w:hAnsi="Tahoma"/>
      <w:szCs w:val="20"/>
    </w:rPr>
  </w:style>
  <w:style w:type="paragraph" w:customStyle="1" w:styleId="6E2A3FC8ADA04137A4595FCED005E2DF2">
    <w:name w:val="6E2A3FC8ADA04137A4595FCED005E2DF2"/>
    <w:rsid w:val="002F2E82"/>
    <w:pPr>
      <w:spacing w:before="100" w:after="200" w:line="276" w:lineRule="auto"/>
    </w:pPr>
    <w:rPr>
      <w:rFonts w:ascii="Tahoma" w:hAnsi="Tahoma"/>
      <w:szCs w:val="20"/>
    </w:rPr>
  </w:style>
  <w:style w:type="paragraph" w:customStyle="1" w:styleId="34F116479BFA4A83925F3ACCF2EFF0A82">
    <w:name w:val="34F116479BFA4A83925F3ACCF2EFF0A82"/>
    <w:rsid w:val="002F2E82"/>
    <w:pPr>
      <w:spacing w:before="100" w:after="200" w:line="276" w:lineRule="auto"/>
    </w:pPr>
    <w:rPr>
      <w:rFonts w:ascii="Tahoma" w:hAnsi="Tahoma"/>
      <w:szCs w:val="20"/>
    </w:rPr>
  </w:style>
  <w:style w:type="paragraph" w:customStyle="1" w:styleId="E40F696536364067ADE836DE80A9068F2">
    <w:name w:val="E40F696536364067ADE836DE80A9068F2"/>
    <w:rsid w:val="002F2E82"/>
    <w:pPr>
      <w:spacing w:before="100" w:after="200" w:line="276" w:lineRule="auto"/>
    </w:pPr>
    <w:rPr>
      <w:rFonts w:ascii="Tahoma" w:hAnsi="Tahoma"/>
      <w:szCs w:val="20"/>
    </w:rPr>
  </w:style>
  <w:style w:type="paragraph" w:customStyle="1" w:styleId="CBEA9037F2224C8CBFF822F5499AA62C2">
    <w:name w:val="CBEA9037F2224C8CBFF822F5499AA62C2"/>
    <w:rsid w:val="002F2E82"/>
    <w:pPr>
      <w:spacing w:before="100" w:after="200" w:line="276" w:lineRule="auto"/>
    </w:pPr>
    <w:rPr>
      <w:rFonts w:ascii="Tahoma" w:hAnsi="Tahoma"/>
      <w:szCs w:val="20"/>
    </w:rPr>
  </w:style>
  <w:style w:type="paragraph" w:customStyle="1" w:styleId="1F9E450322494FFB978D07BF82BDB3342">
    <w:name w:val="1F9E450322494FFB978D07BF82BDB3342"/>
    <w:rsid w:val="002F2E82"/>
    <w:pPr>
      <w:spacing w:before="100" w:after="200" w:line="276" w:lineRule="auto"/>
    </w:pPr>
    <w:rPr>
      <w:rFonts w:ascii="Tahoma" w:hAnsi="Tahoma"/>
      <w:szCs w:val="20"/>
    </w:rPr>
  </w:style>
  <w:style w:type="paragraph" w:customStyle="1" w:styleId="08DF0781DF564193A18A338B3B341BB52">
    <w:name w:val="08DF0781DF564193A18A338B3B341BB52"/>
    <w:rsid w:val="002F2E82"/>
    <w:pPr>
      <w:spacing w:before="100" w:after="200" w:line="276" w:lineRule="auto"/>
    </w:pPr>
    <w:rPr>
      <w:rFonts w:ascii="Tahoma" w:hAnsi="Tahoma"/>
      <w:szCs w:val="20"/>
    </w:rPr>
  </w:style>
  <w:style w:type="paragraph" w:customStyle="1" w:styleId="A5A2D14CAEC1423E969FD8BDAADA5C382">
    <w:name w:val="A5A2D14CAEC1423E969FD8BDAADA5C382"/>
    <w:rsid w:val="002F2E82"/>
    <w:pPr>
      <w:spacing w:before="100" w:after="200" w:line="276" w:lineRule="auto"/>
    </w:pPr>
    <w:rPr>
      <w:rFonts w:ascii="Tahoma" w:hAnsi="Tahoma"/>
      <w:szCs w:val="20"/>
    </w:rPr>
  </w:style>
  <w:style w:type="paragraph" w:customStyle="1" w:styleId="3CB9D7B116824F0985B88AB2299EFCF92">
    <w:name w:val="3CB9D7B116824F0985B88AB2299EFCF92"/>
    <w:rsid w:val="002F2E82"/>
    <w:pPr>
      <w:spacing w:before="100" w:after="200" w:line="276" w:lineRule="auto"/>
    </w:pPr>
    <w:rPr>
      <w:rFonts w:ascii="Tahoma" w:hAnsi="Tahoma"/>
      <w:szCs w:val="20"/>
    </w:rPr>
  </w:style>
  <w:style w:type="paragraph" w:customStyle="1" w:styleId="B231C472C5454A4895E6AC88D40316BF2">
    <w:name w:val="B231C472C5454A4895E6AC88D40316BF2"/>
    <w:rsid w:val="002F2E82"/>
    <w:pPr>
      <w:spacing w:before="100" w:after="200" w:line="276" w:lineRule="auto"/>
    </w:pPr>
    <w:rPr>
      <w:rFonts w:ascii="Tahoma" w:hAnsi="Tahoma"/>
      <w:szCs w:val="20"/>
    </w:rPr>
  </w:style>
  <w:style w:type="paragraph" w:customStyle="1" w:styleId="23B19136F44D4FF6AEC387A492245D392">
    <w:name w:val="23B19136F44D4FF6AEC387A492245D392"/>
    <w:rsid w:val="002F2E82"/>
    <w:pPr>
      <w:spacing w:before="100" w:after="200" w:line="276" w:lineRule="auto"/>
    </w:pPr>
    <w:rPr>
      <w:rFonts w:ascii="Tahoma" w:hAnsi="Tahoma"/>
      <w:szCs w:val="20"/>
    </w:rPr>
  </w:style>
  <w:style w:type="paragraph" w:customStyle="1" w:styleId="30A860C9E4D54C6096BF745DA062283B2">
    <w:name w:val="30A860C9E4D54C6096BF745DA062283B2"/>
    <w:rsid w:val="002F2E82"/>
    <w:pPr>
      <w:spacing w:before="100" w:after="200" w:line="276" w:lineRule="auto"/>
    </w:pPr>
    <w:rPr>
      <w:rFonts w:ascii="Tahoma" w:hAnsi="Tahoma"/>
      <w:szCs w:val="20"/>
    </w:rPr>
  </w:style>
  <w:style w:type="paragraph" w:customStyle="1" w:styleId="687ECF9834C041C9B82C2575889AE1272">
    <w:name w:val="687ECF9834C041C9B82C2575889AE1272"/>
    <w:rsid w:val="002F2E82"/>
    <w:pPr>
      <w:spacing w:before="100" w:after="200" w:line="276" w:lineRule="auto"/>
    </w:pPr>
    <w:rPr>
      <w:rFonts w:ascii="Tahoma" w:hAnsi="Tahoma"/>
      <w:szCs w:val="20"/>
    </w:rPr>
  </w:style>
  <w:style w:type="paragraph" w:customStyle="1" w:styleId="3242F55ECECD416B90C5B17157E7E47C2">
    <w:name w:val="3242F55ECECD416B90C5B17157E7E47C2"/>
    <w:rsid w:val="002F2E82"/>
    <w:pPr>
      <w:spacing w:before="100" w:after="200" w:line="276" w:lineRule="auto"/>
    </w:pPr>
    <w:rPr>
      <w:rFonts w:ascii="Tahoma" w:hAnsi="Tahoma"/>
      <w:szCs w:val="20"/>
    </w:rPr>
  </w:style>
  <w:style w:type="paragraph" w:customStyle="1" w:styleId="6381719118FA4C6EB8477EFD6F228CEF2">
    <w:name w:val="6381719118FA4C6EB8477EFD6F228CEF2"/>
    <w:rsid w:val="002F2E82"/>
    <w:pPr>
      <w:spacing w:before="100" w:after="200" w:line="276" w:lineRule="auto"/>
    </w:pPr>
    <w:rPr>
      <w:rFonts w:ascii="Tahoma" w:hAnsi="Tahoma"/>
      <w:szCs w:val="20"/>
    </w:rPr>
  </w:style>
  <w:style w:type="paragraph" w:customStyle="1" w:styleId="FCCFBE7C408B4326B138785A17AD942C2">
    <w:name w:val="FCCFBE7C408B4326B138785A17AD942C2"/>
    <w:rsid w:val="002F2E82"/>
    <w:pPr>
      <w:spacing w:before="100" w:after="200" w:line="276" w:lineRule="auto"/>
    </w:pPr>
    <w:rPr>
      <w:rFonts w:ascii="Tahoma" w:hAnsi="Tahoma"/>
      <w:szCs w:val="20"/>
    </w:rPr>
  </w:style>
  <w:style w:type="paragraph" w:customStyle="1" w:styleId="FAEE8440D02A407191E16CCC48FFBD9C2">
    <w:name w:val="FAEE8440D02A407191E16CCC48FFBD9C2"/>
    <w:rsid w:val="002F2E82"/>
    <w:pPr>
      <w:spacing w:before="100" w:after="200" w:line="276" w:lineRule="auto"/>
    </w:pPr>
    <w:rPr>
      <w:rFonts w:ascii="Tahoma" w:hAnsi="Tahoma"/>
      <w:szCs w:val="20"/>
    </w:rPr>
  </w:style>
  <w:style w:type="paragraph" w:customStyle="1" w:styleId="A433F7FD65EC4DFBBAFFF20321372A6C2">
    <w:name w:val="A433F7FD65EC4DFBBAFFF20321372A6C2"/>
    <w:rsid w:val="002F2E82"/>
    <w:pPr>
      <w:spacing w:before="100" w:after="200" w:line="276" w:lineRule="auto"/>
    </w:pPr>
    <w:rPr>
      <w:rFonts w:ascii="Tahoma" w:hAnsi="Tahoma"/>
      <w:szCs w:val="20"/>
    </w:rPr>
  </w:style>
  <w:style w:type="paragraph" w:customStyle="1" w:styleId="2864C667FCD2405AAC02A82F5407DF542">
    <w:name w:val="2864C667FCD2405AAC02A82F5407DF542"/>
    <w:rsid w:val="002F2E82"/>
    <w:pPr>
      <w:spacing w:before="100" w:after="200" w:line="276" w:lineRule="auto"/>
    </w:pPr>
    <w:rPr>
      <w:rFonts w:ascii="Tahoma" w:hAnsi="Tahoma"/>
      <w:szCs w:val="20"/>
    </w:rPr>
  </w:style>
  <w:style w:type="paragraph" w:customStyle="1" w:styleId="38900A4512A44F8492EE62560948C76D2">
    <w:name w:val="38900A4512A44F8492EE62560948C76D2"/>
    <w:rsid w:val="002F2E82"/>
    <w:pPr>
      <w:spacing w:before="100" w:after="200" w:line="276" w:lineRule="auto"/>
    </w:pPr>
    <w:rPr>
      <w:rFonts w:ascii="Tahoma" w:hAnsi="Tahoma"/>
      <w:szCs w:val="20"/>
    </w:rPr>
  </w:style>
  <w:style w:type="paragraph" w:customStyle="1" w:styleId="9EBF685E7B604189AA6CA3F924FF68552">
    <w:name w:val="9EBF685E7B604189AA6CA3F924FF68552"/>
    <w:rsid w:val="002F2E82"/>
    <w:pPr>
      <w:spacing w:before="100" w:after="200" w:line="276" w:lineRule="auto"/>
    </w:pPr>
    <w:rPr>
      <w:rFonts w:ascii="Tahoma" w:hAnsi="Tahoma"/>
      <w:szCs w:val="20"/>
    </w:rPr>
  </w:style>
  <w:style w:type="paragraph" w:customStyle="1" w:styleId="12A2C1A967C34BE193BDFEE37BD380942">
    <w:name w:val="12A2C1A967C34BE193BDFEE37BD380942"/>
    <w:rsid w:val="002F2E82"/>
    <w:pPr>
      <w:spacing w:before="100" w:after="200" w:line="276" w:lineRule="auto"/>
    </w:pPr>
    <w:rPr>
      <w:rFonts w:ascii="Tahoma" w:hAnsi="Tahoma"/>
      <w:szCs w:val="20"/>
    </w:rPr>
  </w:style>
  <w:style w:type="paragraph" w:customStyle="1" w:styleId="E0E538F6913B43969851F4CE904E7FC62">
    <w:name w:val="E0E538F6913B43969851F4CE904E7FC62"/>
    <w:rsid w:val="002F2E82"/>
    <w:pPr>
      <w:spacing w:before="100" w:after="200" w:line="276" w:lineRule="auto"/>
    </w:pPr>
    <w:rPr>
      <w:rFonts w:ascii="Tahoma" w:hAnsi="Tahoma"/>
      <w:szCs w:val="20"/>
    </w:rPr>
  </w:style>
  <w:style w:type="paragraph" w:customStyle="1" w:styleId="B09D1F2347BE4EBCADA78F363F7F590C2">
    <w:name w:val="B09D1F2347BE4EBCADA78F363F7F590C2"/>
    <w:rsid w:val="002F2E82"/>
    <w:pPr>
      <w:spacing w:before="100" w:after="200" w:line="276" w:lineRule="auto"/>
    </w:pPr>
    <w:rPr>
      <w:rFonts w:ascii="Tahoma" w:hAnsi="Tahoma"/>
      <w:szCs w:val="20"/>
    </w:rPr>
  </w:style>
  <w:style w:type="paragraph" w:customStyle="1" w:styleId="C8034807D62B4C08BE7475F16D96AE482">
    <w:name w:val="C8034807D62B4C08BE7475F16D96AE482"/>
    <w:rsid w:val="002F2E82"/>
    <w:pPr>
      <w:spacing w:before="100" w:after="200" w:line="276" w:lineRule="auto"/>
    </w:pPr>
    <w:rPr>
      <w:rFonts w:ascii="Tahoma" w:hAnsi="Tahoma"/>
      <w:szCs w:val="20"/>
    </w:rPr>
  </w:style>
  <w:style w:type="paragraph" w:customStyle="1" w:styleId="EF3743C0E99C45F1B5F4F8EFA2C351B92">
    <w:name w:val="EF3743C0E99C45F1B5F4F8EFA2C351B92"/>
    <w:rsid w:val="002F2E82"/>
    <w:pPr>
      <w:spacing w:before="100" w:after="200" w:line="276" w:lineRule="auto"/>
    </w:pPr>
    <w:rPr>
      <w:rFonts w:ascii="Tahoma" w:hAnsi="Tahoma"/>
      <w:szCs w:val="20"/>
    </w:rPr>
  </w:style>
  <w:style w:type="paragraph" w:customStyle="1" w:styleId="36E46D5C47364BFDABE2451626F5F7182">
    <w:name w:val="36E46D5C47364BFDABE2451626F5F7182"/>
    <w:rsid w:val="002F2E82"/>
    <w:pPr>
      <w:spacing w:before="100" w:after="200" w:line="276" w:lineRule="auto"/>
    </w:pPr>
    <w:rPr>
      <w:rFonts w:ascii="Tahoma" w:hAnsi="Tahoma"/>
      <w:szCs w:val="20"/>
    </w:rPr>
  </w:style>
  <w:style w:type="paragraph" w:customStyle="1" w:styleId="48194BA02A0F4609B3E0F043AE9338682">
    <w:name w:val="48194BA02A0F4609B3E0F043AE9338682"/>
    <w:rsid w:val="002F2E82"/>
    <w:pPr>
      <w:spacing w:before="100" w:after="200" w:line="276" w:lineRule="auto"/>
    </w:pPr>
    <w:rPr>
      <w:rFonts w:ascii="Tahoma" w:hAnsi="Tahoma"/>
      <w:szCs w:val="20"/>
    </w:rPr>
  </w:style>
  <w:style w:type="paragraph" w:customStyle="1" w:styleId="BB643C12F2D3413B8E5E8389DE7143DC2">
    <w:name w:val="BB643C12F2D3413B8E5E8389DE7143DC2"/>
    <w:rsid w:val="002F2E82"/>
    <w:pPr>
      <w:spacing w:before="100" w:after="200" w:line="276" w:lineRule="auto"/>
    </w:pPr>
    <w:rPr>
      <w:rFonts w:ascii="Tahoma" w:hAnsi="Tahoma"/>
      <w:szCs w:val="20"/>
    </w:rPr>
  </w:style>
  <w:style w:type="paragraph" w:customStyle="1" w:styleId="4D2D63AAD8E54E3F9F162A175C9FA7CD2">
    <w:name w:val="4D2D63AAD8E54E3F9F162A175C9FA7CD2"/>
    <w:rsid w:val="002F2E82"/>
    <w:pPr>
      <w:spacing w:before="100" w:after="200" w:line="276" w:lineRule="auto"/>
    </w:pPr>
    <w:rPr>
      <w:rFonts w:ascii="Tahoma" w:hAnsi="Tahoma"/>
      <w:szCs w:val="20"/>
    </w:rPr>
  </w:style>
  <w:style w:type="paragraph" w:customStyle="1" w:styleId="A0C5D842E12744E38ACC01D0D45DB2D42">
    <w:name w:val="A0C5D842E12744E38ACC01D0D45DB2D42"/>
    <w:rsid w:val="002F2E82"/>
    <w:pPr>
      <w:spacing w:before="100" w:after="200" w:line="276" w:lineRule="auto"/>
    </w:pPr>
    <w:rPr>
      <w:rFonts w:ascii="Tahoma" w:hAnsi="Tahoma"/>
      <w:szCs w:val="20"/>
    </w:rPr>
  </w:style>
  <w:style w:type="paragraph" w:customStyle="1" w:styleId="5B7642E6B0674C48A27FB752190879902">
    <w:name w:val="5B7642E6B0674C48A27FB752190879902"/>
    <w:rsid w:val="002F2E82"/>
    <w:pPr>
      <w:spacing w:before="100" w:after="200" w:line="276" w:lineRule="auto"/>
    </w:pPr>
    <w:rPr>
      <w:rFonts w:ascii="Tahoma" w:hAnsi="Tahoma"/>
      <w:szCs w:val="20"/>
    </w:rPr>
  </w:style>
  <w:style w:type="paragraph" w:customStyle="1" w:styleId="578DCC791D6F4E5AA24EDA54FB45E7242">
    <w:name w:val="578DCC791D6F4E5AA24EDA54FB45E7242"/>
    <w:rsid w:val="002F2E82"/>
    <w:pPr>
      <w:spacing w:before="100" w:after="200" w:line="276" w:lineRule="auto"/>
    </w:pPr>
    <w:rPr>
      <w:rFonts w:ascii="Tahoma" w:hAnsi="Tahoma"/>
      <w:szCs w:val="20"/>
    </w:rPr>
  </w:style>
  <w:style w:type="paragraph" w:customStyle="1" w:styleId="7626B38D7CA74AF2B377615818CFF9F72">
    <w:name w:val="7626B38D7CA74AF2B377615818CFF9F72"/>
    <w:rsid w:val="002F2E82"/>
    <w:pPr>
      <w:spacing w:before="100" w:after="200" w:line="276" w:lineRule="auto"/>
    </w:pPr>
    <w:rPr>
      <w:rFonts w:ascii="Tahoma" w:hAnsi="Tahoma"/>
      <w:szCs w:val="20"/>
    </w:rPr>
  </w:style>
  <w:style w:type="paragraph" w:customStyle="1" w:styleId="F206661841124DEEB00043E358974F8A2">
    <w:name w:val="F206661841124DEEB00043E358974F8A2"/>
    <w:rsid w:val="002F2E82"/>
    <w:pPr>
      <w:spacing w:before="100" w:after="200" w:line="276" w:lineRule="auto"/>
    </w:pPr>
    <w:rPr>
      <w:rFonts w:ascii="Tahoma" w:hAnsi="Tahoma"/>
      <w:szCs w:val="20"/>
    </w:rPr>
  </w:style>
  <w:style w:type="paragraph" w:customStyle="1" w:styleId="652C26667B234614BBE1D971C5A0B8AB2">
    <w:name w:val="652C26667B234614BBE1D971C5A0B8AB2"/>
    <w:rsid w:val="002F2E82"/>
    <w:pPr>
      <w:spacing w:before="100" w:after="200" w:line="276" w:lineRule="auto"/>
    </w:pPr>
    <w:rPr>
      <w:rFonts w:ascii="Tahoma" w:hAnsi="Tahoma"/>
      <w:szCs w:val="20"/>
    </w:rPr>
  </w:style>
  <w:style w:type="paragraph" w:customStyle="1" w:styleId="C5DE9DF3C0714B95AC1E326DBD41D69B2">
    <w:name w:val="C5DE9DF3C0714B95AC1E326DBD41D69B2"/>
    <w:rsid w:val="002F2E82"/>
    <w:pPr>
      <w:spacing w:before="100" w:after="200" w:line="276" w:lineRule="auto"/>
    </w:pPr>
    <w:rPr>
      <w:rFonts w:ascii="Tahoma" w:hAnsi="Tahoma"/>
      <w:szCs w:val="20"/>
    </w:rPr>
  </w:style>
  <w:style w:type="paragraph" w:customStyle="1" w:styleId="4E0ECAC08BA844D68605F283900D32A52">
    <w:name w:val="4E0ECAC08BA844D68605F283900D32A52"/>
    <w:rsid w:val="002F2E82"/>
    <w:pPr>
      <w:spacing w:before="100" w:after="200" w:line="276" w:lineRule="auto"/>
    </w:pPr>
    <w:rPr>
      <w:rFonts w:ascii="Tahoma" w:hAnsi="Tahoma"/>
      <w:szCs w:val="20"/>
    </w:rPr>
  </w:style>
  <w:style w:type="paragraph" w:customStyle="1" w:styleId="A80687CD74144A8EB52400221A2220972">
    <w:name w:val="A80687CD74144A8EB52400221A2220972"/>
    <w:rsid w:val="002F2E82"/>
    <w:pPr>
      <w:spacing w:before="100" w:after="200" w:line="276" w:lineRule="auto"/>
    </w:pPr>
    <w:rPr>
      <w:rFonts w:ascii="Tahoma" w:hAnsi="Tahoma"/>
      <w:szCs w:val="20"/>
    </w:rPr>
  </w:style>
  <w:style w:type="paragraph" w:customStyle="1" w:styleId="3862FEC8562E4C3C93294225A46F56A52">
    <w:name w:val="3862FEC8562E4C3C93294225A46F56A52"/>
    <w:rsid w:val="002F2E82"/>
    <w:pPr>
      <w:spacing w:before="100" w:after="200" w:line="276" w:lineRule="auto"/>
    </w:pPr>
    <w:rPr>
      <w:rFonts w:ascii="Tahoma" w:hAnsi="Tahoma"/>
      <w:szCs w:val="20"/>
    </w:rPr>
  </w:style>
  <w:style w:type="paragraph" w:customStyle="1" w:styleId="3FF4558C229F46EFB94B40BDFAEBDA6E2">
    <w:name w:val="3FF4558C229F46EFB94B40BDFAEBDA6E2"/>
    <w:rsid w:val="002F2E82"/>
    <w:pPr>
      <w:spacing w:before="100" w:after="200" w:line="276" w:lineRule="auto"/>
    </w:pPr>
    <w:rPr>
      <w:rFonts w:ascii="Tahoma" w:hAnsi="Tahoma"/>
      <w:szCs w:val="20"/>
    </w:rPr>
  </w:style>
  <w:style w:type="paragraph" w:customStyle="1" w:styleId="31622EF583674B6BB4710D97828DFF832">
    <w:name w:val="31622EF583674B6BB4710D97828DFF832"/>
    <w:rsid w:val="002F2E82"/>
    <w:pPr>
      <w:spacing w:before="100" w:after="200" w:line="276" w:lineRule="auto"/>
    </w:pPr>
    <w:rPr>
      <w:rFonts w:ascii="Tahoma" w:hAnsi="Tahoma"/>
      <w:szCs w:val="20"/>
    </w:rPr>
  </w:style>
  <w:style w:type="paragraph" w:customStyle="1" w:styleId="20517BA7EDB54B29B3A5D6CB46A27E272">
    <w:name w:val="20517BA7EDB54B29B3A5D6CB46A27E272"/>
    <w:rsid w:val="002F2E82"/>
    <w:pPr>
      <w:spacing w:before="100" w:after="200" w:line="276" w:lineRule="auto"/>
    </w:pPr>
    <w:rPr>
      <w:rFonts w:ascii="Tahoma" w:hAnsi="Tahoma"/>
      <w:szCs w:val="20"/>
    </w:rPr>
  </w:style>
  <w:style w:type="paragraph" w:customStyle="1" w:styleId="94458F341FF64E059E3D0974F68CAAF22">
    <w:name w:val="94458F341FF64E059E3D0974F68CAAF22"/>
    <w:rsid w:val="002F2E82"/>
    <w:pPr>
      <w:spacing w:before="100" w:after="200" w:line="276" w:lineRule="auto"/>
    </w:pPr>
    <w:rPr>
      <w:rFonts w:ascii="Tahoma" w:hAnsi="Tahoma"/>
      <w:szCs w:val="20"/>
    </w:rPr>
  </w:style>
  <w:style w:type="paragraph" w:customStyle="1" w:styleId="5FFD952886E34D928248067DD8CB3A8D2">
    <w:name w:val="5FFD952886E34D928248067DD8CB3A8D2"/>
    <w:rsid w:val="002F2E82"/>
    <w:pPr>
      <w:spacing w:before="100" w:after="200" w:line="276" w:lineRule="auto"/>
    </w:pPr>
    <w:rPr>
      <w:rFonts w:ascii="Tahoma" w:hAnsi="Tahoma"/>
      <w:szCs w:val="20"/>
    </w:rPr>
  </w:style>
  <w:style w:type="paragraph" w:customStyle="1" w:styleId="B72B38FFD3FF4F11A3D2DE32276D0CF12">
    <w:name w:val="B72B38FFD3FF4F11A3D2DE32276D0CF12"/>
    <w:rsid w:val="002F2E82"/>
    <w:pPr>
      <w:spacing w:before="100" w:after="200" w:line="276" w:lineRule="auto"/>
    </w:pPr>
    <w:rPr>
      <w:rFonts w:ascii="Tahoma" w:hAnsi="Tahoma"/>
      <w:szCs w:val="20"/>
    </w:rPr>
  </w:style>
  <w:style w:type="paragraph" w:customStyle="1" w:styleId="9D9BF03A5C9040EDA73BAD17D988F9B52">
    <w:name w:val="9D9BF03A5C9040EDA73BAD17D988F9B52"/>
    <w:rsid w:val="002F2E82"/>
    <w:pPr>
      <w:spacing w:before="100" w:after="200" w:line="276" w:lineRule="auto"/>
    </w:pPr>
    <w:rPr>
      <w:rFonts w:ascii="Tahoma" w:hAnsi="Tahoma"/>
      <w:szCs w:val="20"/>
    </w:rPr>
  </w:style>
  <w:style w:type="paragraph" w:customStyle="1" w:styleId="1FEA559C76B64D3D84FA99ADD27793F32">
    <w:name w:val="1FEA559C76B64D3D84FA99ADD27793F32"/>
    <w:rsid w:val="002F2E82"/>
    <w:pPr>
      <w:spacing w:before="100" w:after="200" w:line="276" w:lineRule="auto"/>
    </w:pPr>
    <w:rPr>
      <w:rFonts w:ascii="Tahoma" w:hAnsi="Tahoma"/>
      <w:szCs w:val="20"/>
    </w:rPr>
  </w:style>
  <w:style w:type="paragraph" w:customStyle="1" w:styleId="BB05E174503645C88D960A9C493862852">
    <w:name w:val="BB05E174503645C88D960A9C493862852"/>
    <w:rsid w:val="002F2E82"/>
    <w:pPr>
      <w:spacing w:before="100" w:after="200" w:line="276" w:lineRule="auto"/>
    </w:pPr>
    <w:rPr>
      <w:rFonts w:ascii="Tahoma" w:hAnsi="Tahoma"/>
      <w:szCs w:val="20"/>
    </w:rPr>
  </w:style>
  <w:style w:type="paragraph" w:customStyle="1" w:styleId="F87EFD3B9F6B4528BDEEDAFA32BE58762">
    <w:name w:val="F87EFD3B9F6B4528BDEEDAFA32BE58762"/>
    <w:rsid w:val="002F2E82"/>
    <w:pPr>
      <w:spacing w:before="100" w:after="200" w:line="276" w:lineRule="auto"/>
    </w:pPr>
    <w:rPr>
      <w:rFonts w:ascii="Tahoma" w:hAnsi="Tahoma"/>
      <w:szCs w:val="20"/>
    </w:rPr>
  </w:style>
  <w:style w:type="paragraph" w:customStyle="1" w:styleId="088C57F365D54868B2DB3F4708A214052">
    <w:name w:val="088C57F365D54868B2DB3F4708A214052"/>
    <w:rsid w:val="002F2E82"/>
    <w:pPr>
      <w:spacing w:before="100" w:after="200" w:line="276" w:lineRule="auto"/>
    </w:pPr>
    <w:rPr>
      <w:rFonts w:ascii="Tahoma" w:hAnsi="Tahoma"/>
      <w:szCs w:val="20"/>
    </w:rPr>
  </w:style>
  <w:style w:type="paragraph" w:customStyle="1" w:styleId="690FC5A2D8ED432DA5405AF4E4B169BF2">
    <w:name w:val="690FC5A2D8ED432DA5405AF4E4B169BF2"/>
    <w:rsid w:val="002F2E82"/>
    <w:pPr>
      <w:spacing w:before="100" w:after="200" w:line="276" w:lineRule="auto"/>
    </w:pPr>
    <w:rPr>
      <w:rFonts w:ascii="Tahoma" w:hAnsi="Tahoma"/>
      <w:szCs w:val="20"/>
    </w:rPr>
  </w:style>
  <w:style w:type="paragraph" w:customStyle="1" w:styleId="20DC9F0B573343848346EE719E54D7412">
    <w:name w:val="20DC9F0B573343848346EE719E54D7412"/>
    <w:rsid w:val="002F2E82"/>
    <w:pPr>
      <w:spacing w:before="100" w:after="200" w:line="276" w:lineRule="auto"/>
    </w:pPr>
    <w:rPr>
      <w:rFonts w:ascii="Tahoma" w:hAnsi="Tahoma"/>
      <w:szCs w:val="20"/>
    </w:rPr>
  </w:style>
  <w:style w:type="paragraph" w:customStyle="1" w:styleId="09D6D641F47F4D62A47625B56F0CDDCC2">
    <w:name w:val="09D6D641F47F4D62A47625B56F0CDDCC2"/>
    <w:rsid w:val="002F2E82"/>
    <w:pPr>
      <w:spacing w:before="100" w:after="200" w:line="276" w:lineRule="auto"/>
    </w:pPr>
    <w:rPr>
      <w:rFonts w:ascii="Tahoma" w:hAnsi="Tahoma"/>
      <w:szCs w:val="20"/>
    </w:rPr>
  </w:style>
  <w:style w:type="paragraph" w:customStyle="1" w:styleId="77D0023F09364A1492B731B0542AFAB52">
    <w:name w:val="77D0023F09364A1492B731B0542AFAB52"/>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A0A329B60DC427AB0305981BAA67A8F2">
    <w:name w:val="9A0A329B60DC427AB0305981BAA67A8F2"/>
    <w:rsid w:val="002F2E82"/>
    <w:pPr>
      <w:spacing w:before="100" w:after="200" w:line="276" w:lineRule="auto"/>
    </w:pPr>
    <w:rPr>
      <w:rFonts w:ascii="Tahoma" w:hAnsi="Tahoma"/>
      <w:szCs w:val="20"/>
    </w:rPr>
  </w:style>
  <w:style w:type="paragraph" w:customStyle="1" w:styleId="E6C9F9546388483EBFE62022543E7E861">
    <w:name w:val="E6C9F9546388483EBFE62022543E7E861"/>
    <w:rsid w:val="002F2E82"/>
    <w:pPr>
      <w:spacing w:before="100" w:after="200" w:line="276" w:lineRule="auto"/>
    </w:pPr>
    <w:rPr>
      <w:rFonts w:ascii="Tahoma" w:hAnsi="Tahoma"/>
      <w:szCs w:val="20"/>
    </w:rPr>
  </w:style>
  <w:style w:type="paragraph" w:customStyle="1" w:styleId="DFE176B24E804527ABF5318B057E41371">
    <w:name w:val="DFE176B24E804527ABF5318B057E41371"/>
    <w:rsid w:val="002F2E82"/>
    <w:pPr>
      <w:spacing w:before="100" w:after="200" w:line="276" w:lineRule="auto"/>
    </w:pPr>
    <w:rPr>
      <w:rFonts w:ascii="Tahoma" w:hAnsi="Tahoma"/>
      <w:szCs w:val="20"/>
    </w:rPr>
  </w:style>
  <w:style w:type="paragraph" w:customStyle="1" w:styleId="7EC2D5EE05F44572BCD4BBEF169A65DB1">
    <w:name w:val="7EC2D5EE05F44572BCD4BBEF169A65DB1"/>
    <w:rsid w:val="002F2E82"/>
    <w:pPr>
      <w:spacing w:before="100" w:after="200" w:line="276" w:lineRule="auto"/>
    </w:pPr>
    <w:rPr>
      <w:rFonts w:ascii="Tahoma" w:hAnsi="Tahoma"/>
      <w:szCs w:val="20"/>
    </w:rPr>
  </w:style>
  <w:style w:type="paragraph" w:customStyle="1" w:styleId="2B1BC22E86124EE684E763284A17A0CE1">
    <w:name w:val="2B1BC22E86124EE684E763284A17A0CE1"/>
    <w:rsid w:val="002F2E82"/>
    <w:pPr>
      <w:spacing w:before="100" w:after="200" w:line="276" w:lineRule="auto"/>
    </w:pPr>
    <w:rPr>
      <w:rFonts w:ascii="Tahoma" w:hAnsi="Tahoma"/>
      <w:szCs w:val="20"/>
    </w:rPr>
  </w:style>
  <w:style w:type="paragraph" w:customStyle="1" w:styleId="3830B4B8389F42C6BFA492354947E9F31">
    <w:name w:val="3830B4B8389F42C6BFA492354947E9F31"/>
    <w:rsid w:val="002F2E82"/>
    <w:pPr>
      <w:spacing w:before="100" w:after="200" w:line="276" w:lineRule="auto"/>
    </w:pPr>
    <w:rPr>
      <w:rFonts w:ascii="Tahoma" w:hAnsi="Tahoma"/>
      <w:szCs w:val="20"/>
    </w:rPr>
  </w:style>
  <w:style w:type="paragraph" w:customStyle="1" w:styleId="164FAB404094474A8F437568DF5CD39B1">
    <w:name w:val="164FAB404094474A8F437568DF5CD39B1"/>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C2F3A810A4B243DDB0441D02828DFA501">
    <w:name w:val="C2F3A810A4B243DDB0441D02828DFA501"/>
    <w:rsid w:val="002F2E82"/>
    <w:pPr>
      <w:spacing w:before="100" w:after="200" w:line="276" w:lineRule="auto"/>
    </w:pPr>
    <w:rPr>
      <w:rFonts w:ascii="Tahoma" w:hAnsi="Tahoma"/>
      <w:szCs w:val="20"/>
    </w:rPr>
  </w:style>
  <w:style w:type="paragraph" w:customStyle="1" w:styleId="24073715A0AE4009B555E543A23FEBD51">
    <w:name w:val="24073715A0AE4009B555E543A23FEBD51"/>
    <w:rsid w:val="002F2E82"/>
    <w:pPr>
      <w:spacing w:before="100" w:after="200" w:line="276" w:lineRule="auto"/>
    </w:pPr>
    <w:rPr>
      <w:rFonts w:ascii="Tahoma" w:hAnsi="Tahoma"/>
      <w:szCs w:val="20"/>
    </w:rPr>
  </w:style>
  <w:style w:type="paragraph" w:customStyle="1" w:styleId="29E2F2F390C44F2AB7325779142DBB551">
    <w:name w:val="29E2F2F390C44F2AB7325779142DBB551"/>
    <w:rsid w:val="002F2E82"/>
    <w:pPr>
      <w:spacing w:before="100" w:after="200" w:line="276" w:lineRule="auto"/>
    </w:pPr>
    <w:rPr>
      <w:rFonts w:ascii="Tahoma" w:hAnsi="Tahoma"/>
      <w:szCs w:val="20"/>
    </w:rPr>
  </w:style>
  <w:style w:type="paragraph" w:customStyle="1" w:styleId="BA950E91E245420EB29BBCAB60AC579E1">
    <w:name w:val="BA950E91E245420EB29BBCAB60AC579E1"/>
    <w:rsid w:val="002F2E82"/>
    <w:pPr>
      <w:spacing w:before="100" w:after="200" w:line="276" w:lineRule="auto"/>
    </w:pPr>
    <w:rPr>
      <w:rFonts w:ascii="Tahoma" w:hAnsi="Tahoma"/>
      <w:szCs w:val="20"/>
    </w:rPr>
  </w:style>
  <w:style w:type="paragraph" w:customStyle="1" w:styleId="CC43B15EF8F84887B241BAD940B445521">
    <w:name w:val="CC43B15EF8F84887B241BAD940B445521"/>
    <w:rsid w:val="002F2E82"/>
    <w:pPr>
      <w:spacing w:before="100" w:after="200" w:line="276" w:lineRule="auto"/>
    </w:pPr>
    <w:rPr>
      <w:rFonts w:ascii="Tahoma" w:hAnsi="Tahoma"/>
      <w:szCs w:val="20"/>
    </w:rPr>
  </w:style>
  <w:style w:type="paragraph" w:customStyle="1" w:styleId="7045DF4AD49D451D807454C384422E6A1">
    <w:name w:val="7045DF4AD49D451D807454C384422E6A1"/>
    <w:rsid w:val="002F2E82"/>
    <w:pPr>
      <w:spacing w:before="100" w:after="200" w:line="276" w:lineRule="auto"/>
    </w:pPr>
    <w:rPr>
      <w:rFonts w:ascii="Tahoma" w:hAnsi="Tahoma"/>
      <w:szCs w:val="20"/>
    </w:rPr>
  </w:style>
  <w:style w:type="paragraph" w:customStyle="1" w:styleId="8004695E87B640DC9420FAFA7FC627511">
    <w:name w:val="8004695E87B640DC9420FAFA7FC627511"/>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C7B4BBB966843E4870BA0B1F542D0521">
    <w:name w:val="9C7B4BBB966843E4870BA0B1F542D0521"/>
    <w:rsid w:val="002F2E82"/>
    <w:pPr>
      <w:spacing w:before="100" w:after="200" w:line="276" w:lineRule="auto"/>
    </w:pPr>
    <w:rPr>
      <w:rFonts w:ascii="Tahoma" w:hAnsi="Tahoma"/>
      <w:szCs w:val="20"/>
    </w:rPr>
  </w:style>
  <w:style w:type="paragraph" w:customStyle="1" w:styleId="B7F43077024748759193C8D79451F8741">
    <w:name w:val="B7F43077024748759193C8D79451F8741"/>
    <w:rsid w:val="002F2E82"/>
    <w:pPr>
      <w:spacing w:before="100" w:after="200" w:line="276" w:lineRule="auto"/>
    </w:pPr>
    <w:rPr>
      <w:rFonts w:ascii="Tahoma" w:hAnsi="Tahoma"/>
      <w:szCs w:val="20"/>
    </w:rPr>
  </w:style>
  <w:style w:type="paragraph" w:customStyle="1" w:styleId="FCC02A6306B349979787BBFAD77EBEAF1">
    <w:name w:val="FCC02A6306B349979787BBFAD77EBEAF1"/>
    <w:rsid w:val="002F2E82"/>
    <w:pPr>
      <w:spacing w:before="100" w:after="200" w:line="276" w:lineRule="auto"/>
    </w:pPr>
    <w:rPr>
      <w:rFonts w:ascii="Tahoma" w:hAnsi="Tahoma"/>
      <w:szCs w:val="20"/>
    </w:rPr>
  </w:style>
  <w:style w:type="paragraph" w:customStyle="1" w:styleId="F911F81DBB2E45739F2E15414026BCDB1">
    <w:name w:val="F911F81DBB2E45739F2E15414026BCDB1"/>
    <w:rsid w:val="002F2E82"/>
    <w:pPr>
      <w:spacing w:before="100" w:after="200" w:line="276" w:lineRule="auto"/>
    </w:pPr>
    <w:rPr>
      <w:rFonts w:ascii="Tahoma" w:hAnsi="Tahoma"/>
      <w:szCs w:val="20"/>
    </w:rPr>
  </w:style>
  <w:style w:type="paragraph" w:customStyle="1" w:styleId="0AB4ED6577054DA696CFE87D07D5EF691">
    <w:name w:val="0AB4ED6577054DA696CFE87D07D5EF691"/>
    <w:rsid w:val="002F2E82"/>
    <w:pPr>
      <w:spacing w:before="100" w:after="200" w:line="276" w:lineRule="auto"/>
    </w:pPr>
    <w:rPr>
      <w:rFonts w:ascii="Tahoma" w:hAnsi="Tahoma"/>
      <w:szCs w:val="20"/>
    </w:rPr>
  </w:style>
  <w:style w:type="paragraph" w:customStyle="1" w:styleId="A1CE77B8C6E040C28233EB0ECFA7CD781">
    <w:name w:val="A1CE77B8C6E040C28233EB0ECFA7CD781"/>
    <w:rsid w:val="002F2E82"/>
    <w:pPr>
      <w:spacing w:before="100" w:after="200" w:line="276" w:lineRule="auto"/>
    </w:pPr>
    <w:rPr>
      <w:rFonts w:ascii="Tahoma" w:hAnsi="Tahoma"/>
      <w:szCs w:val="20"/>
    </w:rPr>
  </w:style>
  <w:style w:type="paragraph" w:customStyle="1" w:styleId="68BD981B2BB04E14B5E482AE6CC2BFD21">
    <w:name w:val="68BD981B2BB04E14B5E482AE6CC2BFD21"/>
    <w:rsid w:val="002F2E82"/>
    <w:pPr>
      <w:spacing w:before="100" w:after="200" w:line="276" w:lineRule="auto"/>
    </w:pPr>
    <w:rPr>
      <w:rFonts w:ascii="Tahoma" w:hAnsi="Tahoma"/>
      <w:szCs w:val="20"/>
    </w:rPr>
  </w:style>
  <w:style w:type="paragraph" w:customStyle="1" w:styleId="631CEBF5A62442E3AE52D5036C5293631">
    <w:name w:val="631CEBF5A62442E3AE52D5036C5293631"/>
    <w:rsid w:val="002F2E82"/>
    <w:pPr>
      <w:spacing w:before="100" w:after="200" w:line="276" w:lineRule="auto"/>
    </w:pPr>
    <w:rPr>
      <w:rFonts w:ascii="Tahoma" w:hAnsi="Tahoma"/>
      <w:szCs w:val="20"/>
    </w:rPr>
  </w:style>
  <w:style w:type="paragraph" w:customStyle="1" w:styleId="B5A773EDC32E4E2FA30B72B517EE027D1">
    <w:name w:val="B5A773EDC32E4E2FA30B72B517EE027D1"/>
    <w:rsid w:val="002F2E82"/>
    <w:pPr>
      <w:spacing w:before="100" w:after="200" w:line="276" w:lineRule="auto"/>
    </w:pPr>
    <w:rPr>
      <w:rFonts w:ascii="Tahoma" w:hAnsi="Tahoma"/>
      <w:szCs w:val="20"/>
    </w:rPr>
  </w:style>
  <w:style w:type="paragraph" w:customStyle="1" w:styleId="420368D19DC74C178DF89A96F6DD9EBC1">
    <w:name w:val="420368D19DC74C178DF89A96F6DD9EBC1"/>
    <w:rsid w:val="002F2E82"/>
    <w:pPr>
      <w:spacing w:before="100" w:after="200" w:line="276" w:lineRule="auto"/>
    </w:pPr>
    <w:rPr>
      <w:rFonts w:ascii="Tahoma" w:hAnsi="Tahoma"/>
      <w:szCs w:val="20"/>
    </w:rPr>
  </w:style>
  <w:style w:type="paragraph" w:customStyle="1" w:styleId="9AAE3F1BF50949F29326337600852FFF1">
    <w:name w:val="9AAE3F1BF50949F29326337600852FFF1"/>
    <w:rsid w:val="002F2E82"/>
    <w:pPr>
      <w:spacing w:before="100" w:after="200" w:line="276" w:lineRule="auto"/>
    </w:pPr>
    <w:rPr>
      <w:rFonts w:ascii="Tahoma" w:hAnsi="Tahoma"/>
      <w:szCs w:val="20"/>
    </w:rPr>
  </w:style>
  <w:style w:type="paragraph" w:customStyle="1" w:styleId="C09D0AA00A7341BE842AD077757EFA091">
    <w:name w:val="C09D0AA00A7341BE842AD077757EFA091"/>
    <w:rsid w:val="002F2E82"/>
    <w:pPr>
      <w:spacing w:before="100" w:after="200" w:line="276" w:lineRule="auto"/>
    </w:pPr>
    <w:rPr>
      <w:rFonts w:ascii="Tahoma" w:hAnsi="Tahoma"/>
      <w:szCs w:val="20"/>
    </w:rPr>
  </w:style>
  <w:style w:type="paragraph" w:customStyle="1" w:styleId="9AD0082141134BC0942CA7CA840440B31">
    <w:name w:val="9AD0082141134BC0942CA7CA840440B31"/>
    <w:rsid w:val="002F2E82"/>
    <w:pPr>
      <w:spacing w:before="100" w:after="200" w:line="276" w:lineRule="auto"/>
    </w:pPr>
    <w:rPr>
      <w:rFonts w:ascii="Tahoma" w:hAnsi="Tahoma"/>
      <w:szCs w:val="20"/>
    </w:rPr>
  </w:style>
  <w:style w:type="paragraph" w:customStyle="1" w:styleId="4AE311720E254EE1A5AFB6D46839935D1">
    <w:name w:val="4AE311720E254EE1A5AFB6D46839935D1"/>
    <w:rsid w:val="002F2E82"/>
    <w:pPr>
      <w:spacing w:before="100" w:after="200" w:line="276" w:lineRule="auto"/>
    </w:pPr>
    <w:rPr>
      <w:rFonts w:ascii="Tahoma" w:hAnsi="Tahoma"/>
      <w:szCs w:val="20"/>
    </w:rPr>
  </w:style>
  <w:style w:type="paragraph" w:customStyle="1" w:styleId="F9310AAD7B7A4E18B7DF757E5AB817021">
    <w:name w:val="F9310AAD7B7A4E18B7DF757E5AB817021"/>
    <w:rsid w:val="002F2E82"/>
    <w:pPr>
      <w:spacing w:before="100" w:after="200" w:line="276" w:lineRule="auto"/>
    </w:pPr>
    <w:rPr>
      <w:rFonts w:ascii="Tahoma" w:hAnsi="Tahoma"/>
      <w:szCs w:val="20"/>
    </w:rPr>
  </w:style>
  <w:style w:type="paragraph" w:customStyle="1" w:styleId="12302736144F40E7A9508387B9CA82882">
    <w:name w:val="12302736144F40E7A9508387B9CA82882"/>
    <w:rsid w:val="002F2E82"/>
    <w:pPr>
      <w:spacing w:before="100" w:after="200" w:line="276" w:lineRule="auto"/>
    </w:pPr>
    <w:rPr>
      <w:rFonts w:ascii="Tahoma" w:hAnsi="Tahoma"/>
      <w:szCs w:val="20"/>
    </w:rPr>
  </w:style>
  <w:style w:type="paragraph" w:customStyle="1" w:styleId="1E0D32B362734A0FA8EB56433918DEBA2">
    <w:name w:val="1E0D32B362734A0FA8EB56433918DEBA2"/>
    <w:rsid w:val="002F2E82"/>
    <w:pPr>
      <w:spacing w:before="100" w:after="200" w:line="276" w:lineRule="auto"/>
    </w:pPr>
    <w:rPr>
      <w:rFonts w:ascii="Tahoma" w:hAnsi="Tahoma"/>
      <w:szCs w:val="20"/>
    </w:rPr>
  </w:style>
  <w:style w:type="paragraph" w:customStyle="1" w:styleId="1EC796F2D492459192E3B93352EE88911">
    <w:name w:val="1EC796F2D492459192E3B93352EE88911"/>
    <w:rsid w:val="002F2E82"/>
    <w:pPr>
      <w:spacing w:before="100" w:after="200" w:line="276" w:lineRule="auto"/>
    </w:pPr>
    <w:rPr>
      <w:rFonts w:ascii="Tahoma" w:hAnsi="Tahoma"/>
      <w:szCs w:val="20"/>
    </w:rPr>
  </w:style>
  <w:style w:type="paragraph" w:customStyle="1" w:styleId="F8F01B8BBF8C44A68F89A4689A72FC9F1">
    <w:name w:val="F8F01B8BBF8C44A68F89A4689A72FC9F1"/>
    <w:rsid w:val="002F2E82"/>
    <w:pPr>
      <w:spacing w:before="100" w:after="200" w:line="276" w:lineRule="auto"/>
    </w:pPr>
    <w:rPr>
      <w:rFonts w:ascii="Tahoma" w:hAnsi="Tahoma"/>
      <w:szCs w:val="20"/>
    </w:rPr>
  </w:style>
  <w:style w:type="paragraph" w:customStyle="1" w:styleId="CF4E8C4B0B3044B5A6C7E3CF3FA8EEEC1">
    <w:name w:val="CF4E8C4B0B3044B5A6C7E3CF3FA8EEEC1"/>
    <w:rsid w:val="002F2E82"/>
    <w:pPr>
      <w:spacing w:before="100" w:after="200" w:line="276" w:lineRule="auto"/>
    </w:pPr>
    <w:rPr>
      <w:rFonts w:ascii="Tahoma" w:hAnsi="Tahoma"/>
      <w:szCs w:val="20"/>
    </w:rPr>
  </w:style>
  <w:style w:type="paragraph" w:customStyle="1" w:styleId="5BD518332A6F43F489F4DC3F67DD284B1">
    <w:name w:val="5BD518332A6F43F489F4DC3F67DD284B1"/>
    <w:rsid w:val="002F2E82"/>
    <w:pPr>
      <w:spacing w:before="100" w:after="200" w:line="276" w:lineRule="auto"/>
    </w:pPr>
    <w:rPr>
      <w:rFonts w:ascii="Tahoma" w:hAnsi="Tahoma"/>
      <w:szCs w:val="20"/>
    </w:rPr>
  </w:style>
  <w:style w:type="paragraph" w:customStyle="1" w:styleId="79DA80FA043B462D9E8B90C785A64CAA1">
    <w:name w:val="79DA80FA043B462D9E8B90C785A64CAA1"/>
    <w:rsid w:val="002F2E82"/>
    <w:pPr>
      <w:spacing w:before="100" w:after="200" w:line="276" w:lineRule="auto"/>
    </w:pPr>
    <w:rPr>
      <w:rFonts w:ascii="Tahoma" w:hAnsi="Tahoma"/>
      <w:szCs w:val="20"/>
    </w:rPr>
  </w:style>
  <w:style w:type="paragraph" w:customStyle="1" w:styleId="3F1154BD990D4B18A05017A020091A101">
    <w:name w:val="3F1154BD990D4B18A05017A020091A101"/>
    <w:rsid w:val="002F2E82"/>
    <w:pPr>
      <w:spacing w:before="100" w:after="200" w:line="276" w:lineRule="auto"/>
    </w:pPr>
    <w:rPr>
      <w:rFonts w:ascii="Tahoma" w:hAnsi="Tahoma"/>
      <w:szCs w:val="20"/>
    </w:rPr>
  </w:style>
  <w:style w:type="paragraph" w:customStyle="1" w:styleId="38CFD9984C2042F69DE53B26B6A0B5B71">
    <w:name w:val="38CFD9984C2042F69DE53B26B6A0B5B71"/>
    <w:rsid w:val="002F2E82"/>
    <w:pPr>
      <w:spacing w:before="100" w:after="200" w:line="276" w:lineRule="auto"/>
    </w:pPr>
    <w:rPr>
      <w:rFonts w:ascii="Tahoma" w:hAnsi="Tahoma"/>
      <w:szCs w:val="20"/>
    </w:rPr>
  </w:style>
  <w:style w:type="paragraph" w:customStyle="1" w:styleId="A337CDD7F10546F1AA43A0B9441381191">
    <w:name w:val="A337CDD7F10546F1AA43A0B9441381191"/>
    <w:rsid w:val="002F2E82"/>
    <w:pPr>
      <w:spacing w:before="100" w:after="200" w:line="276" w:lineRule="auto"/>
    </w:pPr>
    <w:rPr>
      <w:rFonts w:ascii="Tahoma" w:hAnsi="Tahoma"/>
      <w:szCs w:val="20"/>
    </w:rPr>
  </w:style>
  <w:style w:type="paragraph" w:customStyle="1" w:styleId="ED6D881AF46F4C00B4BAF6B9A91CE95C1">
    <w:name w:val="ED6D881AF46F4C00B4BAF6B9A91CE95C1"/>
    <w:rsid w:val="002F2E82"/>
    <w:pPr>
      <w:spacing w:before="100" w:after="200" w:line="276" w:lineRule="auto"/>
    </w:pPr>
    <w:rPr>
      <w:rFonts w:ascii="Tahoma" w:hAnsi="Tahoma"/>
      <w:szCs w:val="20"/>
    </w:rPr>
  </w:style>
  <w:style w:type="paragraph" w:customStyle="1" w:styleId="9542B2E46999428892FF5F8B7706C98B1">
    <w:name w:val="9542B2E46999428892FF5F8B7706C98B1"/>
    <w:rsid w:val="002F2E82"/>
    <w:pPr>
      <w:spacing w:before="100" w:after="200" w:line="276" w:lineRule="auto"/>
    </w:pPr>
    <w:rPr>
      <w:rFonts w:ascii="Tahoma" w:hAnsi="Tahoma"/>
      <w:szCs w:val="20"/>
    </w:rPr>
  </w:style>
  <w:style w:type="paragraph" w:customStyle="1" w:styleId="AB11BA6ED7A04C0FBAF5402CAEA0CD5A1">
    <w:name w:val="AB11BA6ED7A04C0FBAF5402CAEA0CD5A1"/>
    <w:rsid w:val="002F2E82"/>
    <w:pPr>
      <w:spacing w:before="100" w:after="200" w:line="276" w:lineRule="auto"/>
    </w:pPr>
    <w:rPr>
      <w:rFonts w:ascii="Tahoma" w:hAnsi="Tahoma"/>
      <w:szCs w:val="20"/>
    </w:rPr>
  </w:style>
  <w:style w:type="paragraph" w:customStyle="1" w:styleId="282F0B89F1424BBC8060EA9B9AB23BA71">
    <w:name w:val="282F0B89F1424BBC8060EA9B9AB23BA71"/>
    <w:rsid w:val="002F2E82"/>
    <w:pPr>
      <w:spacing w:before="100" w:after="200" w:line="276" w:lineRule="auto"/>
    </w:pPr>
    <w:rPr>
      <w:rFonts w:ascii="Tahoma" w:hAnsi="Tahoma"/>
      <w:szCs w:val="20"/>
    </w:rPr>
  </w:style>
  <w:style w:type="paragraph" w:customStyle="1" w:styleId="2D981E9A960542809FE88FDF254D76E81">
    <w:name w:val="2D981E9A960542809FE88FDF254D76E81"/>
    <w:rsid w:val="002F2E82"/>
    <w:pPr>
      <w:spacing w:before="100" w:after="200" w:line="276" w:lineRule="auto"/>
    </w:pPr>
    <w:rPr>
      <w:rFonts w:ascii="Tahoma" w:hAnsi="Tahoma"/>
      <w:szCs w:val="20"/>
    </w:rPr>
  </w:style>
  <w:style w:type="paragraph" w:customStyle="1" w:styleId="C642615276EC41F0B8AB36302237F4B31">
    <w:name w:val="C642615276EC41F0B8AB36302237F4B31"/>
    <w:rsid w:val="002F2E82"/>
    <w:pPr>
      <w:spacing w:before="100" w:after="200" w:line="276" w:lineRule="auto"/>
    </w:pPr>
    <w:rPr>
      <w:rFonts w:ascii="Tahoma" w:hAnsi="Tahoma"/>
      <w:szCs w:val="20"/>
    </w:rPr>
  </w:style>
  <w:style w:type="paragraph" w:customStyle="1" w:styleId="2D7B97D65EC949389D25C885C55120B51">
    <w:name w:val="2D7B97D65EC949389D25C885C55120B51"/>
    <w:rsid w:val="002F2E82"/>
    <w:pPr>
      <w:spacing w:before="100" w:after="200" w:line="276" w:lineRule="auto"/>
    </w:pPr>
    <w:rPr>
      <w:rFonts w:ascii="Tahoma" w:hAnsi="Tahoma"/>
      <w:szCs w:val="20"/>
    </w:rPr>
  </w:style>
  <w:style w:type="paragraph" w:customStyle="1" w:styleId="BEE9BA0D9E1D47419BBBA18E93CD0ABA1">
    <w:name w:val="BEE9BA0D9E1D47419BBBA18E93CD0ABA1"/>
    <w:rsid w:val="002F2E82"/>
    <w:pPr>
      <w:spacing w:before="100" w:after="200" w:line="276" w:lineRule="auto"/>
    </w:pPr>
    <w:rPr>
      <w:rFonts w:ascii="Tahoma" w:hAnsi="Tahoma"/>
      <w:szCs w:val="20"/>
    </w:rPr>
  </w:style>
  <w:style w:type="paragraph" w:customStyle="1" w:styleId="F4FEB6066D074A3A8C841BE7D9F860B01">
    <w:name w:val="F4FEB6066D074A3A8C841BE7D9F860B01"/>
    <w:rsid w:val="002F2E82"/>
    <w:pPr>
      <w:spacing w:before="100" w:after="200" w:line="276" w:lineRule="auto"/>
    </w:pPr>
    <w:rPr>
      <w:rFonts w:ascii="Tahoma" w:hAnsi="Tahoma"/>
      <w:szCs w:val="20"/>
    </w:rPr>
  </w:style>
  <w:style w:type="paragraph" w:customStyle="1" w:styleId="CB255A10C3F24E6896706B526252357F1">
    <w:name w:val="CB255A10C3F24E6896706B526252357F1"/>
    <w:rsid w:val="002F2E82"/>
    <w:pPr>
      <w:spacing w:before="100" w:after="200" w:line="276" w:lineRule="auto"/>
    </w:pPr>
    <w:rPr>
      <w:rFonts w:ascii="Tahoma" w:hAnsi="Tahoma"/>
      <w:szCs w:val="20"/>
    </w:rPr>
  </w:style>
  <w:style w:type="paragraph" w:customStyle="1" w:styleId="CDF25E73B82E4A4B82901524ED3D4FAF1">
    <w:name w:val="CDF25E73B82E4A4B82901524ED3D4FAF1"/>
    <w:rsid w:val="002F2E82"/>
    <w:pPr>
      <w:spacing w:before="100" w:after="200" w:line="276" w:lineRule="auto"/>
    </w:pPr>
    <w:rPr>
      <w:rFonts w:ascii="Tahoma" w:hAnsi="Tahoma"/>
      <w:szCs w:val="20"/>
    </w:rPr>
  </w:style>
  <w:style w:type="paragraph" w:customStyle="1" w:styleId="6F4607089A974365862CF5D9D942E5041">
    <w:name w:val="6F4607089A974365862CF5D9D942E5041"/>
    <w:rsid w:val="002F2E82"/>
    <w:pPr>
      <w:spacing w:before="100" w:after="200" w:line="276" w:lineRule="auto"/>
    </w:pPr>
    <w:rPr>
      <w:rFonts w:ascii="Tahoma" w:hAnsi="Tahoma"/>
      <w:szCs w:val="20"/>
    </w:rPr>
  </w:style>
  <w:style w:type="paragraph" w:customStyle="1" w:styleId="32A80E399F924EE5A32F79F222A69DBB1">
    <w:name w:val="32A80E399F924EE5A32F79F222A69DBB1"/>
    <w:rsid w:val="002F2E82"/>
    <w:pPr>
      <w:spacing w:before="100" w:after="200" w:line="276" w:lineRule="auto"/>
    </w:pPr>
    <w:rPr>
      <w:rFonts w:ascii="Tahoma" w:hAnsi="Tahoma"/>
      <w:szCs w:val="20"/>
    </w:rPr>
  </w:style>
  <w:style w:type="paragraph" w:customStyle="1" w:styleId="2950932C77774A21A49275E0BEA556F21">
    <w:name w:val="2950932C77774A21A49275E0BEA556F21"/>
    <w:rsid w:val="002F2E82"/>
    <w:pPr>
      <w:spacing w:before="100" w:after="200" w:line="276" w:lineRule="auto"/>
    </w:pPr>
    <w:rPr>
      <w:rFonts w:ascii="Tahoma" w:hAnsi="Tahoma"/>
      <w:szCs w:val="20"/>
    </w:rPr>
  </w:style>
  <w:style w:type="paragraph" w:customStyle="1" w:styleId="FB51186298144339A3222C08A5427F481">
    <w:name w:val="FB51186298144339A3222C08A5427F481"/>
    <w:rsid w:val="002F2E82"/>
    <w:pPr>
      <w:spacing w:before="100" w:after="200" w:line="276" w:lineRule="auto"/>
    </w:pPr>
    <w:rPr>
      <w:rFonts w:ascii="Tahoma" w:hAnsi="Tahoma"/>
      <w:szCs w:val="20"/>
    </w:rPr>
  </w:style>
  <w:style w:type="paragraph" w:customStyle="1" w:styleId="CC6B96CDEBBE47EB96CB93E4E81D900B1">
    <w:name w:val="CC6B96CDEBBE47EB96CB93E4E81D900B1"/>
    <w:rsid w:val="002F2E82"/>
    <w:pPr>
      <w:spacing w:before="100" w:after="200" w:line="276" w:lineRule="auto"/>
    </w:pPr>
    <w:rPr>
      <w:rFonts w:ascii="Tahoma" w:hAnsi="Tahoma"/>
      <w:szCs w:val="20"/>
    </w:rPr>
  </w:style>
  <w:style w:type="paragraph" w:customStyle="1" w:styleId="66869C86A3E340B882E1DAB6C89931922">
    <w:name w:val="66869C86A3E340B882E1DAB6C89931922"/>
    <w:rsid w:val="002F2E82"/>
    <w:pPr>
      <w:spacing w:before="100" w:after="200" w:line="276" w:lineRule="auto"/>
    </w:pPr>
    <w:rPr>
      <w:rFonts w:ascii="Tahoma" w:hAnsi="Tahoma"/>
      <w:szCs w:val="20"/>
    </w:rPr>
  </w:style>
  <w:style w:type="paragraph" w:customStyle="1" w:styleId="9A332F9FD8DE4897A4B98E3E8D474E642">
    <w:name w:val="9A332F9FD8DE4897A4B98E3E8D474E642"/>
    <w:rsid w:val="002F2E82"/>
    <w:pPr>
      <w:spacing w:before="100" w:after="200" w:line="276" w:lineRule="auto"/>
    </w:pPr>
    <w:rPr>
      <w:rFonts w:ascii="Tahoma" w:hAnsi="Tahoma"/>
      <w:szCs w:val="20"/>
    </w:rPr>
  </w:style>
  <w:style w:type="paragraph" w:customStyle="1" w:styleId="262AD8D92EBC470AA8D067FD5ADABC132">
    <w:name w:val="262AD8D92EBC470AA8D067FD5ADABC132"/>
    <w:rsid w:val="002F2E82"/>
    <w:pPr>
      <w:spacing w:before="100" w:after="200" w:line="276" w:lineRule="auto"/>
    </w:pPr>
    <w:rPr>
      <w:rFonts w:ascii="Tahoma" w:hAnsi="Tahoma"/>
      <w:szCs w:val="20"/>
    </w:rPr>
  </w:style>
  <w:style w:type="paragraph" w:customStyle="1" w:styleId="056BA438779644BFBB2CC1DD7813E20A2">
    <w:name w:val="056BA438779644BFBB2CC1DD7813E20A2"/>
    <w:rsid w:val="002F2E82"/>
    <w:pPr>
      <w:spacing w:before="100" w:after="200" w:line="276" w:lineRule="auto"/>
    </w:pPr>
    <w:rPr>
      <w:rFonts w:ascii="Tahoma" w:hAnsi="Tahoma"/>
      <w:szCs w:val="20"/>
    </w:rPr>
  </w:style>
  <w:style w:type="paragraph" w:customStyle="1" w:styleId="4F961C0BC7474A2E8207CAED60E5C87B2">
    <w:name w:val="4F961C0BC7474A2E8207CAED60E5C87B2"/>
    <w:rsid w:val="002F2E82"/>
    <w:pPr>
      <w:spacing w:before="100" w:after="200" w:line="276" w:lineRule="auto"/>
    </w:pPr>
    <w:rPr>
      <w:rFonts w:ascii="Tahoma" w:hAnsi="Tahoma"/>
      <w:szCs w:val="20"/>
    </w:rPr>
  </w:style>
  <w:style w:type="paragraph" w:customStyle="1" w:styleId="73570E0B33F948A28E8BA0FE92208FE72">
    <w:name w:val="73570E0B33F948A28E8BA0FE92208FE72"/>
    <w:rsid w:val="002F2E82"/>
    <w:pPr>
      <w:spacing w:before="100" w:after="200" w:line="276" w:lineRule="auto"/>
    </w:pPr>
    <w:rPr>
      <w:rFonts w:ascii="Tahoma" w:hAnsi="Tahoma"/>
      <w:szCs w:val="20"/>
    </w:rPr>
  </w:style>
  <w:style w:type="paragraph" w:customStyle="1" w:styleId="12AD70087B404883AB7205717F6B97572">
    <w:name w:val="12AD70087B404883AB7205717F6B97572"/>
    <w:rsid w:val="002F2E82"/>
    <w:pPr>
      <w:spacing w:before="100" w:after="200" w:line="276" w:lineRule="auto"/>
    </w:pPr>
    <w:rPr>
      <w:rFonts w:ascii="Tahoma" w:hAnsi="Tahoma"/>
      <w:szCs w:val="20"/>
    </w:rPr>
  </w:style>
  <w:style w:type="paragraph" w:customStyle="1" w:styleId="2A80C4E4EB0A4BE9825CAFD4B844ADC22">
    <w:name w:val="2A80C4E4EB0A4BE9825CAFD4B844ADC22"/>
    <w:rsid w:val="002F2E82"/>
    <w:pPr>
      <w:spacing w:before="100" w:after="200" w:line="276" w:lineRule="auto"/>
    </w:pPr>
    <w:rPr>
      <w:rFonts w:ascii="Tahoma" w:hAnsi="Tahoma"/>
      <w:szCs w:val="20"/>
    </w:rPr>
  </w:style>
  <w:style w:type="paragraph" w:customStyle="1" w:styleId="63A543025F6840EE82D7C46C6C6AF95D2">
    <w:name w:val="63A543025F6840EE82D7C46C6C6AF95D2"/>
    <w:rsid w:val="002F2E82"/>
    <w:pPr>
      <w:spacing w:before="100" w:after="200" w:line="276" w:lineRule="auto"/>
    </w:pPr>
    <w:rPr>
      <w:rFonts w:ascii="Tahoma" w:hAnsi="Tahoma"/>
      <w:szCs w:val="20"/>
    </w:rPr>
  </w:style>
  <w:style w:type="paragraph" w:customStyle="1" w:styleId="D808D02B4F81498E91EAA67E53A727FD2">
    <w:name w:val="D808D02B4F81498E91EAA67E53A727FD2"/>
    <w:rsid w:val="002F2E82"/>
    <w:pPr>
      <w:spacing w:before="100" w:after="200" w:line="276" w:lineRule="auto"/>
    </w:pPr>
    <w:rPr>
      <w:rFonts w:ascii="Tahoma" w:hAnsi="Tahoma"/>
      <w:szCs w:val="20"/>
    </w:rPr>
  </w:style>
  <w:style w:type="paragraph" w:customStyle="1" w:styleId="490D22B79AB7482F83900E5D44272A622">
    <w:name w:val="490D22B79AB7482F83900E5D44272A622"/>
    <w:rsid w:val="002F2E82"/>
    <w:pPr>
      <w:spacing w:before="100" w:after="200" w:line="276" w:lineRule="auto"/>
    </w:pPr>
    <w:rPr>
      <w:rFonts w:ascii="Tahoma" w:hAnsi="Tahoma"/>
      <w:szCs w:val="20"/>
    </w:rPr>
  </w:style>
  <w:style w:type="paragraph" w:customStyle="1" w:styleId="B40FDF9B18C044888BD7AAECE2B5462D1">
    <w:name w:val="B40FDF9B18C044888BD7AAECE2B5462D1"/>
    <w:rsid w:val="002F2E82"/>
    <w:pPr>
      <w:spacing w:before="100" w:after="200" w:line="276" w:lineRule="auto"/>
    </w:pPr>
    <w:rPr>
      <w:rFonts w:ascii="Tahoma" w:hAnsi="Tahoma"/>
      <w:szCs w:val="20"/>
    </w:rPr>
  </w:style>
  <w:style w:type="paragraph" w:customStyle="1" w:styleId="0FC86590717C4DB5B80247A075878FB82">
    <w:name w:val="0FC86590717C4DB5B80247A075878FB82"/>
    <w:rsid w:val="002F2E82"/>
    <w:pPr>
      <w:spacing w:before="100" w:after="200" w:line="276" w:lineRule="auto"/>
    </w:pPr>
    <w:rPr>
      <w:rFonts w:ascii="Tahoma" w:hAnsi="Tahoma"/>
      <w:szCs w:val="20"/>
    </w:rPr>
  </w:style>
  <w:style w:type="paragraph" w:customStyle="1" w:styleId="69454A6E7ADA4D21975A35242649E24D2">
    <w:name w:val="69454A6E7ADA4D21975A35242649E24D2"/>
    <w:rsid w:val="002F2E82"/>
    <w:pPr>
      <w:spacing w:before="100" w:after="200" w:line="276" w:lineRule="auto"/>
    </w:pPr>
    <w:rPr>
      <w:rFonts w:ascii="Tahoma" w:hAnsi="Tahoma"/>
      <w:szCs w:val="20"/>
    </w:rPr>
  </w:style>
  <w:style w:type="paragraph" w:customStyle="1" w:styleId="7EB26D4546184FEA84D3D3ECE977C7202">
    <w:name w:val="7EB26D4546184FEA84D3D3ECE977C7202"/>
    <w:rsid w:val="002F2E82"/>
    <w:pPr>
      <w:spacing w:before="100" w:after="200" w:line="276" w:lineRule="auto"/>
    </w:pPr>
    <w:rPr>
      <w:rFonts w:ascii="Tahoma" w:hAnsi="Tahoma"/>
      <w:szCs w:val="20"/>
    </w:rPr>
  </w:style>
  <w:style w:type="paragraph" w:customStyle="1" w:styleId="DD76494D291C44D1BEB8EB79B0F9B70A2">
    <w:name w:val="DD76494D291C44D1BEB8EB79B0F9B70A2"/>
    <w:rsid w:val="002F2E82"/>
    <w:pPr>
      <w:spacing w:before="100" w:after="200" w:line="276" w:lineRule="auto"/>
    </w:pPr>
    <w:rPr>
      <w:rFonts w:ascii="Tahoma" w:hAnsi="Tahoma"/>
      <w:szCs w:val="20"/>
    </w:rPr>
  </w:style>
  <w:style w:type="paragraph" w:customStyle="1" w:styleId="0E4A29349A604E25A5ED78483348BD022">
    <w:name w:val="0E4A29349A604E25A5ED78483348BD022"/>
    <w:rsid w:val="002F2E82"/>
    <w:pPr>
      <w:spacing w:before="100" w:after="200" w:line="276" w:lineRule="auto"/>
    </w:pPr>
    <w:rPr>
      <w:rFonts w:ascii="Tahoma" w:hAnsi="Tahoma"/>
      <w:szCs w:val="20"/>
    </w:rPr>
  </w:style>
  <w:style w:type="paragraph" w:customStyle="1" w:styleId="C5020A43C1EE4CA48C0CF824D416FBF92">
    <w:name w:val="C5020A43C1EE4CA48C0CF824D416FBF92"/>
    <w:rsid w:val="002F2E82"/>
    <w:pPr>
      <w:spacing w:before="100" w:after="200" w:line="276" w:lineRule="auto"/>
    </w:pPr>
    <w:rPr>
      <w:rFonts w:ascii="Tahoma" w:hAnsi="Tahoma"/>
      <w:szCs w:val="20"/>
    </w:rPr>
  </w:style>
  <w:style w:type="paragraph" w:customStyle="1" w:styleId="01A637D97F1B45E09EDCC1EDE64E3D0F2">
    <w:name w:val="01A637D97F1B45E09EDCC1EDE64E3D0F2"/>
    <w:rsid w:val="002F2E82"/>
    <w:pPr>
      <w:spacing w:before="100" w:after="200" w:line="276" w:lineRule="auto"/>
    </w:pPr>
    <w:rPr>
      <w:rFonts w:ascii="Tahoma" w:hAnsi="Tahoma"/>
      <w:szCs w:val="20"/>
    </w:rPr>
  </w:style>
  <w:style w:type="paragraph" w:customStyle="1" w:styleId="A6ACE1A64AB54957B0EBE78D7F02B2FC2">
    <w:name w:val="A6ACE1A64AB54957B0EBE78D7F02B2FC2"/>
    <w:rsid w:val="002F2E82"/>
    <w:pPr>
      <w:spacing w:before="100" w:after="200" w:line="276" w:lineRule="auto"/>
    </w:pPr>
    <w:rPr>
      <w:rFonts w:ascii="Tahoma" w:hAnsi="Tahoma"/>
      <w:szCs w:val="20"/>
    </w:rPr>
  </w:style>
  <w:style w:type="paragraph" w:customStyle="1" w:styleId="34DF837380D847CDB99AC8BAAC4E435A2">
    <w:name w:val="34DF837380D847CDB99AC8BAAC4E435A2"/>
    <w:rsid w:val="002F2E82"/>
    <w:pPr>
      <w:spacing w:before="100" w:after="200" w:line="276" w:lineRule="auto"/>
    </w:pPr>
    <w:rPr>
      <w:rFonts w:ascii="Tahoma" w:hAnsi="Tahoma"/>
      <w:szCs w:val="20"/>
    </w:rPr>
  </w:style>
  <w:style w:type="paragraph" w:customStyle="1" w:styleId="1CA543EE89CC44B5895F64BD7D6222FE2">
    <w:name w:val="1CA543EE89CC44B5895F64BD7D6222FE2"/>
    <w:rsid w:val="002F2E82"/>
    <w:pPr>
      <w:spacing w:before="100" w:after="200" w:line="276" w:lineRule="auto"/>
    </w:pPr>
    <w:rPr>
      <w:rFonts w:ascii="Tahoma" w:hAnsi="Tahoma"/>
      <w:szCs w:val="20"/>
    </w:rPr>
  </w:style>
  <w:style w:type="paragraph" w:customStyle="1" w:styleId="BF475CF82E7A40CEBD80D4FF9642964B2">
    <w:name w:val="BF475CF82E7A40CEBD80D4FF9642964B2"/>
    <w:rsid w:val="002F2E82"/>
    <w:pPr>
      <w:spacing w:before="100" w:after="200" w:line="276" w:lineRule="auto"/>
    </w:pPr>
    <w:rPr>
      <w:rFonts w:ascii="Tahoma" w:hAnsi="Tahoma"/>
      <w:szCs w:val="20"/>
    </w:rPr>
  </w:style>
  <w:style w:type="paragraph" w:customStyle="1" w:styleId="2F06FB58666E4DAFA2FBE18ADA9615F92">
    <w:name w:val="2F06FB58666E4DAFA2FBE18ADA9615F92"/>
    <w:rsid w:val="002F2E82"/>
    <w:pPr>
      <w:spacing w:before="100" w:after="200" w:line="276" w:lineRule="auto"/>
    </w:pPr>
    <w:rPr>
      <w:rFonts w:ascii="Tahoma" w:hAnsi="Tahoma"/>
      <w:szCs w:val="20"/>
    </w:rPr>
  </w:style>
  <w:style w:type="paragraph" w:customStyle="1" w:styleId="EA9F148F786348F1A68EBA9F52D61FF02">
    <w:name w:val="EA9F148F786348F1A68EBA9F52D61FF02"/>
    <w:rsid w:val="002F2E82"/>
    <w:pPr>
      <w:spacing w:before="100" w:after="200" w:line="276" w:lineRule="auto"/>
    </w:pPr>
    <w:rPr>
      <w:rFonts w:ascii="Tahoma" w:hAnsi="Tahoma"/>
      <w:szCs w:val="20"/>
    </w:rPr>
  </w:style>
  <w:style w:type="paragraph" w:customStyle="1" w:styleId="17A689796CAA474EAF3720156BA74BB22">
    <w:name w:val="17A689796CAA474EAF3720156BA74BB22"/>
    <w:rsid w:val="002F2E82"/>
    <w:pPr>
      <w:spacing w:before="100" w:after="200" w:line="276" w:lineRule="auto"/>
    </w:pPr>
    <w:rPr>
      <w:rFonts w:ascii="Tahoma" w:hAnsi="Tahoma"/>
      <w:szCs w:val="20"/>
    </w:rPr>
  </w:style>
  <w:style w:type="paragraph" w:customStyle="1" w:styleId="F65584B07862481881A8D7C970DAFC692">
    <w:name w:val="F65584B07862481881A8D7C970DAFC692"/>
    <w:rsid w:val="002F2E82"/>
    <w:pPr>
      <w:spacing w:before="100" w:after="200" w:line="276" w:lineRule="auto"/>
    </w:pPr>
    <w:rPr>
      <w:rFonts w:ascii="Tahoma" w:hAnsi="Tahoma"/>
      <w:szCs w:val="20"/>
    </w:rPr>
  </w:style>
  <w:style w:type="paragraph" w:customStyle="1" w:styleId="93EA7540195743A1B603C6E064CB52B92">
    <w:name w:val="93EA7540195743A1B603C6E064CB52B92"/>
    <w:rsid w:val="002F2E82"/>
    <w:pPr>
      <w:spacing w:before="100" w:after="200" w:line="276" w:lineRule="auto"/>
    </w:pPr>
    <w:rPr>
      <w:rFonts w:ascii="Tahoma" w:hAnsi="Tahoma"/>
      <w:szCs w:val="20"/>
    </w:rPr>
  </w:style>
  <w:style w:type="paragraph" w:customStyle="1" w:styleId="77AF454C16F34F5595FE82143AF6CCB92">
    <w:name w:val="77AF454C16F34F5595FE82143AF6CCB92"/>
    <w:rsid w:val="002F2E82"/>
    <w:pPr>
      <w:spacing w:before="100" w:after="200" w:line="276" w:lineRule="auto"/>
    </w:pPr>
    <w:rPr>
      <w:rFonts w:ascii="Tahoma" w:hAnsi="Tahoma"/>
      <w:szCs w:val="20"/>
    </w:rPr>
  </w:style>
  <w:style w:type="paragraph" w:customStyle="1" w:styleId="1809090DE9874FB8A81C25A3DBDC48D22">
    <w:name w:val="1809090DE9874FB8A81C25A3DBDC48D22"/>
    <w:rsid w:val="002F2E82"/>
    <w:pPr>
      <w:spacing w:before="100" w:after="200" w:line="276" w:lineRule="auto"/>
    </w:pPr>
    <w:rPr>
      <w:rFonts w:ascii="Tahoma" w:hAnsi="Tahoma"/>
      <w:szCs w:val="20"/>
    </w:rPr>
  </w:style>
  <w:style w:type="paragraph" w:customStyle="1" w:styleId="C8447ECD8F844CB4A25536B149AA847E1">
    <w:name w:val="C8447ECD8F844CB4A25536B149AA847E1"/>
    <w:rsid w:val="002F2E82"/>
    <w:pPr>
      <w:spacing w:before="100" w:after="200" w:line="276" w:lineRule="auto"/>
    </w:pPr>
    <w:rPr>
      <w:rFonts w:ascii="Tahoma" w:hAnsi="Tahoma"/>
      <w:szCs w:val="20"/>
    </w:rPr>
  </w:style>
  <w:style w:type="paragraph" w:customStyle="1" w:styleId="BC893B155DF64BE98EFEA6EFEBBC3C0F2">
    <w:name w:val="BC893B155DF64BE98EFEA6EFEBBC3C0F2"/>
    <w:rsid w:val="002F2E82"/>
    <w:pPr>
      <w:spacing w:before="100" w:after="200" w:line="276" w:lineRule="auto"/>
    </w:pPr>
    <w:rPr>
      <w:rFonts w:ascii="Tahoma" w:hAnsi="Tahoma"/>
      <w:szCs w:val="20"/>
    </w:rPr>
  </w:style>
  <w:style w:type="paragraph" w:customStyle="1" w:styleId="6754CC32C294423CB477C5F127080E241">
    <w:name w:val="6754CC32C294423CB477C5F127080E241"/>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B55A3A790FB74945A7C8AB68058C2BF42">
    <w:name w:val="B55A3A790FB74945A7C8AB68058C2BF42"/>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F64F2730CDC342939690E8059A030F5A2">
    <w:name w:val="F64F2730CDC342939690E8059A030F5A2"/>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12E7A03927B84FEF9CA6DA063619337D2">
    <w:name w:val="12E7A03927B84FEF9CA6DA063619337D2"/>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09DC0746A834E3988A243D6708C7DB21">
    <w:name w:val="909DC0746A834E3988A243D6708C7DB21"/>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2CA1496574B348B288CCDF1B639DBD9B2">
    <w:name w:val="2CA1496574B348B288CCDF1B639DBD9B2"/>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6C191A647F334A3EAF39DBDE2466C1492">
    <w:name w:val="6C191A647F334A3EAF39DBDE2466C1492"/>
    <w:rsid w:val="002F2E82"/>
    <w:pPr>
      <w:spacing w:before="100" w:after="200" w:line="276" w:lineRule="auto"/>
    </w:pPr>
    <w:rPr>
      <w:rFonts w:ascii="Tahoma" w:hAnsi="Tahoma"/>
      <w:szCs w:val="20"/>
    </w:rPr>
  </w:style>
  <w:style w:type="paragraph" w:customStyle="1" w:styleId="818F3EADC8A84C3391A2B423B295D90A2">
    <w:name w:val="818F3EADC8A84C3391A2B423B295D90A2"/>
    <w:rsid w:val="002F2E82"/>
    <w:pPr>
      <w:spacing w:before="100" w:after="200" w:line="276" w:lineRule="auto"/>
    </w:pPr>
    <w:rPr>
      <w:rFonts w:ascii="Tahoma" w:hAnsi="Tahoma"/>
      <w:szCs w:val="20"/>
    </w:rPr>
  </w:style>
  <w:style w:type="paragraph" w:customStyle="1" w:styleId="A00D0327B4A84A7A8DC3373A4C8797652">
    <w:name w:val="A00D0327B4A84A7A8DC3373A4C8797652"/>
    <w:rsid w:val="002F2E82"/>
    <w:pPr>
      <w:spacing w:before="100" w:after="200" w:line="276" w:lineRule="auto"/>
    </w:pPr>
    <w:rPr>
      <w:rFonts w:ascii="Tahoma" w:hAnsi="Tahoma"/>
      <w:szCs w:val="20"/>
    </w:rPr>
  </w:style>
  <w:style w:type="paragraph" w:customStyle="1" w:styleId="567EBD2A02E345E2BB7B83C3B02410E32">
    <w:name w:val="567EBD2A02E345E2BB7B83C3B02410E32"/>
    <w:rsid w:val="002F2E82"/>
    <w:pPr>
      <w:spacing w:before="100" w:after="200" w:line="276" w:lineRule="auto"/>
    </w:pPr>
    <w:rPr>
      <w:rFonts w:ascii="Tahoma" w:hAnsi="Tahoma"/>
      <w:szCs w:val="20"/>
    </w:rPr>
  </w:style>
  <w:style w:type="paragraph" w:customStyle="1" w:styleId="6FF95EED4E6A4F95BAFA4C3427AA026B2">
    <w:name w:val="6FF95EED4E6A4F95BAFA4C3427AA026B2"/>
    <w:rsid w:val="002F2E82"/>
    <w:pPr>
      <w:spacing w:before="100" w:after="200" w:line="276" w:lineRule="auto"/>
    </w:pPr>
    <w:rPr>
      <w:rFonts w:ascii="Tahoma" w:hAnsi="Tahoma"/>
      <w:szCs w:val="20"/>
    </w:rPr>
  </w:style>
  <w:style w:type="paragraph" w:customStyle="1" w:styleId="B06DDCC98F4C45DD8CC4F6A9291B78572">
    <w:name w:val="B06DDCC98F4C45DD8CC4F6A9291B78572"/>
    <w:rsid w:val="002F2E82"/>
    <w:pPr>
      <w:spacing w:before="100" w:after="200" w:line="276" w:lineRule="auto"/>
    </w:pPr>
    <w:rPr>
      <w:rFonts w:ascii="Tahoma" w:hAnsi="Tahoma"/>
      <w:szCs w:val="20"/>
    </w:rPr>
  </w:style>
  <w:style w:type="paragraph" w:customStyle="1" w:styleId="A15C5836F4AB4DF2BEB25BE1587572D22">
    <w:name w:val="A15C5836F4AB4DF2BEB25BE1587572D22"/>
    <w:rsid w:val="002F2E82"/>
    <w:pPr>
      <w:spacing w:before="100" w:after="200" w:line="276" w:lineRule="auto"/>
    </w:pPr>
    <w:rPr>
      <w:rFonts w:ascii="Tahoma" w:hAnsi="Tahoma"/>
      <w:szCs w:val="20"/>
    </w:rPr>
  </w:style>
  <w:style w:type="paragraph" w:customStyle="1" w:styleId="A70C16D9CA894FEE9EBE1F25BEAFD1812">
    <w:name w:val="A70C16D9CA894FEE9EBE1F25BEAFD1812"/>
    <w:rsid w:val="002F2E82"/>
    <w:pPr>
      <w:spacing w:before="100" w:after="200" w:line="276" w:lineRule="auto"/>
    </w:pPr>
    <w:rPr>
      <w:rFonts w:ascii="Tahoma" w:hAnsi="Tahoma"/>
      <w:szCs w:val="20"/>
    </w:rPr>
  </w:style>
  <w:style w:type="paragraph" w:customStyle="1" w:styleId="20347A91DAE84F98ACECF9D9D29A5AC32">
    <w:name w:val="20347A91DAE84F98ACECF9D9D29A5AC32"/>
    <w:rsid w:val="002F2E82"/>
    <w:pPr>
      <w:spacing w:before="100" w:after="200" w:line="276" w:lineRule="auto"/>
    </w:pPr>
    <w:rPr>
      <w:rFonts w:ascii="Tahoma" w:hAnsi="Tahoma"/>
      <w:szCs w:val="20"/>
    </w:rPr>
  </w:style>
  <w:style w:type="paragraph" w:customStyle="1" w:styleId="1D137E9A79904ADD8B9B7DB7D691CB2B1">
    <w:name w:val="1D137E9A79904ADD8B9B7DB7D691CB2B1"/>
    <w:rsid w:val="002F2E82"/>
    <w:pPr>
      <w:spacing w:before="100" w:after="200" w:line="276" w:lineRule="auto"/>
    </w:pPr>
    <w:rPr>
      <w:rFonts w:ascii="Tahoma" w:hAnsi="Tahoma"/>
      <w:szCs w:val="20"/>
    </w:rPr>
  </w:style>
  <w:style w:type="paragraph" w:customStyle="1" w:styleId="D12B393E813548FAA29BD8DF1C27D3032">
    <w:name w:val="D12B393E813548FAA29BD8DF1C27D3032"/>
    <w:rsid w:val="002F2E82"/>
    <w:pPr>
      <w:spacing w:before="100" w:after="200" w:line="276" w:lineRule="auto"/>
    </w:pPr>
    <w:rPr>
      <w:rFonts w:ascii="Tahoma" w:hAnsi="Tahoma"/>
      <w:szCs w:val="20"/>
    </w:rPr>
  </w:style>
  <w:style w:type="paragraph" w:customStyle="1" w:styleId="A9638EF2B7BF4E29A897CB2DA2DF51C32">
    <w:name w:val="A9638EF2B7BF4E29A897CB2DA2DF51C32"/>
    <w:rsid w:val="002F2E82"/>
    <w:pPr>
      <w:spacing w:before="100" w:after="200" w:line="276" w:lineRule="auto"/>
    </w:pPr>
    <w:rPr>
      <w:rFonts w:ascii="Tahoma" w:hAnsi="Tahoma"/>
      <w:szCs w:val="20"/>
    </w:rPr>
  </w:style>
  <w:style w:type="paragraph" w:customStyle="1" w:styleId="C9243C78C7DB4C07BF292B81139358362">
    <w:name w:val="C9243C78C7DB4C07BF292B81139358362"/>
    <w:rsid w:val="002F2E82"/>
    <w:pPr>
      <w:spacing w:before="100" w:after="200" w:line="276" w:lineRule="auto"/>
    </w:pPr>
    <w:rPr>
      <w:rFonts w:ascii="Tahoma" w:hAnsi="Tahoma"/>
      <w:szCs w:val="20"/>
    </w:rPr>
  </w:style>
  <w:style w:type="paragraph" w:customStyle="1" w:styleId="27465F7DE8904F7C93F3261E84F8CEFD2">
    <w:name w:val="27465F7DE8904F7C93F3261E84F8CEFD2"/>
    <w:rsid w:val="002F2E82"/>
    <w:pPr>
      <w:spacing w:before="100" w:after="200" w:line="276" w:lineRule="auto"/>
    </w:pPr>
    <w:rPr>
      <w:rFonts w:ascii="Tahoma" w:hAnsi="Tahoma"/>
      <w:szCs w:val="20"/>
    </w:rPr>
  </w:style>
  <w:style w:type="paragraph" w:customStyle="1" w:styleId="E56A4B767182417980C6DCE60F76F54B2">
    <w:name w:val="E56A4B767182417980C6DCE60F76F54B2"/>
    <w:rsid w:val="002F2E82"/>
    <w:pPr>
      <w:spacing w:before="100" w:after="200" w:line="276" w:lineRule="auto"/>
    </w:pPr>
    <w:rPr>
      <w:rFonts w:ascii="Tahoma" w:hAnsi="Tahoma"/>
      <w:szCs w:val="20"/>
    </w:rPr>
  </w:style>
  <w:style w:type="paragraph" w:customStyle="1" w:styleId="2EA2C99775244B7A9543F128278949C72">
    <w:name w:val="2EA2C99775244B7A9543F128278949C72"/>
    <w:rsid w:val="002F2E82"/>
    <w:pPr>
      <w:spacing w:before="100" w:after="200" w:line="276" w:lineRule="auto"/>
    </w:pPr>
    <w:rPr>
      <w:rFonts w:ascii="Tahoma" w:hAnsi="Tahoma"/>
      <w:szCs w:val="20"/>
    </w:rPr>
  </w:style>
  <w:style w:type="paragraph" w:customStyle="1" w:styleId="55C8B7BBBEE74814BC2DD7DA323EAF102">
    <w:name w:val="55C8B7BBBEE74814BC2DD7DA323EAF102"/>
    <w:rsid w:val="002F2E82"/>
    <w:pPr>
      <w:spacing w:before="100" w:after="200" w:line="276" w:lineRule="auto"/>
    </w:pPr>
    <w:rPr>
      <w:rFonts w:ascii="Tahoma" w:hAnsi="Tahoma"/>
      <w:szCs w:val="20"/>
    </w:rPr>
  </w:style>
  <w:style w:type="paragraph" w:customStyle="1" w:styleId="164DDD1259D349F19B29AAD4415F3F1E2">
    <w:name w:val="164DDD1259D349F19B29AAD4415F3F1E2"/>
    <w:rsid w:val="002F2E82"/>
    <w:pPr>
      <w:spacing w:before="100" w:after="200" w:line="276" w:lineRule="auto"/>
    </w:pPr>
    <w:rPr>
      <w:rFonts w:ascii="Tahoma" w:hAnsi="Tahoma"/>
      <w:szCs w:val="20"/>
    </w:rPr>
  </w:style>
  <w:style w:type="paragraph" w:customStyle="1" w:styleId="CDB4375363424927B1E3D75ED85425072">
    <w:name w:val="CDB4375363424927B1E3D75ED85425072"/>
    <w:rsid w:val="002F2E82"/>
    <w:pPr>
      <w:spacing w:before="100" w:after="200" w:line="276" w:lineRule="auto"/>
    </w:pPr>
    <w:rPr>
      <w:rFonts w:ascii="Tahoma" w:hAnsi="Tahoma"/>
      <w:szCs w:val="20"/>
    </w:rPr>
  </w:style>
  <w:style w:type="paragraph" w:customStyle="1" w:styleId="308787487D9F410CBA2DC7F3F1BF80F92">
    <w:name w:val="308787487D9F410CBA2DC7F3F1BF80F92"/>
    <w:rsid w:val="002F2E82"/>
    <w:pPr>
      <w:spacing w:before="100" w:after="200" w:line="276" w:lineRule="auto"/>
    </w:pPr>
    <w:rPr>
      <w:rFonts w:ascii="Tahoma" w:hAnsi="Tahoma"/>
      <w:szCs w:val="20"/>
    </w:rPr>
  </w:style>
  <w:style w:type="paragraph" w:customStyle="1" w:styleId="E63629CE48F2404B99C0C34F84A3B7C92">
    <w:name w:val="E63629CE48F2404B99C0C34F84A3B7C92"/>
    <w:rsid w:val="002F2E82"/>
    <w:pPr>
      <w:spacing w:before="100" w:after="200" w:line="276" w:lineRule="auto"/>
    </w:pPr>
    <w:rPr>
      <w:rFonts w:ascii="Tahoma" w:hAnsi="Tahoma"/>
      <w:szCs w:val="20"/>
    </w:rPr>
  </w:style>
  <w:style w:type="paragraph" w:customStyle="1" w:styleId="7F08DBC03C9F48FAA45A25497F8425862">
    <w:name w:val="7F08DBC03C9F48FAA45A25497F8425862"/>
    <w:rsid w:val="002F2E82"/>
    <w:pPr>
      <w:spacing w:before="100" w:after="200" w:line="276" w:lineRule="auto"/>
    </w:pPr>
    <w:rPr>
      <w:rFonts w:ascii="Tahoma" w:hAnsi="Tahoma"/>
      <w:szCs w:val="20"/>
    </w:rPr>
  </w:style>
  <w:style w:type="paragraph" w:customStyle="1" w:styleId="DA78271723304BD8949486F5FA38A0091">
    <w:name w:val="DA78271723304BD8949486F5FA38A0091"/>
    <w:rsid w:val="002F2E82"/>
    <w:pPr>
      <w:spacing w:before="100" w:after="200" w:line="276" w:lineRule="auto"/>
    </w:pPr>
    <w:rPr>
      <w:rFonts w:ascii="Tahoma" w:hAnsi="Tahoma"/>
      <w:szCs w:val="20"/>
    </w:rPr>
  </w:style>
  <w:style w:type="paragraph" w:customStyle="1" w:styleId="0EBEF342459C46FD85DF197FDF8C64B32">
    <w:name w:val="0EBEF342459C46FD85DF197FDF8C64B32"/>
    <w:rsid w:val="002F2E82"/>
    <w:pPr>
      <w:spacing w:before="100" w:after="200" w:line="276" w:lineRule="auto"/>
    </w:pPr>
    <w:rPr>
      <w:rFonts w:ascii="Tahoma" w:hAnsi="Tahoma"/>
      <w:szCs w:val="20"/>
    </w:rPr>
  </w:style>
  <w:style w:type="paragraph" w:customStyle="1" w:styleId="CC5220D11A704081B982E5EF7D2087581">
    <w:name w:val="CC5220D11A704081B982E5EF7D2087581"/>
    <w:rsid w:val="002F2E82"/>
    <w:pPr>
      <w:spacing w:before="100" w:after="200" w:line="276" w:lineRule="auto"/>
    </w:pPr>
    <w:rPr>
      <w:rFonts w:ascii="Tahoma" w:hAnsi="Tahoma"/>
      <w:szCs w:val="20"/>
    </w:rPr>
  </w:style>
  <w:style w:type="paragraph" w:customStyle="1" w:styleId="93E6DEC41CB248DE8AD0A3DDFD03E85B2">
    <w:name w:val="93E6DEC41CB248DE8AD0A3DDFD03E85B2"/>
    <w:rsid w:val="002F2E82"/>
    <w:pPr>
      <w:spacing w:before="100" w:after="200" w:line="276" w:lineRule="auto"/>
    </w:pPr>
    <w:rPr>
      <w:rFonts w:ascii="Tahoma" w:hAnsi="Tahoma"/>
      <w:szCs w:val="20"/>
    </w:rPr>
  </w:style>
  <w:style w:type="paragraph" w:customStyle="1" w:styleId="66C7BB6E73E641F2ADCCAA41F8530A402">
    <w:name w:val="66C7BB6E73E641F2ADCCAA41F8530A402"/>
    <w:rsid w:val="002F2E82"/>
    <w:pPr>
      <w:spacing w:before="100" w:after="200" w:line="276" w:lineRule="auto"/>
    </w:pPr>
    <w:rPr>
      <w:rFonts w:ascii="Tahoma" w:hAnsi="Tahoma"/>
      <w:szCs w:val="20"/>
    </w:rPr>
  </w:style>
  <w:style w:type="paragraph" w:customStyle="1" w:styleId="A992A25E23004C1A9768D8D0E83D5BC72">
    <w:name w:val="A992A25E23004C1A9768D8D0E83D5BC72"/>
    <w:rsid w:val="002F2E82"/>
    <w:pPr>
      <w:spacing w:before="100" w:after="200" w:line="276" w:lineRule="auto"/>
    </w:pPr>
    <w:rPr>
      <w:rFonts w:ascii="Tahoma" w:hAnsi="Tahoma"/>
      <w:szCs w:val="20"/>
    </w:rPr>
  </w:style>
  <w:style w:type="paragraph" w:customStyle="1" w:styleId="E1A082D41D9F468B917D6D0948779CF12">
    <w:name w:val="E1A082D41D9F468B917D6D0948779CF12"/>
    <w:rsid w:val="002F2E82"/>
    <w:pPr>
      <w:spacing w:before="100" w:after="200" w:line="276" w:lineRule="auto"/>
    </w:pPr>
    <w:rPr>
      <w:rFonts w:ascii="Tahoma" w:hAnsi="Tahoma"/>
      <w:szCs w:val="20"/>
    </w:rPr>
  </w:style>
  <w:style w:type="paragraph" w:customStyle="1" w:styleId="EAD74450F9B9475B925AE727333624F42">
    <w:name w:val="EAD74450F9B9475B925AE727333624F42"/>
    <w:rsid w:val="002F2E82"/>
    <w:pPr>
      <w:spacing w:before="100" w:after="200" w:line="276" w:lineRule="auto"/>
    </w:pPr>
    <w:rPr>
      <w:rFonts w:ascii="Tahoma" w:hAnsi="Tahoma"/>
      <w:szCs w:val="20"/>
    </w:rPr>
  </w:style>
  <w:style w:type="paragraph" w:customStyle="1" w:styleId="10A7F18E31864BF7A222077E001BF7822">
    <w:name w:val="10A7F18E31864BF7A222077E001BF7822"/>
    <w:rsid w:val="002F2E82"/>
    <w:pPr>
      <w:spacing w:before="100" w:after="200" w:line="276" w:lineRule="auto"/>
    </w:pPr>
    <w:rPr>
      <w:rFonts w:ascii="Tahoma" w:hAnsi="Tahoma"/>
      <w:szCs w:val="20"/>
    </w:rPr>
  </w:style>
  <w:style w:type="paragraph" w:customStyle="1" w:styleId="5D98B43772604F74AF00CC1A181C9B7E2">
    <w:name w:val="5D98B43772604F74AF00CC1A181C9B7E2"/>
    <w:rsid w:val="002F2E82"/>
    <w:pPr>
      <w:spacing w:before="100" w:after="200" w:line="276" w:lineRule="auto"/>
    </w:pPr>
    <w:rPr>
      <w:rFonts w:ascii="Tahoma" w:hAnsi="Tahoma"/>
      <w:szCs w:val="20"/>
    </w:rPr>
  </w:style>
  <w:style w:type="paragraph" w:customStyle="1" w:styleId="76654CC3CE324E5B884F9F0D6DB669D42">
    <w:name w:val="76654CC3CE324E5B884F9F0D6DB669D42"/>
    <w:rsid w:val="002F2E82"/>
    <w:pPr>
      <w:spacing w:before="100" w:after="200" w:line="276" w:lineRule="auto"/>
    </w:pPr>
    <w:rPr>
      <w:rFonts w:ascii="Tahoma" w:hAnsi="Tahoma"/>
      <w:szCs w:val="20"/>
    </w:rPr>
  </w:style>
  <w:style w:type="paragraph" w:customStyle="1" w:styleId="DD7C47367AA942CEA3D6179DA50DCAF31">
    <w:name w:val="DD7C47367AA942CEA3D6179DA50DCAF31"/>
    <w:rsid w:val="002F2E82"/>
    <w:pPr>
      <w:spacing w:before="100" w:after="200" w:line="276" w:lineRule="auto"/>
    </w:pPr>
    <w:rPr>
      <w:rFonts w:ascii="Tahoma" w:hAnsi="Tahoma"/>
      <w:szCs w:val="20"/>
    </w:rPr>
  </w:style>
  <w:style w:type="paragraph" w:customStyle="1" w:styleId="5C4EFC3602654D88990B981CFAB707472">
    <w:name w:val="5C4EFC3602654D88990B981CFAB707472"/>
    <w:rsid w:val="002F2E82"/>
    <w:pPr>
      <w:spacing w:before="100" w:after="200" w:line="276" w:lineRule="auto"/>
    </w:pPr>
    <w:rPr>
      <w:rFonts w:ascii="Tahoma" w:hAnsi="Tahoma"/>
      <w:szCs w:val="20"/>
    </w:rPr>
  </w:style>
  <w:style w:type="paragraph" w:customStyle="1" w:styleId="0EB5D54094254EE9953B9E91EE9580C62">
    <w:name w:val="0EB5D54094254EE9953B9E91EE9580C62"/>
    <w:rsid w:val="002F2E82"/>
    <w:pPr>
      <w:spacing w:before="100" w:after="200" w:line="276" w:lineRule="auto"/>
    </w:pPr>
    <w:rPr>
      <w:rFonts w:ascii="Tahoma" w:hAnsi="Tahoma"/>
      <w:szCs w:val="20"/>
    </w:rPr>
  </w:style>
  <w:style w:type="paragraph" w:customStyle="1" w:styleId="243BE6EDD63C4744983AA286D28F75EF2">
    <w:name w:val="243BE6EDD63C4744983AA286D28F75EF2"/>
    <w:rsid w:val="002F2E82"/>
    <w:pPr>
      <w:spacing w:before="100" w:after="200" w:line="276" w:lineRule="auto"/>
    </w:pPr>
    <w:rPr>
      <w:rFonts w:ascii="Tahoma" w:hAnsi="Tahoma"/>
      <w:szCs w:val="20"/>
    </w:rPr>
  </w:style>
  <w:style w:type="paragraph" w:customStyle="1" w:styleId="88425532138B43BFB25D326389F584F92">
    <w:name w:val="88425532138B43BFB25D326389F584F92"/>
    <w:rsid w:val="002F2E82"/>
    <w:pPr>
      <w:spacing w:before="100" w:after="200" w:line="276" w:lineRule="auto"/>
    </w:pPr>
    <w:rPr>
      <w:rFonts w:ascii="Tahoma" w:hAnsi="Tahoma"/>
      <w:szCs w:val="20"/>
    </w:rPr>
  </w:style>
  <w:style w:type="paragraph" w:customStyle="1" w:styleId="4272051476EF4FCF91ABA5FBA126BA0C2">
    <w:name w:val="4272051476EF4FCF91ABA5FBA126BA0C2"/>
    <w:rsid w:val="002F2E82"/>
    <w:pPr>
      <w:spacing w:before="100" w:after="200" w:line="276" w:lineRule="auto"/>
    </w:pPr>
    <w:rPr>
      <w:rFonts w:ascii="Tahoma" w:hAnsi="Tahoma"/>
      <w:szCs w:val="20"/>
    </w:rPr>
  </w:style>
  <w:style w:type="paragraph" w:customStyle="1" w:styleId="78C9B6F3D16E44289716B4068FC8A0EA2">
    <w:name w:val="78C9B6F3D16E44289716B4068FC8A0EA2"/>
    <w:rsid w:val="002F2E82"/>
    <w:pPr>
      <w:spacing w:before="100" w:after="200" w:line="276" w:lineRule="auto"/>
    </w:pPr>
    <w:rPr>
      <w:rFonts w:ascii="Tahoma" w:hAnsi="Tahoma"/>
      <w:szCs w:val="20"/>
    </w:rPr>
  </w:style>
  <w:style w:type="paragraph" w:customStyle="1" w:styleId="B5F3846B18BD4ECA8F58C624FA2676DF2">
    <w:name w:val="B5F3846B18BD4ECA8F58C624FA2676DF2"/>
    <w:rsid w:val="002F2E82"/>
    <w:pPr>
      <w:spacing w:before="100" w:after="200" w:line="276" w:lineRule="auto"/>
    </w:pPr>
    <w:rPr>
      <w:rFonts w:ascii="Tahoma" w:hAnsi="Tahoma"/>
      <w:szCs w:val="20"/>
    </w:rPr>
  </w:style>
  <w:style w:type="paragraph" w:customStyle="1" w:styleId="A2A4C3C63D704E4E9605643F954DB14E2">
    <w:name w:val="A2A4C3C63D704E4E9605643F954DB14E2"/>
    <w:rsid w:val="002F2E82"/>
    <w:pPr>
      <w:spacing w:before="100" w:after="200" w:line="276" w:lineRule="auto"/>
    </w:pPr>
    <w:rPr>
      <w:rFonts w:ascii="Tahoma" w:hAnsi="Tahoma"/>
      <w:szCs w:val="20"/>
    </w:rPr>
  </w:style>
  <w:style w:type="paragraph" w:customStyle="1" w:styleId="370DA99D4B4F4A29930E211CC41F2EFC1">
    <w:name w:val="370DA99D4B4F4A29930E211CC41F2EFC1"/>
    <w:rsid w:val="002F2E82"/>
    <w:pPr>
      <w:spacing w:before="100" w:after="200" w:line="276" w:lineRule="auto"/>
    </w:pPr>
    <w:rPr>
      <w:rFonts w:ascii="Tahoma" w:hAnsi="Tahoma"/>
      <w:szCs w:val="20"/>
    </w:rPr>
  </w:style>
  <w:style w:type="paragraph" w:customStyle="1" w:styleId="0800585C1B864705A49A3BE069DCD3DC2">
    <w:name w:val="0800585C1B864705A49A3BE069DCD3DC2"/>
    <w:rsid w:val="002F2E82"/>
    <w:pPr>
      <w:spacing w:before="100" w:after="200" w:line="276" w:lineRule="auto"/>
    </w:pPr>
    <w:rPr>
      <w:rFonts w:ascii="Tahoma" w:hAnsi="Tahoma"/>
      <w:szCs w:val="20"/>
    </w:rPr>
  </w:style>
  <w:style w:type="paragraph" w:customStyle="1" w:styleId="9FE657B6CCCF44CB98548EF8530840332">
    <w:name w:val="9FE657B6CCCF44CB98548EF8530840332"/>
    <w:rsid w:val="002F2E82"/>
    <w:pPr>
      <w:spacing w:before="100" w:after="200" w:line="276" w:lineRule="auto"/>
    </w:pPr>
    <w:rPr>
      <w:rFonts w:ascii="Tahoma" w:hAnsi="Tahoma"/>
      <w:szCs w:val="20"/>
    </w:rPr>
  </w:style>
  <w:style w:type="paragraph" w:customStyle="1" w:styleId="AE0C00AC5C2E48EB843E19F996546E912">
    <w:name w:val="AE0C00AC5C2E48EB843E19F996546E912"/>
    <w:rsid w:val="002F2E82"/>
    <w:pPr>
      <w:spacing w:before="100" w:after="200" w:line="276" w:lineRule="auto"/>
    </w:pPr>
    <w:rPr>
      <w:rFonts w:ascii="Tahoma" w:hAnsi="Tahoma"/>
      <w:szCs w:val="20"/>
    </w:rPr>
  </w:style>
  <w:style w:type="paragraph" w:customStyle="1" w:styleId="1A1D9008B263437080F8EF45D053B2B32">
    <w:name w:val="1A1D9008B263437080F8EF45D053B2B32"/>
    <w:rsid w:val="002F2E82"/>
    <w:pPr>
      <w:spacing w:before="100" w:after="200" w:line="276" w:lineRule="auto"/>
    </w:pPr>
    <w:rPr>
      <w:rFonts w:ascii="Tahoma" w:hAnsi="Tahoma"/>
      <w:szCs w:val="20"/>
    </w:rPr>
  </w:style>
  <w:style w:type="paragraph" w:customStyle="1" w:styleId="15CC60C350B649E7B953F558AC384E182">
    <w:name w:val="15CC60C350B649E7B953F558AC384E182"/>
    <w:rsid w:val="002F2E82"/>
    <w:pPr>
      <w:spacing w:before="100" w:after="200" w:line="276" w:lineRule="auto"/>
    </w:pPr>
    <w:rPr>
      <w:rFonts w:ascii="Tahoma" w:hAnsi="Tahoma"/>
      <w:szCs w:val="20"/>
    </w:rPr>
  </w:style>
  <w:style w:type="paragraph" w:customStyle="1" w:styleId="DBFB3C424221462E96EC9CCAD7D8CA771">
    <w:name w:val="DBFB3C424221462E96EC9CCAD7D8CA771"/>
    <w:rsid w:val="002F2E82"/>
    <w:pPr>
      <w:spacing w:before="100" w:after="200" w:line="276" w:lineRule="auto"/>
    </w:pPr>
    <w:rPr>
      <w:rFonts w:ascii="Tahoma" w:hAnsi="Tahoma"/>
      <w:szCs w:val="20"/>
    </w:rPr>
  </w:style>
  <w:style w:type="paragraph" w:customStyle="1" w:styleId="ADCF9C01A310446E9E072922E95B99982">
    <w:name w:val="ADCF9C01A310446E9E072922E95B99982"/>
    <w:rsid w:val="002F2E82"/>
    <w:pPr>
      <w:spacing w:before="100" w:after="200" w:line="276" w:lineRule="auto"/>
    </w:pPr>
    <w:rPr>
      <w:rFonts w:ascii="Tahoma" w:hAnsi="Tahoma"/>
      <w:szCs w:val="20"/>
    </w:rPr>
  </w:style>
  <w:style w:type="paragraph" w:customStyle="1" w:styleId="AB78029F88894D94935ADDD1C26F477D2">
    <w:name w:val="AB78029F88894D94935ADDD1C26F477D2"/>
    <w:rsid w:val="002F2E82"/>
    <w:pPr>
      <w:spacing w:before="100" w:after="200" w:line="276" w:lineRule="auto"/>
    </w:pPr>
    <w:rPr>
      <w:rFonts w:ascii="Tahoma" w:hAnsi="Tahoma"/>
      <w:szCs w:val="20"/>
    </w:rPr>
  </w:style>
  <w:style w:type="paragraph" w:customStyle="1" w:styleId="45508D30EAEF47A98DBD9A3612D35C3B1">
    <w:name w:val="45508D30EAEF47A98DBD9A3612D35C3B1"/>
    <w:rsid w:val="002F2E82"/>
    <w:pPr>
      <w:spacing w:before="100" w:after="200" w:line="276" w:lineRule="auto"/>
    </w:pPr>
    <w:rPr>
      <w:rFonts w:ascii="Tahoma" w:hAnsi="Tahoma"/>
      <w:szCs w:val="20"/>
    </w:rPr>
  </w:style>
  <w:style w:type="paragraph" w:customStyle="1" w:styleId="DF1A0771A12A4988AB28F64DFE7413D42">
    <w:name w:val="DF1A0771A12A4988AB28F64DFE7413D42"/>
    <w:rsid w:val="002F2E82"/>
    <w:pPr>
      <w:spacing w:before="100" w:after="200" w:line="276" w:lineRule="auto"/>
    </w:pPr>
    <w:rPr>
      <w:rFonts w:ascii="Tahoma" w:hAnsi="Tahoma"/>
      <w:szCs w:val="20"/>
    </w:rPr>
  </w:style>
  <w:style w:type="paragraph" w:customStyle="1" w:styleId="C1F0A95906B54044BFE07F5FA6BA65592">
    <w:name w:val="C1F0A95906B54044BFE07F5FA6BA65592"/>
    <w:rsid w:val="002F2E82"/>
    <w:pPr>
      <w:spacing w:before="100" w:after="200" w:line="276" w:lineRule="auto"/>
    </w:pPr>
    <w:rPr>
      <w:rFonts w:ascii="Tahoma" w:hAnsi="Tahoma"/>
      <w:szCs w:val="20"/>
    </w:rPr>
  </w:style>
  <w:style w:type="paragraph" w:customStyle="1" w:styleId="1ECDE5B38C634AB8AD7C229AF8B4364C2">
    <w:name w:val="1ECDE5B38C634AB8AD7C229AF8B4364C2"/>
    <w:rsid w:val="002F2E82"/>
    <w:pPr>
      <w:spacing w:before="100" w:after="200" w:line="276" w:lineRule="auto"/>
    </w:pPr>
    <w:rPr>
      <w:rFonts w:ascii="Tahoma" w:hAnsi="Tahoma"/>
      <w:szCs w:val="20"/>
    </w:rPr>
  </w:style>
  <w:style w:type="paragraph" w:customStyle="1" w:styleId="DB3DFFB4AA2D4572B9397D5CB741EEC22">
    <w:name w:val="DB3DFFB4AA2D4572B9397D5CB741EEC22"/>
    <w:rsid w:val="002F2E82"/>
    <w:pPr>
      <w:spacing w:before="100" w:after="200" w:line="276" w:lineRule="auto"/>
    </w:pPr>
    <w:rPr>
      <w:rFonts w:ascii="Tahoma" w:hAnsi="Tahoma"/>
      <w:szCs w:val="20"/>
    </w:rPr>
  </w:style>
  <w:style w:type="paragraph" w:customStyle="1" w:styleId="8805053F9943400F9EC010BC8957BF8E2">
    <w:name w:val="8805053F9943400F9EC010BC8957BF8E2"/>
    <w:rsid w:val="002F2E82"/>
    <w:pPr>
      <w:spacing w:before="100" w:after="200" w:line="276" w:lineRule="auto"/>
    </w:pPr>
    <w:rPr>
      <w:rFonts w:ascii="Tahoma" w:hAnsi="Tahoma"/>
      <w:szCs w:val="20"/>
    </w:rPr>
  </w:style>
  <w:style w:type="paragraph" w:customStyle="1" w:styleId="778EABA404A449DA9A6CED51C8EF220A2">
    <w:name w:val="778EABA404A449DA9A6CED51C8EF220A2"/>
    <w:rsid w:val="002F2E82"/>
    <w:pPr>
      <w:spacing w:before="100" w:after="200" w:line="276" w:lineRule="auto"/>
    </w:pPr>
    <w:rPr>
      <w:rFonts w:ascii="Tahoma" w:hAnsi="Tahoma"/>
      <w:szCs w:val="20"/>
    </w:rPr>
  </w:style>
  <w:style w:type="paragraph" w:customStyle="1" w:styleId="A3FD105F3AD24D338422C03E68A92D792">
    <w:name w:val="A3FD105F3AD24D338422C03E68A92D792"/>
    <w:rsid w:val="002F2E82"/>
    <w:pPr>
      <w:spacing w:before="100" w:after="200" w:line="276" w:lineRule="auto"/>
    </w:pPr>
    <w:rPr>
      <w:rFonts w:ascii="Tahoma" w:hAnsi="Tahoma"/>
      <w:szCs w:val="20"/>
    </w:rPr>
  </w:style>
  <w:style w:type="paragraph" w:customStyle="1" w:styleId="49D1073676FA4E2B955294AD0C9D9A8D2">
    <w:name w:val="49D1073676FA4E2B955294AD0C9D9A8D2"/>
    <w:rsid w:val="002F2E82"/>
    <w:pPr>
      <w:spacing w:before="100" w:after="200" w:line="276" w:lineRule="auto"/>
    </w:pPr>
    <w:rPr>
      <w:rFonts w:ascii="Tahoma" w:hAnsi="Tahoma"/>
      <w:szCs w:val="20"/>
    </w:rPr>
  </w:style>
  <w:style w:type="paragraph" w:customStyle="1" w:styleId="4138783CA7694D0BB9E7036B6C86441B2">
    <w:name w:val="4138783CA7694D0BB9E7036B6C86441B2"/>
    <w:rsid w:val="002F2E82"/>
    <w:pPr>
      <w:spacing w:before="100" w:after="200" w:line="276" w:lineRule="auto"/>
    </w:pPr>
    <w:rPr>
      <w:rFonts w:ascii="Tahoma" w:hAnsi="Tahoma"/>
      <w:szCs w:val="20"/>
    </w:rPr>
  </w:style>
  <w:style w:type="paragraph" w:customStyle="1" w:styleId="254FCCB75DAC41DA89FC0543B8C033662">
    <w:name w:val="254FCCB75DAC41DA89FC0543B8C033662"/>
    <w:rsid w:val="002F2E82"/>
    <w:pPr>
      <w:spacing w:before="100" w:after="200" w:line="276" w:lineRule="auto"/>
    </w:pPr>
    <w:rPr>
      <w:rFonts w:ascii="Tahoma" w:hAnsi="Tahoma"/>
      <w:szCs w:val="20"/>
    </w:rPr>
  </w:style>
  <w:style w:type="paragraph" w:customStyle="1" w:styleId="20D3030652734C82938A4E1738590B762">
    <w:name w:val="20D3030652734C82938A4E1738590B762"/>
    <w:rsid w:val="002F2E82"/>
    <w:pPr>
      <w:spacing w:before="100" w:after="200" w:line="276" w:lineRule="auto"/>
    </w:pPr>
    <w:rPr>
      <w:rFonts w:ascii="Tahoma" w:hAnsi="Tahoma"/>
      <w:szCs w:val="20"/>
    </w:rPr>
  </w:style>
  <w:style w:type="paragraph" w:customStyle="1" w:styleId="60F1FFA7322E4D99806BBC881A72683B2">
    <w:name w:val="60F1FFA7322E4D99806BBC881A72683B2"/>
    <w:rsid w:val="002F2E82"/>
    <w:pPr>
      <w:spacing w:before="100" w:after="200" w:line="276" w:lineRule="auto"/>
    </w:pPr>
    <w:rPr>
      <w:rFonts w:ascii="Tahoma" w:hAnsi="Tahoma"/>
      <w:szCs w:val="20"/>
    </w:rPr>
  </w:style>
  <w:style w:type="paragraph" w:customStyle="1" w:styleId="36B330D40BB94CFA948BFF3A7504F6E02">
    <w:name w:val="36B330D40BB94CFA948BFF3A7504F6E02"/>
    <w:rsid w:val="002F2E82"/>
    <w:pPr>
      <w:spacing w:before="100" w:after="200" w:line="276" w:lineRule="auto"/>
    </w:pPr>
    <w:rPr>
      <w:rFonts w:ascii="Tahoma" w:hAnsi="Tahoma"/>
      <w:szCs w:val="20"/>
    </w:rPr>
  </w:style>
  <w:style w:type="paragraph" w:customStyle="1" w:styleId="222846711BE8441FBBB1E8066CDBA5242">
    <w:name w:val="222846711BE8441FBBB1E8066CDBA5242"/>
    <w:rsid w:val="002F2E82"/>
    <w:pPr>
      <w:spacing w:before="100" w:after="200" w:line="276" w:lineRule="auto"/>
    </w:pPr>
    <w:rPr>
      <w:rFonts w:ascii="Tahoma" w:hAnsi="Tahoma"/>
      <w:szCs w:val="20"/>
    </w:rPr>
  </w:style>
  <w:style w:type="paragraph" w:customStyle="1" w:styleId="07F11101DB0C40928F47A7F6BDFC403F2">
    <w:name w:val="07F11101DB0C40928F47A7F6BDFC403F2"/>
    <w:rsid w:val="002F2E82"/>
    <w:pPr>
      <w:spacing w:before="100" w:after="200" w:line="276" w:lineRule="auto"/>
    </w:pPr>
    <w:rPr>
      <w:rFonts w:ascii="Tahoma" w:hAnsi="Tahoma"/>
      <w:szCs w:val="20"/>
    </w:rPr>
  </w:style>
  <w:style w:type="paragraph" w:customStyle="1" w:styleId="D12110672CB1451C89E6F0711A21DFCA2">
    <w:name w:val="D12110672CB1451C89E6F0711A21DFCA2"/>
    <w:rsid w:val="002F2E82"/>
    <w:pPr>
      <w:spacing w:before="100" w:after="200" w:line="276" w:lineRule="auto"/>
    </w:pPr>
    <w:rPr>
      <w:rFonts w:ascii="Tahoma" w:hAnsi="Tahoma"/>
      <w:szCs w:val="20"/>
    </w:rPr>
  </w:style>
  <w:style w:type="paragraph" w:customStyle="1" w:styleId="0124182646004F8095147E85E3E86B022">
    <w:name w:val="0124182646004F8095147E85E3E86B022"/>
    <w:rsid w:val="002F2E82"/>
    <w:pPr>
      <w:spacing w:before="100" w:after="200" w:line="276" w:lineRule="auto"/>
    </w:pPr>
    <w:rPr>
      <w:rFonts w:ascii="Tahoma" w:hAnsi="Tahoma"/>
      <w:szCs w:val="20"/>
    </w:rPr>
  </w:style>
  <w:style w:type="paragraph" w:customStyle="1" w:styleId="E1E7F6CB492948CDA9819968F1BB9DF22">
    <w:name w:val="E1E7F6CB492948CDA9819968F1BB9DF22"/>
    <w:rsid w:val="002F2E82"/>
    <w:pPr>
      <w:spacing w:before="100" w:after="200" w:line="276" w:lineRule="auto"/>
    </w:pPr>
    <w:rPr>
      <w:rFonts w:ascii="Tahoma" w:hAnsi="Tahoma"/>
      <w:szCs w:val="20"/>
    </w:rPr>
  </w:style>
  <w:style w:type="paragraph" w:customStyle="1" w:styleId="0BFBC39ABD7D4FBB87BA580A9F85A8262">
    <w:name w:val="0BFBC39ABD7D4FBB87BA580A9F85A8262"/>
    <w:rsid w:val="002F2E82"/>
    <w:pPr>
      <w:spacing w:before="100" w:after="200" w:line="276" w:lineRule="auto"/>
    </w:pPr>
    <w:rPr>
      <w:rFonts w:ascii="Tahoma" w:hAnsi="Tahoma"/>
      <w:szCs w:val="20"/>
    </w:rPr>
  </w:style>
  <w:style w:type="paragraph" w:customStyle="1" w:styleId="1CD6BD07B6CA42FFB404BDEE272A784E2">
    <w:name w:val="1CD6BD07B6CA42FFB404BDEE272A784E2"/>
    <w:rsid w:val="002F2E82"/>
    <w:pPr>
      <w:spacing w:before="100" w:after="200" w:line="276" w:lineRule="auto"/>
    </w:pPr>
    <w:rPr>
      <w:rFonts w:ascii="Tahoma" w:hAnsi="Tahoma"/>
      <w:szCs w:val="20"/>
    </w:rPr>
  </w:style>
  <w:style w:type="paragraph" w:customStyle="1" w:styleId="4D9C4587519048108547CF55041DDBA12">
    <w:name w:val="4D9C4587519048108547CF55041DDBA12"/>
    <w:rsid w:val="002F2E82"/>
    <w:pPr>
      <w:spacing w:before="100" w:after="200" w:line="276" w:lineRule="auto"/>
    </w:pPr>
    <w:rPr>
      <w:rFonts w:ascii="Tahoma" w:hAnsi="Tahoma"/>
      <w:szCs w:val="20"/>
    </w:rPr>
  </w:style>
  <w:style w:type="paragraph" w:customStyle="1" w:styleId="0B458195ED344E80B022DA34ED5D22F22">
    <w:name w:val="0B458195ED344E80B022DA34ED5D22F22"/>
    <w:rsid w:val="002F2E82"/>
    <w:pPr>
      <w:spacing w:before="100" w:after="200" w:line="276" w:lineRule="auto"/>
    </w:pPr>
    <w:rPr>
      <w:rFonts w:ascii="Tahoma" w:hAnsi="Tahoma"/>
      <w:szCs w:val="20"/>
    </w:rPr>
  </w:style>
  <w:style w:type="paragraph" w:customStyle="1" w:styleId="24230475365D4EDC88E9DB6A3EDCE64B2">
    <w:name w:val="24230475365D4EDC88E9DB6A3EDCE64B2"/>
    <w:rsid w:val="002F2E82"/>
    <w:pPr>
      <w:spacing w:before="100" w:after="200" w:line="276" w:lineRule="auto"/>
    </w:pPr>
    <w:rPr>
      <w:rFonts w:ascii="Tahoma" w:hAnsi="Tahoma"/>
      <w:szCs w:val="20"/>
    </w:rPr>
  </w:style>
  <w:style w:type="paragraph" w:customStyle="1" w:styleId="23C0667D99854B0286C7D60BA3C5A87A2">
    <w:name w:val="23C0667D99854B0286C7D60BA3C5A87A2"/>
    <w:rsid w:val="002F2E82"/>
    <w:pPr>
      <w:spacing w:before="100" w:after="200" w:line="276" w:lineRule="auto"/>
    </w:pPr>
    <w:rPr>
      <w:rFonts w:ascii="Tahoma" w:hAnsi="Tahoma"/>
      <w:szCs w:val="20"/>
    </w:rPr>
  </w:style>
  <w:style w:type="paragraph" w:customStyle="1" w:styleId="8099DE272DF147439DF789E81E745A772">
    <w:name w:val="8099DE272DF147439DF789E81E745A772"/>
    <w:rsid w:val="002F2E82"/>
    <w:pPr>
      <w:spacing w:before="100" w:after="200" w:line="276" w:lineRule="auto"/>
    </w:pPr>
    <w:rPr>
      <w:rFonts w:ascii="Tahoma" w:hAnsi="Tahoma"/>
      <w:szCs w:val="20"/>
    </w:rPr>
  </w:style>
  <w:style w:type="paragraph" w:customStyle="1" w:styleId="36AF74913DB94DE5AD960759D0A9F7742">
    <w:name w:val="36AF74913DB94DE5AD960759D0A9F7742"/>
    <w:rsid w:val="002F2E82"/>
    <w:pPr>
      <w:spacing w:before="100" w:after="200" w:line="276" w:lineRule="auto"/>
    </w:pPr>
    <w:rPr>
      <w:rFonts w:ascii="Tahoma" w:hAnsi="Tahoma"/>
      <w:szCs w:val="20"/>
    </w:rPr>
  </w:style>
  <w:style w:type="paragraph" w:customStyle="1" w:styleId="F22D6C2D7C224DD1B1844F4965CB03722">
    <w:name w:val="F22D6C2D7C224DD1B1844F4965CB03722"/>
    <w:rsid w:val="002F2E82"/>
    <w:pPr>
      <w:spacing w:before="100" w:after="200" w:line="276" w:lineRule="auto"/>
    </w:pPr>
    <w:rPr>
      <w:rFonts w:ascii="Tahoma" w:hAnsi="Tahoma"/>
      <w:szCs w:val="20"/>
    </w:rPr>
  </w:style>
  <w:style w:type="paragraph" w:customStyle="1" w:styleId="4EEEA8A95D6E410DA03E783A15959DBC2">
    <w:name w:val="4EEEA8A95D6E410DA03E783A15959DBC2"/>
    <w:rsid w:val="002F2E82"/>
    <w:pPr>
      <w:spacing w:before="100" w:after="200" w:line="276" w:lineRule="auto"/>
    </w:pPr>
    <w:rPr>
      <w:rFonts w:ascii="Tahoma" w:hAnsi="Tahoma"/>
      <w:szCs w:val="20"/>
    </w:rPr>
  </w:style>
  <w:style w:type="paragraph" w:customStyle="1" w:styleId="B18B5ABBF3DC440F837AD8E0E5E7392F2">
    <w:name w:val="B18B5ABBF3DC440F837AD8E0E5E7392F2"/>
    <w:rsid w:val="002F2E82"/>
    <w:pPr>
      <w:spacing w:before="100" w:after="200" w:line="276" w:lineRule="auto"/>
    </w:pPr>
    <w:rPr>
      <w:rFonts w:ascii="Tahoma" w:hAnsi="Tahoma"/>
      <w:szCs w:val="20"/>
    </w:rPr>
  </w:style>
  <w:style w:type="paragraph" w:customStyle="1" w:styleId="96BD0692F6D246DFA0ECE1A5C7FD74022">
    <w:name w:val="96BD0692F6D246DFA0ECE1A5C7FD74022"/>
    <w:rsid w:val="002F2E82"/>
    <w:pPr>
      <w:spacing w:before="100" w:after="200" w:line="276" w:lineRule="auto"/>
    </w:pPr>
    <w:rPr>
      <w:rFonts w:ascii="Tahoma" w:hAnsi="Tahoma"/>
      <w:szCs w:val="20"/>
    </w:rPr>
  </w:style>
  <w:style w:type="paragraph" w:customStyle="1" w:styleId="9C60AB8AC5AC44EAB0145917DB0D40862">
    <w:name w:val="9C60AB8AC5AC44EAB0145917DB0D40862"/>
    <w:rsid w:val="002F2E82"/>
    <w:pPr>
      <w:spacing w:before="100" w:after="200" w:line="276" w:lineRule="auto"/>
    </w:pPr>
    <w:rPr>
      <w:rFonts w:ascii="Tahoma" w:hAnsi="Tahoma"/>
      <w:szCs w:val="20"/>
    </w:rPr>
  </w:style>
  <w:style w:type="paragraph" w:customStyle="1" w:styleId="C30E47244DE24BE5BB9128B205C58E042">
    <w:name w:val="C30E47244DE24BE5BB9128B205C58E042"/>
    <w:rsid w:val="002F2E82"/>
    <w:pPr>
      <w:spacing w:before="100" w:after="200" w:line="276" w:lineRule="auto"/>
    </w:pPr>
    <w:rPr>
      <w:rFonts w:ascii="Tahoma" w:hAnsi="Tahoma"/>
      <w:szCs w:val="20"/>
    </w:rPr>
  </w:style>
  <w:style w:type="paragraph" w:customStyle="1" w:styleId="220BFC0D7F13401BAAE5CD2152803BCD2">
    <w:name w:val="220BFC0D7F13401BAAE5CD2152803BCD2"/>
    <w:rsid w:val="002F2E82"/>
    <w:pPr>
      <w:spacing w:before="100" w:after="200" w:line="276" w:lineRule="auto"/>
    </w:pPr>
    <w:rPr>
      <w:rFonts w:ascii="Tahoma" w:hAnsi="Tahoma"/>
      <w:szCs w:val="20"/>
    </w:rPr>
  </w:style>
  <w:style w:type="paragraph" w:customStyle="1" w:styleId="112A001993274269B307DA8635D29F392">
    <w:name w:val="112A001993274269B307DA8635D29F392"/>
    <w:rsid w:val="002F2E82"/>
    <w:pPr>
      <w:spacing w:before="100" w:after="200" w:line="276" w:lineRule="auto"/>
    </w:pPr>
    <w:rPr>
      <w:rFonts w:ascii="Tahoma" w:hAnsi="Tahoma"/>
      <w:szCs w:val="20"/>
    </w:rPr>
  </w:style>
  <w:style w:type="paragraph" w:customStyle="1" w:styleId="33C915ED0D5E424FA04C1F5A971E69742">
    <w:name w:val="33C915ED0D5E424FA04C1F5A971E69742"/>
    <w:rsid w:val="002F2E82"/>
    <w:pPr>
      <w:spacing w:before="100" w:after="200" w:line="276" w:lineRule="auto"/>
    </w:pPr>
    <w:rPr>
      <w:rFonts w:ascii="Tahoma" w:hAnsi="Tahoma"/>
      <w:szCs w:val="20"/>
    </w:rPr>
  </w:style>
  <w:style w:type="paragraph" w:customStyle="1" w:styleId="6E29B29EA352421D93908B0F646E765F2">
    <w:name w:val="6E29B29EA352421D93908B0F646E765F2"/>
    <w:rsid w:val="002F2E82"/>
    <w:pPr>
      <w:spacing w:before="100" w:after="200" w:line="276" w:lineRule="auto"/>
    </w:pPr>
    <w:rPr>
      <w:rFonts w:ascii="Tahoma" w:hAnsi="Tahoma"/>
      <w:szCs w:val="20"/>
    </w:rPr>
  </w:style>
  <w:style w:type="paragraph" w:customStyle="1" w:styleId="E83A1C1E0ECA45E4855337671F6863442">
    <w:name w:val="E83A1C1E0ECA45E4855337671F6863442"/>
    <w:rsid w:val="002F2E82"/>
    <w:pPr>
      <w:spacing w:before="100" w:after="200" w:line="276" w:lineRule="auto"/>
    </w:pPr>
    <w:rPr>
      <w:rFonts w:ascii="Tahoma" w:hAnsi="Tahoma"/>
      <w:szCs w:val="20"/>
    </w:rPr>
  </w:style>
  <w:style w:type="paragraph" w:customStyle="1" w:styleId="E7B3CE3CB4454E66A22F7926A1159D202">
    <w:name w:val="E7B3CE3CB4454E66A22F7926A1159D202"/>
    <w:rsid w:val="002F2E82"/>
    <w:pPr>
      <w:spacing w:before="100" w:after="200" w:line="276" w:lineRule="auto"/>
    </w:pPr>
    <w:rPr>
      <w:rFonts w:ascii="Tahoma" w:hAnsi="Tahoma"/>
      <w:szCs w:val="20"/>
    </w:rPr>
  </w:style>
  <w:style w:type="paragraph" w:customStyle="1" w:styleId="7CE9FCE24FA84A6499D9971C4C91B1F32">
    <w:name w:val="7CE9FCE24FA84A6499D9971C4C91B1F32"/>
    <w:rsid w:val="002F2E82"/>
    <w:pPr>
      <w:spacing w:before="100" w:after="200" w:line="276" w:lineRule="auto"/>
    </w:pPr>
    <w:rPr>
      <w:rFonts w:ascii="Tahoma" w:hAnsi="Tahoma"/>
      <w:szCs w:val="20"/>
    </w:rPr>
  </w:style>
  <w:style w:type="paragraph" w:customStyle="1" w:styleId="FEE4152F34DF4890AB345629A0435D111">
    <w:name w:val="FEE4152F34DF4890AB345629A0435D111"/>
    <w:rsid w:val="002F2E82"/>
    <w:pPr>
      <w:spacing w:before="100" w:after="200" w:line="276" w:lineRule="auto"/>
    </w:pPr>
    <w:rPr>
      <w:rFonts w:ascii="Tahoma" w:hAnsi="Tahoma"/>
      <w:szCs w:val="20"/>
    </w:rPr>
  </w:style>
  <w:style w:type="paragraph" w:customStyle="1" w:styleId="60374B7A383D4973BF6B969F38FAC9BD2">
    <w:name w:val="60374B7A383D4973BF6B969F38FAC9BD2"/>
    <w:rsid w:val="002F2E82"/>
    <w:pPr>
      <w:spacing w:before="100" w:after="200" w:line="276" w:lineRule="auto"/>
    </w:pPr>
    <w:rPr>
      <w:rFonts w:ascii="Tahoma" w:hAnsi="Tahoma"/>
      <w:szCs w:val="20"/>
    </w:rPr>
  </w:style>
  <w:style w:type="paragraph" w:customStyle="1" w:styleId="D482996149A1465CA2829D243CFE44BD2">
    <w:name w:val="D482996149A1465CA2829D243CFE44BD2"/>
    <w:rsid w:val="002F2E82"/>
    <w:pPr>
      <w:spacing w:before="100" w:after="200" w:line="276" w:lineRule="auto"/>
    </w:pPr>
    <w:rPr>
      <w:rFonts w:ascii="Tahoma" w:hAnsi="Tahoma"/>
      <w:szCs w:val="20"/>
    </w:rPr>
  </w:style>
  <w:style w:type="paragraph" w:customStyle="1" w:styleId="834F4B4F4FFE44059729A591B198BFB62">
    <w:name w:val="834F4B4F4FFE44059729A591B198BFB62"/>
    <w:rsid w:val="002F2E82"/>
    <w:pPr>
      <w:spacing w:before="100" w:after="200" w:line="276" w:lineRule="auto"/>
    </w:pPr>
    <w:rPr>
      <w:rFonts w:ascii="Tahoma" w:hAnsi="Tahoma"/>
      <w:szCs w:val="20"/>
    </w:rPr>
  </w:style>
  <w:style w:type="paragraph" w:customStyle="1" w:styleId="D5A830D797FE4948BCF48B6FCD4529312">
    <w:name w:val="D5A830D797FE4948BCF48B6FCD4529312"/>
    <w:rsid w:val="002F2E82"/>
    <w:pPr>
      <w:spacing w:before="100" w:after="200" w:line="276" w:lineRule="auto"/>
    </w:pPr>
    <w:rPr>
      <w:rFonts w:ascii="Tahoma" w:hAnsi="Tahoma"/>
      <w:szCs w:val="20"/>
    </w:rPr>
  </w:style>
  <w:style w:type="paragraph" w:customStyle="1" w:styleId="19792E7EDC9A4DB4AA1E5A706C912A162">
    <w:name w:val="19792E7EDC9A4DB4AA1E5A706C912A162"/>
    <w:rsid w:val="002F2E82"/>
    <w:pPr>
      <w:spacing w:before="100" w:after="200" w:line="276" w:lineRule="auto"/>
    </w:pPr>
    <w:rPr>
      <w:rFonts w:ascii="Tahoma" w:hAnsi="Tahoma"/>
      <w:szCs w:val="20"/>
    </w:rPr>
  </w:style>
  <w:style w:type="paragraph" w:customStyle="1" w:styleId="0CD3A27D042E419991345E6BA2F25DBD2">
    <w:name w:val="0CD3A27D042E419991345E6BA2F25DBD2"/>
    <w:rsid w:val="002F2E82"/>
    <w:pPr>
      <w:spacing w:before="100" w:after="200" w:line="276" w:lineRule="auto"/>
    </w:pPr>
    <w:rPr>
      <w:rFonts w:ascii="Tahoma" w:hAnsi="Tahoma"/>
      <w:szCs w:val="20"/>
    </w:rPr>
  </w:style>
  <w:style w:type="paragraph" w:customStyle="1" w:styleId="DB997786CD33423FB0BCE4E0C9728E212">
    <w:name w:val="DB997786CD33423FB0BCE4E0C9728E212"/>
    <w:rsid w:val="002F2E82"/>
    <w:pPr>
      <w:spacing w:before="100" w:after="200" w:line="276" w:lineRule="auto"/>
    </w:pPr>
    <w:rPr>
      <w:rFonts w:ascii="Tahoma" w:hAnsi="Tahoma"/>
      <w:szCs w:val="20"/>
    </w:rPr>
  </w:style>
  <w:style w:type="paragraph" w:customStyle="1" w:styleId="EAF44443CC254D7794E59C46F2301DDD2">
    <w:name w:val="EAF44443CC254D7794E59C46F2301DDD2"/>
    <w:rsid w:val="002F2E82"/>
    <w:pPr>
      <w:spacing w:before="100" w:after="200" w:line="276" w:lineRule="auto"/>
    </w:pPr>
    <w:rPr>
      <w:rFonts w:ascii="Tahoma" w:hAnsi="Tahoma"/>
      <w:szCs w:val="20"/>
    </w:rPr>
  </w:style>
  <w:style w:type="paragraph" w:customStyle="1" w:styleId="C24550DB6DB54B62BB26879D92FC3BED2">
    <w:name w:val="C24550DB6DB54B62BB26879D92FC3BED2"/>
    <w:rsid w:val="002F2E82"/>
    <w:pPr>
      <w:spacing w:before="100" w:after="200" w:line="276" w:lineRule="auto"/>
    </w:pPr>
    <w:rPr>
      <w:rFonts w:ascii="Tahoma" w:hAnsi="Tahoma"/>
      <w:szCs w:val="20"/>
    </w:rPr>
  </w:style>
  <w:style w:type="paragraph" w:customStyle="1" w:styleId="C96CA8B5DE8F43B4A5EEE97FC6455ED82">
    <w:name w:val="C96CA8B5DE8F43B4A5EEE97FC6455ED82"/>
    <w:rsid w:val="002F2E82"/>
    <w:pPr>
      <w:spacing w:before="100" w:after="200" w:line="276" w:lineRule="auto"/>
    </w:pPr>
    <w:rPr>
      <w:rFonts w:ascii="Tahoma" w:hAnsi="Tahoma"/>
      <w:szCs w:val="20"/>
    </w:rPr>
  </w:style>
  <w:style w:type="paragraph" w:customStyle="1" w:styleId="F48C936AF69D45949623B6ECAA7072AA2">
    <w:name w:val="F48C936AF69D45949623B6ECAA7072AA2"/>
    <w:rsid w:val="002F2E82"/>
    <w:pPr>
      <w:spacing w:before="100" w:after="200" w:line="276" w:lineRule="auto"/>
    </w:pPr>
    <w:rPr>
      <w:rFonts w:ascii="Tahoma" w:hAnsi="Tahoma"/>
      <w:szCs w:val="20"/>
    </w:rPr>
  </w:style>
  <w:style w:type="paragraph" w:customStyle="1" w:styleId="BD53381DFA9642B2AD913AACA58B3A412">
    <w:name w:val="BD53381DFA9642B2AD913AACA58B3A412"/>
    <w:rsid w:val="002F2E82"/>
    <w:pPr>
      <w:spacing w:before="100" w:after="200" w:line="276" w:lineRule="auto"/>
    </w:pPr>
    <w:rPr>
      <w:rFonts w:ascii="Tahoma" w:hAnsi="Tahoma"/>
      <w:szCs w:val="20"/>
    </w:rPr>
  </w:style>
  <w:style w:type="paragraph" w:customStyle="1" w:styleId="DFCABAE490CF474D8EDA4254B9B2DE762">
    <w:name w:val="DFCABAE490CF474D8EDA4254B9B2DE762"/>
    <w:rsid w:val="002F2E82"/>
    <w:pPr>
      <w:spacing w:before="100" w:after="200" w:line="276" w:lineRule="auto"/>
    </w:pPr>
    <w:rPr>
      <w:rFonts w:ascii="Tahoma" w:hAnsi="Tahoma"/>
      <w:szCs w:val="20"/>
    </w:rPr>
  </w:style>
  <w:style w:type="paragraph" w:customStyle="1" w:styleId="CC8D6617AE154455904F4E1E0B4963E72">
    <w:name w:val="CC8D6617AE154455904F4E1E0B4963E72"/>
    <w:rsid w:val="002F2E82"/>
    <w:pPr>
      <w:spacing w:before="100" w:after="200" w:line="276" w:lineRule="auto"/>
    </w:pPr>
    <w:rPr>
      <w:rFonts w:ascii="Tahoma" w:hAnsi="Tahoma"/>
      <w:szCs w:val="20"/>
    </w:rPr>
  </w:style>
  <w:style w:type="paragraph" w:customStyle="1" w:styleId="B7A28F4701844EDCB3E4BC9A4B83C83A2">
    <w:name w:val="B7A28F4701844EDCB3E4BC9A4B83C83A2"/>
    <w:rsid w:val="002F2E82"/>
    <w:pPr>
      <w:spacing w:before="100" w:after="200" w:line="276" w:lineRule="auto"/>
    </w:pPr>
    <w:rPr>
      <w:rFonts w:ascii="Tahoma" w:hAnsi="Tahoma"/>
      <w:szCs w:val="20"/>
    </w:rPr>
  </w:style>
  <w:style w:type="paragraph" w:customStyle="1" w:styleId="47D2ACDB29A144759B884F726D8DBAC92">
    <w:name w:val="47D2ACDB29A144759B884F726D8DBAC92"/>
    <w:rsid w:val="002F2E82"/>
    <w:pPr>
      <w:spacing w:before="100" w:after="200" w:line="276" w:lineRule="auto"/>
    </w:pPr>
    <w:rPr>
      <w:rFonts w:ascii="Tahoma" w:hAnsi="Tahoma"/>
      <w:szCs w:val="20"/>
    </w:rPr>
  </w:style>
  <w:style w:type="paragraph" w:customStyle="1" w:styleId="F2F9F1D15A5C4B108508DE32588C67252">
    <w:name w:val="F2F9F1D15A5C4B108508DE32588C67252"/>
    <w:rsid w:val="002F2E82"/>
    <w:pPr>
      <w:spacing w:before="100" w:after="200" w:line="276" w:lineRule="auto"/>
    </w:pPr>
    <w:rPr>
      <w:rFonts w:ascii="Tahoma" w:hAnsi="Tahoma"/>
      <w:szCs w:val="20"/>
    </w:rPr>
  </w:style>
  <w:style w:type="paragraph" w:customStyle="1" w:styleId="08BEF764E37C4E02AE48226DB8A753F52">
    <w:name w:val="08BEF764E37C4E02AE48226DB8A753F52"/>
    <w:rsid w:val="002F2E82"/>
    <w:pPr>
      <w:spacing w:before="100" w:after="200" w:line="276" w:lineRule="auto"/>
    </w:pPr>
    <w:rPr>
      <w:rFonts w:ascii="Tahoma" w:hAnsi="Tahoma"/>
      <w:szCs w:val="20"/>
    </w:rPr>
  </w:style>
  <w:style w:type="paragraph" w:customStyle="1" w:styleId="D75A5A1A00A84032AB3CCB3FA01C67F32">
    <w:name w:val="D75A5A1A00A84032AB3CCB3FA01C67F32"/>
    <w:rsid w:val="002F2E82"/>
    <w:pPr>
      <w:spacing w:before="100" w:after="200" w:line="276" w:lineRule="auto"/>
    </w:pPr>
    <w:rPr>
      <w:rFonts w:ascii="Tahoma" w:hAnsi="Tahoma"/>
      <w:szCs w:val="20"/>
    </w:rPr>
  </w:style>
  <w:style w:type="paragraph" w:customStyle="1" w:styleId="C5041194BF2B4FBEA80ED6B23B2B47D52">
    <w:name w:val="C5041194BF2B4FBEA80ED6B23B2B47D52"/>
    <w:rsid w:val="002F2E82"/>
    <w:pPr>
      <w:spacing w:before="100" w:after="200" w:line="276" w:lineRule="auto"/>
    </w:pPr>
    <w:rPr>
      <w:rFonts w:ascii="Tahoma" w:hAnsi="Tahoma"/>
      <w:szCs w:val="20"/>
    </w:rPr>
  </w:style>
  <w:style w:type="paragraph" w:customStyle="1" w:styleId="68A5E1BE4D2A41A3A23922148F03E6422">
    <w:name w:val="68A5E1BE4D2A41A3A23922148F03E6422"/>
    <w:rsid w:val="002F2E82"/>
    <w:pPr>
      <w:spacing w:before="100" w:after="200" w:line="276" w:lineRule="auto"/>
    </w:pPr>
    <w:rPr>
      <w:rFonts w:ascii="Tahoma" w:hAnsi="Tahoma"/>
      <w:szCs w:val="20"/>
    </w:rPr>
  </w:style>
  <w:style w:type="paragraph" w:customStyle="1" w:styleId="3500BCE3DE5045D1BE8307BE73AE5A2B2">
    <w:name w:val="3500BCE3DE5045D1BE8307BE73AE5A2B2"/>
    <w:rsid w:val="002F2E82"/>
    <w:pPr>
      <w:spacing w:before="100" w:after="200" w:line="276" w:lineRule="auto"/>
    </w:pPr>
    <w:rPr>
      <w:rFonts w:ascii="Tahoma" w:hAnsi="Tahoma"/>
      <w:szCs w:val="20"/>
    </w:rPr>
  </w:style>
  <w:style w:type="paragraph" w:customStyle="1" w:styleId="DC96EFD65B1C4994BCB6B0B43E36686A2">
    <w:name w:val="DC96EFD65B1C4994BCB6B0B43E36686A2"/>
    <w:rsid w:val="002F2E82"/>
    <w:pPr>
      <w:spacing w:before="100" w:after="200" w:line="276" w:lineRule="auto"/>
    </w:pPr>
    <w:rPr>
      <w:rFonts w:ascii="Tahoma" w:hAnsi="Tahoma"/>
      <w:szCs w:val="20"/>
    </w:rPr>
  </w:style>
  <w:style w:type="paragraph" w:customStyle="1" w:styleId="EB0AC69EE330449E985A298081554B782">
    <w:name w:val="EB0AC69EE330449E985A298081554B782"/>
    <w:rsid w:val="002F2E82"/>
    <w:pPr>
      <w:spacing w:before="100" w:after="200" w:line="276" w:lineRule="auto"/>
    </w:pPr>
    <w:rPr>
      <w:rFonts w:ascii="Tahoma" w:hAnsi="Tahoma"/>
      <w:szCs w:val="20"/>
    </w:rPr>
  </w:style>
  <w:style w:type="paragraph" w:customStyle="1" w:styleId="870E18DF19CC4AE1BE48415DA7D703C82">
    <w:name w:val="870E18DF19CC4AE1BE48415DA7D703C82"/>
    <w:rsid w:val="002F2E82"/>
    <w:pPr>
      <w:spacing w:before="100" w:after="200" w:line="276" w:lineRule="auto"/>
    </w:pPr>
    <w:rPr>
      <w:rFonts w:ascii="Tahoma" w:hAnsi="Tahoma"/>
      <w:szCs w:val="20"/>
    </w:rPr>
  </w:style>
  <w:style w:type="paragraph" w:customStyle="1" w:styleId="1BEE23F7F1D64572846CCBAA7DE8FE251">
    <w:name w:val="1BEE23F7F1D64572846CCBAA7DE8FE251"/>
    <w:rsid w:val="002F2E82"/>
    <w:pPr>
      <w:spacing w:before="100" w:after="200" w:line="276" w:lineRule="auto"/>
    </w:pPr>
    <w:rPr>
      <w:rFonts w:ascii="Tahoma" w:hAnsi="Tahoma"/>
      <w:szCs w:val="20"/>
    </w:rPr>
  </w:style>
  <w:style w:type="paragraph" w:customStyle="1" w:styleId="E2919A59C7F9448D9FC831B0AD9AA4C92">
    <w:name w:val="E2919A59C7F9448D9FC831B0AD9AA4C92"/>
    <w:rsid w:val="002F2E82"/>
    <w:pPr>
      <w:spacing w:before="100" w:after="200" w:line="276" w:lineRule="auto"/>
    </w:pPr>
    <w:rPr>
      <w:rFonts w:ascii="Tahoma" w:hAnsi="Tahoma"/>
      <w:szCs w:val="20"/>
    </w:rPr>
  </w:style>
  <w:style w:type="paragraph" w:customStyle="1" w:styleId="2DDBB254433442DF990C95CC24AA2CDE2">
    <w:name w:val="2DDBB254433442DF990C95CC24AA2CDE2"/>
    <w:rsid w:val="002F2E82"/>
    <w:pPr>
      <w:spacing w:before="100" w:after="200" w:line="276" w:lineRule="auto"/>
    </w:pPr>
    <w:rPr>
      <w:rFonts w:ascii="Tahoma" w:hAnsi="Tahoma"/>
      <w:szCs w:val="20"/>
    </w:rPr>
  </w:style>
  <w:style w:type="paragraph" w:customStyle="1" w:styleId="F5584728D9314096B47C0850CA805EE92">
    <w:name w:val="F5584728D9314096B47C0850CA805EE92"/>
    <w:rsid w:val="002F2E82"/>
    <w:pPr>
      <w:spacing w:before="100" w:after="200" w:line="276" w:lineRule="auto"/>
    </w:pPr>
    <w:rPr>
      <w:rFonts w:ascii="Tahoma" w:hAnsi="Tahoma"/>
      <w:szCs w:val="20"/>
    </w:rPr>
  </w:style>
  <w:style w:type="paragraph" w:customStyle="1" w:styleId="61C22C5D0FAC4959B8AAE7626C14B59C2">
    <w:name w:val="61C22C5D0FAC4959B8AAE7626C14B59C2"/>
    <w:rsid w:val="002F2E82"/>
    <w:pPr>
      <w:spacing w:before="100" w:after="200" w:line="276" w:lineRule="auto"/>
    </w:pPr>
    <w:rPr>
      <w:rFonts w:ascii="Tahoma" w:hAnsi="Tahoma"/>
      <w:szCs w:val="20"/>
    </w:rPr>
  </w:style>
  <w:style w:type="paragraph" w:customStyle="1" w:styleId="6610D088746C43D4BC914DA4D04F0DE22">
    <w:name w:val="6610D088746C43D4BC914DA4D04F0DE22"/>
    <w:rsid w:val="002F2E82"/>
    <w:pPr>
      <w:spacing w:before="100" w:after="200" w:line="276" w:lineRule="auto"/>
    </w:pPr>
    <w:rPr>
      <w:rFonts w:ascii="Tahoma" w:hAnsi="Tahoma"/>
      <w:szCs w:val="20"/>
    </w:rPr>
  </w:style>
  <w:style w:type="paragraph" w:customStyle="1" w:styleId="D3C233C5A599430BB523C2B75F1C5AF12">
    <w:name w:val="D3C233C5A599430BB523C2B75F1C5AF12"/>
    <w:rsid w:val="002F2E82"/>
    <w:pPr>
      <w:spacing w:before="100" w:after="200" w:line="276" w:lineRule="auto"/>
    </w:pPr>
    <w:rPr>
      <w:rFonts w:ascii="Tahoma" w:hAnsi="Tahoma"/>
      <w:szCs w:val="20"/>
    </w:rPr>
  </w:style>
  <w:style w:type="paragraph" w:customStyle="1" w:styleId="BE7E3A3FE8D84890AD9F5B543C9805162">
    <w:name w:val="BE7E3A3FE8D84890AD9F5B543C9805162"/>
    <w:rsid w:val="002F2E82"/>
    <w:pPr>
      <w:spacing w:before="100" w:after="200" w:line="276" w:lineRule="auto"/>
    </w:pPr>
    <w:rPr>
      <w:rFonts w:ascii="Tahoma" w:hAnsi="Tahoma"/>
      <w:szCs w:val="20"/>
    </w:rPr>
  </w:style>
  <w:style w:type="paragraph" w:customStyle="1" w:styleId="F169D55BECEB43D7B7D3E6BDE26FE17C2">
    <w:name w:val="F169D55BECEB43D7B7D3E6BDE26FE17C2"/>
    <w:rsid w:val="002F2E82"/>
    <w:pPr>
      <w:spacing w:before="100" w:after="200" w:line="276" w:lineRule="auto"/>
    </w:pPr>
    <w:rPr>
      <w:rFonts w:ascii="Tahoma" w:hAnsi="Tahoma"/>
      <w:szCs w:val="20"/>
    </w:rPr>
  </w:style>
  <w:style w:type="paragraph" w:customStyle="1" w:styleId="C47424951032438E9EC38A0F10BB66342">
    <w:name w:val="C47424951032438E9EC38A0F10BB66342"/>
    <w:rsid w:val="002F2E82"/>
    <w:pPr>
      <w:spacing w:before="100" w:after="200" w:line="276" w:lineRule="auto"/>
    </w:pPr>
    <w:rPr>
      <w:rFonts w:ascii="Tahoma" w:hAnsi="Tahoma"/>
      <w:szCs w:val="20"/>
    </w:rPr>
  </w:style>
  <w:style w:type="paragraph" w:customStyle="1" w:styleId="40255DFF05654A6BAFE97380C00CD1671">
    <w:name w:val="40255DFF05654A6BAFE97380C00CD1671"/>
    <w:rsid w:val="002F2E82"/>
    <w:pPr>
      <w:spacing w:before="100" w:after="200" w:line="276" w:lineRule="auto"/>
    </w:pPr>
    <w:rPr>
      <w:rFonts w:ascii="Tahoma" w:hAnsi="Tahoma"/>
      <w:szCs w:val="20"/>
    </w:rPr>
  </w:style>
  <w:style w:type="paragraph" w:customStyle="1" w:styleId="A45BBD23A62047078690C47322EC9FDB1">
    <w:name w:val="A45BBD23A62047078690C47322EC9FDB1"/>
    <w:rsid w:val="002F2E82"/>
    <w:pPr>
      <w:spacing w:before="100" w:after="200" w:line="276" w:lineRule="auto"/>
    </w:pPr>
    <w:rPr>
      <w:rFonts w:ascii="Tahoma" w:hAnsi="Tahoma"/>
      <w:szCs w:val="20"/>
    </w:rPr>
  </w:style>
  <w:style w:type="paragraph" w:customStyle="1" w:styleId="13F37F94A1EE44A1B3C4B901FDA179631">
    <w:name w:val="13F37F94A1EE44A1B3C4B901FDA179631"/>
    <w:rsid w:val="002F2E82"/>
    <w:pPr>
      <w:spacing w:before="100" w:after="200" w:line="276" w:lineRule="auto"/>
    </w:pPr>
    <w:rPr>
      <w:rFonts w:ascii="Tahoma" w:hAnsi="Tahoma"/>
      <w:szCs w:val="20"/>
    </w:rPr>
  </w:style>
  <w:style w:type="paragraph" w:customStyle="1" w:styleId="5981A4762DCE45279DC88F435E236B0D1">
    <w:name w:val="5981A4762DCE45279DC88F435E236B0D1"/>
    <w:rsid w:val="002F2E82"/>
    <w:pPr>
      <w:spacing w:before="100" w:after="200" w:line="276" w:lineRule="auto"/>
    </w:pPr>
    <w:rPr>
      <w:rFonts w:ascii="Tahoma" w:hAnsi="Tahoma"/>
      <w:szCs w:val="20"/>
    </w:rPr>
  </w:style>
  <w:style w:type="paragraph" w:customStyle="1" w:styleId="ABCC001AF4014B3B94C90C3FB194F0121">
    <w:name w:val="ABCC001AF4014B3B94C90C3FB194F0121"/>
    <w:rsid w:val="002F2E82"/>
    <w:pPr>
      <w:spacing w:before="100" w:after="200" w:line="276" w:lineRule="auto"/>
    </w:pPr>
    <w:rPr>
      <w:rFonts w:ascii="Tahoma" w:hAnsi="Tahoma"/>
      <w:szCs w:val="20"/>
    </w:rPr>
  </w:style>
  <w:style w:type="paragraph" w:customStyle="1" w:styleId="8EA2B2643856427D9193462AA20C09A21">
    <w:name w:val="8EA2B2643856427D9193462AA20C09A21"/>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0034140EF9574300A2ED5A4FED3996C42">
    <w:name w:val="0034140EF9574300A2ED5A4FED3996C42"/>
    <w:rsid w:val="002F2E82"/>
    <w:pPr>
      <w:spacing w:before="100" w:after="200" w:line="276" w:lineRule="auto"/>
    </w:pPr>
    <w:rPr>
      <w:rFonts w:ascii="Tahoma" w:hAnsi="Tahoma"/>
      <w:szCs w:val="20"/>
    </w:rPr>
  </w:style>
  <w:style w:type="paragraph" w:customStyle="1" w:styleId="3ADB368EF01E46ACB4D56087CCC109082">
    <w:name w:val="3ADB368EF01E46ACB4D56087CCC109082"/>
    <w:rsid w:val="002F2E82"/>
    <w:pPr>
      <w:spacing w:before="100" w:after="200" w:line="276" w:lineRule="auto"/>
    </w:pPr>
    <w:rPr>
      <w:rFonts w:ascii="Tahoma" w:hAnsi="Tahoma"/>
      <w:szCs w:val="20"/>
    </w:rPr>
  </w:style>
  <w:style w:type="paragraph" w:customStyle="1" w:styleId="F92C3C09037545539D3920FDCDDDABD82">
    <w:name w:val="F92C3C09037545539D3920FDCDDDABD82"/>
    <w:rsid w:val="002F2E82"/>
    <w:pPr>
      <w:spacing w:before="100" w:after="200" w:line="276" w:lineRule="auto"/>
    </w:pPr>
    <w:rPr>
      <w:rFonts w:ascii="Tahoma" w:hAnsi="Tahoma"/>
      <w:szCs w:val="20"/>
    </w:rPr>
  </w:style>
  <w:style w:type="paragraph" w:customStyle="1" w:styleId="0267B4134B08442CA9354301AF6DC7362">
    <w:name w:val="0267B4134B08442CA9354301AF6DC7362"/>
    <w:rsid w:val="002F2E82"/>
    <w:pPr>
      <w:spacing w:before="100" w:after="200" w:line="276" w:lineRule="auto"/>
    </w:pPr>
    <w:rPr>
      <w:rFonts w:ascii="Tahoma" w:hAnsi="Tahoma"/>
      <w:szCs w:val="20"/>
    </w:rPr>
  </w:style>
  <w:style w:type="paragraph" w:customStyle="1" w:styleId="BF9B32CC62FE45CA8D0A0ACFC9CEF31F2">
    <w:name w:val="BF9B32CC62FE45CA8D0A0ACFC9CEF31F2"/>
    <w:rsid w:val="002F2E82"/>
    <w:pPr>
      <w:spacing w:before="100" w:after="200" w:line="276" w:lineRule="auto"/>
    </w:pPr>
    <w:rPr>
      <w:rFonts w:ascii="Tahoma" w:hAnsi="Tahoma"/>
      <w:szCs w:val="20"/>
    </w:rPr>
  </w:style>
  <w:style w:type="paragraph" w:customStyle="1" w:styleId="BA575A8AFC7540D9BC257F94667522282">
    <w:name w:val="BA575A8AFC7540D9BC257F94667522282"/>
    <w:rsid w:val="002F2E82"/>
    <w:pPr>
      <w:spacing w:before="100" w:after="200" w:line="276" w:lineRule="auto"/>
    </w:pPr>
    <w:rPr>
      <w:rFonts w:ascii="Tahoma" w:hAnsi="Tahoma"/>
      <w:szCs w:val="20"/>
    </w:rPr>
  </w:style>
  <w:style w:type="paragraph" w:customStyle="1" w:styleId="8FA563F884D54FCEB5949A89869A08082">
    <w:name w:val="8FA563F884D54FCEB5949A89869A08082"/>
    <w:rsid w:val="002F2E82"/>
    <w:pPr>
      <w:spacing w:before="100" w:after="200" w:line="276" w:lineRule="auto"/>
    </w:pPr>
    <w:rPr>
      <w:rFonts w:ascii="Tahoma" w:hAnsi="Tahoma"/>
      <w:szCs w:val="20"/>
    </w:rPr>
  </w:style>
  <w:style w:type="paragraph" w:customStyle="1" w:styleId="A91D6C340AA54DD1A99AE44FAA49B47E2">
    <w:name w:val="A91D6C340AA54DD1A99AE44FAA49B47E2"/>
    <w:rsid w:val="002F2E82"/>
    <w:pPr>
      <w:spacing w:before="100" w:after="200" w:line="276" w:lineRule="auto"/>
    </w:pPr>
    <w:rPr>
      <w:rFonts w:ascii="Tahoma" w:hAnsi="Tahoma"/>
      <w:szCs w:val="20"/>
    </w:rPr>
  </w:style>
  <w:style w:type="paragraph" w:customStyle="1" w:styleId="0E171507BA7C4E3A814D085A5CE8BDFB2">
    <w:name w:val="0E171507BA7C4E3A814D085A5CE8BDFB2"/>
    <w:rsid w:val="002F2E82"/>
    <w:pPr>
      <w:spacing w:before="100" w:after="200" w:line="276" w:lineRule="auto"/>
    </w:pPr>
    <w:rPr>
      <w:rFonts w:ascii="Tahoma" w:hAnsi="Tahoma"/>
      <w:szCs w:val="20"/>
    </w:rPr>
  </w:style>
  <w:style w:type="paragraph" w:customStyle="1" w:styleId="5A6B41E81B3040E7B18D67B870C51B192">
    <w:name w:val="5A6B41E81B3040E7B18D67B870C51B192"/>
    <w:rsid w:val="002F2E82"/>
    <w:pPr>
      <w:spacing w:before="100" w:after="200" w:line="276" w:lineRule="auto"/>
    </w:pPr>
    <w:rPr>
      <w:rFonts w:ascii="Tahoma" w:hAnsi="Tahoma"/>
      <w:szCs w:val="20"/>
    </w:rPr>
  </w:style>
  <w:style w:type="paragraph" w:customStyle="1" w:styleId="0E8CB5818B054E94AE9CA2799217A1722">
    <w:name w:val="0E8CB5818B054E94AE9CA2799217A1722"/>
    <w:rsid w:val="002F2E82"/>
    <w:pPr>
      <w:spacing w:before="100" w:after="200" w:line="276" w:lineRule="auto"/>
    </w:pPr>
    <w:rPr>
      <w:rFonts w:ascii="Tahoma" w:hAnsi="Tahoma"/>
      <w:szCs w:val="20"/>
    </w:rPr>
  </w:style>
  <w:style w:type="paragraph" w:customStyle="1" w:styleId="401694E333CA417F9E685156047EFC512">
    <w:name w:val="401694E333CA417F9E685156047EFC512"/>
    <w:rsid w:val="002F2E82"/>
    <w:pPr>
      <w:spacing w:before="100" w:after="200" w:line="276" w:lineRule="auto"/>
    </w:pPr>
    <w:rPr>
      <w:rFonts w:ascii="Tahoma" w:hAnsi="Tahoma"/>
      <w:szCs w:val="20"/>
    </w:rPr>
  </w:style>
  <w:style w:type="paragraph" w:customStyle="1" w:styleId="A6FEBB27B7254CB98A6D3C07268D2D622">
    <w:name w:val="A6FEBB27B7254CB98A6D3C07268D2D622"/>
    <w:rsid w:val="002F2E82"/>
    <w:pPr>
      <w:spacing w:before="100" w:after="200" w:line="276" w:lineRule="auto"/>
    </w:pPr>
    <w:rPr>
      <w:rFonts w:ascii="Tahoma" w:hAnsi="Tahoma"/>
      <w:szCs w:val="20"/>
    </w:rPr>
  </w:style>
  <w:style w:type="paragraph" w:customStyle="1" w:styleId="E52750B03773479682E9A0193E1D96D52">
    <w:name w:val="E52750B03773479682E9A0193E1D96D52"/>
    <w:rsid w:val="002F2E82"/>
    <w:pPr>
      <w:spacing w:before="100" w:after="200" w:line="276" w:lineRule="auto"/>
    </w:pPr>
    <w:rPr>
      <w:rFonts w:ascii="Tahoma" w:hAnsi="Tahoma"/>
      <w:szCs w:val="20"/>
    </w:rPr>
  </w:style>
  <w:style w:type="paragraph" w:customStyle="1" w:styleId="C06EE1D00CA5466AA5DEE377C5DE8A722">
    <w:name w:val="C06EE1D00CA5466AA5DEE377C5DE8A722"/>
    <w:rsid w:val="002F2E82"/>
    <w:pPr>
      <w:spacing w:before="100" w:after="200" w:line="276" w:lineRule="auto"/>
    </w:pPr>
    <w:rPr>
      <w:rFonts w:ascii="Tahoma" w:hAnsi="Tahoma"/>
      <w:szCs w:val="20"/>
    </w:rPr>
  </w:style>
  <w:style w:type="paragraph" w:customStyle="1" w:styleId="713C2A84A9044992992001F49A720C9F2">
    <w:name w:val="713C2A84A9044992992001F49A720C9F2"/>
    <w:rsid w:val="002F2E82"/>
    <w:pPr>
      <w:spacing w:before="100" w:after="200" w:line="276" w:lineRule="auto"/>
    </w:pPr>
    <w:rPr>
      <w:rFonts w:ascii="Tahoma" w:hAnsi="Tahoma"/>
      <w:szCs w:val="20"/>
    </w:rPr>
  </w:style>
  <w:style w:type="paragraph" w:customStyle="1" w:styleId="35B7600E56E74DD99DDA43FA5E0AEB252">
    <w:name w:val="35B7600E56E74DD99DDA43FA5E0AEB252"/>
    <w:rsid w:val="002F2E82"/>
    <w:pPr>
      <w:spacing w:before="100" w:after="200" w:line="276" w:lineRule="auto"/>
    </w:pPr>
    <w:rPr>
      <w:rFonts w:ascii="Tahoma" w:hAnsi="Tahoma"/>
      <w:szCs w:val="20"/>
    </w:rPr>
  </w:style>
  <w:style w:type="paragraph" w:customStyle="1" w:styleId="9CB12C83DCC848D3BFC4E39A8338A4252">
    <w:name w:val="9CB12C83DCC848D3BFC4E39A8338A4252"/>
    <w:rsid w:val="002F2E82"/>
    <w:pPr>
      <w:spacing w:before="100" w:after="200" w:line="276" w:lineRule="auto"/>
    </w:pPr>
    <w:rPr>
      <w:rFonts w:ascii="Tahoma" w:hAnsi="Tahoma"/>
      <w:szCs w:val="20"/>
    </w:rPr>
  </w:style>
  <w:style w:type="paragraph" w:customStyle="1" w:styleId="A77DAF77C3424B4D9382742EEECFCE5E2">
    <w:name w:val="A77DAF77C3424B4D9382742EEECFCE5E2"/>
    <w:rsid w:val="002F2E82"/>
    <w:pPr>
      <w:spacing w:before="100" w:after="200" w:line="276" w:lineRule="auto"/>
    </w:pPr>
    <w:rPr>
      <w:rFonts w:ascii="Tahoma" w:hAnsi="Tahoma"/>
      <w:szCs w:val="20"/>
    </w:rPr>
  </w:style>
  <w:style w:type="paragraph" w:customStyle="1" w:styleId="BC85E083AB954FE4B97127BFB6590BB22">
    <w:name w:val="BC85E083AB954FE4B97127BFB6590BB22"/>
    <w:rsid w:val="002F2E82"/>
    <w:pPr>
      <w:spacing w:before="100" w:after="200" w:line="276" w:lineRule="auto"/>
    </w:pPr>
    <w:rPr>
      <w:rFonts w:ascii="Tahoma" w:hAnsi="Tahoma"/>
      <w:szCs w:val="20"/>
    </w:rPr>
  </w:style>
  <w:style w:type="paragraph" w:customStyle="1" w:styleId="C44F0E96DB5841F0BAE9F0E410D1E1442">
    <w:name w:val="C44F0E96DB5841F0BAE9F0E410D1E1442"/>
    <w:rsid w:val="002F2E82"/>
    <w:pPr>
      <w:spacing w:before="100" w:after="200" w:line="276" w:lineRule="auto"/>
    </w:pPr>
    <w:rPr>
      <w:rFonts w:ascii="Tahoma" w:hAnsi="Tahoma"/>
      <w:szCs w:val="20"/>
    </w:rPr>
  </w:style>
  <w:style w:type="paragraph" w:customStyle="1" w:styleId="EFD110BAD71347BCA85BD6CEC45931542">
    <w:name w:val="EFD110BAD71347BCA85BD6CEC45931542"/>
    <w:rsid w:val="002F2E82"/>
    <w:pPr>
      <w:spacing w:before="100" w:after="200" w:line="276" w:lineRule="auto"/>
    </w:pPr>
    <w:rPr>
      <w:rFonts w:ascii="Tahoma" w:hAnsi="Tahoma"/>
      <w:szCs w:val="20"/>
    </w:rPr>
  </w:style>
  <w:style w:type="paragraph" w:customStyle="1" w:styleId="2A2ADDBF080444ACAC16A8CAF17100952">
    <w:name w:val="2A2ADDBF080444ACAC16A8CAF17100952"/>
    <w:rsid w:val="002F2E82"/>
    <w:pPr>
      <w:spacing w:before="100" w:after="200" w:line="276" w:lineRule="auto"/>
    </w:pPr>
    <w:rPr>
      <w:rFonts w:ascii="Tahoma" w:hAnsi="Tahoma"/>
      <w:szCs w:val="20"/>
    </w:rPr>
  </w:style>
  <w:style w:type="paragraph" w:customStyle="1" w:styleId="8451714C6C9D4BD589DFCBC75B93A6E92">
    <w:name w:val="8451714C6C9D4BD589DFCBC75B93A6E92"/>
    <w:rsid w:val="002F2E82"/>
    <w:pPr>
      <w:spacing w:before="100" w:after="200" w:line="276" w:lineRule="auto"/>
    </w:pPr>
    <w:rPr>
      <w:rFonts w:ascii="Tahoma" w:hAnsi="Tahoma"/>
      <w:szCs w:val="20"/>
    </w:rPr>
  </w:style>
  <w:style w:type="paragraph" w:customStyle="1" w:styleId="C7E482319DF04440ADC71CEAFDDF559B2">
    <w:name w:val="C7E482319DF04440ADC71CEAFDDF559B2"/>
    <w:rsid w:val="002F2E82"/>
    <w:pPr>
      <w:spacing w:before="100" w:after="200" w:line="276" w:lineRule="auto"/>
    </w:pPr>
    <w:rPr>
      <w:rFonts w:ascii="Tahoma" w:hAnsi="Tahoma"/>
      <w:szCs w:val="20"/>
    </w:rPr>
  </w:style>
  <w:style w:type="paragraph" w:customStyle="1" w:styleId="85E54F207BA9495A9456C0C831ABFD782">
    <w:name w:val="85E54F207BA9495A9456C0C831ABFD782"/>
    <w:rsid w:val="002F2E82"/>
    <w:pPr>
      <w:spacing w:before="100" w:after="200" w:line="276" w:lineRule="auto"/>
    </w:pPr>
    <w:rPr>
      <w:rFonts w:ascii="Tahoma" w:hAnsi="Tahoma"/>
      <w:szCs w:val="20"/>
    </w:rPr>
  </w:style>
  <w:style w:type="paragraph" w:customStyle="1" w:styleId="2B00FB4EB2D249489564ED1E5A8FDFBB2">
    <w:name w:val="2B00FB4EB2D249489564ED1E5A8FDFBB2"/>
    <w:rsid w:val="002F2E82"/>
    <w:pPr>
      <w:spacing w:before="100" w:after="200" w:line="276" w:lineRule="auto"/>
    </w:pPr>
    <w:rPr>
      <w:rFonts w:ascii="Tahoma" w:hAnsi="Tahoma"/>
      <w:szCs w:val="20"/>
    </w:rPr>
  </w:style>
  <w:style w:type="paragraph" w:customStyle="1" w:styleId="2640A32677C441409E80D11A0B49EEF62">
    <w:name w:val="2640A32677C441409E80D11A0B49EEF62"/>
    <w:rsid w:val="002F2E82"/>
    <w:pPr>
      <w:spacing w:before="100" w:after="200" w:line="276" w:lineRule="auto"/>
    </w:pPr>
    <w:rPr>
      <w:rFonts w:ascii="Tahoma" w:hAnsi="Tahoma"/>
      <w:szCs w:val="20"/>
    </w:rPr>
  </w:style>
  <w:style w:type="paragraph" w:customStyle="1" w:styleId="323A7D36F79D4C0D959F9FE60D3962312">
    <w:name w:val="323A7D36F79D4C0D959F9FE60D3962312"/>
    <w:rsid w:val="002F2E82"/>
    <w:pPr>
      <w:spacing w:before="100" w:after="200" w:line="276" w:lineRule="auto"/>
    </w:pPr>
    <w:rPr>
      <w:rFonts w:ascii="Tahoma" w:hAnsi="Tahoma"/>
      <w:szCs w:val="20"/>
    </w:rPr>
  </w:style>
  <w:style w:type="paragraph" w:customStyle="1" w:styleId="EBBCBCEE540B470885B2F98A9FD927872">
    <w:name w:val="EBBCBCEE540B470885B2F98A9FD927872"/>
    <w:rsid w:val="002F2E82"/>
    <w:pPr>
      <w:spacing w:before="100" w:after="200" w:line="276" w:lineRule="auto"/>
    </w:pPr>
    <w:rPr>
      <w:rFonts w:ascii="Tahoma" w:hAnsi="Tahoma"/>
      <w:szCs w:val="20"/>
    </w:rPr>
  </w:style>
  <w:style w:type="paragraph" w:customStyle="1" w:styleId="5F51521618DC4123823777336356DC6B2">
    <w:name w:val="5F51521618DC4123823777336356DC6B2"/>
    <w:rsid w:val="002F2E82"/>
    <w:pPr>
      <w:spacing w:before="100" w:after="200" w:line="276" w:lineRule="auto"/>
    </w:pPr>
    <w:rPr>
      <w:rFonts w:ascii="Tahoma" w:hAnsi="Tahoma"/>
      <w:szCs w:val="20"/>
    </w:rPr>
  </w:style>
  <w:style w:type="paragraph" w:customStyle="1" w:styleId="E2A4BFF020C84252A0D194778E12ECF92">
    <w:name w:val="E2A4BFF020C84252A0D194778E12ECF92"/>
    <w:rsid w:val="002F2E82"/>
    <w:pPr>
      <w:spacing w:before="100" w:after="200" w:line="276" w:lineRule="auto"/>
    </w:pPr>
    <w:rPr>
      <w:rFonts w:ascii="Tahoma" w:hAnsi="Tahoma"/>
      <w:szCs w:val="20"/>
    </w:rPr>
  </w:style>
  <w:style w:type="paragraph" w:customStyle="1" w:styleId="856ED13BC3254D7ABBE1D30485A6CEF52">
    <w:name w:val="856ED13BC3254D7ABBE1D30485A6CEF52"/>
    <w:rsid w:val="002F2E82"/>
    <w:pPr>
      <w:spacing w:before="100" w:after="200" w:line="276" w:lineRule="auto"/>
    </w:pPr>
    <w:rPr>
      <w:rFonts w:ascii="Tahoma" w:hAnsi="Tahoma"/>
      <w:szCs w:val="20"/>
    </w:rPr>
  </w:style>
  <w:style w:type="paragraph" w:customStyle="1" w:styleId="48F5872C4DC44D12A1FD2DE6007730A42">
    <w:name w:val="48F5872C4DC44D12A1FD2DE6007730A42"/>
    <w:rsid w:val="002F2E82"/>
    <w:pPr>
      <w:spacing w:before="100" w:after="200" w:line="276" w:lineRule="auto"/>
    </w:pPr>
    <w:rPr>
      <w:rFonts w:ascii="Tahoma" w:hAnsi="Tahoma"/>
      <w:szCs w:val="20"/>
    </w:rPr>
  </w:style>
  <w:style w:type="paragraph" w:customStyle="1" w:styleId="78DFF6691D4940799733B66F0A30B1122">
    <w:name w:val="78DFF6691D4940799733B66F0A30B1122"/>
    <w:rsid w:val="002F2E82"/>
    <w:pPr>
      <w:spacing w:before="100" w:after="200" w:line="276" w:lineRule="auto"/>
    </w:pPr>
    <w:rPr>
      <w:rFonts w:ascii="Tahoma" w:hAnsi="Tahoma"/>
      <w:szCs w:val="20"/>
    </w:rPr>
  </w:style>
  <w:style w:type="paragraph" w:customStyle="1" w:styleId="BE45E3811FB54819AFCB227EE2CFD5572">
    <w:name w:val="BE45E3811FB54819AFCB227EE2CFD5572"/>
    <w:rsid w:val="002F2E82"/>
    <w:pPr>
      <w:spacing w:before="100" w:after="200" w:line="276" w:lineRule="auto"/>
    </w:pPr>
    <w:rPr>
      <w:rFonts w:ascii="Tahoma" w:hAnsi="Tahoma"/>
      <w:szCs w:val="20"/>
    </w:rPr>
  </w:style>
  <w:style w:type="paragraph" w:customStyle="1" w:styleId="6EC4AF88E9E34B79BE19ADE41420DFB71">
    <w:name w:val="6EC4AF88E9E34B79BE19ADE41420DFB71"/>
    <w:rsid w:val="002F2E82"/>
    <w:pPr>
      <w:spacing w:before="100" w:after="200" w:line="276" w:lineRule="auto"/>
    </w:pPr>
    <w:rPr>
      <w:rFonts w:ascii="Tahoma" w:hAnsi="Tahoma"/>
      <w:szCs w:val="20"/>
    </w:rPr>
  </w:style>
  <w:style w:type="paragraph" w:customStyle="1" w:styleId="59CCB972DB5643DEB67B7F25D25955DA1">
    <w:name w:val="59CCB972DB5643DEB67B7F25D25955DA1"/>
    <w:rsid w:val="002F2E82"/>
    <w:pPr>
      <w:spacing w:before="100" w:after="200" w:line="276" w:lineRule="auto"/>
    </w:pPr>
    <w:rPr>
      <w:rFonts w:ascii="Tahoma" w:hAnsi="Tahoma"/>
      <w:szCs w:val="20"/>
    </w:rPr>
  </w:style>
  <w:style w:type="paragraph" w:customStyle="1" w:styleId="C627D8E4E12346489D071F01A60F4C9B1">
    <w:name w:val="C627D8E4E12346489D071F01A60F4C9B1"/>
    <w:rsid w:val="002F2E82"/>
    <w:pPr>
      <w:spacing w:before="100" w:after="200" w:line="276" w:lineRule="auto"/>
    </w:pPr>
    <w:rPr>
      <w:rFonts w:ascii="Tahoma" w:hAnsi="Tahoma"/>
      <w:szCs w:val="20"/>
    </w:rPr>
  </w:style>
  <w:style w:type="paragraph" w:customStyle="1" w:styleId="0DE5AFDF3EFA4B74B38A5623902530858">
    <w:name w:val="0DE5AFDF3EFA4B74B38A5623902530858"/>
    <w:rsid w:val="002F2E82"/>
    <w:pPr>
      <w:spacing w:before="100" w:after="200" w:line="276" w:lineRule="auto"/>
    </w:pPr>
    <w:rPr>
      <w:rFonts w:ascii="Tahoma" w:hAnsi="Tahoma"/>
      <w:szCs w:val="20"/>
    </w:rPr>
  </w:style>
  <w:style w:type="paragraph" w:customStyle="1" w:styleId="074A4048B5F2459A9A982CB2207409B23">
    <w:name w:val="074A4048B5F2459A9A982CB2207409B23"/>
    <w:rsid w:val="002F2E82"/>
    <w:pPr>
      <w:spacing w:before="100" w:after="200" w:line="276" w:lineRule="auto"/>
    </w:pPr>
    <w:rPr>
      <w:rFonts w:ascii="Tahoma" w:hAnsi="Tahoma"/>
      <w:szCs w:val="20"/>
    </w:rPr>
  </w:style>
  <w:style w:type="paragraph" w:customStyle="1" w:styleId="2BA91B336263422DB1EED26404E1A4B43">
    <w:name w:val="2BA91B336263422DB1EED26404E1A4B43"/>
    <w:rsid w:val="002F2E82"/>
    <w:pPr>
      <w:spacing w:before="100" w:after="200" w:line="276" w:lineRule="auto"/>
    </w:pPr>
    <w:rPr>
      <w:rFonts w:ascii="Tahoma" w:hAnsi="Tahoma"/>
      <w:szCs w:val="20"/>
    </w:rPr>
  </w:style>
  <w:style w:type="paragraph" w:customStyle="1" w:styleId="2D9BBF2414114248AC52FB5057602C9D8">
    <w:name w:val="2D9BBF2414114248AC52FB5057602C9D8"/>
    <w:rsid w:val="002F2E82"/>
    <w:pPr>
      <w:spacing w:before="100" w:after="200" w:line="276" w:lineRule="auto"/>
    </w:pPr>
    <w:rPr>
      <w:rFonts w:ascii="Tahoma" w:hAnsi="Tahoma"/>
      <w:szCs w:val="20"/>
    </w:rPr>
  </w:style>
  <w:style w:type="paragraph" w:customStyle="1" w:styleId="8E7E7798133348BD8CE14A5FCA73A4798">
    <w:name w:val="8E7E7798133348BD8CE14A5FCA73A4798"/>
    <w:rsid w:val="002F2E82"/>
    <w:pPr>
      <w:spacing w:before="100" w:after="200" w:line="276" w:lineRule="auto"/>
    </w:pPr>
    <w:rPr>
      <w:rFonts w:ascii="Tahoma" w:hAnsi="Tahoma"/>
      <w:szCs w:val="20"/>
    </w:rPr>
  </w:style>
  <w:style w:type="paragraph" w:customStyle="1" w:styleId="66E3AFE981064EC1A8EF84FFD671EDF38">
    <w:name w:val="66E3AFE981064EC1A8EF84FFD671EDF38"/>
    <w:rsid w:val="002F2E82"/>
    <w:pPr>
      <w:spacing w:before="100" w:after="200" w:line="276" w:lineRule="auto"/>
    </w:pPr>
    <w:rPr>
      <w:rFonts w:ascii="Tahoma" w:hAnsi="Tahoma"/>
      <w:szCs w:val="20"/>
    </w:rPr>
  </w:style>
  <w:style w:type="paragraph" w:customStyle="1" w:styleId="F2B8324CBF0E494C91593AC2CC43165E8">
    <w:name w:val="F2B8324CBF0E494C91593AC2CC43165E8"/>
    <w:rsid w:val="002F2E82"/>
    <w:pPr>
      <w:spacing w:before="100" w:after="200" w:line="276" w:lineRule="auto"/>
    </w:pPr>
    <w:rPr>
      <w:rFonts w:ascii="Tahoma" w:hAnsi="Tahoma"/>
      <w:szCs w:val="20"/>
    </w:rPr>
  </w:style>
  <w:style w:type="paragraph" w:customStyle="1" w:styleId="B35AF5D5D265446B86DCD2CF96FB8D138">
    <w:name w:val="B35AF5D5D265446B86DCD2CF96FB8D138"/>
    <w:rsid w:val="002F2E82"/>
    <w:pPr>
      <w:spacing w:before="100" w:after="200" w:line="276" w:lineRule="auto"/>
    </w:pPr>
    <w:rPr>
      <w:rFonts w:ascii="Tahoma" w:hAnsi="Tahoma"/>
      <w:szCs w:val="20"/>
    </w:rPr>
  </w:style>
  <w:style w:type="paragraph" w:customStyle="1" w:styleId="904DF3AFE6C64080900C5F691F16B3C68">
    <w:name w:val="904DF3AFE6C64080900C5F691F16B3C68"/>
    <w:rsid w:val="002F2E82"/>
    <w:pPr>
      <w:spacing w:before="100" w:after="200" w:line="276" w:lineRule="auto"/>
    </w:pPr>
    <w:rPr>
      <w:rFonts w:ascii="Tahoma" w:hAnsi="Tahoma"/>
      <w:szCs w:val="20"/>
    </w:rPr>
  </w:style>
  <w:style w:type="paragraph" w:customStyle="1" w:styleId="9033A1BA312D4306B80EC38BBDAC328F8">
    <w:name w:val="9033A1BA312D4306B80EC38BBDAC328F8"/>
    <w:rsid w:val="002F2E82"/>
    <w:pPr>
      <w:spacing w:before="100" w:after="200" w:line="276" w:lineRule="auto"/>
    </w:pPr>
    <w:rPr>
      <w:rFonts w:ascii="Tahoma" w:hAnsi="Tahoma"/>
      <w:szCs w:val="20"/>
    </w:rPr>
  </w:style>
  <w:style w:type="paragraph" w:customStyle="1" w:styleId="1B23BB0EB7D2417491566C45F0D9AE987">
    <w:name w:val="1B23BB0EB7D2417491566C45F0D9AE987"/>
    <w:rsid w:val="002F2E82"/>
    <w:pPr>
      <w:spacing w:before="100" w:after="200" w:line="276" w:lineRule="auto"/>
    </w:pPr>
    <w:rPr>
      <w:rFonts w:ascii="Tahoma" w:hAnsi="Tahoma"/>
      <w:szCs w:val="20"/>
    </w:rPr>
  </w:style>
  <w:style w:type="paragraph" w:customStyle="1" w:styleId="61EE76156015407CBB38BBA703941E6D4">
    <w:name w:val="61EE76156015407CBB38BBA703941E6D4"/>
    <w:rsid w:val="002F2E82"/>
    <w:pPr>
      <w:spacing w:before="100" w:after="200" w:line="276" w:lineRule="auto"/>
    </w:pPr>
    <w:rPr>
      <w:rFonts w:ascii="Tahoma" w:hAnsi="Tahoma"/>
      <w:szCs w:val="20"/>
    </w:rPr>
  </w:style>
  <w:style w:type="paragraph" w:customStyle="1" w:styleId="0E85F289CB584CD48D60D56D24CA81783">
    <w:name w:val="0E85F289CB584CD48D60D56D24CA81783"/>
    <w:rsid w:val="002F2E82"/>
    <w:pPr>
      <w:spacing w:before="100" w:after="200" w:line="276" w:lineRule="auto"/>
    </w:pPr>
    <w:rPr>
      <w:rFonts w:ascii="Tahoma" w:hAnsi="Tahoma"/>
      <w:szCs w:val="20"/>
    </w:rPr>
  </w:style>
  <w:style w:type="paragraph" w:customStyle="1" w:styleId="A6C0E4F6BEB64644856E7CD60F6C09723">
    <w:name w:val="A6C0E4F6BEB64644856E7CD60F6C09723"/>
    <w:rsid w:val="002F2E82"/>
    <w:pPr>
      <w:spacing w:before="100" w:after="200" w:line="276" w:lineRule="auto"/>
    </w:pPr>
    <w:rPr>
      <w:rFonts w:ascii="Tahoma" w:hAnsi="Tahoma"/>
      <w:szCs w:val="20"/>
    </w:rPr>
  </w:style>
  <w:style w:type="paragraph" w:customStyle="1" w:styleId="CAEF7C211A2D40DAAA5A550676C9C85A3">
    <w:name w:val="CAEF7C211A2D40DAAA5A550676C9C85A3"/>
    <w:rsid w:val="002F2E82"/>
    <w:pPr>
      <w:spacing w:before="100" w:after="200" w:line="276" w:lineRule="auto"/>
    </w:pPr>
    <w:rPr>
      <w:rFonts w:ascii="Tahoma" w:hAnsi="Tahoma"/>
      <w:szCs w:val="20"/>
    </w:rPr>
  </w:style>
  <w:style w:type="paragraph" w:customStyle="1" w:styleId="4F1F8D9FFA244B7598ED41E936197F393">
    <w:name w:val="4F1F8D9FFA244B7598ED41E936197F393"/>
    <w:rsid w:val="002F2E82"/>
    <w:pPr>
      <w:spacing w:before="100" w:after="200" w:line="276" w:lineRule="auto"/>
    </w:pPr>
    <w:rPr>
      <w:rFonts w:ascii="Tahoma" w:hAnsi="Tahoma"/>
      <w:szCs w:val="20"/>
    </w:rPr>
  </w:style>
  <w:style w:type="paragraph" w:customStyle="1" w:styleId="014840F7645D4B87A208D742A66763B33">
    <w:name w:val="014840F7645D4B87A208D742A66763B33"/>
    <w:rsid w:val="002F2E82"/>
    <w:pPr>
      <w:spacing w:before="100" w:after="200" w:line="276" w:lineRule="auto"/>
    </w:pPr>
    <w:rPr>
      <w:rFonts w:ascii="Tahoma" w:hAnsi="Tahoma"/>
      <w:szCs w:val="20"/>
    </w:rPr>
  </w:style>
  <w:style w:type="paragraph" w:customStyle="1" w:styleId="6105A635ABD443A3A8913AFFA76F39A33">
    <w:name w:val="6105A635ABD443A3A8913AFFA76F39A33"/>
    <w:rsid w:val="002F2E82"/>
    <w:pPr>
      <w:spacing w:before="100" w:after="200" w:line="276" w:lineRule="auto"/>
    </w:pPr>
    <w:rPr>
      <w:rFonts w:ascii="Tahoma" w:hAnsi="Tahoma"/>
      <w:szCs w:val="20"/>
    </w:rPr>
  </w:style>
  <w:style w:type="paragraph" w:customStyle="1" w:styleId="A7B6CD7438E441DDBFCFBE90804A01D93">
    <w:name w:val="A7B6CD7438E441DDBFCFBE90804A01D93"/>
    <w:rsid w:val="002F2E82"/>
    <w:pPr>
      <w:spacing w:before="100" w:after="200" w:line="276" w:lineRule="auto"/>
    </w:pPr>
    <w:rPr>
      <w:rFonts w:ascii="Tahoma" w:hAnsi="Tahoma"/>
      <w:szCs w:val="20"/>
    </w:rPr>
  </w:style>
  <w:style w:type="paragraph" w:customStyle="1" w:styleId="177CEEC3A135413CA53AB226A9700C673">
    <w:name w:val="177CEEC3A135413CA53AB226A9700C673"/>
    <w:rsid w:val="002F2E82"/>
    <w:pPr>
      <w:spacing w:before="100" w:after="200" w:line="276" w:lineRule="auto"/>
    </w:pPr>
    <w:rPr>
      <w:rFonts w:ascii="Tahoma" w:hAnsi="Tahoma"/>
      <w:szCs w:val="20"/>
    </w:rPr>
  </w:style>
  <w:style w:type="paragraph" w:customStyle="1" w:styleId="F26ED6C57B91426F86FA058D29B7737A3">
    <w:name w:val="F26ED6C57B91426F86FA058D29B7737A3"/>
    <w:rsid w:val="002F2E82"/>
    <w:pPr>
      <w:spacing w:before="100" w:after="200" w:line="276" w:lineRule="auto"/>
    </w:pPr>
    <w:rPr>
      <w:rFonts w:ascii="Tahoma" w:hAnsi="Tahoma"/>
      <w:szCs w:val="20"/>
    </w:rPr>
  </w:style>
  <w:style w:type="paragraph" w:customStyle="1" w:styleId="AFFBA92C9B9C42B283AF71A6AF076BFD3">
    <w:name w:val="AFFBA92C9B9C42B283AF71A6AF076BFD3"/>
    <w:rsid w:val="002F2E82"/>
    <w:pPr>
      <w:spacing w:before="100" w:after="200" w:line="276" w:lineRule="auto"/>
    </w:pPr>
    <w:rPr>
      <w:rFonts w:ascii="Tahoma" w:hAnsi="Tahoma"/>
      <w:szCs w:val="20"/>
    </w:rPr>
  </w:style>
  <w:style w:type="paragraph" w:customStyle="1" w:styleId="F6C6EDDACE814DE5B24B5F9AD04BE37B3">
    <w:name w:val="F6C6EDDACE814DE5B24B5F9AD04BE37B3"/>
    <w:rsid w:val="002F2E82"/>
    <w:pPr>
      <w:spacing w:before="100" w:after="200" w:line="276" w:lineRule="auto"/>
    </w:pPr>
    <w:rPr>
      <w:rFonts w:ascii="Tahoma" w:hAnsi="Tahoma"/>
      <w:szCs w:val="20"/>
    </w:rPr>
  </w:style>
  <w:style w:type="paragraph" w:customStyle="1" w:styleId="BFBB0095F7E14AEB981B74CB846535243">
    <w:name w:val="BFBB0095F7E14AEB981B74CB846535243"/>
    <w:rsid w:val="002F2E82"/>
    <w:pPr>
      <w:spacing w:before="100" w:after="200" w:line="276" w:lineRule="auto"/>
    </w:pPr>
    <w:rPr>
      <w:rFonts w:ascii="Tahoma" w:hAnsi="Tahoma"/>
      <w:szCs w:val="20"/>
    </w:rPr>
  </w:style>
  <w:style w:type="paragraph" w:customStyle="1" w:styleId="7D629B6F80274DB7BD5AAD3C12C1E6F23">
    <w:name w:val="7D629B6F80274DB7BD5AAD3C12C1E6F23"/>
    <w:rsid w:val="002F2E82"/>
    <w:pPr>
      <w:spacing w:before="100" w:after="200" w:line="276" w:lineRule="auto"/>
    </w:pPr>
    <w:rPr>
      <w:rFonts w:ascii="Tahoma" w:hAnsi="Tahoma"/>
      <w:szCs w:val="20"/>
    </w:rPr>
  </w:style>
  <w:style w:type="paragraph" w:customStyle="1" w:styleId="4170FFE4167F4C8A9E493117521D82EC3">
    <w:name w:val="4170FFE4167F4C8A9E493117521D82EC3"/>
    <w:rsid w:val="002F2E82"/>
    <w:pPr>
      <w:spacing w:before="100" w:after="200" w:line="276" w:lineRule="auto"/>
    </w:pPr>
    <w:rPr>
      <w:rFonts w:ascii="Tahoma" w:hAnsi="Tahoma"/>
      <w:szCs w:val="20"/>
    </w:rPr>
  </w:style>
  <w:style w:type="paragraph" w:customStyle="1" w:styleId="4A8BABD26C194FCFA61F14D9106E934A3">
    <w:name w:val="4A8BABD26C194FCFA61F14D9106E934A3"/>
    <w:rsid w:val="002F2E82"/>
    <w:pPr>
      <w:spacing w:before="100" w:after="200" w:line="276" w:lineRule="auto"/>
    </w:pPr>
    <w:rPr>
      <w:rFonts w:ascii="Tahoma" w:hAnsi="Tahoma"/>
      <w:szCs w:val="20"/>
    </w:rPr>
  </w:style>
  <w:style w:type="paragraph" w:customStyle="1" w:styleId="4687239B375F46F7AF12B0286477C22A3">
    <w:name w:val="4687239B375F46F7AF12B0286477C22A3"/>
    <w:rsid w:val="002F2E82"/>
    <w:pPr>
      <w:spacing w:before="100" w:after="200" w:line="276" w:lineRule="auto"/>
    </w:pPr>
    <w:rPr>
      <w:rFonts w:ascii="Tahoma" w:hAnsi="Tahoma"/>
      <w:szCs w:val="20"/>
    </w:rPr>
  </w:style>
  <w:style w:type="paragraph" w:customStyle="1" w:styleId="2BF942D036A94C048F4732752EA95EF63">
    <w:name w:val="2BF942D036A94C048F4732752EA95EF63"/>
    <w:rsid w:val="002F2E82"/>
    <w:pPr>
      <w:spacing w:before="100" w:after="200" w:line="276" w:lineRule="auto"/>
    </w:pPr>
    <w:rPr>
      <w:rFonts w:ascii="Tahoma" w:hAnsi="Tahoma"/>
      <w:szCs w:val="20"/>
    </w:rPr>
  </w:style>
  <w:style w:type="paragraph" w:customStyle="1" w:styleId="F9827B8CA1A0470AAE1A1D9960467CC23">
    <w:name w:val="F9827B8CA1A0470AAE1A1D9960467CC23"/>
    <w:rsid w:val="002F2E82"/>
    <w:pPr>
      <w:spacing w:before="100" w:after="200" w:line="276" w:lineRule="auto"/>
    </w:pPr>
    <w:rPr>
      <w:rFonts w:ascii="Tahoma" w:hAnsi="Tahoma"/>
      <w:szCs w:val="20"/>
    </w:rPr>
  </w:style>
  <w:style w:type="paragraph" w:customStyle="1" w:styleId="213FF769120B411F9EEE550E99FD51853">
    <w:name w:val="213FF769120B411F9EEE550E99FD51853"/>
    <w:rsid w:val="002F2E82"/>
    <w:pPr>
      <w:spacing w:before="100" w:after="200" w:line="276" w:lineRule="auto"/>
    </w:pPr>
    <w:rPr>
      <w:rFonts w:ascii="Tahoma" w:hAnsi="Tahoma"/>
      <w:szCs w:val="20"/>
    </w:rPr>
  </w:style>
  <w:style w:type="paragraph" w:customStyle="1" w:styleId="30A2C914ADCC4EFB886D76602B543A443">
    <w:name w:val="30A2C914ADCC4EFB886D76602B543A443"/>
    <w:rsid w:val="002F2E82"/>
    <w:pPr>
      <w:spacing w:before="100" w:after="200" w:line="276" w:lineRule="auto"/>
    </w:pPr>
    <w:rPr>
      <w:rFonts w:ascii="Tahoma" w:hAnsi="Tahoma"/>
      <w:szCs w:val="20"/>
    </w:rPr>
  </w:style>
  <w:style w:type="paragraph" w:customStyle="1" w:styleId="985F9A6588304D198D3957A695CAB4963">
    <w:name w:val="985F9A6588304D198D3957A695CAB4963"/>
    <w:rsid w:val="002F2E82"/>
    <w:pPr>
      <w:spacing w:before="100" w:after="200" w:line="276" w:lineRule="auto"/>
    </w:pPr>
    <w:rPr>
      <w:rFonts w:ascii="Tahoma" w:hAnsi="Tahoma"/>
      <w:szCs w:val="20"/>
    </w:rPr>
  </w:style>
  <w:style w:type="paragraph" w:customStyle="1" w:styleId="236C2D43AD584A16BD9CED0F64C9B55E3">
    <w:name w:val="236C2D43AD584A16BD9CED0F64C9B55E3"/>
    <w:rsid w:val="002F2E82"/>
    <w:pPr>
      <w:spacing w:before="100" w:after="200" w:line="276" w:lineRule="auto"/>
    </w:pPr>
    <w:rPr>
      <w:rFonts w:ascii="Tahoma" w:hAnsi="Tahoma"/>
      <w:szCs w:val="20"/>
    </w:rPr>
  </w:style>
  <w:style w:type="paragraph" w:customStyle="1" w:styleId="7C91A16A9EC34A53BA155D94FE47FB653">
    <w:name w:val="7C91A16A9EC34A53BA155D94FE47FB653"/>
    <w:rsid w:val="002F2E82"/>
    <w:pPr>
      <w:spacing w:before="100" w:after="200" w:line="276" w:lineRule="auto"/>
    </w:pPr>
    <w:rPr>
      <w:rFonts w:ascii="Tahoma" w:hAnsi="Tahoma"/>
      <w:szCs w:val="20"/>
    </w:rPr>
  </w:style>
  <w:style w:type="paragraph" w:customStyle="1" w:styleId="A46ADD43851C45269D852CE270CC00933">
    <w:name w:val="A46ADD43851C45269D852CE270CC00933"/>
    <w:rsid w:val="002F2E82"/>
    <w:pPr>
      <w:spacing w:before="100" w:after="200" w:line="276" w:lineRule="auto"/>
    </w:pPr>
    <w:rPr>
      <w:rFonts w:ascii="Tahoma" w:hAnsi="Tahoma"/>
      <w:szCs w:val="20"/>
    </w:rPr>
  </w:style>
  <w:style w:type="paragraph" w:customStyle="1" w:styleId="E795AB98D7E640199F19228EA753C9D83">
    <w:name w:val="E795AB98D7E640199F19228EA753C9D83"/>
    <w:rsid w:val="002F2E82"/>
    <w:pPr>
      <w:spacing w:before="100" w:after="200" w:line="276" w:lineRule="auto"/>
    </w:pPr>
    <w:rPr>
      <w:rFonts w:ascii="Tahoma" w:hAnsi="Tahoma"/>
      <w:szCs w:val="20"/>
    </w:rPr>
  </w:style>
  <w:style w:type="paragraph" w:customStyle="1" w:styleId="7BFB0526CEAD447BAFE222148614A5AD3">
    <w:name w:val="7BFB0526CEAD447BAFE222148614A5AD3"/>
    <w:rsid w:val="002F2E82"/>
    <w:pPr>
      <w:spacing w:before="100" w:after="200" w:line="276" w:lineRule="auto"/>
    </w:pPr>
    <w:rPr>
      <w:rFonts w:ascii="Tahoma" w:hAnsi="Tahoma"/>
      <w:szCs w:val="20"/>
    </w:rPr>
  </w:style>
  <w:style w:type="paragraph" w:customStyle="1" w:styleId="D8A6F58B42764866A32C4FC3B11D3F893">
    <w:name w:val="D8A6F58B42764866A32C4FC3B11D3F893"/>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2D3540FD7B3E42CAB4ACE8E8ED2BDDF73">
    <w:name w:val="2D3540FD7B3E42CAB4ACE8E8ED2BDDF73"/>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CD6D335BDE7543A585DDA433012208F13">
    <w:name w:val="CD6D335BDE7543A585DDA433012208F13"/>
    <w:rsid w:val="002F2E82"/>
    <w:pPr>
      <w:spacing w:before="100" w:after="200" w:line="276" w:lineRule="auto"/>
    </w:pPr>
    <w:rPr>
      <w:rFonts w:ascii="Tahoma" w:hAnsi="Tahoma"/>
      <w:szCs w:val="20"/>
    </w:rPr>
  </w:style>
  <w:style w:type="paragraph" w:customStyle="1" w:styleId="B7F4BD31DA7F4F018FE04E992AE1CCD53">
    <w:name w:val="B7F4BD31DA7F4F018FE04E992AE1CCD53"/>
    <w:rsid w:val="002F2E82"/>
    <w:pPr>
      <w:spacing w:before="100" w:after="200" w:line="276" w:lineRule="auto"/>
    </w:pPr>
    <w:rPr>
      <w:rFonts w:ascii="Tahoma" w:hAnsi="Tahoma"/>
      <w:szCs w:val="20"/>
    </w:rPr>
  </w:style>
  <w:style w:type="paragraph" w:customStyle="1" w:styleId="475075C297DC418A908FBC7D6AEC2AA93">
    <w:name w:val="475075C297DC418A908FBC7D6AEC2AA93"/>
    <w:rsid w:val="002F2E82"/>
    <w:pPr>
      <w:spacing w:before="100" w:after="200" w:line="276" w:lineRule="auto"/>
    </w:pPr>
    <w:rPr>
      <w:rFonts w:ascii="Tahoma" w:hAnsi="Tahoma"/>
      <w:szCs w:val="20"/>
    </w:rPr>
  </w:style>
  <w:style w:type="paragraph" w:customStyle="1" w:styleId="2719EB205DAF42F6A24E30BBC2CE3AE93">
    <w:name w:val="2719EB205DAF42F6A24E30BBC2CE3AE93"/>
    <w:rsid w:val="002F2E82"/>
    <w:pPr>
      <w:spacing w:before="100" w:after="200" w:line="276" w:lineRule="auto"/>
    </w:pPr>
    <w:rPr>
      <w:rFonts w:ascii="Tahoma" w:hAnsi="Tahoma"/>
      <w:szCs w:val="20"/>
    </w:rPr>
  </w:style>
  <w:style w:type="paragraph" w:customStyle="1" w:styleId="2F06E89D14A649028754E2F85B651F7F3">
    <w:name w:val="2F06E89D14A649028754E2F85B651F7F3"/>
    <w:rsid w:val="002F2E82"/>
    <w:pPr>
      <w:spacing w:before="100" w:after="200" w:line="276" w:lineRule="auto"/>
    </w:pPr>
    <w:rPr>
      <w:rFonts w:ascii="Tahoma" w:hAnsi="Tahoma"/>
      <w:szCs w:val="20"/>
    </w:rPr>
  </w:style>
  <w:style w:type="paragraph" w:customStyle="1" w:styleId="A4DB82294BCB47E3A35E754D095537573">
    <w:name w:val="A4DB82294BCB47E3A35E754D095537573"/>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4AFDAC173F61440E9C38B4DEE385499D3">
    <w:name w:val="4AFDAC173F61440E9C38B4DEE385499D3"/>
    <w:rsid w:val="002F2E82"/>
    <w:pPr>
      <w:spacing w:before="100" w:after="200" w:line="276" w:lineRule="auto"/>
    </w:pPr>
    <w:rPr>
      <w:rFonts w:ascii="Tahoma" w:hAnsi="Tahoma"/>
      <w:szCs w:val="20"/>
    </w:rPr>
  </w:style>
  <w:style w:type="paragraph" w:customStyle="1" w:styleId="8447BBCCAB514104830DE6BEF7549D753">
    <w:name w:val="8447BBCCAB514104830DE6BEF7549D753"/>
    <w:rsid w:val="002F2E82"/>
    <w:pPr>
      <w:spacing w:before="100" w:after="200" w:line="276" w:lineRule="auto"/>
    </w:pPr>
    <w:rPr>
      <w:rFonts w:ascii="Tahoma" w:hAnsi="Tahoma"/>
      <w:szCs w:val="20"/>
    </w:rPr>
  </w:style>
  <w:style w:type="paragraph" w:customStyle="1" w:styleId="7ECEC2C963DC4BACADFD8D28C0DF57AE3">
    <w:name w:val="7ECEC2C963DC4BACADFD8D28C0DF57AE3"/>
    <w:rsid w:val="002F2E82"/>
    <w:pPr>
      <w:spacing w:before="100" w:after="200" w:line="276" w:lineRule="auto"/>
    </w:pPr>
    <w:rPr>
      <w:rFonts w:ascii="Tahoma" w:hAnsi="Tahoma"/>
      <w:szCs w:val="20"/>
    </w:rPr>
  </w:style>
  <w:style w:type="paragraph" w:customStyle="1" w:styleId="AD54A5761BA945D98390E0B5C49DBFE83">
    <w:name w:val="AD54A5761BA945D98390E0B5C49DBFE83"/>
    <w:rsid w:val="002F2E82"/>
    <w:pPr>
      <w:spacing w:before="100" w:after="200" w:line="276" w:lineRule="auto"/>
    </w:pPr>
    <w:rPr>
      <w:rFonts w:ascii="Tahoma" w:hAnsi="Tahoma"/>
      <w:szCs w:val="20"/>
    </w:rPr>
  </w:style>
  <w:style w:type="paragraph" w:customStyle="1" w:styleId="2469875C024A40878CBACEB10EB050D43">
    <w:name w:val="2469875C024A40878CBACEB10EB050D43"/>
    <w:rsid w:val="002F2E82"/>
    <w:pPr>
      <w:spacing w:before="100" w:after="200" w:line="276" w:lineRule="auto"/>
    </w:pPr>
    <w:rPr>
      <w:rFonts w:ascii="Tahoma" w:hAnsi="Tahoma"/>
      <w:szCs w:val="20"/>
    </w:rPr>
  </w:style>
  <w:style w:type="paragraph" w:customStyle="1" w:styleId="FACC785494D842B0BBEE49F28E3C93143">
    <w:name w:val="FACC785494D842B0BBEE49F28E3C93143"/>
    <w:rsid w:val="002F2E82"/>
    <w:pPr>
      <w:spacing w:before="100" w:after="200" w:line="276" w:lineRule="auto"/>
    </w:pPr>
    <w:rPr>
      <w:rFonts w:ascii="Tahoma" w:hAnsi="Tahoma"/>
      <w:szCs w:val="20"/>
    </w:rPr>
  </w:style>
  <w:style w:type="paragraph" w:customStyle="1" w:styleId="5E61C333098245549AF27B984F2675F41">
    <w:name w:val="5E61C333098245549AF27B984F2675F41"/>
    <w:rsid w:val="002F2E82"/>
    <w:pPr>
      <w:spacing w:before="100" w:after="200" w:line="276" w:lineRule="auto"/>
    </w:pPr>
    <w:rPr>
      <w:rFonts w:ascii="Tahoma" w:hAnsi="Tahoma"/>
      <w:szCs w:val="20"/>
    </w:rPr>
  </w:style>
  <w:style w:type="paragraph" w:customStyle="1" w:styleId="B5E486F93A9A4656AAD17B1F8F97F4B73">
    <w:name w:val="B5E486F93A9A4656AAD17B1F8F97F4B73"/>
    <w:rsid w:val="002F2E82"/>
    <w:pPr>
      <w:spacing w:before="100" w:after="200" w:line="276" w:lineRule="auto"/>
    </w:pPr>
    <w:rPr>
      <w:rFonts w:ascii="Tahoma" w:hAnsi="Tahoma"/>
      <w:szCs w:val="20"/>
    </w:rPr>
  </w:style>
  <w:style w:type="paragraph" w:customStyle="1" w:styleId="2C8EA088C1384B328E7EDEBDC49A81E13">
    <w:name w:val="2C8EA088C1384B328E7EDEBDC49A81E13"/>
    <w:rsid w:val="002F2E82"/>
    <w:pPr>
      <w:spacing w:before="100" w:after="200" w:line="276" w:lineRule="auto"/>
    </w:pPr>
    <w:rPr>
      <w:rFonts w:ascii="Tahoma" w:hAnsi="Tahoma"/>
      <w:szCs w:val="20"/>
    </w:rPr>
  </w:style>
  <w:style w:type="paragraph" w:customStyle="1" w:styleId="2918A30CDFB9451B982EBAAA17A057073">
    <w:name w:val="2918A30CDFB9451B982EBAAA17A057073"/>
    <w:rsid w:val="002F2E82"/>
    <w:pPr>
      <w:spacing w:before="100" w:after="200" w:line="276" w:lineRule="auto"/>
    </w:pPr>
    <w:rPr>
      <w:rFonts w:ascii="Tahoma" w:hAnsi="Tahoma"/>
      <w:szCs w:val="20"/>
    </w:rPr>
  </w:style>
  <w:style w:type="paragraph" w:customStyle="1" w:styleId="4282B5AB4F6641EE91AA7251455BA6013">
    <w:name w:val="4282B5AB4F6641EE91AA7251455BA6013"/>
    <w:rsid w:val="002F2E82"/>
    <w:pPr>
      <w:spacing w:before="100" w:after="200" w:line="276" w:lineRule="auto"/>
    </w:pPr>
    <w:rPr>
      <w:rFonts w:ascii="Tahoma" w:hAnsi="Tahoma"/>
      <w:szCs w:val="20"/>
    </w:rPr>
  </w:style>
  <w:style w:type="paragraph" w:customStyle="1" w:styleId="B2579BE40D084D5BAE1BB5B60271DA863">
    <w:name w:val="B2579BE40D084D5BAE1BB5B60271DA863"/>
    <w:rsid w:val="002F2E82"/>
    <w:pPr>
      <w:spacing w:before="100" w:after="200" w:line="276" w:lineRule="auto"/>
    </w:pPr>
    <w:rPr>
      <w:rFonts w:ascii="Tahoma" w:hAnsi="Tahoma"/>
      <w:szCs w:val="20"/>
    </w:rPr>
  </w:style>
  <w:style w:type="paragraph" w:customStyle="1" w:styleId="185E8C2229E040B5B67D4135CC6AFABE3">
    <w:name w:val="185E8C2229E040B5B67D4135CC6AFABE3"/>
    <w:rsid w:val="002F2E82"/>
    <w:pPr>
      <w:spacing w:before="100" w:after="200" w:line="276" w:lineRule="auto"/>
    </w:pPr>
    <w:rPr>
      <w:rFonts w:ascii="Tahoma" w:hAnsi="Tahoma"/>
      <w:szCs w:val="20"/>
    </w:rPr>
  </w:style>
  <w:style w:type="paragraph" w:customStyle="1" w:styleId="4F89B2432ABE44169CBEFA02A5C795F53">
    <w:name w:val="4F89B2432ABE44169CBEFA02A5C795F53"/>
    <w:rsid w:val="002F2E82"/>
    <w:pPr>
      <w:spacing w:before="100" w:after="200" w:line="276" w:lineRule="auto"/>
    </w:pPr>
    <w:rPr>
      <w:rFonts w:ascii="Tahoma" w:hAnsi="Tahoma"/>
      <w:szCs w:val="20"/>
    </w:rPr>
  </w:style>
  <w:style w:type="paragraph" w:customStyle="1" w:styleId="638FDDDEE4904983AB3D956A3397C0A43">
    <w:name w:val="638FDDDEE4904983AB3D956A3397C0A43"/>
    <w:rsid w:val="002F2E82"/>
    <w:pPr>
      <w:spacing w:before="100" w:after="200" w:line="276" w:lineRule="auto"/>
    </w:pPr>
    <w:rPr>
      <w:rFonts w:ascii="Tahoma" w:hAnsi="Tahoma"/>
      <w:szCs w:val="20"/>
    </w:rPr>
  </w:style>
  <w:style w:type="paragraph" w:customStyle="1" w:styleId="E89938A6C0544DD5B9167BB691B0D99B3">
    <w:name w:val="E89938A6C0544DD5B9167BB691B0D99B3"/>
    <w:rsid w:val="002F2E82"/>
    <w:pPr>
      <w:spacing w:before="100" w:after="200" w:line="276" w:lineRule="auto"/>
    </w:pPr>
    <w:rPr>
      <w:rFonts w:ascii="Tahoma" w:hAnsi="Tahoma"/>
      <w:szCs w:val="20"/>
    </w:rPr>
  </w:style>
  <w:style w:type="paragraph" w:customStyle="1" w:styleId="52C57E6B634C4ACA8BB7D3E83F64C4D13">
    <w:name w:val="52C57E6B634C4ACA8BB7D3E83F64C4D13"/>
    <w:rsid w:val="002F2E82"/>
    <w:pPr>
      <w:spacing w:before="100" w:after="200" w:line="276" w:lineRule="auto"/>
    </w:pPr>
    <w:rPr>
      <w:rFonts w:ascii="Tahoma" w:hAnsi="Tahoma"/>
      <w:szCs w:val="20"/>
    </w:rPr>
  </w:style>
  <w:style w:type="paragraph" w:customStyle="1" w:styleId="8B9A7BE361BC464FA632424A5EE2FE7C3">
    <w:name w:val="8B9A7BE361BC464FA632424A5EE2FE7C3"/>
    <w:rsid w:val="002F2E82"/>
    <w:pPr>
      <w:spacing w:before="100" w:after="200" w:line="276" w:lineRule="auto"/>
    </w:pPr>
    <w:rPr>
      <w:rFonts w:ascii="Tahoma" w:hAnsi="Tahoma"/>
      <w:szCs w:val="20"/>
    </w:rPr>
  </w:style>
  <w:style w:type="paragraph" w:customStyle="1" w:styleId="425FB1DABF6648559A78EEC740CAB9E13">
    <w:name w:val="425FB1DABF6648559A78EEC740CAB9E13"/>
    <w:rsid w:val="002F2E82"/>
    <w:pPr>
      <w:spacing w:before="100" w:after="200" w:line="276" w:lineRule="auto"/>
    </w:pPr>
    <w:rPr>
      <w:rFonts w:ascii="Tahoma" w:hAnsi="Tahoma"/>
      <w:szCs w:val="20"/>
    </w:rPr>
  </w:style>
  <w:style w:type="paragraph" w:customStyle="1" w:styleId="40867A3EE4314AB4990634F71AAFE73C3">
    <w:name w:val="40867A3EE4314AB4990634F71AAFE73C3"/>
    <w:rsid w:val="002F2E82"/>
    <w:pPr>
      <w:spacing w:before="100" w:after="200" w:line="276" w:lineRule="auto"/>
    </w:pPr>
    <w:rPr>
      <w:rFonts w:ascii="Tahoma" w:hAnsi="Tahoma"/>
      <w:szCs w:val="20"/>
    </w:rPr>
  </w:style>
  <w:style w:type="paragraph" w:customStyle="1" w:styleId="10D3E8327AEA41FCB52DD9463851D2873">
    <w:name w:val="10D3E8327AEA41FCB52DD9463851D2873"/>
    <w:rsid w:val="002F2E82"/>
    <w:pPr>
      <w:spacing w:before="100" w:after="200" w:line="276" w:lineRule="auto"/>
    </w:pPr>
    <w:rPr>
      <w:rFonts w:ascii="Tahoma" w:hAnsi="Tahoma"/>
      <w:szCs w:val="20"/>
    </w:rPr>
  </w:style>
  <w:style w:type="paragraph" w:customStyle="1" w:styleId="99DCA7A139544A6ABD6E98598ED474483">
    <w:name w:val="99DCA7A139544A6ABD6E98598ED474483"/>
    <w:rsid w:val="002F2E82"/>
    <w:pPr>
      <w:spacing w:before="100" w:after="200" w:line="276" w:lineRule="auto"/>
    </w:pPr>
    <w:rPr>
      <w:rFonts w:ascii="Tahoma" w:hAnsi="Tahoma"/>
      <w:szCs w:val="20"/>
    </w:rPr>
  </w:style>
  <w:style w:type="paragraph" w:customStyle="1" w:styleId="FB3E848917E04D8F902F4BED9C1D60BE3">
    <w:name w:val="FB3E848917E04D8F902F4BED9C1D60BE3"/>
    <w:rsid w:val="002F2E82"/>
    <w:pPr>
      <w:spacing w:before="100" w:after="200" w:line="276" w:lineRule="auto"/>
    </w:pPr>
    <w:rPr>
      <w:rFonts w:ascii="Tahoma" w:hAnsi="Tahoma"/>
      <w:szCs w:val="20"/>
    </w:rPr>
  </w:style>
  <w:style w:type="paragraph" w:customStyle="1" w:styleId="8ACFD9126FBF4366895E477485EA34DE3">
    <w:name w:val="8ACFD9126FBF4366895E477485EA34DE3"/>
    <w:rsid w:val="002F2E82"/>
    <w:pPr>
      <w:spacing w:before="100" w:after="200" w:line="276" w:lineRule="auto"/>
    </w:pPr>
    <w:rPr>
      <w:rFonts w:ascii="Tahoma" w:hAnsi="Tahoma"/>
      <w:szCs w:val="20"/>
    </w:rPr>
  </w:style>
  <w:style w:type="paragraph" w:customStyle="1" w:styleId="2753355D461044559F65EFCD7D574AF73">
    <w:name w:val="2753355D461044559F65EFCD7D574AF73"/>
    <w:rsid w:val="002F2E82"/>
    <w:pPr>
      <w:spacing w:before="100" w:after="200" w:line="276" w:lineRule="auto"/>
    </w:pPr>
    <w:rPr>
      <w:rFonts w:ascii="Tahoma" w:hAnsi="Tahoma"/>
      <w:szCs w:val="20"/>
    </w:rPr>
  </w:style>
  <w:style w:type="paragraph" w:customStyle="1" w:styleId="2AFC83198D4F4143B584A9FA794979053">
    <w:name w:val="2AFC83198D4F4143B584A9FA794979053"/>
    <w:rsid w:val="002F2E82"/>
    <w:pPr>
      <w:spacing w:before="100" w:after="200" w:line="276" w:lineRule="auto"/>
    </w:pPr>
    <w:rPr>
      <w:rFonts w:ascii="Tahoma" w:hAnsi="Tahoma"/>
      <w:szCs w:val="20"/>
    </w:rPr>
  </w:style>
  <w:style w:type="paragraph" w:customStyle="1" w:styleId="6476D978EEC845E0AD07127B166717A43">
    <w:name w:val="6476D978EEC845E0AD07127B166717A43"/>
    <w:rsid w:val="002F2E82"/>
    <w:pPr>
      <w:spacing w:before="100" w:after="200" w:line="276" w:lineRule="auto"/>
    </w:pPr>
    <w:rPr>
      <w:rFonts w:ascii="Tahoma" w:hAnsi="Tahoma"/>
      <w:szCs w:val="20"/>
    </w:rPr>
  </w:style>
  <w:style w:type="paragraph" w:customStyle="1" w:styleId="A21319CAF5BD41C8AB2759FDB1B4D9B13">
    <w:name w:val="A21319CAF5BD41C8AB2759FDB1B4D9B13"/>
    <w:rsid w:val="002F2E82"/>
    <w:pPr>
      <w:spacing w:before="100" w:after="200" w:line="276" w:lineRule="auto"/>
    </w:pPr>
    <w:rPr>
      <w:rFonts w:ascii="Tahoma" w:hAnsi="Tahoma"/>
      <w:szCs w:val="20"/>
    </w:rPr>
  </w:style>
  <w:style w:type="paragraph" w:customStyle="1" w:styleId="68C820DB73374907A7C822C3E40CC44F3">
    <w:name w:val="68C820DB73374907A7C822C3E40CC44F3"/>
    <w:rsid w:val="002F2E82"/>
    <w:pPr>
      <w:spacing w:before="100" w:after="200" w:line="276" w:lineRule="auto"/>
    </w:pPr>
    <w:rPr>
      <w:rFonts w:ascii="Tahoma" w:hAnsi="Tahoma"/>
      <w:szCs w:val="20"/>
    </w:rPr>
  </w:style>
  <w:style w:type="paragraph" w:customStyle="1" w:styleId="2A1ACBB25A804E91B887C11DEF31F33D3">
    <w:name w:val="2A1ACBB25A804E91B887C11DEF31F33D3"/>
    <w:rsid w:val="002F2E82"/>
    <w:pPr>
      <w:spacing w:before="100" w:after="200" w:line="276" w:lineRule="auto"/>
    </w:pPr>
    <w:rPr>
      <w:rFonts w:ascii="Tahoma" w:hAnsi="Tahoma"/>
      <w:szCs w:val="20"/>
    </w:rPr>
  </w:style>
  <w:style w:type="paragraph" w:customStyle="1" w:styleId="7D31418D41234F3BACF46433ED61C85E3">
    <w:name w:val="7D31418D41234F3BACF46433ED61C85E3"/>
    <w:rsid w:val="002F2E82"/>
    <w:pPr>
      <w:spacing w:before="100" w:after="200" w:line="276" w:lineRule="auto"/>
    </w:pPr>
    <w:rPr>
      <w:rFonts w:ascii="Tahoma" w:hAnsi="Tahoma"/>
      <w:szCs w:val="20"/>
    </w:rPr>
  </w:style>
  <w:style w:type="paragraph" w:customStyle="1" w:styleId="329ECCCC79C443EB82745016822A40E53">
    <w:name w:val="329ECCCC79C443EB82745016822A40E53"/>
    <w:rsid w:val="002F2E82"/>
    <w:pPr>
      <w:spacing w:before="100" w:after="200" w:line="276" w:lineRule="auto"/>
    </w:pPr>
    <w:rPr>
      <w:rFonts w:ascii="Tahoma" w:hAnsi="Tahoma"/>
      <w:szCs w:val="20"/>
    </w:rPr>
  </w:style>
  <w:style w:type="paragraph" w:customStyle="1" w:styleId="D5FA3CD6A6A84043808BDA7C3246CF2B3">
    <w:name w:val="D5FA3CD6A6A84043808BDA7C3246CF2B3"/>
    <w:rsid w:val="002F2E82"/>
    <w:pPr>
      <w:spacing w:before="100" w:after="200" w:line="276" w:lineRule="auto"/>
    </w:pPr>
    <w:rPr>
      <w:rFonts w:ascii="Tahoma" w:hAnsi="Tahoma"/>
      <w:szCs w:val="20"/>
    </w:rPr>
  </w:style>
  <w:style w:type="paragraph" w:customStyle="1" w:styleId="3989EAF146DA44ADB587B808DCEB9DC63">
    <w:name w:val="3989EAF146DA44ADB587B808DCEB9DC63"/>
    <w:rsid w:val="002F2E82"/>
    <w:pPr>
      <w:spacing w:before="100" w:after="200" w:line="276" w:lineRule="auto"/>
    </w:pPr>
    <w:rPr>
      <w:rFonts w:ascii="Tahoma" w:hAnsi="Tahoma"/>
      <w:szCs w:val="20"/>
    </w:rPr>
  </w:style>
  <w:style w:type="paragraph" w:customStyle="1" w:styleId="350ACAA6936C4915A4BC298A68715CA83">
    <w:name w:val="350ACAA6936C4915A4BC298A68715CA83"/>
    <w:rsid w:val="002F2E82"/>
    <w:pPr>
      <w:spacing w:before="100" w:after="200" w:line="276" w:lineRule="auto"/>
    </w:pPr>
    <w:rPr>
      <w:rFonts w:ascii="Tahoma" w:hAnsi="Tahoma"/>
      <w:szCs w:val="20"/>
    </w:rPr>
  </w:style>
  <w:style w:type="paragraph" w:customStyle="1" w:styleId="1B56530F88C2444486979457384FEBA93">
    <w:name w:val="1B56530F88C2444486979457384FEBA93"/>
    <w:rsid w:val="002F2E82"/>
    <w:pPr>
      <w:spacing w:before="100" w:after="200" w:line="276" w:lineRule="auto"/>
    </w:pPr>
    <w:rPr>
      <w:rFonts w:ascii="Tahoma" w:hAnsi="Tahoma"/>
      <w:szCs w:val="20"/>
    </w:rPr>
  </w:style>
  <w:style w:type="paragraph" w:customStyle="1" w:styleId="8133D7DDE6164204B0569750D4C000003">
    <w:name w:val="8133D7DDE6164204B0569750D4C000003"/>
    <w:rsid w:val="002F2E82"/>
    <w:pPr>
      <w:spacing w:before="100" w:after="200" w:line="276" w:lineRule="auto"/>
    </w:pPr>
    <w:rPr>
      <w:rFonts w:ascii="Tahoma" w:hAnsi="Tahoma"/>
      <w:szCs w:val="20"/>
    </w:rPr>
  </w:style>
  <w:style w:type="paragraph" w:customStyle="1" w:styleId="EC0FE17442FF4B518A7A51077424B6B43">
    <w:name w:val="EC0FE17442FF4B518A7A51077424B6B43"/>
    <w:rsid w:val="002F2E82"/>
    <w:pPr>
      <w:spacing w:before="100" w:after="200" w:line="276" w:lineRule="auto"/>
    </w:pPr>
    <w:rPr>
      <w:rFonts w:ascii="Tahoma" w:hAnsi="Tahoma"/>
      <w:szCs w:val="20"/>
    </w:rPr>
  </w:style>
  <w:style w:type="paragraph" w:customStyle="1" w:styleId="8158FFE4EF2F4F30BAEBFE4082ABE8D93">
    <w:name w:val="8158FFE4EF2F4F30BAEBFE4082ABE8D93"/>
    <w:rsid w:val="002F2E82"/>
    <w:pPr>
      <w:spacing w:before="100" w:after="200" w:line="276" w:lineRule="auto"/>
    </w:pPr>
    <w:rPr>
      <w:rFonts w:ascii="Tahoma" w:hAnsi="Tahoma"/>
      <w:szCs w:val="20"/>
    </w:rPr>
  </w:style>
  <w:style w:type="paragraph" w:customStyle="1" w:styleId="F4E8594512A14FDAB269E77780E6098B3">
    <w:name w:val="F4E8594512A14FDAB269E77780E6098B3"/>
    <w:rsid w:val="002F2E82"/>
    <w:pPr>
      <w:spacing w:before="100" w:after="200" w:line="276" w:lineRule="auto"/>
    </w:pPr>
    <w:rPr>
      <w:rFonts w:ascii="Tahoma" w:hAnsi="Tahoma"/>
      <w:szCs w:val="20"/>
    </w:rPr>
  </w:style>
  <w:style w:type="paragraph" w:customStyle="1" w:styleId="39EA13C0909E48ED8D024287F258A31E3">
    <w:name w:val="39EA13C0909E48ED8D024287F258A31E3"/>
    <w:rsid w:val="002F2E82"/>
    <w:pPr>
      <w:spacing w:before="100" w:after="200" w:line="276" w:lineRule="auto"/>
    </w:pPr>
    <w:rPr>
      <w:rFonts w:ascii="Tahoma" w:hAnsi="Tahoma"/>
      <w:szCs w:val="20"/>
    </w:rPr>
  </w:style>
  <w:style w:type="paragraph" w:customStyle="1" w:styleId="42AB3857FEDC4CB4997EDBF4462363873">
    <w:name w:val="42AB3857FEDC4CB4997EDBF4462363873"/>
    <w:rsid w:val="002F2E82"/>
    <w:pPr>
      <w:spacing w:before="100" w:after="200" w:line="276" w:lineRule="auto"/>
    </w:pPr>
    <w:rPr>
      <w:rFonts w:ascii="Tahoma" w:hAnsi="Tahoma"/>
      <w:szCs w:val="20"/>
    </w:rPr>
  </w:style>
  <w:style w:type="paragraph" w:customStyle="1" w:styleId="19BEF67E597C4BAC8D3F54856D544FC43">
    <w:name w:val="19BEF67E597C4BAC8D3F54856D544FC43"/>
    <w:rsid w:val="002F2E82"/>
    <w:pPr>
      <w:spacing w:before="100" w:after="200" w:line="276" w:lineRule="auto"/>
    </w:pPr>
    <w:rPr>
      <w:rFonts w:ascii="Tahoma" w:hAnsi="Tahoma"/>
      <w:szCs w:val="20"/>
    </w:rPr>
  </w:style>
  <w:style w:type="paragraph" w:customStyle="1" w:styleId="90CC41B0FB994ADFABCE21011A81BB723">
    <w:name w:val="90CC41B0FB994ADFABCE21011A81BB723"/>
    <w:rsid w:val="002F2E82"/>
    <w:pPr>
      <w:spacing w:before="100" w:after="200" w:line="276" w:lineRule="auto"/>
    </w:pPr>
    <w:rPr>
      <w:rFonts w:ascii="Tahoma" w:hAnsi="Tahoma"/>
      <w:szCs w:val="20"/>
    </w:rPr>
  </w:style>
  <w:style w:type="paragraph" w:customStyle="1" w:styleId="F41F4EF7574A408F9162E1B6E4DBB8303">
    <w:name w:val="F41F4EF7574A408F9162E1B6E4DBB8303"/>
    <w:rsid w:val="002F2E82"/>
    <w:pPr>
      <w:spacing w:before="100" w:after="200" w:line="276" w:lineRule="auto"/>
    </w:pPr>
    <w:rPr>
      <w:rFonts w:ascii="Tahoma" w:hAnsi="Tahoma"/>
      <w:szCs w:val="20"/>
    </w:rPr>
  </w:style>
  <w:style w:type="paragraph" w:customStyle="1" w:styleId="6E2A3FC8ADA04137A4595FCED005E2DF3">
    <w:name w:val="6E2A3FC8ADA04137A4595FCED005E2DF3"/>
    <w:rsid w:val="002F2E82"/>
    <w:pPr>
      <w:spacing w:before="100" w:after="200" w:line="276" w:lineRule="auto"/>
    </w:pPr>
    <w:rPr>
      <w:rFonts w:ascii="Tahoma" w:hAnsi="Tahoma"/>
      <w:szCs w:val="20"/>
    </w:rPr>
  </w:style>
  <w:style w:type="paragraph" w:customStyle="1" w:styleId="34F116479BFA4A83925F3ACCF2EFF0A83">
    <w:name w:val="34F116479BFA4A83925F3ACCF2EFF0A83"/>
    <w:rsid w:val="002F2E82"/>
    <w:pPr>
      <w:spacing w:before="100" w:after="200" w:line="276" w:lineRule="auto"/>
    </w:pPr>
    <w:rPr>
      <w:rFonts w:ascii="Tahoma" w:hAnsi="Tahoma"/>
      <w:szCs w:val="20"/>
    </w:rPr>
  </w:style>
  <w:style w:type="paragraph" w:customStyle="1" w:styleId="E40F696536364067ADE836DE80A9068F3">
    <w:name w:val="E40F696536364067ADE836DE80A9068F3"/>
    <w:rsid w:val="002F2E82"/>
    <w:pPr>
      <w:spacing w:before="100" w:after="200" w:line="276" w:lineRule="auto"/>
    </w:pPr>
    <w:rPr>
      <w:rFonts w:ascii="Tahoma" w:hAnsi="Tahoma"/>
      <w:szCs w:val="20"/>
    </w:rPr>
  </w:style>
  <w:style w:type="paragraph" w:customStyle="1" w:styleId="CBEA9037F2224C8CBFF822F5499AA62C3">
    <w:name w:val="CBEA9037F2224C8CBFF822F5499AA62C3"/>
    <w:rsid w:val="002F2E82"/>
    <w:pPr>
      <w:spacing w:before="100" w:after="200" w:line="276" w:lineRule="auto"/>
    </w:pPr>
    <w:rPr>
      <w:rFonts w:ascii="Tahoma" w:hAnsi="Tahoma"/>
      <w:szCs w:val="20"/>
    </w:rPr>
  </w:style>
  <w:style w:type="paragraph" w:customStyle="1" w:styleId="1F9E450322494FFB978D07BF82BDB3343">
    <w:name w:val="1F9E450322494FFB978D07BF82BDB3343"/>
    <w:rsid w:val="002F2E82"/>
    <w:pPr>
      <w:spacing w:before="100" w:after="200" w:line="276" w:lineRule="auto"/>
    </w:pPr>
    <w:rPr>
      <w:rFonts w:ascii="Tahoma" w:hAnsi="Tahoma"/>
      <w:szCs w:val="20"/>
    </w:rPr>
  </w:style>
  <w:style w:type="paragraph" w:customStyle="1" w:styleId="08DF0781DF564193A18A338B3B341BB53">
    <w:name w:val="08DF0781DF564193A18A338B3B341BB53"/>
    <w:rsid w:val="002F2E82"/>
    <w:pPr>
      <w:spacing w:before="100" w:after="200" w:line="276" w:lineRule="auto"/>
    </w:pPr>
    <w:rPr>
      <w:rFonts w:ascii="Tahoma" w:hAnsi="Tahoma"/>
      <w:szCs w:val="20"/>
    </w:rPr>
  </w:style>
  <w:style w:type="paragraph" w:customStyle="1" w:styleId="A5A2D14CAEC1423E969FD8BDAADA5C383">
    <w:name w:val="A5A2D14CAEC1423E969FD8BDAADA5C383"/>
    <w:rsid w:val="002F2E82"/>
    <w:pPr>
      <w:spacing w:before="100" w:after="200" w:line="276" w:lineRule="auto"/>
    </w:pPr>
    <w:rPr>
      <w:rFonts w:ascii="Tahoma" w:hAnsi="Tahoma"/>
      <w:szCs w:val="20"/>
    </w:rPr>
  </w:style>
  <w:style w:type="paragraph" w:customStyle="1" w:styleId="3CB9D7B116824F0985B88AB2299EFCF93">
    <w:name w:val="3CB9D7B116824F0985B88AB2299EFCF93"/>
    <w:rsid w:val="002F2E82"/>
    <w:pPr>
      <w:spacing w:before="100" w:after="200" w:line="276" w:lineRule="auto"/>
    </w:pPr>
    <w:rPr>
      <w:rFonts w:ascii="Tahoma" w:hAnsi="Tahoma"/>
      <w:szCs w:val="20"/>
    </w:rPr>
  </w:style>
  <w:style w:type="paragraph" w:customStyle="1" w:styleId="B231C472C5454A4895E6AC88D40316BF3">
    <w:name w:val="B231C472C5454A4895E6AC88D40316BF3"/>
    <w:rsid w:val="002F2E82"/>
    <w:pPr>
      <w:spacing w:before="100" w:after="200" w:line="276" w:lineRule="auto"/>
    </w:pPr>
    <w:rPr>
      <w:rFonts w:ascii="Tahoma" w:hAnsi="Tahoma"/>
      <w:szCs w:val="20"/>
    </w:rPr>
  </w:style>
  <w:style w:type="paragraph" w:customStyle="1" w:styleId="23B19136F44D4FF6AEC387A492245D393">
    <w:name w:val="23B19136F44D4FF6AEC387A492245D393"/>
    <w:rsid w:val="002F2E82"/>
    <w:pPr>
      <w:spacing w:before="100" w:after="200" w:line="276" w:lineRule="auto"/>
    </w:pPr>
    <w:rPr>
      <w:rFonts w:ascii="Tahoma" w:hAnsi="Tahoma"/>
      <w:szCs w:val="20"/>
    </w:rPr>
  </w:style>
  <w:style w:type="paragraph" w:customStyle="1" w:styleId="30A860C9E4D54C6096BF745DA062283B3">
    <w:name w:val="30A860C9E4D54C6096BF745DA062283B3"/>
    <w:rsid w:val="002F2E82"/>
    <w:pPr>
      <w:spacing w:before="100" w:after="200" w:line="276" w:lineRule="auto"/>
    </w:pPr>
    <w:rPr>
      <w:rFonts w:ascii="Tahoma" w:hAnsi="Tahoma"/>
      <w:szCs w:val="20"/>
    </w:rPr>
  </w:style>
  <w:style w:type="paragraph" w:customStyle="1" w:styleId="687ECF9834C041C9B82C2575889AE1273">
    <w:name w:val="687ECF9834C041C9B82C2575889AE1273"/>
    <w:rsid w:val="002F2E82"/>
    <w:pPr>
      <w:spacing w:before="100" w:after="200" w:line="276" w:lineRule="auto"/>
    </w:pPr>
    <w:rPr>
      <w:rFonts w:ascii="Tahoma" w:hAnsi="Tahoma"/>
      <w:szCs w:val="20"/>
    </w:rPr>
  </w:style>
  <w:style w:type="paragraph" w:customStyle="1" w:styleId="3242F55ECECD416B90C5B17157E7E47C3">
    <w:name w:val="3242F55ECECD416B90C5B17157E7E47C3"/>
    <w:rsid w:val="002F2E82"/>
    <w:pPr>
      <w:spacing w:before="100" w:after="200" w:line="276" w:lineRule="auto"/>
    </w:pPr>
    <w:rPr>
      <w:rFonts w:ascii="Tahoma" w:hAnsi="Tahoma"/>
      <w:szCs w:val="20"/>
    </w:rPr>
  </w:style>
  <w:style w:type="paragraph" w:customStyle="1" w:styleId="6381719118FA4C6EB8477EFD6F228CEF3">
    <w:name w:val="6381719118FA4C6EB8477EFD6F228CEF3"/>
    <w:rsid w:val="002F2E82"/>
    <w:pPr>
      <w:spacing w:before="100" w:after="200" w:line="276" w:lineRule="auto"/>
    </w:pPr>
    <w:rPr>
      <w:rFonts w:ascii="Tahoma" w:hAnsi="Tahoma"/>
      <w:szCs w:val="20"/>
    </w:rPr>
  </w:style>
  <w:style w:type="paragraph" w:customStyle="1" w:styleId="FCCFBE7C408B4326B138785A17AD942C3">
    <w:name w:val="FCCFBE7C408B4326B138785A17AD942C3"/>
    <w:rsid w:val="002F2E82"/>
    <w:pPr>
      <w:spacing w:before="100" w:after="200" w:line="276" w:lineRule="auto"/>
    </w:pPr>
    <w:rPr>
      <w:rFonts w:ascii="Tahoma" w:hAnsi="Tahoma"/>
      <w:szCs w:val="20"/>
    </w:rPr>
  </w:style>
  <w:style w:type="paragraph" w:customStyle="1" w:styleId="FAEE8440D02A407191E16CCC48FFBD9C3">
    <w:name w:val="FAEE8440D02A407191E16CCC48FFBD9C3"/>
    <w:rsid w:val="002F2E82"/>
    <w:pPr>
      <w:spacing w:before="100" w:after="200" w:line="276" w:lineRule="auto"/>
    </w:pPr>
    <w:rPr>
      <w:rFonts w:ascii="Tahoma" w:hAnsi="Tahoma"/>
      <w:szCs w:val="20"/>
    </w:rPr>
  </w:style>
  <w:style w:type="paragraph" w:customStyle="1" w:styleId="A433F7FD65EC4DFBBAFFF20321372A6C3">
    <w:name w:val="A433F7FD65EC4DFBBAFFF20321372A6C3"/>
    <w:rsid w:val="002F2E82"/>
    <w:pPr>
      <w:spacing w:before="100" w:after="200" w:line="276" w:lineRule="auto"/>
    </w:pPr>
    <w:rPr>
      <w:rFonts w:ascii="Tahoma" w:hAnsi="Tahoma"/>
      <w:szCs w:val="20"/>
    </w:rPr>
  </w:style>
  <w:style w:type="paragraph" w:customStyle="1" w:styleId="2864C667FCD2405AAC02A82F5407DF543">
    <w:name w:val="2864C667FCD2405AAC02A82F5407DF543"/>
    <w:rsid w:val="002F2E82"/>
    <w:pPr>
      <w:spacing w:before="100" w:after="200" w:line="276" w:lineRule="auto"/>
    </w:pPr>
    <w:rPr>
      <w:rFonts w:ascii="Tahoma" w:hAnsi="Tahoma"/>
      <w:szCs w:val="20"/>
    </w:rPr>
  </w:style>
  <w:style w:type="paragraph" w:customStyle="1" w:styleId="38900A4512A44F8492EE62560948C76D3">
    <w:name w:val="38900A4512A44F8492EE62560948C76D3"/>
    <w:rsid w:val="002F2E82"/>
    <w:pPr>
      <w:spacing w:before="100" w:after="200" w:line="276" w:lineRule="auto"/>
    </w:pPr>
    <w:rPr>
      <w:rFonts w:ascii="Tahoma" w:hAnsi="Tahoma"/>
      <w:szCs w:val="20"/>
    </w:rPr>
  </w:style>
  <w:style w:type="paragraph" w:customStyle="1" w:styleId="9EBF685E7B604189AA6CA3F924FF68553">
    <w:name w:val="9EBF685E7B604189AA6CA3F924FF68553"/>
    <w:rsid w:val="002F2E82"/>
    <w:pPr>
      <w:spacing w:before="100" w:after="200" w:line="276" w:lineRule="auto"/>
    </w:pPr>
    <w:rPr>
      <w:rFonts w:ascii="Tahoma" w:hAnsi="Tahoma"/>
      <w:szCs w:val="20"/>
    </w:rPr>
  </w:style>
  <w:style w:type="paragraph" w:customStyle="1" w:styleId="12A2C1A967C34BE193BDFEE37BD380943">
    <w:name w:val="12A2C1A967C34BE193BDFEE37BD380943"/>
    <w:rsid w:val="002F2E82"/>
    <w:pPr>
      <w:spacing w:before="100" w:after="200" w:line="276" w:lineRule="auto"/>
    </w:pPr>
    <w:rPr>
      <w:rFonts w:ascii="Tahoma" w:hAnsi="Tahoma"/>
      <w:szCs w:val="20"/>
    </w:rPr>
  </w:style>
  <w:style w:type="paragraph" w:customStyle="1" w:styleId="E0E538F6913B43969851F4CE904E7FC63">
    <w:name w:val="E0E538F6913B43969851F4CE904E7FC63"/>
    <w:rsid w:val="002F2E82"/>
    <w:pPr>
      <w:spacing w:before="100" w:after="200" w:line="276" w:lineRule="auto"/>
    </w:pPr>
    <w:rPr>
      <w:rFonts w:ascii="Tahoma" w:hAnsi="Tahoma"/>
      <w:szCs w:val="20"/>
    </w:rPr>
  </w:style>
  <w:style w:type="paragraph" w:customStyle="1" w:styleId="B09D1F2347BE4EBCADA78F363F7F590C3">
    <w:name w:val="B09D1F2347BE4EBCADA78F363F7F590C3"/>
    <w:rsid w:val="002F2E82"/>
    <w:pPr>
      <w:spacing w:before="100" w:after="200" w:line="276" w:lineRule="auto"/>
    </w:pPr>
    <w:rPr>
      <w:rFonts w:ascii="Tahoma" w:hAnsi="Tahoma"/>
      <w:szCs w:val="20"/>
    </w:rPr>
  </w:style>
  <w:style w:type="paragraph" w:customStyle="1" w:styleId="C8034807D62B4C08BE7475F16D96AE483">
    <w:name w:val="C8034807D62B4C08BE7475F16D96AE483"/>
    <w:rsid w:val="002F2E82"/>
    <w:pPr>
      <w:spacing w:before="100" w:after="200" w:line="276" w:lineRule="auto"/>
    </w:pPr>
    <w:rPr>
      <w:rFonts w:ascii="Tahoma" w:hAnsi="Tahoma"/>
      <w:szCs w:val="20"/>
    </w:rPr>
  </w:style>
  <w:style w:type="paragraph" w:customStyle="1" w:styleId="EF3743C0E99C45F1B5F4F8EFA2C351B93">
    <w:name w:val="EF3743C0E99C45F1B5F4F8EFA2C351B93"/>
    <w:rsid w:val="002F2E82"/>
    <w:pPr>
      <w:spacing w:before="100" w:after="200" w:line="276" w:lineRule="auto"/>
    </w:pPr>
    <w:rPr>
      <w:rFonts w:ascii="Tahoma" w:hAnsi="Tahoma"/>
      <w:szCs w:val="20"/>
    </w:rPr>
  </w:style>
  <w:style w:type="paragraph" w:customStyle="1" w:styleId="36E46D5C47364BFDABE2451626F5F7183">
    <w:name w:val="36E46D5C47364BFDABE2451626F5F7183"/>
    <w:rsid w:val="002F2E82"/>
    <w:pPr>
      <w:spacing w:before="100" w:after="200" w:line="276" w:lineRule="auto"/>
    </w:pPr>
    <w:rPr>
      <w:rFonts w:ascii="Tahoma" w:hAnsi="Tahoma"/>
      <w:szCs w:val="20"/>
    </w:rPr>
  </w:style>
  <w:style w:type="paragraph" w:customStyle="1" w:styleId="48194BA02A0F4609B3E0F043AE9338683">
    <w:name w:val="48194BA02A0F4609B3E0F043AE9338683"/>
    <w:rsid w:val="002F2E82"/>
    <w:pPr>
      <w:spacing w:before="100" w:after="200" w:line="276" w:lineRule="auto"/>
    </w:pPr>
    <w:rPr>
      <w:rFonts w:ascii="Tahoma" w:hAnsi="Tahoma"/>
      <w:szCs w:val="20"/>
    </w:rPr>
  </w:style>
  <w:style w:type="paragraph" w:customStyle="1" w:styleId="BB643C12F2D3413B8E5E8389DE7143DC3">
    <w:name w:val="BB643C12F2D3413B8E5E8389DE7143DC3"/>
    <w:rsid w:val="002F2E82"/>
    <w:pPr>
      <w:spacing w:before="100" w:after="200" w:line="276" w:lineRule="auto"/>
    </w:pPr>
    <w:rPr>
      <w:rFonts w:ascii="Tahoma" w:hAnsi="Tahoma"/>
      <w:szCs w:val="20"/>
    </w:rPr>
  </w:style>
  <w:style w:type="paragraph" w:customStyle="1" w:styleId="4D2D63AAD8E54E3F9F162A175C9FA7CD3">
    <w:name w:val="4D2D63AAD8E54E3F9F162A175C9FA7CD3"/>
    <w:rsid w:val="002F2E82"/>
    <w:pPr>
      <w:spacing w:before="100" w:after="200" w:line="276" w:lineRule="auto"/>
    </w:pPr>
    <w:rPr>
      <w:rFonts w:ascii="Tahoma" w:hAnsi="Tahoma"/>
      <w:szCs w:val="20"/>
    </w:rPr>
  </w:style>
  <w:style w:type="paragraph" w:customStyle="1" w:styleId="A0C5D842E12744E38ACC01D0D45DB2D43">
    <w:name w:val="A0C5D842E12744E38ACC01D0D45DB2D43"/>
    <w:rsid w:val="002F2E82"/>
    <w:pPr>
      <w:spacing w:before="100" w:after="200" w:line="276" w:lineRule="auto"/>
    </w:pPr>
    <w:rPr>
      <w:rFonts w:ascii="Tahoma" w:hAnsi="Tahoma"/>
      <w:szCs w:val="20"/>
    </w:rPr>
  </w:style>
  <w:style w:type="paragraph" w:customStyle="1" w:styleId="5B7642E6B0674C48A27FB752190879903">
    <w:name w:val="5B7642E6B0674C48A27FB752190879903"/>
    <w:rsid w:val="002F2E82"/>
    <w:pPr>
      <w:spacing w:before="100" w:after="200" w:line="276" w:lineRule="auto"/>
    </w:pPr>
    <w:rPr>
      <w:rFonts w:ascii="Tahoma" w:hAnsi="Tahoma"/>
      <w:szCs w:val="20"/>
    </w:rPr>
  </w:style>
  <w:style w:type="paragraph" w:customStyle="1" w:styleId="578DCC791D6F4E5AA24EDA54FB45E7243">
    <w:name w:val="578DCC791D6F4E5AA24EDA54FB45E7243"/>
    <w:rsid w:val="002F2E82"/>
    <w:pPr>
      <w:spacing w:before="100" w:after="200" w:line="276" w:lineRule="auto"/>
    </w:pPr>
    <w:rPr>
      <w:rFonts w:ascii="Tahoma" w:hAnsi="Tahoma"/>
      <w:szCs w:val="20"/>
    </w:rPr>
  </w:style>
  <w:style w:type="paragraph" w:customStyle="1" w:styleId="7626B38D7CA74AF2B377615818CFF9F73">
    <w:name w:val="7626B38D7CA74AF2B377615818CFF9F73"/>
    <w:rsid w:val="002F2E82"/>
    <w:pPr>
      <w:spacing w:before="100" w:after="200" w:line="276" w:lineRule="auto"/>
    </w:pPr>
    <w:rPr>
      <w:rFonts w:ascii="Tahoma" w:hAnsi="Tahoma"/>
      <w:szCs w:val="20"/>
    </w:rPr>
  </w:style>
  <w:style w:type="paragraph" w:customStyle="1" w:styleId="F206661841124DEEB00043E358974F8A3">
    <w:name w:val="F206661841124DEEB00043E358974F8A3"/>
    <w:rsid w:val="002F2E82"/>
    <w:pPr>
      <w:spacing w:before="100" w:after="200" w:line="276" w:lineRule="auto"/>
    </w:pPr>
    <w:rPr>
      <w:rFonts w:ascii="Tahoma" w:hAnsi="Tahoma"/>
      <w:szCs w:val="20"/>
    </w:rPr>
  </w:style>
  <w:style w:type="paragraph" w:customStyle="1" w:styleId="652C26667B234614BBE1D971C5A0B8AB3">
    <w:name w:val="652C26667B234614BBE1D971C5A0B8AB3"/>
    <w:rsid w:val="002F2E82"/>
    <w:pPr>
      <w:spacing w:before="100" w:after="200" w:line="276" w:lineRule="auto"/>
    </w:pPr>
    <w:rPr>
      <w:rFonts w:ascii="Tahoma" w:hAnsi="Tahoma"/>
      <w:szCs w:val="20"/>
    </w:rPr>
  </w:style>
  <w:style w:type="paragraph" w:customStyle="1" w:styleId="C5DE9DF3C0714B95AC1E326DBD41D69B3">
    <w:name w:val="C5DE9DF3C0714B95AC1E326DBD41D69B3"/>
    <w:rsid w:val="002F2E82"/>
    <w:pPr>
      <w:spacing w:before="100" w:after="200" w:line="276" w:lineRule="auto"/>
    </w:pPr>
    <w:rPr>
      <w:rFonts w:ascii="Tahoma" w:hAnsi="Tahoma"/>
      <w:szCs w:val="20"/>
    </w:rPr>
  </w:style>
  <w:style w:type="paragraph" w:customStyle="1" w:styleId="4E0ECAC08BA844D68605F283900D32A53">
    <w:name w:val="4E0ECAC08BA844D68605F283900D32A53"/>
    <w:rsid w:val="002F2E82"/>
    <w:pPr>
      <w:spacing w:before="100" w:after="200" w:line="276" w:lineRule="auto"/>
    </w:pPr>
    <w:rPr>
      <w:rFonts w:ascii="Tahoma" w:hAnsi="Tahoma"/>
      <w:szCs w:val="20"/>
    </w:rPr>
  </w:style>
  <w:style w:type="paragraph" w:customStyle="1" w:styleId="A80687CD74144A8EB52400221A2220973">
    <w:name w:val="A80687CD74144A8EB52400221A2220973"/>
    <w:rsid w:val="002F2E82"/>
    <w:pPr>
      <w:spacing w:before="100" w:after="200" w:line="276" w:lineRule="auto"/>
    </w:pPr>
    <w:rPr>
      <w:rFonts w:ascii="Tahoma" w:hAnsi="Tahoma"/>
      <w:szCs w:val="20"/>
    </w:rPr>
  </w:style>
  <w:style w:type="paragraph" w:customStyle="1" w:styleId="3862FEC8562E4C3C93294225A46F56A53">
    <w:name w:val="3862FEC8562E4C3C93294225A46F56A53"/>
    <w:rsid w:val="002F2E82"/>
    <w:pPr>
      <w:spacing w:before="100" w:after="200" w:line="276" w:lineRule="auto"/>
    </w:pPr>
    <w:rPr>
      <w:rFonts w:ascii="Tahoma" w:hAnsi="Tahoma"/>
      <w:szCs w:val="20"/>
    </w:rPr>
  </w:style>
  <w:style w:type="paragraph" w:customStyle="1" w:styleId="3FF4558C229F46EFB94B40BDFAEBDA6E3">
    <w:name w:val="3FF4558C229F46EFB94B40BDFAEBDA6E3"/>
    <w:rsid w:val="002F2E82"/>
    <w:pPr>
      <w:spacing w:before="100" w:after="200" w:line="276" w:lineRule="auto"/>
    </w:pPr>
    <w:rPr>
      <w:rFonts w:ascii="Tahoma" w:hAnsi="Tahoma"/>
      <w:szCs w:val="20"/>
    </w:rPr>
  </w:style>
  <w:style w:type="paragraph" w:customStyle="1" w:styleId="31622EF583674B6BB4710D97828DFF833">
    <w:name w:val="31622EF583674B6BB4710D97828DFF833"/>
    <w:rsid w:val="002F2E82"/>
    <w:pPr>
      <w:spacing w:before="100" w:after="200" w:line="276" w:lineRule="auto"/>
    </w:pPr>
    <w:rPr>
      <w:rFonts w:ascii="Tahoma" w:hAnsi="Tahoma"/>
      <w:szCs w:val="20"/>
    </w:rPr>
  </w:style>
  <w:style w:type="paragraph" w:customStyle="1" w:styleId="20517BA7EDB54B29B3A5D6CB46A27E273">
    <w:name w:val="20517BA7EDB54B29B3A5D6CB46A27E273"/>
    <w:rsid w:val="002F2E82"/>
    <w:pPr>
      <w:spacing w:before="100" w:after="200" w:line="276" w:lineRule="auto"/>
    </w:pPr>
    <w:rPr>
      <w:rFonts w:ascii="Tahoma" w:hAnsi="Tahoma"/>
      <w:szCs w:val="20"/>
    </w:rPr>
  </w:style>
  <w:style w:type="paragraph" w:customStyle="1" w:styleId="94458F341FF64E059E3D0974F68CAAF23">
    <w:name w:val="94458F341FF64E059E3D0974F68CAAF23"/>
    <w:rsid w:val="002F2E82"/>
    <w:pPr>
      <w:spacing w:before="100" w:after="200" w:line="276" w:lineRule="auto"/>
    </w:pPr>
    <w:rPr>
      <w:rFonts w:ascii="Tahoma" w:hAnsi="Tahoma"/>
      <w:szCs w:val="20"/>
    </w:rPr>
  </w:style>
  <w:style w:type="paragraph" w:customStyle="1" w:styleId="5FFD952886E34D928248067DD8CB3A8D3">
    <w:name w:val="5FFD952886E34D928248067DD8CB3A8D3"/>
    <w:rsid w:val="002F2E82"/>
    <w:pPr>
      <w:spacing w:before="100" w:after="200" w:line="276" w:lineRule="auto"/>
    </w:pPr>
    <w:rPr>
      <w:rFonts w:ascii="Tahoma" w:hAnsi="Tahoma"/>
      <w:szCs w:val="20"/>
    </w:rPr>
  </w:style>
  <w:style w:type="paragraph" w:customStyle="1" w:styleId="B72B38FFD3FF4F11A3D2DE32276D0CF13">
    <w:name w:val="B72B38FFD3FF4F11A3D2DE32276D0CF13"/>
    <w:rsid w:val="002F2E82"/>
    <w:pPr>
      <w:spacing w:before="100" w:after="200" w:line="276" w:lineRule="auto"/>
    </w:pPr>
    <w:rPr>
      <w:rFonts w:ascii="Tahoma" w:hAnsi="Tahoma"/>
      <w:szCs w:val="20"/>
    </w:rPr>
  </w:style>
  <w:style w:type="paragraph" w:customStyle="1" w:styleId="9D9BF03A5C9040EDA73BAD17D988F9B53">
    <w:name w:val="9D9BF03A5C9040EDA73BAD17D988F9B53"/>
    <w:rsid w:val="002F2E82"/>
    <w:pPr>
      <w:spacing w:before="100" w:after="200" w:line="276" w:lineRule="auto"/>
    </w:pPr>
    <w:rPr>
      <w:rFonts w:ascii="Tahoma" w:hAnsi="Tahoma"/>
      <w:szCs w:val="20"/>
    </w:rPr>
  </w:style>
  <w:style w:type="paragraph" w:customStyle="1" w:styleId="1FEA559C76B64D3D84FA99ADD27793F33">
    <w:name w:val="1FEA559C76B64D3D84FA99ADD27793F33"/>
    <w:rsid w:val="002F2E82"/>
    <w:pPr>
      <w:spacing w:before="100" w:after="200" w:line="276" w:lineRule="auto"/>
    </w:pPr>
    <w:rPr>
      <w:rFonts w:ascii="Tahoma" w:hAnsi="Tahoma"/>
      <w:szCs w:val="20"/>
    </w:rPr>
  </w:style>
  <w:style w:type="paragraph" w:customStyle="1" w:styleId="BB05E174503645C88D960A9C493862853">
    <w:name w:val="BB05E174503645C88D960A9C493862853"/>
    <w:rsid w:val="002F2E82"/>
    <w:pPr>
      <w:spacing w:before="100" w:after="200" w:line="276" w:lineRule="auto"/>
    </w:pPr>
    <w:rPr>
      <w:rFonts w:ascii="Tahoma" w:hAnsi="Tahoma"/>
      <w:szCs w:val="20"/>
    </w:rPr>
  </w:style>
  <w:style w:type="paragraph" w:customStyle="1" w:styleId="F87EFD3B9F6B4528BDEEDAFA32BE58763">
    <w:name w:val="F87EFD3B9F6B4528BDEEDAFA32BE58763"/>
    <w:rsid w:val="002F2E82"/>
    <w:pPr>
      <w:spacing w:before="100" w:after="200" w:line="276" w:lineRule="auto"/>
    </w:pPr>
    <w:rPr>
      <w:rFonts w:ascii="Tahoma" w:hAnsi="Tahoma"/>
      <w:szCs w:val="20"/>
    </w:rPr>
  </w:style>
  <w:style w:type="paragraph" w:customStyle="1" w:styleId="088C57F365D54868B2DB3F4708A214053">
    <w:name w:val="088C57F365D54868B2DB3F4708A214053"/>
    <w:rsid w:val="002F2E82"/>
    <w:pPr>
      <w:spacing w:before="100" w:after="200" w:line="276" w:lineRule="auto"/>
    </w:pPr>
    <w:rPr>
      <w:rFonts w:ascii="Tahoma" w:hAnsi="Tahoma"/>
      <w:szCs w:val="20"/>
    </w:rPr>
  </w:style>
  <w:style w:type="paragraph" w:customStyle="1" w:styleId="690FC5A2D8ED432DA5405AF4E4B169BF3">
    <w:name w:val="690FC5A2D8ED432DA5405AF4E4B169BF3"/>
    <w:rsid w:val="002F2E82"/>
    <w:pPr>
      <w:spacing w:before="100" w:after="200" w:line="276" w:lineRule="auto"/>
    </w:pPr>
    <w:rPr>
      <w:rFonts w:ascii="Tahoma" w:hAnsi="Tahoma"/>
      <w:szCs w:val="20"/>
    </w:rPr>
  </w:style>
  <w:style w:type="paragraph" w:customStyle="1" w:styleId="20DC9F0B573343848346EE719E54D7413">
    <w:name w:val="20DC9F0B573343848346EE719E54D7413"/>
    <w:rsid w:val="002F2E82"/>
    <w:pPr>
      <w:spacing w:before="100" w:after="200" w:line="276" w:lineRule="auto"/>
    </w:pPr>
    <w:rPr>
      <w:rFonts w:ascii="Tahoma" w:hAnsi="Tahoma"/>
      <w:szCs w:val="20"/>
    </w:rPr>
  </w:style>
  <w:style w:type="paragraph" w:customStyle="1" w:styleId="09D6D641F47F4D62A47625B56F0CDDCC3">
    <w:name w:val="09D6D641F47F4D62A47625B56F0CDDCC3"/>
    <w:rsid w:val="002F2E82"/>
    <w:pPr>
      <w:spacing w:before="100" w:after="200" w:line="276" w:lineRule="auto"/>
    </w:pPr>
    <w:rPr>
      <w:rFonts w:ascii="Tahoma" w:hAnsi="Tahoma"/>
      <w:szCs w:val="20"/>
    </w:rPr>
  </w:style>
  <w:style w:type="paragraph" w:customStyle="1" w:styleId="77D0023F09364A1492B731B0542AFAB53">
    <w:name w:val="77D0023F09364A1492B731B0542AFAB53"/>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A0A329B60DC427AB0305981BAA67A8F3">
    <w:name w:val="9A0A329B60DC427AB0305981BAA67A8F3"/>
    <w:rsid w:val="002F2E82"/>
    <w:pPr>
      <w:spacing w:before="100" w:after="200" w:line="276" w:lineRule="auto"/>
    </w:pPr>
    <w:rPr>
      <w:rFonts w:ascii="Tahoma" w:hAnsi="Tahoma"/>
      <w:szCs w:val="20"/>
    </w:rPr>
  </w:style>
  <w:style w:type="paragraph" w:customStyle="1" w:styleId="E6C9F9546388483EBFE62022543E7E862">
    <w:name w:val="E6C9F9546388483EBFE62022543E7E862"/>
    <w:rsid w:val="002F2E82"/>
    <w:pPr>
      <w:spacing w:before="100" w:after="200" w:line="276" w:lineRule="auto"/>
    </w:pPr>
    <w:rPr>
      <w:rFonts w:ascii="Tahoma" w:hAnsi="Tahoma"/>
      <w:szCs w:val="20"/>
    </w:rPr>
  </w:style>
  <w:style w:type="paragraph" w:customStyle="1" w:styleId="DFE176B24E804527ABF5318B057E41372">
    <w:name w:val="DFE176B24E804527ABF5318B057E41372"/>
    <w:rsid w:val="002F2E82"/>
    <w:pPr>
      <w:spacing w:before="100" w:after="200" w:line="276" w:lineRule="auto"/>
    </w:pPr>
    <w:rPr>
      <w:rFonts w:ascii="Tahoma" w:hAnsi="Tahoma"/>
      <w:szCs w:val="20"/>
    </w:rPr>
  </w:style>
  <w:style w:type="paragraph" w:customStyle="1" w:styleId="7EC2D5EE05F44572BCD4BBEF169A65DB2">
    <w:name w:val="7EC2D5EE05F44572BCD4BBEF169A65DB2"/>
    <w:rsid w:val="002F2E82"/>
    <w:pPr>
      <w:spacing w:before="100" w:after="200" w:line="276" w:lineRule="auto"/>
    </w:pPr>
    <w:rPr>
      <w:rFonts w:ascii="Tahoma" w:hAnsi="Tahoma"/>
      <w:szCs w:val="20"/>
    </w:rPr>
  </w:style>
  <w:style w:type="paragraph" w:customStyle="1" w:styleId="2B1BC22E86124EE684E763284A17A0CE2">
    <w:name w:val="2B1BC22E86124EE684E763284A17A0CE2"/>
    <w:rsid w:val="002F2E82"/>
    <w:pPr>
      <w:spacing w:before="100" w:after="200" w:line="276" w:lineRule="auto"/>
    </w:pPr>
    <w:rPr>
      <w:rFonts w:ascii="Tahoma" w:hAnsi="Tahoma"/>
      <w:szCs w:val="20"/>
    </w:rPr>
  </w:style>
  <w:style w:type="paragraph" w:customStyle="1" w:styleId="3830B4B8389F42C6BFA492354947E9F32">
    <w:name w:val="3830B4B8389F42C6BFA492354947E9F32"/>
    <w:rsid w:val="002F2E82"/>
    <w:pPr>
      <w:spacing w:before="100" w:after="200" w:line="276" w:lineRule="auto"/>
    </w:pPr>
    <w:rPr>
      <w:rFonts w:ascii="Tahoma" w:hAnsi="Tahoma"/>
      <w:szCs w:val="20"/>
    </w:rPr>
  </w:style>
  <w:style w:type="paragraph" w:customStyle="1" w:styleId="164FAB404094474A8F437568DF5CD39B2">
    <w:name w:val="164FAB404094474A8F437568DF5CD39B2"/>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C2F3A810A4B243DDB0441D02828DFA502">
    <w:name w:val="C2F3A810A4B243DDB0441D02828DFA502"/>
    <w:rsid w:val="002F2E82"/>
    <w:pPr>
      <w:spacing w:before="100" w:after="200" w:line="276" w:lineRule="auto"/>
    </w:pPr>
    <w:rPr>
      <w:rFonts w:ascii="Tahoma" w:hAnsi="Tahoma"/>
      <w:szCs w:val="20"/>
    </w:rPr>
  </w:style>
  <w:style w:type="paragraph" w:customStyle="1" w:styleId="24073715A0AE4009B555E543A23FEBD52">
    <w:name w:val="24073715A0AE4009B555E543A23FEBD52"/>
    <w:rsid w:val="002F2E82"/>
    <w:pPr>
      <w:spacing w:before="100" w:after="200" w:line="276" w:lineRule="auto"/>
    </w:pPr>
    <w:rPr>
      <w:rFonts w:ascii="Tahoma" w:hAnsi="Tahoma"/>
      <w:szCs w:val="20"/>
    </w:rPr>
  </w:style>
  <w:style w:type="paragraph" w:customStyle="1" w:styleId="29E2F2F390C44F2AB7325779142DBB552">
    <w:name w:val="29E2F2F390C44F2AB7325779142DBB552"/>
    <w:rsid w:val="002F2E82"/>
    <w:pPr>
      <w:spacing w:before="100" w:after="200" w:line="276" w:lineRule="auto"/>
    </w:pPr>
    <w:rPr>
      <w:rFonts w:ascii="Tahoma" w:hAnsi="Tahoma"/>
      <w:szCs w:val="20"/>
    </w:rPr>
  </w:style>
  <w:style w:type="paragraph" w:customStyle="1" w:styleId="BA950E91E245420EB29BBCAB60AC579E2">
    <w:name w:val="BA950E91E245420EB29BBCAB60AC579E2"/>
    <w:rsid w:val="002F2E82"/>
    <w:pPr>
      <w:spacing w:before="100" w:after="200" w:line="276" w:lineRule="auto"/>
    </w:pPr>
    <w:rPr>
      <w:rFonts w:ascii="Tahoma" w:hAnsi="Tahoma"/>
      <w:szCs w:val="20"/>
    </w:rPr>
  </w:style>
  <w:style w:type="paragraph" w:customStyle="1" w:styleId="CC43B15EF8F84887B241BAD940B445522">
    <w:name w:val="CC43B15EF8F84887B241BAD940B445522"/>
    <w:rsid w:val="002F2E82"/>
    <w:pPr>
      <w:spacing w:before="100" w:after="200" w:line="276" w:lineRule="auto"/>
    </w:pPr>
    <w:rPr>
      <w:rFonts w:ascii="Tahoma" w:hAnsi="Tahoma"/>
      <w:szCs w:val="20"/>
    </w:rPr>
  </w:style>
  <w:style w:type="paragraph" w:customStyle="1" w:styleId="7045DF4AD49D451D807454C384422E6A2">
    <w:name w:val="7045DF4AD49D451D807454C384422E6A2"/>
    <w:rsid w:val="002F2E82"/>
    <w:pPr>
      <w:spacing w:before="100" w:after="200" w:line="276" w:lineRule="auto"/>
    </w:pPr>
    <w:rPr>
      <w:rFonts w:ascii="Tahoma" w:hAnsi="Tahoma"/>
      <w:szCs w:val="20"/>
    </w:rPr>
  </w:style>
  <w:style w:type="paragraph" w:customStyle="1" w:styleId="8004695E87B640DC9420FAFA7FC627512">
    <w:name w:val="8004695E87B640DC9420FAFA7FC627512"/>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C7B4BBB966843E4870BA0B1F542D0522">
    <w:name w:val="9C7B4BBB966843E4870BA0B1F542D0522"/>
    <w:rsid w:val="002F2E82"/>
    <w:pPr>
      <w:spacing w:before="100" w:after="200" w:line="276" w:lineRule="auto"/>
    </w:pPr>
    <w:rPr>
      <w:rFonts w:ascii="Tahoma" w:hAnsi="Tahoma"/>
      <w:szCs w:val="20"/>
    </w:rPr>
  </w:style>
  <w:style w:type="paragraph" w:customStyle="1" w:styleId="B7F43077024748759193C8D79451F8742">
    <w:name w:val="B7F43077024748759193C8D79451F8742"/>
    <w:rsid w:val="002F2E82"/>
    <w:pPr>
      <w:spacing w:before="100" w:after="200" w:line="276" w:lineRule="auto"/>
    </w:pPr>
    <w:rPr>
      <w:rFonts w:ascii="Tahoma" w:hAnsi="Tahoma"/>
      <w:szCs w:val="20"/>
    </w:rPr>
  </w:style>
  <w:style w:type="paragraph" w:customStyle="1" w:styleId="FCC02A6306B349979787BBFAD77EBEAF2">
    <w:name w:val="FCC02A6306B349979787BBFAD77EBEAF2"/>
    <w:rsid w:val="002F2E82"/>
    <w:pPr>
      <w:spacing w:before="100" w:after="200" w:line="276" w:lineRule="auto"/>
    </w:pPr>
    <w:rPr>
      <w:rFonts w:ascii="Tahoma" w:hAnsi="Tahoma"/>
      <w:szCs w:val="20"/>
    </w:rPr>
  </w:style>
  <w:style w:type="paragraph" w:customStyle="1" w:styleId="F911F81DBB2E45739F2E15414026BCDB2">
    <w:name w:val="F911F81DBB2E45739F2E15414026BCDB2"/>
    <w:rsid w:val="002F2E82"/>
    <w:pPr>
      <w:spacing w:before="100" w:after="200" w:line="276" w:lineRule="auto"/>
    </w:pPr>
    <w:rPr>
      <w:rFonts w:ascii="Tahoma" w:hAnsi="Tahoma"/>
      <w:szCs w:val="20"/>
    </w:rPr>
  </w:style>
  <w:style w:type="paragraph" w:customStyle="1" w:styleId="0AB4ED6577054DA696CFE87D07D5EF692">
    <w:name w:val="0AB4ED6577054DA696CFE87D07D5EF692"/>
    <w:rsid w:val="002F2E82"/>
    <w:pPr>
      <w:spacing w:before="100" w:after="200" w:line="276" w:lineRule="auto"/>
    </w:pPr>
    <w:rPr>
      <w:rFonts w:ascii="Tahoma" w:hAnsi="Tahoma"/>
      <w:szCs w:val="20"/>
    </w:rPr>
  </w:style>
  <w:style w:type="paragraph" w:customStyle="1" w:styleId="A1CE77B8C6E040C28233EB0ECFA7CD782">
    <w:name w:val="A1CE77B8C6E040C28233EB0ECFA7CD782"/>
    <w:rsid w:val="002F2E82"/>
    <w:pPr>
      <w:spacing w:before="100" w:after="200" w:line="276" w:lineRule="auto"/>
    </w:pPr>
    <w:rPr>
      <w:rFonts w:ascii="Tahoma" w:hAnsi="Tahoma"/>
      <w:szCs w:val="20"/>
    </w:rPr>
  </w:style>
  <w:style w:type="paragraph" w:customStyle="1" w:styleId="68BD981B2BB04E14B5E482AE6CC2BFD22">
    <w:name w:val="68BD981B2BB04E14B5E482AE6CC2BFD22"/>
    <w:rsid w:val="002F2E82"/>
    <w:pPr>
      <w:spacing w:before="100" w:after="200" w:line="276" w:lineRule="auto"/>
    </w:pPr>
    <w:rPr>
      <w:rFonts w:ascii="Tahoma" w:hAnsi="Tahoma"/>
      <w:szCs w:val="20"/>
    </w:rPr>
  </w:style>
  <w:style w:type="paragraph" w:customStyle="1" w:styleId="631CEBF5A62442E3AE52D5036C5293632">
    <w:name w:val="631CEBF5A62442E3AE52D5036C5293632"/>
    <w:rsid w:val="002F2E82"/>
    <w:pPr>
      <w:spacing w:before="100" w:after="200" w:line="276" w:lineRule="auto"/>
    </w:pPr>
    <w:rPr>
      <w:rFonts w:ascii="Tahoma" w:hAnsi="Tahoma"/>
      <w:szCs w:val="20"/>
    </w:rPr>
  </w:style>
  <w:style w:type="paragraph" w:customStyle="1" w:styleId="B5A773EDC32E4E2FA30B72B517EE027D2">
    <w:name w:val="B5A773EDC32E4E2FA30B72B517EE027D2"/>
    <w:rsid w:val="002F2E82"/>
    <w:pPr>
      <w:spacing w:before="100" w:after="200" w:line="276" w:lineRule="auto"/>
    </w:pPr>
    <w:rPr>
      <w:rFonts w:ascii="Tahoma" w:hAnsi="Tahoma"/>
      <w:szCs w:val="20"/>
    </w:rPr>
  </w:style>
  <w:style w:type="paragraph" w:customStyle="1" w:styleId="420368D19DC74C178DF89A96F6DD9EBC2">
    <w:name w:val="420368D19DC74C178DF89A96F6DD9EBC2"/>
    <w:rsid w:val="002F2E82"/>
    <w:pPr>
      <w:spacing w:before="100" w:after="200" w:line="276" w:lineRule="auto"/>
    </w:pPr>
    <w:rPr>
      <w:rFonts w:ascii="Tahoma" w:hAnsi="Tahoma"/>
      <w:szCs w:val="20"/>
    </w:rPr>
  </w:style>
  <w:style w:type="paragraph" w:customStyle="1" w:styleId="9AAE3F1BF50949F29326337600852FFF2">
    <w:name w:val="9AAE3F1BF50949F29326337600852FFF2"/>
    <w:rsid w:val="002F2E82"/>
    <w:pPr>
      <w:spacing w:before="100" w:after="200" w:line="276" w:lineRule="auto"/>
    </w:pPr>
    <w:rPr>
      <w:rFonts w:ascii="Tahoma" w:hAnsi="Tahoma"/>
      <w:szCs w:val="20"/>
    </w:rPr>
  </w:style>
  <w:style w:type="paragraph" w:customStyle="1" w:styleId="C09D0AA00A7341BE842AD077757EFA092">
    <w:name w:val="C09D0AA00A7341BE842AD077757EFA092"/>
    <w:rsid w:val="002F2E82"/>
    <w:pPr>
      <w:spacing w:before="100" w:after="200" w:line="276" w:lineRule="auto"/>
    </w:pPr>
    <w:rPr>
      <w:rFonts w:ascii="Tahoma" w:hAnsi="Tahoma"/>
      <w:szCs w:val="20"/>
    </w:rPr>
  </w:style>
  <w:style w:type="paragraph" w:customStyle="1" w:styleId="9AD0082141134BC0942CA7CA840440B32">
    <w:name w:val="9AD0082141134BC0942CA7CA840440B32"/>
    <w:rsid w:val="002F2E82"/>
    <w:pPr>
      <w:spacing w:before="100" w:after="200" w:line="276" w:lineRule="auto"/>
    </w:pPr>
    <w:rPr>
      <w:rFonts w:ascii="Tahoma" w:hAnsi="Tahoma"/>
      <w:szCs w:val="20"/>
    </w:rPr>
  </w:style>
  <w:style w:type="paragraph" w:customStyle="1" w:styleId="4AE311720E254EE1A5AFB6D46839935D2">
    <w:name w:val="4AE311720E254EE1A5AFB6D46839935D2"/>
    <w:rsid w:val="002F2E82"/>
    <w:pPr>
      <w:spacing w:before="100" w:after="200" w:line="276" w:lineRule="auto"/>
    </w:pPr>
    <w:rPr>
      <w:rFonts w:ascii="Tahoma" w:hAnsi="Tahoma"/>
      <w:szCs w:val="20"/>
    </w:rPr>
  </w:style>
  <w:style w:type="paragraph" w:customStyle="1" w:styleId="F9310AAD7B7A4E18B7DF757E5AB817022">
    <w:name w:val="F9310AAD7B7A4E18B7DF757E5AB817022"/>
    <w:rsid w:val="002F2E82"/>
    <w:pPr>
      <w:spacing w:before="100" w:after="200" w:line="276" w:lineRule="auto"/>
    </w:pPr>
    <w:rPr>
      <w:rFonts w:ascii="Tahoma" w:hAnsi="Tahoma"/>
      <w:szCs w:val="20"/>
    </w:rPr>
  </w:style>
  <w:style w:type="paragraph" w:customStyle="1" w:styleId="12302736144F40E7A9508387B9CA82883">
    <w:name w:val="12302736144F40E7A9508387B9CA82883"/>
    <w:rsid w:val="002F2E82"/>
    <w:pPr>
      <w:spacing w:before="100" w:after="200" w:line="276" w:lineRule="auto"/>
    </w:pPr>
    <w:rPr>
      <w:rFonts w:ascii="Tahoma" w:hAnsi="Tahoma"/>
      <w:szCs w:val="20"/>
    </w:rPr>
  </w:style>
  <w:style w:type="paragraph" w:customStyle="1" w:styleId="1E0D32B362734A0FA8EB56433918DEBA3">
    <w:name w:val="1E0D32B362734A0FA8EB56433918DEBA3"/>
    <w:rsid w:val="002F2E82"/>
    <w:pPr>
      <w:spacing w:before="100" w:after="200" w:line="276" w:lineRule="auto"/>
    </w:pPr>
    <w:rPr>
      <w:rFonts w:ascii="Tahoma" w:hAnsi="Tahoma"/>
      <w:szCs w:val="20"/>
    </w:rPr>
  </w:style>
  <w:style w:type="paragraph" w:customStyle="1" w:styleId="1EC796F2D492459192E3B93352EE88912">
    <w:name w:val="1EC796F2D492459192E3B93352EE88912"/>
    <w:rsid w:val="002F2E82"/>
    <w:pPr>
      <w:spacing w:before="100" w:after="200" w:line="276" w:lineRule="auto"/>
    </w:pPr>
    <w:rPr>
      <w:rFonts w:ascii="Tahoma" w:hAnsi="Tahoma"/>
      <w:szCs w:val="20"/>
    </w:rPr>
  </w:style>
  <w:style w:type="paragraph" w:customStyle="1" w:styleId="F8F01B8BBF8C44A68F89A4689A72FC9F2">
    <w:name w:val="F8F01B8BBF8C44A68F89A4689A72FC9F2"/>
    <w:rsid w:val="002F2E82"/>
    <w:pPr>
      <w:spacing w:before="100" w:after="200" w:line="276" w:lineRule="auto"/>
    </w:pPr>
    <w:rPr>
      <w:rFonts w:ascii="Tahoma" w:hAnsi="Tahoma"/>
      <w:szCs w:val="20"/>
    </w:rPr>
  </w:style>
  <w:style w:type="paragraph" w:customStyle="1" w:styleId="CF4E8C4B0B3044B5A6C7E3CF3FA8EEEC2">
    <w:name w:val="CF4E8C4B0B3044B5A6C7E3CF3FA8EEEC2"/>
    <w:rsid w:val="002F2E82"/>
    <w:pPr>
      <w:spacing w:before="100" w:after="200" w:line="276" w:lineRule="auto"/>
    </w:pPr>
    <w:rPr>
      <w:rFonts w:ascii="Tahoma" w:hAnsi="Tahoma"/>
      <w:szCs w:val="20"/>
    </w:rPr>
  </w:style>
  <w:style w:type="paragraph" w:customStyle="1" w:styleId="5BD518332A6F43F489F4DC3F67DD284B2">
    <w:name w:val="5BD518332A6F43F489F4DC3F67DD284B2"/>
    <w:rsid w:val="002F2E82"/>
    <w:pPr>
      <w:spacing w:before="100" w:after="200" w:line="276" w:lineRule="auto"/>
    </w:pPr>
    <w:rPr>
      <w:rFonts w:ascii="Tahoma" w:hAnsi="Tahoma"/>
      <w:szCs w:val="20"/>
    </w:rPr>
  </w:style>
  <w:style w:type="paragraph" w:customStyle="1" w:styleId="79DA80FA043B462D9E8B90C785A64CAA2">
    <w:name w:val="79DA80FA043B462D9E8B90C785A64CAA2"/>
    <w:rsid w:val="002F2E82"/>
    <w:pPr>
      <w:spacing w:before="100" w:after="200" w:line="276" w:lineRule="auto"/>
    </w:pPr>
    <w:rPr>
      <w:rFonts w:ascii="Tahoma" w:hAnsi="Tahoma"/>
      <w:szCs w:val="20"/>
    </w:rPr>
  </w:style>
  <w:style w:type="paragraph" w:customStyle="1" w:styleId="3F1154BD990D4B18A05017A020091A102">
    <w:name w:val="3F1154BD990D4B18A05017A020091A102"/>
    <w:rsid w:val="002F2E82"/>
    <w:pPr>
      <w:spacing w:before="100" w:after="200" w:line="276" w:lineRule="auto"/>
    </w:pPr>
    <w:rPr>
      <w:rFonts w:ascii="Tahoma" w:hAnsi="Tahoma"/>
      <w:szCs w:val="20"/>
    </w:rPr>
  </w:style>
  <w:style w:type="paragraph" w:customStyle="1" w:styleId="38CFD9984C2042F69DE53B26B6A0B5B72">
    <w:name w:val="38CFD9984C2042F69DE53B26B6A0B5B72"/>
    <w:rsid w:val="002F2E82"/>
    <w:pPr>
      <w:spacing w:before="100" w:after="200" w:line="276" w:lineRule="auto"/>
    </w:pPr>
    <w:rPr>
      <w:rFonts w:ascii="Tahoma" w:hAnsi="Tahoma"/>
      <w:szCs w:val="20"/>
    </w:rPr>
  </w:style>
  <w:style w:type="paragraph" w:customStyle="1" w:styleId="A337CDD7F10546F1AA43A0B9441381192">
    <w:name w:val="A337CDD7F10546F1AA43A0B9441381192"/>
    <w:rsid w:val="002F2E82"/>
    <w:pPr>
      <w:spacing w:before="100" w:after="200" w:line="276" w:lineRule="auto"/>
    </w:pPr>
    <w:rPr>
      <w:rFonts w:ascii="Tahoma" w:hAnsi="Tahoma"/>
      <w:szCs w:val="20"/>
    </w:rPr>
  </w:style>
  <w:style w:type="paragraph" w:customStyle="1" w:styleId="ED6D881AF46F4C00B4BAF6B9A91CE95C2">
    <w:name w:val="ED6D881AF46F4C00B4BAF6B9A91CE95C2"/>
    <w:rsid w:val="002F2E82"/>
    <w:pPr>
      <w:spacing w:before="100" w:after="200" w:line="276" w:lineRule="auto"/>
    </w:pPr>
    <w:rPr>
      <w:rFonts w:ascii="Tahoma" w:hAnsi="Tahoma"/>
      <w:szCs w:val="20"/>
    </w:rPr>
  </w:style>
  <w:style w:type="paragraph" w:customStyle="1" w:styleId="9542B2E46999428892FF5F8B7706C98B2">
    <w:name w:val="9542B2E46999428892FF5F8B7706C98B2"/>
    <w:rsid w:val="002F2E82"/>
    <w:pPr>
      <w:spacing w:before="100" w:after="200" w:line="276" w:lineRule="auto"/>
    </w:pPr>
    <w:rPr>
      <w:rFonts w:ascii="Tahoma" w:hAnsi="Tahoma"/>
      <w:szCs w:val="20"/>
    </w:rPr>
  </w:style>
  <w:style w:type="paragraph" w:customStyle="1" w:styleId="AB11BA6ED7A04C0FBAF5402CAEA0CD5A2">
    <w:name w:val="AB11BA6ED7A04C0FBAF5402CAEA0CD5A2"/>
    <w:rsid w:val="002F2E82"/>
    <w:pPr>
      <w:spacing w:before="100" w:after="200" w:line="276" w:lineRule="auto"/>
    </w:pPr>
    <w:rPr>
      <w:rFonts w:ascii="Tahoma" w:hAnsi="Tahoma"/>
      <w:szCs w:val="20"/>
    </w:rPr>
  </w:style>
  <w:style w:type="paragraph" w:customStyle="1" w:styleId="282F0B89F1424BBC8060EA9B9AB23BA72">
    <w:name w:val="282F0B89F1424BBC8060EA9B9AB23BA72"/>
    <w:rsid w:val="002F2E82"/>
    <w:pPr>
      <w:spacing w:before="100" w:after="200" w:line="276" w:lineRule="auto"/>
    </w:pPr>
    <w:rPr>
      <w:rFonts w:ascii="Tahoma" w:hAnsi="Tahoma"/>
      <w:szCs w:val="20"/>
    </w:rPr>
  </w:style>
  <w:style w:type="paragraph" w:customStyle="1" w:styleId="2D981E9A960542809FE88FDF254D76E82">
    <w:name w:val="2D981E9A960542809FE88FDF254D76E82"/>
    <w:rsid w:val="002F2E82"/>
    <w:pPr>
      <w:spacing w:before="100" w:after="200" w:line="276" w:lineRule="auto"/>
    </w:pPr>
    <w:rPr>
      <w:rFonts w:ascii="Tahoma" w:hAnsi="Tahoma"/>
      <w:szCs w:val="20"/>
    </w:rPr>
  </w:style>
  <w:style w:type="paragraph" w:customStyle="1" w:styleId="C642615276EC41F0B8AB36302237F4B32">
    <w:name w:val="C642615276EC41F0B8AB36302237F4B32"/>
    <w:rsid w:val="002F2E82"/>
    <w:pPr>
      <w:spacing w:before="100" w:after="200" w:line="276" w:lineRule="auto"/>
    </w:pPr>
    <w:rPr>
      <w:rFonts w:ascii="Tahoma" w:hAnsi="Tahoma"/>
      <w:szCs w:val="20"/>
    </w:rPr>
  </w:style>
  <w:style w:type="paragraph" w:customStyle="1" w:styleId="2D7B97D65EC949389D25C885C55120B52">
    <w:name w:val="2D7B97D65EC949389D25C885C55120B52"/>
    <w:rsid w:val="002F2E82"/>
    <w:pPr>
      <w:spacing w:before="100" w:after="200" w:line="276" w:lineRule="auto"/>
    </w:pPr>
    <w:rPr>
      <w:rFonts w:ascii="Tahoma" w:hAnsi="Tahoma"/>
      <w:szCs w:val="20"/>
    </w:rPr>
  </w:style>
  <w:style w:type="paragraph" w:customStyle="1" w:styleId="BEE9BA0D9E1D47419BBBA18E93CD0ABA2">
    <w:name w:val="BEE9BA0D9E1D47419BBBA18E93CD0ABA2"/>
    <w:rsid w:val="002F2E82"/>
    <w:pPr>
      <w:spacing w:before="100" w:after="200" w:line="276" w:lineRule="auto"/>
    </w:pPr>
    <w:rPr>
      <w:rFonts w:ascii="Tahoma" w:hAnsi="Tahoma"/>
      <w:szCs w:val="20"/>
    </w:rPr>
  </w:style>
  <w:style w:type="paragraph" w:customStyle="1" w:styleId="F4FEB6066D074A3A8C841BE7D9F860B02">
    <w:name w:val="F4FEB6066D074A3A8C841BE7D9F860B02"/>
    <w:rsid w:val="002F2E82"/>
    <w:pPr>
      <w:spacing w:before="100" w:after="200" w:line="276" w:lineRule="auto"/>
    </w:pPr>
    <w:rPr>
      <w:rFonts w:ascii="Tahoma" w:hAnsi="Tahoma"/>
      <w:szCs w:val="20"/>
    </w:rPr>
  </w:style>
  <w:style w:type="paragraph" w:customStyle="1" w:styleId="CB255A10C3F24E6896706B526252357F2">
    <w:name w:val="CB255A10C3F24E6896706B526252357F2"/>
    <w:rsid w:val="002F2E82"/>
    <w:pPr>
      <w:spacing w:before="100" w:after="200" w:line="276" w:lineRule="auto"/>
    </w:pPr>
    <w:rPr>
      <w:rFonts w:ascii="Tahoma" w:hAnsi="Tahoma"/>
      <w:szCs w:val="20"/>
    </w:rPr>
  </w:style>
  <w:style w:type="paragraph" w:customStyle="1" w:styleId="CDF25E73B82E4A4B82901524ED3D4FAF2">
    <w:name w:val="CDF25E73B82E4A4B82901524ED3D4FAF2"/>
    <w:rsid w:val="002F2E82"/>
    <w:pPr>
      <w:spacing w:before="100" w:after="200" w:line="276" w:lineRule="auto"/>
    </w:pPr>
    <w:rPr>
      <w:rFonts w:ascii="Tahoma" w:hAnsi="Tahoma"/>
      <w:szCs w:val="20"/>
    </w:rPr>
  </w:style>
  <w:style w:type="paragraph" w:customStyle="1" w:styleId="6F4607089A974365862CF5D9D942E5042">
    <w:name w:val="6F4607089A974365862CF5D9D942E5042"/>
    <w:rsid w:val="002F2E82"/>
    <w:pPr>
      <w:spacing w:before="100" w:after="200" w:line="276" w:lineRule="auto"/>
    </w:pPr>
    <w:rPr>
      <w:rFonts w:ascii="Tahoma" w:hAnsi="Tahoma"/>
      <w:szCs w:val="20"/>
    </w:rPr>
  </w:style>
  <w:style w:type="paragraph" w:customStyle="1" w:styleId="32A80E399F924EE5A32F79F222A69DBB2">
    <w:name w:val="32A80E399F924EE5A32F79F222A69DBB2"/>
    <w:rsid w:val="002F2E82"/>
    <w:pPr>
      <w:spacing w:before="100" w:after="200" w:line="276" w:lineRule="auto"/>
    </w:pPr>
    <w:rPr>
      <w:rFonts w:ascii="Tahoma" w:hAnsi="Tahoma"/>
      <w:szCs w:val="20"/>
    </w:rPr>
  </w:style>
  <w:style w:type="paragraph" w:customStyle="1" w:styleId="2950932C77774A21A49275E0BEA556F22">
    <w:name w:val="2950932C77774A21A49275E0BEA556F22"/>
    <w:rsid w:val="002F2E82"/>
    <w:pPr>
      <w:spacing w:before="100" w:after="200" w:line="276" w:lineRule="auto"/>
    </w:pPr>
    <w:rPr>
      <w:rFonts w:ascii="Tahoma" w:hAnsi="Tahoma"/>
      <w:szCs w:val="20"/>
    </w:rPr>
  </w:style>
  <w:style w:type="paragraph" w:customStyle="1" w:styleId="FB51186298144339A3222C08A5427F482">
    <w:name w:val="FB51186298144339A3222C08A5427F482"/>
    <w:rsid w:val="002F2E82"/>
    <w:pPr>
      <w:spacing w:before="100" w:after="200" w:line="276" w:lineRule="auto"/>
    </w:pPr>
    <w:rPr>
      <w:rFonts w:ascii="Tahoma" w:hAnsi="Tahoma"/>
      <w:szCs w:val="20"/>
    </w:rPr>
  </w:style>
  <w:style w:type="paragraph" w:customStyle="1" w:styleId="CC6B96CDEBBE47EB96CB93E4E81D900B2">
    <w:name w:val="CC6B96CDEBBE47EB96CB93E4E81D900B2"/>
    <w:rsid w:val="002F2E82"/>
    <w:pPr>
      <w:spacing w:before="100" w:after="200" w:line="276" w:lineRule="auto"/>
    </w:pPr>
    <w:rPr>
      <w:rFonts w:ascii="Tahoma" w:hAnsi="Tahoma"/>
      <w:szCs w:val="20"/>
    </w:rPr>
  </w:style>
  <w:style w:type="paragraph" w:customStyle="1" w:styleId="66869C86A3E340B882E1DAB6C89931923">
    <w:name w:val="66869C86A3E340B882E1DAB6C89931923"/>
    <w:rsid w:val="002F2E82"/>
    <w:pPr>
      <w:spacing w:before="100" w:after="200" w:line="276" w:lineRule="auto"/>
    </w:pPr>
    <w:rPr>
      <w:rFonts w:ascii="Tahoma" w:hAnsi="Tahoma"/>
      <w:szCs w:val="20"/>
    </w:rPr>
  </w:style>
  <w:style w:type="paragraph" w:customStyle="1" w:styleId="9A332F9FD8DE4897A4B98E3E8D474E643">
    <w:name w:val="9A332F9FD8DE4897A4B98E3E8D474E643"/>
    <w:rsid w:val="002F2E82"/>
    <w:pPr>
      <w:spacing w:before="100" w:after="200" w:line="276" w:lineRule="auto"/>
    </w:pPr>
    <w:rPr>
      <w:rFonts w:ascii="Tahoma" w:hAnsi="Tahoma"/>
      <w:szCs w:val="20"/>
    </w:rPr>
  </w:style>
  <w:style w:type="paragraph" w:customStyle="1" w:styleId="262AD8D92EBC470AA8D067FD5ADABC133">
    <w:name w:val="262AD8D92EBC470AA8D067FD5ADABC133"/>
    <w:rsid w:val="002F2E82"/>
    <w:pPr>
      <w:spacing w:before="100" w:after="200" w:line="276" w:lineRule="auto"/>
    </w:pPr>
    <w:rPr>
      <w:rFonts w:ascii="Tahoma" w:hAnsi="Tahoma"/>
      <w:szCs w:val="20"/>
    </w:rPr>
  </w:style>
  <w:style w:type="paragraph" w:customStyle="1" w:styleId="056BA438779644BFBB2CC1DD7813E20A3">
    <w:name w:val="056BA438779644BFBB2CC1DD7813E20A3"/>
    <w:rsid w:val="002F2E82"/>
    <w:pPr>
      <w:spacing w:before="100" w:after="200" w:line="276" w:lineRule="auto"/>
    </w:pPr>
    <w:rPr>
      <w:rFonts w:ascii="Tahoma" w:hAnsi="Tahoma"/>
      <w:szCs w:val="20"/>
    </w:rPr>
  </w:style>
  <w:style w:type="paragraph" w:customStyle="1" w:styleId="4F961C0BC7474A2E8207CAED60E5C87B3">
    <w:name w:val="4F961C0BC7474A2E8207CAED60E5C87B3"/>
    <w:rsid w:val="002F2E82"/>
    <w:pPr>
      <w:spacing w:before="100" w:after="200" w:line="276" w:lineRule="auto"/>
    </w:pPr>
    <w:rPr>
      <w:rFonts w:ascii="Tahoma" w:hAnsi="Tahoma"/>
      <w:szCs w:val="20"/>
    </w:rPr>
  </w:style>
  <w:style w:type="paragraph" w:customStyle="1" w:styleId="73570E0B33F948A28E8BA0FE92208FE73">
    <w:name w:val="73570E0B33F948A28E8BA0FE92208FE73"/>
    <w:rsid w:val="002F2E82"/>
    <w:pPr>
      <w:spacing w:before="100" w:after="200" w:line="276" w:lineRule="auto"/>
    </w:pPr>
    <w:rPr>
      <w:rFonts w:ascii="Tahoma" w:hAnsi="Tahoma"/>
      <w:szCs w:val="20"/>
    </w:rPr>
  </w:style>
  <w:style w:type="paragraph" w:customStyle="1" w:styleId="12AD70087B404883AB7205717F6B97573">
    <w:name w:val="12AD70087B404883AB7205717F6B97573"/>
    <w:rsid w:val="002F2E82"/>
    <w:pPr>
      <w:spacing w:before="100" w:after="200" w:line="276" w:lineRule="auto"/>
    </w:pPr>
    <w:rPr>
      <w:rFonts w:ascii="Tahoma" w:hAnsi="Tahoma"/>
      <w:szCs w:val="20"/>
    </w:rPr>
  </w:style>
  <w:style w:type="paragraph" w:customStyle="1" w:styleId="2A80C4E4EB0A4BE9825CAFD4B844ADC23">
    <w:name w:val="2A80C4E4EB0A4BE9825CAFD4B844ADC23"/>
    <w:rsid w:val="002F2E82"/>
    <w:pPr>
      <w:spacing w:before="100" w:after="200" w:line="276" w:lineRule="auto"/>
    </w:pPr>
    <w:rPr>
      <w:rFonts w:ascii="Tahoma" w:hAnsi="Tahoma"/>
      <w:szCs w:val="20"/>
    </w:rPr>
  </w:style>
  <w:style w:type="paragraph" w:customStyle="1" w:styleId="63A543025F6840EE82D7C46C6C6AF95D3">
    <w:name w:val="63A543025F6840EE82D7C46C6C6AF95D3"/>
    <w:rsid w:val="002F2E82"/>
    <w:pPr>
      <w:spacing w:before="100" w:after="200" w:line="276" w:lineRule="auto"/>
    </w:pPr>
    <w:rPr>
      <w:rFonts w:ascii="Tahoma" w:hAnsi="Tahoma"/>
      <w:szCs w:val="20"/>
    </w:rPr>
  </w:style>
  <w:style w:type="paragraph" w:customStyle="1" w:styleId="D808D02B4F81498E91EAA67E53A727FD3">
    <w:name w:val="D808D02B4F81498E91EAA67E53A727FD3"/>
    <w:rsid w:val="002F2E82"/>
    <w:pPr>
      <w:spacing w:before="100" w:after="200" w:line="276" w:lineRule="auto"/>
    </w:pPr>
    <w:rPr>
      <w:rFonts w:ascii="Tahoma" w:hAnsi="Tahoma"/>
      <w:szCs w:val="20"/>
    </w:rPr>
  </w:style>
  <w:style w:type="paragraph" w:customStyle="1" w:styleId="490D22B79AB7482F83900E5D44272A623">
    <w:name w:val="490D22B79AB7482F83900E5D44272A623"/>
    <w:rsid w:val="002F2E82"/>
    <w:pPr>
      <w:spacing w:before="100" w:after="200" w:line="276" w:lineRule="auto"/>
    </w:pPr>
    <w:rPr>
      <w:rFonts w:ascii="Tahoma" w:hAnsi="Tahoma"/>
      <w:szCs w:val="20"/>
    </w:rPr>
  </w:style>
  <w:style w:type="paragraph" w:customStyle="1" w:styleId="B40FDF9B18C044888BD7AAECE2B5462D2">
    <w:name w:val="B40FDF9B18C044888BD7AAECE2B5462D2"/>
    <w:rsid w:val="002F2E82"/>
    <w:pPr>
      <w:spacing w:before="100" w:after="200" w:line="276" w:lineRule="auto"/>
    </w:pPr>
    <w:rPr>
      <w:rFonts w:ascii="Tahoma" w:hAnsi="Tahoma"/>
      <w:szCs w:val="20"/>
    </w:rPr>
  </w:style>
  <w:style w:type="paragraph" w:customStyle="1" w:styleId="0FC86590717C4DB5B80247A075878FB83">
    <w:name w:val="0FC86590717C4DB5B80247A075878FB83"/>
    <w:rsid w:val="002F2E82"/>
    <w:pPr>
      <w:spacing w:before="100" w:after="200" w:line="276" w:lineRule="auto"/>
    </w:pPr>
    <w:rPr>
      <w:rFonts w:ascii="Tahoma" w:hAnsi="Tahoma"/>
      <w:szCs w:val="20"/>
    </w:rPr>
  </w:style>
  <w:style w:type="paragraph" w:customStyle="1" w:styleId="69454A6E7ADA4D21975A35242649E24D3">
    <w:name w:val="69454A6E7ADA4D21975A35242649E24D3"/>
    <w:rsid w:val="002F2E82"/>
    <w:pPr>
      <w:spacing w:before="100" w:after="200" w:line="276" w:lineRule="auto"/>
    </w:pPr>
    <w:rPr>
      <w:rFonts w:ascii="Tahoma" w:hAnsi="Tahoma"/>
      <w:szCs w:val="20"/>
    </w:rPr>
  </w:style>
  <w:style w:type="paragraph" w:customStyle="1" w:styleId="7EB26D4546184FEA84D3D3ECE977C7203">
    <w:name w:val="7EB26D4546184FEA84D3D3ECE977C7203"/>
    <w:rsid w:val="002F2E82"/>
    <w:pPr>
      <w:spacing w:before="100" w:after="200" w:line="276" w:lineRule="auto"/>
    </w:pPr>
    <w:rPr>
      <w:rFonts w:ascii="Tahoma" w:hAnsi="Tahoma"/>
      <w:szCs w:val="20"/>
    </w:rPr>
  </w:style>
  <w:style w:type="paragraph" w:customStyle="1" w:styleId="DD76494D291C44D1BEB8EB79B0F9B70A3">
    <w:name w:val="DD76494D291C44D1BEB8EB79B0F9B70A3"/>
    <w:rsid w:val="002F2E82"/>
    <w:pPr>
      <w:spacing w:before="100" w:after="200" w:line="276" w:lineRule="auto"/>
    </w:pPr>
    <w:rPr>
      <w:rFonts w:ascii="Tahoma" w:hAnsi="Tahoma"/>
      <w:szCs w:val="20"/>
    </w:rPr>
  </w:style>
  <w:style w:type="paragraph" w:customStyle="1" w:styleId="0E4A29349A604E25A5ED78483348BD023">
    <w:name w:val="0E4A29349A604E25A5ED78483348BD023"/>
    <w:rsid w:val="002F2E82"/>
    <w:pPr>
      <w:spacing w:before="100" w:after="200" w:line="276" w:lineRule="auto"/>
    </w:pPr>
    <w:rPr>
      <w:rFonts w:ascii="Tahoma" w:hAnsi="Tahoma"/>
      <w:szCs w:val="20"/>
    </w:rPr>
  </w:style>
  <w:style w:type="paragraph" w:customStyle="1" w:styleId="C5020A43C1EE4CA48C0CF824D416FBF93">
    <w:name w:val="C5020A43C1EE4CA48C0CF824D416FBF93"/>
    <w:rsid w:val="002F2E82"/>
    <w:pPr>
      <w:spacing w:before="100" w:after="200" w:line="276" w:lineRule="auto"/>
    </w:pPr>
    <w:rPr>
      <w:rFonts w:ascii="Tahoma" w:hAnsi="Tahoma"/>
      <w:szCs w:val="20"/>
    </w:rPr>
  </w:style>
  <w:style w:type="paragraph" w:customStyle="1" w:styleId="01A637D97F1B45E09EDCC1EDE64E3D0F3">
    <w:name w:val="01A637D97F1B45E09EDCC1EDE64E3D0F3"/>
    <w:rsid w:val="002F2E82"/>
    <w:pPr>
      <w:spacing w:before="100" w:after="200" w:line="276" w:lineRule="auto"/>
    </w:pPr>
    <w:rPr>
      <w:rFonts w:ascii="Tahoma" w:hAnsi="Tahoma"/>
      <w:szCs w:val="20"/>
    </w:rPr>
  </w:style>
  <w:style w:type="paragraph" w:customStyle="1" w:styleId="A6ACE1A64AB54957B0EBE78D7F02B2FC3">
    <w:name w:val="A6ACE1A64AB54957B0EBE78D7F02B2FC3"/>
    <w:rsid w:val="002F2E82"/>
    <w:pPr>
      <w:spacing w:before="100" w:after="200" w:line="276" w:lineRule="auto"/>
    </w:pPr>
    <w:rPr>
      <w:rFonts w:ascii="Tahoma" w:hAnsi="Tahoma"/>
      <w:szCs w:val="20"/>
    </w:rPr>
  </w:style>
  <w:style w:type="paragraph" w:customStyle="1" w:styleId="34DF837380D847CDB99AC8BAAC4E435A3">
    <w:name w:val="34DF837380D847CDB99AC8BAAC4E435A3"/>
    <w:rsid w:val="002F2E82"/>
    <w:pPr>
      <w:spacing w:before="100" w:after="200" w:line="276" w:lineRule="auto"/>
    </w:pPr>
    <w:rPr>
      <w:rFonts w:ascii="Tahoma" w:hAnsi="Tahoma"/>
      <w:szCs w:val="20"/>
    </w:rPr>
  </w:style>
  <w:style w:type="paragraph" w:customStyle="1" w:styleId="1CA543EE89CC44B5895F64BD7D6222FE3">
    <w:name w:val="1CA543EE89CC44B5895F64BD7D6222FE3"/>
    <w:rsid w:val="002F2E82"/>
    <w:pPr>
      <w:spacing w:before="100" w:after="200" w:line="276" w:lineRule="auto"/>
    </w:pPr>
    <w:rPr>
      <w:rFonts w:ascii="Tahoma" w:hAnsi="Tahoma"/>
      <w:szCs w:val="20"/>
    </w:rPr>
  </w:style>
  <w:style w:type="paragraph" w:customStyle="1" w:styleId="BF475CF82E7A40CEBD80D4FF9642964B3">
    <w:name w:val="BF475CF82E7A40CEBD80D4FF9642964B3"/>
    <w:rsid w:val="002F2E82"/>
    <w:pPr>
      <w:spacing w:before="100" w:after="200" w:line="276" w:lineRule="auto"/>
    </w:pPr>
    <w:rPr>
      <w:rFonts w:ascii="Tahoma" w:hAnsi="Tahoma"/>
      <w:szCs w:val="20"/>
    </w:rPr>
  </w:style>
  <w:style w:type="paragraph" w:customStyle="1" w:styleId="2F06FB58666E4DAFA2FBE18ADA9615F93">
    <w:name w:val="2F06FB58666E4DAFA2FBE18ADA9615F93"/>
    <w:rsid w:val="002F2E82"/>
    <w:pPr>
      <w:spacing w:before="100" w:after="200" w:line="276" w:lineRule="auto"/>
    </w:pPr>
    <w:rPr>
      <w:rFonts w:ascii="Tahoma" w:hAnsi="Tahoma"/>
      <w:szCs w:val="20"/>
    </w:rPr>
  </w:style>
  <w:style w:type="paragraph" w:customStyle="1" w:styleId="EA9F148F786348F1A68EBA9F52D61FF03">
    <w:name w:val="EA9F148F786348F1A68EBA9F52D61FF03"/>
    <w:rsid w:val="002F2E82"/>
    <w:pPr>
      <w:spacing w:before="100" w:after="200" w:line="276" w:lineRule="auto"/>
    </w:pPr>
    <w:rPr>
      <w:rFonts w:ascii="Tahoma" w:hAnsi="Tahoma"/>
      <w:szCs w:val="20"/>
    </w:rPr>
  </w:style>
  <w:style w:type="paragraph" w:customStyle="1" w:styleId="17A689796CAA474EAF3720156BA74BB23">
    <w:name w:val="17A689796CAA474EAF3720156BA74BB23"/>
    <w:rsid w:val="002F2E82"/>
    <w:pPr>
      <w:spacing w:before="100" w:after="200" w:line="276" w:lineRule="auto"/>
    </w:pPr>
    <w:rPr>
      <w:rFonts w:ascii="Tahoma" w:hAnsi="Tahoma"/>
      <w:szCs w:val="20"/>
    </w:rPr>
  </w:style>
  <w:style w:type="paragraph" w:customStyle="1" w:styleId="F65584B07862481881A8D7C970DAFC693">
    <w:name w:val="F65584B07862481881A8D7C970DAFC693"/>
    <w:rsid w:val="002F2E82"/>
    <w:pPr>
      <w:spacing w:before="100" w:after="200" w:line="276" w:lineRule="auto"/>
    </w:pPr>
    <w:rPr>
      <w:rFonts w:ascii="Tahoma" w:hAnsi="Tahoma"/>
      <w:szCs w:val="20"/>
    </w:rPr>
  </w:style>
  <w:style w:type="paragraph" w:customStyle="1" w:styleId="93EA7540195743A1B603C6E064CB52B93">
    <w:name w:val="93EA7540195743A1B603C6E064CB52B93"/>
    <w:rsid w:val="002F2E82"/>
    <w:pPr>
      <w:spacing w:before="100" w:after="200" w:line="276" w:lineRule="auto"/>
    </w:pPr>
    <w:rPr>
      <w:rFonts w:ascii="Tahoma" w:hAnsi="Tahoma"/>
      <w:szCs w:val="20"/>
    </w:rPr>
  </w:style>
  <w:style w:type="paragraph" w:customStyle="1" w:styleId="77AF454C16F34F5595FE82143AF6CCB93">
    <w:name w:val="77AF454C16F34F5595FE82143AF6CCB93"/>
    <w:rsid w:val="002F2E82"/>
    <w:pPr>
      <w:spacing w:before="100" w:after="200" w:line="276" w:lineRule="auto"/>
    </w:pPr>
    <w:rPr>
      <w:rFonts w:ascii="Tahoma" w:hAnsi="Tahoma"/>
      <w:szCs w:val="20"/>
    </w:rPr>
  </w:style>
  <w:style w:type="paragraph" w:customStyle="1" w:styleId="1809090DE9874FB8A81C25A3DBDC48D23">
    <w:name w:val="1809090DE9874FB8A81C25A3DBDC48D23"/>
    <w:rsid w:val="002F2E82"/>
    <w:pPr>
      <w:spacing w:before="100" w:after="200" w:line="276" w:lineRule="auto"/>
    </w:pPr>
    <w:rPr>
      <w:rFonts w:ascii="Tahoma" w:hAnsi="Tahoma"/>
      <w:szCs w:val="20"/>
    </w:rPr>
  </w:style>
  <w:style w:type="paragraph" w:customStyle="1" w:styleId="C8447ECD8F844CB4A25536B149AA847E2">
    <w:name w:val="C8447ECD8F844CB4A25536B149AA847E2"/>
    <w:rsid w:val="002F2E82"/>
    <w:pPr>
      <w:spacing w:before="100" w:after="200" w:line="276" w:lineRule="auto"/>
    </w:pPr>
    <w:rPr>
      <w:rFonts w:ascii="Tahoma" w:hAnsi="Tahoma"/>
      <w:szCs w:val="20"/>
    </w:rPr>
  </w:style>
  <w:style w:type="paragraph" w:customStyle="1" w:styleId="BC893B155DF64BE98EFEA6EFEBBC3C0F3">
    <w:name w:val="BC893B155DF64BE98EFEA6EFEBBC3C0F3"/>
    <w:rsid w:val="002F2E82"/>
    <w:pPr>
      <w:spacing w:before="100" w:after="200" w:line="276" w:lineRule="auto"/>
    </w:pPr>
    <w:rPr>
      <w:rFonts w:ascii="Tahoma" w:hAnsi="Tahoma"/>
      <w:szCs w:val="20"/>
    </w:rPr>
  </w:style>
  <w:style w:type="paragraph" w:customStyle="1" w:styleId="6754CC32C294423CB477C5F127080E242">
    <w:name w:val="6754CC32C294423CB477C5F127080E242"/>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B55A3A790FB74945A7C8AB68058C2BF43">
    <w:name w:val="B55A3A790FB74945A7C8AB68058C2BF43"/>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F64F2730CDC342939690E8059A030F5A3">
    <w:name w:val="F64F2730CDC342939690E8059A030F5A3"/>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12E7A03927B84FEF9CA6DA063619337D3">
    <w:name w:val="12E7A03927B84FEF9CA6DA063619337D3"/>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09DC0746A834E3988A243D6708C7DB22">
    <w:name w:val="909DC0746A834E3988A243D6708C7DB22"/>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2CA1496574B348B288CCDF1B639DBD9B3">
    <w:name w:val="2CA1496574B348B288CCDF1B639DBD9B3"/>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6C191A647F334A3EAF39DBDE2466C1493">
    <w:name w:val="6C191A647F334A3EAF39DBDE2466C1493"/>
    <w:rsid w:val="002F2E82"/>
    <w:pPr>
      <w:spacing w:before="100" w:after="200" w:line="276" w:lineRule="auto"/>
    </w:pPr>
    <w:rPr>
      <w:rFonts w:ascii="Tahoma" w:hAnsi="Tahoma"/>
      <w:szCs w:val="20"/>
    </w:rPr>
  </w:style>
  <w:style w:type="paragraph" w:customStyle="1" w:styleId="818F3EADC8A84C3391A2B423B295D90A3">
    <w:name w:val="818F3EADC8A84C3391A2B423B295D90A3"/>
    <w:rsid w:val="002F2E82"/>
    <w:pPr>
      <w:spacing w:before="100" w:after="200" w:line="276" w:lineRule="auto"/>
    </w:pPr>
    <w:rPr>
      <w:rFonts w:ascii="Tahoma" w:hAnsi="Tahoma"/>
      <w:szCs w:val="20"/>
    </w:rPr>
  </w:style>
  <w:style w:type="paragraph" w:customStyle="1" w:styleId="A00D0327B4A84A7A8DC3373A4C8797653">
    <w:name w:val="A00D0327B4A84A7A8DC3373A4C8797653"/>
    <w:rsid w:val="002F2E82"/>
    <w:pPr>
      <w:spacing w:before="100" w:after="200" w:line="276" w:lineRule="auto"/>
    </w:pPr>
    <w:rPr>
      <w:rFonts w:ascii="Tahoma" w:hAnsi="Tahoma"/>
      <w:szCs w:val="20"/>
    </w:rPr>
  </w:style>
  <w:style w:type="paragraph" w:customStyle="1" w:styleId="567EBD2A02E345E2BB7B83C3B02410E33">
    <w:name w:val="567EBD2A02E345E2BB7B83C3B02410E33"/>
    <w:rsid w:val="002F2E82"/>
    <w:pPr>
      <w:spacing w:before="100" w:after="200" w:line="276" w:lineRule="auto"/>
    </w:pPr>
    <w:rPr>
      <w:rFonts w:ascii="Tahoma" w:hAnsi="Tahoma"/>
      <w:szCs w:val="20"/>
    </w:rPr>
  </w:style>
  <w:style w:type="paragraph" w:customStyle="1" w:styleId="6FF95EED4E6A4F95BAFA4C3427AA026B3">
    <w:name w:val="6FF95EED4E6A4F95BAFA4C3427AA026B3"/>
    <w:rsid w:val="002F2E82"/>
    <w:pPr>
      <w:spacing w:before="100" w:after="200" w:line="276" w:lineRule="auto"/>
    </w:pPr>
    <w:rPr>
      <w:rFonts w:ascii="Tahoma" w:hAnsi="Tahoma"/>
      <w:szCs w:val="20"/>
    </w:rPr>
  </w:style>
  <w:style w:type="paragraph" w:customStyle="1" w:styleId="B06DDCC98F4C45DD8CC4F6A9291B78573">
    <w:name w:val="B06DDCC98F4C45DD8CC4F6A9291B78573"/>
    <w:rsid w:val="002F2E82"/>
    <w:pPr>
      <w:spacing w:before="100" w:after="200" w:line="276" w:lineRule="auto"/>
    </w:pPr>
    <w:rPr>
      <w:rFonts w:ascii="Tahoma" w:hAnsi="Tahoma"/>
      <w:szCs w:val="20"/>
    </w:rPr>
  </w:style>
  <w:style w:type="paragraph" w:customStyle="1" w:styleId="A15C5836F4AB4DF2BEB25BE1587572D23">
    <w:name w:val="A15C5836F4AB4DF2BEB25BE1587572D23"/>
    <w:rsid w:val="002F2E82"/>
    <w:pPr>
      <w:spacing w:before="100" w:after="200" w:line="276" w:lineRule="auto"/>
    </w:pPr>
    <w:rPr>
      <w:rFonts w:ascii="Tahoma" w:hAnsi="Tahoma"/>
      <w:szCs w:val="20"/>
    </w:rPr>
  </w:style>
  <w:style w:type="paragraph" w:customStyle="1" w:styleId="A70C16D9CA894FEE9EBE1F25BEAFD1813">
    <w:name w:val="A70C16D9CA894FEE9EBE1F25BEAFD1813"/>
    <w:rsid w:val="002F2E82"/>
    <w:pPr>
      <w:spacing w:before="100" w:after="200" w:line="276" w:lineRule="auto"/>
    </w:pPr>
    <w:rPr>
      <w:rFonts w:ascii="Tahoma" w:hAnsi="Tahoma"/>
      <w:szCs w:val="20"/>
    </w:rPr>
  </w:style>
  <w:style w:type="paragraph" w:customStyle="1" w:styleId="20347A91DAE84F98ACECF9D9D29A5AC33">
    <w:name w:val="20347A91DAE84F98ACECF9D9D29A5AC33"/>
    <w:rsid w:val="002F2E82"/>
    <w:pPr>
      <w:spacing w:before="100" w:after="200" w:line="276" w:lineRule="auto"/>
    </w:pPr>
    <w:rPr>
      <w:rFonts w:ascii="Tahoma" w:hAnsi="Tahoma"/>
      <w:szCs w:val="20"/>
    </w:rPr>
  </w:style>
  <w:style w:type="paragraph" w:customStyle="1" w:styleId="1D137E9A79904ADD8B9B7DB7D691CB2B2">
    <w:name w:val="1D137E9A79904ADD8B9B7DB7D691CB2B2"/>
    <w:rsid w:val="002F2E82"/>
    <w:pPr>
      <w:spacing w:before="100" w:after="200" w:line="276" w:lineRule="auto"/>
    </w:pPr>
    <w:rPr>
      <w:rFonts w:ascii="Tahoma" w:hAnsi="Tahoma"/>
      <w:szCs w:val="20"/>
    </w:rPr>
  </w:style>
  <w:style w:type="paragraph" w:customStyle="1" w:styleId="D12B393E813548FAA29BD8DF1C27D3033">
    <w:name w:val="D12B393E813548FAA29BD8DF1C27D3033"/>
    <w:rsid w:val="002F2E82"/>
    <w:pPr>
      <w:spacing w:before="100" w:after="200" w:line="276" w:lineRule="auto"/>
    </w:pPr>
    <w:rPr>
      <w:rFonts w:ascii="Tahoma" w:hAnsi="Tahoma"/>
      <w:szCs w:val="20"/>
    </w:rPr>
  </w:style>
  <w:style w:type="paragraph" w:customStyle="1" w:styleId="A9638EF2B7BF4E29A897CB2DA2DF51C33">
    <w:name w:val="A9638EF2B7BF4E29A897CB2DA2DF51C33"/>
    <w:rsid w:val="002F2E82"/>
    <w:pPr>
      <w:spacing w:before="100" w:after="200" w:line="276" w:lineRule="auto"/>
    </w:pPr>
    <w:rPr>
      <w:rFonts w:ascii="Tahoma" w:hAnsi="Tahoma"/>
      <w:szCs w:val="20"/>
    </w:rPr>
  </w:style>
  <w:style w:type="paragraph" w:customStyle="1" w:styleId="C9243C78C7DB4C07BF292B81139358363">
    <w:name w:val="C9243C78C7DB4C07BF292B81139358363"/>
    <w:rsid w:val="002F2E82"/>
    <w:pPr>
      <w:spacing w:before="100" w:after="200" w:line="276" w:lineRule="auto"/>
    </w:pPr>
    <w:rPr>
      <w:rFonts w:ascii="Tahoma" w:hAnsi="Tahoma"/>
      <w:szCs w:val="20"/>
    </w:rPr>
  </w:style>
  <w:style w:type="paragraph" w:customStyle="1" w:styleId="27465F7DE8904F7C93F3261E84F8CEFD3">
    <w:name w:val="27465F7DE8904F7C93F3261E84F8CEFD3"/>
    <w:rsid w:val="002F2E82"/>
    <w:pPr>
      <w:spacing w:before="100" w:after="200" w:line="276" w:lineRule="auto"/>
    </w:pPr>
    <w:rPr>
      <w:rFonts w:ascii="Tahoma" w:hAnsi="Tahoma"/>
      <w:szCs w:val="20"/>
    </w:rPr>
  </w:style>
  <w:style w:type="paragraph" w:customStyle="1" w:styleId="E56A4B767182417980C6DCE60F76F54B3">
    <w:name w:val="E56A4B767182417980C6DCE60F76F54B3"/>
    <w:rsid w:val="002F2E82"/>
    <w:pPr>
      <w:spacing w:before="100" w:after="200" w:line="276" w:lineRule="auto"/>
    </w:pPr>
    <w:rPr>
      <w:rFonts w:ascii="Tahoma" w:hAnsi="Tahoma"/>
      <w:szCs w:val="20"/>
    </w:rPr>
  </w:style>
  <w:style w:type="paragraph" w:customStyle="1" w:styleId="2EA2C99775244B7A9543F128278949C73">
    <w:name w:val="2EA2C99775244B7A9543F128278949C73"/>
    <w:rsid w:val="002F2E82"/>
    <w:pPr>
      <w:spacing w:before="100" w:after="200" w:line="276" w:lineRule="auto"/>
    </w:pPr>
    <w:rPr>
      <w:rFonts w:ascii="Tahoma" w:hAnsi="Tahoma"/>
      <w:szCs w:val="20"/>
    </w:rPr>
  </w:style>
  <w:style w:type="paragraph" w:customStyle="1" w:styleId="55C8B7BBBEE74814BC2DD7DA323EAF103">
    <w:name w:val="55C8B7BBBEE74814BC2DD7DA323EAF103"/>
    <w:rsid w:val="002F2E82"/>
    <w:pPr>
      <w:spacing w:before="100" w:after="200" w:line="276" w:lineRule="auto"/>
    </w:pPr>
    <w:rPr>
      <w:rFonts w:ascii="Tahoma" w:hAnsi="Tahoma"/>
      <w:szCs w:val="20"/>
    </w:rPr>
  </w:style>
  <w:style w:type="paragraph" w:customStyle="1" w:styleId="164DDD1259D349F19B29AAD4415F3F1E3">
    <w:name w:val="164DDD1259D349F19B29AAD4415F3F1E3"/>
    <w:rsid w:val="002F2E82"/>
    <w:pPr>
      <w:spacing w:before="100" w:after="200" w:line="276" w:lineRule="auto"/>
    </w:pPr>
    <w:rPr>
      <w:rFonts w:ascii="Tahoma" w:hAnsi="Tahoma"/>
      <w:szCs w:val="20"/>
    </w:rPr>
  </w:style>
  <w:style w:type="paragraph" w:customStyle="1" w:styleId="CDB4375363424927B1E3D75ED85425073">
    <w:name w:val="CDB4375363424927B1E3D75ED85425073"/>
    <w:rsid w:val="002F2E82"/>
    <w:pPr>
      <w:spacing w:before="100" w:after="200" w:line="276" w:lineRule="auto"/>
    </w:pPr>
    <w:rPr>
      <w:rFonts w:ascii="Tahoma" w:hAnsi="Tahoma"/>
      <w:szCs w:val="20"/>
    </w:rPr>
  </w:style>
  <w:style w:type="paragraph" w:customStyle="1" w:styleId="308787487D9F410CBA2DC7F3F1BF80F93">
    <w:name w:val="308787487D9F410CBA2DC7F3F1BF80F93"/>
    <w:rsid w:val="002F2E82"/>
    <w:pPr>
      <w:spacing w:before="100" w:after="200" w:line="276" w:lineRule="auto"/>
    </w:pPr>
    <w:rPr>
      <w:rFonts w:ascii="Tahoma" w:hAnsi="Tahoma"/>
      <w:szCs w:val="20"/>
    </w:rPr>
  </w:style>
  <w:style w:type="paragraph" w:customStyle="1" w:styleId="E63629CE48F2404B99C0C34F84A3B7C93">
    <w:name w:val="E63629CE48F2404B99C0C34F84A3B7C93"/>
    <w:rsid w:val="002F2E82"/>
    <w:pPr>
      <w:spacing w:before="100" w:after="200" w:line="276" w:lineRule="auto"/>
    </w:pPr>
    <w:rPr>
      <w:rFonts w:ascii="Tahoma" w:hAnsi="Tahoma"/>
      <w:szCs w:val="20"/>
    </w:rPr>
  </w:style>
  <w:style w:type="paragraph" w:customStyle="1" w:styleId="7F08DBC03C9F48FAA45A25497F8425863">
    <w:name w:val="7F08DBC03C9F48FAA45A25497F8425863"/>
    <w:rsid w:val="002F2E82"/>
    <w:pPr>
      <w:spacing w:before="100" w:after="200" w:line="276" w:lineRule="auto"/>
    </w:pPr>
    <w:rPr>
      <w:rFonts w:ascii="Tahoma" w:hAnsi="Tahoma"/>
      <w:szCs w:val="20"/>
    </w:rPr>
  </w:style>
  <w:style w:type="paragraph" w:customStyle="1" w:styleId="DA78271723304BD8949486F5FA38A0092">
    <w:name w:val="DA78271723304BD8949486F5FA38A0092"/>
    <w:rsid w:val="002F2E82"/>
    <w:pPr>
      <w:spacing w:before="100" w:after="200" w:line="276" w:lineRule="auto"/>
    </w:pPr>
    <w:rPr>
      <w:rFonts w:ascii="Tahoma" w:hAnsi="Tahoma"/>
      <w:szCs w:val="20"/>
    </w:rPr>
  </w:style>
  <w:style w:type="paragraph" w:customStyle="1" w:styleId="0EBEF342459C46FD85DF197FDF8C64B33">
    <w:name w:val="0EBEF342459C46FD85DF197FDF8C64B33"/>
    <w:rsid w:val="002F2E82"/>
    <w:pPr>
      <w:spacing w:before="100" w:after="200" w:line="276" w:lineRule="auto"/>
    </w:pPr>
    <w:rPr>
      <w:rFonts w:ascii="Tahoma" w:hAnsi="Tahoma"/>
      <w:szCs w:val="20"/>
    </w:rPr>
  </w:style>
  <w:style w:type="paragraph" w:customStyle="1" w:styleId="CC5220D11A704081B982E5EF7D2087582">
    <w:name w:val="CC5220D11A704081B982E5EF7D2087582"/>
    <w:rsid w:val="002F2E82"/>
    <w:pPr>
      <w:spacing w:before="100" w:after="200" w:line="276" w:lineRule="auto"/>
    </w:pPr>
    <w:rPr>
      <w:rFonts w:ascii="Tahoma" w:hAnsi="Tahoma"/>
      <w:szCs w:val="20"/>
    </w:rPr>
  </w:style>
  <w:style w:type="paragraph" w:customStyle="1" w:styleId="93E6DEC41CB248DE8AD0A3DDFD03E85B3">
    <w:name w:val="93E6DEC41CB248DE8AD0A3DDFD03E85B3"/>
    <w:rsid w:val="002F2E82"/>
    <w:pPr>
      <w:spacing w:before="100" w:after="200" w:line="276" w:lineRule="auto"/>
    </w:pPr>
    <w:rPr>
      <w:rFonts w:ascii="Tahoma" w:hAnsi="Tahoma"/>
      <w:szCs w:val="20"/>
    </w:rPr>
  </w:style>
  <w:style w:type="paragraph" w:customStyle="1" w:styleId="66C7BB6E73E641F2ADCCAA41F8530A403">
    <w:name w:val="66C7BB6E73E641F2ADCCAA41F8530A403"/>
    <w:rsid w:val="002F2E82"/>
    <w:pPr>
      <w:spacing w:before="100" w:after="200" w:line="276" w:lineRule="auto"/>
    </w:pPr>
    <w:rPr>
      <w:rFonts w:ascii="Tahoma" w:hAnsi="Tahoma"/>
      <w:szCs w:val="20"/>
    </w:rPr>
  </w:style>
  <w:style w:type="paragraph" w:customStyle="1" w:styleId="A992A25E23004C1A9768D8D0E83D5BC73">
    <w:name w:val="A992A25E23004C1A9768D8D0E83D5BC73"/>
    <w:rsid w:val="002F2E82"/>
    <w:pPr>
      <w:spacing w:before="100" w:after="200" w:line="276" w:lineRule="auto"/>
    </w:pPr>
    <w:rPr>
      <w:rFonts w:ascii="Tahoma" w:hAnsi="Tahoma"/>
      <w:szCs w:val="20"/>
    </w:rPr>
  </w:style>
  <w:style w:type="paragraph" w:customStyle="1" w:styleId="E1A082D41D9F468B917D6D0948779CF13">
    <w:name w:val="E1A082D41D9F468B917D6D0948779CF13"/>
    <w:rsid w:val="002F2E82"/>
    <w:pPr>
      <w:spacing w:before="100" w:after="200" w:line="276" w:lineRule="auto"/>
    </w:pPr>
    <w:rPr>
      <w:rFonts w:ascii="Tahoma" w:hAnsi="Tahoma"/>
      <w:szCs w:val="20"/>
    </w:rPr>
  </w:style>
  <w:style w:type="paragraph" w:customStyle="1" w:styleId="EAD74450F9B9475B925AE727333624F43">
    <w:name w:val="EAD74450F9B9475B925AE727333624F43"/>
    <w:rsid w:val="002F2E82"/>
    <w:pPr>
      <w:spacing w:before="100" w:after="200" w:line="276" w:lineRule="auto"/>
    </w:pPr>
    <w:rPr>
      <w:rFonts w:ascii="Tahoma" w:hAnsi="Tahoma"/>
      <w:szCs w:val="20"/>
    </w:rPr>
  </w:style>
  <w:style w:type="paragraph" w:customStyle="1" w:styleId="10A7F18E31864BF7A222077E001BF7823">
    <w:name w:val="10A7F18E31864BF7A222077E001BF7823"/>
    <w:rsid w:val="002F2E82"/>
    <w:pPr>
      <w:spacing w:before="100" w:after="200" w:line="276" w:lineRule="auto"/>
    </w:pPr>
    <w:rPr>
      <w:rFonts w:ascii="Tahoma" w:hAnsi="Tahoma"/>
      <w:szCs w:val="20"/>
    </w:rPr>
  </w:style>
  <w:style w:type="paragraph" w:customStyle="1" w:styleId="5D98B43772604F74AF00CC1A181C9B7E3">
    <w:name w:val="5D98B43772604F74AF00CC1A181C9B7E3"/>
    <w:rsid w:val="002F2E82"/>
    <w:pPr>
      <w:spacing w:before="100" w:after="200" w:line="276" w:lineRule="auto"/>
    </w:pPr>
    <w:rPr>
      <w:rFonts w:ascii="Tahoma" w:hAnsi="Tahoma"/>
      <w:szCs w:val="20"/>
    </w:rPr>
  </w:style>
  <w:style w:type="paragraph" w:customStyle="1" w:styleId="76654CC3CE324E5B884F9F0D6DB669D43">
    <w:name w:val="76654CC3CE324E5B884F9F0D6DB669D43"/>
    <w:rsid w:val="002F2E82"/>
    <w:pPr>
      <w:spacing w:before="100" w:after="200" w:line="276" w:lineRule="auto"/>
    </w:pPr>
    <w:rPr>
      <w:rFonts w:ascii="Tahoma" w:hAnsi="Tahoma"/>
      <w:szCs w:val="20"/>
    </w:rPr>
  </w:style>
  <w:style w:type="paragraph" w:customStyle="1" w:styleId="DD7C47367AA942CEA3D6179DA50DCAF32">
    <w:name w:val="DD7C47367AA942CEA3D6179DA50DCAF32"/>
    <w:rsid w:val="002F2E82"/>
    <w:pPr>
      <w:spacing w:before="100" w:after="200" w:line="276" w:lineRule="auto"/>
    </w:pPr>
    <w:rPr>
      <w:rFonts w:ascii="Tahoma" w:hAnsi="Tahoma"/>
      <w:szCs w:val="20"/>
    </w:rPr>
  </w:style>
  <w:style w:type="paragraph" w:customStyle="1" w:styleId="5C4EFC3602654D88990B981CFAB707473">
    <w:name w:val="5C4EFC3602654D88990B981CFAB707473"/>
    <w:rsid w:val="002F2E82"/>
    <w:pPr>
      <w:spacing w:before="100" w:after="200" w:line="276" w:lineRule="auto"/>
    </w:pPr>
    <w:rPr>
      <w:rFonts w:ascii="Tahoma" w:hAnsi="Tahoma"/>
      <w:szCs w:val="20"/>
    </w:rPr>
  </w:style>
  <w:style w:type="paragraph" w:customStyle="1" w:styleId="0EB5D54094254EE9953B9E91EE9580C63">
    <w:name w:val="0EB5D54094254EE9953B9E91EE9580C63"/>
    <w:rsid w:val="002F2E82"/>
    <w:pPr>
      <w:spacing w:before="100" w:after="200" w:line="276" w:lineRule="auto"/>
    </w:pPr>
    <w:rPr>
      <w:rFonts w:ascii="Tahoma" w:hAnsi="Tahoma"/>
      <w:szCs w:val="20"/>
    </w:rPr>
  </w:style>
  <w:style w:type="paragraph" w:customStyle="1" w:styleId="243BE6EDD63C4744983AA286D28F75EF3">
    <w:name w:val="243BE6EDD63C4744983AA286D28F75EF3"/>
    <w:rsid w:val="002F2E82"/>
    <w:pPr>
      <w:spacing w:before="100" w:after="200" w:line="276" w:lineRule="auto"/>
    </w:pPr>
    <w:rPr>
      <w:rFonts w:ascii="Tahoma" w:hAnsi="Tahoma"/>
      <w:szCs w:val="20"/>
    </w:rPr>
  </w:style>
  <w:style w:type="paragraph" w:customStyle="1" w:styleId="88425532138B43BFB25D326389F584F93">
    <w:name w:val="88425532138B43BFB25D326389F584F93"/>
    <w:rsid w:val="002F2E82"/>
    <w:pPr>
      <w:spacing w:before="100" w:after="200" w:line="276" w:lineRule="auto"/>
    </w:pPr>
    <w:rPr>
      <w:rFonts w:ascii="Tahoma" w:hAnsi="Tahoma"/>
      <w:szCs w:val="20"/>
    </w:rPr>
  </w:style>
  <w:style w:type="paragraph" w:customStyle="1" w:styleId="4272051476EF4FCF91ABA5FBA126BA0C3">
    <w:name w:val="4272051476EF4FCF91ABA5FBA126BA0C3"/>
    <w:rsid w:val="002F2E82"/>
    <w:pPr>
      <w:spacing w:before="100" w:after="200" w:line="276" w:lineRule="auto"/>
    </w:pPr>
    <w:rPr>
      <w:rFonts w:ascii="Tahoma" w:hAnsi="Tahoma"/>
      <w:szCs w:val="20"/>
    </w:rPr>
  </w:style>
  <w:style w:type="paragraph" w:customStyle="1" w:styleId="78C9B6F3D16E44289716B4068FC8A0EA3">
    <w:name w:val="78C9B6F3D16E44289716B4068FC8A0EA3"/>
    <w:rsid w:val="002F2E82"/>
    <w:pPr>
      <w:spacing w:before="100" w:after="200" w:line="276" w:lineRule="auto"/>
    </w:pPr>
    <w:rPr>
      <w:rFonts w:ascii="Tahoma" w:hAnsi="Tahoma"/>
      <w:szCs w:val="20"/>
    </w:rPr>
  </w:style>
  <w:style w:type="paragraph" w:customStyle="1" w:styleId="B5F3846B18BD4ECA8F58C624FA2676DF3">
    <w:name w:val="B5F3846B18BD4ECA8F58C624FA2676DF3"/>
    <w:rsid w:val="002F2E82"/>
    <w:pPr>
      <w:spacing w:before="100" w:after="200" w:line="276" w:lineRule="auto"/>
    </w:pPr>
    <w:rPr>
      <w:rFonts w:ascii="Tahoma" w:hAnsi="Tahoma"/>
      <w:szCs w:val="20"/>
    </w:rPr>
  </w:style>
  <w:style w:type="paragraph" w:customStyle="1" w:styleId="A2A4C3C63D704E4E9605643F954DB14E3">
    <w:name w:val="A2A4C3C63D704E4E9605643F954DB14E3"/>
    <w:rsid w:val="002F2E82"/>
    <w:pPr>
      <w:spacing w:before="100" w:after="200" w:line="276" w:lineRule="auto"/>
    </w:pPr>
    <w:rPr>
      <w:rFonts w:ascii="Tahoma" w:hAnsi="Tahoma"/>
      <w:szCs w:val="20"/>
    </w:rPr>
  </w:style>
  <w:style w:type="paragraph" w:customStyle="1" w:styleId="370DA99D4B4F4A29930E211CC41F2EFC2">
    <w:name w:val="370DA99D4B4F4A29930E211CC41F2EFC2"/>
    <w:rsid w:val="002F2E82"/>
    <w:pPr>
      <w:spacing w:before="100" w:after="200" w:line="276" w:lineRule="auto"/>
    </w:pPr>
    <w:rPr>
      <w:rFonts w:ascii="Tahoma" w:hAnsi="Tahoma"/>
      <w:szCs w:val="20"/>
    </w:rPr>
  </w:style>
  <w:style w:type="paragraph" w:customStyle="1" w:styleId="0800585C1B864705A49A3BE069DCD3DC3">
    <w:name w:val="0800585C1B864705A49A3BE069DCD3DC3"/>
    <w:rsid w:val="002F2E82"/>
    <w:pPr>
      <w:spacing w:before="100" w:after="200" w:line="276" w:lineRule="auto"/>
    </w:pPr>
    <w:rPr>
      <w:rFonts w:ascii="Tahoma" w:hAnsi="Tahoma"/>
      <w:szCs w:val="20"/>
    </w:rPr>
  </w:style>
  <w:style w:type="paragraph" w:customStyle="1" w:styleId="9FE657B6CCCF44CB98548EF8530840333">
    <w:name w:val="9FE657B6CCCF44CB98548EF8530840333"/>
    <w:rsid w:val="002F2E82"/>
    <w:pPr>
      <w:spacing w:before="100" w:after="200" w:line="276" w:lineRule="auto"/>
    </w:pPr>
    <w:rPr>
      <w:rFonts w:ascii="Tahoma" w:hAnsi="Tahoma"/>
      <w:szCs w:val="20"/>
    </w:rPr>
  </w:style>
  <w:style w:type="paragraph" w:customStyle="1" w:styleId="AE0C00AC5C2E48EB843E19F996546E913">
    <w:name w:val="AE0C00AC5C2E48EB843E19F996546E913"/>
    <w:rsid w:val="002F2E82"/>
    <w:pPr>
      <w:spacing w:before="100" w:after="200" w:line="276" w:lineRule="auto"/>
    </w:pPr>
    <w:rPr>
      <w:rFonts w:ascii="Tahoma" w:hAnsi="Tahoma"/>
      <w:szCs w:val="20"/>
    </w:rPr>
  </w:style>
  <w:style w:type="paragraph" w:customStyle="1" w:styleId="1A1D9008B263437080F8EF45D053B2B33">
    <w:name w:val="1A1D9008B263437080F8EF45D053B2B33"/>
    <w:rsid w:val="002F2E82"/>
    <w:pPr>
      <w:spacing w:before="100" w:after="200" w:line="276" w:lineRule="auto"/>
    </w:pPr>
    <w:rPr>
      <w:rFonts w:ascii="Tahoma" w:hAnsi="Tahoma"/>
      <w:szCs w:val="20"/>
    </w:rPr>
  </w:style>
  <w:style w:type="paragraph" w:customStyle="1" w:styleId="15CC60C350B649E7B953F558AC384E183">
    <w:name w:val="15CC60C350B649E7B953F558AC384E183"/>
    <w:rsid w:val="002F2E82"/>
    <w:pPr>
      <w:spacing w:before="100" w:after="200" w:line="276" w:lineRule="auto"/>
    </w:pPr>
    <w:rPr>
      <w:rFonts w:ascii="Tahoma" w:hAnsi="Tahoma"/>
      <w:szCs w:val="20"/>
    </w:rPr>
  </w:style>
  <w:style w:type="paragraph" w:customStyle="1" w:styleId="DBFB3C424221462E96EC9CCAD7D8CA772">
    <w:name w:val="DBFB3C424221462E96EC9CCAD7D8CA772"/>
    <w:rsid w:val="002F2E82"/>
    <w:pPr>
      <w:spacing w:before="100" w:after="200" w:line="276" w:lineRule="auto"/>
    </w:pPr>
    <w:rPr>
      <w:rFonts w:ascii="Tahoma" w:hAnsi="Tahoma"/>
      <w:szCs w:val="20"/>
    </w:rPr>
  </w:style>
  <w:style w:type="paragraph" w:customStyle="1" w:styleId="ADCF9C01A310446E9E072922E95B99983">
    <w:name w:val="ADCF9C01A310446E9E072922E95B99983"/>
    <w:rsid w:val="002F2E82"/>
    <w:pPr>
      <w:spacing w:before="100" w:after="200" w:line="276" w:lineRule="auto"/>
    </w:pPr>
    <w:rPr>
      <w:rFonts w:ascii="Tahoma" w:hAnsi="Tahoma"/>
      <w:szCs w:val="20"/>
    </w:rPr>
  </w:style>
  <w:style w:type="paragraph" w:customStyle="1" w:styleId="AB78029F88894D94935ADDD1C26F477D3">
    <w:name w:val="AB78029F88894D94935ADDD1C26F477D3"/>
    <w:rsid w:val="002F2E82"/>
    <w:pPr>
      <w:spacing w:before="100" w:after="200" w:line="276" w:lineRule="auto"/>
    </w:pPr>
    <w:rPr>
      <w:rFonts w:ascii="Tahoma" w:hAnsi="Tahoma"/>
      <w:szCs w:val="20"/>
    </w:rPr>
  </w:style>
  <w:style w:type="paragraph" w:customStyle="1" w:styleId="45508D30EAEF47A98DBD9A3612D35C3B2">
    <w:name w:val="45508D30EAEF47A98DBD9A3612D35C3B2"/>
    <w:rsid w:val="002F2E82"/>
    <w:pPr>
      <w:spacing w:before="100" w:after="200" w:line="276" w:lineRule="auto"/>
    </w:pPr>
    <w:rPr>
      <w:rFonts w:ascii="Tahoma" w:hAnsi="Tahoma"/>
      <w:szCs w:val="20"/>
    </w:rPr>
  </w:style>
  <w:style w:type="paragraph" w:customStyle="1" w:styleId="DF1A0771A12A4988AB28F64DFE7413D43">
    <w:name w:val="DF1A0771A12A4988AB28F64DFE7413D43"/>
    <w:rsid w:val="002F2E82"/>
    <w:pPr>
      <w:spacing w:before="100" w:after="200" w:line="276" w:lineRule="auto"/>
    </w:pPr>
    <w:rPr>
      <w:rFonts w:ascii="Tahoma" w:hAnsi="Tahoma"/>
      <w:szCs w:val="20"/>
    </w:rPr>
  </w:style>
  <w:style w:type="paragraph" w:customStyle="1" w:styleId="C1F0A95906B54044BFE07F5FA6BA65593">
    <w:name w:val="C1F0A95906B54044BFE07F5FA6BA65593"/>
    <w:rsid w:val="002F2E82"/>
    <w:pPr>
      <w:spacing w:before="100" w:after="200" w:line="276" w:lineRule="auto"/>
    </w:pPr>
    <w:rPr>
      <w:rFonts w:ascii="Tahoma" w:hAnsi="Tahoma"/>
      <w:szCs w:val="20"/>
    </w:rPr>
  </w:style>
  <w:style w:type="paragraph" w:customStyle="1" w:styleId="1ECDE5B38C634AB8AD7C229AF8B4364C3">
    <w:name w:val="1ECDE5B38C634AB8AD7C229AF8B4364C3"/>
    <w:rsid w:val="002F2E82"/>
    <w:pPr>
      <w:spacing w:before="100" w:after="200" w:line="276" w:lineRule="auto"/>
    </w:pPr>
    <w:rPr>
      <w:rFonts w:ascii="Tahoma" w:hAnsi="Tahoma"/>
      <w:szCs w:val="20"/>
    </w:rPr>
  </w:style>
  <w:style w:type="paragraph" w:customStyle="1" w:styleId="DB3DFFB4AA2D4572B9397D5CB741EEC23">
    <w:name w:val="DB3DFFB4AA2D4572B9397D5CB741EEC23"/>
    <w:rsid w:val="002F2E82"/>
    <w:pPr>
      <w:spacing w:before="100" w:after="200" w:line="276" w:lineRule="auto"/>
    </w:pPr>
    <w:rPr>
      <w:rFonts w:ascii="Tahoma" w:hAnsi="Tahoma"/>
      <w:szCs w:val="20"/>
    </w:rPr>
  </w:style>
  <w:style w:type="paragraph" w:customStyle="1" w:styleId="8805053F9943400F9EC010BC8957BF8E3">
    <w:name w:val="8805053F9943400F9EC010BC8957BF8E3"/>
    <w:rsid w:val="002F2E82"/>
    <w:pPr>
      <w:spacing w:before="100" w:after="200" w:line="276" w:lineRule="auto"/>
    </w:pPr>
    <w:rPr>
      <w:rFonts w:ascii="Tahoma" w:hAnsi="Tahoma"/>
      <w:szCs w:val="20"/>
    </w:rPr>
  </w:style>
  <w:style w:type="paragraph" w:customStyle="1" w:styleId="778EABA404A449DA9A6CED51C8EF220A3">
    <w:name w:val="778EABA404A449DA9A6CED51C8EF220A3"/>
    <w:rsid w:val="002F2E82"/>
    <w:pPr>
      <w:spacing w:before="100" w:after="200" w:line="276" w:lineRule="auto"/>
    </w:pPr>
    <w:rPr>
      <w:rFonts w:ascii="Tahoma" w:hAnsi="Tahoma"/>
      <w:szCs w:val="20"/>
    </w:rPr>
  </w:style>
  <w:style w:type="paragraph" w:customStyle="1" w:styleId="A3FD105F3AD24D338422C03E68A92D793">
    <w:name w:val="A3FD105F3AD24D338422C03E68A92D793"/>
    <w:rsid w:val="002F2E82"/>
    <w:pPr>
      <w:spacing w:before="100" w:after="200" w:line="276" w:lineRule="auto"/>
    </w:pPr>
    <w:rPr>
      <w:rFonts w:ascii="Tahoma" w:hAnsi="Tahoma"/>
      <w:szCs w:val="20"/>
    </w:rPr>
  </w:style>
  <w:style w:type="paragraph" w:customStyle="1" w:styleId="49D1073676FA4E2B955294AD0C9D9A8D3">
    <w:name w:val="49D1073676FA4E2B955294AD0C9D9A8D3"/>
    <w:rsid w:val="002F2E82"/>
    <w:pPr>
      <w:spacing w:before="100" w:after="200" w:line="276" w:lineRule="auto"/>
    </w:pPr>
    <w:rPr>
      <w:rFonts w:ascii="Tahoma" w:hAnsi="Tahoma"/>
      <w:szCs w:val="20"/>
    </w:rPr>
  </w:style>
  <w:style w:type="paragraph" w:customStyle="1" w:styleId="4138783CA7694D0BB9E7036B6C86441B3">
    <w:name w:val="4138783CA7694D0BB9E7036B6C86441B3"/>
    <w:rsid w:val="002F2E82"/>
    <w:pPr>
      <w:spacing w:before="100" w:after="200" w:line="276" w:lineRule="auto"/>
    </w:pPr>
    <w:rPr>
      <w:rFonts w:ascii="Tahoma" w:hAnsi="Tahoma"/>
      <w:szCs w:val="20"/>
    </w:rPr>
  </w:style>
  <w:style w:type="paragraph" w:customStyle="1" w:styleId="254FCCB75DAC41DA89FC0543B8C033663">
    <w:name w:val="254FCCB75DAC41DA89FC0543B8C033663"/>
    <w:rsid w:val="002F2E82"/>
    <w:pPr>
      <w:spacing w:before="100" w:after="200" w:line="276" w:lineRule="auto"/>
    </w:pPr>
    <w:rPr>
      <w:rFonts w:ascii="Tahoma" w:hAnsi="Tahoma"/>
      <w:szCs w:val="20"/>
    </w:rPr>
  </w:style>
  <w:style w:type="paragraph" w:customStyle="1" w:styleId="20D3030652734C82938A4E1738590B763">
    <w:name w:val="20D3030652734C82938A4E1738590B763"/>
    <w:rsid w:val="002F2E82"/>
    <w:pPr>
      <w:spacing w:before="100" w:after="200" w:line="276" w:lineRule="auto"/>
    </w:pPr>
    <w:rPr>
      <w:rFonts w:ascii="Tahoma" w:hAnsi="Tahoma"/>
      <w:szCs w:val="20"/>
    </w:rPr>
  </w:style>
  <w:style w:type="paragraph" w:customStyle="1" w:styleId="60F1FFA7322E4D99806BBC881A72683B3">
    <w:name w:val="60F1FFA7322E4D99806BBC881A72683B3"/>
    <w:rsid w:val="002F2E82"/>
    <w:pPr>
      <w:spacing w:before="100" w:after="200" w:line="276" w:lineRule="auto"/>
    </w:pPr>
    <w:rPr>
      <w:rFonts w:ascii="Tahoma" w:hAnsi="Tahoma"/>
      <w:szCs w:val="20"/>
    </w:rPr>
  </w:style>
  <w:style w:type="paragraph" w:customStyle="1" w:styleId="36B330D40BB94CFA948BFF3A7504F6E03">
    <w:name w:val="36B330D40BB94CFA948BFF3A7504F6E03"/>
    <w:rsid w:val="002F2E82"/>
    <w:pPr>
      <w:spacing w:before="100" w:after="200" w:line="276" w:lineRule="auto"/>
    </w:pPr>
    <w:rPr>
      <w:rFonts w:ascii="Tahoma" w:hAnsi="Tahoma"/>
      <w:szCs w:val="20"/>
    </w:rPr>
  </w:style>
  <w:style w:type="paragraph" w:customStyle="1" w:styleId="222846711BE8441FBBB1E8066CDBA5243">
    <w:name w:val="222846711BE8441FBBB1E8066CDBA5243"/>
    <w:rsid w:val="002F2E82"/>
    <w:pPr>
      <w:spacing w:before="100" w:after="200" w:line="276" w:lineRule="auto"/>
    </w:pPr>
    <w:rPr>
      <w:rFonts w:ascii="Tahoma" w:hAnsi="Tahoma"/>
      <w:szCs w:val="20"/>
    </w:rPr>
  </w:style>
  <w:style w:type="paragraph" w:customStyle="1" w:styleId="07F11101DB0C40928F47A7F6BDFC403F3">
    <w:name w:val="07F11101DB0C40928F47A7F6BDFC403F3"/>
    <w:rsid w:val="002F2E82"/>
    <w:pPr>
      <w:spacing w:before="100" w:after="200" w:line="276" w:lineRule="auto"/>
    </w:pPr>
    <w:rPr>
      <w:rFonts w:ascii="Tahoma" w:hAnsi="Tahoma"/>
      <w:szCs w:val="20"/>
    </w:rPr>
  </w:style>
  <w:style w:type="paragraph" w:customStyle="1" w:styleId="D12110672CB1451C89E6F0711A21DFCA3">
    <w:name w:val="D12110672CB1451C89E6F0711A21DFCA3"/>
    <w:rsid w:val="002F2E82"/>
    <w:pPr>
      <w:spacing w:before="100" w:after="200" w:line="276" w:lineRule="auto"/>
    </w:pPr>
    <w:rPr>
      <w:rFonts w:ascii="Tahoma" w:hAnsi="Tahoma"/>
      <w:szCs w:val="20"/>
    </w:rPr>
  </w:style>
  <w:style w:type="paragraph" w:customStyle="1" w:styleId="0124182646004F8095147E85E3E86B023">
    <w:name w:val="0124182646004F8095147E85E3E86B023"/>
    <w:rsid w:val="002F2E82"/>
    <w:pPr>
      <w:spacing w:before="100" w:after="200" w:line="276" w:lineRule="auto"/>
    </w:pPr>
    <w:rPr>
      <w:rFonts w:ascii="Tahoma" w:hAnsi="Tahoma"/>
      <w:szCs w:val="20"/>
    </w:rPr>
  </w:style>
  <w:style w:type="paragraph" w:customStyle="1" w:styleId="E1E7F6CB492948CDA9819968F1BB9DF23">
    <w:name w:val="E1E7F6CB492948CDA9819968F1BB9DF23"/>
    <w:rsid w:val="002F2E82"/>
    <w:pPr>
      <w:spacing w:before="100" w:after="200" w:line="276" w:lineRule="auto"/>
    </w:pPr>
    <w:rPr>
      <w:rFonts w:ascii="Tahoma" w:hAnsi="Tahoma"/>
      <w:szCs w:val="20"/>
    </w:rPr>
  </w:style>
  <w:style w:type="paragraph" w:customStyle="1" w:styleId="0BFBC39ABD7D4FBB87BA580A9F85A8263">
    <w:name w:val="0BFBC39ABD7D4FBB87BA580A9F85A8263"/>
    <w:rsid w:val="002F2E82"/>
    <w:pPr>
      <w:spacing w:before="100" w:after="200" w:line="276" w:lineRule="auto"/>
    </w:pPr>
    <w:rPr>
      <w:rFonts w:ascii="Tahoma" w:hAnsi="Tahoma"/>
      <w:szCs w:val="20"/>
    </w:rPr>
  </w:style>
  <w:style w:type="paragraph" w:customStyle="1" w:styleId="1CD6BD07B6CA42FFB404BDEE272A784E3">
    <w:name w:val="1CD6BD07B6CA42FFB404BDEE272A784E3"/>
    <w:rsid w:val="002F2E82"/>
    <w:pPr>
      <w:spacing w:before="100" w:after="200" w:line="276" w:lineRule="auto"/>
    </w:pPr>
    <w:rPr>
      <w:rFonts w:ascii="Tahoma" w:hAnsi="Tahoma"/>
      <w:szCs w:val="20"/>
    </w:rPr>
  </w:style>
  <w:style w:type="paragraph" w:customStyle="1" w:styleId="4D9C4587519048108547CF55041DDBA13">
    <w:name w:val="4D9C4587519048108547CF55041DDBA13"/>
    <w:rsid w:val="002F2E82"/>
    <w:pPr>
      <w:spacing w:before="100" w:after="200" w:line="276" w:lineRule="auto"/>
    </w:pPr>
    <w:rPr>
      <w:rFonts w:ascii="Tahoma" w:hAnsi="Tahoma"/>
      <w:szCs w:val="20"/>
    </w:rPr>
  </w:style>
  <w:style w:type="paragraph" w:customStyle="1" w:styleId="0B458195ED344E80B022DA34ED5D22F23">
    <w:name w:val="0B458195ED344E80B022DA34ED5D22F23"/>
    <w:rsid w:val="002F2E82"/>
    <w:pPr>
      <w:spacing w:before="100" w:after="200" w:line="276" w:lineRule="auto"/>
    </w:pPr>
    <w:rPr>
      <w:rFonts w:ascii="Tahoma" w:hAnsi="Tahoma"/>
      <w:szCs w:val="20"/>
    </w:rPr>
  </w:style>
  <w:style w:type="paragraph" w:customStyle="1" w:styleId="24230475365D4EDC88E9DB6A3EDCE64B3">
    <w:name w:val="24230475365D4EDC88E9DB6A3EDCE64B3"/>
    <w:rsid w:val="002F2E82"/>
    <w:pPr>
      <w:spacing w:before="100" w:after="200" w:line="276" w:lineRule="auto"/>
    </w:pPr>
    <w:rPr>
      <w:rFonts w:ascii="Tahoma" w:hAnsi="Tahoma"/>
      <w:szCs w:val="20"/>
    </w:rPr>
  </w:style>
  <w:style w:type="paragraph" w:customStyle="1" w:styleId="23C0667D99854B0286C7D60BA3C5A87A3">
    <w:name w:val="23C0667D99854B0286C7D60BA3C5A87A3"/>
    <w:rsid w:val="002F2E82"/>
    <w:pPr>
      <w:spacing w:before="100" w:after="200" w:line="276" w:lineRule="auto"/>
    </w:pPr>
    <w:rPr>
      <w:rFonts w:ascii="Tahoma" w:hAnsi="Tahoma"/>
      <w:szCs w:val="20"/>
    </w:rPr>
  </w:style>
  <w:style w:type="paragraph" w:customStyle="1" w:styleId="8099DE272DF147439DF789E81E745A773">
    <w:name w:val="8099DE272DF147439DF789E81E745A773"/>
    <w:rsid w:val="002F2E82"/>
    <w:pPr>
      <w:spacing w:before="100" w:after="200" w:line="276" w:lineRule="auto"/>
    </w:pPr>
    <w:rPr>
      <w:rFonts w:ascii="Tahoma" w:hAnsi="Tahoma"/>
      <w:szCs w:val="20"/>
    </w:rPr>
  </w:style>
  <w:style w:type="paragraph" w:customStyle="1" w:styleId="36AF74913DB94DE5AD960759D0A9F7743">
    <w:name w:val="36AF74913DB94DE5AD960759D0A9F7743"/>
    <w:rsid w:val="002F2E82"/>
    <w:pPr>
      <w:spacing w:before="100" w:after="200" w:line="276" w:lineRule="auto"/>
    </w:pPr>
    <w:rPr>
      <w:rFonts w:ascii="Tahoma" w:hAnsi="Tahoma"/>
      <w:szCs w:val="20"/>
    </w:rPr>
  </w:style>
  <w:style w:type="paragraph" w:customStyle="1" w:styleId="F22D6C2D7C224DD1B1844F4965CB03723">
    <w:name w:val="F22D6C2D7C224DD1B1844F4965CB03723"/>
    <w:rsid w:val="002F2E82"/>
    <w:pPr>
      <w:spacing w:before="100" w:after="200" w:line="276" w:lineRule="auto"/>
    </w:pPr>
    <w:rPr>
      <w:rFonts w:ascii="Tahoma" w:hAnsi="Tahoma"/>
      <w:szCs w:val="20"/>
    </w:rPr>
  </w:style>
  <w:style w:type="paragraph" w:customStyle="1" w:styleId="4EEEA8A95D6E410DA03E783A15959DBC3">
    <w:name w:val="4EEEA8A95D6E410DA03E783A15959DBC3"/>
    <w:rsid w:val="002F2E82"/>
    <w:pPr>
      <w:spacing w:before="100" w:after="200" w:line="276" w:lineRule="auto"/>
    </w:pPr>
    <w:rPr>
      <w:rFonts w:ascii="Tahoma" w:hAnsi="Tahoma"/>
      <w:szCs w:val="20"/>
    </w:rPr>
  </w:style>
  <w:style w:type="paragraph" w:customStyle="1" w:styleId="B18B5ABBF3DC440F837AD8E0E5E7392F3">
    <w:name w:val="B18B5ABBF3DC440F837AD8E0E5E7392F3"/>
    <w:rsid w:val="002F2E82"/>
    <w:pPr>
      <w:spacing w:before="100" w:after="200" w:line="276" w:lineRule="auto"/>
    </w:pPr>
    <w:rPr>
      <w:rFonts w:ascii="Tahoma" w:hAnsi="Tahoma"/>
      <w:szCs w:val="20"/>
    </w:rPr>
  </w:style>
  <w:style w:type="paragraph" w:customStyle="1" w:styleId="96BD0692F6D246DFA0ECE1A5C7FD74023">
    <w:name w:val="96BD0692F6D246DFA0ECE1A5C7FD74023"/>
    <w:rsid w:val="002F2E82"/>
    <w:pPr>
      <w:spacing w:before="100" w:after="200" w:line="276" w:lineRule="auto"/>
    </w:pPr>
    <w:rPr>
      <w:rFonts w:ascii="Tahoma" w:hAnsi="Tahoma"/>
      <w:szCs w:val="20"/>
    </w:rPr>
  </w:style>
  <w:style w:type="paragraph" w:customStyle="1" w:styleId="9C60AB8AC5AC44EAB0145917DB0D40863">
    <w:name w:val="9C60AB8AC5AC44EAB0145917DB0D40863"/>
    <w:rsid w:val="002F2E82"/>
    <w:pPr>
      <w:spacing w:before="100" w:after="200" w:line="276" w:lineRule="auto"/>
    </w:pPr>
    <w:rPr>
      <w:rFonts w:ascii="Tahoma" w:hAnsi="Tahoma"/>
      <w:szCs w:val="20"/>
    </w:rPr>
  </w:style>
  <w:style w:type="paragraph" w:customStyle="1" w:styleId="C30E47244DE24BE5BB9128B205C58E043">
    <w:name w:val="C30E47244DE24BE5BB9128B205C58E043"/>
    <w:rsid w:val="002F2E82"/>
    <w:pPr>
      <w:spacing w:before="100" w:after="200" w:line="276" w:lineRule="auto"/>
    </w:pPr>
    <w:rPr>
      <w:rFonts w:ascii="Tahoma" w:hAnsi="Tahoma"/>
      <w:szCs w:val="20"/>
    </w:rPr>
  </w:style>
  <w:style w:type="paragraph" w:customStyle="1" w:styleId="220BFC0D7F13401BAAE5CD2152803BCD3">
    <w:name w:val="220BFC0D7F13401BAAE5CD2152803BCD3"/>
    <w:rsid w:val="002F2E82"/>
    <w:pPr>
      <w:spacing w:before="100" w:after="200" w:line="276" w:lineRule="auto"/>
    </w:pPr>
    <w:rPr>
      <w:rFonts w:ascii="Tahoma" w:hAnsi="Tahoma"/>
      <w:szCs w:val="20"/>
    </w:rPr>
  </w:style>
  <w:style w:type="paragraph" w:customStyle="1" w:styleId="112A001993274269B307DA8635D29F393">
    <w:name w:val="112A001993274269B307DA8635D29F393"/>
    <w:rsid w:val="002F2E82"/>
    <w:pPr>
      <w:spacing w:before="100" w:after="200" w:line="276" w:lineRule="auto"/>
    </w:pPr>
    <w:rPr>
      <w:rFonts w:ascii="Tahoma" w:hAnsi="Tahoma"/>
      <w:szCs w:val="20"/>
    </w:rPr>
  </w:style>
  <w:style w:type="paragraph" w:customStyle="1" w:styleId="33C915ED0D5E424FA04C1F5A971E69743">
    <w:name w:val="33C915ED0D5E424FA04C1F5A971E69743"/>
    <w:rsid w:val="002F2E82"/>
    <w:pPr>
      <w:spacing w:before="100" w:after="200" w:line="276" w:lineRule="auto"/>
    </w:pPr>
    <w:rPr>
      <w:rFonts w:ascii="Tahoma" w:hAnsi="Tahoma"/>
      <w:szCs w:val="20"/>
    </w:rPr>
  </w:style>
  <w:style w:type="paragraph" w:customStyle="1" w:styleId="6E29B29EA352421D93908B0F646E765F3">
    <w:name w:val="6E29B29EA352421D93908B0F646E765F3"/>
    <w:rsid w:val="002F2E82"/>
    <w:pPr>
      <w:spacing w:before="100" w:after="200" w:line="276" w:lineRule="auto"/>
    </w:pPr>
    <w:rPr>
      <w:rFonts w:ascii="Tahoma" w:hAnsi="Tahoma"/>
      <w:szCs w:val="20"/>
    </w:rPr>
  </w:style>
  <w:style w:type="paragraph" w:customStyle="1" w:styleId="E83A1C1E0ECA45E4855337671F6863443">
    <w:name w:val="E83A1C1E0ECA45E4855337671F6863443"/>
    <w:rsid w:val="002F2E82"/>
    <w:pPr>
      <w:spacing w:before="100" w:after="200" w:line="276" w:lineRule="auto"/>
    </w:pPr>
    <w:rPr>
      <w:rFonts w:ascii="Tahoma" w:hAnsi="Tahoma"/>
      <w:szCs w:val="20"/>
    </w:rPr>
  </w:style>
  <w:style w:type="paragraph" w:customStyle="1" w:styleId="E7B3CE3CB4454E66A22F7926A1159D203">
    <w:name w:val="E7B3CE3CB4454E66A22F7926A1159D203"/>
    <w:rsid w:val="002F2E82"/>
    <w:pPr>
      <w:spacing w:before="100" w:after="200" w:line="276" w:lineRule="auto"/>
    </w:pPr>
    <w:rPr>
      <w:rFonts w:ascii="Tahoma" w:hAnsi="Tahoma"/>
      <w:szCs w:val="20"/>
    </w:rPr>
  </w:style>
  <w:style w:type="paragraph" w:customStyle="1" w:styleId="7CE9FCE24FA84A6499D9971C4C91B1F33">
    <w:name w:val="7CE9FCE24FA84A6499D9971C4C91B1F33"/>
    <w:rsid w:val="002F2E82"/>
    <w:pPr>
      <w:spacing w:before="100" w:after="200" w:line="276" w:lineRule="auto"/>
    </w:pPr>
    <w:rPr>
      <w:rFonts w:ascii="Tahoma" w:hAnsi="Tahoma"/>
      <w:szCs w:val="20"/>
    </w:rPr>
  </w:style>
  <w:style w:type="paragraph" w:customStyle="1" w:styleId="FEE4152F34DF4890AB345629A0435D112">
    <w:name w:val="FEE4152F34DF4890AB345629A0435D112"/>
    <w:rsid w:val="002F2E82"/>
    <w:pPr>
      <w:spacing w:before="100" w:after="200" w:line="276" w:lineRule="auto"/>
    </w:pPr>
    <w:rPr>
      <w:rFonts w:ascii="Tahoma" w:hAnsi="Tahoma"/>
      <w:szCs w:val="20"/>
    </w:rPr>
  </w:style>
  <w:style w:type="paragraph" w:customStyle="1" w:styleId="60374B7A383D4973BF6B969F38FAC9BD3">
    <w:name w:val="60374B7A383D4973BF6B969F38FAC9BD3"/>
    <w:rsid w:val="002F2E82"/>
    <w:pPr>
      <w:spacing w:before="100" w:after="200" w:line="276" w:lineRule="auto"/>
    </w:pPr>
    <w:rPr>
      <w:rFonts w:ascii="Tahoma" w:hAnsi="Tahoma"/>
      <w:szCs w:val="20"/>
    </w:rPr>
  </w:style>
  <w:style w:type="paragraph" w:customStyle="1" w:styleId="D482996149A1465CA2829D243CFE44BD3">
    <w:name w:val="D482996149A1465CA2829D243CFE44BD3"/>
    <w:rsid w:val="002F2E82"/>
    <w:pPr>
      <w:spacing w:before="100" w:after="200" w:line="276" w:lineRule="auto"/>
    </w:pPr>
    <w:rPr>
      <w:rFonts w:ascii="Tahoma" w:hAnsi="Tahoma"/>
      <w:szCs w:val="20"/>
    </w:rPr>
  </w:style>
  <w:style w:type="paragraph" w:customStyle="1" w:styleId="834F4B4F4FFE44059729A591B198BFB63">
    <w:name w:val="834F4B4F4FFE44059729A591B198BFB63"/>
    <w:rsid w:val="002F2E82"/>
    <w:pPr>
      <w:spacing w:before="100" w:after="200" w:line="276" w:lineRule="auto"/>
    </w:pPr>
    <w:rPr>
      <w:rFonts w:ascii="Tahoma" w:hAnsi="Tahoma"/>
      <w:szCs w:val="20"/>
    </w:rPr>
  </w:style>
  <w:style w:type="paragraph" w:customStyle="1" w:styleId="D5A830D797FE4948BCF48B6FCD4529313">
    <w:name w:val="D5A830D797FE4948BCF48B6FCD4529313"/>
    <w:rsid w:val="002F2E82"/>
    <w:pPr>
      <w:spacing w:before="100" w:after="200" w:line="276" w:lineRule="auto"/>
    </w:pPr>
    <w:rPr>
      <w:rFonts w:ascii="Tahoma" w:hAnsi="Tahoma"/>
      <w:szCs w:val="20"/>
    </w:rPr>
  </w:style>
  <w:style w:type="paragraph" w:customStyle="1" w:styleId="19792E7EDC9A4DB4AA1E5A706C912A163">
    <w:name w:val="19792E7EDC9A4DB4AA1E5A706C912A163"/>
    <w:rsid w:val="002F2E82"/>
    <w:pPr>
      <w:spacing w:before="100" w:after="200" w:line="276" w:lineRule="auto"/>
    </w:pPr>
    <w:rPr>
      <w:rFonts w:ascii="Tahoma" w:hAnsi="Tahoma"/>
      <w:szCs w:val="20"/>
    </w:rPr>
  </w:style>
  <w:style w:type="paragraph" w:customStyle="1" w:styleId="0CD3A27D042E419991345E6BA2F25DBD3">
    <w:name w:val="0CD3A27D042E419991345E6BA2F25DBD3"/>
    <w:rsid w:val="002F2E82"/>
    <w:pPr>
      <w:spacing w:before="100" w:after="200" w:line="276" w:lineRule="auto"/>
    </w:pPr>
    <w:rPr>
      <w:rFonts w:ascii="Tahoma" w:hAnsi="Tahoma"/>
      <w:szCs w:val="20"/>
    </w:rPr>
  </w:style>
  <w:style w:type="paragraph" w:customStyle="1" w:styleId="DB997786CD33423FB0BCE4E0C9728E213">
    <w:name w:val="DB997786CD33423FB0BCE4E0C9728E213"/>
    <w:rsid w:val="002F2E82"/>
    <w:pPr>
      <w:spacing w:before="100" w:after="200" w:line="276" w:lineRule="auto"/>
    </w:pPr>
    <w:rPr>
      <w:rFonts w:ascii="Tahoma" w:hAnsi="Tahoma"/>
      <w:szCs w:val="20"/>
    </w:rPr>
  </w:style>
  <w:style w:type="paragraph" w:customStyle="1" w:styleId="EAF44443CC254D7794E59C46F2301DDD3">
    <w:name w:val="EAF44443CC254D7794E59C46F2301DDD3"/>
    <w:rsid w:val="002F2E82"/>
    <w:pPr>
      <w:spacing w:before="100" w:after="200" w:line="276" w:lineRule="auto"/>
    </w:pPr>
    <w:rPr>
      <w:rFonts w:ascii="Tahoma" w:hAnsi="Tahoma"/>
      <w:szCs w:val="20"/>
    </w:rPr>
  </w:style>
  <w:style w:type="paragraph" w:customStyle="1" w:styleId="C24550DB6DB54B62BB26879D92FC3BED3">
    <w:name w:val="C24550DB6DB54B62BB26879D92FC3BED3"/>
    <w:rsid w:val="002F2E82"/>
    <w:pPr>
      <w:spacing w:before="100" w:after="200" w:line="276" w:lineRule="auto"/>
    </w:pPr>
    <w:rPr>
      <w:rFonts w:ascii="Tahoma" w:hAnsi="Tahoma"/>
      <w:szCs w:val="20"/>
    </w:rPr>
  </w:style>
  <w:style w:type="paragraph" w:customStyle="1" w:styleId="C96CA8B5DE8F43B4A5EEE97FC6455ED83">
    <w:name w:val="C96CA8B5DE8F43B4A5EEE97FC6455ED83"/>
    <w:rsid w:val="002F2E82"/>
    <w:pPr>
      <w:spacing w:before="100" w:after="200" w:line="276" w:lineRule="auto"/>
    </w:pPr>
    <w:rPr>
      <w:rFonts w:ascii="Tahoma" w:hAnsi="Tahoma"/>
      <w:szCs w:val="20"/>
    </w:rPr>
  </w:style>
  <w:style w:type="paragraph" w:customStyle="1" w:styleId="F48C936AF69D45949623B6ECAA7072AA3">
    <w:name w:val="F48C936AF69D45949623B6ECAA7072AA3"/>
    <w:rsid w:val="002F2E82"/>
    <w:pPr>
      <w:spacing w:before="100" w:after="200" w:line="276" w:lineRule="auto"/>
    </w:pPr>
    <w:rPr>
      <w:rFonts w:ascii="Tahoma" w:hAnsi="Tahoma"/>
      <w:szCs w:val="20"/>
    </w:rPr>
  </w:style>
  <w:style w:type="paragraph" w:customStyle="1" w:styleId="BD53381DFA9642B2AD913AACA58B3A413">
    <w:name w:val="BD53381DFA9642B2AD913AACA58B3A413"/>
    <w:rsid w:val="002F2E82"/>
    <w:pPr>
      <w:spacing w:before="100" w:after="200" w:line="276" w:lineRule="auto"/>
    </w:pPr>
    <w:rPr>
      <w:rFonts w:ascii="Tahoma" w:hAnsi="Tahoma"/>
      <w:szCs w:val="20"/>
    </w:rPr>
  </w:style>
  <w:style w:type="paragraph" w:customStyle="1" w:styleId="DFCABAE490CF474D8EDA4254B9B2DE763">
    <w:name w:val="DFCABAE490CF474D8EDA4254B9B2DE763"/>
    <w:rsid w:val="002F2E82"/>
    <w:pPr>
      <w:spacing w:before="100" w:after="200" w:line="276" w:lineRule="auto"/>
    </w:pPr>
    <w:rPr>
      <w:rFonts w:ascii="Tahoma" w:hAnsi="Tahoma"/>
      <w:szCs w:val="20"/>
    </w:rPr>
  </w:style>
  <w:style w:type="paragraph" w:customStyle="1" w:styleId="CC8D6617AE154455904F4E1E0B4963E73">
    <w:name w:val="CC8D6617AE154455904F4E1E0B4963E73"/>
    <w:rsid w:val="002F2E82"/>
    <w:pPr>
      <w:spacing w:before="100" w:after="200" w:line="276" w:lineRule="auto"/>
    </w:pPr>
    <w:rPr>
      <w:rFonts w:ascii="Tahoma" w:hAnsi="Tahoma"/>
      <w:szCs w:val="20"/>
    </w:rPr>
  </w:style>
  <w:style w:type="paragraph" w:customStyle="1" w:styleId="B7A28F4701844EDCB3E4BC9A4B83C83A3">
    <w:name w:val="B7A28F4701844EDCB3E4BC9A4B83C83A3"/>
    <w:rsid w:val="002F2E82"/>
    <w:pPr>
      <w:spacing w:before="100" w:after="200" w:line="276" w:lineRule="auto"/>
    </w:pPr>
    <w:rPr>
      <w:rFonts w:ascii="Tahoma" w:hAnsi="Tahoma"/>
      <w:szCs w:val="20"/>
    </w:rPr>
  </w:style>
  <w:style w:type="paragraph" w:customStyle="1" w:styleId="47D2ACDB29A144759B884F726D8DBAC93">
    <w:name w:val="47D2ACDB29A144759B884F726D8DBAC93"/>
    <w:rsid w:val="002F2E82"/>
    <w:pPr>
      <w:spacing w:before="100" w:after="200" w:line="276" w:lineRule="auto"/>
    </w:pPr>
    <w:rPr>
      <w:rFonts w:ascii="Tahoma" w:hAnsi="Tahoma"/>
      <w:szCs w:val="20"/>
    </w:rPr>
  </w:style>
  <w:style w:type="paragraph" w:customStyle="1" w:styleId="F2F9F1D15A5C4B108508DE32588C67253">
    <w:name w:val="F2F9F1D15A5C4B108508DE32588C67253"/>
    <w:rsid w:val="002F2E82"/>
    <w:pPr>
      <w:spacing w:before="100" w:after="200" w:line="276" w:lineRule="auto"/>
    </w:pPr>
    <w:rPr>
      <w:rFonts w:ascii="Tahoma" w:hAnsi="Tahoma"/>
      <w:szCs w:val="20"/>
    </w:rPr>
  </w:style>
  <w:style w:type="paragraph" w:customStyle="1" w:styleId="08BEF764E37C4E02AE48226DB8A753F53">
    <w:name w:val="08BEF764E37C4E02AE48226DB8A753F53"/>
    <w:rsid w:val="002F2E82"/>
    <w:pPr>
      <w:spacing w:before="100" w:after="200" w:line="276" w:lineRule="auto"/>
    </w:pPr>
    <w:rPr>
      <w:rFonts w:ascii="Tahoma" w:hAnsi="Tahoma"/>
      <w:szCs w:val="20"/>
    </w:rPr>
  </w:style>
  <w:style w:type="paragraph" w:customStyle="1" w:styleId="D75A5A1A00A84032AB3CCB3FA01C67F33">
    <w:name w:val="D75A5A1A00A84032AB3CCB3FA01C67F33"/>
    <w:rsid w:val="002F2E82"/>
    <w:pPr>
      <w:spacing w:before="100" w:after="200" w:line="276" w:lineRule="auto"/>
    </w:pPr>
    <w:rPr>
      <w:rFonts w:ascii="Tahoma" w:hAnsi="Tahoma"/>
      <w:szCs w:val="20"/>
    </w:rPr>
  </w:style>
  <w:style w:type="paragraph" w:customStyle="1" w:styleId="C5041194BF2B4FBEA80ED6B23B2B47D53">
    <w:name w:val="C5041194BF2B4FBEA80ED6B23B2B47D53"/>
    <w:rsid w:val="002F2E82"/>
    <w:pPr>
      <w:spacing w:before="100" w:after="200" w:line="276" w:lineRule="auto"/>
    </w:pPr>
    <w:rPr>
      <w:rFonts w:ascii="Tahoma" w:hAnsi="Tahoma"/>
      <w:szCs w:val="20"/>
    </w:rPr>
  </w:style>
  <w:style w:type="paragraph" w:customStyle="1" w:styleId="68A5E1BE4D2A41A3A23922148F03E6423">
    <w:name w:val="68A5E1BE4D2A41A3A23922148F03E6423"/>
    <w:rsid w:val="002F2E82"/>
    <w:pPr>
      <w:spacing w:before="100" w:after="200" w:line="276" w:lineRule="auto"/>
    </w:pPr>
    <w:rPr>
      <w:rFonts w:ascii="Tahoma" w:hAnsi="Tahoma"/>
      <w:szCs w:val="20"/>
    </w:rPr>
  </w:style>
  <w:style w:type="paragraph" w:customStyle="1" w:styleId="3500BCE3DE5045D1BE8307BE73AE5A2B3">
    <w:name w:val="3500BCE3DE5045D1BE8307BE73AE5A2B3"/>
    <w:rsid w:val="002F2E82"/>
    <w:pPr>
      <w:spacing w:before="100" w:after="200" w:line="276" w:lineRule="auto"/>
    </w:pPr>
    <w:rPr>
      <w:rFonts w:ascii="Tahoma" w:hAnsi="Tahoma"/>
      <w:szCs w:val="20"/>
    </w:rPr>
  </w:style>
  <w:style w:type="paragraph" w:customStyle="1" w:styleId="DC96EFD65B1C4994BCB6B0B43E36686A3">
    <w:name w:val="DC96EFD65B1C4994BCB6B0B43E36686A3"/>
    <w:rsid w:val="002F2E82"/>
    <w:pPr>
      <w:spacing w:before="100" w:after="200" w:line="276" w:lineRule="auto"/>
    </w:pPr>
    <w:rPr>
      <w:rFonts w:ascii="Tahoma" w:hAnsi="Tahoma"/>
      <w:szCs w:val="20"/>
    </w:rPr>
  </w:style>
  <w:style w:type="paragraph" w:customStyle="1" w:styleId="EB0AC69EE330449E985A298081554B783">
    <w:name w:val="EB0AC69EE330449E985A298081554B783"/>
    <w:rsid w:val="002F2E82"/>
    <w:pPr>
      <w:spacing w:before="100" w:after="200" w:line="276" w:lineRule="auto"/>
    </w:pPr>
    <w:rPr>
      <w:rFonts w:ascii="Tahoma" w:hAnsi="Tahoma"/>
      <w:szCs w:val="20"/>
    </w:rPr>
  </w:style>
  <w:style w:type="paragraph" w:customStyle="1" w:styleId="870E18DF19CC4AE1BE48415DA7D703C83">
    <w:name w:val="870E18DF19CC4AE1BE48415DA7D703C83"/>
    <w:rsid w:val="002F2E82"/>
    <w:pPr>
      <w:spacing w:before="100" w:after="200" w:line="276" w:lineRule="auto"/>
    </w:pPr>
    <w:rPr>
      <w:rFonts w:ascii="Tahoma" w:hAnsi="Tahoma"/>
      <w:szCs w:val="20"/>
    </w:rPr>
  </w:style>
  <w:style w:type="paragraph" w:customStyle="1" w:styleId="1BEE23F7F1D64572846CCBAA7DE8FE252">
    <w:name w:val="1BEE23F7F1D64572846CCBAA7DE8FE252"/>
    <w:rsid w:val="002F2E82"/>
    <w:pPr>
      <w:spacing w:before="100" w:after="200" w:line="276" w:lineRule="auto"/>
    </w:pPr>
    <w:rPr>
      <w:rFonts w:ascii="Tahoma" w:hAnsi="Tahoma"/>
      <w:szCs w:val="20"/>
    </w:rPr>
  </w:style>
  <w:style w:type="paragraph" w:customStyle="1" w:styleId="E2919A59C7F9448D9FC831B0AD9AA4C93">
    <w:name w:val="E2919A59C7F9448D9FC831B0AD9AA4C93"/>
    <w:rsid w:val="002F2E82"/>
    <w:pPr>
      <w:spacing w:before="100" w:after="200" w:line="276" w:lineRule="auto"/>
    </w:pPr>
    <w:rPr>
      <w:rFonts w:ascii="Tahoma" w:hAnsi="Tahoma"/>
      <w:szCs w:val="20"/>
    </w:rPr>
  </w:style>
  <w:style w:type="paragraph" w:customStyle="1" w:styleId="2DDBB254433442DF990C95CC24AA2CDE3">
    <w:name w:val="2DDBB254433442DF990C95CC24AA2CDE3"/>
    <w:rsid w:val="002F2E82"/>
    <w:pPr>
      <w:spacing w:before="100" w:after="200" w:line="276" w:lineRule="auto"/>
    </w:pPr>
    <w:rPr>
      <w:rFonts w:ascii="Tahoma" w:hAnsi="Tahoma"/>
      <w:szCs w:val="20"/>
    </w:rPr>
  </w:style>
  <w:style w:type="paragraph" w:customStyle="1" w:styleId="F5584728D9314096B47C0850CA805EE93">
    <w:name w:val="F5584728D9314096B47C0850CA805EE93"/>
    <w:rsid w:val="002F2E82"/>
    <w:pPr>
      <w:spacing w:before="100" w:after="200" w:line="276" w:lineRule="auto"/>
    </w:pPr>
    <w:rPr>
      <w:rFonts w:ascii="Tahoma" w:hAnsi="Tahoma"/>
      <w:szCs w:val="20"/>
    </w:rPr>
  </w:style>
  <w:style w:type="paragraph" w:customStyle="1" w:styleId="61C22C5D0FAC4959B8AAE7626C14B59C3">
    <w:name w:val="61C22C5D0FAC4959B8AAE7626C14B59C3"/>
    <w:rsid w:val="002F2E82"/>
    <w:pPr>
      <w:spacing w:before="100" w:after="200" w:line="276" w:lineRule="auto"/>
    </w:pPr>
    <w:rPr>
      <w:rFonts w:ascii="Tahoma" w:hAnsi="Tahoma"/>
      <w:szCs w:val="20"/>
    </w:rPr>
  </w:style>
  <w:style w:type="paragraph" w:customStyle="1" w:styleId="6610D088746C43D4BC914DA4D04F0DE23">
    <w:name w:val="6610D088746C43D4BC914DA4D04F0DE23"/>
    <w:rsid w:val="002F2E82"/>
    <w:pPr>
      <w:spacing w:before="100" w:after="200" w:line="276" w:lineRule="auto"/>
    </w:pPr>
    <w:rPr>
      <w:rFonts w:ascii="Tahoma" w:hAnsi="Tahoma"/>
      <w:szCs w:val="20"/>
    </w:rPr>
  </w:style>
  <w:style w:type="paragraph" w:customStyle="1" w:styleId="D3C233C5A599430BB523C2B75F1C5AF13">
    <w:name w:val="D3C233C5A599430BB523C2B75F1C5AF13"/>
    <w:rsid w:val="002F2E82"/>
    <w:pPr>
      <w:spacing w:before="100" w:after="200" w:line="276" w:lineRule="auto"/>
    </w:pPr>
    <w:rPr>
      <w:rFonts w:ascii="Tahoma" w:hAnsi="Tahoma"/>
      <w:szCs w:val="20"/>
    </w:rPr>
  </w:style>
  <w:style w:type="paragraph" w:customStyle="1" w:styleId="BE7E3A3FE8D84890AD9F5B543C9805163">
    <w:name w:val="BE7E3A3FE8D84890AD9F5B543C9805163"/>
    <w:rsid w:val="002F2E82"/>
    <w:pPr>
      <w:spacing w:before="100" w:after="200" w:line="276" w:lineRule="auto"/>
    </w:pPr>
    <w:rPr>
      <w:rFonts w:ascii="Tahoma" w:hAnsi="Tahoma"/>
      <w:szCs w:val="20"/>
    </w:rPr>
  </w:style>
  <w:style w:type="paragraph" w:customStyle="1" w:styleId="F169D55BECEB43D7B7D3E6BDE26FE17C3">
    <w:name w:val="F169D55BECEB43D7B7D3E6BDE26FE17C3"/>
    <w:rsid w:val="002F2E82"/>
    <w:pPr>
      <w:spacing w:before="100" w:after="200" w:line="276" w:lineRule="auto"/>
    </w:pPr>
    <w:rPr>
      <w:rFonts w:ascii="Tahoma" w:hAnsi="Tahoma"/>
      <w:szCs w:val="20"/>
    </w:rPr>
  </w:style>
  <w:style w:type="paragraph" w:customStyle="1" w:styleId="C47424951032438E9EC38A0F10BB66343">
    <w:name w:val="C47424951032438E9EC38A0F10BB66343"/>
    <w:rsid w:val="002F2E82"/>
    <w:pPr>
      <w:spacing w:before="100" w:after="200" w:line="276" w:lineRule="auto"/>
    </w:pPr>
    <w:rPr>
      <w:rFonts w:ascii="Tahoma" w:hAnsi="Tahoma"/>
      <w:szCs w:val="20"/>
    </w:rPr>
  </w:style>
  <w:style w:type="paragraph" w:customStyle="1" w:styleId="40255DFF05654A6BAFE97380C00CD1672">
    <w:name w:val="40255DFF05654A6BAFE97380C00CD1672"/>
    <w:rsid w:val="002F2E82"/>
    <w:pPr>
      <w:spacing w:before="100" w:after="200" w:line="276" w:lineRule="auto"/>
    </w:pPr>
    <w:rPr>
      <w:rFonts w:ascii="Tahoma" w:hAnsi="Tahoma"/>
      <w:szCs w:val="20"/>
    </w:rPr>
  </w:style>
  <w:style w:type="paragraph" w:customStyle="1" w:styleId="A45BBD23A62047078690C47322EC9FDB2">
    <w:name w:val="A45BBD23A62047078690C47322EC9FDB2"/>
    <w:rsid w:val="002F2E82"/>
    <w:pPr>
      <w:spacing w:before="100" w:after="200" w:line="276" w:lineRule="auto"/>
    </w:pPr>
    <w:rPr>
      <w:rFonts w:ascii="Tahoma" w:hAnsi="Tahoma"/>
      <w:szCs w:val="20"/>
    </w:rPr>
  </w:style>
  <w:style w:type="paragraph" w:customStyle="1" w:styleId="13F37F94A1EE44A1B3C4B901FDA179632">
    <w:name w:val="13F37F94A1EE44A1B3C4B901FDA179632"/>
    <w:rsid w:val="002F2E82"/>
    <w:pPr>
      <w:spacing w:before="100" w:after="200" w:line="276" w:lineRule="auto"/>
    </w:pPr>
    <w:rPr>
      <w:rFonts w:ascii="Tahoma" w:hAnsi="Tahoma"/>
      <w:szCs w:val="20"/>
    </w:rPr>
  </w:style>
  <w:style w:type="paragraph" w:customStyle="1" w:styleId="5981A4762DCE45279DC88F435E236B0D2">
    <w:name w:val="5981A4762DCE45279DC88F435E236B0D2"/>
    <w:rsid w:val="002F2E82"/>
    <w:pPr>
      <w:spacing w:before="100" w:after="200" w:line="276" w:lineRule="auto"/>
    </w:pPr>
    <w:rPr>
      <w:rFonts w:ascii="Tahoma" w:hAnsi="Tahoma"/>
      <w:szCs w:val="20"/>
    </w:rPr>
  </w:style>
  <w:style w:type="paragraph" w:customStyle="1" w:styleId="ABCC001AF4014B3B94C90C3FB194F0122">
    <w:name w:val="ABCC001AF4014B3B94C90C3FB194F0122"/>
    <w:rsid w:val="002F2E82"/>
    <w:pPr>
      <w:spacing w:before="100" w:after="200" w:line="276" w:lineRule="auto"/>
    </w:pPr>
    <w:rPr>
      <w:rFonts w:ascii="Tahoma" w:hAnsi="Tahoma"/>
      <w:szCs w:val="20"/>
    </w:rPr>
  </w:style>
  <w:style w:type="paragraph" w:customStyle="1" w:styleId="8EA2B2643856427D9193462AA20C09A22">
    <w:name w:val="8EA2B2643856427D9193462AA20C09A22"/>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0034140EF9574300A2ED5A4FED3996C43">
    <w:name w:val="0034140EF9574300A2ED5A4FED3996C43"/>
    <w:rsid w:val="002F2E82"/>
    <w:pPr>
      <w:spacing w:before="100" w:after="200" w:line="276" w:lineRule="auto"/>
    </w:pPr>
    <w:rPr>
      <w:rFonts w:ascii="Tahoma" w:hAnsi="Tahoma"/>
      <w:szCs w:val="20"/>
    </w:rPr>
  </w:style>
  <w:style w:type="paragraph" w:customStyle="1" w:styleId="3ADB368EF01E46ACB4D56087CCC109083">
    <w:name w:val="3ADB368EF01E46ACB4D56087CCC109083"/>
    <w:rsid w:val="002F2E82"/>
    <w:pPr>
      <w:spacing w:before="100" w:after="200" w:line="276" w:lineRule="auto"/>
    </w:pPr>
    <w:rPr>
      <w:rFonts w:ascii="Tahoma" w:hAnsi="Tahoma"/>
      <w:szCs w:val="20"/>
    </w:rPr>
  </w:style>
  <w:style w:type="paragraph" w:customStyle="1" w:styleId="F92C3C09037545539D3920FDCDDDABD83">
    <w:name w:val="F92C3C09037545539D3920FDCDDDABD83"/>
    <w:rsid w:val="002F2E82"/>
    <w:pPr>
      <w:spacing w:before="100" w:after="200" w:line="276" w:lineRule="auto"/>
    </w:pPr>
    <w:rPr>
      <w:rFonts w:ascii="Tahoma" w:hAnsi="Tahoma"/>
      <w:szCs w:val="20"/>
    </w:rPr>
  </w:style>
  <w:style w:type="paragraph" w:customStyle="1" w:styleId="0267B4134B08442CA9354301AF6DC7363">
    <w:name w:val="0267B4134B08442CA9354301AF6DC7363"/>
    <w:rsid w:val="002F2E82"/>
    <w:pPr>
      <w:spacing w:before="100" w:after="200" w:line="276" w:lineRule="auto"/>
    </w:pPr>
    <w:rPr>
      <w:rFonts w:ascii="Tahoma" w:hAnsi="Tahoma"/>
      <w:szCs w:val="20"/>
    </w:rPr>
  </w:style>
  <w:style w:type="paragraph" w:customStyle="1" w:styleId="BF9B32CC62FE45CA8D0A0ACFC9CEF31F3">
    <w:name w:val="BF9B32CC62FE45CA8D0A0ACFC9CEF31F3"/>
    <w:rsid w:val="002F2E82"/>
    <w:pPr>
      <w:spacing w:before="100" w:after="200" w:line="276" w:lineRule="auto"/>
    </w:pPr>
    <w:rPr>
      <w:rFonts w:ascii="Tahoma" w:hAnsi="Tahoma"/>
      <w:szCs w:val="20"/>
    </w:rPr>
  </w:style>
  <w:style w:type="paragraph" w:customStyle="1" w:styleId="BA575A8AFC7540D9BC257F94667522283">
    <w:name w:val="BA575A8AFC7540D9BC257F94667522283"/>
    <w:rsid w:val="002F2E82"/>
    <w:pPr>
      <w:spacing w:before="100" w:after="200" w:line="276" w:lineRule="auto"/>
    </w:pPr>
    <w:rPr>
      <w:rFonts w:ascii="Tahoma" w:hAnsi="Tahoma"/>
      <w:szCs w:val="20"/>
    </w:rPr>
  </w:style>
  <w:style w:type="paragraph" w:customStyle="1" w:styleId="8FA563F884D54FCEB5949A89869A08083">
    <w:name w:val="8FA563F884D54FCEB5949A89869A08083"/>
    <w:rsid w:val="002F2E82"/>
    <w:pPr>
      <w:spacing w:before="100" w:after="200" w:line="276" w:lineRule="auto"/>
    </w:pPr>
    <w:rPr>
      <w:rFonts w:ascii="Tahoma" w:hAnsi="Tahoma"/>
      <w:szCs w:val="20"/>
    </w:rPr>
  </w:style>
  <w:style w:type="paragraph" w:customStyle="1" w:styleId="A91D6C340AA54DD1A99AE44FAA49B47E3">
    <w:name w:val="A91D6C340AA54DD1A99AE44FAA49B47E3"/>
    <w:rsid w:val="002F2E82"/>
    <w:pPr>
      <w:spacing w:before="100" w:after="200" w:line="276" w:lineRule="auto"/>
    </w:pPr>
    <w:rPr>
      <w:rFonts w:ascii="Tahoma" w:hAnsi="Tahoma"/>
      <w:szCs w:val="20"/>
    </w:rPr>
  </w:style>
  <w:style w:type="paragraph" w:customStyle="1" w:styleId="0E171507BA7C4E3A814D085A5CE8BDFB3">
    <w:name w:val="0E171507BA7C4E3A814D085A5CE8BDFB3"/>
    <w:rsid w:val="002F2E82"/>
    <w:pPr>
      <w:spacing w:before="100" w:after="200" w:line="276" w:lineRule="auto"/>
    </w:pPr>
    <w:rPr>
      <w:rFonts w:ascii="Tahoma" w:hAnsi="Tahoma"/>
      <w:szCs w:val="20"/>
    </w:rPr>
  </w:style>
  <w:style w:type="paragraph" w:customStyle="1" w:styleId="5A6B41E81B3040E7B18D67B870C51B193">
    <w:name w:val="5A6B41E81B3040E7B18D67B870C51B193"/>
    <w:rsid w:val="002F2E82"/>
    <w:pPr>
      <w:spacing w:before="100" w:after="200" w:line="276" w:lineRule="auto"/>
    </w:pPr>
    <w:rPr>
      <w:rFonts w:ascii="Tahoma" w:hAnsi="Tahoma"/>
      <w:szCs w:val="20"/>
    </w:rPr>
  </w:style>
  <w:style w:type="paragraph" w:customStyle="1" w:styleId="0E8CB5818B054E94AE9CA2799217A1723">
    <w:name w:val="0E8CB5818B054E94AE9CA2799217A1723"/>
    <w:rsid w:val="002F2E82"/>
    <w:pPr>
      <w:spacing w:before="100" w:after="200" w:line="276" w:lineRule="auto"/>
    </w:pPr>
    <w:rPr>
      <w:rFonts w:ascii="Tahoma" w:hAnsi="Tahoma"/>
      <w:szCs w:val="20"/>
    </w:rPr>
  </w:style>
  <w:style w:type="paragraph" w:customStyle="1" w:styleId="401694E333CA417F9E685156047EFC513">
    <w:name w:val="401694E333CA417F9E685156047EFC513"/>
    <w:rsid w:val="002F2E82"/>
    <w:pPr>
      <w:spacing w:before="100" w:after="200" w:line="276" w:lineRule="auto"/>
    </w:pPr>
    <w:rPr>
      <w:rFonts w:ascii="Tahoma" w:hAnsi="Tahoma"/>
      <w:szCs w:val="20"/>
    </w:rPr>
  </w:style>
  <w:style w:type="paragraph" w:customStyle="1" w:styleId="A6FEBB27B7254CB98A6D3C07268D2D623">
    <w:name w:val="A6FEBB27B7254CB98A6D3C07268D2D623"/>
    <w:rsid w:val="002F2E82"/>
    <w:pPr>
      <w:spacing w:before="100" w:after="200" w:line="276" w:lineRule="auto"/>
    </w:pPr>
    <w:rPr>
      <w:rFonts w:ascii="Tahoma" w:hAnsi="Tahoma"/>
      <w:szCs w:val="20"/>
    </w:rPr>
  </w:style>
  <w:style w:type="paragraph" w:customStyle="1" w:styleId="E52750B03773479682E9A0193E1D96D53">
    <w:name w:val="E52750B03773479682E9A0193E1D96D53"/>
    <w:rsid w:val="002F2E82"/>
    <w:pPr>
      <w:spacing w:before="100" w:after="200" w:line="276" w:lineRule="auto"/>
    </w:pPr>
    <w:rPr>
      <w:rFonts w:ascii="Tahoma" w:hAnsi="Tahoma"/>
      <w:szCs w:val="20"/>
    </w:rPr>
  </w:style>
  <w:style w:type="paragraph" w:customStyle="1" w:styleId="C06EE1D00CA5466AA5DEE377C5DE8A723">
    <w:name w:val="C06EE1D00CA5466AA5DEE377C5DE8A723"/>
    <w:rsid w:val="002F2E82"/>
    <w:pPr>
      <w:spacing w:before="100" w:after="200" w:line="276" w:lineRule="auto"/>
    </w:pPr>
    <w:rPr>
      <w:rFonts w:ascii="Tahoma" w:hAnsi="Tahoma"/>
      <w:szCs w:val="20"/>
    </w:rPr>
  </w:style>
  <w:style w:type="paragraph" w:customStyle="1" w:styleId="713C2A84A9044992992001F49A720C9F3">
    <w:name w:val="713C2A84A9044992992001F49A720C9F3"/>
    <w:rsid w:val="002F2E82"/>
    <w:pPr>
      <w:spacing w:before="100" w:after="200" w:line="276" w:lineRule="auto"/>
    </w:pPr>
    <w:rPr>
      <w:rFonts w:ascii="Tahoma" w:hAnsi="Tahoma"/>
      <w:szCs w:val="20"/>
    </w:rPr>
  </w:style>
  <w:style w:type="paragraph" w:customStyle="1" w:styleId="35B7600E56E74DD99DDA43FA5E0AEB253">
    <w:name w:val="35B7600E56E74DD99DDA43FA5E0AEB253"/>
    <w:rsid w:val="002F2E82"/>
    <w:pPr>
      <w:spacing w:before="100" w:after="200" w:line="276" w:lineRule="auto"/>
    </w:pPr>
    <w:rPr>
      <w:rFonts w:ascii="Tahoma" w:hAnsi="Tahoma"/>
      <w:szCs w:val="20"/>
    </w:rPr>
  </w:style>
  <w:style w:type="paragraph" w:customStyle="1" w:styleId="9CB12C83DCC848D3BFC4E39A8338A4253">
    <w:name w:val="9CB12C83DCC848D3BFC4E39A8338A4253"/>
    <w:rsid w:val="002F2E82"/>
    <w:pPr>
      <w:spacing w:before="100" w:after="200" w:line="276" w:lineRule="auto"/>
    </w:pPr>
    <w:rPr>
      <w:rFonts w:ascii="Tahoma" w:hAnsi="Tahoma"/>
      <w:szCs w:val="20"/>
    </w:rPr>
  </w:style>
  <w:style w:type="paragraph" w:customStyle="1" w:styleId="A77DAF77C3424B4D9382742EEECFCE5E3">
    <w:name w:val="A77DAF77C3424B4D9382742EEECFCE5E3"/>
    <w:rsid w:val="002F2E82"/>
    <w:pPr>
      <w:spacing w:before="100" w:after="200" w:line="276" w:lineRule="auto"/>
    </w:pPr>
    <w:rPr>
      <w:rFonts w:ascii="Tahoma" w:hAnsi="Tahoma"/>
      <w:szCs w:val="20"/>
    </w:rPr>
  </w:style>
  <w:style w:type="paragraph" w:customStyle="1" w:styleId="BC85E083AB954FE4B97127BFB6590BB23">
    <w:name w:val="BC85E083AB954FE4B97127BFB6590BB23"/>
    <w:rsid w:val="002F2E82"/>
    <w:pPr>
      <w:spacing w:before="100" w:after="200" w:line="276" w:lineRule="auto"/>
    </w:pPr>
    <w:rPr>
      <w:rFonts w:ascii="Tahoma" w:hAnsi="Tahoma"/>
      <w:szCs w:val="20"/>
    </w:rPr>
  </w:style>
  <w:style w:type="paragraph" w:customStyle="1" w:styleId="C44F0E96DB5841F0BAE9F0E410D1E1443">
    <w:name w:val="C44F0E96DB5841F0BAE9F0E410D1E1443"/>
    <w:rsid w:val="002F2E82"/>
    <w:pPr>
      <w:spacing w:before="100" w:after="200" w:line="276" w:lineRule="auto"/>
    </w:pPr>
    <w:rPr>
      <w:rFonts w:ascii="Tahoma" w:hAnsi="Tahoma"/>
      <w:szCs w:val="20"/>
    </w:rPr>
  </w:style>
  <w:style w:type="paragraph" w:customStyle="1" w:styleId="EFD110BAD71347BCA85BD6CEC45931543">
    <w:name w:val="EFD110BAD71347BCA85BD6CEC45931543"/>
    <w:rsid w:val="002F2E82"/>
    <w:pPr>
      <w:spacing w:before="100" w:after="200" w:line="276" w:lineRule="auto"/>
    </w:pPr>
    <w:rPr>
      <w:rFonts w:ascii="Tahoma" w:hAnsi="Tahoma"/>
      <w:szCs w:val="20"/>
    </w:rPr>
  </w:style>
  <w:style w:type="paragraph" w:customStyle="1" w:styleId="2A2ADDBF080444ACAC16A8CAF17100953">
    <w:name w:val="2A2ADDBF080444ACAC16A8CAF17100953"/>
    <w:rsid w:val="002F2E82"/>
    <w:pPr>
      <w:spacing w:before="100" w:after="200" w:line="276" w:lineRule="auto"/>
    </w:pPr>
    <w:rPr>
      <w:rFonts w:ascii="Tahoma" w:hAnsi="Tahoma"/>
      <w:szCs w:val="20"/>
    </w:rPr>
  </w:style>
  <w:style w:type="paragraph" w:customStyle="1" w:styleId="8451714C6C9D4BD589DFCBC75B93A6E93">
    <w:name w:val="8451714C6C9D4BD589DFCBC75B93A6E93"/>
    <w:rsid w:val="002F2E82"/>
    <w:pPr>
      <w:spacing w:before="100" w:after="200" w:line="276" w:lineRule="auto"/>
    </w:pPr>
    <w:rPr>
      <w:rFonts w:ascii="Tahoma" w:hAnsi="Tahoma"/>
      <w:szCs w:val="20"/>
    </w:rPr>
  </w:style>
  <w:style w:type="paragraph" w:customStyle="1" w:styleId="C7E482319DF04440ADC71CEAFDDF559B3">
    <w:name w:val="C7E482319DF04440ADC71CEAFDDF559B3"/>
    <w:rsid w:val="002F2E82"/>
    <w:pPr>
      <w:spacing w:before="100" w:after="200" w:line="276" w:lineRule="auto"/>
    </w:pPr>
    <w:rPr>
      <w:rFonts w:ascii="Tahoma" w:hAnsi="Tahoma"/>
      <w:szCs w:val="20"/>
    </w:rPr>
  </w:style>
  <w:style w:type="paragraph" w:customStyle="1" w:styleId="85E54F207BA9495A9456C0C831ABFD783">
    <w:name w:val="85E54F207BA9495A9456C0C831ABFD783"/>
    <w:rsid w:val="002F2E82"/>
    <w:pPr>
      <w:spacing w:before="100" w:after="200" w:line="276" w:lineRule="auto"/>
    </w:pPr>
    <w:rPr>
      <w:rFonts w:ascii="Tahoma" w:hAnsi="Tahoma"/>
      <w:szCs w:val="20"/>
    </w:rPr>
  </w:style>
  <w:style w:type="paragraph" w:customStyle="1" w:styleId="2B00FB4EB2D249489564ED1E5A8FDFBB3">
    <w:name w:val="2B00FB4EB2D249489564ED1E5A8FDFBB3"/>
    <w:rsid w:val="002F2E82"/>
    <w:pPr>
      <w:spacing w:before="100" w:after="200" w:line="276" w:lineRule="auto"/>
    </w:pPr>
    <w:rPr>
      <w:rFonts w:ascii="Tahoma" w:hAnsi="Tahoma"/>
      <w:szCs w:val="20"/>
    </w:rPr>
  </w:style>
  <w:style w:type="paragraph" w:customStyle="1" w:styleId="2640A32677C441409E80D11A0B49EEF63">
    <w:name w:val="2640A32677C441409E80D11A0B49EEF63"/>
    <w:rsid w:val="002F2E82"/>
    <w:pPr>
      <w:spacing w:before="100" w:after="200" w:line="276" w:lineRule="auto"/>
    </w:pPr>
    <w:rPr>
      <w:rFonts w:ascii="Tahoma" w:hAnsi="Tahoma"/>
      <w:szCs w:val="20"/>
    </w:rPr>
  </w:style>
  <w:style w:type="paragraph" w:customStyle="1" w:styleId="323A7D36F79D4C0D959F9FE60D3962313">
    <w:name w:val="323A7D36F79D4C0D959F9FE60D3962313"/>
    <w:rsid w:val="002F2E82"/>
    <w:pPr>
      <w:spacing w:before="100" w:after="200" w:line="276" w:lineRule="auto"/>
    </w:pPr>
    <w:rPr>
      <w:rFonts w:ascii="Tahoma" w:hAnsi="Tahoma"/>
      <w:szCs w:val="20"/>
    </w:rPr>
  </w:style>
  <w:style w:type="paragraph" w:customStyle="1" w:styleId="EBBCBCEE540B470885B2F98A9FD927873">
    <w:name w:val="EBBCBCEE540B470885B2F98A9FD927873"/>
    <w:rsid w:val="002F2E82"/>
    <w:pPr>
      <w:spacing w:before="100" w:after="200" w:line="276" w:lineRule="auto"/>
    </w:pPr>
    <w:rPr>
      <w:rFonts w:ascii="Tahoma" w:hAnsi="Tahoma"/>
      <w:szCs w:val="20"/>
    </w:rPr>
  </w:style>
  <w:style w:type="paragraph" w:customStyle="1" w:styleId="5F51521618DC4123823777336356DC6B3">
    <w:name w:val="5F51521618DC4123823777336356DC6B3"/>
    <w:rsid w:val="002F2E82"/>
    <w:pPr>
      <w:spacing w:before="100" w:after="200" w:line="276" w:lineRule="auto"/>
    </w:pPr>
    <w:rPr>
      <w:rFonts w:ascii="Tahoma" w:hAnsi="Tahoma"/>
      <w:szCs w:val="20"/>
    </w:rPr>
  </w:style>
  <w:style w:type="paragraph" w:customStyle="1" w:styleId="E2A4BFF020C84252A0D194778E12ECF93">
    <w:name w:val="E2A4BFF020C84252A0D194778E12ECF93"/>
    <w:rsid w:val="002F2E82"/>
    <w:pPr>
      <w:spacing w:before="100" w:after="200" w:line="276" w:lineRule="auto"/>
    </w:pPr>
    <w:rPr>
      <w:rFonts w:ascii="Tahoma" w:hAnsi="Tahoma"/>
      <w:szCs w:val="20"/>
    </w:rPr>
  </w:style>
  <w:style w:type="paragraph" w:customStyle="1" w:styleId="856ED13BC3254D7ABBE1D30485A6CEF53">
    <w:name w:val="856ED13BC3254D7ABBE1D30485A6CEF53"/>
    <w:rsid w:val="002F2E82"/>
    <w:pPr>
      <w:spacing w:before="100" w:after="200" w:line="276" w:lineRule="auto"/>
    </w:pPr>
    <w:rPr>
      <w:rFonts w:ascii="Tahoma" w:hAnsi="Tahoma"/>
      <w:szCs w:val="20"/>
    </w:rPr>
  </w:style>
  <w:style w:type="paragraph" w:customStyle="1" w:styleId="48F5872C4DC44D12A1FD2DE6007730A43">
    <w:name w:val="48F5872C4DC44D12A1FD2DE6007730A43"/>
    <w:rsid w:val="002F2E82"/>
    <w:pPr>
      <w:spacing w:before="100" w:after="200" w:line="276" w:lineRule="auto"/>
    </w:pPr>
    <w:rPr>
      <w:rFonts w:ascii="Tahoma" w:hAnsi="Tahoma"/>
      <w:szCs w:val="20"/>
    </w:rPr>
  </w:style>
  <w:style w:type="paragraph" w:customStyle="1" w:styleId="78DFF6691D4940799733B66F0A30B1123">
    <w:name w:val="78DFF6691D4940799733B66F0A30B1123"/>
    <w:rsid w:val="002F2E82"/>
    <w:pPr>
      <w:spacing w:before="100" w:after="200" w:line="276" w:lineRule="auto"/>
    </w:pPr>
    <w:rPr>
      <w:rFonts w:ascii="Tahoma" w:hAnsi="Tahoma"/>
      <w:szCs w:val="20"/>
    </w:rPr>
  </w:style>
  <w:style w:type="paragraph" w:customStyle="1" w:styleId="BE45E3811FB54819AFCB227EE2CFD5573">
    <w:name w:val="BE45E3811FB54819AFCB227EE2CFD5573"/>
    <w:rsid w:val="002F2E82"/>
    <w:pPr>
      <w:spacing w:before="100" w:after="200" w:line="276" w:lineRule="auto"/>
    </w:pPr>
    <w:rPr>
      <w:rFonts w:ascii="Tahoma" w:hAnsi="Tahoma"/>
      <w:szCs w:val="20"/>
    </w:rPr>
  </w:style>
  <w:style w:type="paragraph" w:customStyle="1" w:styleId="6EC4AF88E9E34B79BE19ADE41420DFB72">
    <w:name w:val="6EC4AF88E9E34B79BE19ADE41420DFB72"/>
    <w:rsid w:val="002F2E82"/>
    <w:pPr>
      <w:spacing w:before="100" w:after="200" w:line="276" w:lineRule="auto"/>
    </w:pPr>
    <w:rPr>
      <w:rFonts w:ascii="Tahoma" w:hAnsi="Tahoma"/>
      <w:szCs w:val="20"/>
    </w:rPr>
  </w:style>
  <w:style w:type="paragraph" w:customStyle="1" w:styleId="59CCB972DB5643DEB67B7F25D25955DA2">
    <w:name w:val="59CCB972DB5643DEB67B7F25D25955DA2"/>
    <w:rsid w:val="002F2E82"/>
    <w:pPr>
      <w:spacing w:before="100" w:after="200" w:line="276" w:lineRule="auto"/>
    </w:pPr>
    <w:rPr>
      <w:rFonts w:ascii="Tahoma" w:hAnsi="Tahoma"/>
      <w:szCs w:val="20"/>
    </w:rPr>
  </w:style>
  <w:style w:type="paragraph" w:customStyle="1" w:styleId="C627D8E4E12346489D071F01A60F4C9B2">
    <w:name w:val="C627D8E4E12346489D071F01A60F4C9B2"/>
    <w:rsid w:val="002F2E82"/>
    <w:pPr>
      <w:spacing w:before="100" w:after="200" w:line="276" w:lineRule="auto"/>
    </w:pPr>
    <w:rPr>
      <w:rFonts w:ascii="Tahoma" w:hAnsi="Tahoma"/>
      <w:szCs w:val="20"/>
    </w:rPr>
  </w:style>
  <w:style w:type="paragraph" w:customStyle="1" w:styleId="0DE5AFDF3EFA4B74B38A5623902530859">
    <w:name w:val="0DE5AFDF3EFA4B74B38A5623902530859"/>
    <w:rsid w:val="002F2E82"/>
    <w:pPr>
      <w:spacing w:before="100" w:after="200" w:line="276" w:lineRule="auto"/>
    </w:pPr>
    <w:rPr>
      <w:rFonts w:ascii="Tahoma" w:hAnsi="Tahoma"/>
      <w:szCs w:val="20"/>
    </w:rPr>
  </w:style>
  <w:style w:type="paragraph" w:customStyle="1" w:styleId="074A4048B5F2459A9A982CB2207409B24">
    <w:name w:val="074A4048B5F2459A9A982CB2207409B24"/>
    <w:rsid w:val="002F2E82"/>
    <w:pPr>
      <w:spacing w:before="100" w:after="200" w:line="276" w:lineRule="auto"/>
    </w:pPr>
    <w:rPr>
      <w:rFonts w:ascii="Tahoma" w:hAnsi="Tahoma"/>
      <w:szCs w:val="20"/>
    </w:rPr>
  </w:style>
  <w:style w:type="paragraph" w:customStyle="1" w:styleId="2BA91B336263422DB1EED26404E1A4B44">
    <w:name w:val="2BA91B336263422DB1EED26404E1A4B44"/>
    <w:rsid w:val="002F2E82"/>
    <w:pPr>
      <w:spacing w:before="100" w:after="200" w:line="276" w:lineRule="auto"/>
    </w:pPr>
    <w:rPr>
      <w:rFonts w:ascii="Tahoma" w:hAnsi="Tahoma"/>
      <w:szCs w:val="20"/>
    </w:rPr>
  </w:style>
  <w:style w:type="paragraph" w:customStyle="1" w:styleId="2D9BBF2414114248AC52FB5057602C9D9">
    <w:name w:val="2D9BBF2414114248AC52FB5057602C9D9"/>
    <w:rsid w:val="002F2E82"/>
    <w:pPr>
      <w:spacing w:before="100" w:after="200" w:line="276" w:lineRule="auto"/>
    </w:pPr>
    <w:rPr>
      <w:rFonts w:ascii="Tahoma" w:hAnsi="Tahoma"/>
      <w:szCs w:val="20"/>
    </w:rPr>
  </w:style>
  <w:style w:type="paragraph" w:customStyle="1" w:styleId="8E7E7798133348BD8CE14A5FCA73A4799">
    <w:name w:val="8E7E7798133348BD8CE14A5FCA73A4799"/>
    <w:rsid w:val="002F2E82"/>
    <w:pPr>
      <w:spacing w:before="100" w:after="200" w:line="276" w:lineRule="auto"/>
    </w:pPr>
    <w:rPr>
      <w:rFonts w:ascii="Tahoma" w:hAnsi="Tahoma"/>
      <w:szCs w:val="20"/>
    </w:rPr>
  </w:style>
  <w:style w:type="paragraph" w:customStyle="1" w:styleId="66E3AFE981064EC1A8EF84FFD671EDF39">
    <w:name w:val="66E3AFE981064EC1A8EF84FFD671EDF39"/>
    <w:rsid w:val="002F2E82"/>
    <w:pPr>
      <w:spacing w:before="100" w:after="200" w:line="276" w:lineRule="auto"/>
    </w:pPr>
    <w:rPr>
      <w:rFonts w:ascii="Tahoma" w:hAnsi="Tahoma"/>
      <w:szCs w:val="20"/>
    </w:rPr>
  </w:style>
  <w:style w:type="paragraph" w:customStyle="1" w:styleId="F2B8324CBF0E494C91593AC2CC43165E9">
    <w:name w:val="F2B8324CBF0E494C91593AC2CC43165E9"/>
    <w:rsid w:val="002F2E82"/>
    <w:pPr>
      <w:spacing w:before="100" w:after="200" w:line="276" w:lineRule="auto"/>
    </w:pPr>
    <w:rPr>
      <w:rFonts w:ascii="Tahoma" w:hAnsi="Tahoma"/>
      <w:szCs w:val="20"/>
    </w:rPr>
  </w:style>
  <w:style w:type="paragraph" w:customStyle="1" w:styleId="B35AF5D5D265446B86DCD2CF96FB8D139">
    <w:name w:val="B35AF5D5D265446B86DCD2CF96FB8D139"/>
    <w:rsid w:val="002F2E82"/>
    <w:pPr>
      <w:spacing w:before="100" w:after="200" w:line="276" w:lineRule="auto"/>
    </w:pPr>
    <w:rPr>
      <w:rFonts w:ascii="Tahoma" w:hAnsi="Tahoma"/>
      <w:szCs w:val="20"/>
    </w:rPr>
  </w:style>
  <w:style w:type="paragraph" w:customStyle="1" w:styleId="904DF3AFE6C64080900C5F691F16B3C69">
    <w:name w:val="904DF3AFE6C64080900C5F691F16B3C69"/>
    <w:rsid w:val="002F2E82"/>
    <w:pPr>
      <w:spacing w:before="100" w:after="200" w:line="276" w:lineRule="auto"/>
    </w:pPr>
    <w:rPr>
      <w:rFonts w:ascii="Tahoma" w:hAnsi="Tahoma"/>
      <w:szCs w:val="20"/>
    </w:rPr>
  </w:style>
  <w:style w:type="paragraph" w:customStyle="1" w:styleId="9033A1BA312D4306B80EC38BBDAC328F9">
    <w:name w:val="9033A1BA312D4306B80EC38BBDAC328F9"/>
    <w:rsid w:val="002F2E82"/>
    <w:pPr>
      <w:spacing w:before="100" w:after="200" w:line="276" w:lineRule="auto"/>
    </w:pPr>
    <w:rPr>
      <w:rFonts w:ascii="Tahoma" w:hAnsi="Tahoma"/>
      <w:szCs w:val="20"/>
    </w:rPr>
  </w:style>
  <w:style w:type="paragraph" w:customStyle="1" w:styleId="1B23BB0EB7D2417491566C45F0D9AE988">
    <w:name w:val="1B23BB0EB7D2417491566C45F0D9AE988"/>
    <w:rsid w:val="002F2E82"/>
    <w:pPr>
      <w:spacing w:before="100" w:after="200" w:line="276" w:lineRule="auto"/>
    </w:pPr>
    <w:rPr>
      <w:rFonts w:ascii="Tahoma" w:hAnsi="Tahoma"/>
      <w:szCs w:val="20"/>
    </w:rPr>
  </w:style>
  <w:style w:type="paragraph" w:customStyle="1" w:styleId="61EE76156015407CBB38BBA703941E6D5">
    <w:name w:val="61EE76156015407CBB38BBA703941E6D5"/>
    <w:rsid w:val="002F2E82"/>
    <w:pPr>
      <w:spacing w:before="100" w:after="200" w:line="276" w:lineRule="auto"/>
    </w:pPr>
    <w:rPr>
      <w:rFonts w:ascii="Tahoma" w:hAnsi="Tahoma"/>
      <w:szCs w:val="20"/>
    </w:rPr>
  </w:style>
  <w:style w:type="paragraph" w:customStyle="1" w:styleId="0E85F289CB584CD48D60D56D24CA81784">
    <w:name w:val="0E85F289CB584CD48D60D56D24CA81784"/>
    <w:rsid w:val="002F2E82"/>
    <w:pPr>
      <w:spacing w:before="100" w:after="200" w:line="276" w:lineRule="auto"/>
    </w:pPr>
    <w:rPr>
      <w:rFonts w:ascii="Tahoma" w:hAnsi="Tahoma"/>
      <w:szCs w:val="20"/>
    </w:rPr>
  </w:style>
  <w:style w:type="paragraph" w:customStyle="1" w:styleId="A6C0E4F6BEB64644856E7CD60F6C09724">
    <w:name w:val="A6C0E4F6BEB64644856E7CD60F6C09724"/>
    <w:rsid w:val="002F2E82"/>
    <w:pPr>
      <w:spacing w:before="100" w:after="200" w:line="276" w:lineRule="auto"/>
    </w:pPr>
    <w:rPr>
      <w:rFonts w:ascii="Tahoma" w:hAnsi="Tahoma"/>
      <w:szCs w:val="20"/>
    </w:rPr>
  </w:style>
  <w:style w:type="paragraph" w:customStyle="1" w:styleId="CAEF7C211A2D40DAAA5A550676C9C85A4">
    <w:name w:val="CAEF7C211A2D40DAAA5A550676C9C85A4"/>
    <w:rsid w:val="002F2E82"/>
    <w:pPr>
      <w:spacing w:before="100" w:after="200" w:line="276" w:lineRule="auto"/>
    </w:pPr>
    <w:rPr>
      <w:rFonts w:ascii="Tahoma" w:hAnsi="Tahoma"/>
      <w:szCs w:val="20"/>
    </w:rPr>
  </w:style>
  <w:style w:type="paragraph" w:customStyle="1" w:styleId="4F1F8D9FFA244B7598ED41E936197F394">
    <w:name w:val="4F1F8D9FFA244B7598ED41E936197F394"/>
    <w:rsid w:val="002F2E82"/>
    <w:pPr>
      <w:spacing w:before="100" w:after="200" w:line="276" w:lineRule="auto"/>
    </w:pPr>
    <w:rPr>
      <w:rFonts w:ascii="Tahoma" w:hAnsi="Tahoma"/>
      <w:szCs w:val="20"/>
    </w:rPr>
  </w:style>
  <w:style w:type="paragraph" w:customStyle="1" w:styleId="014840F7645D4B87A208D742A66763B34">
    <w:name w:val="014840F7645D4B87A208D742A66763B34"/>
    <w:rsid w:val="002F2E82"/>
    <w:pPr>
      <w:spacing w:before="100" w:after="200" w:line="276" w:lineRule="auto"/>
    </w:pPr>
    <w:rPr>
      <w:rFonts w:ascii="Tahoma" w:hAnsi="Tahoma"/>
      <w:szCs w:val="20"/>
    </w:rPr>
  </w:style>
  <w:style w:type="paragraph" w:customStyle="1" w:styleId="6105A635ABD443A3A8913AFFA76F39A34">
    <w:name w:val="6105A635ABD443A3A8913AFFA76F39A34"/>
    <w:rsid w:val="002F2E82"/>
    <w:pPr>
      <w:spacing w:before="100" w:after="200" w:line="276" w:lineRule="auto"/>
    </w:pPr>
    <w:rPr>
      <w:rFonts w:ascii="Tahoma" w:hAnsi="Tahoma"/>
      <w:szCs w:val="20"/>
    </w:rPr>
  </w:style>
  <w:style w:type="paragraph" w:customStyle="1" w:styleId="A7B6CD7438E441DDBFCFBE90804A01D94">
    <w:name w:val="A7B6CD7438E441DDBFCFBE90804A01D94"/>
    <w:rsid w:val="002F2E82"/>
    <w:pPr>
      <w:spacing w:before="100" w:after="200" w:line="276" w:lineRule="auto"/>
    </w:pPr>
    <w:rPr>
      <w:rFonts w:ascii="Tahoma" w:hAnsi="Tahoma"/>
      <w:szCs w:val="20"/>
    </w:rPr>
  </w:style>
  <w:style w:type="paragraph" w:customStyle="1" w:styleId="177CEEC3A135413CA53AB226A9700C674">
    <w:name w:val="177CEEC3A135413CA53AB226A9700C674"/>
    <w:rsid w:val="002F2E82"/>
    <w:pPr>
      <w:spacing w:before="100" w:after="200" w:line="276" w:lineRule="auto"/>
    </w:pPr>
    <w:rPr>
      <w:rFonts w:ascii="Tahoma" w:hAnsi="Tahoma"/>
      <w:szCs w:val="20"/>
    </w:rPr>
  </w:style>
  <w:style w:type="paragraph" w:customStyle="1" w:styleId="F26ED6C57B91426F86FA058D29B7737A4">
    <w:name w:val="F26ED6C57B91426F86FA058D29B7737A4"/>
    <w:rsid w:val="002F2E82"/>
    <w:pPr>
      <w:spacing w:before="100" w:after="200" w:line="276" w:lineRule="auto"/>
    </w:pPr>
    <w:rPr>
      <w:rFonts w:ascii="Tahoma" w:hAnsi="Tahoma"/>
      <w:szCs w:val="20"/>
    </w:rPr>
  </w:style>
  <w:style w:type="paragraph" w:customStyle="1" w:styleId="AFFBA92C9B9C42B283AF71A6AF076BFD4">
    <w:name w:val="AFFBA92C9B9C42B283AF71A6AF076BFD4"/>
    <w:rsid w:val="002F2E82"/>
    <w:pPr>
      <w:spacing w:before="100" w:after="200" w:line="276" w:lineRule="auto"/>
    </w:pPr>
    <w:rPr>
      <w:rFonts w:ascii="Tahoma" w:hAnsi="Tahoma"/>
      <w:szCs w:val="20"/>
    </w:rPr>
  </w:style>
  <w:style w:type="paragraph" w:customStyle="1" w:styleId="F6C6EDDACE814DE5B24B5F9AD04BE37B4">
    <w:name w:val="F6C6EDDACE814DE5B24B5F9AD04BE37B4"/>
    <w:rsid w:val="002F2E82"/>
    <w:pPr>
      <w:spacing w:before="100" w:after="200" w:line="276" w:lineRule="auto"/>
    </w:pPr>
    <w:rPr>
      <w:rFonts w:ascii="Tahoma" w:hAnsi="Tahoma"/>
      <w:szCs w:val="20"/>
    </w:rPr>
  </w:style>
  <w:style w:type="paragraph" w:customStyle="1" w:styleId="BFBB0095F7E14AEB981B74CB846535244">
    <w:name w:val="BFBB0095F7E14AEB981B74CB846535244"/>
    <w:rsid w:val="002F2E82"/>
    <w:pPr>
      <w:spacing w:before="100" w:after="200" w:line="276" w:lineRule="auto"/>
    </w:pPr>
    <w:rPr>
      <w:rFonts w:ascii="Tahoma" w:hAnsi="Tahoma"/>
      <w:szCs w:val="20"/>
    </w:rPr>
  </w:style>
  <w:style w:type="paragraph" w:customStyle="1" w:styleId="7D629B6F80274DB7BD5AAD3C12C1E6F24">
    <w:name w:val="7D629B6F80274DB7BD5AAD3C12C1E6F24"/>
    <w:rsid w:val="002F2E82"/>
    <w:pPr>
      <w:spacing w:before="100" w:after="200" w:line="276" w:lineRule="auto"/>
    </w:pPr>
    <w:rPr>
      <w:rFonts w:ascii="Tahoma" w:hAnsi="Tahoma"/>
      <w:szCs w:val="20"/>
    </w:rPr>
  </w:style>
  <w:style w:type="paragraph" w:customStyle="1" w:styleId="4170FFE4167F4C8A9E493117521D82EC4">
    <w:name w:val="4170FFE4167F4C8A9E493117521D82EC4"/>
    <w:rsid w:val="002F2E82"/>
    <w:pPr>
      <w:spacing w:before="100" w:after="200" w:line="276" w:lineRule="auto"/>
    </w:pPr>
    <w:rPr>
      <w:rFonts w:ascii="Tahoma" w:hAnsi="Tahoma"/>
      <w:szCs w:val="20"/>
    </w:rPr>
  </w:style>
  <w:style w:type="paragraph" w:customStyle="1" w:styleId="4A8BABD26C194FCFA61F14D9106E934A4">
    <w:name w:val="4A8BABD26C194FCFA61F14D9106E934A4"/>
    <w:rsid w:val="002F2E82"/>
    <w:pPr>
      <w:spacing w:before="100" w:after="200" w:line="276" w:lineRule="auto"/>
    </w:pPr>
    <w:rPr>
      <w:rFonts w:ascii="Tahoma" w:hAnsi="Tahoma"/>
      <w:szCs w:val="20"/>
    </w:rPr>
  </w:style>
  <w:style w:type="paragraph" w:customStyle="1" w:styleId="4687239B375F46F7AF12B0286477C22A4">
    <w:name w:val="4687239B375F46F7AF12B0286477C22A4"/>
    <w:rsid w:val="002F2E82"/>
    <w:pPr>
      <w:spacing w:before="100" w:after="200" w:line="276" w:lineRule="auto"/>
    </w:pPr>
    <w:rPr>
      <w:rFonts w:ascii="Tahoma" w:hAnsi="Tahoma"/>
      <w:szCs w:val="20"/>
    </w:rPr>
  </w:style>
  <w:style w:type="paragraph" w:customStyle="1" w:styleId="2BF942D036A94C048F4732752EA95EF64">
    <w:name w:val="2BF942D036A94C048F4732752EA95EF64"/>
    <w:rsid w:val="002F2E82"/>
    <w:pPr>
      <w:spacing w:before="100" w:after="200" w:line="276" w:lineRule="auto"/>
    </w:pPr>
    <w:rPr>
      <w:rFonts w:ascii="Tahoma" w:hAnsi="Tahoma"/>
      <w:szCs w:val="20"/>
    </w:rPr>
  </w:style>
  <w:style w:type="paragraph" w:customStyle="1" w:styleId="F9827B8CA1A0470AAE1A1D9960467CC24">
    <w:name w:val="F9827B8CA1A0470AAE1A1D9960467CC24"/>
    <w:rsid w:val="002F2E82"/>
    <w:pPr>
      <w:spacing w:before="100" w:after="200" w:line="276" w:lineRule="auto"/>
    </w:pPr>
    <w:rPr>
      <w:rFonts w:ascii="Tahoma" w:hAnsi="Tahoma"/>
      <w:szCs w:val="20"/>
    </w:rPr>
  </w:style>
  <w:style w:type="paragraph" w:customStyle="1" w:styleId="213FF769120B411F9EEE550E99FD51854">
    <w:name w:val="213FF769120B411F9EEE550E99FD51854"/>
    <w:rsid w:val="002F2E82"/>
    <w:pPr>
      <w:spacing w:before="100" w:after="200" w:line="276" w:lineRule="auto"/>
    </w:pPr>
    <w:rPr>
      <w:rFonts w:ascii="Tahoma" w:hAnsi="Tahoma"/>
      <w:szCs w:val="20"/>
    </w:rPr>
  </w:style>
  <w:style w:type="paragraph" w:customStyle="1" w:styleId="30A2C914ADCC4EFB886D76602B543A444">
    <w:name w:val="30A2C914ADCC4EFB886D76602B543A444"/>
    <w:rsid w:val="002F2E82"/>
    <w:pPr>
      <w:spacing w:before="100" w:after="200" w:line="276" w:lineRule="auto"/>
    </w:pPr>
    <w:rPr>
      <w:rFonts w:ascii="Tahoma" w:hAnsi="Tahoma"/>
      <w:szCs w:val="20"/>
    </w:rPr>
  </w:style>
  <w:style w:type="paragraph" w:customStyle="1" w:styleId="985F9A6588304D198D3957A695CAB4964">
    <w:name w:val="985F9A6588304D198D3957A695CAB4964"/>
    <w:rsid w:val="002F2E82"/>
    <w:pPr>
      <w:spacing w:before="100" w:after="200" w:line="276" w:lineRule="auto"/>
    </w:pPr>
    <w:rPr>
      <w:rFonts w:ascii="Tahoma" w:hAnsi="Tahoma"/>
      <w:szCs w:val="20"/>
    </w:rPr>
  </w:style>
  <w:style w:type="paragraph" w:customStyle="1" w:styleId="236C2D43AD584A16BD9CED0F64C9B55E4">
    <w:name w:val="236C2D43AD584A16BD9CED0F64C9B55E4"/>
    <w:rsid w:val="002F2E82"/>
    <w:pPr>
      <w:spacing w:before="100" w:after="200" w:line="276" w:lineRule="auto"/>
    </w:pPr>
    <w:rPr>
      <w:rFonts w:ascii="Tahoma" w:hAnsi="Tahoma"/>
      <w:szCs w:val="20"/>
    </w:rPr>
  </w:style>
  <w:style w:type="paragraph" w:customStyle="1" w:styleId="7C91A16A9EC34A53BA155D94FE47FB654">
    <w:name w:val="7C91A16A9EC34A53BA155D94FE47FB654"/>
    <w:rsid w:val="002F2E82"/>
    <w:pPr>
      <w:spacing w:before="100" w:after="200" w:line="276" w:lineRule="auto"/>
    </w:pPr>
    <w:rPr>
      <w:rFonts w:ascii="Tahoma" w:hAnsi="Tahoma"/>
      <w:szCs w:val="20"/>
    </w:rPr>
  </w:style>
  <w:style w:type="paragraph" w:customStyle="1" w:styleId="A46ADD43851C45269D852CE270CC00934">
    <w:name w:val="A46ADD43851C45269D852CE270CC00934"/>
    <w:rsid w:val="002F2E82"/>
    <w:pPr>
      <w:spacing w:before="100" w:after="200" w:line="276" w:lineRule="auto"/>
    </w:pPr>
    <w:rPr>
      <w:rFonts w:ascii="Tahoma" w:hAnsi="Tahoma"/>
      <w:szCs w:val="20"/>
    </w:rPr>
  </w:style>
  <w:style w:type="paragraph" w:customStyle="1" w:styleId="E795AB98D7E640199F19228EA753C9D84">
    <w:name w:val="E795AB98D7E640199F19228EA753C9D84"/>
    <w:rsid w:val="002F2E82"/>
    <w:pPr>
      <w:spacing w:before="100" w:after="200" w:line="276" w:lineRule="auto"/>
    </w:pPr>
    <w:rPr>
      <w:rFonts w:ascii="Tahoma" w:hAnsi="Tahoma"/>
      <w:szCs w:val="20"/>
    </w:rPr>
  </w:style>
  <w:style w:type="paragraph" w:customStyle="1" w:styleId="7BFB0526CEAD447BAFE222148614A5AD4">
    <w:name w:val="7BFB0526CEAD447BAFE222148614A5AD4"/>
    <w:rsid w:val="002F2E82"/>
    <w:pPr>
      <w:spacing w:before="100" w:after="200" w:line="276" w:lineRule="auto"/>
    </w:pPr>
    <w:rPr>
      <w:rFonts w:ascii="Tahoma" w:hAnsi="Tahoma"/>
      <w:szCs w:val="20"/>
    </w:rPr>
  </w:style>
  <w:style w:type="paragraph" w:customStyle="1" w:styleId="D8A6F58B42764866A32C4FC3B11D3F894">
    <w:name w:val="D8A6F58B42764866A32C4FC3B11D3F894"/>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2D3540FD7B3E42CAB4ACE8E8ED2BDDF74">
    <w:name w:val="2D3540FD7B3E42CAB4ACE8E8ED2BDDF74"/>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CD6D335BDE7543A585DDA433012208F14">
    <w:name w:val="CD6D335BDE7543A585DDA433012208F14"/>
    <w:rsid w:val="002F2E82"/>
    <w:pPr>
      <w:spacing w:before="100" w:after="200" w:line="276" w:lineRule="auto"/>
    </w:pPr>
    <w:rPr>
      <w:rFonts w:ascii="Tahoma" w:hAnsi="Tahoma"/>
      <w:szCs w:val="20"/>
    </w:rPr>
  </w:style>
  <w:style w:type="paragraph" w:customStyle="1" w:styleId="B7F4BD31DA7F4F018FE04E992AE1CCD54">
    <w:name w:val="B7F4BD31DA7F4F018FE04E992AE1CCD54"/>
    <w:rsid w:val="002F2E82"/>
    <w:pPr>
      <w:spacing w:before="100" w:after="200" w:line="276" w:lineRule="auto"/>
    </w:pPr>
    <w:rPr>
      <w:rFonts w:ascii="Tahoma" w:hAnsi="Tahoma"/>
      <w:szCs w:val="20"/>
    </w:rPr>
  </w:style>
  <w:style w:type="paragraph" w:customStyle="1" w:styleId="475075C297DC418A908FBC7D6AEC2AA94">
    <w:name w:val="475075C297DC418A908FBC7D6AEC2AA94"/>
    <w:rsid w:val="002F2E82"/>
    <w:pPr>
      <w:spacing w:before="100" w:after="200" w:line="276" w:lineRule="auto"/>
    </w:pPr>
    <w:rPr>
      <w:rFonts w:ascii="Tahoma" w:hAnsi="Tahoma"/>
      <w:szCs w:val="20"/>
    </w:rPr>
  </w:style>
  <w:style w:type="paragraph" w:customStyle="1" w:styleId="2719EB205DAF42F6A24E30BBC2CE3AE94">
    <w:name w:val="2719EB205DAF42F6A24E30BBC2CE3AE94"/>
    <w:rsid w:val="002F2E82"/>
    <w:pPr>
      <w:spacing w:before="100" w:after="200" w:line="276" w:lineRule="auto"/>
    </w:pPr>
    <w:rPr>
      <w:rFonts w:ascii="Tahoma" w:hAnsi="Tahoma"/>
      <w:szCs w:val="20"/>
    </w:rPr>
  </w:style>
  <w:style w:type="paragraph" w:customStyle="1" w:styleId="2F06E89D14A649028754E2F85B651F7F4">
    <w:name w:val="2F06E89D14A649028754E2F85B651F7F4"/>
    <w:rsid w:val="002F2E82"/>
    <w:pPr>
      <w:spacing w:before="100" w:after="200" w:line="276" w:lineRule="auto"/>
    </w:pPr>
    <w:rPr>
      <w:rFonts w:ascii="Tahoma" w:hAnsi="Tahoma"/>
      <w:szCs w:val="20"/>
    </w:rPr>
  </w:style>
  <w:style w:type="paragraph" w:customStyle="1" w:styleId="A4DB82294BCB47E3A35E754D095537574">
    <w:name w:val="A4DB82294BCB47E3A35E754D095537574"/>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4AFDAC173F61440E9C38B4DEE385499D4">
    <w:name w:val="4AFDAC173F61440E9C38B4DEE385499D4"/>
    <w:rsid w:val="002F2E82"/>
    <w:pPr>
      <w:spacing w:before="100" w:after="200" w:line="276" w:lineRule="auto"/>
    </w:pPr>
    <w:rPr>
      <w:rFonts w:ascii="Tahoma" w:hAnsi="Tahoma"/>
      <w:szCs w:val="20"/>
    </w:rPr>
  </w:style>
  <w:style w:type="paragraph" w:customStyle="1" w:styleId="8447BBCCAB514104830DE6BEF7549D754">
    <w:name w:val="8447BBCCAB514104830DE6BEF7549D754"/>
    <w:rsid w:val="002F2E82"/>
    <w:pPr>
      <w:spacing w:before="100" w:after="200" w:line="276" w:lineRule="auto"/>
    </w:pPr>
    <w:rPr>
      <w:rFonts w:ascii="Tahoma" w:hAnsi="Tahoma"/>
      <w:szCs w:val="20"/>
    </w:rPr>
  </w:style>
  <w:style w:type="paragraph" w:customStyle="1" w:styleId="7ECEC2C963DC4BACADFD8D28C0DF57AE4">
    <w:name w:val="7ECEC2C963DC4BACADFD8D28C0DF57AE4"/>
    <w:rsid w:val="002F2E82"/>
    <w:pPr>
      <w:spacing w:before="100" w:after="200" w:line="276" w:lineRule="auto"/>
    </w:pPr>
    <w:rPr>
      <w:rFonts w:ascii="Tahoma" w:hAnsi="Tahoma"/>
      <w:szCs w:val="20"/>
    </w:rPr>
  </w:style>
  <w:style w:type="paragraph" w:customStyle="1" w:styleId="AD54A5761BA945D98390E0B5C49DBFE84">
    <w:name w:val="AD54A5761BA945D98390E0B5C49DBFE84"/>
    <w:rsid w:val="002F2E82"/>
    <w:pPr>
      <w:spacing w:before="100" w:after="200" w:line="276" w:lineRule="auto"/>
    </w:pPr>
    <w:rPr>
      <w:rFonts w:ascii="Tahoma" w:hAnsi="Tahoma"/>
      <w:szCs w:val="20"/>
    </w:rPr>
  </w:style>
  <w:style w:type="paragraph" w:customStyle="1" w:styleId="2469875C024A40878CBACEB10EB050D44">
    <w:name w:val="2469875C024A40878CBACEB10EB050D44"/>
    <w:rsid w:val="002F2E82"/>
    <w:pPr>
      <w:spacing w:before="100" w:after="200" w:line="276" w:lineRule="auto"/>
    </w:pPr>
    <w:rPr>
      <w:rFonts w:ascii="Tahoma" w:hAnsi="Tahoma"/>
      <w:szCs w:val="20"/>
    </w:rPr>
  </w:style>
  <w:style w:type="paragraph" w:customStyle="1" w:styleId="FACC785494D842B0BBEE49F28E3C93144">
    <w:name w:val="FACC785494D842B0BBEE49F28E3C93144"/>
    <w:rsid w:val="002F2E82"/>
    <w:pPr>
      <w:spacing w:before="100" w:after="200" w:line="276" w:lineRule="auto"/>
    </w:pPr>
    <w:rPr>
      <w:rFonts w:ascii="Tahoma" w:hAnsi="Tahoma"/>
      <w:szCs w:val="20"/>
    </w:rPr>
  </w:style>
  <w:style w:type="paragraph" w:customStyle="1" w:styleId="5E61C333098245549AF27B984F2675F42">
    <w:name w:val="5E61C333098245549AF27B984F2675F42"/>
    <w:rsid w:val="002F2E82"/>
    <w:pPr>
      <w:spacing w:before="100" w:after="200" w:line="276" w:lineRule="auto"/>
    </w:pPr>
    <w:rPr>
      <w:rFonts w:ascii="Tahoma" w:hAnsi="Tahoma"/>
      <w:szCs w:val="20"/>
    </w:rPr>
  </w:style>
  <w:style w:type="paragraph" w:customStyle="1" w:styleId="B5E486F93A9A4656AAD17B1F8F97F4B74">
    <w:name w:val="B5E486F93A9A4656AAD17B1F8F97F4B74"/>
    <w:rsid w:val="002F2E82"/>
    <w:pPr>
      <w:spacing w:before="100" w:after="200" w:line="276" w:lineRule="auto"/>
    </w:pPr>
    <w:rPr>
      <w:rFonts w:ascii="Tahoma" w:hAnsi="Tahoma"/>
      <w:szCs w:val="20"/>
    </w:rPr>
  </w:style>
  <w:style w:type="paragraph" w:customStyle="1" w:styleId="2C8EA088C1384B328E7EDEBDC49A81E14">
    <w:name w:val="2C8EA088C1384B328E7EDEBDC49A81E14"/>
    <w:rsid w:val="002F2E82"/>
    <w:pPr>
      <w:spacing w:before="100" w:after="200" w:line="276" w:lineRule="auto"/>
    </w:pPr>
    <w:rPr>
      <w:rFonts w:ascii="Tahoma" w:hAnsi="Tahoma"/>
      <w:szCs w:val="20"/>
    </w:rPr>
  </w:style>
  <w:style w:type="paragraph" w:customStyle="1" w:styleId="2918A30CDFB9451B982EBAAA17A057074">
    <w:name w:val="2918A30CDFB9451B982EBAAA17A057074"/>
    <w:rsid w:val="002F2E82"/>
    <w:pPr>
      <w:spacing w:before="100" w:after="200" w:line="276" w:lineRule="auto"/>
    </w:pPr>
    <w:rPr>
      <w:rFonts w:ascii="Tahoma" w:hAnsi="Tahoma"/>
      <w:szCs w:val="20"/>
    </w:rPr>
  </w:style>
  <w:style w:type="paragraph" w:customStyle="1" w:styleId="4282B5AB4F6641EE91AA7251455BA6014">
    <w:name w:val="4282B5AB4F6641EE91AA7251455BA6014"/>
    <w:rsid w:val="002F2E82"/>
    <w:pPr>
      <w:spacing w:before="100" w:after="200" w:line="276" w:lineRule="auto"/>
    </w:pPr>
    <w:rPr>
      <w:rFonts w:ascii="Tahoma" w:hAnsi="Tahoma"/>
      <w:szCs w:val="20"/>
    </w:rPr>
  </w:style>
  <w:style w:type="paragraph" w:customStyle="1" w:styleId="B2579BE40D084D5BAE1BB5B60271DA864">
    <w:name w:val="B2579BE40D084D5BAE1BB5B60271DA864"/>
    <w:rsid w:val="002F2E82"/>
    <w:pPr>
      <w:spacing w:before="100" w:after="200" w:line="276" w:lineRule="auto"/>
    </w:pPr>
    <w:rPr>
      <w:rFonts w:ascii="Tahoma" w:hAnsi="Tahoma"/>
      <w:szCs w:val="20"/>
    </w:rPr>
  </w:style>
  <w:style w:type="paragraph" w:customStyle="1" w:styleId="185E8C2229E040B5B67D4135CC6AFABE4">
    <w:name w:val="185E8C2229E040B5B67D4135CC6AFABE4"/>
    <w:rsid w:val="002F2E82"/>
    <w:pPr>
      <w:spacing w:before="100" w:after="200" w:line="276" w:lineRule="auto"/>
    </w:pPr>
    <w:rPr>
      <w:rFonts w:ascii="Tahoma" w:hAnsi="Tahoma"/>
      <w:szCs w:val="20"/>
    </w:rPr>
  </w:style>
  <w:style w:type="paragraph" w:customStyle="1" w:styleId="4F89B2432ABE44169CBEFA02A5C795F54">
    <w:name w:val="4F89B2432ABE44169CBEFA02A5C795F54"/>
    <w:rsid w:val="002F2E82"/>
    <w:pPr>
      <w:spacing w:before="100" w:after="200" w:line="276" w:lineRule="auto"/>
    </w:pPr>
    <w:rPr>
      <w:rFonts w:ascii="Tahoma" w:hAnsi="Tahoma"/>
      <w:szCs w:val="20"/>
    </w:rPr>
  </w:style>
  <w:style w:type="paragraph" w:customStyle="1" w:styleId="638FDDDEE4904983AB3D956A3397C0A44">
    <w:name w:val="638FDDDEE4904983AB3D956A3397C0A44"/>
    <w:rsid w:val="002F2E82"/>
    <w:pPr>
      <w:spacing w:before="100" w:after="200" w:line="276" w:lineRule="auto"/>
    </w:pPr>
    <w:rPr>
      <w:rFonts w:ascii="Tahoma" w:hAnsi="Tahoma"/>
      <w:szCs w:val="20"/>
    </w:rPr>
  </w:style>
  <w:style w:type="paragraph" w:customStyle="1" w:styleId="E89938A6C0544DD5B9167BB691B0D99B4">
    <w:name w:val="E89938A6C0544DD5B9167BB691B0D99B4"/>
    <w:rsid w:val="002F2E82"/>
    <w:pPr>
      <w:spacing w:before="100" w:after="200" w:line="276" w:lineRule="auto"/>
    </w:pPr>
    <w:rPr>
      <w:rFonts w:ascii="Tahoma" w:hAnsi="Tahoma"/>
      <w:szCs w:val="20"/>
    </w:rPr>
  </w:style>
  <w:style w:type="paragraph" w:customStyle="1" w:styleId="52C57E6B634C4ACA8BB7D3E83F64C4D14">
    <w:name w:val="52C57E6B634C4ACA8BB7D3E83F64C4D14"/>
    <w:rsid w:val="002F2E82"/>
    <w:pPr>
      <w:spacing w:before="100" w:after="200" w:line="276" w:lineRule="auto"/>
    </w:pPr>
    <w:rPr>
      <w:rFonts w:ascii="Tahoma" w:hAnsi="Tahoma"/>
      <w:szCs w:val="20"/>
    </w:rPr>
  </w:style>
  <w:style w:type="paragraph" w:customStyle="1" w:styleId="8B9A7BE361BC464FA632424A5EE2FE7C4">
    <w:name w:val="8B9A7BE361BC464FA632424A5EE2FE7C4"/>
    <w:rsid w:val="002F2E82"/>
    <w:pPr>
      <w:spacing w:before="100" w:after="200" w:line="276" w:lineRule="auto"/>
    </w:pPr>
    <w:rPr>
      <w:rFonts w:ascii="Tahoma" w:hAnsi="Tahoma"/>
      <w:szCs w:val="20"/>
    </w:rPr>
  </w:style>
  <w:style w:type="paragraph" w:customStyle="1" w:styleId="425FB1DABF6648559A78EEC740CAB9E14">
    <w:name w:val="425FB1DABF6648559A78EEC740CAB9E14"/>
    <w:rsid w:val="002F2E82"/>
    <w:pPr>
      <w:spacing w:before="100" w:after="200" w:line="276" w:lineRule="auto"/>
    </w:pPr>
    <w:rPr>
      <w:rFonts w:ascii="Tahoma" w:hAnsi="Tahoma"/>
      <w:szCs w:val="20"/>
    </w:rPr>
  </w:style>
  <w:style w:type="paragraph" w:customStyle="1" w:styleId="40867A3EE4314AB4990634F71AAFE73C4">
    <w:name w:val="40867A3EE4314AB4990634F71AAFE73C4"/>
    <w:rsid w:val="002F2E82"/>
    <w:pPr>
      <w:spacing w:before="100" w:after="200" w:line="276" w:lineRule="auto"/>
    </w:pPr>
    <w:rPr>
      <w:rFonts w:ascii="Tahoma" w:hAnsi="Tahoma"/>
      <w:szCs w:val="20"/>
    </w:rPr>
  </w:style>
  <w:style w:type="paragraph" w:customStyle="1" w:styleId="10D3E8327AEA41FCB52DD9463851D2874">
    <w:name w:val="10D3E8327AEA41FCB52DD9463851D2874"/>
    <w:rsid w:val="002F2E82"/>
    <w:pPr>
      <w:spacing w:before="100" w:after="200" w:line="276" w:lineRule="auto"/>
    </w:pPr>
    <w:rPr>
      <w:rFonts w:ascii="Tahoma" w:hAnsi="Tahoma"/>
      <w:szCs w:val="20"/>
    </w:rPr>
  </w:style>
  <w:style w:type="paragraph" w:customStyle="1" w:styleId="99DCA7A139544A6ABD6E98598ED474484">
    <w:name w:val="99DCA7A139544A6ABD6E98598ED474484"/>
    <w:rsid w:val="002F2E82"/>
    <w:pPr>
      <w:spacing w:before="100" w:after="200" w:line="276" w:lineRule="auto"/>
    </w:pPr>
    <w:rPr>
      <w:rFonts w:ascii="Tahoma" w:hAnsi="Tahoma"/>
      <w:szCs w:val="20"/>
    </w:rPr>
  </w:style>
  <w:style w:type="paragraph" w:customStyle="1" w:styleId="FB3E848917E04D8F902F4BED9C1D60BE4">
    <w:name w:val="FB3E848917E04D8F902F4BED9C1D60BE4"/>
    <w:rsid w:val="002F2E82"/>
    <w:pPr>
      <w:spacing w:before="100" w:after="200" w:line="276" w:lineRule="auto"/>
    </w:pPr>
    <w:rPr>
      <w:rFonts w:ascii="Tahoma" w:hAnsi="Tahoma"/>
      <w:szCs w:val="20"/>
    </w:rPr>
  </w:style>
  <w:style w:type="paragraph" w:customStyle="1" w:styleId="8ACFD9126FBF4366895E477485EA34DE4">
    <w:name w:val="8ACFD9126FBF4366895E477485EA34DE4"/>
    <w:rsid w:val="002F2E82"/>
    <w:pPr>
      <w:spacing w:before="100" w:after="200" w:line="276" w:lineRule="auto"/>
    </w:pPr>
    <w:rPr>
      <w:rFonts w:ascii="Tahoma" w:hAnsi="Tahoma"/>
      <w:szCs w:val="20"/>
    </w:rPr>
  </w:style>
  <w:style w:type="paragraph" w:customStyle="1" w:styleId="2753355D461044559F65EFCD7D574AF74">
    <w:name w:val="2753355D461044559F65EFCD7D574AF74"/>
    <w:rsid w:val="002F2E82"/>
    <w:pPr>
      <w:spacing w:before="100" w:after="200" w:line="276" w:lineRule="auto"/>
    </w:pPr>
    <w:rPr>
      <w:rFonts w:ascii="Tahoma" w:hAnsi="Tahoma"/>
      <w:szCs w:val="20"/>
    </w:rPr>
  </w:style>
  <w:style w:type="paragraph" w:customStyle="1" w:styleId="2AFC83198D4F4143B584A9FA794979054">
    <w:name w:val="2AFC83198D4F4143B584A9FA794979054"/>
    <w:rsid w:val="002F2E82"/>
    <w:pPr>
      <w:spacing w:before="100" w:after="200" w:line="276" w:lineRule="auto"/>
    </w:pPr>
    <w:rPr>
      <w:rFonts w:ascii="Tahoma" w:hAnsi="Tahoma"/>
      <w:szCs w:val="20"/>
    </w:rPr>
  </w:style>
  <w:style w:type="paragraph" w:customStyle="1" w:styleId="6476D978EEC845E0AD07127B166717A44">
    <w:name w:val="6476D978EEC845E0AD07127B166717A44"/>
    <w:rsid w:val="002F2E82"/>
    <w:pPr>
      <w:spacing w:before="100" w:after="200" w:line="276" w:lineRule="auto"/>
    </w:pPr>
    <w:rPr>
      <w:rFonts w:ascii="Tahoma" w:hAnsi="Tahoma"/>
      <w:szCs w:val="20"/>
    </w:rPr>
  </w:style>
  <w:style w:type="paragraph" w:customStyle="1" w:styleId="A21319CAF5BD41C8AB2759FDB1B4D9B14">
    <w:name w:val="A21319CAF5BD41C8AB2759FDB1B4D9B14"/>
    <w:rsid w:val="002F2E82"/>
    <w:pPr>
      <w:spacing w:before="100" w:after="200" w:line="276" w:lineRule="auto"/>
    </w:pPr>
    <w:rPr>
      <w:rFonts w:ascii="Tahoma" w:hAnsi="Tahoma"/>
      <w:szCs w:val="20"/>
    </w:rPr>
  </w:style>
  <w:style w:type="paragraph" w:customStyle="1" w:styleId="68C820DB73374907A7C822C3E40CC44F4">
    <w:name w:val="68C820DB73374907A7C822C3E40CC44F4"/>
    <w:rsid w:val="002F2E82"/>
    <w:pPr>
      <w:spacing w:before="100" w:after="200" w:line="276" w:lineRule="auto"/>
    </w:pPr>
    <w:rPr>
      <w:rFonts w:ascii="Tahoma" w:hAnsi="Tahoma"/>
      <w:szCs w:val="20"/>
    </w:rPr>
  </w:style>
  <w:style w:type="paragraph" w:customStyle="1" w:styleId="2A1ACBB25A804E91B887C11DEF31F33D4">
    <w:name w:val="2A1ACBB25A804E91B887C11DEF31F33D4"/>
    <w:rsid w:val="002F2E82"/>
    <w:pPr>
      <w:spacing w:before="100" w:after="200" w:line="276" w:lineRule="auto"/>
    </w:pPr>
    <w:rPr>
      <w:rFonts w:ascii="Tahoma" w:hAnsi="Tahoma"/>
      <w:szCs w:val="20"/>
    </w:rPr>
  </w:style>
  <w:style w:type="paragraph" w:customStyle="1" w:styleId="7D31418D41234F3BACF46433ED61C85E4">
    <w:name w:val="7D31418D41234F3BACF46433ED61C85E4"/>
    <w:rsid w:val="002F2E82"/>
    <w:pPr>
      <w:spacing w:before="100" w:after="200" w:line="276" w:lineRule="auto"/>
    </w:pPr>
    <w:rPr>
      <w:rFonts w:ascii="Tahoma" w:hAnsi="Tahoma"/>
      <w:szCs w:val="20"/>
    </w:rPr>
  </w:style>
  <w:style w:type="paragraph" w:customStyle="1" w:styleId="329ECCCC79C443EB82745016822A40E54">
    <w:name w:val="329ECCCC79C443EB82745016822A40E54"/>
    <w:rsid w:val="002F2E82"/>
    <w:pPr>
      <w:spacing w:before="100" w:after="200" w:line="276" w:lineRule="auto"/>
    </w:pPr>
    <w:rPr>
      <w:rFonts w:ascii="Tahoma" w:hAnsi="Tahoma"/>
      <w:szCs w:val="20"/>
    </w:rPr>
  </w:style>
  <w:style w:type="paragraph" w:customStyle="1" w:styleId="D5FA3CD6A6A84043808BDA7C3246CF2B4">
    <w:name w:val="D5FA3CD6A6A84043808BDA7C3246CF2B4"/>
    <w:rsid w:val="002F2E82"/>
    <w:pPr>
      <w:spacing w:before="100" w:after="200" w:line="276" w:lineRule="auto"/>
    </w:pPr>
    <w:rPr>
      <w:rFonts w:ascii="Tahoma" w:hAnsi="Tahoma"/>
      <w:szCs w:val="20"/>
    </w:rPr>
  </w:style>
  <w:style w:type="paragraph" w:customStyle="1" w:styleId="3989EAF146DA44ADB587B808DCEB9DC64">
    <w:name w:val="3989EAF146DA44ADB587B808DCEB9DC64"/>
    <w:rsid w:val="002F2E82"/>
    <w:pPr>
      <w:spacing w:before="100" w:after="200" w:line="276" w:lineRule="auto"/>
    </w:pPr>
    <w:rPr>
      <w:rFonts w:ascii="Tahoma" w:hAnsi="Tahoma"/>
      <w:szCs w:val="20"/>
    </w:rPr>
  </w:style>
  <w:style w:type="paragraph" w:customStyle="1" w:styleId="350ACAA6936C4915A4BC298A68715CA84">
    <w:name w:val="350ACAA6936C4915A4BC298A68715CA84"/>
    <w:rsid w:val="002F2E82"/>
    <w:pPr>
      <w:spacing w:before="100" w:after="200" w:line="276" w:lineRule="auto"/>
    </w:pPr>
    <w:rPr>
      <w:rFonts w:ascii="Tahoma" w:hAnsi="Tahoma"/>
      <w:szCs w:val="20"/>
    </w:rPr>
  </w:style>
  <w:style w:type="paragraph" w:customStyle="1" w:styleId="1B56530F88C2444486979457384FEBA94">
    <w:name w:val="1B56530F88C2444486979457384FEBA94"/>
    <w:rsid w:val="002F2E82"/>
    <w:pPr>
      <w:spacing w:before="100" w:after="200" w:line="276" w:lineRule="auto"/>
    </w:pPr>
    <w:rPr>
      <w:rFonts w:ascii="Tahoma" w:hAnsi="Tahoma"/>
      <w:szCs w:val="20"/>
    </w:rPr>
  </w:style>
  <w:style w:type="paragraph" w:customStyle="1" w:styleId="8133D7DDE6164204B0569750D4C000004">
    <w:name w:val="8133D7DDE6164204B0569750D4C000004"/>
    <w:rsid w:val="002F2E82"/>
    <w:pPr>
      <w:spacing w:before="100" w:after="200" w:line="276" w:lineRule="auto"/>
    </w:pPr>
    <w:rPr>
      <w:rFonts w:ascii="Tahoma" w:hAnsi="Tahoma"/>
      <w:szCs w:val="20"/>
    </w:rPr>
  </w:style>
  <w:style w:type="paragraph" w:customStyle="1" w:styleId="EC0FE17442FF4B518A7A51077424B6B44">
    <w:name w:val="EC0FE17442FF4B518A7A51077424B6B44"/>
    <w:rsid w:val="002F2E82"/>
    <w:pPr>
      <w:spacing w:before="100" w:after="200" w:line="276" w:lineRule="auto"/>
    </w:pPr>
    <w:rPr>
      <w:rFonts w:ascii="Tahoma" w:hAnsi="Tahoma"/>
      <w:szCs w:val="20"/>
    </w:rPr>
  </w:style>
  <w:style w:type="paragraph" w:customStyle="1" w:styleId="8158FFE4EF2F4F30BAEBFE4082ABE8D94">
    <w:name w:val="8158FFE4EF2F4F30BAEBFE4082ABE8D94"/>
    <w:rsid w:val="002F2E82"/>
    <w:pPr>
      <w:spacing w:before="100" w:after="200" w:line="276" w:lineRule="auto"/>
    </w:pPr>
    <w:rPr>
      <w:rFonts w:ascii="Tahoma" w:hAnsi="Tahoma"/>
      <w:szCs w:val="20"/>
    </w:rPr>
  </w:style>
  <w:style w:type="paragraph" w:customStyle="1" w:styleId="F4E8594512A14FDAB269E77780E6098B4">
    <w:name w:val="F4E8594512A14FDAB269E77780E6098B4"/>
    <w:rsid w:val="002F2E82"/>
    <w:pPr>
      <w:spacing w:before="100" w:after="200" w:line="276" w:lineRule="auto"/>
    </w:pPr>
    <w:rPr>
      <w:rFonts w:ascii="Tahoma" w:hAnsi="Tahoma"/>
      <w:szCs w:val="20"/>
    </w:rPr>
  </w:style>
  <w:style w:type="paragraph" w:customStyle="1" w:styleId="39EA13C0909E48ED8D024287F258A31E4">
    <w:name w:val="39EA13C0909E48ED8D024287F258A31E4"/>
    <w:rsid w:val="002F2E82"/>
    <w:pPr>
      <w:spacing w:before="100" w:after="200" w:line="276" w:lineRule="auto"/>
    </w:pPr>
    <w:rPr>
      <w:rFonts w:ascii="Tahoma" w:hAnsi="Tahoma"/>
      <w:szCs w:val="20"/>
    </w:rPr>
  </w:style>
  <w:style w:type="paragraph" w:customStyle="1" w:styleId="42AB3857FEDC4CB4997EDBF4462363874">
    <w:name w:val="42AB3857FEDC4CB4997EDBF4462363874"/>
    <w:rsid w:val="002F2E82"/>
    <w:pPr>
      <w:spacing w:before="100" w:after="200" w:line="276" w:lineRule="auto"/>
    </w:pPr>
    <w:rPr>
      <w:rFonts w:ascii="Tahoma" w:hAnsi="Tahoma"/>
      <w:szCs w:val="20"/>
    </w:rPr>
  </w:style>
  <w:style w:type="paragraph" w:customStyle="1" w:styleId="19BEF67E597C4BAC8D3F54856D544FC44">
    <w:name w:val="19BEF67E597C4BAC8D3F54856D544FC44"/>
    <w:rsid w:val="002F2E82"/>
    <w:pPr>
      <w:spacing w:before="100" w:after="200" w:line="276" w:lineRule="auto"/>
    </w:pPr>
    <w:rPr>
      <w:rFonts w:ascii="Tahoma" w:hAnsi="Tahoma"/>
      <w:szCs w:val="20"/>
    </w:rPr>
  </w:style>
  <w:style w:type="paragraph" w:customStyle="1" w:styleId="90CC41B0FB994ADFABCE21011A81BB724">
    <w:name w:val="90CC41B0FB994ADFABCE21011A81BB724"/>
    <w:rsid w:val="002F2E82"/>
    <w:pPr>
      <w:spacing w:before="100" w:after="200" w:line="276" w:lineRule="auto"/>
    </w:pPr>
    <w:rPr>
      <w:rFonts w:ascii="Tahoma" w:hAnsi="Tahoma"/>
      <w:szCs w:val="20"/>
    </w:rPr>
  </w:style>
  <w:style w:type="paragraph" w:customStyle="1" w:styleId="F41F4EF7574A408F9162E1B6E4DBB8304">
    <w:name w:val="F41F4EF7574A408F9162E1B6E4DBB8304"/>
    <w:rsid w:val="002F2E82"/>
    <w:pPr>
      <w:spacing w:before="100" w:after="200" w:line="276" w:lineRule="auto"/>
    </w:pPr>
    <w:rPr>
      <w:rFonts w:ascii="Tahoma" w:hAnsi="Tahoma"/>
      <w:szCs w:val="20"/>
    </w:rPr>
  </w:style>
  <w:style w:type="paragraph" w:customStyle="1" w:styleId="6E2A3FC8ADA04137A4595FCED005E2DF4">
    <w:name w:val="6E2A3FC8ADA04137A4595FCED005E2DF4"/>
    <w:rsid w:val="002F2E82"/>
    <w:pPr>
      <w:spacing w:before="100" w:after="200" w:line="276" w:lineRule="auto"/>
    </w:pPr>
    <w:rPr>
      <w:rFonts w:ascii="Tahoma" w:hAnsi="Tahoma"/>
      <w:szCs w:val="20"/>
    </w:rPr>
  </w:style>
  <w:style w:type="paragraph" w:customStyle="1" w:styleId="34F116479BFA4A83925F3ACCF2EFF0A84">
    <w:name w:val="34F116479BFA4A83925F3ACCF2EFF0A84"/>
    <w:rsid w:val="002F2E82"/>
    <w:pPr>
      <w:spacing w:before="100" w:after="200" w:line="276" w:lineRule="auto"/>
    </w:pPr>
    <w:rPr>
      <w:rFonts w:ascii="Tahoma" w:hAnsi="Tahoma"/>
      <w:szCs w:val="20"/>
    </w:rPr>
  </w:style>
  <w:style w:type="paragraph" w:customStyle="1" w:styleId="E40F696536364067ADE836DE80A9068F4">
    <w:name w:val="E40F696536364067ADE836DE80A9068F4"/>
    <w:rsid w:val="002F2E82"/>
    <w:pPr>
      <w:spacing w:before="100" w:after="200" w:line="276" w:lineRule="auto"/>
    </w:pPr>
    <w:rPr>
      <w:rFonts w:ascii="Tahoma" w:hAnsi="Tahoma"/>
      <w:szCs w:val="20"/>
    </w:rPr>
  </w:style>
  <w:style w:type="paragraph" w:customStyle="1" w:styleId="CBEA9037F2224C8CBFF822F5499AA62C4">
    <w:name w:val="CBEA9037F2224C8CBFF822F5499AA62C4"/>
    <w:rsid w:val="002F2E82"/>
    <w:pPr>
      <w:spacing w:before="100" w:after="200" w:line="276" w:lineRule="auto"/>
    </w:pPr>
    <w:rPr>
      <w:rFonts w:ascii="Tahoma" w:hAnsi="Tahoma"/>
      <w:szCs w:val="20"/>
    </w:rPr>
  </w:style>
  <w:style w:type="paragraph" w:customStyle="1" w:styleId="1F9E450322494FFB978D07BF82BDB3344">
    <w:name w:val="1F9E450322494FFB978D07BF82BDB3344"/>
    <w:rsid w:val="002F2E82"/>
    <w:pPr>
      <w:spacing w:before="100" w:after="200" w:line="276" w:lineRule="auto"/>
    </w:pPr>
    <w:rPr>
      <w:rFonts w:ascii="Tahoma" w:hAnsi="Tahoma"/>
      <w:szCs w:val="20"/>
    </w:rPr>
  </w:style>
  <w:style w:type="paragraph" w:customStyle="1" w:styleId="08DF0781DF564193A18A338B3B341BB54">
    <w:name w:val="08DF0781DF564193A18A338B3B341BB54"/>
    <w:rsid w:val="002F2E82"/>
    <w:pPr>
      <w:spacing w:before="100" w:after="200" w:line="276" w:lineRule="auto"/>
    </w:pPr>
    <w:rPr>
      <w:rFonts w:ascii="Tahoma" w:hAnsi="Tahoma"/>
      <w:szCs w:val="20"/>
    </w:rPr>
  </w:style>
  <w:style w:type="paragraph" w:customStyle="1" w:styleId="A5A2D14CAEC1423E969FD8BDAADA5C384">
    <w:name w:val="A5A2D14CAEC1423E969FD8BDAADA5C384"/>
    <w:rsid w:val="002F2E82"/>
    <w:pPr>
      <w:spacing w:before="100" w:after="200" w:line="276" w:lineRule="auto"/>
    </w:pPr>
    <w:rPr>
      <w:rFonts w:ascii="Tahoma" w:hAnsi="Tahoma"/>
      <w:szCs w:val="20"/>
    </w:rPr>
  </w:style>
  <w:style w:type="paragraph" w:customStyle="1" w:styleId="3CB9D7B116824F0985B88AB2299EFCF94">
    <w:name w:val="3CB9D7B116824F0985B88AB2299EFCF94"/>
    <w:rsid w:val="002F2E82"/>
    <w:pPr>
      <w:spacing w:before="100" w:after="200" w:line="276" w:lineRule="auto"/>
    </w:pPr>
    <w:rPr>
      <w:rFonts w:ascii="Tahoma" w:hAnsi="Tahoma"/>
      <w:szCs w:val="20"/>
    </w:rPr>
  </w:style>
  <w:style w:type="paragraph" w:customStyle="1" w:styleId="B231C472C5454A4895E6AC88D40316BF4">
    <w:name w:val="B231C472C5454A4895E6AC88D40316BF4"/>
    <w:rsid w:val="002F2E82"/>
    <w:pPr>
      <w:spacing w:before="100" w:after="200" w:line="276" w:lineRule="auto"/>
    </w:pPr>
    <w:rPr>
      <w:rFonts w:ascii="Tahoma" w:hAnsi="Tahoma"/>
      <w:szCs w:val="20"/>
    </w:rPr>
  </w:style>
  <w:style w:type="paragraph" w:customStyle="1" w:styleId="23B19136F44D4FF6AEC387A492245D394">
    <w:name w:val="23B19136F44D4FF6AEC387A492245D394"/>
    <w:rsid w:val="002F2E82"/>
    <w:pPr>
      <w:spacing w:before="100" w:after="200" w:line="276" w:lineRule="auto"/>
    </w:pPr>
    <w:rPr>
      <w:rFonts w:ascii="Tahoma" w:hAnsi="Tahoma"/>
      <w:szCs w:val="20"/>
    </w:rPr>
  </w:style>
  <w:style w:type="paragraph" w:customStyle="1" w:styleId="30A860C9E4D54C6096BF745DA062283B4">
    <w:name w:val="30A860C9E4D54C6096BF745DA062283B4"/>
    <w:rsid w:val="002F2E82"/>
    <w:pPr>
      <w:spacing w:before="100" w:after="200" w:line="276" w:lineRule="auto"/>
    </w:pPr>
    <w:rPr>
      <w:rFonts w:ascii="Tahoma" w:hAnsi="Tahoma"/>
      <w:szCs w:val="20"/>
    </w:rPr>
  </w:style>
  <w:style w:type="paragraph" w:customStyle="1" w:styleId="687ECF9834C041C9B82C2575889AE1274">
    <w:name w:val="687ECF9834C041C9B82C2575889AE1274"/>
    <w:rsid w:val="002F2E82"/>
    <w:pPr>
      <w:spacing w:before="100" w:after="200" w:line="276" w:lineRule="auto"/>
    </w:pPr>
    <w:rPr>
      <w:rFonts w:ascii="Tahoma" w:hAnsi="Tahoma"/>
      <w:szCs w:val="20"/>
    </w:rPr>
  </w:style>
  <w:style w:type="paragraph" w:customStyle="1" w:styleId="3242F55ECECD416B90C5B17157E7E47C4">
    <w:name w:val="3242F55ECECD416B90C5B17157E7E47C4"/>
    <w:rsid w:val="002F2E82"/>
    <w:pPr>
      <w:spacing w:before="100" w:after="200" w:line="276" w:lineRule="auto"/>
    </w:pPr>
    <w:rPr>
      <w:rFonts w:ascii="Tahoma" w:hAnsi="Tahoma"/>
      <w:szCs w:val="20"/>
    </w:rPr>
  </w:style>
  <w:style w:type="paragraph" w:customStyle="1" w:styleId="6381719118FA4C6EB8477EFD6F228CEF4">
    <w:name w:val="6381719118FA4C6EB8477EFD6F228CEF4"/>
    <w:rsid w:val="002F2E82"/>
    <w:pPr>
      <w:spacing w:before="100" w:after="200" w:line="276" w:lineRule="auto"/>
    </w:pPr>
    <w:rPr>
      <w:rFonts w:ascii="Tahoma" w:hAnsi="Tahoma"/>
      <w:szCs w:val="20"/>
    </w:rPr>
  </w:style>
  <w:style w:type="paragraph" w:customStyle="1" w:styleId="FCCFBE7C408B4326B138785A17AD942C4">
    <w:name w:val="FCCFBE7C408B4326B138785A17AD942C4"/>
    <w:rsid w:val="002F2E82"/>
    <w:pPr>
      <w:spacing w:before="100" w:after="200" w:line="276" w:lineRule="auto"/>
    </w:pPr>
    <w:rPr>
      <w:rFonts w:ascii="Tahoma" w:hAnsi="Tahoma"/>
      <w:szCs w:val="20"/>
    </w:rPr>
  </w:style>
  <w:style w:type="paragraph" w:customStyle="1" w:styleId="FAEE8440D02A407191E16CCC48FFBD9C4">
    <w:name w:val="FAEE8440D02A407191E16CCC48FFBD9C4"/>
    <w:rsid w:val="002F2E82"/>
    <w:pPr>
      <w:spacing w:before="100" w:after="200" w:line="276" w:lineRule="auto"/>
    </w:pPr>
    <w:rPr>
      <w:rFonts w:ascii="Tahoma" w:hAnsi="Tahoma"/>
      <w:szCs w:val="20"/>
    </w:rPr>
  </w:style>
  <w:style w:type="paragraph" w:customStyle="1" w:styleId="A433F7FD65EC4DFBBAFFF20321372A6C4">
    <w:name w:val="A433F7FD65EC4DFBBAFFF20321372A6C4"/>
    <w:rsid w:val="002F2E82"/>
    <w:pPr>
      <w:spacing w:before="100" w:after="200" w:line="276" w:lineRule="auto"/>
    </w:pPr>
    <w:rPr>
      <w:rFonts w:ascii="Tahoma" w:hAnsi="Tahoma"/>
      <w:szCs w:val="20"/>
    </w:rPr>
  </w:style>
  <w:style w:type="paragraph" w:customStyle="1" w:styleId="2864C667FCD2405AAC02A82F5407DF544">
    <w:name w:val="2864C667FCD2405AAC02A82F5407DF544"/>
    <w:rsid w:val="002F2E82"/>
    <w:pPr>
      <w:spacing w:before="100" w:after="200" w:line="276" w:lineRule="auto"/>
    </w:pPr>
    <w:rPr>
      <w:rFonts w:ascii="Tahoma" w:hAnsi="Tahoma"/>
      <w:szCs w:val="20"/>
    </w:rPr>
  </w:style>
  <w:style w:type="paragraph" w:customStyle="1" w:styleId="38900A4512A44F8492EE62560948C76D4">
    <w:name w:val="38900A4512A44F8492EE62560948C76D4"/>
    <w:rsid w:val="002F2E82"/>
    <w:pPr>
      <w:spacing w:before="100" w:after="200" w:line="276" w:lineRule="auto"/>
    </w:pPr>
    <w:rPr>
      <w:rFonts w:ascii="Tahoma" w:hAnsi="Tahoma"/>
      <w:szCs w:val="20"/>
    </w:rPr>
  </w:style>
  <w:style w:type="paragraph" w:customStyle="1" w:styleId="9EBF685E7B604189AA6CA3F924FF68554">
    <w:name w:val="9EBF685E7B604189AA6CA3F924FF68554"/>
    <w:rsid w:val="002F2E82"/>
    <w:pPr>
      <w:spacing w:before="100" w:after="200" w:line="276" w:lineRule="auto"/>
    </w:pPr>
    <w:rPr>
      <w:rFonts w:ascii="Tahoma" w:hAnsi="Tahoma"/>
      <w:szCs w:val="20"/>
    </w:rPr>
  </w:style>
  <w:style w:type="paragraph" w:customStyle="1" w:styleId="12A2C1A967C34BE193BDFEE37BD380944">
    <w:name w:val="12A2C1A967C34BE193BDFEE37BD380944"/>
    <w:rsid w:val="002F2E82"/>
    <w:pPr>
      <w:spacing w:before="100" w:after="200" w:line="276" w:lineRule="auto"/>
    </w:pPr>
    <w:rPr>
      <w:rFonts w:ascii="Tahoma" w:hAnsi="Tahoma"/>
      <w:szCs w:val="20"/>
    </w:rPr>
  </w:style>
  <w:style w:type="paragraph" w:customStyle="1" w:styleId="E0E538F6913B43969851F4CE904E7FC64">
    <w:name w:val="E0E538F6913B43969851F4CE904E7FC64"/>
    <w:rsid w:val="002F2E82"/>
    <w:pPr>
      <w:spacing w:before="100" w:after="200" w:line="276" w:lineRule="auto"/>
    </w:pPr>
    <w:rPr>
      <w:rFonts w:ascii="Tahoma" w:hAnsi="Tahoma"/>
      <w:szCs w:val="20"/>
    </w:rPr>
  </w:style>
  <w:style w:type="paragraph" w:customStyle="1" w:styleId="B09D1F2347BE4EBCADA78F363F7F590C4">
    <w:name w:val="B09D1F2347BE4EBCADA78F363F7F590C4"/>
    <w:rsid w:val="002F2E82"/>
    <w:pPr>
      <w:spacing w:before="100" w:after="200" w:line="276" w:lineRule="auto"/>
    </w:pPr>
    <w:rPr>
      <w:rFonts w:ascii="Tahoma" w:hAnsi="Tahoma"/>
      <w:szCs w:val="20"/>
    </w:rPr>
  </w:style>
  <w:style w:type="paragraph" w:customStyle="1" w:styleId="C8034807D62B4C08BE7475F16D96AE484">
    <w:name w:val="C8034807D62B4C08BE7475F16D96AE484"/>
    <w:rsid w:val="002F2E82"/>
    <w:pPr>
      <w:spacing w:before="100" w:after="200" w:line="276" w:lineRule="auto"/>
    </w:pPr>
    <w:rPr>
      <w:rFonts w:ascii="Tahoma" w:hAnsi="Tahoma"/>
      <w:szCs w:val="20"/>
    </w:rPr>
  </w:style>
  <w:style w:type="paragraph" w:customStyle="1" w:styleId="EF3743C0E99C45F1B5F4F8EFA2C351B94">
    <w:name w:val="EF3743C0E99C45F1B5F4F8EFA2C351B94"/>
    <w:rsid w:val="002F2E82"/>
    <w:pPr>
      <w:spacing w:before="100" w:after="200" w:line="276" w:lineRule="auto"/>
    </w:pPr>
    <w:rPr>
      <w:rFonts w:ascii="Tahoma" w:hAnsi="Tahoma"/>
      <w:szCs w:val="20"/>
    </w:rPr>
  </w:style>
  <w:style w:type="paragraph" w:customStyle="1" w:styleId="36E46D5C47364BFDABE2451626F5F7184">
    <w:name w:val="36E46D5C47364BFDABE2451626F5F7184"/>
    <w:rsid w:val="002F2E82"/>
    <w:pPr>
      <w:spacing w:before="100" w:after="200" w:line="276" w:lineRule="auto"/>
    </w:pPr>
    <w:rPr>
      <w:rFonts w:ascii="Tahoma" w:hAnsi="Tahoma"/>
      <w:szCs w:val="20"/>
    </w:rPr>
  </w:style>
  <w:style w:type="paragraph" w:customStyle="1" w:styleId="48194BA02A0F4609B3E0F043AE9338684">
    <w:name w:val="48194BA02A0F4609B3E0F043AE9338684"/>
    <w:rsid w:val="002F2E82"/>
    <w:pPr>
      <w:spacing w:before="100" w:after="200" w:line="276" w:lineRule="auto"/>
    </w:pPr>
    <w:rPr>
      <w:rFonts w:ascii="Tahoma" w:hAnsi="Tahoma"/>
      <w:szCs w:val="20"/>
    </w:rPr>
  </w:style>
  <w:style w:type="paragraph" w:customStyle="1" w:styleId="BB643C12F2D3413B8E5E8389DE7143DC4">
    <w:name w:val="BB643C12F2D3413B8E5E8389DE7143DC4"/>
    <w:rsid w:val="002F2E82"/>
    <w:pPr>
      <w:spacing w:before="100" w:after="200" w:line="276" w:lineRule="auto"/>
    </w:pPr>
    <w:rPr>
      <w:rFonts w:ascii="Tahoma" w:hAnsi="Tahoma"/>
      <w:szCs w:val="20"/>
    </w:rPr>
  </w:style>
  <w:style w:type="paragraph" w:customStyle="1" w:styleId="4D2D63AAD8E54E3F9F162A175C9FA7CD4">
    <w:name w:val="4D2D63AAD8E54E3F9F162A175C9FA7CD4"/>
    <w:rsid w:val="002F2E82"/>
    <w:pPr>
      <w:spacing w:before="100" w:after="200" w:line="276" w:lineRule="auto"/>
    </w:pPr>
    <w:rPr>
      <w:rFonts w:ascii="Tahoma" w:hAnsi="Tahoma"/>
      <w:szCs w:val="20"/>
    </w:rPr>
  </w:style>
  <w:style w:type="paragraph" w:customStyle="1" w:styleId="A0C5D842E12744E38ACC01D0D45DB2D44">
    <w:name w:val="A0C5D842E12744E38ACC01D0D45DB2D44"/>
    <w:rsid w:val="002F2E82"/>
    <w:pPr>
      <w:spacing w:before="100" w:after="200" w:line="276" w:lineRule="auto"/>
    </w:pPr>
    <w:rPr>
      <w:rFonts w:ascii="Tahoma" w:hAnsi="Tahoma"/>
      <w:szCs w:val="20"/>
    </w:rPr>
  </w:style>
  <w:style w:type="paragraph" w:customStyle="1" w:styleId="5B7642E6B0674C48A27FB752190879904">
    <w:name w:val="5B7642E6B0674C48A27FB752190879904"/>
    <w:rsid w:val="002F2E82"/>
    <w:pPr>
      <w:spacing w:before="100" w:after="200" w:line="276" w:lineRule="auto"/>
    </w:pPr>
    <w:rPr>
      <w:rFonts w:ascii="Tahoma" w:hAnsi="Tahoma"/>
      <w:szCs w:val="20"/>
    </w:rPr>
  </w:style>
  <w:style w:type="paragraph" w:customStyle="1" w:styleId="578DCC791D6F4E5AA24EDA54FB45E7244">
    <w:name w:val="578DCC791D6F4E5AA24EDA54FB45E7244"/>
    <w:rsid w:val="002F2E82"/>
    <w:pPr>
      <w:spacing w:before="100" w:after="200" w:line="276" w:lineRule="auto"/>
    </w:pPr>
    <w:rPr>
      <w:rFonts w:ascii="Tahoma" w:hAnsi="Tahoma"/>
      <w:szCs w:val="20"/>
    </w:rPr>
  </w:style>
  <w:style w:type="paragraph" w:customStyle="1" w:styleId="7626B38D7CA74AF2B377615818CFF9F74">
    <w:name w:val="7626B38D7CA74AF2B377615818CFF9F74"/>
    <w:rsid w:val="002F2E82"/>
    <w:pPr>
      <w:spacing w:before="100" w:after="200" w:line="276" w:lineRule="auto"/>
    </w:pPr>
    <w:rPr>
      <w:rFonts w:ascii="Tahoma" w:hAnsi="Tahoma"/>
      <w:szCs w:val="20"/>
    </w:rPr>
  </w:style>
  <w:style w:type="paragraph" w:customStyle="1" w:styleId="F206661841124DEEB00043E358974F8A4">
    <w:name w:val="F206661841124DEEB00043E358974F8A4"/>
    <w:rsid w:val="002F2E82"/>
    <w:pPr>
      <w:spacing w:before="100" w:after="200" w:line="276" w:lineRule="auto"/>
    </w:pPr>
    <w:rPr>
      <w:rFonts w:ascii="Tahoma" w:hAnsi="Tahoma"/>
      <w:szCs w:val="20"/>
    </w:rPr>
  </w:style>
  <w:style w:type="paragraph" w:customStyle="1" w:styleId="652C26667B234614BBE1D971C5A0B8AB4">
    <w:name w:val="652C26667B234614BBE1D971C5A0B8AB4"/>
    <w:rsid w:val="002F2E82"/>
    <w:pPr>
      <w:spacing w:before="100" w:after="200" w:line="276" w:lineRule="auto"/>
    </w:pPr>
    <w:rPr>
      <w:rFonts w:ascii="Tahoma" w:hAnsi="Tahoma"/>
      <w:szCs w:val="20"/>
    </w:rPr>
  </w:style>
  <w:style w:type="paragraph" w:customStyle="1" w:styleId="C5DE9DF3C0714B95AC1E326DBD41D69B4">
    <w:name w:val="C5DE9DF3C0714B95AC1E326DBD41D69B4"/>
    <w:rsid w:val="002F2E82"/>
    <w:pPr>
      <w:spacing w:before="100" w:after="200" w:line="276" w:lineRule="auto"/>
    </w:pPr>
    <w:rPr>
      <w:rFonts w:ascii="Tahoma" w:hAnsi="Tahoma"/>
      <w:szCs w:val="20"/>
    </w:rPr>
  </w:style>
  <w:style w:type="paragraph" w:customStyle="1" w:styleId="4E0ECAC08BA844D68605F283900D32A54">
    <w:name w:val="4E0ECAC08BA844D68605F283900D32A54"/>
    <w:rsid w:val="002F2E82"/>
    <w:pPr>
      <w:spacing w:before="100" w:after="200" w:line="276" w:lineRule="auto"/>
    </w:pPr>
    <w:rPr>
      <w:rFonts w:ascii="Tahoma" w:hAnsi="Tahoma"/>
      <w:szCs w:val="20"/>
    </w:rPr>
  </w:style>
  <w:style w:type="paragraph" w:customStyle="1" w:styleId="A80687CD74144A8EB52400221A2220974">
    <w:name w:val="A80687CD74144A8EB52400221A2220974"/>
    <w:rsid w:val="002F2E82"/>
    <w:pPr>
      <w:spacing w:before="100" w:after="200" w:line="276" w:lineRule="auto"/>
    </w:pPr>
    <w:rPr>
      <w:rFonts w:ascii="Tahoma" w:hAnsi="Tahoma"/>
      <w:szCs w:val="20"/>
    </w:rPr>
  </w:style>
  <w:style w:type="paragraph" w:customStyle="1" w:styleId="3862FEC8562E4C3C93294225A46F56A54">
    <w:name w:val="3862FEC8562E4C3C93294225A46F56A54"/>
    <w:rsid w:val="002F2E82"/>
    <w:pPr>
      <w:spacing w:before="100" w:after="200" w:line="276" w:lineRule="auto"/>
    </w:pPr>
    <w:rPr>
      <w:rFonts w:ascii="Tahoma" w:hAnsi="Tahoma"/>
      <w:szCs w:val="20"/>
    </w:rPr>
  </w:style>
  <w:style w:type="paragraph" w:customStyle="1" w:styleId="3FF4558C229F46EFB94B40BDFAEBDA6E4">
    <w:name w:val="3FF4558C229F46EFB94B40BDFAEBDA6E4"/>
    <w:rsid w:val="002F2E82"/>
    <w:pPr>
      <w:spacing w:before="100" w:after="200" w:line="276" w:lineRule="auto"/>
    </w:pPr>
    <w:rPr>
      <w:rFonts w:ascii="Tahoma" w:hAnsi="Tahoma"/>
      <w:szCs w:val="20"/>
    </w:rPr>
  </w:style>
  <w:style w:type="paragraph" w:customStyle="1" w:styleId="31622EF583674B6BB4710D97828DFF834">
    <w:name w:val="31622EF583674B6BB4710D97828DFF834"/>
    <w:rsid w:val="002F2E82"/>
    <w:pPr>
      <w:spacing w:before="100" w:after="200" w:line="276" w:lineRule="auto"/>
    </w:pPr>
    <w:rPr>
      <w:rFonts w:ascii="Tahoma" w:hAnsi="Tahoma"/>
      <w:szCs w:val="20"/>
    </w:rPr>
  </w:style>
  <w:style w:type="paragraph" w:customStyle="1" w:styleId="20517BA7EDB54B29B3A5D6CB46A27E274">
    <w:name w:val="20517BA7EDB54B29B3A5D6CB46A27E274"/>
    <w:rsid w:val="002F2E82"/>
    <w:pPr>
      <w:spacing w:before="100" w:after="200" w:line="276" w:lineRule="auto"/>
    </w:pPr>
    <w:rPr>
      <w:rFonts w:ascii="Tahoma" w:hAnsi="Tahoma"/>
      <w:szCs w:val="20"/>
    </w:rPr>
  </w:style>
  <w:style w:type="paragraph" w:customStyle="1" w:styleId="94458F341FF64E059E3D0974F68CAAF24">
    <w:name w:val="94458F341FF64E059E3D0974F68CAAF24"/>
    <w:rsid w:val="002F2E82"/>
    <w:pPr>
      <w:spacing w:before="100" w:after="200" w:line="276" w:lineRule="auto"/>
    </w:pPr>
    <w:rPr>
      <w:rFonts w:ascii="Tahoma" w:hAnsi="Tahoma"/>
      <w:szCs w:val="20"/>
    </w:rPr>
  </w:style>
  <w:style w:type="paragraph" w:customStyle="1" w:styleId="5FFD952886E34D928248067DD8CB3A8D4">
    <w:name w:val="5FFD952886E34D928248067DD8CB3A8D4"/>
    <w:rsid w:val="002F2E82"/>
    <w:pPr>
      <w:spacing w:before="100" w:after="200" w:line="276" w:lineRule="auto"/>
    </w:pPr>
    <w:rPr>
      <w:rFonts w:ascii="Tahoma" w:hAnsi="Tahoma"/>
      <w:szCs w:val="20"/>
    </w:rPr>
  </w:style>
  <w:style w:type="paragraph" w:customStyle="1" w:styleId="B72B38FFD3FF4F11A3D2DE32276D0CF14">
    <w:name w:val="B72B38FFD3FF4F11A3D2DE32276D0CF14"/>
    <w:rsid w:val="002F2E82"/>
    <w:pPr>
      <w:spacing w:before="100" w:after="200" w:line="276" w:lineRule="auto"/>
    </w:pPr>
    <w:rPr>
      <w:rFonts w:ascii="Tahoma" w:hAnsi="Tahoma"/>
      <w:szCs w:val="20"/>
    </w:rPr>
  </w:style>
  <w:style w:type="paragraph" w:customStyle="1" w:styleId="9D9BF03A5C9040EDA73BAD17D988F9B54">
    <w:name w:val="9D9BF03A5C9040EDA73BAD17D988F9B54"/>
    <w:rsid w:val="002F2E82"/>
    <w:pPr>
      <w:spacing w:before="100" w:after="200" w:line="276" w:lineRule="auto"/>
    </w:pPr>
    <w:rPr>
      <w:rFonts w:ascii="Tahoma" w:hAnsi="Tahoma"/>
      <w:szCs w:val="20"/>
    </w:rPr>
  </w:style>
  <w:style w:type="paragraph" w:customStyle="1" w:styleId="1FEA559C76B64D3D84FA99ADD27793F34">
    <w:name w:val="1FEA559C76B64D3D84FA99ADD27793F34"/>
    <w:rsid w:val="002F2E82"/>
    <w:pPr>
      <w:spacing w:before="100" w:after="200" w:line="276" w:lineRule="auto"/>
    </w:pPr>
    <w:rPr>
      <w:rFonts w:ascii="Tahoma" w:hAnsi="Tahoma"/>
      <w:szCs w:val="20"/>
    </w:rPr>
  </w:style>
  <w:style w:type="paragraph" w:customStyle="1" w:styleId="BB05E174503645C88D960A9C493862854">
    <w:name w:val="BB05E174503645C88D960A9C493862854"/>
    <w:rsid w:val="002F2E82"/>
    <w:pPr>
      <w:spacing w:before="100" w:after="200" w:line="276" w:lineRule="auto"/>
    </w:pPr>
    <w:rPr>
      <w:rFonts w:ascii="Tahoma" w:hAnsi="Tahoma"/>
      <w:szCs w:val="20"/>
    </w:rPr>
  </w:style>
  <w:style w:type="paragraph" w:customStyle="1" w:styleId="F87EFD3B9F6B4528BDEEDAFA32BE58764">
    <w:name w:val="F87EFD3B9F6B4528BDEEDAFA32BE58764"/>
    <w:rsid w:val="002F2E82"/>
    <w:pPr>
      <w:spacing w:before="100" w:after="200" w:line="276" w:lineRule="auto"/>
    </w:pPr>
    <w:rPr>
      <w:rFonts w:ascii="Tahoma" w:hAnsi="Tahoma"/>
      <w:szCs w:val="20"/>
    </w:rPr>
  </w:style>
  <w:style w:type="paragraph" w:customStyle="1" w:styleId="088C57F365D54868B2DB3F4708A214054">
    <w:name w:val="088C57F365D54868B2DB3F4708A214054"/>
    <w:rsid w:val="002F2E82"/>
    <w:pPr>
      <w:spacing w:before="100" w:after="200" w:line="276" w:lineRule="auto"/>
    </w:pPr>
    <w:rPr>
      <w:rFonts w:ascii="Tahoma" w:hAnsi="Tahoma"/>
      <w:szCs w:val="20"/>
    </w:rPr>
  </w:style>
  <w:style w:type="paragraph" w:customStyle="1" w:styleId="690FC5A2D8ED432DA5405AF4E4B169BF4">
    <w:name w:val="690FC5A2D8ED432DA5405AF4E4B169BF4"/>
    <w:rsid w:val="002F2E82"/>
    <w:pPr>
      <w:spacing w:before="100" w:after="200" w:line="276" w:lineRule="auto"/>
    </w:pPr>
    <w:rPr>
      <w:rFonts w:ascii="Tahoma" w:hAnsi="Tahoma"/>
      <w:szCs w:val="20"/>
    </w:rPr>
  </w:style>
  <w:style w:type="paragraph" w:customStyle="1" w:styleId="20DC9F0B573343848346EE719E54D7414">
    <w:name w:val="20DC9F0B573343848346EE719E54D7414"/>
    <w:rsid w:val="002F2E82"/>
    <w:pPr>
      <w:spacing w:before="100" w:after="200" w:line="276" w:lineRule="auto"/>
    </w:pPr>
    <w:rPr>
      <w:rFonts w:ascii="Tahoma" w:hAnsi="Tahoma"/>
      <w:szCs w:val="20"/>
    </w:rPr>
  </w:style>
  <w:style w:type="paragraph" w:customStyle="1" w:styleId="09D6D641F47F4D62A47625B56F0CDDCC4">
    <w:name w:val="09D6D641F47F4D62A47625B56F0CDDCC4"/>
    <w:rsid w:val="002F2E82"/>
    <w:pPr>
      <w:spacing w:before="100" w:after="200" w:line="276" w:lineRule="auto"/>
    </w:pPr>
    <w:rPr>
      <w:rFonts w:ascii="Tahoma" w:hAnsi="Tahoma"/>
      <w:szCs w:val="20"/>
    </w:rPr>
  </w:style>
  <w:style w:type="paragraph" w:customStyle="1" w:styleId="77D0023F09364A1492B731B0542AFAB54">
    <w:name w:val="77D0023F09364A1492B731B0542AFAB54"/>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A0A329B60DC427AB0305981BAA67A8F4">
    <w:name w:val="9A0A329B60DC427AB0305981BAA67A8F4"/>
    <w:rsid w:val="002F2E82"/>
    <w:pPr>
      <w:spacing w:before="100" w:after="200" w:line="276" w:lineRule="auto"/>
    </w:pPr>
    <w:rPr>
      <w:rFonts w:ascii="Tahoma" w:hAnsi="Tahoma"/>
      <w:szCs w:val="20"/>
    </w:rPr>
  </w:style>
  <w:style w:type="paragraph" w:customStyle="1" w:styleId="E6C9F9546388483EBFE62022543E7E863">
    <w:name w:val="E6C9F9546388483EBFE62022543E7E863"/>
    <w:rsid w:val="002F2E82"/>
    <w:pPr>
      <w:spacing w:before="100" w:after="200" w:line="276" w:lineRule="auto"/>
    </w:pPr>
    <w:rPr>
      <w:rFonts w:ascii="Tahoma" w:hAnsi="Tahoma"/>
      <w:szCs w:val="20"/>
    </w:rPr>
  </w:style>
  <w:style w:type="paragraph" w:customStyle="1" w:styleId="DFE176B24E804527ABF5318B057E41373">
    <w:name w:val="DFE176B24E804527ABF5318B057E41373"/>
    <w:rsid w:val="002F2E82"/>
    <w:pPr>
      <w:spacing w:before="100" w:after="200" w:line="276" w:lineRule="auto"/>
    </w:pPr>
    <w:rPr>
      <w:rFonts w:ascii="Tahoma" w:hAnsi="Tahoma"/>
      <w:szCs w:val="20"/>
    </w:rPr>
  </w:style>
  <w:style w:type="paragraph" w:customStyle="1" w:styleId="7EC2D5EE05F44572BCD4BBEF169A65DB3">
    <w:name w:val="7EC2D5EE05F44572BCD4BBEF169A65DB3"/>
    <w:rsid w:val="002F2E82"/>
    <w:pPr>
      <w:spacing w:before="100" w:after="200" w:line="276" w:lineRule="auto"/>
    </w:pPr>
    <w:rPr>
      <w:rFonts w:ascii="Tahoma" w:hAnsi="Tahoma"/>
      <w:szCs w:val="20"/>
    </w:rPr>
  </w:style>
  <w:style w:type="paragraph" w:customStyle="1" w:styleId="2B1BC22E86124EE684E763284A17A0CE3">
    <w:name w:val="2B1BC22E86124EE684E763284A17A0CE3"/>
    <w:rsid w:val="002F2E82"/>
    <w:pPr>
      <w:spacing w:before="100" w:after="200" w:line="276" w:lineRule="auto"/>
    </w:pPr>
    <w:rPr>
      <w:rFonts w:ascii="Tahoma" w:hAnsi="Tahoma"/>
      <w:szCs w:val="20"/>
    </w:rPr>
  </w:style>
  <w:style w:type="paragraph" w:customStyle="1" w:styleId="3830B4B8389F42C6BFA492354947E9F33">
    <w:name w:val="3830B4B8389F42C6BFA492354947E9F33"/>
    <w:rsid w:val="002F2E82"/>
    <w:pPr>
      <w:spacing w:before="100" w:after="200" w:line="276" w:lineRule="auto"/>
    </w:pPr>
    <w:rPr>
      <w:rFonts w:ascii="Tahoma" w:hAnsi="Tahoma"/>
      <w:szCs w:val="20"/>
    </w:rPr>
  </w:style>
  <w:style w:type="paragraph" w:customStyle="1" w:styleId="164FAB404094474A8F437568DF5CD39B3">
    <w:name w:val="164FAB404094474A8F437568DF5CD39B3"/>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C2F3A810A4B243DDB0441D02828DFA503">
    <w:name w:val="C2F3A810A4B243DDB0441D02828DFA503"/>
    <w:rsid w:val="002F2E82"/>
    <w:pPr>
      <w:spacing w:before="100" w:after="200" w:line="276" w:lineRule="auto"/>
    </w:pPr>
    <w:rPr>
      <w:rFonts w:ascii="Tahoma" w:hAnsi="Tahoma"/>
      <w:szCs w:val="20"/>
    </w:rPr>
  </w:style>
  <w:style w:type="paragraph" w:customStyle="1" w:styleId="24073715A0AE4009B555E543A23FEBD53">
    <w:name w:val="24073715A0AE4009B555E543A23FEBD53"/>
    <w:rsid w:val="002F2E82"/>
    <w:pPr>
      <w:spacing w:before="100" w:after="200" w:line="276" w:lineRule="auto"/>
    </w:pPr>
    <w:rPr>
      <w:rFonts w:ascii="Tahoma" w:hAnsi="Tahoma"/>
      <w:szCs w:val="20"/>
    </w:rPr>
  </w:style>
  <w:style w:type="paragraph" w:customStyle="1" w:styleId="29E2F2F390C44F2AB7325779142DBB553">
    <w:name w:val="29E2F2F390C44F2AB7325779142DBB553"/>
    <w:rsid w:val="002F2E82"/>
    <w:pPr>
      <w:spacing w:before="100" w:after="200" w:line="276" w:lineRule="auto"/>
    </w:pPr>
    <w:rPr>
      <w:rFonts w:ascii="Tahoma" w:hAnsi="Tahoma"/>
      <w:szCs w:val="20"/>
    </w:rPr>
  </w:style>
  <w:style w:type="paragraph" w:customStyle="1" w:styleId="BA950E91E245420EB29BBCAB60AC579E3">
    <w:name w:val="BA950E91E245420EB29BBCAB60AC579E3"/>
    <w:rsid w:val="002F2E82"/>
    <w:pPr>
      <w:spacing w:before="100" w:after="200" w:line="276" w:lineRule="auto"/>
    </w:pPr>
    <w:rPr>
      <w:rFonts w:ascii="Tahoma" w:hAnsi="Tahoma"/>
      <w:szCs w:val="20"/>
    </w:rPr>
  </w:style>
  <w:style w:type="paragraph" w:customStyle="1" w:styleId="CC43B15EF8F84887B241BAD940B445523">
    <w:name w:val="CC43B15EF8F84887B241BAD940B445523"/>
    <w:rsid w:val="002F2E82"/>
    <w:pPr>
      <w:spacing w:before="100" w:after="200" w:line="276" w:lineRule="auto"/>
    </w:pPr>
    <w:rPr>
      <w:rFonts w:ascii="Tahoma" w:hAnsi="Tahoma"/>
      <w:szCs w:val="20"/>
    </w:rPr>
  </w:style>
  <w:style w:type="paragraph" w:customStyle="1" w:styleId="7045DF4AD49D451D807454C384422E6A3">
    <w:name w:val="7045DF4AD49D451D807454C384422E6A3"/>
    <w:rsid w:val="002F2E82"/>
    <w:pPr>
      <w:spacing w:before="100" w:after="200" w:line="276" w:lineRule="auto"/>
    </w:pPr>
    <w:rPr>
      <w:rFonts w:ascii="Tahoma" w:hAnsi="Tahoma"/>
      <w:szCs w:val="20"/>
    </w:rPr>
  </w:style>
  <w:style w:type="paragraph" w:customStyle="1" w:styleId="8004695E87B640DC9420FAFA7FC627513">
    <w:name w:val="8004695E87B640DC9420FAFA7FC627513"/>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C7B4BBB966843E4870BA0B1F542D0523">
    <w:name w:val="9C7B4BBB966843E4870BA0B1F542D0523"/>
    <w:rsid w:val="002F2E82"/>
    <w:pPr>
      <w:spacing w:before="100" w:after="200" w:line="276" w:lineRule="auto"/>
    </w:pPr>
    <w:rPr>
      <w:rFonts w:ascii="Tahoma" w:hAnsi="Tahoma"/>
      <w:szCs w:val="20"/>
    </w:rPr>
  </w:style>
  <w:style w:type="paragraph" w:customStyle="1" w:styleId="B7F43077024748759193C8D79451F8743">
    <w:name w:val="B7F43077024748759193C8D79451F8743"/>
    <w:rsid w:val="002F2E82"/>
    <w:pPr>
      <w:spacing w:before="100" w:after="200" w:line="276" w:lineRule="auto"/>
    </w:pPr>
    <w:rPr>
      <w:rFonts w:ascii="Tahoma" w:hAnsi="Tahoma"/>
      <w:szCs w:val="20"/>
    </w:rPr>
  </w:style>
  <w:style w:type="paragraph" w:customStyle="1" w:styleId="FCC02A6306B349979787BBFAD77EBEAF3">
    <w:name w:val="FCC02A6306B349979787BBFAD77EBEAF3"/>
    <w:rsid w:val="002F2E82"/>
    <w:pPr>
      <w:spacing w:before="100" w:after="200" w:line="276" w:lineRule="auto"/>
    </w:pPr>
    <w:rPr>
      <w:rFonts w:ascii="Tahoma" w:hAnsi="Tahoma"/>
      <w:szCs w:val="20"/>
    </w:rPr>
  </w:style>
  <w:style w:type="paragraph" w:customStyle="1" w:styleId="F911F81DBB2E45739F2E15414026BCDB3">
    <w:name w:val="F911F81DBB2E45739F2E15414026BCDB3"/>
    <w:rsid w:val="002F2E82"/>
    <w:pPr>
      <w:spacing w:before="100" w:after="200" w:line="276" w:lineRule="auto"/>
    </w:pPr>
    <w:rPr>
      <w:rFonts w:ascii="Tahoma" w:hAnsi="Tahoma"/>
      <w:szCs w:val="20"/>
    </w:rPr>
  </w:style>
  <w:style w:type="paragraph" w:customStyle="1" w:styleId="0AB4ED6577054DA696CFE87D07D5EF693">
    <w:name w:val="0AB4ED6577054DA696CFE87D07D5EF693"/>
    <w:rsid w:val="002F2E82"/>
    <w:pPr>
      <w:spacing w:before="100" w:after="200" w:line="276" w:lineRule="auto"/>
    </w:pPr>
    <w:rPr>
      <w:rFonts w:ascii="Tahoma" w:hAnsi="Tahoma"/>
      <w:szCs w:val="20"/>
    </w:rPr>
  </w:style>
  <w:style w:type="paragraph" w:customStyle="1" w:styleId="A1CE77B8C6E040C28233EB0ECFA7CD783">
    <w:name w:val="A1CE77B8C6E040C28233EB0ECFA7CD783"/>
    <w:rsid w:val="002F2E82"/>
    <w:pPr>
      <w:spacing w:before="100" w:after="200" w:line="276" w:lineRule="auto"/>
    </w:pPr>
    <w:rPr>
      <w:rFonts w:ascii="Tahoma" w:hAnsi="Tahoma"/>
      <w:szCs w:val="20"/>
    </w:rPr>
  </w:style>
  <w:style w:type="paragraph" w:customStyle="1" w:styleId="68BD981B2BB04E14B5E482AE6CC2BFD23">
    <w:name w:val="68BD981B2BB04E14B5E482AE6CC2BFD23"/>
    <w:rsid w:val="002F2E82"/>
    <w:pPr>
      <w:spacing w:before="100" w:after="200" w:line="276" w:lineRule="auto"/>
    </w:pPr>
    <w:rPr>
      <w:rFonts w:ascii="Tahoma" w:hAnsi="Tahoma"/>
      <w:szCs w:val="20"/>
    </w:rPr>
  </w:style>
  <w:style w:type="paragraph" w:customStyle="1" w:styleId="631CEBF5A62442E3AE52D5036C5293633">
    <w:name w:val="631CEBF5A62442E3AE52D5036C5293633"/>
    <w:rsid w:val="002F2E82"/>
    <w:pPr>
      <w:spacing w:before="100" w:after="200" w:line="276" w:lineRule="auto"/>
    </w:pPr>
    <w:rPr>
      <w:rFonts w:ascii="Tahoma" w:hAnsi="Tahoma"/>
      <w:szCs w:val="20"/>
    </w:rPr>
  </w:style>
  <w:style w:type="paragraph" w:customStyle="1" w:styleId="B5A773EDC32E4E2FA30B72B517EE027D3">
    <w:name w:val="B5A773EDC32E4E2FA30B72B517EE027D3"/>
    <w:rsid w:val="002F2E82"/>
    <w:pPr>
      <w:spacing w:before="100" w:after="200" w:line="276" w:lineRule="auto"/>
    </w:pPr>
    <w:rPr>
      <w:rFonts w:ascii="Tahoma" w:hAnsi="Tahoma"/>
      <w:szCs w:val="20"/>
    </w:rPr>
  </w:style>
  <w:style w:type="paragraph" w:customStyle="1" w:styleId="420368D19DC74C178DF89A96F6DD9EBC3">
    <w:name w:val="420368D19DC74C178DF89A96F6DD9EBC3"/>
    <w:rsid w:val="002F2E82"/>
    <w:pPr>
      <w:spacing w:before="100" w:after="200" w:line="276" w:lineRule="auto"/>
    </w:pPr>
    <w:rPr>
      <w:rFonts w:ascii="Tahoma" w:hAnsi="Tahoma"/>
      <w:szCs w:val="20"/>
    </w:rPr>
  </w:style>
  <w:style w:type="paragraph" w:customStyle="1" w:styleId="9AAE3F1BF50949F29326337600852FFF3">
    <w:name w:val="9AAE3F1BF50949F29326337600852FFF3"/>
    <w:rsid w:val="002F2E82"/>
    <w:pPr>
      <w:spacing w:before="100" w:after="200" w:line="276" w:lineRule="auto"/>
    </w:pPr>
    <w:rPr>
      <w:rFonts w:ascii="Tahoma" w:hAnsi="Tahoma"/>
      <w:szCs w:val="20"/>
    </w:rPr>
  </w:style>
  <w:style w:type="paragraph" w:customStyle="1" w:styleId="C09D0AA00A7341BE842AD077757EFA093">
    <w:name w:val="C09D0AA00A7341BE842AD077757EFA093"/>
    <w:rsid w:val="002F2E82"/>
    <w:pPr>
      <w:spacing w:before="100" w:after="200" w:line="276" w:lineRule="auto"/>
    </w:pPr>
    <w:rPr>
      <w:rFonts w:ascii="Tahoma" w:hAnsi="Tahoma"/>
      <w:szCs w:val="20"/>
    </w:rPr>
  </w:style>
  <w:style w:type="paragraph" w:customStyle="1" w:styleId="9AD0082141134BC0942CA7CA840440B33">
    <w:name w:val="9AD0082141134BC0942CA7CA840440B33"/>
    <w:rsid w:val="002F2E82"/>
    <w:pPr>
      <w:spacing w:before="100" w:after="200" w:line="276" w:lineRule="auto"/>
    </w:pPr>
    <w:rPr>
      <w:rFonts w:ascii="Tahoma" w:hAnsi="Tahoma"/>
      <w:szCs w:val="20"/>
    </w:rPr>
  </w:style>
  <w:style w:type="paragraph" w:customStyle="1" w:styleId="4AE311720E254EE1A5AFB6D46839935D3">
    <w:name w:val="4AE311720E254EE1A5AFB6D46839935D3"/>
    <w:rsid w:val="002F2E82"/>
    <w:pPr>
      <w:spacing w:before="100" w:after="200" w:line="276" w:lineRule="auto"/>
    </w:pPr>
    <w:rPr>
      <w:rFonts w:ascii="Tahoma" w:hAnsi="Tahoma"/>
      <w:szCs w:val="20"/>
    </w:rPr>
  </w:style>
  <w:style w:type="paragraph" w:customStyle="1" w:styleId="F9310AAD7B7A4E18B7DF757E5AB817023">
    <w:name w:val="F9310AAD7B7A4E18B7DF757E5AB817023"/>
    <w:rsid w:val="002F2E82"/>
    <w:pPr>
      <w:spacing w:before="100" w:after="200" w:line="276" w:lineRule="auto"/>
    </w:pPr>
    <w:rPr>
      <w:rFonts w:ascii="Tahoma" w:hAnsi="Tahoma"/>
      <w:szCs w:val="20"/>
    </w:rPr>
  </w:style>
  <w:style w:type="paragraph" w:customStyle="1" w:styleId="12302736144F40E7A9508387B9CA82884">
    <w:name w:val="12302736144F40E7A9508387B9CA82884"/>
    <w:rsid w:val="002F2E82"/>
    <w:pPr>
      <w:spacing w:before="100" w:after="200" w:line="276" w:lineRule="auto"/>
    </w:pPr>
    <w:rPr>
      <w:rFonts w:ascii="Tahoma" w:hAnsi="Tahoma"/>
      <w:szCs w:val="20"/>
    </w:rPr>
  </w:style>
  <w:style w:type="paragraph" w:customStyle="1" w:styleId="1E0D32B362734A0FA8EB56433918DEBA4">
    <w:name w:val="1E0D32B362734A0FA8EB56433918DEBA4"/>
    <w:rsid w:val="002F2E82"/>
    <w:pPr>
      <w:spacing w:before="100" w:after="200" w:line="276" w:lineRule="auto"/>
    </w:pPr>
    <w:rPr>
      <w:rFonts w:ascii="Tahoma" w:hAnsi="Tahoma"/>
      <w:szCs w:val="20"/>
    </w:rPr>
  </w:style>
  <w:style w:type="paragraph" w:customStyle="1" w:styleId="1EC796F2D492459192E3B93352EE88913">
    <w:name w:val="1EC796F2D492459192E3B93352EE88913"/>
    <w:rsid w:val="002F2E82"/>
    <w:pPr>
      <w:spacing w:before="100" w:after="200" w:line="276" w:lineRule="auto"/>
    </w:pPr>
    <w:rPr>
      <w:rFonts w:ascii="Tahoma" w:hAnsi="Tahoma"/>
      <w:szCs w:val="20"/>
    </w:rPr>
  </w:style>
  <w:style w:type="paragraph" w:customStyle="1" w:styleId="F8F01B8BBF8C44A68F89A4689A72FC9F3">
    <w:name w:val="F8F01B8BBF8C44A68F89A4689A72FC9F3"/>
    <w:rsid w:val="002F2E82"/>
    <w:pPr>
      <w:spacing w:before="100" w:after="200" w:line="276" w:lineRule="auto"/>
    </w:pPr>
    <w:rPr>
      <w:rFonts w:ascii="Tahoma" w:hAnsi="Tahoma"/>
      <w:szCs w:val="20"/>
    </w:rPr>
  </w:style>
  <w:style w:type="paragraph" w:customStyle="1" w:styleId="CF4E8C4B0B3044B5A6C7E3CF3FA8EEEC3">
    <w:name w:val="CF4E8C4B0B3044B5A6C7E3CF3FA8EEEC3"/>
    <w:rsid w:val="002F2E82"/>
    <w:pPr>
      <w:spacing w:before="100" w:after="200" w:line="276" w:lineRule="auto"/>
    </w:pPr>
    <w:rPr>
      <w:rFonts w:ascii="Tahoma" w:hAnsi="Tahoma"/>
      <w:szCs w:val="20"/>
    </w:rPr>
  </w:style>
  <w:style w:type="paragraph" w:customStyle="1" w:styleId="5BD518332A6F43F489F4DC3F67DD284B3">
    <w:name w:val="5BD518332A6F43F489F4DC3F67DD284B3"/>
    <w:rsid w:val="002F2E82"/>
    <w:pPr>
      <w:spacing w:before="100" w:after="200" w:line="276" w:lineRule="auto"/>
    </w:pPr>
    <w:rPr>
      <w:rFonts w:ascii="Tahoma" w:hAnsi="Tahoma"/>
      <w:szCs w:val="20"/>
    </w:rPr>
  </w:style>
  <w:style w:type="paragraph" w:customStyle="1" w:styleId="79DA80FA043B462D9E8B90C785A64CAA3">
    <w:name w:val="79DA80FA043B462D9E8B90C785A64CAA3"/>
    <w:rsid w:val="002F2E82"/>
    <w:pPr>
      <w:spacing w:before="100" w:after="200" w:line="276" w:lineRule="auto"/>
    </w:pPr>
    <w:rPr>
      <w:rFonts w:ascii="Tahoma" w:hAnsi="Tahoma"/>
      <w:szCs w:val="20"/>
    </w:rPr>
  </w:style>
  <w:style w:type="paragraph" w:customStyle="1" w:styleId="3F1154BD990D4B18A05017A020091A103">
    <w:name w:val="3F1154BD990D4B18A05017A020091A103"/>
    <w:rsid w:val="002F2E82"/>
    <w:pPr>
      <w:spacing w:before="100" w:after="200" w:line="276" w:lineRule="auto"/>
    </w:pPr>
    <w:rPr>
      <w:rFonts w:ascii="Tahoma" w:hAnsi="Tahoma"/>
      <w:szCs w:val="20"/>
    </w:rPr>
  </w:style>
  <w:style w:type="paragraph" w:customStyle="1" w:styleId="38CFD9984C2042F69DE53B26B6A0B5B73">
    <w:name w:val="38CFD9984C2042F69DE53B26B6A0B5B73"/>
    <w:rsid w:val="002F2E82"/>
    <w:pPr>
      <w:spacing w:before="100" w:after="200" w:line="276" w:lineRule="auto"/>
    </w:pPr>
    <w:rPr>
      <w:rFonts w:ascii="Tahoma" w:hAnsi="Tahoma"/>
      <w:szCs w:val="20"/>
    </w:rPr>
  </w:style>
  <w:style w:type="paragraph" w:customStyle="1" w:styleId="A337CDD7F10546F1AA43A0B9441381193">
    <w:name w:val="A337CDD7F10546F1AA43A0B9441381193"/>
    <w:rsid w:val="002F2E82"/>
    <w:pPr>
      <w:spacing w:before="100" w:after="200" w:line="276" w:lineRule="auto"/>
    </w:pPr>
    <w:rPr>
      <w:rFonts w:ascii="Tahoma" w:hAnsi="Tahoma"/>
      <w:szCs w:val="20"/>
    </w:rPr>
  </w:style>
  <w:style w:type="paragraph" w:customStyle="1" w:styleId="ED6D881AF46F4C00B4BAF6B9A91CE95C3">
    <w:name w:val="ED6D881AF46F4C00B4BAF6B9A91CE95C3"/>
    <w:rsid w:val="002F2E82"/>
    <w:pPr>
      <w:spacing w:before="100" w:after="200" w:line="276" w:lineRule="auto"/>
    </w:pPr>
    <w:rPr>
      <w:rFonts w:ascii="Tahoma" w:hAnsi="Tahoma"/>
      <w:szCs w:val="20"/>
    </w:rPr>
  </w:style>
  <w:style w:type="paragraph" w:customStyle="1" w:styleId="9542B2E46999428892FF5F8B7706C98B3">
    <w:name w:val="9542B2E46999428892FF5F8B7706C98B3"/>
    <w:rsid w:val="002F2E82"/>
    <w:pPr>
      <w:spacing w:before="100" w:after="200" w:line="276" w:lineRule="auto"/>
    </w:pPr>
    <w:rPr>
      <w:rFonts w:ascii="Tahoma" w:hAnsi="Tahoma"/>
      <w:szCs w:val="20"/>
    </w:rPr>
  </w:style>
  <w:style w:type="paragraph" w:customStyle="1" w:styleId="AB11BA6ED7A04C0FBAF5402CAEA0CD5A3">
    <w:name w:val="AB11BA6ED7A04C0FBAF5402CAEA0CD5A3"/>
    <w:rsid w:val="002F2E82"/>
    <w:pPr>
      <w:spacing w:before="100" w:after="200" w:line="276" w:lineRule="auto"/>
    </w:pPr>
    <w:rPr>
      <w:rFonts w:ascii="Tahoma" w:hAnsi="Tahoma"/>
      <w:szCs w:val="20"/>
    </w:rPr>
  </w:style>
  <w:style w:type="paragraph" w:customStyle="1" w:styleId="282F0B89F1424BBC8060EA9B9AB23BA73">
    <w:name w:val="282F0B89F1424BBC8060EA9B9AB23BA73"/>
    <w:rsid w:val="002F2E82"/>
    <w:pPr>
      <w:spacing w:before="100" w:after="200" w:line="276" w:lineRule="auto"/>
    </w:pPr>
    <w:rPr>
      <w:rFonts w:ascii="Tahoma" w:hAnsi="Tahoma"/>
      <w:szCs w:val="20"/>
    </w:rPr>
  </w:style>
  <w:style w:type="paragraph" w:customStyle="1" w:styleId="2D981E9A960542809FE88FDF254D76E83">
    <w:name w:val="2D981E9A960542809FE88FDF254D76E83"/>
    <w:rsid w:val="002F2E82"/>
    <w:pPr>
      <w:spacing w:before="100" w:after="200" w:line="276" w:lineRule="auto"/>
    </w:pPr>
    <w:rPr>
      <w:rFonts w:ascii="Tahoma" w:hAnsi="Tahoma"/>
      <w:szCs w:val="20"/>
    </w:rPr>
  </w:style>
  <w:style w:type="paragraph" w:customStyle="1" w:styleId="C642615276EC41F0B8AB36302237F4B33">
    <w:name w:val="C642615276EC41F0B8AB36302237F4B33"/>
    <w:rsid w:val="002F2E82"/>
    <w:pPr>
      <w:spacing w:before="100" w:after="200" w:line="276" w:lineRule="auto"/>
    </w:pPr>
    <w:rPr>
      <w:rFonts w:ascii="Tahoma" w:hAnsi="Tahoma"/>
      <w:szCs w:val="20"/>
    </w:rPr>
  </w:style>
  <w:style w:type="paragraph" w:customStyle="1" w:styleId="2D7B97D65EC949389D25C885C55120B53">
    <w:name w:val="2D7B97D65EC949389D25C885C55120B53"/>
    <w:rsid w:val="002F2E82"/>
    <w:pPr>
      <w:spacing w:before="100" w:after="200" w:line="276" w:lineRule="auto"/>
    </w:pPr>
    <w:rPr>
      <w:rFonts w:ascii="Tahoma" w:hAnsi="Tahoma"/>
      <w:szCs w:val="20"/>
    </w:rPr>
  </w:style>
  <w:style w:type="paragraph" w:customStyle="1" w:styleId="BEE9BA0D9E1D47419BBBA18E93CD0ABA3">
    <w:name w:val="BEE9BA0D9E1D47419BBBA18E93CD0ABA3"/>
    <w:rsid w:val="002F2E82"/>
    <w:pPr>
      <w:spacing w:before="100" w:after="200" w:line="276" w:lineRule="auto"/>
    </w:pPr>
    <w:rPr>
      <w:rFonts w:ascii="Tahoma" w:hAnsi="Tahoma"/>
      <w:szCs w:val="20"/>
    </w:rPr>
  </w:style>
  <w:style w:type="paragraph" w:customStyle="1" w:styleId="F4FEB6066D074A3A8C841BE7D9F860B03">
    <w:name w:val="F4FEB6066D074A3A8C841BE7D9F860B03"/>
    <w:rsid w:val="002F2E82"/>
    <w:pPr>
      <w:spacing w:before="100" w:after="200" w:line="276" w:lineRule="auto"/>
    </w:pPr>
    <w:rPr>
      <w:rFonts w:ascii="Tahoma" w:hAnsi="Tahoma"/>
      <w:szCs w:val="20"/>
    </w:rPr>
  </w:style>
  <w:style w:type="paragraph" w:customStyle="1" w:styleId="CB255A10C3F24E6896706B526252357F3">
    <w:name w:val="CB255A10C3F24E6896706B526252357F3"/>
    <w:rsid w:val="002F2E82"/>
    <w:pPr>
      <w:spacing w:before="100" w:after="200" w:line="276" w:lineRule="auto"/>
    </w:pPr>
    <w:rPr>
      <w:rFonts w:ascii="Tahoma" w:hAnsi="Tahoma"/>
      <w:szCs w:val="20"/>
    </w:rPr>
  </w:style>
  <w:style w:type="paragraph" w:customStyle="1" w:styleId="CDF25E73B82E4A4B82901524ED3D4FAF3">
    <w:name w:val="CDF25E73B82E4A4B82901524ED3D4FAF3"/>
    <w:rsid w:val="002F2E82"/>
    <w:pPr>
      <w:spacing w:before="100" w:after="200" w:line="276" w:lineRule="auto"/>
    </w:pPr>
    <w:rPr>
      <w:rFonts w:ascii="Tahoma" w:hAnsi="Tahoma"/>
      <w:szCs w:val="20"/>
    </w:rPr>
  </w:style>
  <w:style w:type="paragraph" w:customStyle="1" w:styleId="6F4607089A974365862CF5D9D942E5043">
    <w:name w:val="6F4607089A974365862CF5D9D942E5043"/>
    <w:rsid w:val="002F2E82"/>
    <w:pPr>
      <w:spacing w:before="100" w:after="200" w:line="276" w:lineRule="auto"/>
    </w:pPr>
    <w:rPr>
      <w:rFonts w:ascii="Tahoma" w:hAnsi="Tahoma"/>
      <w:szCs w:val="20"/>
    </w:rPr>
  </w:style>
  <w:style w:type="paragraph" w:customStyle="1" w:styleId="32A80E399F924EE5A32F79F222A69DBB3">
    <w:name w:val="32A80E399F924EE5A32F79F222A69DBB3"/>
    <w:rsid w:val="002F2E82"/>
    <w:pPr>
      <w:spacing w:before="100" w:after="200" w:line="276" w:lineRule="auto"/>
    </w:pPr>
    <w:rPr>
      <w:rFonts w:ascii="Tahoma" w:hAnsi="Tahoma"/>
      <w:szCs w:val="20"/>
    </w:rPr>
  </w:style>
  <w:style w:type="paragraph" w:customStyle="1" w:styleId="2950932C77774A21A49275E0BEA556F23">
    <w:name w:val="2950932C77774A21A49275E0BEA556F23"/>
    <w:rsid w:val="002F2E82"/>
    <w:pPr>
      <w:spacing w:before="100" w:after="200" w:line="276" w:lineRule="auto"/>
    </w:pPr>
    <w:rPr>
      <w:rFonts w:ascii="Tahoma" w:hAnsi="Tahoma"/>
      <w:szCs w:val="20"/>
    </w:rPr>
  </w:style>
  <w:style w:type="paragraph" w:customStyle="1" w:styleId="FB51186298144339A3222C08A5427F483">
    <w:name w:val="FB51186298144339A3222C08A5427F483"/>
    <w:rsid w:val="002F2E82"/>
    <w:pPr>
      <w:spacing w:before="100" w:after="200" w:line="276" w:lineRule="auto"/>
    </w:pPr>
    <w:rPr>
      <w:rFonts w:ascii="Tahoma" w:hAnsi="Tahoma"/>
      <w:szCs w:val="20"/>
    </w:rPr>
  </w:style>
  <w:style w:type="paragraph" w:customStyle="1" w:styleId="CC6B96CDEBBE47EB96CB93E4E81D900B3">
    <w:name w:val="CC6B96CDEBBE47EB96CB93E4E81D900B3"/>
    <w:rsid w:val="002F2E82"/>
    <w:pPr>
      <w:spacing w:before="100" w:after="200" w:line="276" w:lineRule="auto"/>
    </w:pPr>
    <w:rPr>
      <w:rFonts w:ascii="Tahoma" w:hAnsi="Tahoma"/>
      <w:szCs w:val="20"/>
    </w:rPr>
  </w:style>
  <w:style w:type="paragraph" w:customStyle="1" w:styleId="66869C86A3E340B882E1DAB6C89931924">
    <w:name w:val="66869C86A3E340B882E1DAB6C89931924"/>
    <w:rsid w:val="002F2E82"/>
    <w:pPr>
      <w:spacing w:before="100" w:after="200" w:line="276" w:lineRule="auto"/>
    </w:pPr>
    <w:rPr>
      <w:rFonts w:ascii="Tahoma" w:hAnsi="Tahoma"/>
      <w:szCs w:val="20"/>
    </w:rPr>
  </w:style>
  <w:style w:type="paragraph" w:customStyle="1" w:styleId="9A332F9FD8DE4897A4B98E3E8D474E644">
    <w:name w:val="9A332F9FD8DE4897A4B98E3E8D474E644"/>
    <w:rsid w:val="002F2E82"/>
    <w:pPr>
      <w:spacing w:before="100" w:after="200" w:line="276" w:lineRule="auto"/>
    </w:pPr>
    <w:rPr>
      <w:rFonts w:ascii="Tahoma" w:hAnsi="Tahoma"/>
      <w:szCs w:val="20"/>
    </w:rPr>
  </w:style>
  <w:style w:type="paragraph" w:customStyle="1" w:styleId="262AD8D92EBC470AA8D067FD5ADABC134">
    <w:name w:val="262AD8D92EBC470AA8D067FD5ADABC134"/>
    <w:rsid w:val="002F2E82"/>
    <w:pPr>
      <w:spacing w:before="100" w:after="200" w:line="276" w:lineRule="auto"/>
    </w:pPr>
    <w:rPr>
      <w:rFonts w:ascii="Tahoma" w:hAnsi="Tahoma"/>
      <w:szCs w:val="20"/>
    </w:rPr>
  </w:style>
  <w:style w:type="paragraph" w:customStyle="1" w:styleId="056BA438779644BFBB2CC1DD7813E20A4">
    <w:name w:val="056BA438779644BFBB2CC1DD7813E20A4"/>
    <w:rsid w:val="002F2E82"/>
    <w:pPr>
      <w:spacing w:before="100" w:after="200" w:line="276" w:lineRule="auto"/>
    </w:pPr>
    <w:rPr>
      <w:rFonts w:ascii="Tahoma" w:hAnsi="Tahoma"/>
      <w:szCs w:val="20"/>
    </w:rPr>
  </w:style>
  <w:style w:type="paragraph" w:customStyle="1" w:styleId="4F961C0BC7474A2E8207CAED60E5C87B4">
    <w:name w:val="4F961C0BC7474A2E8207CAED60E5C87B4"/>
    <w:rsid w:val="002F2E82"/>
    <w:pPr>
      <w:spacing w:before="100" w:after="200" w:line="276" w:lineRule="auto"/>
    </w:pPr>
    <w:rPr>
      <w:rFonts w:ascii="Tahoma" w:hAnsi="Tahoma"/>
      <w:szCs w:val="20"/>
    </w:rPr>
  </w:style>
  <w:style w:type="paragraph" w:customStyle="1" w:styleId="73570E0B33F948A28E8BA0FE92208FE74">
    <w:name w:val="73570E0B33F948A28E8BA0FE92208FE74"/>
    <w:rsid w:val="002F2E82"/>
    <w:pPr>
      <w:spacing w:before="100" w:after="200" w:line="276" w:lineRule="auto"/>
    </w:pPr>
    <w:rPr>
      <w:rFonts w:ascii="Tahoma" w:hAnsi="Tahoma"/>
      <w:szCs w:val="20"/>
    </w:rPr>
  </w:style>
  <w:style w:type="paragraph" w:customStyle="1" w:styleId="12AD70087B404883AB7205717F6B97574">
    <w:name w:val="12AD70087B404883AB7205717F6B97574"/>
    <w:rsid w:val="002F2E82"/>
    <w:pPr>
      <w:spacing w:before="100" w:after="200" w:line="276" w:lineRule="auto"/>
    </w:pPr>
    <w:rPr>
      <w:rFonts w:ascii="Tahoma" w:hAnsi="Tahoma"/>
      <w:szCs w:val="20"/>
    </w:rPr>
  </w:style>
  <w:style w:type="paragraph" w:customStyle="1" w:styleId="2A80C4E4EB0A4BE9825CAFD4B844ADC24">
    <w:name w:val="2A80C4E4EB0A4BE9825CAFD4B844ADC24"/>
    <w:rsid w:val="002F2E82"/>
    <w:pPr>
      <w:spacing w:before="100" w:after="200" w:line="276" w:lineRule="auto"/>
    </w:pPr>
    <w:rPr>
      <w:rFonts w:ascii="Tahoma" w:hAnsi="Tahoma"/>
      <w:szCs w:val="20"/>
    </w:rPr>
  </w:style>
  <w:style w:type="paragraph" w:customStyle="1" w:styleId="63A543025F6840EE82D7C46C6C6AF95D4">
    <w:name w:val="63A543025F6840EE82D7C46C6C6AF95D4"/>
    <w:rsid w:val="002F2E82"/>
    <w:pPr>
      <w:spacing w:before="100" w:after="200" w:line="276" w:lineRule="auto"/>
    </w:pPr>
    <w:rPr>
      <w:rFonts w:ascii="Tahoma" w:hAnsi="Tahoma"/>
      <w:szCs w:val="20"/>
    </w:rPr>
  </w:style>
  <w:style w:type="paragraph" w:customStyle="1" w:styleId="D808D02B4F81498E91EAA67E53A727FD4">
    <w:name w:val="D808D02B4F81498E91EAA67E53A727FD4"/>
    <w:rsid w:val="002F2E82"/>
    <w:pPr>
      <w:spacing w:before="100" w:after="200" w:line="276" w:lineRule="auto"/>
    </w:pPr>
    <w:rPr>
      <w:rFonts w:ascii="Tahoma" w:hAnsi="Tahoma"/>
      <w:szCs w:val="20"/>
    </w:rPr>
  </w:style>
  <w:style w:type="paragraph" w:customStyle="1" w:styleId="490D22B79AB7482F83900E5D44272A624">
    <w:name w:val="490D22B79AB7482F83900E5D44272A624"/>
    <w:rsid w:val="002F2E82"/>
    <w:pPr>
      <w:spacing w:before="100" w:after="200" w:line="276" w:lineRule="auto"/>
    </w:pPr>
    <w:rPr>
      <w:rFonts w:ascii="Tahoma" w:hAnsi="Tahoma"/>
      <w:szCs w:val="20"/>
    </w:rPr>
  </w:style>
  <w:style w:type="paragraph" w:customStyle="1" w:styleId="B40FDF9B18C044888BD7AAECE2B5462D3">
    <w:name w:val="B40FDF9B18C044888BD7AAECE2B5462D3"/>
    <w:rsid w:val="002F2E82"/>
    <w:pPr>
      <w:spacing w:before="100" w:after="200" w:line="276" w:lineRule="auto"/>
    </w:pPr>
    <w:rPr>
      <w:rFonts w:ascii="Tahoma" w:hAnsi="Tahoma"/>
      <w:szCs w:val="20"/>
    </w:rPr>
  </w:style>
  <w:style w:type="paragraph" w:customStyle="1" w:styleId="0FC86590717C4DB5B80247A075878FB84">
    <w:name w:val="0FC86590717C4DB5B80247A075878FB84"/>
    <w:rsid w:val="002F2E82"/>
    <w:pPr>
      <w:spacing w:before="100" w:after="200" w:line="276" w:lineRule="auto"/>
    </w:pPr>
    <w:rPr>
      <w:rFonts w:ascii="Tahoma" w:hAnsi="Tahoma"/>
      <w:szCs w:val="20"/>
    </w:rPr>
  </w:style>
  <w:style w:type="paragraph" w:customStyle="1" w:styleId="69454A6E7ADA4D21975A35242649E24D4">
    <w:name w:val="69454A6E7ADA4D21975A35242649E24D4"/>
    <w:rsid w:val="002F2E82"/>
    <w:pPr>
      <w:spacing w:before="100" w:after="200" w:line="276" w:lineRule="auto"/>
    </w:pPr>
    <w:rPr>
      <w:rFonts w:ascii="Tahoma" w:hAnsi="Tahoma"/>
      <w:szCs w:val="20"/>
    </w:rPr>
  </w:style>
  <w:style w:type="paragraph" w:customStyle="1" w:styleId="7EB26D4546184FEA84D3D3ECE977C7204">
    <w:name w:val="7EB26D4546184FEA84D3D3ECE977C7204"/>
    <w:rsid w:val="002F2E82"/>
    <w:pPr>
      <w:spacing w:before="100" w:after="200" w:line="276" w:lineRule="auto"/>
    </w:pPr>
    <w:rPr>
      <w:rFonts w:ascii="Tahoma" w:hAnsi="Tahoma"/>
      <w:szCs w:val="20"/>
    </w:rPr>
  </w:style>
  <w:style w:type="paragraph" w:customStyle="1" w:styleId="DD76494D291C44D1BEB8EB79B0F9B70A4">
    <w:name w:val="DD76494D291C44D1BEB8EB79B0F9B70A4"/>
    <w:rsid w:val="002F2E82"/>
    <w:pPr>
      <w:spacing w:before="100" w:after="200" w:line="276" w:lineRule="auto"/>
    </w:pPr>
    <w:rPr>
      <w:rFonts w:ascii="Tahoma" w:hAnsi="Tahoma"/>
      <w:szCs w:val="20"/>
    </w:rPr>
  </w:style>
  <w:style w:type="paragraph" w:customStyle="1" w:styleId="0E4A29349A604E25A5ED78483348BD024">
    <w:name w:val="0E4A29349A604E25A5ED78483348BD024"/>
    <w:rsid w:val="002F2E82"/>
    <w:pPr>
      <w:spacing w:before="100" w:after="200" w:line="276" w:lineRule="auto"/>
    </w:pPr>
    <w:rPr>
      <w:rFonts w:ascii="Tahoma" w:hAnsi="Tahoma"/>
      <w:szCs w:val="20"/>
    </w:rPr>
  </w:style>
  <w:style w:type="paragraph" w:customStyle="1" w:styleId="C5020A43C1EE4CA48C0CF824D416FBF94">
    <w:name w:val="C5020A43C1EE4CA48C0CF824D416FBF94"/>
    <w:rsid w:val="002F2E82"/>
    <w:pPr>
      <w:spacing w:before="100" w:after="200" w:line="276" w:lineRule="auto"/>
    </w:pPr>
    <w:rPr>
      <w:rFonts w:ascii="Tahoma" w:hAnsi="Tahoma"/>
      <w:szCs w:val="20"/>
    </w:rPr>
  </w:style>
  <w:style w:type="paragraph" w:customStyle="1" w:styleId="01A637D97F1B45E09EDCC1EDE64E3D0F4">
    <w:name w:val="01A637D97F1B45E09EDCC1EDE64E3D0F4"/>
    <w:rsid w:val="002F2E82"/>
    <w:pPr>
      <w:spacing w:before="100" w:after="200" w:line="276" w:lineRule="auto"/>
    </w:pPr>
    <w:rPr>
      <w:rFonts w:ascii="Tahoma" w:hAnsi="Tahoma"/>
      <w:szCs w:val="20"/>
    </w:rPr>
  </w:style>
  <w:style w:type="paragraph" w:customStyle="1" w:styleId="A6ACE1A64AB54957B0EBE78D7F02B2FC4">
    <w:name w:val="A6ACE1A64AB54957B0EBE78D7F02B2FC4"/>
    <w:rsid w:val="002F2E82"/>
    <w:pPr>
      <w:spacing w:before="100" w:after="200" w:line="276" w:lineRule="auto"/>
    </w:pPr>
    <w:rPr>
      <w:rFonts w:ascii="Tahoma" w:hAnsi="Tahoma"/>
      <w:szCs w:val="20"/>
    </w:rPr>
  </w:style>
  <w:style w:type="paragraph" w:customStyle="1" w:styleId="34DF837380D847CDB99AC8BAAC4E435A4">
    <w:name w:val="34DF837380D847CDB99AC8BAAC4E435A4"/>
    <w:rsid w:val="002F2E82"/>
    <w:pPr>
      <w:spacing w:before="100" w:after="200" w:line="276" w:lineRule="auto"/>
    </w:pPr>
    <w:rPr>
      <w:rFonts w:ascii="Tahoma" w:hAnsi="Tahoma"/>
      <w:szCs w:val="20"/>
    </w:rPr>
  </w:style>
  <w:style w:type="paragraph" w:customStyle="1" w:styleId="1CA543EE89CC44B5895F64BD7D6222FE4">
    <w:name w:val="1CA543EE89CC44B5895F64BD7D6222FE4"/>
    <w:rsid w:val="002F2E82"/>
    <w:pPr>
      <w:spacing w:before="100" w:after="200" w:line="276" w:lineRule="auto"/>
    </w:pPr>
    <w:rPr>
      <w:rFonts w:ascii="Tahoma" w:hAnsi="Tahoma"/>
      <w:szCs w:val="20"/>
    </w:rPr>
  </w:style>
  <w:style w:type="paragraph" w:customStyle="1" w:styleId="BF475CF82E7A40CEBD80D4FF9642964B4">
    <w:name w:val="BF475CF82E7A40CEBD80D4FF9642964B4"/>
    <w:rsid w:val="002F2E82"/>
    <w:pPr>
      <w:spacing w:before="100" w:after="200" w:line="276" w:lineRule="auto"/>
    </w:pPr>
    <w:rPr>
      <w:rFonts w:ascii="Tahoma" w:hAnsi="Tahoma"/>
      <w:szCs w:val="20"/>
    </w:rPr>
  </w:style>
  <w:style w:type="paragraph" w:customStyle="1" w:styleId="2F06FB58666E4DAFA2FBE18ADA9615F94">
    <w:name w:val="2F06FB58666E4DAFA2FBE18ADA9615F94"/>
    <w:rsid w:val="002F2E82"/>
    <w:pPr>
      <w:spacing w:before="100" w:after="200" w:line="276" w:lineRule="auto"/>
    </w:pPr>
    <w:rPr>
      <w:rFonts w:ascii="Tahoma" w:hAnsi="Tahoma"/>
      <w:szCs w:val="20"/>
    </w:rPr>
  </w:style>
  <w:style w:type="paragraph" w:customStyle="1" w:styleId="EA9F148F786348F1A68EBA9F52D61FF04">
    <w:name w:val="EA9F148F786348F1A68EBA9F52D61FF04"/>
    <w:rsid w:val="002F2E82"/>
    <w:pPr>
      <w:spacing w:before="100" w:after="200" w:line="276" w:lineRule="auto"/>
    </w:pPr>
    <w:rPr>
      <w:rFonts w:ascii="Tahoma" w:hAnsi="Tahoma"/>
      <w:szCs w:val="20"/>
    </w:rPr>
  </w:style>
  <w:style w:type="paragraph" w:customStyle="1" w:styleId="17A689796CAA474EAF3720156BA74BB24">
    <w:name w:val="17A689796CAA474EAF3720156BA74BB24"/>
    <w:rsid w:val="002F2E82"/>
    <w:pPr>
      <w:spacing w:before="100" w:after="200" w:line="276" w:lineRule="auto"/>
    </w:pPr>
    <w:rPr>
      <w:rFonts w:ascii="Tahoma" w:hAnsi="Tahoma"/>
      <w:szCs w:val="20"/>
    </w:rPr>
  </w:style>
  <w:style w:type="paragraph" w:customStyle="1" w:styleId="F65584B07862481881A8D7C970DAFC694">
    <w:name w:val="F65584B07862481881A8D7C970DAFC694"/>
    <w:rsid w:val="002F2E82"/>
    <w:pPr>
      <w:spacing w:before="100" w:after="200" w:line="276" w:lineRule="auto"/>
    </w:pPr>
    <w:rPr>
      <w:rFonts w:ascii="Tahoma" w:hAnsi="Tahoma"/>
      <w:szCs w:val="20"/>
    </w:rPr>
  </w:style>
  <w:style w:type="paragraph" w:customStyle="1" w:styleId="93EA7540195743A1B603C6E064CB52B94">
    <w:name w:val="93EA7540195743A1B603C6E064CB52B94"/>
    <w:rsid w:val="002F2E82"/>
    <w:pPr>
      <w:spacing w:before="100" w:after="200" w:line="276" w:lineRule="auto"/>
    </w:pPr>
    <w:rPr>
      <w:rFonts w:ascii="Tahoma" w:hAnsi="Tahoma"/>
      <w:szCs w:val="20"/>
    </w:rPr>
  </w:style>
  <w:style w:type="paragraph" w:customStyle="1" w:styleId="77AF454C16F34F5595FE82143AF6CCB94">
    <w:name w:val="77AF454C16F34F5595FE82143AF6CCB94"/>
    <w:rsid w:val="002F2E82"/>
    <w:pPr>
      <w:spacing w:before="100" w:after="200" w:line="276" w:lineRule="auto"/>
    </w:pPr>
    <w:rPr>
      <w:rFonts w:ascii="Tahoma" w:hAnsi="Tahoma"/>
      <w:szCs w:val="20"/>
    </w:rPr>
  </w:style>
  <w:style w:type="paragraph" w:customStyle="1" w:styleId="1809090DE9874FB8A81C25A3DBDC48D24">
    <w:name w:val="1809090DE9874FB8A81C25A3DBDC48D24"/>
    <w:rsid w:val="002F2E82"/>
    <w:pPr>
      <w:spacing w:before="100" w:after="200" w:line="276" w:lineRule="auto"/>
    </w:pPr>
    <w:rPr>
      <w:rFonts w:ascii="Tahoma" w:hAnsi="Tahoma"/>
      <w:szCs w:val="20"/>
    </w:rPr>
  </w:style>
  <w:style w:type="paragraph" w:customStyle="1" w:styleId="C8447ECD8F844CB4A25536B149AA847E3">
    <w:name w:val="C8447ECD8F844CB4A25536B149AA847E3"/>
    <w:rsid w:val="002F2E82"/>
    <w:pPr>
      <w:spacing w:before="100" w:after="200" w:line="276" w:lineRule="auto"/>
    </w:pPr>
    <w:rPr>
      <w:rFonts w:ascii="Tahoma" w:hAnsi="Tahoma"/>
      <w:szCs w:val="20"/>
    </w:rPr>
  </w:style>
  <w:style w:type="paragraph" w:customStyle="1" w:styleId="BC893B155DF64BE98EFEA6EFEBBC3C0F4">
    <w:name w:val="BC893B155DF64BE98EFEA6EFEBBC3C0F4"/>
    <w:rsid w:val="002F2E82"/>
    <w:pPr>
      <w:spacing w:before="100" w:after="200" w:line="276" w:lineRule="auto"/>
    </w:pPr>
    <w:rPr>
      <w:rFonts w:ascii="Tahoma" w:hAnsi="Tahoma"/>
      <w:szCs w:val="20"/>
    </w:rPr>
  </w:style>
  <w:style w:type="paragraph" w:customStyle="1" w:styleId="6754CC32C294423CB477C5F127080E243">
    <w:name w:val="6754CC32C294423CB477C5F127080E243"/>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B55A3A790FB74945A7C8AB68058C2BF44">
    <w:name w:val="B55A3A790FB74945A7C8AB68058C2BF44"/>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F64F2730CDC342939690E8059A030F5A4">
    <w:name w:val="F64F2730CDC342939690E8059A030F5A4"/>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12E7A03927B84FEF9CA6DA063619337D4">
    <w:name w:val="12E7A03927B84FEF9CA6DA063619337D4"/>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09DC0746A834E3988A243D6708C7DB23">
    <w:name w:val="909DC0746A834E3988A243D6708C7DB23"/>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2CA1496574B348B288CCDF1B639DBD9B4">
    <w:name w:val="2CA1496574B348B288CCDF1B639DBD9B4"/>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6C191A647F334A3EAF39DBDE2466C1494">
    <w:name w:val="6C191A647F334A3EAF39DBDE2466C1494"/>
    <w:rsid w:val="002F2E82"/>
    <w:pPr>
      <w:spacing w:before="100" w:after="200" w:line="276" w:lineRule="auto"/>
    </w:pPr>
    <w:rPr>
      <w:rFonts w:ascii="Tahoma" w:hAnsi="Tahoma"/>
      <w:szCs w:val="20"/>
    </w:rPr>
  </w:style>
  <w:style w:type="paragraph" w:customStyle="1" w:styleId="818F3EADC8A84C3391A2B423B295D90A4">
    <w:name w:val="818F3EADC8A84C3391A2B423B295D90A4"/>
    <w:rsid w:val="002F2E82"/>
    <w:pPr>
      <w:spacing w:before="100" w:after="200" w:line="276" w:lineRule="auto"/>
    </w:pPr>
    <w:rPr>
      <w:rFonts w:ascii="Tahoma" w:hAnsi="Tahoma"/>
      <w:szCs w:val="20"/>
    </w:rPr>
  </w:style>
  <w:style w:type="paragraph" w:customStyle="1" w:styleId="A00D0327B4A84A7A8DC3373A4C8797654">
    <w:name w:val="A00D0327B4A84A7A8DC3373A4C8797654"/>
    <w:rsid w:val="002F2E82"/>
    <w:pPr>
      <w:spacing w:before="100" w:after="200" w:line="276" w:lineRule="auto"/>
    </w:pPr>
    <w:rPr>
      <w:rFonts w:ascii="Tahoma" w:hAnsi="Tahoma"/>
      <w:szCs w:val="20"/>
    </w:rPr>
  </w:style>
  <w:style w:type="paragraph" w:customStyle="1" w:styleId="567EBD2A02E345E2BB7B83C3B02410E34">
    <w:name w:val="567EBD2A02E345E2BB7B83C3B02410E34"/>
    <w:rsid w:val="002F2E82"/>
    <w:pPr>
      <w:spacing w:before="100" w:after="200" w:line="276" w:lineRule="auto"/>
    </w:pPr>
    <w:rPr>
      <w:rFonts w:ascii="Tahoma" w:hAnsi="Tahoma"/>
      <w:szCs w:val="20"/>
    </w:rPr>
  </w:style>
  <w:style w:type="paragraph" w:customStyle="1" w:styleId="6FF95EED4E6A4F95BAFA4C3427AA026B4">
    <w:name w:val="6FF95EED4E6A4F95BAFA4C3427AA026B4"/>
    <w:rsid w:val="002F2E82"/>
    <w:pPr>
      <w:spacing w:before="100" w:after="200" w:line="276" w:lineRule="auto"/>
    </w:pPr>
    <w:rPr>
      <w:rFonts w:ascii="Tahoma" w:hAnsi="Tahoma"/>
      <w:szCs w:val="20"/>
    </w:rPr>
  </w:style>
  <w:style w:type="paragraph" w:customStyle="1" w:styleId="B06DDCC98F4C45DD8CC4F6A9291B78574">
    <w:name w:val="B06DDCC98F4C45DD8CC4F6A9291B78574"/>
    <w:rsid w:val="002F2E82"/>
    <w:pPr>
      <w:spacing w:before="100" w:after="200" w:line="276" w:lineRule="auto"/>
    </w:pPr>
    <w:rPr>
      <w:rFonts w:ascii="Tahoma" w:hAnsi="Tahoma"/>
      <w:szCs w:val="20"/>
    </w:rPr>
  </w:style>
  <w:style w:type="paragraph" w:customStyle="1" w:styleId="A15C5836F4AB4DF2BEB25BE1587572D24">
    <w:name w:val="A15C5836F4AB4DF2BEB25BE1587572D24"/>
    <w:rsid w:val="002F2E82"/>
    <w:pPr>
      <w:spacing w:before="100" w:after="200" w:line="276" w:lineRule="auto"/>
    </w:pPr>
    <w:rPr>
      <w:rFonts w:ascii="Tahoma" w:hAnsi="Tahoma"/>
      <w:szCs w:val="20"/>
    </w:rPr>
  </w:style>
  <w:style w:type="paragraph" w:customStyle="1" w:styleId="A70C16D9CA894FEE9EBE1F25BEAFD1814">
    <w:name w:val="A70C16D9CA894FEE9EBE1F25BEAFD1814"/>
    <w:rsid w:val="002F2E82"/>
    <w:pPr>
      <w:spacing w:before="100" w:after="200" w:line="276" w:lineRule="auto"/>
    </w:pPr>
    <w:rPr>
      <w:rFonts w:ascii="Tahoma" w:hAnsi="Tahoma"/>
      <w:szCs w:val="20"/>
    </w:rPr>
  </w:style>
  <w:style w:type="paragraph" w:customStyle="1" w:styleId="20347A91DAE84F98ACECF9D9D29A5AC34">
    <w:name w:val="20347A91DAE84F98ACECF9D9D29A5AC34"/>
    <w:rsid w:val="002F2E82"/>
    <w:pPr>
      <w:spacing w:before="100" w:after="200" w:line="276" w:lineRule="auto"/>
    </w:pPr>
    <w:rPr>
      <w:rFonts w:ascii="Tahoma" w:hAnsi="Tahoma"/>
      <w:szCs w:val="20"/>
    </w:rPr>
  </w:style>
  <w:style w:type="paragraph" w:customStyle="1" w:styleId="1D137E9A79904ADD8B9B7DB7D691CB2B3">
    <w:name w:val="1D137E9A79904ADD8B9B7DB7D691CB2B3"/>
    <w:rsid w:val="002F2E82"/>
    <w:pPr>
      <w:spacing w:before="100" w:after="200" w:line="276" w:lineRule="auto"/>
    </w:pPr>
    <w:rPr>
      <w:rFonts w:ascii="Tahoma" w:hAnsi="Tahoma"/>
      <w:szCs w:val="20"/>
    </w:rPr>
  </w:style>
  <w:style w:type="paragraph" w:customStyle="1" w:styleId="D12B393E813548FAA29BD8DF1C27D3034">
    <w:name w:val="D12B393E813548FAA29BD8DF1C27D3034"/>
    <w:rsid w:val="002F2E82"/>
    <w:pPr>
      <w:spacing w:before="100" w:after="200" w:line="276" w:lineRule="auto"/>
    </w:pPr>
    <w:rPr>
      <w:rFonts w:ascii="Tahoma" w:hAnsi="Tahoma"/>
      <w:szCs w:val="20"/>
    </w:rPr>
  </w:style>
  <w:style w:type="paragraph" w:customStyle="1" w:styleId="A9638EF2B7BF4E29A897CB2DA2DF51C34">
    <w:name w:val="A9638EF2B7BF4E29A897CB2DA2DF51C34"/>
    <w:rsid w:val="002F2E82"/>
    <w:pPr>
      <w:spacing w:before="100" w:after="200" w:line="276" w:lineRule="auto"/>
    </w:pPr>
    <w:rPr>
      <w:rFonts w:ascii="Tahoma" w:hAnsi="Tahoma"/>
      <w:szCs w:val="20"/>
    </w:rPr>
  </w:style>
  <w:style w:type="paragraph" w:customStyle="1" w:styleId="C9243C78C7DB4C07BF292B81139358364">
    <w:name w:val="C9243C78C7DB4C07BF292B81139358364"/>
    <w:rsid w:val="002F2E82"/>
    <w:pPr>
      <w:spacing w:before="100" w:after="200" w:line="276" w:lineRule="auto"/>
    </w:pPr>
    <w:rPr>
      <w:rFonts w:ascii="Tahoma" w:hAnsi="Tahoma"/>
      <w:szCs w:val="20"/>
    </w:rPr>
  </w:style>
  <w:style w:type="paragraph" w:customStyle="1" w:styleId="27465F7DE8904F7C93F3261E84F8CEFD4">
    <w:name w:val="27465F7DE8904F7C93F3261E84F8CEFD4"/>
    <w:rsid w:val="002F2E82"/>
    <w:pPr>
      <w:spacing w:before="100" w:after="200" w:line="276" w:lineRule="auto"/>
    </w:pPr>
    <w:rPr>
      <w:rFonts w:ascii="Tahoma" w:hAnsi="Tahoma"/>
      <w:szCs w:val="20"/>
    </w:rPr>
  </w:style>
  <w:style w:type="paragraph" w:customStyle="1" w:styleId="E56A4B767182417980C6DCE60F76F54B4">
    <w:name w:val="E56A4B767182417980C6DCE60F76F54B4"/>
    <w:rsid w:val="002F2E82"/>
    <w:pPr>
      <w:spacing w:before="100" w:after="200" w:line="276" w:lineRule="auto"/>
    </w:pPr>
    <w:rPr>
      <w:rFonts w:ascii="Tahoma" w:hAnsi="Tahoma"/>
      <w:szCs w:val="20"/>
    </w:rPr>
  </w:style>
  <w:style w:type="paragraph" w:customStyle="1" w:styleId="2EA2C99775244B7A9543F128278949C74">
    <w:name w:val="2EA2C99775244B7A9543F128278949C74"/>
    <w:rsid w:val="002F2E82"/>
    <w:pPr>
      <w:spacing w:before="100" w:after="200" w:line="276" w:lineRule="auto"/>
    </w:pPr>
    <w:rPr>
      <w:rFonts w:ascii="Tahoma" w:hAnsi="Tahoma"/>
      <w:szCs w:val="20"/>
    </w:rPr>
  </w:style>
  <w:style w:type="paragraph" w:customStyle="1" w:styleId="55C8B7BBBEE74814BC2DD7DA323EAF104">
    <w:name w:val="55C8B7BBBEE74814BC2DD7DA323EAF104"/>
    <w:rsid w:val="002F2E82"/>
    <w:pPr>
      <w:spacing w:before="100" w:after="200" w:line="276" w:lineRule="auto"/>
    </w:pPr>
    <w:rPr>
      <w:rFonts w:ascii="Tahoma" w:hAnsi="Tahoma"/>
      <w:szCs w:val="20"/>
    </w:rPr>
  </w:style>
  <w:style w:type="paragraph" w:customStyle="1" w:styleId="164DDD1259D349F19B29AAD4415F3F1E4">
    <w:name w:val="164DDD1259D349F19B29AAD4415F3F1E4"/>
    <w:rsid w:val="002F2E82"/>
    <w:pPr>
      <w:spacing w:before="100" w:after="200" w:line="276" w:lineRule="auto"/>
    </w:pPr>
    <w:rPr>
      <w:rFonts w:ascii="Tahoma" w:hAnsi="Tahoma"/>
      <w:szCs w:val="20"/>
    </w:rPr>
  </w:style>
  <w:style w:type="paragraph" w:customStyle="1" w:styleId="CDB4375363424927B1E3D75ED85425074">
    <w:name w:val="CDB4375363424927B1E3D75ED85425074"/>
    <w:rsid w:val="002F2E82"/>
    <w:pPr>
      <w:spacing w:before="100" w:after="200" w:line="276" w:lineRule="auto"/>
    </w:pPr>
    <w:rPr>
      <w:rFonts w:ascii="Tahoma" w:hAnsi="Tahoma"/>
      <w:szCs w:val="20"/>
    </w:rPr>
  </w:style>
  <w:style w:type="paragraph" w:customStyle="1" w:styleId="308787487D9F410CBA2DC7F3F1BF80F94">
    <w:name w:val="308787487D9F410CBA2DC7F3F1BF80F94"/>
    <w:rsid w:val="002F2E82"/>
    <w:pPr>
      <w:spacing w:before="100" w:after="200" w:line="276" w:lineRule="auto"/>
    </w:pPr>
    <w:rPr>
      <w:rFonts w:ascii="Tahoma" w:hAnsi="Tahoma"/>
      <w:szCs w:val="20"/>
    </w:rPr>
  </w:style>
  <w:style w:type="paragraph" w:customStyle="1" w:styleId="E63629CE48F2404B99C0C34F84A3B7C94">
    <w:name w:val="E63629CE48F2404B99C0C34F84A3B7C94"/>
    <w:rsid w:val="002F2E82"/>
    <w:pPr>
      <w:spacing w:before="100" w:after="200" w:line="276" w:lineRule="auto"/>
    </w:pPr>
    <w:rPr>
      <w:rFonts w:ascii="Tahoma" w:hAnsi="Tahoma"/>
      <w:szCs w:val="20"/>
    </w:rPr>
  </w:style>
  <w:style w:type="paragraph" w:customStyle="1" w:styleId="7F08DBC03C9F48FAA45A25497F8425864">
    <w:name w:val="7F08DBC03C9F48FAA45A25497F8425864"/>
    <w:rsid w:val="002F2E82"/>
    <w:pPr>
      <w:spacing w:before="100" w:after="200" w:line="276" w:lineRule="auto"/>
    </w:pPr>
    <w:rPr>
      <w:rFonts w:ascii="Tahoma" w:hAnsi="Tahoma"/>
      <w:szCs w:val="20"/>
    </w:rPr>
  </w:style>
  <w:style w:type="paragraph" w:customStyle="1" w:styleId="DA78271723304BD8949486F5FA38A0093">
    <w:name w:val="DA78271723304BD8949486F5FA38A0093"/>
    <w:rsid w:val="002F2E82"/>
    <w:pPr>
      <w:spacing w:before="100" w:after="200" w:line="276" w:lineRule="auto"/>
    </w:pPr>
    <w:rPr>
      <w:rFonts w:ascii="Tahoma" w:hAnsi="Tahoma"/>
      <w:szCs w:val="20"/>
    </w:rPr>
  </w:style>
  <w:style w:type="paragraph" w:customStyle="1" w:styleId="0EBEF342459C46FD85DF197FDF8C64B34">
    <w:name w:val="0EBEF342459C46FD85DF197FDF8C64B34"/>
    <w:rsid w:val="002F2E82"/>
    <w:pPr>
      <w:spacing w:before="100" w:after="200" w:line="276" w:lineRule="auto"/>
    </w:pPr>
    <w:rPr>
      <w:rFonts w:ascii="Tahoma" w:hAnsi="Tahoma"/>
      <w:szCs w:val="20"/>
    </w:rPr>
  </w:style>
  <w:style w:type="paragraph" w:customStyle="1" w:styleId="CC5220D11A704081B982E5EF7D2087583">
    <w:name w:val="CC5220D11A704081B982E5EF7D2087583"/>
    <w:rsid w:val="002F2E82"/>
    <w:pPr>
      <w:spacing w:before="100" w:after="200" w:line="276" w:lineRule="auto"/>
    </w:pPr>
    <w:rPr>
      <w:rFonts w:ascii="Tahoma" w:hAnsi="Tahoma"/>
      <w:szCs w:val="20"/>
    </w:rPr>
  </w:style>
  <w:style w:type="paragraph" w:customStyle="1" w:styleId="93E6DEC41CB248DE8AD0A3DDFD03E85B4">
    <w:name w:val="93E6DEC41CB248DE8AD0A3DDFD03E85B4"/>
    <w:rsid w:val="002F2E82"/>
    <w:pPr>
      <w:spacing w:before="100" w:after="200" w:line="276" w:lineRule="auto"/>
    </w:pPr>
    <w:rPr>
      <w:rFonts w:ascii="Tahoma" w:hAnsi="Tahoma"/>
      <w:szCs w:val="20"/>
    </w:rPr>
  </w:style>
  <w:style w:type="paragraph" w:customStyle="1" w:styleId="66C7BB6E73E641F2ADCCAA41F8530A404">
    <w:name w:val="66C7BB6E73E641F2ADCCAA41F8530A404"/>
    <w:rsid w:val="002F2E82"/>
    <w:pPr>
      <w:spacing w:before="100" w:after="200" w:line="276" w:lineRule="auto"/>
    </w:pPr>
    <w:rPr>
      <w:rFonts w:ascii="Tahoma" w:hAnsi="Tahoma"/>
      <w:szCs w:val="20"/>
    </w:rPr>
  </w:style>
  <w:style w:type="paragraph" w:customStyle="1" w:styleId="A992A25E23004C1A9768D8D0E83D5BC74">
    <w:name w:val="A992A25E23004C1A9768D8D0E83D5BC74"/>
    <w:rsid w:val="002F2E82"/>
    <w:pPr>
      <w:spacing w:before="100" w:after="200" w:line="276" w:lineRule="auto"/>
    </w:pPr>
    <w:rPr>
      <w:rFonts w:ascii="Tahoma" w:hAnsi="Tahoma"/>
      <w:szCs w:val="20"/>
    </w:rPr>
  </w:style>
  <w:style w:type="paragraph" w:customStyle="1" w:styleId="E1A082D41D9F468B917D6D0948779CF14">
    <w:name w:val="E1A082D41D9F468B917D6D0948779CF14"/>
    <w:rsid w:val="002F2E82"/>
    <w:pPr>
      <w:spacing w:before="100" w:after="200" w:line="276" w:lineRule="auto"/>
    </w:pPr>
    <w:rPr>
      <w:rFonts w:ascii="Tahoma" w:hAnsi="Tahoma"/>
      <w:szCs w:val="20"/>
    </w:rPr>
  </w:style>
  <w:style w:type="paragraph" w:customStyle="1" w:styleId="EAD74450F9B9475B925AE727333624F44">
    <w:name w:val="EAD74450F9B9475B925AE727333624F44"/>
    <w:rsid w:val="002F2E82"/>
    <w:pPr>
      <w:spacing w:before="100" w:after="200" w:line="276" w:lineRule="auto"/>
    </w:pPr>
    <w:rPr>
      <w:rFonts w:ascii="Tahoma" w:hAnsi="Tahoma"/>
      <w:szCs w:val="20"/>
    </w:rPr>
  </w:style>
  <w:style w:type="paragraph" w:customStyle="1" w:styleId="10A7F18E31864BF7A222077E001BF7824">
    <w:name w:val="10A7F18E31864BF7A222077E001BF7824"/>
    <w:rsid w:val="002F2E82"/>
    <w:pPr>
      <w:spacing w:before="100" w:after="200" w:line="276" w:lineRule="auto"/>
    </w:pPr>
    <w:rPr>
      <w:rFonts w:ascii="Tahoma" w:hAnsi="Tahoma"/>
      <w:szCs w:val="20"/>
    </w:rPr>
  </w:style>
  <w:style w:type="paragraph" w:customStyle="1" w:styleId="5D98B43772604F74AF00CC1A181C9B7E4">
    <w:name w:val="5D98B43772604F74AF00CC1A181C9B7E4"/>
    <w:rsid w:val="002F2E82"/>
    <w:pPr>
      <w:spacing w:before="100" w:after="200" w:line="276" w:lineRule="auto"/>
    </w:pPr>
    <w:rPr>
      <w:rFonts w:ascii="Tahoma" w:hAnsi="Tahoma"/>
      <w:szCs w:val="20"/>
    </w:rPr>
  </w:style>
  <w:style w:type="paragraph" w:customStyle="1" w:styleId="76654CC3CE324E5B884F9F0D6DB669D44">
    <w:name w:val="76654CC3CE324E5B884F9F0D6DB669D44"/>
    <w:rsid w:val="002F2E82"/>
    <w:pPr>
      <w:spacing w:before="100" w:after="200" w:line="276" w:lineRule="auto"/>
    </w:pPr>
    <w:rPr>
      <w:rFonts w:ascii="Tahoma" w:hAnsi="Tahoma"/>
      <w:szCs w:val="20"/>
    </w:rPr>
  </w:style>
  <w:style w:type="paragraph" w:customStyle="1" w:styleId="DD7C47367AA942CEA3D6179DA50DCAF33">
    <w:name w:val="DD7C47367AA942CEA3D6179DA50DCAF33"/>
    <w:rsid w:val="002F2E82"/>
    <w:pPr>
      <w:spacing w:before="100" w:after="200" w:line="276" w:lineRule="auto"/>
    </w:pPr>
    <w:rPr>
      <w:rFonts w:ascii="Tahoma" w:hAnsi="Tahoma"/>
      <w:szCs w:val="20"/>
    </w:rPr>
  </w:style>
  <w:style w:type="paragraph" w:customStyle="1" w:styleId="5C4EFC3602654D88990B981CFAB707474">
    <w:name w:val="5C4EFC3602654D88990B981CFAB707474"/>
    <w:rsid w:val="002F2E82"/>
    <w:pPr>
      <w:spacing w:before="100" w:after="200" w:line="276" w:lineRule="auto"/>
    </w:pPr>
    <w:rPr>
      <w:rFonts w:ascii="Tahoma" w:hAnsi="Tahoma"/>
      <w:szCs w:val="20"/>
    </w:rPr>
  </w:style>
  <w:style w:type="paragraph" w:customStyle="1" w:styleId="0EB5D54094254EE9953B9E91EE9580C64">
    <w:name w:val="0EB5D54094254EE9953B9E91EE9580C64"/>
    <w:rsid w:val="002F2E82"/>
    <w:pPr>
      <w:spacing w:before="100" w:after="200" w:line="276" w:lineRule="auto"/>
    </w:pPr>
    <w:rPr>
      <w:rFonts w:ascii="Tahoma" w:hAnsi="Tahoma"/>
      <w:szCs w:val="20"/>
    </w:rPr>
  </w:style>
  <w:style w:type="paragraph" w:customStyle="1" w:styleId="243BE6EDD63C4744983AA286D28F75EF4">
    <w:name w:val="243BE6EDD63C4744983AA286D28F75EF4"/>
    <w:rsid w:val="002F2E82"/>
    <w:pPr>
      <w:spacing w:before="100" w:after="200" w:line="276" w:lineRule="auto"/>
    </w:pPr>
    <w:rPr>
      <w:rFonts w:ascii="Tahoma" w:hAnsi="Tahoma"/>
      <w:szCs w:val="20"/>
    </w:rPr>
  </w:style>
  <w:style w:type="paragraph" w:customStyle="1" w:styleId="88425532138B43BFB25D326389F584F94">
    <w:name w:val="88425532138B43BFB25D326389F584F94"/>
    <w:rsid w:val="002F2E82"/>
    <w:pPr>
      <w:spacing w:before="100" w:after="200" w:line="276" w:lineRule="auto"/>
    </w:pPr>
    <w:rPr>
      <w:rFonts w:ascii="Tahoma" w:hAnsi="Tahoma"/>
      <w:szCs w:val="20"/>
    </w:rPr>
  </w:style>
  <w:style w:type="paragraph" w:customStyle="1" w:styleId="4272051476EF4FCF91ABA5FBA126BA0C4">
    <w:name w:val="4272051476EF4FCF91ABA5FBA126BA0C4"/>
    <w:rsid w:val="002F2E82"/>
    <w:pPr>
      <w:spacing w:before="100" w:after="200" w:line="276" w:lineRule="auto"/>
    </w:pPr>
    <w:rPr>
      <w:rFonts w:ascii="Tahoma" w:hAnsi="Tahoma"/>
      <w:szCs w:val="20"/>
    </w:rPr>
  </w:style>
  <w:style w:type="paragraph" w:customStyle="1" w:styleId="78C9B6F3D16E44289716B4068FC8A0EA4">
    <w:name w:val="78C9B6F3D16E44289716B4068FC8A0EA4"/>
    <w:rsid w:val="002F2E82"/>
    <w:pPr>
      <w:spacing w:before="100" w:after="200" w:line="276" w:lineRule="auto"/>
    </w:pPr>
    <w:rPr>
      <w:rFonts w:ascii="Tahoma" w:hAnsi="Tahoma"/>
      <w:szCs w:val="20"/>
    </w:rPr>
  </w:style>
  <w:style w:type="paragraph" w:customStyle="1" w:styleId="B5F3846B18BD4ECA8F58C624FA2676DF4">
    <w:name w:val="B5F3846B18BD4ECA8F58C624FA2676DF4"/>
    <w:rsid w:val="002F2E82"/>
    <w:pPr>
      <w:spacing w:before="100" w:after="200" w:line="276" w:lineRule="auto"/>
    </w:pPr>
    <w:rPr>
      <w:rFonts w:ascii="Tahoma" w:hAnsi="Tahoma"/>
      <w:szCs w:val="20"/>
    </w:rPr>
  </w:style>
  <w:style w:type="paragraph" w:customStyle="1" w:styleId="A2A4C3C63D704E4E9605643F954DB14E4">
    <w:name w:val="A2A4C3C63D704E4E9605643F954DB14E4"/>
    <w:rsid w:val="002F2E82"/>
    <w:pPr>
      <w:spacing w:before="100" w:after="200" w:line="276" w:lineRule="auto"/>
    </w:pPr>
    <w:rPr>
      <w:rFonts w:ascii="Tahoma" w:hAnsi="Tahoma"/>
      <w:szCs w:val="20"/>
    </w:rPr>
  </w:style>
  <w:style w:type="paragraph" w:customStyle="1" w:styleId="370DA99D4B4F4A29930E211CC41F2EFC3">
    <w:name w:val="370DA99D4B4F4A29930E211CC41F2EFC3"/>
    <w:rsid w:val="002F2E82"/>
    <w:pPr>
      <w:spacing w:before="100" w:after="200" w:line="276" w:lineRule="auto"/>
    </w:pPr>
    <w:rPr>
      <w:rFonts w:ascii="Tahoma" w:hAnsi="Tahoma"/>
      <w:szCs w:val="20"/>
    </w:rPr>
  </w:style>
  <w:style w:type="paragraph" w:customStyle="1" w:styleId="0800585C1B864705A49A3BE069DCD3DC4">
    <w:name w:val="0800585C1B864705A49A3BE069DCD3DC4"/>
    <w:rsid w:val="002F2E82"/>
    <w:pPr>
      <w:spacing w:before="100" w:after="200" w:line="276" w:lineRule="auto"/>
    </w:pPr>
    <w:rPr>
      <w:rFonts w:ascii="Tahoma" w:hAnsi="Tahoma"/>
      <w:szCs w:val="20"/>
    </w:rPr>
  </w:style>
  <w:style w:type="paragraph" w:customStyle="1" w:styleId="9FE657B6CCCF44CB98548EF8530840334">
    <w:name w:val="9FE657B6CCCF44CB98548EF8530840334"/>
    <w:rsid w:val="002F2E82"/>
    <w:pPr>
      <w:spacing w:before="100" w:after="200" w:line="276" w:lineRule="auto"/>
    </w:pPr>
    <w:rPr>
      <w:rFonts w:ascii="Tahoma" w:hAnsi="Tahoma"/>
      <w:szCs w:val="20"/>
    </w:rPr>
  </w:style>
  <w:style w:type="paragraph" w:customStyle="1" w:styleId="AE0C00AC5C2E48EB843E19F996546E914">
    <w:name w:val="AE0C00AC5C2E48EB843E19F996546E914"/>
    <w:rsid w:val="002F2E82"/>
    <w:pPr>
      <w:spacing w:before="100" w:after="200" w:line="276" w:lineRule="auto"/>
    </w:pPr>
    <w:rPr>
      <w:rFonts w:ascii="Tahoma" w:hAnsi="Tahoma"/>
      <w:szCs w:val="20"/>
    </w:rPr>
  </w:style>
  <w:style w:type="paragraph" w:customStyle="1" w:styleId="1A1D9008B263437080F8EF45D053B2B34">
    <w:name w:val="1A1D9008B263437080F8EF45D053B2B34"/>
    <w:rsid w:val="002F2E82"/>
    <w:pPr>
      <w:spacing w:before="100" w:after="200" w:line="276" w:lineRule="auto"/>
    </w:pPr>
    <w:rPr>
      <w:rFonts w:ascii="Tahoma" w:hAnsi="Tahoma"/>
      <w:szCs w:val="20"/>
    </w:rPr>
  </w:style>
  <w:style w:type="paragraph" w:customStyle="1" w:styleId="15CC60C350B649E7B953F558AC384E184">
    <w:name w:val="15CC60C350B649E7B953F558AC384E184"/>
    <w:rsid w:val="002F2E82"/>
    <w:pPr>
      <w:spacing w:before="100" w:after="200" w:line="276" w:lineRule="auto"/>
    </w:pPr>
    <w:rPr>
      <w:rFonts w:ascii="Tahoma" w:hAnsi="Tahoma"/>
      <w:szCs w:val="20"/>
    </w:rPr>
  </w:style>
  <w:style w:type="paragraph" w:customStyle="1" w:styleId="DBFB3C424221462E96EC9CCAD7D8CA773">
    <w:name w:val="DBFB3C424221462E96EC9CCAD7D8CA773"/>
    <w:rsid w:val="002F2E82"/>
    <w:pPr>
      <w:spacing w:before="100" w:after="200" w:line="276" w:lineRule="auto"/>
    </w:pPr>
    <w:rPr>
      <w:rFonts w:ascii="Tahoma" w:hAnsi="Tahoma"/>
      <w:szCs w:val="20"/>
    </w:rPr>
  </w:style>
  <w:style w:type="paragraph" w:customStyle="1" w:styleId="ADCF9C01A310446E9E072922E95B99984">
    <w:name w:val="ADCF9C01A310446E9E072922E95B99984"/>
    <w:rsid w:val="002F2E82"/>
    <w:pPr>
      <w:spacing w:before="100" w:after="200" w:line="276" w:lineRule="auto"/>
    </w:pPr>
    <w:rPr>
      <w:rFonts w:ascii="Tahoma" w:hAnsi="Tahoma"/>
      <w:szCs w:val="20"/>
    </w:rPr>
  </w:style>
  <w:style w:type="paragraph" w:customStyle="1" w:styleId="AB78029F88894D94935ADDD1C26F477D4">
    <w:name w:val="AB78029F88894D94935ADDD1C26F477D4"/>
    <w:rsid w:val="002F2E82"/>
    <w:pPr>
      <w:spacing w:before="100" w:after="200" w:line="276" w:lineRule="auto"/>
    </w:pPr>
    <w:rPr>
      <w:rFonts w:ascii="Tahoma" w:hAnsi="Tahoma"/>
      <w:szCs w:val="20"/>
    </w:rPr>
  </w:style>
  <w:style w:type="paragraph" w:customStyle="1" w:styleId="45508D30EAEF47A98DBD9A3612D35C3B3">
    <w:name w:val="45508D30EAEF47A98DBD9A3612D35C3B3"/>
    <w:rsid w:val="002F2E82"/>
    <w:pPr>
      <w:spacing w:before="100" w:after="200" w:line="276" w:lineRule="auto"/>
    </w:pPr>
    <w:rPr>
      <w:rFonts w:ascii="Tahoma" w:hAnsi="Tahoma"/>
      <w:szCs w:val="20"/>
    </w:rPr>
  </w:style>
  <w:style w:type="paragraph" w:customStyle="1" w:styleId="DF1A0771A12A4988AB28F64DFE7413D44">
    <w:name w:val="DF1A0771A12A4988AB28F64DFE7413D44"/>
    <w:rsid w:val="002F2E82"/>
    <w:pPr>
      <w:spacing w:before="100" w:after="200" w:line="276" w:lineRule="auto"/>
    </w:pPr>
    <w:rPr>
      <w:rFonts w:ascii="Tahoma" w:hAnsi="Tahoma"/>
      <w:szCs w:val="20"/>
    </w:rPr>
  </w:style>
  <w:style w:type="paragraph" w:customStyle="1" w:styleId="C1F0A95906B54044BFE07F5FA6BA65594">
    <w:name w:val="C1F0A95906B54044BFE07F5FA6BA65594"/>
    <w:rsid w:val="002F2E82"/>
    <w:pPr>
      <w:spacing w:before="100" w:after="200" w:line="276" w:lineRule="auto"/>
    </w:pPr>
    <w:rPr>
      <w:rFonts w:ascii="Tahoma" w:hAnsi="Tahoma"/>
      <w:szCs w:val="20"/>
    </w:rPr>
  </w:style>
  <w:style w:type="paragraph" w:customStyle="1" w:styleId="1ECDE5B38C634AB8AD7C229AF8B4364C4">
    <w:name w:val="1ECDE5B38C634AB8AD7C229AF8B4364C4"/>
    <w:rsid w:val="002F2E82"/>
    <w:pPr>
      <w:spacing w:before="100" w:after="200" w:line="276" w:lineRule="auto"/>
    </w:pPr>
    <w:rPr>
      <w:rFonts w:ascii="Tahoma" w:hAnsi="Tahoma"/>
      <w:szCs w:val="20"/>
    </w:rPr>
  </w:style>
  <w:style w:type="paragraph" w:customStyle="1" w:styleId="DB3DFFB4AA2D4572B9397D5CB741EEC24">
    <w:name w:val="DB3DFFB4AA2D4572B9397D5CB741EEC24"/>
    <w:rsid w:val="002F2E82"/>
    <w:pPr>
      <w:spacing w:before="100" w:after="200" w:line="276" w:lineRule="auto"/>
    </w:pPr>
    <w:rPr>
      <w:rFonts w:ascii="Tahoma" w:hAnsi="Tahoma"/>
      <w:szCs w:val="20"/>
    </w:rPr>
  </w:style>
  <w:style w:type="paragraph" w:customStyle="1" w:styleId="8805053F9943400F9EC010BC8957BF8E4">
    <w:name w:val="8805053F9943400F9EC010BC8957BF8E4"/>
    <w:rsid w:val="002F2E82"/>
    <w:pPr>
      <w:spacing w:before="100" w:after="200" w:line="276" w:lineRule="auto"/>
    </w:pPr>
    <w:rPr>
      <w:rFonts w:ascii="Tahoma" w:hAnsi="Tahoma"/>
      <w:szCs w:val="20"/>
    </w:rPr>
  </w:style>
  <w:style w:type="paragraph" w:customStyle="1" w:styleId="778EABA404A449DA9A6CED51C8EF220A4">
    <w:name w:val="778EABA404A449DA9A6CED51C8EF220A4"/>
    <w:rsid w:val="002F2E82"/>
    <w:pPr>
      <w:spacing w:before="100" w:after="200" w:line="276" w:lineRule="auto"/>
    </w:pPr>
    <w:rPr>
      <w:rFonts w:ascii="Tahoma" w:hAnsi="Tahoma"/>
      <w:szCs w:val="20"/>
    </w:rPr>
  </w:style>
  <w:style w:type="paragraph" w:customStyle="1" w:styleId="A3FD105F3AD24D338422C03E68A92D794">
    <w:name w:val="A3FD105F3AD24D338422C03E68A92D794"/>
    <w:rsid w:val="002F2E82"/>
    <w:pPr>
      <w:spacing w:before="100" w:after="200" w:line="276" w:lineRule="auto"/>
    </w:pPr>
    <w:rPr>
      <w:rFonts w:ascii="Tahoma" w:hAnsi="Tahoma"/>
      <w:szCs w:val="20"/>
    </w:rPr>
  </w:style>
  <w:style w:type="paragraph" w:customStyle="1" w:styleId="49D1073676FA4E2B955294AD0C9D9A8D4">
    <w:name w:val="49D1073676FA4E2B955294AD0C9D9A8D4"/>
    <w:rsid w:val="002F2E82"/>
    <w:pPr>
      <w:spacing w:before="100" w:after="200" w:line="276" w:lineRule="auto"/>
    </w:pPr>
    <w:rPr>
      <w:rFonts w:ascii="Tahoma" w:hAnsi="Tahoma"/>
      <w:szCs w:val="20"/>
    </w:rPr>
  </w:style>
  <w:style w:type="paragraph" w:customStyle="1" w:styleId="4138783CA7694D0BB9E7036B6C86441B4">
    <w:name w:val="4138783CA7694D0BB9E7036B6C86441B4"/>
    <w:rsid w:val="002F2E82"/>
    <w:pPr>
      <w:spacing w:before="100" w:after="200" w:line="276" w:lineRule="auto"/>
    </w:pPr>
    <w:rPr>
      <w:rFonts w:ascii="Tahoma" w:hAnsi="Tahoma"/>
      <w:szCs w:val="20"/>
    </w:rPr>
  </w:style>
  <w:style w:type="paragraph" w:customStyle="1" w:styleId="254FCCB75DAC41DA89FC0543B8C033664">
    <w:name w:val="254FCCB75DAC41DA89FC0543B8C033664"/>
    <w:rsid w:val="002F2E82"/>
    <w:pPr>
      <w:spacing w:before="100" w:after="200" w:line="276" w:lineRule="auto"/>
    </w:pPr>
    <w:rPr>
      <w:rFonts w:ascii="Tahoma" w:hAnsi="Tahoma"/>
      <w:szCs w:val="20"/>
    </w:rPr>
  </w:style>
  <w:style w:type="paragraph" w:customStyle="1" w:styleId="20D3030652734C82938A4E1738590B764">
    <w:name w:val="20D3030652734C82938A4E1738590B764"/>
    <w:rsid w:val="002F2E82"/>
    <w:pPr>
      <w:spacing w:before="100" w:after="200" w:line="276" w:lineRule="auto"/>
    </w:pPr>
    <w:rPr>
      <w:rFonts w:ascii="Tahoma" w:hAnsi="Tahoma"/>
      <w:szCs w:val="20"/>
    </w:rPr>
  </w:style>
  <w:style w:type="paragraph" w:customStyle="1" w:styleId="60F1FFA7322E4D99806BBC881A72683B4">
    <w:name w:val="60F1FFA7322E4D99806BBC881A72683B4"/>
    <w:rsid w:val="002F2E82"/>
    <w:pPr>
      <w:spacing w:before="100" w:after="200" w:line="276" w:lineRule="auto"/>
    </w:pPr>
    <w:rPr>
      <w:rFonts w:ascii="Tahoma" w:hAnsi="Tahoma"/>
      <w:szCs w:val="20"/>
    </w:rPr>
  </w:style>
  <w:style w:type="paragraph" w:customStyle="1" w:styleId="36B330D40BB94CFA948BFF3A7504F6E04">
    <w:name w:val="36B330D40BB94CFA948BFF3A7504F6E04"/>
    <w:rsid w:val="002F2E82"/>
    <w:pPr>
      <w:spacing w:before="100" w:after="200" w:line="276" w:lineRule="auto"/>
    </w:pPr>
    <w:rPr>
      <w:rFonts w:ascii="Tahoma" w:hAnsi="Tahoma"/>
      <w:szCs w:val="20"/>
    </w:rPr>
  </w:style>
  <w:style w:type="paragraph" w:customStyle="1" w:styleId="222846711BE8441FBBB1E8066CDBA5244">
    <w:name w:val="222846711BE8441FBBB1E8066CDBA5244"/>
    <w:rsid w:val="002F2E82"/>
    <w:pPr>
      <w:spacing w:before="100" w:after="200" w:line="276" w:lineRule="auto"/>
    </w:pPr>
    <w:rPr>
      <w:rFonts w:ascii="Tahoma" w:hAnsi="Tahoma"/>
      <w:szCs w:val="20"/>
    </w:rPr>
  </w:style>
  <w:style w:type="paragraph" w:customStyle="1" w:styleId="07F11101DB0C40928F47A7F6BDFC403F4">
    <w:name w:val="07F11101DB0C40928F47A7F6BDFC403F4"/>
    <w:rsid w:val="002F2E82"/>
    <w:pPr>
      <w:spacing w:before="100" w:after="200" w:line="276" w:lineRule="auto"/>
    </w:pPr>
    <w:rPr>
      <w:rFonts w:ascii="Tahoma" w:hAnsi="Tahoma"/>
      <w:szCs w:val="20"/>
    </w:rPr>
  </w:style>
  <w:style w:type="paragraph" w:customStyle="1" w:styleId="D12110672CB1451C89E6F0711A21DFCA4">
    <w:name w:val="D12110672CB1451C89E6F0711A21DFCA4"/>
    <w:rsid w:val="002F2E82"/>
    <w:pPr>
      <w:spacing w:before="100" w:after="200" w:line="276" w:lineRule="auto"/>
    </w:pPr>
    <w:rPr>
      <w:rFonts w:ascii="Tahoma" w:hAnsi="Tahoma"/>
      <w:szCs w:val="20"/>
    </w:rPr>
  </w:style>
  <w:style w:type="paragraph" w:customStyle="1" w:styleId="0124182646004F8095147E85E3E86B024">
    <w:name w:val="0124182646004F8095147E85E3E86B024"/>
    <w:rsid w:val="002F2E82"/>
    <w:pPr>
      <w:spacing w:before="100" w:after="200" w:line="276" w:lineRule="auto"/>
    </w:pPr>
    <w:rPr>
      <w:rFonts w:ascii="Tahoma" w:hAnsi="Tahoma"/>
      <w:szCs w:val="20"/>
    </w:rPr>
  </w:style>
  <w:style w:type="paragraph" w:customStyle="1" w:styleId="E1E7F6CB492948CDA9819968F1BB9DF24">
    <w:name w:val="E1E7F6CB492948CDA9819968F1BB9DF24"/>
    <w:rsid w:val="002F2E82"/>
    <w:pPr>
      <w:spacing w:before="100" w:after="200" w:line="276" w:lineRule="auto"/>
    </w:pPr>
    <w:rPr>
      <w:rFonts w:ascii="Tahoma" w:hAnsi="Tahoma"/>
      <w:szCs w:val="20"/>
    </w:rPr>
  </w:style>
  <w:style w:type="paragraph" w:customStyle="1" w:styleId="0BFBC39ABD7D4FBB87BA580A9F85A8264">
    <w:name w:val="0BFBC39ABD7D4FBB87BA580A9F85A8264"/>
    <w:rsid w:val="002F2E82"/>
    <w:pPr>
      <w:spacing w:before="100" w:after="200" w:line="276" w:lineRule="auto"/>
    </w:pPr>
    <w:rPr>
      <w:rFonts w:ascii="Tahoma" w:hAnsi="Tahoma"/>
      <w:szCs w:val="20"/>
    </w:rPr>
  </w:style>
  <w:style w:type="paragraph" w:customStyle="1" w:styleId="1CD6BD07B6CA42FFB404BDEE272A784E4">
    <w:name w:val="1CD6BD07B6CA42FFB404BDEE272A784E4"/>
    <w:rsid w:val="002F2E82"/>
    <w:pPr>
      <w:spacing w:before="100" w:after="200" w:line="276" w:lineRule="auto"/>
    </w:pPr>
    <w:rPr>
      <w:rFonts w:ascii="Tahoma" w:hAnsi="Tahoma"/>
      <w:szCs w:val="20"/>
    </w:rPr>
  </w:style>
  <w:style w:type="paragraph" w:customStyle="1" w:styleId="4D9C4587519048108547CF55041DDBA14">
    <w:name w:val="4D9C4587519048108547CF55041DDBA14"/>
    <w:rsid w:val="002F2E82"/>
    <w:pPr>
      <w:spacing w:before="100" w:after="200" w:line="276" w:lineRule="auto"/>
    </w:pPr>
    <w:rPr>
      <w:rFonts w:ascii="Tahoma" w:hAnsi="Tahoma"/>
      <w:szCs w:val="20"/>
    </w:rPr>
  </w:style>
  <w:style w:type="paragraph" w:customStyle="1" w:styleId="0B458195ED344E80B022DA34ED5D22F24">
    <w:name w:val="0B458195ED344E80B022DA34ED5D22F24"/>
    <w:rsid w:val="002F2E82"/>
    <w:pPr>
      <w:spacing w:before="100" w:after="200" w:line="276" w:lineRule="auto"/>
    </w:pPr>
    <w:rPr>
      <w:rFonts w:ascii="Tahoma" w:hAnsi="Tahoma"/>
      <w:szCs w:val="20"/>
    </w:rPr>
  </w:style>
  <w:style w:type="paragraph" w:customStyle="1" w:styleId="24230475365D4EDC88E9DB6A3EDCE64B4">
    <w:name w:val="24230475365D4EDC88E9DB6A3EDCE64B4"/>
    <w:rsid w:val="002F2E82"/>
    <w:pPr>
      <w:spacing w:before="100" w:after="200" w:line="276" w:lineRule="auto"/>
    </w:pPr>
    <w:rPr>
      <w:rFonts w:ascii="Tahoma" w:hAnsi="Tahoma"/>
      <w:szCs w:val="20"/>
    </w:rPr>
  </w:style>
  <w:style w:type="paragraph" w:customStyle="1" w:styleId="23C0667D99854B0286C7D60BA3C5A87A4">
    <w:name w:val="23C0667D99854B0286C7D60BA3C5A87A4"/>
    <w:rsid w:val="002F2E82"/>
    <w:pPr>
      <w:spacing w:before="100" w:after="200" w:line="276" w:lineRule="auto"/>
    </w:pPr>
    <w:rPr>
      <w:rFonts w:ascii="Tahoma" w:hAnsi="Tahoma"/>
      <w:szCs w:val="20"/>
    </w:rPr>
  </w:style>
  <w:style w:type="paragraph" w:customStyle="1" w:styleId="8099DE272DF147439DF789E81E745A774">
    <w:name w:val="8099DE272DF147439DF789E81E745A774"/>
    <w:rsid w:val="002F2E82"/>
    <w:pPr>
      <w:spacing w:before="100" w:after="200" w:line="276" w:lineRule="auto"/>
    </w:pPr>
    <w:rPr>
      <w:rFonts w:ascii="Tahoma" w:hAnsi="Tahoma"/>
      <w:szCs w:val="20"/>
    </w:rPr>
  </w:style>
  <w:style w:type="paragraph" w:customStyle="1" w:styleId="36AF74913DB94DE5AD960759D0A9F7744">
    <w:name w:val="36AF74913DB94DE5AD960759D0A9F7744"/>
    <w:rsid w:val="002F2E82"/>
    <w:pPr>
      <w:spacing w:before="100" w:after="200" w:line="276" w:lineRule="auto"/>
    </w:pPr>
    <w:rPr>
      <w:rFonts w:ascii="Tahoma" w:hAnsi="Tahoma"/>
      <w:szCs w:val="20"/>
    </w:rPr>
  </w:style>
  <w:style w:type="paragraph" w:customStyle="1" w:styleId="F22D6C2D7C224DD1B1844F4965CB03724">
    <w:name w:val="F22D6C2D7C224DD1B1844F4965CB03724"/>
    <w:rsid w:val="002F2E82"/>
    <w:pPr>
      <w:spacing w:before="100" w:after="200" w:line="276" w:lineRule="auto"/>
    </w:pPr>
    <w:rPr>
      <w:rFonts w:ascii="Tahoma" w:hAnsi="Tahoma"/>
      <w:szCs w:val="20"/>
    </w:rPr>
  </w:style>
  <w:style w:type="paragraph" w:customStyle="1" w:styleId="4EEEA8A95D6E410DA03E783A15959DBC4">
    <w:name w:val="4EEEA8A95D6E410DA03E783A15959DBC4"/>
    <w:rsid w:val="002F2E82"/>
    <w:pPr>
      <w:spacing w:before="100" w:after="200" w:line="276" w:lineRule="auto"/>
    </w:pPr>
    <w:rPr>
      <w:rFonts w:ascii="Tahoma" w:hAnsi="Tahoma"/>
      <w:szCs w:val="20"/>
    </w:rPr>
  </w:style>
  <w:style w:type="paragraph" w:customStyle="1" w:styleId="B18B5ABBF3DC440F837AD8E0E5E7392F4">
    <w:name w:val="B18B5ABBF3DC440F837AD8E0E5E7392F4"/>
    <w:rsid w:val="002F2E82"/>
    <w:pPr>
      <w:spacing w:before="100" w:after="200" w:line="276" w:lineRule="auto"/>
    </w:pPr>
    <w:rPr>
      <w:rFonts w:ascii="Tahoma" w:hAnsi="Tahoma"/>
      <w:szCs w:val="20"/>
    </w:rPr>
  </w:style>
  <w:style w:type="paragraph" w:customStyle="1" w:styleId="96BD0692F6D246DFA0ECE1A5C7FD74024">
    <w:name w:val="96BD0692F6D246DFA0ECE1A5C7FD74024"/>
    <w:rsid w:val="002F2E82"/>
    <w:pPr>
      <w:spacing w:before="100" w:after="200" w:line="276" w:lineRule="auto"/>
    </w:pPr>
    <w:rPr>
      <w:rFonts w:ascii="Tahoma" w:hAnsi="Tahoma"/>
      <w:szCs w:val="20"/>
    </w:rPr>
  </w:style>
  <w:style w:type="paragraph" w:customStyle="1" w:styleId="9C60AB8AC5AC44EAB0145917DB0D40864">
    <w:name w:val="9C60AB8AC5AC44EAB0145917DB0D40864"/>
    <w:rsid w:val="002F2E82"/>
    <w:pPr>
      <w:spacing w:before="100" w:after="200" w:line="276" w:lineRule="auto"/>
    </w:pPr>
    <w:rPr>
      <w:rFonts w:ascii="Tahoma" w:hAnsi="Tahoma"/>
      <w:szCs w:val="20"/>
    </w:rPr>
  </w:style>
  <w:style w:type="paragraph" w:customStyle="1" w:styleId="C30E47244DE24BE5BB9128B205C58E044">
    <w:name w:val="C30E47244DE24BE5BB9128B205C58E044"/>
    <w:rsid w:val="002F2E82"/>
    <w:pPr>
      <w:spacing w:before="100" w:after="200" w:line="276" w:lineRule="auto"/>
    </w:pPr>
    <w:rPr>
      <w:rFonts w:ascii="Tahoma" w:hAnsi="Tahoma"/>
      <w:szCs w:val="20"/>
    </w:rPr>
  </w:style>
  <w:style w:type="paragraph" w:customStyle="1" w:styleId="220BFC0D7F13401BAAE5CD2152803BCD4">
    <w:name w:val="220BFC0D7F13401BAAE5CD2152803BCD4"/>
    <w:rsid w:val="002F2E82"/>
    <w:pPr>
      <w:spacing w:before="100" w:after="200" w:line="276" w:lineRule="auto"/>
    </w:pPr>
    <w:rPr>
      <w:rFonts w:ascii="Tahoma" w:hAnsi="Tahoma"/>
      <w:szCs w:val="20"/>
    </w:rPr>
  </w:style>
  <w:style w:type="paragraph" w:customStyle="1" w:styleId="112A001993274269B307DA8635D29F394">
    <w:name w:val="112A001993274269B307DA8635D29F394"/>
    <w:rsid w:val="002F2E82"/>
    <w:pPr>
      <w:spacing w:before="100" w:after="200" w:line="276" w:lineRule="auto"/>
    </w:pPr>
    <w:rPr>
      <w:rFonts w:ascii="Tahoma" w:hAnsi="Tahoma"/>
      <w:szCs w:val="20"/>
    </w:rPr>
  </w:style>
  <w:style w:type="paragraph" w:customStyle="1" w:styleId="33C915ED0D5E424FA04C1F5A971E69744">
    <w:name w:val="33C915ED0D5E424FA04C1F5A971E69744"/>
    <w:rsid w:val="002F2E82"/>
    <w:pPr>
      <w:spacing w:before="100" w:after="200" w:line="276" w:lineRule="auto"/>
    </w:pPr>
    <w:rPr>
      <w:rFonts w:ascii="Tahoma" w:hAnsi="Tahoma"/>
      <w:szCs w:val="20"/>
    </w:rPr>
  </w:style>
  <w:style w:type="paragraph" w:customStyle="1" w:styleId="6E29B29EA352421D93908B0F646E765F4">
    <w:name w:val="6E29B29EA352421D93908B0F646E765F4"/>
    <w:rsid w:val="002F2E82"/>
    <w:pPr>
      <w:spacing w:before="100" w:after="200" w:line="276" w:lineRule="auto"/>
    </w:pPr>
    <w:rPr>
      <w:rFonts w:ascii="Tahoma" w:hAnsi="Tahoma"/>
      <w:szCs w:val="20"/>
    </w:rPr>
  </w:style>
  <w:style w:type="paragraph" w:customStyle="1" w:styleId="E83A1C1E0ECA45E4855337671F6863444">
    <w:name w:val="E83A1C1E0ECA45E4855337671F6863444"/>
    <w:rsid w:val="002F2E82"/>
    <w:pPr>
      <w:spacing w:before="100" w:after="200" w:line="276" w:lineRule="auto"/>
    </w:pPr>
    <w:rPr>
      <w:rFonts w:ascii="Tahoma" w:hAnsi="Tahoma"/>
      <w:szCs w:val="20"/>
    </w:rPr>
  </w:style>
  <w:style w:type="paragraph" w:customStyle="1" w:styleId="E7B3CE3CB4454E66A22F7926A1159D204">
    <w:name w:val="E7B3CE3CB4454E66A22F7926A1159D204"/>
    <w:rsid w:val="002F2E82"/>
    <w:pPr>
      <w:spacing w:before="100" w:after="200" w:line="276" w:lineRule="auto"/>
    </w:pPr>
    <w:rPr>
      <w:rFonts w:ascii="Tahoma" w:hAnsi="Tahoma"/>
      <w:szCs w:val="20"/>
    </w:rPr>
  </w:style>
  <w:style w:type="paragraph" w:customStyle="1" w:styleId="7CE9FCE24FA84A6499D9971C4C91B1F34">
    <w:name w:val="7CE9FCE24FA84A6499D9971C4C91B1F34"/>
    <w:rsid w:val="002F2E82"/>
    <w:pPr>
      <w:spacing w:before="100" w:after="200" w:line="276" w:lineRule="auto"/>
    </w:pPr>
    <w:rPr>
      <w:rFonts w:ascii="Tahoma" w:hAnsi="Tahoma"/>
      <w:szCs w:val="20"/>
    </w:rPr>
  </w:style>
  <w:style w:type="paragraph" w:customStyle="1" w:styleId="FEE4152F34DF4890AB345629A0435D113">
    <w:name w:val="FEE4152F34DF4890AB345629A0435D113"/>
    <w:rsid w:val="002F2E82"/>
    <w:pPr>
      <w:spacing w:before="100" w:after="200" w:line="276" w:lineRule="auto"/>
    </w:pPr>
    <w:rPr>
      <w:rFonts w:ascii="Tahoma" w:hAnsi="Tahoma"/>
      <w:szCs w:val="20"/>
    </w:rPr>
  </w:style>
  <w:style w:type="paragraph" w:customStyle="1" w:styleId="60374B7A383D4973BF6B969F38FAC9BD4">
    <w:name w:val="60374B7A383D4973BF6B969F38FAC9BD4"/>
    <w:rsid w:val="002F2E82"/>
    <w:pPr>
      <w:spacing w:before="100" w:after="200" w:line="276" w:lineRule="auto"/>
    </w:pPr>
    <w:rPr>
      <w:rFonts w:ascii="Tahoma" w:hAnsi="Tahoma"/>
      <w:szCs w:val="20"/>
    </w:rPr>
  </w:style>
  <w:style w:type="paragraph" w:customStyle="1" w:styleId="D482996149A1465CA2829D243CFE44BD4">
    <w:name w:val="D482996149A1465CA2829D243CFE44BD4"/>
    <w:rsid w:val="002F2E82"/>
    <w:pPr>
      <w:spacing w:before="100" w:after="200" w:line="276" w:lineRule="auto"/>
    </w:pPr>
    <w:rPr>
      <w:rFonts w:ascii="Tahoma" w:hAnsi="Tahoma"/>
      <w:szCs w:val="20"/>
    </w:rPr>
  </w:style>
  <w:style w:type="paragraph" w:customStyle="1" w:styleId="834F4B4F4FFE44059729A591B198BFB64">
    <w:name w:val="834F4B4F4FFE44059729A591B198BFB64"/>
    <w:rsid w:val="002F2E82"/>
    <w:pPr>
      <w:spacing w:before="100" w:after="200" w:line="276" w:lineRule="auto"/>
    </w:pPr>
    <w:rPr>
      <w:rFonts w:ascii="Tahoma" w:hAnsi="Tahoma"/>
      <w:szCs w:val="20"/>
    </w:rPr>
  </w:style>
  <w:style w:type="paragraph" w:customStyle="1" w:styleId="D5A830D797FE4948BCF48B6FCD4529314">
    <w:name w:val="D5A830D797FE4948BCF48B6FCD4529314"/>
    <w:rsid w:val="002F2E82"/>
    <w:pPr>
      <w:spacing w:before="100" w:after="200" w:line="276" w:lineRule="auto"/>
    </w:pPr>
    <w:rPr>
      <w:rFonts w:ascii="Tahoma" w:hAnsi="Tahoma"/>
      <w:szCs w:val="20"/>
    </w:rPr>
  </w:style>
  <w:style w:type="paragraph" w:customStyle="1" w:styleId="19792E7EDC9A4DB4AA1E5A706C912A164">
    <w:name w:val="19792E7EDC9A4DB4AA1E5A706C912A164"/>
    <w:rsid w:val="002F2E82"/>
    <w:pPr>
      <w:spacing w:before="100" w:after="200" w:line="276" w:lineRule="auto"/>
    </w:pPr>
    <w:rPr>
      <w:rFonts w:ascii="Tahoma" w:hAnsi="Tahoma"/>
      <w:szCs w:val="20"/>
    </w:rPr>
  </w:style>
  <w:style w:type="paragraph" w:customStyle="1" w:styleId="0CD3A27D042E419991345E6BA2F25DBD4">
    <w:name w:val="0CD3A27D042E419991345E6BA2F25DBD4"/>
    <w:rsid w:val="002F2E82"/>
    <w:pPr>
      <w:spacing w:before="100" w:after="200" w:line="276" w:lineRule="auto"/>
    </w:pPr>
    <w:rPr>
      <w:rFonts w:ascii="Tahoma" w:hAnsi="Tahoma"/>
      <w:szCs w:val="20"/>
    </w:rPr>
  </w:style>
  <w:style w:type="paragraph" w:customStyle="1" w:styleId="DB997786CD33423FB0BCE4E0C9728E214">
    <w:name w:val="DB997786CD33423FB0BCE4E0C9728E214"/>
    <w:rsid w:val="002F2E82"/>
    <w:pPr>
      <w:spacing w:before="100" w:after="200" w:line="276" w:lineRule="auto"/>
    </w:pPr>
    <w:rPr>
      <w:rFonts w:ascii="Tahoma" w:hAnsi="Tahoma"/>
      <w:szCs w:val="20"/>
    </w:rPr>
  </w:style>
  <w:style w:type="paragraph" w:customStyle="1" w:styleId="EAF44443CC254D7794E59C46F2301DDD4">
    <w:name w:val="EAF44443CC254D7794E59C46F2301DDD4"/>
    <w:rsid w:val="002F2E82"/>
    <w:pPr>
      <w:spacing w:before="100" w:after="200" w:line="276" w:lineRule="auto"/>
    </w:pPr>
    <w:rPr>
      <w:rFonts w:ascii="Tahoma" w:hAnsi="Tahoma"/>
      <w:szCs w:val="20"/>
    </w:rPr>
  </w:style>
  <w:style w:type="paragraph" w:customStyle="1" w:styleId="C24550DB6DB54B62BB26879D92FC3BED4">
    <w:name w:val="C24550DB6DB54B62BB26879D92FC3BED4"/>
    <w:rsid w:val="002F2E82"/>
    <w:pPr>
      <w:spacing w:before="100" w:after="200" w:line="276" w:lineRule="auto"/>
    </w:pPr>
    <w:rPr>
      <w:rFonts w:ascii="Tahoma" w:hAnsi="Tahoma"/>
      <w:szCs w:val="20"/>
    </w:rPr>
  </w:style>
  <w:style w:type="paragraph" w:customStyle="1" w:styleId="C96CA8B5DE8F43B4A5EEE97FC6455ED84">
    <w:name w:val="C96CA8B5DE8F43B4A5EEE97FC6455ED84"/>
    <w:rsid w:val="002F2E82"/>
    <w:pPr>
      <w:spacing w:before="100" w:after="200" w:line="276" w:lineRule="auto"/>
    </w:pPr>
    <w:rPr>
      <w:rFonts w:ascii="Tahoma" w:hAnsi="Tahoma"/>
      <w:szCs w:val="20"/>
    </w:rPr>
  </w:style>
  <w:style w:type="paragraph" w:customStyle="1" w:styleId="F48C936AF69D45949623B6ECAA7072AA4">
    <w:name w:val="F48C936AF69D45949623B6ECAA7072AA4"/>
    <w:rsid w:val="002F2E82"/>
    <w:pPr>
      <w:spacing w:before="100" w:after="200" w:line="276" w:lineRule="auto"/>
    </w:pPr>
    <w:rPr>
      <w:rFonts w:ascii="Tahoma" w:hAnsi="Tahoma"/>
      <w:szCs w:val="20"/>
    </w:rPr>
  </w:style>
  <w:style w:type="paragraph" w:customStyle="1" w:styleId="BD53381DFA9642B2AD913AACA58B3A414">
    <w:name w:val="BD53381DFA9642B2AD913AACA58B3A414"/>
    <w:rsid w:val="002F2E82"/>
    <w:pPr>
      <w:spacing w:before="100" w:after="200" w:line="276" w:lineRule="auto"/>
    </w:pPr>
    <w:rPr>
      <w:rFonts w:ascii="Tahoma" w:hAnsi="Tahoma"/>
      <w:szCs w:val="20"/>
    </w:rPr>
  </w:style>
  <w:style w:type="paragraph" w:customStyle="1" w:styleId="DFCABAE490CF474D8EDA4254B9B2DE764">
    <w:name w:val="DFCABAE490CF474D8EDA4254B9B2DE764"/>
    <w:rsid w:val="002F2E82"/>
    <w:pPr>
      <w:spacing w:before="100" w:after="200" w:line="276" w:lineRule="auto"/>
    </w:pPr>
    <w:rPr>
      <w:rFonts w:ascii="Tahoma" w:hAnsi="Tahoma"/>
      <w:szCs w:val="20"/>
    </w:rPr>
  </w:style>
  <w:style w:type="paragraph" w:customStyle="1" w:styleId="CC8D6617AE154455904F4E1E0B4963E74">
    <w:name w:val="CC8D6617AE154455904F4E1E0B4963E74"/>
    <w:rsid w:val="002F2E82"/>
    <w:pPr>
      <w:spacing w:before="100" w:after="200" w:line="276" w:lineRule="auto"/>
    </w:pPr>
    <w:rPr>
      <w:rFonts w:ascii="Tahoma" w:hAnsi="Tahoma"/>
      <w:szCs w:val="20"/>
    </w:rPr>
  </w:style>
  <w:style w:type="paragraph" w:customStyle="1" w:styleId="B7A28F4701844EDCB3E4BC9A4B83C83A4">
    <w:name w:val="B7A28F4701844EDCB3E4BC9A4B83C83A4"/>
    <w:rsid w:val="002F2E82"/>
    <w:pPr>
      <w:spacing w:before="100" w:after="200" w:line="276" w:lineRule="auto"/>
    </w:pPr>
    <w:rPr>
      <w:rFonts w:ascii="Tahoma" w:hAnsi="Tahoma"/>
      <w:szCs w:val="20"/>
    </w:rPr>
  </w:style>
  <w:style w:type="paragraph" w:customStyle="1" w:styleId="47D2ACDB29A144759B884F726D8DBAC94">
    <w:name w:val="47D2ACDB29A144759B884F726D8DBAC94"/>
    <w:rsid w:val="002F2E82"/>
    <w:pPr>
      <w:spacing w:before="100" w:after="200" w:line="276" w:lineRule="auto"/>
    </w:pPr>
    <w:rPr>
      <w:rFonts w:ascii="Tahoma" w:hAnsi="Tahoma"/>
      <w:szCs w:val="20"/>
    </w:rPr>
  </w:style>
  <w:style w:type="paragraph" w:customStyle="1" w:styleId="F2F9F1D15A5C4B108508DE32588C67254">
    <w:name w:val="F2F9F1D15A5C4B108508DE32588C67254"/>
    <w:rsid w:val="002F2E82"/>
    <w:pPr>
      <w:spacing w:before="100" w:after="200" w:line="276" w:lineRule="auto"/>
    </w:pPr>
    <w:rPr>
      <w:rFonts w:ascii="Tahoma" w:hAnsi="Tahoma"/>
      <w:szCs w:val="20"/>
    </w:rPr>
  </w:style>
  <w:style w:type="paragraph" w:customStyle="1" w:styleId="08BEF764E37C4E02AE48226DB8A753F54">
    <w:name w:val="08BEF764E37C4E02AE48226DB8A753F54"/>
    <w:rsid w:val="002F2E82"/>
    <w:pPr>
      <w:spacing w:before="100" w:after="200" w:line="276" w:lineRule="auto"/>
    </w:pPr>
    <w:rPr>
      <w:rFonts w:ascii="Tahoma" w:hAnsi="Tahoma"/>
      <w:szCs w:val="20"/>
    </w:rPr>
  </w:style>
  <w:style w:type="paragraph" w:customStyle="1" w:styleId="D75A5A1A00A84032AB3CCB3FA01C67F34">
    <w:name w:val="D75A5A1A00A84032AB3CCB3FA01C67F34"/>
    <w:rsid w:val="002F2E82"/>
    <w:pPr>
      <w:spacing w:before="100" w:after="200" w:line="276" w:lineRule="auto"/>
    </w:pPr>
    <w:rPr>
      <w:rFonts w:ascii="Tahoma" w:hAnsi="Tahoma"/>
      <w:szCs w:val="20"/>
    </w:rPr>
  </w:style>
  <w:style w:type="paragraph" w:customStyle="1" w:styleId="C5041194BF2B4FBEA80ED6B23B2B47D54">
    <w:name w:val="C5041194BF2B4FBEA80ED6B23B2B47D54"/>
    <w:rsid w:val="002F2E82"/>
    <w:pPr>
      <w:spacing w:before="100" w:after="200" w:line="276" w:lineRule="auto"/>
    </w:pPr>
    <w:rPr>
      <w:rFonts w:ascii="Tahoma" w:hAnsi="Tahoma"/>
      <w:szCs w:val="20"/>
    </w:rPr>
  </w:style>
  <w:style w:type="paragraph" w:customStyle="1" w:styleId="68A5E1BE4D2A41A3A23922148F03E6424">
    <w:name w:val="68A5E1BE4D2A41A3A23922148F03E6424"/>
    <w:rsid w:val="002F2E82"/>
    <w:pPr>
      <w:spacing w:before="100" w:after="200" w:line="276" w:lineRule="auto"/>
    </w:pPr>
    <w:rPr>
      <w:rFonts w:ascii="Tahoma" w:hAnsi="Tahoma"/>
      <w:szCs w:val="20"/>
    </w:rPr>
  </w:style>
  <w:style w:type="paragraph" w:customStyle="1" w:styleId="3500BCE3DE5045D1BE8307BE73AE5A2B4">
    <w:name w:val="3500BCE3DE5045D1BE8307BE73AE5A2B4"/>
    <w:rsid w:val="002F2E82"/>
    <w:pPr>
      <w:spacing w:before="100" w:after="200" w:line="276" w:lineRule="auto"/>
    </w:pPr>
    <w:rPr>
      <w:rFonts w:ascii="Tahoma" w:hAnsi="Tahoma"/>
      <w:szCs w:val="20"/>
    </w:rPr>
  </w:style>
  <w:style w:type="paragraph" w:customStyle="1" w:styleId="DC96EFD65B1C4994BCB6B0B43E36686A4">
    <w:name w:val="DC96EFD65B1C4994BCB6B0B43E36686A4"/>
    <w:rsid w:val="002F2E82"/>
    <w:pPr>
      <w:spacing w:before="100" w:after="200" w:line="276" w:lineRule="auto"/>
    </w:pPr>
    <w:rPr>
      <w:rFonts w:ascii="Tahoma" w:hAnsi="Tahoma"/>
      <w:szCs w:val="20"/>
    </w:rPr>
  </w:style>
  <w:style w:type="paragraph" w:customStyle="1" w:styleId="EB0AC69EE330449E985A298081554B784">
    <w:name w:val="EB0AC69EE330449E985A298081554B784"/>
    <w:rsid w:val="002F2E82"/>
    <w:pPr>
      <w:spacing w:before="100" w:after="200" w:line="276" w:lineRule="auto"/>
    </w:pPr>
    <w:rPr>
      <w:rFonts w:ascii="Tahoma" w:hAnsi="Tahoma"/>
      <w:szCs w:val="20"/>
    </w:rPr>
  </w:style>
  <w:style w:type="paragraph" w:customStyle="1" w:styleId="870E18DF19CC4AE1BE48415DA7D703C84">
    <w:name w:val="870E18DF19CC4AE1BE48415DA7D703C84"/>
    <w:rsid w:val="002F2E82"/>
    <w:pPr>
      <w:spacing w:before="100" w:after="200" w:line="276" w:lineRule="auto"/>
    </w:pPr>
    <w:rPr>
      <w:rFonts w:ascii="Tahoma" w:hAnsi="Tahoma"/>
      <w:szCs w:val="20"/>
    </w:rPr>
  </w:style>
  <w:style w:type="paragraph" w:customStyle="1" w:styleId="1BEE23F7F1D64572846CCBAA7DE8FE253">
    <w:name w:val="1BEE23F7F1D64572846CCBAA7DE8FE253"/>
    <w:rsid w:val="002F2E82"/>
    <w:pPr>
      <w:spacing w:before="100" w:after="200" w:line="276" w:lineRule="auto"/>
    </w:pPr>
    <w:rPr>
      <w:rFonts w:ascii="Tahoma" w:hAnsi="Tahoma"/>
      <w:szCs w:val="20"/>
    </w:rPr>
  </w:style>
  <w:style w:type="paragraph" w:customStyle="1" w:styleId="E2919A59C7F9448D9FC831B0AD9AA4C94">
    <w:name w:val="E2919A59C7F9448D9FC831B0AD9AA4C94"/>
    <w:rsid w:val="002F2E82"/>
    <w:pPr>
      <w:spacing w:before="100" w:after="200" w:line="276" w:lineRule="auto"/>
    </w:pPr>
    <w:rPr>
      <w:rFonts w:ascii="Tahoma" w:hAnsi="Tahoma"/>
      <w:szCs w:val="20"/>
    </w:rPr>
  </w:style>
  <w:style w:type="paragraph" w:customStyle="1" w:styleId="2DDBB254433442DF990C95CC24AA2CDE4">
    <w:name w:val="2DDBB254433442DF990C95CC24AA2CDE4"/>
    <w:rsid w:val="002F2E82"/>
    <w:pPr>
      <w:spacing w:before="100" w:after="200" w:line="276" w:lineRule="auto"/>
    </w:pPr>
    <w:rPr>
      <w:rFonts w:ascii="Tahoma" w:hAnsi="Tahoma"/>
      <w:szCs w:val="20"/>
    </w:rPr>
  </w:style>
  <w:style w:type="paragraph" w:customStyle="1" w:styleId="F5584728D9314096B47C0850CA805EE94">
    <w:name w:val="F5584728D9314096B47C0850CA805EE94"/>
    <w:rsid w:val="002F2E82"/>
    <w:pPr>
      <w:spacing w:before="100" w:after="200" w:line="276" w:lineRule="auto"/>
    </w:pPr>
    <w:rPr>
      <w:rFonts w:ascii="Tahoma" w:hAnsi="Tahoma"/>
      <w:szCs w:val="20"/>
    </w:rPr>
  </w:style>
  <w:style w:type="paragraph" w:customStyle="1" w:styleId="61C22C5D0FAC4959B8AAE7626C14B59C4">
    <w:name w:val="61C22C5D0FAC4959B8AAE7626C14B59C4"/>
    <w:rsid w:val="002F2E82"/>
    <w:pPr>
      <w:spacing w:before="100" w:after="200" w:line="276" w:lineRule="auto"/>
    </w:pPr>
    <w:rPr>
      <w:rFonts w:ascii="Tahoma" w:hAnsi="Tahoma"/>
      <w:szCs w:val="20"/>
    </w:rPr>
  </w:style>
  <w:style w:type="paragraph" w:customStyle="1" w:styleId="6610D088746C43D4BC914DA4D04F0DE24">
    <w:name w:val="6610D088746C43D4BC914DA4D04F0DE24"/>
    <w:rsid w:val="002F2E82"/>
    <w:pPr>
      <w:spacing w:before="100" w:after="200" w:line="276" w:lineRule="auto"/>
    </w:pPr>
    <w:rPr>
      <w:rFonts w:ascii="Tahoma" w:hAnsi="Tahoma"/>
      <w:szCs w:val="20"/>
    </w:rPr>
  </w:style>
  <w:style w:type="paragraph" w:customStyle="1" w:styleId="D3C233C5A599430BB523C2B75F1C5AF14">
    <w:name w:val="D3C233C5A599430BB523C2B75F1C5AF14"/>
    <w:rsid w:val="002F2E82"/>
    <w:pPr>
      <w:spacing w:before="100" w:after="200" w:line="276" w:lineRule="auto"/>
    </w:pPr>
    <w:rPr>
      <w:rFonts w:ascii="Tahoma" w:hAnsi="Tahoma"/>
      <w:szCs w:val="20"/>
    </w:rPr>
  </w:style>
  <w:style w:type="paragraph" w:customStyle="1" w:styleId="BE7E3A3FE8D84890AD9F5B543C9805164">
    <w:name w:val="BE7E3A3FE8D84890AD9F5B543C9805164"/>
    <w:rsid w:val="002F2E82"/>
    <w:pPr>
      <w:spacing w:before="100" w:after="200" w:line="276" w:lineRule="auto"/>
    </w:pPr>
    <w:rPr>
      <w:rFonts w:ascii="Tahoma" w:hAnsi="Tahoma"/>
      <w:szCs w:val="20"/>
    </w:rPr>
  </w:style>
  <w:style w:type="paragraph" w:customStyle="1" w:styleId="F169D55BECEB43D7B7D3E6BDE26FE17C4">
    <w:name w:val="F169D55BECEB43D7B7D3E6BDE26FE17C4"/>
    <w:rsid w:val="002F2E82"/>
    <w:pPr>
      <w:spacing w:before="100" w:after="200" w:line="276" w:lineRule="auto"/>
    </w:pPr>
    <w:rPr>
      <w:rFonts w:ascii="Tahoma" w:hAnsi="Tahoma"/>
      <w:szCs w:val="20"/>
    </w:rPr>
  </w:style>
  <w:style w:type="paragraph" w:customStyle="1" w:styleId="C47424951032438E9EC38A0F10BB66344">
    <w:name w:val="C47424951032438E9EC38A0F10BB66344"/>
    <w:rsid w:val="002F2E82"/>
    <w:pPr>
      <w:spacing w:before="100" w:after="200" w:line="276" w:lineRule="auto"/>
    </w:pPr>
    <w:rPr>
      <w:rFonts w:ascii="Tahoma" w:hAnsi="Tahoma"/>
      <w:szCs w:val="20"/>
    </w:rPr>
  </w:style>
  <w:style w:type="paragraph" w:customStyle="1" w:styleId="40255DFF05654A6BAFE97380C00CD1673">
    <w:name w:val="40255DFF05654A6BAFE97380C00CD1673"/>
    <w:rsid w:val="002F2E82"/>
    <w:pPr>
      <w:spacing w:before="100" w:after="200" w:line="276" w:lineRule="auto"/>
    </w:pPr>
    <w:rPr>
      <w:rFonts w:ascii="Tahoma" w:hAnsi="Tahoma"/>
      <w:szCs w:val="20"/>
    </w:rPr>
  </w:style>
  <w:style w:type="paragraph" w:customStyle="1" w:styleId="A45BBD23A62047078690C47322EC9FDB3">
    <w:name w:val="A45BBD23A62047078690C47322EC9FDB3"/>
    <w:rsid w:val="002F2E82"/>
    <w:pPr>
      <w:spacing w:before="100" w:after="200" w:line="276" w:lineRule="auto"/>
    </w:pPr>
    <w:rPr>
      <w:rFonts w:ascii="Tahoma" w:hAnsi="Tahoma"/>
      <w:szCs w:val="20"/>
    </w:rPr>
  </w:style>
  <w:style w:type="paragraph" w:customStyle="1" w:styleId="13F37F94A1EE44A1B3C4B901FDA179633">
    <w:name w:val="13F37F94A1EE44A1B3C4B901FDA179633"/>
    <w:rsid w:val="002F2E82"/>
    <w:pPr>
      <w:spacing w:before="100" w:after="200" w:line="276" w:lineRule="auto"/>
    </w:pPr>
    <w:rPr>
      <w:rFonts w:ascii="Tahoma" w:hAnsi="Tahoma"/>
      <w:szCs w:val="20"/>
    </w:rPr>
  </w:style>
  <w:style w:type="paragraph" w:customStyle="1" w:styleId="5981A4762DCE45279DC88F435E236B0D3">
    <w:name w:val="5981A4762DCE45279DC88F435E236B0D3"/>
    <w:rsid w:val="002F2E82"/>
    <w:pPr>
      <w:spacing w:before="100" w:after="200" w:line="276" w:lineRule="auto"/>
    </w:pPr>
    <w:rPr>
      <w:rFonts w:ascii="Tahoma" w:hAnsi="Tahoma"/>
      <w:szCs w:val="20"/>
    </w:rPr>
  </w:style>
  <w:style w:type="paragraph" w:customStyle="1" w:styleId="ABCC001AF4014B3B94C90C3FB194F0123">
    <w:name w:val="ABCC001AF4014B3B94C90C3FB194F0123"/>
    <w:rsid w:val="002F2E82"/>
    <w:pPr>
      <w:spacing w:before="100" w:after="200" w:line="276" w:lineRule="auto"/>
    </w:pPr>
    <w:rPr>
      <w:rFonts w:ascii="Tahoma" w:hAnsi="Tahoma"/>
      <w:szCs w:val="20"/>
    </w:rPr>
  </w:style>
  <w:style w:type="paragraph" w:customStyle="1" w:styleId="8EA2B2643856427D9193462AA20C09A23">
    <w:name w:val="8EA2B2643856427D9193462AA20C09A23"/>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0034140EF9574300A2ED5A4FED3996C44">
    <w:name w:val="0034140EF9574300A2ED5A4FED3996C44"/>
    <w:rsid w:val="002F2E82"/>
    <w:pPr>
      <w:spacing w:before="100" w:after="200" w:line="276" w:lineRule="auto"/>
    </w:pPr>
    <w:rPr>
      <w:rFonts w:ascii="Tahoma" w:hAnsi="Tahoma"/>
      <w:szCs w:val="20"/>
    </w:rPr>
  </w:style>
  <w:style w:type="paragraph" w:customStyle="1" w:styleId="3ADB368EF01E46ACB4D56087CCC109084">
    <w:name w:val="3ADB368EF01E46ACB4D56087CCC109084"/>
    <w:rsid w:val="002F2E82"/>
    <w:pPr>
      <w:spacing w:before="100" w:after="200" w:line="276" w:lineRule="auto"/>
    </w:pPr>
    <w:rPr>
      <w:rFonts w:ascii="Tahoma" w:hAnsi="Tahoma"/>
      <w:szCs w:val="20"/>
    </w:rPr>
  </w:style>
  <w:style w:type="paragraph" w:customStyle="1" w:styleId="F92C3C09037545539D3920FDCDDDABD84">
    <w:name w:val="F92C3C09037545539D3920FDCDDDABD84"/>
    <w:rsid w:val="002F2E82"/>
    <w:pPr>
      <w:spacing w:before="100" w:after="200" w:line="276" w:lineRule="auto"/>
    </w:pPr>
    <w:rPr>
      <w:rFonts w:ascii="Tahoma" w:hAnsi="Tahoma"/>
      <w:szCs w:val="20"/>
    </w:rPr>
  </w:style>
  <w:style w:type="paragraph" w:customStyle="1" w:styleId="0267B4134B08442CA9354301AF6DC7364">
    <w:name w:val="0267B4134B08442CA9354301AF6DC7364"/>
    <w:rsid w:val="002F2E82"/>
    <w:pPr>
      <w:spacing w:before="100" w:after="200" w:line="276" w:lineRule="auto"/>
    </w:pPr>
    <w:rPr>
      <w:rFonts w:ascii="Tahoma" w:hAnsi="Tahoma"/>
      <w:szCs w:val="20"/>
    </w:rPr>
  </w:style>
  <w:style w:type="paragraph" w:customStyle="1" w:styleId="BF9B32CC62FE45CA8D0A0ACFC9CEF31F4">
    <w:name w:val="BF9B32CC62FE45CA8D0A0ACFC9CEF31F4"/>
    <w:rsid w:val="002F2E82"/>
    <w:pPr>
      <w:spacing w:before="100" w:after="200" w:line="276" w:lineRule="auto"/>
    </w:pPr>
    <w:rPr>
      <w:rFonts w:ascii="Tahoma" w:hAnsi="Tahoma"/>
      <w:szCs w:val="20"/>
    </w:rPr>
  </w:style>
  <w:style w:type="paragraph" w:customStyle="1" w:styleId="BA575A8AFC7540D9BC257F94667522284">
    <w:name w:val="BA575A8AFC7540D9BC257F94667522284"/>
    <w:rsid w:val="002F2E82"/>
    <w:pPr>
      <w:spacing w:before="100" w:after="200" w:line="276" w:lineRule="auto"/>
    </w:pPr>
    <w:rPr>
      <w:rFonts w:ascii="Tahoma" w:hAnsi="Tahoma"/>
      <w:szCs w:val="20"/>
    </w:rPr>
  </w:style>
  <w:style w:type="paragraph" w:customStyle="1" w:styleId="8FA563F884D54FCEB5949A89869A08084">
    <w:name w:val="8FA563F884D54FCEB5949A89869A08084"/>
    <w:rsid w:val="002F2E82"/>
    <w:pPr>
      <w:spacing w:before="100" w:after="200" w:line="276" w:lineRule="auto"/>
    </w:pPr>
    <w:rPr>
      <w:rFonts w:ascii="Tahoma" w:hAnsi="Tahoma"/>
      <w:szCs w:val="20"/>
    </w:rPr>
  </w:style>
  <w:style w:type="paragraph" w:customStyle="1" w:styleId="A91D6C340AA54DD1A99AE44FAA49B47E4">
    <w:name w:val="A91D6C340AA54DD1A99AE44FAA49B47E4"/>
    <w:rsid w:val="002F2E82"/>
    <w:pPr>
      <w:spacing w:before="100" w:after="200" w:line="276" w:lineRule="auto"/>
    </w:pPr>
    <w:rPr>
      <w:rFonts w:ascii="Tahoma" w:hAnsi="Tahoma"/>
      <w:szCs w:val="20"/>
    </w:rPr>
  </w:style>
  <w:style w:type="paragraph" w:customStyle="1" w:styleId="0E171507BA7C4E3A814D085A5CE8BDFB4">
    <w:name w:val="0E171507BA7C4E3A814D085A5CE8BDFB4"/>
    <w:rsid w:val="002F2E82"/>
    <w:pPr>
      <w:spacing w:before="100" w:after="200" w:line="276" w:lineRule="auto"/>
    </w:pPr>
    <w:rPr>
      <w:rFonts w:ascii="Tahoma" w:hAnsi="Tahoma"/>
      <w:szCs w:val="20"/>
    </w:rPr>
  </w:style>
  <w:style w:type="paragraph" w:customStyle="1" w:styleId="5A6B41E81B3040E7B18D67B870C51B194">
    <w:name w:val="5A6B41E81B3040E7B18D67B870C51B194"/>
    <w:rsid w:val="002F2E82"/>
    <w:pPr>
      <w:spacing w:before="100" w:after="200" w:line="276" w:lineRule="auto"/>
    </w:pPr>
    <w:rPr>
      <w:rFonts w:ascii="Tahoma" w:hAnsi="Tahoma"/>
      <w:szCs w:val="20"/>
    </w:rPr>
  </w:style>
  <w:style w:type="paragraph" w:customStyle="1" w:styleId="0E8CB5818B054E94AE9CA2799217A1724">
    <w:name w:val="0E8CB5818B054E94AE9CA2799217A1724"/>
    <w:rsid w:val="002F2E82"/>
    <w:pPr>
      <w:spacing w:before="100" w:after="200" w:line="276" w:lineRule="auto"/>
    </w:pPr>
    <w:rPr>
      <w:rFonts w:ascii="Tahoma" w:hAnsi="Tahoma"/>
      <w:szCs w:val="20"/>
    </w:rPr>
  </w:style>
  <w:style w:type="paragraph" w:customStyle="1" w:styleId="401694E333CA417F9E685156047EFC514">
    <w:name w:val="401694E333CA417F9E685156047EFC514"/>
    <w:rsid w:val="002F2E82"/>
    <w:pPr>
      <w:spacing w:before="100" w:after="200" w:line="276" w:lineRule="auto"/>
    </w:pPr>
    <w:rPr>
      <w:rFonts w:ascii="Tahoma" w:hAnsi="Tahoma"/>
      <w:szCs w:val="20"/>
    </w:rPr>
  </w:style>
  <w:style w:type="paragraph" w:customStyle="1" w:styleId="A6FEBB27B7254CB98A6D3C07268D2D624">
    <w:name w:val="A6FEBB27B7254CB98A6D3C07268D2D624"/>
    <w:rsid w:val="002F2E82"/>
    <w:pPr>
      <w:spacing w:before="100" w:after="200" w:line="276" w:lineRule="auto"/>
    </w:pPr>
    <w:rPr>
      <w:rFonts w:ascii="Tahoma" w:hAnsi="Tahoma"/>
      <w:szCs w:val="20"/>
    </w:rPr>
  </w:style>
  <w:style w:type="paragraph" w:customStyle="1" w:styleId="E52750B03773479682E9A0193E1D96D54">
    <w:name w:val="E52750B03773479682E9A0193E1D96D54"/>
    <w:rsid w:val="002F2E82"/>
    <w:pPr>
      <w:spacing w:before="100" w:after="200" w:line="276" w:lineRule="auto"/>
    </w:pPr>
    <w:rPr>
      <w:rFonts w:ascii="Tahoma" w:hAnsi="Tahoma"/>
      <w:szCs w:val="20"/>
    </w:rPr>
  </w:style>
  <w:style w:type="paragraph" w:customStyle="1" w:styleId="C06EE1D00CA5466AA5DEE377C5DE8A724">
    <w:name w:val="C06EE1D00CA5466AA5DEE377C5DE8A724"/>
    <w:rsid w:val="002F2E82"/>
    <w:pPr>
      <w:spacing w:before="100" w:after="200" w:line="276" w:lineRule="auto"/>
    </w:pPr>
    <w:rPr>
      <w:rFonts w:ascii="Tahoma" w:hAnsi="Tahoma"/>
      <w:szCs w:val="20"/>
    </w:rPr>
  </w:style>
  <w:style w:type="paragraph" w:customStyle="1" w:styleId="713C2A84A9044992992001F49A720C9F4">
    <w:name w:val="713C2A84A9044992992001F49A720C9F4"/>
    <w:rsid w:val="002F2E82"/>
    <w:pPr>
      <w:spacing w:before="100" w:after="200" w:line="276" w:lineRule="auto"/>
    </w:pPr>
    <w:rPr>
      <w:rFonts w:ascii="Tahoma" w:hAnsi="Tahoma"/>
      <w:szCs w:val="20"/>
    </w:rPr>
  </w:style>
  <w:style w:type="paragraph" w:customStyle="1" w:styleId="35B7600E56E74DD99DDA43FA5E0AEB254">
    <w:name w:val="35B7600E56E74DD99DDA43FA5E0AEB254"/>
    <w:rsid w:val="002F2E82"/>
    <w:pPr>
      <w:spacing w:before="100" w:after="200" w:line="276" w:lineRule="auto"/>
    </w:pPr>
    <w:rPr>
      <w:rFonts w:ascii="Tahoma" w:hAnsi="Tahoma"/>
      <w:szCs w:val="20"/>
    </w:rPr>
  </w:style>
  <w:style w:type="paragraph" w:customStyle="1" w:styleId="9CB12C83DCC848D3BFC4E39A8338A4254">
    <w:name w:val="9CB12C83DCC848D3BFC4E39A8338A4254"/>
    <w:rsid w:val="002F2E82"/>
    <w:pPr>
      <w:spacing w:before="100" w:after="200" w:line="276" w:lineRule="auto"/>
    </w:pPr>
    <w:rPr>
      <w:rFonts w:ascii="Tahoma" w:hAnsi="Tahoma"/>
      <w:szCs w:val="20"/>
    </w:rPr>
  </w:style>
  <w:style w:type="paragraph" w:customStyle="1" w:styleId="A77DAF77C3424B4D9382742EEECFCE5E4">
    <w:name w:val="A77DAF77C3424B4D9382742EEECFCE5E4"/>
    <w:rsid w:val="002F2E82"/>
    <w:pPr>
      <w:spacing w:before="100" w:after="200" w:line="276" w:lineRule="auto"/>
    </w:pPr>
    <w:rPr>
      <w:rFonts w:ascii="Tahoma" w:hAnsi="Tahoma"/>
      <w:szCs w:val="20"/>
    </w:rPr>
  </w:style>
  <w:style w:type="paragraph" w:customStyle="1" w:styleId="BC85E083AB954FE4B97127BFB6590BB24">
    <w:name w:val="BC85E083AB954FE4B97127BFB6590BB24"/>
    <w:rsid w:val="002F2E82"/>
    <w:pPr>
      <w:spacing w:before="100" w:after="200" w:line="276" w:lineRule="auto"/>
    </w:pPr>
    <w:rPr>
      <w:rFonts w:ascii="Tahoma" w:hAnsi="Tahoma"/>
      <w:szCs w:val="20"/>
    </w:rPr>
  </w:style>
  <w:style w:type="paragraph" w:customStyle="1" w:styleId="C44F0E96DB5841F0BAE9F0E410D1E1444">
    <w:name w:val="C44F0E96DB5841F0BAE9F0E410D1E1444"/>
    <w:rsid w:val="002F2E82"/>
    <w:pPr>
      <w:spacing w:before="100" w:after="200" w:line="276" w:lineRule="auto"/>
    </w:pPr>
    <w:rPr>
      <w:rFonts w:ascii="Tahoma" w:hAnsi="Tahoma"/>
      <w:szCs w:val="20"/>
    </w:rPr>
  </w:style>
  <w:style w:type="paragraph" w:customStyle="1" w:styleId="EFD110BAD71347BCA85BD6CEC45931544">
    <w:name w:val="EFD110BAD71347BCA85BD6CEC45931544"/>
    <w:rsid w:val="002F2E82"/>
    <w:pPr>
      <w:spacing w:before="100" w:after="200" w:line="276" w:lineRule="auto"/>
    </w:pPr>
    <w:rPr>
      <w:rFonts w:ascii="Tahoma" w:hAnsi="Tahoma"/>
      <w:szCs w:val="20"/>
    </w:rPr>
  </w:style>
  <w:style w:type="paragraph" w:customStyle="1" w:styleId="2A2ADDBF080444ACAC16A8CAF17100954">
    <w:name w:val="2A2ADDBF080444ACAC16A8CAF17100954"/>
    <w:rsid w:val="002F2E82"/>
    <w:pPr>
      <w:spacing w:before="100" w:after="200" w:line="276" w:lineRule="auto"/>
    </w:pPr>
    <w:rPr>
      <w:rFonts w:ascii="Tahoma" w:hAnsi="Tahoma"/>
      <w:szCs w:val="20"/>
    </w:rPr>
  </w:style>
  <w:style w:type="paragraph" w:customStyle="1" w:styleId="8451714C6C9D4BD589DFCBC75B93A6E94">
    <w:name w:val="8451714C6C9D4BD589DFCBC75B93A6E94"/>
    <w:rsid w:val="002F2E82"/>
    <w:pPr>
      <w:spacing w:before="100" w:after="200" w:line="276" w:lineRule="auto"/>
    </w:pPr>
    <w:rPr>
      <w:rFonts w:ascii="Tahoma" w:hAnsi="Tahoma"/>
      <w:szCs w:val="20"/>
    </w:rPr>
  </w:style>
  <w:style w:type="paragraph" w:customStyle="1" w:styleId="C7E482319DF04440ADC71CEAFDDF559B4">
    <w:name w:val="C7E482319DF04440ADC71CEAFDDF559B4"/>
    <w:rsid w:val="002F2E82"/>
    <w:pPr>
      <w:spacing w:before="100" w:after="200" w:line="276" w:lineRule="auto"/>
    </w:pPr>
    <w:rPr>
      <w:rFonts w:ascii="Tahoma" w:hAnsi="Tahoma"/>
      <w:szCs w:val="20"/>
    </w:rPr>
  </w:style>
  <w:style w:type="paragraph" w:customStyle="1" w:styleId="85E54F207BA9495A9456C0C831ABFD784">
    <w:name w:val="85E54F207BA9495A9456C0C831ABFD784"/>
    <w:rsid w:val="002F2E82"/>
    <w:pPr>
      <w:spacing w:before="100" w:after="200" w:line="276" w:lineRule="auto"/>
    </w:pPr>
    <w:rPr>
      <w:rFonts w:ascii="Tahoma" w:hAnsi="Tahoma"/>
      <w:szCs w:val="20"/>
    </w:rPr>
  </w:style>
  <w:style w:type="paragraph" w:customStyle="1" w:styleId="2B00FB4EB2D249489564ED1E5A8FDFBB4">
    <w:name w:val="2B00FB4EB2D249489564ED1E5A8FDFBB4"/>
    <w:rsid w:val="002F2E82"/>
    <w:pPr>
      <w:spacing w:before="100" w:after="200" w:line="276" w:lineRule="auto"/>
    </w:pPr>
    <w:rPr>
      <w:rFonts w:ascii="Tahoma" w:hAnsi="Tahoma"/>
      <w:szCs w:val="20"/>
    </w:rPr>
  </w:style>
  <w:style w:type="paragraph" w:customStyle="1" w:styleId="2640A32677C441409E80D11A0B49EEF64">
    <w:name w:val="2640A32677C441409E80D11A0B49EEF64"/>
    <w:rsid w:val="002F2E82"/>
    <w:pPr>
      <w:spacing w:before="100" w:after="200" w:line="276" w:lineRule="auto"/>
    </w:pPr>
    <w:rPr>
      <w:rFonts w:ascii="Tahoma" w:hAnsi="Tahoma"/>
      <w:szCs w:val="20"/>
    </w:rPr>
  </w:style>
  <w:style w:type="paragraph" w:customStyle="1" w:styleId="323A7D36F79D4C0D959F9FE60D3962314">
    <w:name w:val="323A7D36F79D4C0D959F9FE60D3962314"/>
    <w:rsid w:val="002F2E82"/>
    <w:pPr>
      <w:spacing w:before="100" w:after="200" w:line="276" w:lineRule="auto"/>
    </w:pPr>
    <w:rPr>
      <w:rFonts w:ascii="Tahoma" w:hAnsi="Tahoma"/>
      <w:szCs w:val="20"/>
    </w:rPr>
  </w:style>
  <w:style w:type="paragraph" w:customStyle="1" w:styleId="EBBCBCEE540B470885B2F98A9FD927874">
    <w:name w:val="EBBCBCEE540B470885B2F98A9FD927874"/>
    <w:rsid w:val="002F2E82"/>
    <w:pPr>
      <w:spacing w:before="100" w:after="200" w:line="276" w:lineRule="auto"/>
    </w:pPr>
    <w:rPr>
      <w:rFonts w:ascii="Tahoma" w:hAnsi="Tahoma"/>
      <w:szCs w:val="20"/>
    </w:rPr>
  </w:style>
  <w:style w:type="paragraph" w:customStyle="1" w:styleId="5F51521618DC4123823777336356DC6B4">
    <w:name w:val="5F51521618DC4123823777336356DC6B4"/>
    <w:rsid w:val="002F2E82"/>
    <w:pPr>
      <w:spacing w:before="100" w:after="200" w:line="276" w:lineRule="auto"/>
    </w:pPr>
    <w:rPr>
      <w:rFonts w:ascii="Tahoma" w:hAnsi="Tahoma"/>
      <w:szCs w:val="20"/>
    </w:rPr>
  </w:style>
  <w:style w:type="paragraph" w:customStyle="1" w:styleId="E2A4BFF020C84252A0D194778E12ECF94">
    <w:name w:val="E2A4BFF020C84252A0D194778E12ECF94"/>
    <w:rsid w:val="002F2E82"/>
    <w:pPr>
      <w:spacing w:before="100" w:after="200" w:line="276" w:lineRule="auto"/>
    </w:pPr>
    <w:rPr>
      <w:rFonts w:ascii="Tahoma" w:hAnsi="Tahoma"/>
      <w:szCs w:val="20"/>
    </w:rPr>
  </w:style>
  <w:style w:type="paragraph" w:customStyle="1" w:styleId="856ED13BC3254D7ABBE1D30485A6CEF54">
    <w:name w:val="856ED13BC3254D7ABBE1D30485A6CEF54"/>
    <w:rsid w:val="002F2E82"/>
    <w:pPr>
      <w:spacing w:before="100" w:after="200" w:line="276" w:lineRule="auto"/>
    </w:pPr>
    <w:rPr>
      <w:rFonts w:ascii="Tahoma" w:hAnsi="Tahoma"/>
      <w:szCs w:val="20"/>
    </w:rPr>
  </w:style>
  <w:style w:type="paragraph" w:customStyle="1" w:styleId="48F5872C4DC44D12A1FD2DE6007730A44">
    <w:name w:val="48F5872C4DC44D12A1FD2DE6007730A44"/>
    <w:rsid w:val="002F2E82"/>
    <w:pPr>
      <w:spacing w:before="100" w:after="200" w:line="276" w:lineRule="auto"/>
    </w:pPr>
    <w:rPr>
      <w:rFonts w:ascii="Tahoma" w:hAnsi="Tahoma"/>
      <w:szCs w:val="20"/>
    </w:rPr>
  </w:style>
  <w:style w:type="paragraph" w:customStyle="1" w:styleId="78DFF6691D4940799733B66F0A30B1124">
    <w:name w:val="78DFF6691D4940799733B66F0A30B1124"/>
    <w:rsid w:val="002F2E82"/>
    <w:pPr>
      <w:spacing w:before="100" w:after="200" w:line="276" w:lineRule="auto"/>
    </w:pPr>
    <w:rPr>
      <w:rFonts w:ascii="Tahoma" w:hAnsi="Tahoma"/>
      <w:szCs w:val="20"/>
    </w:rPr>
  </w:style>
  <w:style w:type="paragraph" w:customStyle="1" w:styleId="BE45E3811FB54819AFCB227EE2CFD5574">
    <w:name w:val="BE45E3811FB54819AFCB227EE2CFD5574"/>
    <w:rsid w:val="002F2E82"/>
    <w:pPr>
      <w:spacing w:before="100" w:after="200" w:line="276" w:lineRule="auto"/>
    </w:pPr>
    <w:rPr>
      <w:rFonts w:ascii="Tahoma" w:hAnsi="Tahoma"/>
      <w:szCs w:val="20"/>
    </w:rPr>
  </w:style>
  <w:style w:type="paragraph" w:customStyle="1" w:styleId="6EC4AF88E9E34B79BE19ADE41420DFB73">
    <w:name w:val="6EC4AF88E9E34B79BE19ADE41420DFB73"/>
    <w:rsid w:val="002F2E82"/>
    <w:pPr>
      <w:spacing w:before="100" w:after="200" w:line="276" w:lineRule="auto"/>
    </w:pPr>
    <w:rPr>
      <w:rFonts w:ascii="Tahoma" w:hAnsi="Tahoma"/>
      <w:szCs w:val="20"/>
    </w:rPr>
  </w:style>
  <w:style w:type="paragraph" w:customStyle="1" w:styleId="59CCB972DB5643DEB67B7F25D25955DA3">
    <w:name w:val="59CCB972DB5643DEB67B7F25D25955DA3"/>
    <w:rsid w:val="002F2E82"/>
    <w:pPr>
      <w:spacing w:before="100" w:after="200" w:line="276" w:lineRule="auto"/>
    </w:pPr>
    <w:rPr>
      <w:rFonts w:ascii="Tahoma" w:hAnsi="Tahoma"/>
      <w:szCs w:val="20"/>
    </w:rPr>
  </w:style>
  <w:style w:type="paragraph" w:customStyle="1" w:styleId="C627D8E4E12346489D071F01A60F4C9B3">
    <w:name w:val="C627D8E4E12346489D071F01A60F4C9B3"/>
    <w:rsid w:val="002F2E82"/>
    <w:pPr>
      <w:spacing w:before="100" w:after="200" w:line="276" w:lineRule="auto"/>
    </w:pPr>
    <w:rPr>
      <w:rFonts w:ascii="Tahoma" w:hAnsi="Tahoma"/>
      <w:szCs w:val="20"/>
    </w:rPr>
  </w:style>
  <w:style w:type="paragraph" w:customStyle="1" w:styleId="0DE5AFDF3EFA4B74B38A56239025308510">
    <w:name w:val="0DE5AFDF3EFA4B74B38A56239025308510"/>
    <w:rsid w:val="002F2E82"/>
    <w:pPr>
      <w:spacing w:before="100" w:after="200" w:line="276" w:lineRule="auto"/>
    </w:pPr>
    <w:rPr>
      <w:rFonts w:ascii="Tahoma" w:hAnsi="Tahoma"/>
      <w:szCs w:val="20"/>
    </w:rPr>
  </w:style>
  <w:style w:type="paragraph" w:customStyle="1" w:styleId="074A4048B5F2459A9A982CB2207409B25">
    <w:name w:val="074A4048B5F2459A9A982CB2207409B25"/>
    <w:rsid w:val="002F2E82"/>
    <w:pPr>
      <w:spacing w:before="100" w:after="200" w:line="276" w:lineRule="auto"/>
    </w:pPr>
    <w:rPr>
      <w:rFonts w:ascii="Tahoma" w:hAnsi="Tahoma"/>
      <w:szCs w:val="20"/>
    </w:rPr>
  </w:style>
  <w:style w:type="paragraph" w:customStyle="1" w:styleId="2BA91B336263422DB1EED26404E1A4B45">
    <w:name w:val="2BA91B336263422DB1EED26404E1A4B45"/>
    <w:rsid w:val="002F2E82"/>
    <w:pPr>
      <w:spacing w:before="100" w:after="200" w:line="276" w:lineRule="auto"/>
    </w:pPr>
    <w:rPr>
      <w:rFonts w:ascii="Tahoma" w:hAnsi="Tahoma"/>
      <w:szCs w:val="20"/>
    </w:rPr>
  </w:style>
  <w:style w:type="paragraph" w:customStyle="1" w:styleId="2D9BBF2414114248AC52FB5057602C9D10">
    <w:name w:val="2D9BBF2414114248AC52FB5057602C9D10"/>
    <w:rsid w:val="002F2E82"/>
    <w:pPr>
      <w:spacing w:before="100" w:after="200" w:line="276" w:lineRule="auto"/>
    </w:pPr>
    <w:rPr>
      <w:rFonts w:ascii="Tahoma" w:hAnsi="Tahoma"/>
      <w:szCs w:val="20"/>
    </w:rPr>
  </w:style>
  <w:style w:type="paragraph" w:customStyle="1" w:styleId="8E7E7798133348BD8CE14A5FCA73A47910">
    <w:name w:val="8E7E7798133348BD8CE14A5FCA73A47910"/>
    <w:rsid w:val="002F2E82"/>
    <w:pPr>
      <w:spacing w:before="100" w:after="200" w:line="276" w:lineRule="auto"/>
    </w:pPr>
    <w:rPr>
      <w:rFonts w:ascii="Tahoma" w:hAnsi="Tahoma"/>
      <w:szCs w:val="20"/>
    </w:rPr>
  </w:style>
  <w:style w:type="paragraph" w:customStyle="1" w:styleId="66E3AFE981064EC1A8EF84FFD671EDF310">
    <w:name w:val="66E3AFE981064EC1A8EF84FFD671EDF310"/>
    <w:rsid w:val="002F2E82"/>
    <w:pPr>
      <w:spacing w:before="100" w:after="200" w:line="276" w:lineRule="auto"/>
    </w:pPr>
    <w:rPr>
      <w:rFonts w:ascii="Tahoma" w:hAnsi="Tahoma"/>
      <w:szCs w:val="20"/>
    </w:rPr>
  </w:style>
  <w:style w:type="paragraph" w:customStyle="1" w:styleId="F2B8324CBF0E494C91593AC2CC43165E10">
    <w:name w:val="F2B8324CBF0E494C91593AC2CC43165E10"/>
    <w:rsid w:val="002F2E82"/>
    <w:pPr>
      <w:spacing w:before="100" w:after="200" w:line="276" w:lineRule="auto"/>
    </w:pPr>
    <w:rPr>
      <w:rFonts w:ascii="Tahoma" w:hAnsi="Tahoma"/>
      <w:szCs w:val="20"/>
    </w:rPr>
  </w:style>
  <w:style w:type="paragraph" w:customStyle="1" w:styleId="B35AF5D5D265446B86DCD2CF96FB8D1310">
    <w:name w:val="B35AF5D5D265446B86DCD2CF96FB8D1310"/>
    <w:rsid w:val="002F2E82"/>
    <w:pPr>
      <w:spacing w:before="100" w:after="200" w:line="276" w:lineRule="auto"/>
    </w:pPr>
    <w:rPr>
      <w:rFonts w:ascii="Tahoma" w:hAnsi="Tahoma"/>
      <w:szCs w:val="20"/>
    </w:rPr>
  </w:style>
  <w:style w:type="paragraph" w:customStyle="1" w:styleId="904DF3AFE6C64080900C5F691F16B3C610">
    <w:name w:val="904DF3AFE6C64080900C5F691F16B3C610"/>
    <w:rsid w:val="002F2E82"/>
    <w:pPr>
      <w:spacing w:before="100" w:after="200" w:line="276" w:lineRule="auto"/>
    </w:pPr>
    <w:rPr>
      <w:rFonts w:ascii="Tahoma" w:hAnsi="Tahoma"/>
      <w:szCs w:val="20"/>
    </w:rPr>
  </w:style>
  <w:style w:type="paragraph" w:customStyle="1" w:styleId="9033A1BA312D4306B80EC38BBDAC328F10">
    <w:name w:val="9033A1BA312D4306B80EC38BBDAC328F10"/>
    <w:rsid w:val="002F2E82"/>
    <w:pPr>
      <w:spacing w:before="100" w:after="200" w:line="276" w:lineRule="auto"/>
    </w:pPr>
    <w:rPr>
      <w:rFonts w:ascii="Tahoma" w:hAnsi="Tahoma"/>
      <w:szCs w:val="20"/>
    </w:rPr>
  </w:style>
  <w:style w:type="paragraph" w:customStyle="1" w:styleId="1B23BB0EB7D2417491566C45F0D9AE989">
    <w:name w:val="1B23BB0EB7D2417491566C45F0D9AE989"/>
    <w:rsid w:val="002F2E82"/>
    <w:pPr>
      <w:spacing w:before="100" w:after="200" w:line="276" w:lineRule="auto"/>
    </w:pPr>
    <w:rPr>
      <w:rFonts w:ascii="Tahoma" w:hAnsi="Tahoma"/>
      <w:szCs w:val="20"/>
    </w:rPr>
  </w:style>
  <w:style w:type="paragraph" w:customStyle="1" w:styleId="61EE76156015407CBB38BBA703941E6D6">
    <w:name w:val="61EE76156015407CBB38BBA703941E6D6"/>
    <w:rsid w:val="002F2E82"/>
    <w:pPr>
      <w:spacing w:before="100" w:after="200" w:line="276" w:lineRule="auto"/>
    </w:pPr>
    <w:rPr>
      <w:rFonts w:ascii="Tahoma" w:hAnsi="Tahoma"/>
      <w:szCs w:val="20"/>
    </w:rPr>
  </w:style>
  <w:style w:type="paragraph" w:customStyle="1" w:styleId="0E85F289CB584CD48D60D56D24CA81785">
    <w:name w:val="0E85F289CB584CD48D60D56D24CA81785"/>
    <w:rsid w:val="002F2E82"/>
    <w:pPr>
      <w:spacing w:before="100" w:after="200" w:line="276" w:lineRule="auto"/>
    </w:pPr>
    <w:rPr>
      <w:rFonts w:ascii="Tahoma" w:hAnsi="Tahoma"/>
      <w:szCs w:val="20"/>
    </w:rPr>
  </w:style>
  <w:style w:type="paragraph" w:customStyle="1" w:styleId="A6C0E4F6BEB64644856E7CD60F6C09725">
    <w:name w:val="A6C0E4F6BEB64644856E7CD60F6C09725"/>
    <w:rsid w:val="002F2E82"/>
    <w:pPr>
      <w:spacing w:before="100" w:after="200" w:line="276" w:lineRule="auto"/>
    </w:pPr>
    <w:rPr>
      <w:rFonts w:ascii="Tahoma" w:hAnsi="Tahoma"/>
      <w:szCs w:val="20"/>
    </w:rPr>
  </w:style>
  <w:style w:type="paragraph" w:customStyle="1" w:styleId="CAEF7C211A2D40DAAA5A550676C9C85A5">
    <w:name w:val="CAEF7C211A2D40DAAA5A550676C9C85A5"/>
    <w:rsid w:val="002F2E82"/>
    <w:pPr>
      <w:spacing w:before="100" w:after="200" w:line="276" w:lineRule="auto"/>
    </w:pPr>
    <w:rPr>
      <w:rFonts w:ascii="Tahoma" w:hAnsi="Tahoma"/>
      <w:szCs w:val="20"/>
    </w:rPr>
  </w:style>
  <w:style w:type="paragraph" w:customStyle="1" w:styleId="4F1F8D9FFA244B7598ED41E936197F395">
    <w:name w:val="4F1F8D9FFA244B7598ED41E936197F395"/>
    <w:rsid w:val="002F2E82"/>
    <w:pPr>
      <w:spacing w:before="100" w:after="200" w:line="276" w:lineRule="auto"/>
    </w:pPr>
    <w:rPr>
      <w:rFonts w:ascii="Tahoma" w:hAnsi="Tahoma"/>
      <w:szCs w:val="20"/>
    </w:rPr>
  </w:style>
  <w:style w:type="paragraph" w:customStyle="1" w:styleId="014840F7645D4B87A208D742A66763B35">
    <w:name w:val="014840F7645D4B87A208D742A66763B35"/>
    <w:rsid w:val="002F2E82"/>
    <w:pPr>
      <w:spacing w:before="100" w:after="200" w:line="276" w:lineRule="auto"/>
    </w:pPr>
    <w:rPr>
      <w:rFonts w:ascii="Tahoma" w:hAnsi="Tahoma"/>
      <w:szCs w:val="20"/>
    </w:rPr>
  </w:style>
  <w:style w:type="paragraph" w:customStyle="1" w:styleId="6105A635ABD443A3A8913AFFA76F39A35">
    <w:name w:val="6105A635ABD443A3A8913AFFA76F39A35"/>
    <w:rsid w:val="002F2E82"/>
    <w:pPr>
      <w:spacing w:before="100" w:after="200" w:line="276" w:lineRule="auto"/>
    </w:pPr>
    <w:rPr>
      <w:rFonts w:ascii="Tahoma" w:hAnsi="Tahoma"/>
      <w:szCs w:val="20"/>
    </w:rPr>
  </w:style>
  <w:style w:type="paragraph" w:customStyle="1" w:styleId="A7B6CD7438E441DDBFCFBE90804A01D95">
    <w:name w:val="A7B6CD7438E441DDBFCFBE90804A01D95"/>
    <w:rsid w:val="002F2E82"/>
    <w:pPr>
      <w:spacing w:before="100" w:after="200" w:line="276" w:lineRule="auto"/>
    </w:pPr>
    <w:rPr>
      <w:rFonts w:ascii="Tahoma" w:hAnsi="Tahoma"/>
      <w:szCs w:val="20"/>
    </w:rPr>
  </w:style>
  <w:style w:type="paragraph" w:customStyle="1" w:styleId="177CEEC3A135413CA53AB226A9700C675">
    <w:name w:val="177CEEC3A135413CA53AB226A9700C675"/>
    <w:rsid w:val="002F2E82"/>
    <w:pPr>
      <w:spacing w:before="100" w:after="200" w:line="276" w:lineRule="auto"/>
    </w:pPr>
    <w:rPr>
      <w:rFonts w:ascii="Tahoma" w:hAnsi="Tahoma"/>
      <w:szCs w:val="20"/>
    </w:rPr>
  </w:style>
  <w:style w:type="paragraph" w:customStyle="1" w:styleId="F26ED6C57B91426F86FA058D29B7737A5">
    <w:name w:val="F26ED6C57B91426F86FA058D29B7737A5"/>
    <w:rsid w:val="002F2E82"/>
    <w:pPr>
      <w:spacing w:before="100" w:after="200" w:line="276" w:lineRule="auto"/>
    </w:pPr>
    <w:rPr>
      <w:rFonts w:ascii="Tahoma" w:hAnsi="Tahoma"/>
      <w:szCs w:val="20"/>
    </w:rPr>
  </w:style>
  <w:style w:type="paragraph" w:customStyle="1" w:styleId="AFFBA92C9B9C42B283AF71A6AF076BFD5">
    <w:name w:val="AFFBA92C9B9C42B283AF71A6AF076BFD5"/>
    <w:rsid w:val="002F2E82"/>
    <w:pPr>
      <w:spacing w:before="100" w:after="200" w:line="276" w:lineRule="auto"/>
    </w:pPr>
    <w:rPr>
      <w:rFonts w:ascii="Tahoma" w:hAnsi="Tahoma"/>
      <w:szCs w:val="20"/>
    </w:rPr>
  </w:style>
  <w:style w:type="paragraph" w:customStyle="1" w:styleId="F6C6EDDACE814DE5B24B5F9AD04BE37B5">
    <w:name w:val="F6C6EDDACE814DE5B24B5F9AD04BE37B5"/>
    <w:rsid w:val="002F2E82"/>
    <w:pPr>
      <w:spacing w:before="100" w:after="200" w:line="276" w:lineRule="auto"/>
    </w:pPr>
    <w:rPr>
      <w:rFonts w:ascii="Tahoma" w:hAnsi="Tahoma"/>
      <w:szCs w:val="20"/>
    </w:rPr>
  </w:style>
  <w:style w:type="paragraph" w:customStyle="1" w:styleId="BFBB0095F7E14AEB981B74CB846535245">
    <w:name w:val="BFBB0095F7E14AEB981B74CB846535245"/>
    <w:rsid w:val="002F2E82"/>
    <w:pPr>
      <w:spacing w:before="100" w:after="200" w:line="276" w:lineRule="auto"/>
    </w:pPr>
    <w:rPr>
      <w:rFonts w:ascii="Tahoma" w:hAnsi="Tahoma"/>
      <w:szCs w:val="20"/>
    </w:rPr>
  </w:style>
  <w:style w:type="paragraph" w:customStyle="1" w:styleId="7D629B6F80274DB7BD5AAD3C12C1E6F25">
    <w:name w:val="7D629B6F80274DB7BD5AAD3C12C1E6F25"/>
    <w:rsid w:val="002F2E82"/>
    <w:pPr>
      <w:spacing w:before="100" w:after="200" w:line="276" w:lineRule="auto"/>
    </w:pPr>
    <w:rPr>
      <w:rFonts w:ascii="Tahoma" w:hAnsi="Tahoma"/>
      <w:szCs w:val="20"/>
    </w:rPr>
  </w:style>
  <w:style w:type="paragraph" w:customStyle="1" w:styleId="4170FFE4167F4C8A9E493117521D82EC5">
    <w:name w:val="4170FFE4167F4C8A9E493117521D82EC5"/>
    <w:rsid w:val="002F2E82"/>
    <w:pPr>
      <w:spacing w:before="100" w:after="200" w:line="276" w:lineRule="auto"/>
    </w:pPr>
    <w:rPr>
      <w:rFonts w:ascii="Tahoma" w:hAnsi="Tahoma"/>
      <w:szCs w:val="20"/>
    </w:rPr>
  </w:style>
  <w:style w:type="paragraph" w:customStyle="1" w:styleId="4A8BABD26C194FCFA61F14D9106E934A5">
    <w:name w:val="4A8BABD26C194FCFA61F14D9106E934A5"/>
    <w:rsid w:val="002F2E82"/>
    <w:pPr>
      <w:spacing w:before="100" w:after="200" w:line="276" w:lineRule="auto"/>
    </w:pPr>
    <w:rPr>
      <w:rFonts w:ascii="Tahoma" w:hAnsi="Tahoma"/>
      <w:szCs w:val="20"/>
    </w:rPr>
  </w:style>
  <w:style w:type="paragraph" w:customStyle="1" w:styleId="4687239B375F46F7AF12B0286477C22A5">
    <w:name w:val="4687239B375F46F7AF12B0286477C22A5"/>
    <w:rsid w:val="002F2E82"/>
    <w:pPr>
      <w:spacing w:before="100" w:after="200" w:line="276" w:lineRule="auto"/>
    </w:pPr>
    <w:rPr>
      <w:rFonts w:ascii="Tahoma" w:hAnsi="Tahoma"/>
      <w:szCs w:val="20"/>
    </w:rPr>
  </w:style>
  <w:style w:type="paragraph" w:customStyle="1" w:styleId="2BF942D036A94C048F4732752EA95EF65">
    <w:name w:val="2BF942D036A94C048F4732752EA95EF65"/>
    <w:rsid w:val="002F2E82"/>
    <w:pPr>
      <w:spacing w:before="100" w:after="200" w:line="276" w:lineRule="auto"/>
    </w:pPr>
    <w:rPr>
      <w:rFonts w:ascii="Tahoma" w:hAnsi="Tahoma"/>
      <w:szCs w:val="20"/>
    </w:rPr>
  </w:style>
  <w:style w:type="paragraph" w:customStyle="1" w:styleId="F9827B8CA1A0470AAE1A1D9960467CC25">
    <w:name w:val="F9827B8CA1A0470AAE1A1D9960467CC25"/>
    <w:rsid w:val="002F2E82"/>
    <w:pPr>
      <w:spacing w:before="100" w:after="200" w:line="276" w:lineRule="auto"/>
    </w:pPr>
    <w:rPr>
      <w:rFonts w:ascii="Tahoma" w:hAnsi="Tahoma"/>
      <w:szCs w:val="20"/>
    </w:rPr>
  </w:style>
  <w:style w:type="paragraph" w:customStyle="1" w:styleId="213FF769120B411F9EEE550E99FD51855">
    <w:name w:val="213FF769120B411F9EEE550E99FD51855"/>
    <w:rsid w:val="002F2E82"/>
    <w:pPr>
      <w:spacing w:before="100" w:after="200" w:line="276" w:lineRule="auto"/>
    </w:pPr>
    <w:rPr>
      <w:rFonts w:ascii="Tahoma" w:hAnsi="Tahoma"/>
      <w:szCs w:val="20"/>
    </w:rPr>
  </w:style>
  <w:style w:type="paragraph" w:customStyle="1" w:styleId="30A2C914ADCC4EFB886D76602B543A445">
    <w:name w:val="30A2C914ADCC4EFB886D76602B543A445"/>
    <w:rsid w:val="002F2E82"/>
    <w:pPr>
      <w:spacing w:before="100" w:after="200" w:line="276" w:lineRule="auto"/>
    </w:pPr>
    <w:rPr>
      <w:rFonts w:ascii="Tahoma" w:hAnsi="Tahoma"/>
      <w:szCs w:val="20"/>
    </w:rPr>
  </w:style>
  <w:style w:type="paragraph" w:customStyle="1" w:styleId="985F9A6588304D198D3957A695CAB4965">
    <w:name w:val="985F9A6588304D198D3957A695CAB4965"/>
    <w:rsid w:val="002F2E82"/>
    <w:pPr>
      <w:spacing w:before="100" w:after="200" w:line="276" w:lineRule="auto"/>
    </w:pPr>
    <w:rPr>
      <w:rFonts w:ascii="Tahoma" w:hAnsi="Tahoma"/>
      <w:szCs w:val="20"/>
    </w:rPr>
  </w:style>
  <w:style w:type="paragraph" w:customStyle="1" w:styleId="236C2D43AD584A16BD9CED0F64C9B55E5">
    <w:name w:val="236C2D43AD584A16BD9CED0F64C9B55E5"/>
    <w:rsid w:val="002F2E82"/>
    <w:pPr>
      <w:spacing w:before="100" w:after="200" w:line="276" w:lineRule="auto"/>
    </w:pPr>
    <w:rPr>
      <w:rFonts w:ascii="Tahoma" w:hAnsi="Tahoma"/>
      <w:szCs w:val="20"/>
    </w:rPr>
  </w:style>
  <w:style w:type="paragraph" w:customStyle="1" w:styleId="7C91A16A9EC34A53BA155D94FE47FB655">
    <w:name w:val="7C91A16A9EC34A53BA155D94FE47FB655"/>
    <w:rsid w:val="002F2E82"/>
    <w:pPr>
      <w:spacing w:before="100" w:after="200" w:line="276" w:lineRule="auto"/>
    </w:pPr>
    <w:rPr>
      <w:rFonts w:ascii="Tahoma" w:hAnsi="Tahoma"/>
      <w:szCs w:val="20"/>
    </w:rPr>
  </w:style>
  <w:style w:type="paragraph" w:customStyle="1" w:styleId="A46ADD43851C45269D852CE270CC00935">
    <w:name w:val="A46ADD43851C45269D852CE270CC00935"/>
    <w:rsid w:val="002F2E82"/>
    <w:pPr>
      <w:spacing w:before="100" w:after="200" w:line="276" w:lineRule="auto"/>
    </w:pPr>
    <w:rPr>
      <w:rFonts w:ascii="Tahoma" w:hAnsi="Tahoma"/>
      <w:szCs w:val="20"/>
    </w:rPr>
  </w:style>
  <w:style w:type="paragraph" w:customStyle="1" w:styleId="E795AB98D7E640199F19228EA753C9D85">
    <w:name w:val="E795AB98D7E640199F19228EA753C9D85"/>
    <w:rsid w:val="002F2E82"/>
    <w:pPr>
      <w:spacing w:before="100" w:after="200" w:line="276" w:lineRule="auto"/>
    </w:pPr>
    <w:rPr>
      <w:rFonts w:ascii="Tahoma" w:hAnsi="Tahoma"/>
      <w:szCs w:val="20"/>
    </w:rPr>
  </w:style>
  <w:style w:type="paragraph" w:customStyle="1" w:styleId="7BFB0526CEAD447BAFE222148614A5AD5">
    <w:name w:val="7BFB0526CEAD447BAFE222148614A5AD5"/>
    <w:rsid w:val="002F2E82"/>
    <w:pPr>
      <w:spacing w:before="100" w:after="200" w:line="276" w:lineRule="auto"/>
    </w:pPr>
    <w:rPr>
      <w:rFonts w:ascii="Tahoma" w:hAnsi="Tahoma"/>
      <w:szCs w:val="20"/>
    </w:rPr>
  </w:style>
  <w:style w:type="paragraph" w:customStyle="1" w:styleId="D8A6F58B42764866A32C4FC3B11D3F895">
    <w:name w:val="D8A6F58B42764866A32C4FC3B11D3F895"/>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2D3540FD7B3E42CAB4ACE8E8ED2BDDF75">
    <w:name w:val="2D3540FD7B3E42CAB4ACE8E8ED2BDDF75"/>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CD6D335BDE7543A585DDA433012208F15">
    <w:name w:val="CD6D335BDE7543A585DDA433012208F15"/>
    <w:rsid w:val="002F2E82"/>
    <w:pPr>
      <w:spacing w:before="100" w:after="200" w:line="276" w:lineRule="auto"/>
    </w:pPr>
    <w:rPr>
      <w:rFonts w:ascii="Tahoma" w:hAnsi="Tahoma"/>
      <w:szCs w:val="20"/>
    </w:rPr>
  </w:style>
  <w:style w:type="paragraph" w:customStyle="1" w:styleId="B7F4BD31DA7F4F018FE04E992AE1CCD55">
    <w:name w:val="B7F4BD31DA7F4F018FE04E992AE1CCD55"/>
    <w:rsid w:val="002F2E82"/>
    <w:pPr>
      <w:spacing w:before="100" w:after="200" w:line="276" w:lineRule="auto"/>
    </w:pPr>
    <w:rPr>
      <w:rFonts w:ascii="Tahoma" w:hAnsi="Tahoma"/>
      <w:szCs w:val="20"/>
    </w:rPr>
  </w:style>
  <w:style w:type="paragraph" w:customStyle="1" w:styleId="475075C297DC418A908FBC7D6AEC2AA95">
    <w:name w:val="475075C297DC418A908FBC7D6AEC2AA95"/>
    <w:rsid w:val="002F2E82"/>
    <w:pPr>
      <w:spacing w:before="100" w:after="200" w:line="276" w:lineRule="auto"/>
    </w:pPr>
    <w:rPr>
      <w:rFonts w:ascii="Tahoma" w:hAnsi="Tahoma"/>
      <w:szCs w:val="20"/>
    </w:rPr>
  </w:style>
  <w:style w:type="paragraph" w:customStyle="1" w:styleId="2719EB205DAF42F6A24E30BBC2CE3AE95">
    <w:name w:val="2719EB205DAF42F6A24E30BBC2CE3AE95"/>
    <w:rsid w:val="002F2E82"/>
    <w:pPr>
      <w:spacing w:before="100" w:after="200" w:line="276" w:lineRule="auto"/>
    </w:pPr>
    <w:rPr>
      <w:rFonts w:ascii="Tahoma" w:hAnsi="Tahoma"/>
      <w:szCs w:val="20"/>
    </w:rPr>
  </w:style>
  <w:style w:type="paragraph" w:customStyle="1" w:styleId="2F06E89D14A649028754E2F85B651F7F5">
    <w:name w:val="2F06E89D14A649028754E2F85B651F7F5"/>
    <w:rsid w:val="002F2E82"/>
    <w:pPr>
      <w:spacing w:before="100" w:after="200" w:line="276" w:lineRule="auto"/>
    </w:pPr>
    <w:rPr>
      <w:rFonts w:ascii="Tahoma" w:hAnsi="Tahoma"/>
      <w:szCs w:val="20"/>
    </w:rPr>
  </w:style>
  <w:style w:type="paragraph" w:customStyle="1" w:styleId="A4DB82294BCB47E3A35E754D095537575">
    <w:name w:val="A4DB82294BCB47E3A35E754D095537575"/>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4AFDAC173F61440E9C38B4DEE385499D5">
    <w:name w:val="4AFDAC173F61440E9C38B4DEE385499D5"/>
    <w:rsid w:val="002F2E82"/>
    <w:pPr>
      <w:spacing w:before="100" w:after="200" w:line="276" w:lineRule="auto"/>
    </w:pPr>
    <w:rPr>
      <w:rFonts w:ascii="Tahoma" w:hAnsi="Tahoma"/>
      <w:szCs w:val="20"/>
    </w:rPr>
  </w:style>
  <w:style w:type="paragraph" w:customStyle="1" w:styleId="8447BBCCAB514104830DE6BEF7549D755">
    <w:name w:val="8447BBCCAB514104830DE6BEF7549D755"/>
    <w:rsid w:val="002F2E82"/>
    <w:pPr>
      <w:spacing w:before="100" w:after="200" w:line="276" w:lineRule="auto"/>
    </w:pPr>
    <w:rPr>
      <w:rFonts w:ascii="Tahoma" w:hAnsi="Tahoma"/>
      <w:szCs w:val="20"/>
    </w:rPr>
  </w:style>
  <w:style w:type="paragraph" w:customStyle="1" w:styleId="7ECEC2C963DC4BACADFD8D28C0DF57AE5">
    <w:name w:val="7ECEC2C963DC4BACADFD8D28C0DF57AE5"/>
    <w:rsid w:val="002F2E82"/>
    <w:pPr>
      <w:spacing w:before="100" w:after="200" w:line="276" w:lineRule="auto"/>
    </w:pPr>
    <w:rPr>
      <w:rFonts w:ascii="Tahoma" w:hAnsi="Tahoma"/>
      <w:szCs w:val="20"/>
    </w:rPr>
  </w:style>
  <w:style w:type="paragraph" w:customStyle="1" w:styleId="AD54A5761BA945D98390E0B5C49DBFE85">
    <w:name w:val="AD54A5761BA945D98390E0B5C49DBFE85"/>
    <w:rsid w:val="002F2E82"/>
    <w:pPr>
      <w:spacing w:before="100" w:after="200" w:line="276" w:lineRule="auto"/>
    </w:pPr>
    <w:rPr>
      <w:rFonts w:ascii="Tahoma" w:hAnsi="Tahoma"/>
      <w:szCs w:val="20"/>
    </w:rPr>
  </w:style>
  <w:style w:type="paragraph" w:customStyle="1" w:styleId="2469875C024A40878CBACEB10EB050D45">
    <w:name w:val="2469875C024A40878CBACEB10EB050D45"/>
    <w:rsid w:val="002F2E82"/>
    <w:pPr>
      <w:spacing w:before="100" w:after="200" w:line="276" w:lineRule="auto"/>
    </w:pPr>
    <w:rPr>
      <w:rFonts w:ascii="Tahoma" w:hAnsi="Tahoma"/>
      <w:szCs w:val="20"/>
    </w:rPr>
  </w:style>
  <w:style w:type="paragraph" w:customStyle="1" w:styleId="FACC785494D842B0BBEE49F28E3C93145">
    <w:name w:val="FACC785494D842B0BBEE49F28E3C93145"/>
    <w:rsid w:val="002F2E82"/>
    <w:pPr>
      <w:spacing w:before="100" w:after="200" w:line="276" w:lineRule="auto"/>
    </w:pPr>
    <w:rPr>
      <w:rFonts w:ascii="Tahoma" w:hAnsi="Tahoma"/>
      <w:szCs w:val="20"/>
    </w:rPr>
  </w:style>
  <w:style w:type="paragraph" w:customStyle="1" w:styleId="5E61C333098245549AF27B984F2675F43">
    <w:name w:val="5E61C333098245549AF27B984F2675F43"/>
    <w:rsid w:val="002F2E82"/>
    <w:pPr>
      <w:spacing w:before="100" w:after="200" w:line="276" w:lineRule="auto"/>
    </w:pPr>
    <w:rPr>
      <w:rFonts w:ascii="Tahoma" w:hAnsi="Tahoma"/>
      <w:szCs w:val="20"/>
    </w:rPr>
  </w:style>
  <w:style w:type="paragraph" w:customStyle="1" w:styleId="B5E486F93A9A4656AAD17B1F8F97F4B75">
    <w:name w:val="B5E486F93A9A4656AAD17B1F8F97F4B75"/>
    <w:rsid w:val="002F2E82"/>
    <w:pPr>
      <w:spacing w:before="100" w:after="200" w:line="276" w:lineRule="auto"/>
    </w:pPr>
    <w:rPr>
      <w:rFonts w:ascii="Tahoma" w:hAnsi="Tahoma"/>
      <w:szCs w:val="20"/>
    </w:rPr>
  </w:style>
  <w:style w:type="paragraph" w:customStyle="1" w:styleId="2C8EA088C1384B328E7EDEBDC49A81E15">
    <w:name w:val="2C8EA088C1384B328E7EDEBDC49A81E15"/>
    <w:rsid w:val="002F2E82"/>
    <w:pPr>
      <w:spacing w:before="100" w:after="200" w:line="276" w:lineRule="auto"/>
    </w:pPr>
    <w:rPr>
      <w:rFonts w:ascii="Tahoma" w:hAnsi="Tahoma"/>
      <w:szCs w:val="20"/>
    </w:rPr>
  </w:style>
  <w:style w:type="paragraph" w:customStyle="1" w:styleId="2918A30CDFB9451B982EBAAA17A057075">
    <w:name w:val="2918A30CDFB9451B982EBAAA17A057075"/>
    <w:rsid w:val="002F2E82"/>
    <w:pPr>
      <w:spacing w:before="100" w:after="200" w:line="276" w:lineRule="auto"/>
    </w:pPr>
    <w:rPr>
      <w:rFonts w:ascii="Tahoma" w:hAnsi="Tahoma"/>
      <w:szCs w:val="20"/>
    </w:rPr>
  </w:style>
  <w:style w:type="paragraph" w:customStyle="1" w:styleId="4282B5AB4F6641EE91AA7251455BA6015">
    <w:name w:val="4282B5AB4F6641EE91AA7251455BA6015"/>
    <w:rsid w:val="002F2E82"/>
    <w:pPr>
      <w:spacing w:before="100" w:after="200" w:line="276" w:lineRule="auto"/>
    </w:pPr>
    <w:rPr>
      <w:rFonts w:ascii="Tahoma" w:hAnsi="Tahoma"/>
      <w:szCs w:val="20"/>
    </w:rPr>
  </w:style>
  <w:style w:type="paragraph" w:customStyle="1" w:styleId="B2579BE40D084D5BAE1BB5B60271DA865">
    <w:name w:val="B2579BE40D084D5BAE1BB5B60271DA865"/>
    <w:rsid w:val="002F2E82"/>
    <w:pPr>
      <w:spacing w:before="100" w:after="200" w:line="276" w:lineRule="auto"/>
    </w:pPr>
    <w:rPr>
      <w:rFonts w:ascii="Tahoma" w:hAnsi="Tahoma"/>
      <w:szCs w:val="20"/>
    </w:rPr>
  </w:style>
  <w:style w:type="paragraph" w:customStyle="1" w:styleId="185E8C2229E040B5B67D4135CC6AFABE5">
    <w:name w:val="185E8C2229E040B5B67D4135CC6AFABE5"/>
    <w:rsid w:val="002F2E82"/>
    <w:pPr>
      <w:spacing w:before="100" w:after="200" w:line="276" w:lineRule="auto"/>
    </w:pPr>
    <w:rPr>
      <w:rFonts w:ascii="Tahoma" w:hAnsi="Tahoma"/>
      <w:szCs w:val="20"/>
    </w:rPr>
  </w:style>
  <w:style w:type="paragraph" w:customStyle="1" w:styleId="4F89B2432ABE44169CBEFA02A5C795F55">
    <w:name w:val="4F89B2432ABE44169CBEFA02A5C795F55"/>
    <w:rsid w:val="002F2E82"/>
    <w:pPr>
      <w:spacing w:before="100" w:after="200" w:line="276" w:lineRule="auto"/>
    </w:pPr>
    <w:rPr>
      <w:rFonts w:ascii="Tahoma" w:hAnsi="Tahoma"/>
      <w:szCs w:val="20"/>
    </w:rPr>
  </w:style>
  <w:style w:type="paragraph" w:customStyle="1" w:styleId="638FDDDEE4904983AB3D956A3397C0A45">
    <w:name w:val="638FDDDEE4904983AB3D956A3397C0A45"/>
    <w:rsid w:val="002F2E82"/>
    <w:pPr>
      <w:spacing w:before="100" w:after="200" w:line="276" w:lineRule="auto"/>
    </w:pPr>
    <w:rPr>
      <w:rFonts w:ascii="Tahoma" w:hAnsi="Tahoma"/>
      <w:szCs w:val="20"/>
    </w:rPr>
  </w:style>
  <w:style w:type="paragraph" w:customStyle="1" w:styleId="E89938A6C0544DD5B9167BB691B0D99B5">
    <w:name w:val="E89938A6C0544DD5B9167BB691B0D99B5"/>
    <w:rsid w:val="002F2E82"/>
    <w:pPr>
      <w:spacing w:before="100" w:after="200" w:line="276" w:lineRule="auto"/>
    </w:pPr>
    <w:rPr>
      <w:rFonts w:ascii="Tahoma" w:hAnsi="Tahoma"/>
      <w:szCs w:val="20"/>
    </w:rPr>
  </w:style>
  <w:style w:type="paragraph" w:customStyle="1" w:styleId="52C57E6B634C4ACA8BB7D3E83F64C4D15">
    <w:name w:val="52C57E6B634C4ACA8BB7D3E83F64C4D15"/>
    <w:rsid w:val="002F2E82"/>
    <w:pPr>
      <w:spacing w:before="100" w:after="200" w:line="276" w:lineRule="auto"/>
    </w:pPr>
    <w:rPr>
      <w:rFonts w:ascii="Tahoma" w:hAnsi="Tahoma"/>
      <w:szCs w:val="20"/>
    </w:rPr>
  </w:style>
  <w:style w:type="paragraph" w:customStyle="1" w:styleId="8B9A7BE361BC464FA632424A5EE2FE7C5">
    <w:name w:val="8B9A7BE361BC464FA632424A5EE2FE7C5"/>
    <w:rsid w:val="002F2E82"/>
    <w:pPr>
      <w:spacing w:before="100" w:after="200" w:line="276" w:lineRule="auto"/>
    </w:pPr>
    <w:rPr>
      <w:rFonts w:ascii="Tahoma" w:hAnsi="Tahoma"/>
      <w:szCs w:val="20"/>
    </w:rPr>
  </w:style>
  <w:style w:type="paragraph" w:customStyle="1" w:styleId="425FB1DABF6648559A78EEC740CAB9E15">
    <w:name w:val="425FB1DABF6648559A78EEC740CAB9E15"/>
    <w:rsid w:val="002F2E82"/>
    <w:pPr>
      <w:spacing w:before="100" w:after="200" w:line="276" w:lineRule="auto"/>
    </w:pPr>
    <w:rPr>
      <w:rFonts w:ascii="Tahoma" w:hAnsi="Tahoma"/>
      <w:szCs w:val="20"/>
    </w:rPr>
  </w:style>
  <w:style w:type="paragraph" w:customStyle="1" w:styleId="40867A3EE4314AB4990634F71AAFE73C5">
    <w:name w:val="40867A3EE4314AB4990634F71AAFE73C5"/>
    <w:rsid w:val="002F2E82"/>
    <w:pPr>
      <w:spacing w:before="100" w:after="200" w:line="276" w:lineRule="auto"/>
    </w:pPr>
    <w:rPr>
      <w:rFonts w:ascii="Tahoma" w:hAnsi="Tahoma"/>
      <w:szCs w:val="20"/>
    </w:rPr>
  </w:style>
  <w:style w:type="paragraph" w:customStyle="1" w:styleId="10D3E8327AEA41FCB52DD9463851D2875">
    <w:name w:val="10D3E8327AEA41FCB52DD9463851D2875"/>
    <w:rsid w:val="002F2E82"/>
    <w:pPr>
      <w:spacing w:before="100" w:after="200" w:line="276" w:lineRule="auto"/>
    </w:pPr>
    <w:rPr>
      <w:rFonts w:ascii="Tahoma" w:hAnsi="Tahoma"/>
      <w:szCs w:val="20"/>
    </w:rPr>
  </w:style>
  <w:style w:type="paragraph" w:customStyle="1" w:styleId="99DCA7A139544A6ABD6E98598ED474485">
    <w:name w:val="99DCA7A139544A6ABD6E98598ED474485"/>
    <w:rsid w:val="002F2E82"/>
    <w:pPr>
      <w:spacing w:before="100" w:after="200" w:line="276" w:lineRule="auto"/>
    </w:pPr>
    <w:rPr>
      <w:rFonts w:ascii="Tahoma" w:hAnsi="Tahoma"/>
      <w:szCs w:val="20"/>
    </w:rPr>
  </w:style>
  <w:style w:type="paragraph" w:customStyle="1" w:styleId="FB3E848917E04D8F902F4BED9C1D60BE5">
    <w:name w:val="FB3E848917E04D8F902F4BED9C1D60BE5"/>
    <w:rsid w:val="002F2E82"/>
    <w:pPr>
      <w:spacing w:before="100" w:after="200" w:line="276" w:lineRule="auto"/>
    </w:pPr>
    <w:rPr>
      <w:rFonts w:ascii="Tahoma" w:hAnsi="Tahoma"/>
      <w:szCs w:val="20"/>
    </w:rPr>
  </w:style>
  <w:style w:type="paragraph" w:customStyle="1" w:styleId="8ACFD9126FBF4366895E477485EA34DE5">
    <w:name w:val="8ACFD9126FBF4366895E477485EA34DE5"/>
    <w:rsid w:val="002F2E82"/>
    <w:pPr>
      <w:spacing w:before="100" w:after="200" w:line="276" w:lineRule="auto"/>
    </w:pPr>
    <w:rPr>
      <w:rFonts w:ascii="Tahoma" w:hAnsi="Tahoma"/>
      <w:szCs w:val="20"/>
    </w:rPr>
  </w:style>
  <w:style w:type="paragraph" w:customStyle="1" w:styleId="2753355D461044559F65EFCD7D574AF75">
    <w:name w:val="2753355D461044559F65EFCD7D574AF75"/>
    <w:rsid w:val="002F2E82"/>
    <w:pPr>
      <w:spacing w:before="100" w:after="200" w:line="276" w:lineRule="auto"/>
    </w:pPr>
    <w:rPr>
      <w:rFonts w:ascii="Tahoma" w:hAnsi="Tahoma"/>
      <w:szCs w:val="20"/>
    </w:rPr>
  </w:style>
  <w:style w:type="paragraph" w:customStyle="1" w:styleId="2AFC83198D4F4143B584A9FA794979055">
    <w:name w:val="2AFC83198D4F4143B584A9FA794979055"/>
    <w:rsid w:val="002F2E82"/>
    <w:pPr>
      <w:spacing w:before="100" w:after="200" w:line="276" w:lineRule="auto"/>
    </w:pPr>
    <w:rPr>
      <w:rFonts w:ascii="Tahoma" w:hAnsi="Tahoma"/>
      <w:szCs w:val="20"/>
    </w:rPr>
  </w:style>
  <w:style w:type="paragraph" w:customStyle="1" w:styleId="6476D978EEC845E0AD07127B166717A45">
    <w:name w:val="6476D978EEC845E0AD07127B166717A45"/>
    <w:rsid w:val="002F2E82"/>
    <w:pPr>
      <w:spacing w:before="100" w:after="200" w:line="276" w:lineRule="auto"/>
    </w:pPr>
    <w:rPr>
      <w:rFonts w:ascii="Tahoma" w:hAnsi="Tahoma"/>
      <w:szCs w:val="20"/>
    </w:rPr>
  </w:style>
  <w:style w:type="paragraph" w:customStyle="1" w:styleId="A21319CAF5BD41C8AB2759FDB1B4D9B15">
    <w:name w:val="A21319CAF5BD41C8AB2759FDB1B4D9B15"/>
    <w:rsid w:val="002F2E82"/>
    <w:pPr>
      <w:spacing w:before="100" w:after="200" w:line="276" w:lineRule="auto"/>
    </w:pPr>
    <w:rPr>
      <w:rFonts w:ascii="Tahoma" w:hAnsi="Tahoma"/>
      <w:szCs w:val="20"/>
    </w:rPr>
  </w:style>
  <w:style w:type="paragraph" w:customStyle="1" w:styleId="68C820DB73374907A7C822C3E40CC44F5">
    <w:name w:val="68C820DB73374907A7C822C3E40CC44F5"/>
    <w:rsid w:val="002F2E82"/>
    <w:pPr>
      <w:spacing w:before="100" w:after="200" w:line="276" w:lineRule="auto"/>
    </w:pPr>
    <w:rPr>
      <w:rFonts w:ascii="Tahoma" w:hAnsi="Tahoma"/>
      <w:szCs w:val="20"/>
    </w:rPr>
  </w:style>
  <w:style w:type="paragraph" w:customStyle="1" w:styleId="2A1ACBB25A804E91B887C11DEF31F33D5">
    <w:name w:val="2A1ACBB25A804E91B887C11DEF31F33D5"/>
    <w:rsid w:val="002F2E82"/>
    <w:pPr>
      <w:spacing w:before="100" w:after="200" w:line="276" w:lineRule="auto"/>
    </w:pPr>
    <w:rPr>
      <w:rFonts w:ascii="Tahoma" w:hAnsi="Tahoma"/>
      <w:szCs w:val="20"/>
    </w:rPr>
  </w:style>
  <w:style w:type="paragraph" w:customStyle="1" w:styleId="7D31418D41234F3BACF46433ED61C85E5">
    <w:name w:val="7D31418D41234F3BACF46433ED61C85E5"/>
    <w:rsid w:val="002F2E82"/>
    <w:pPr>
      <w:spacing w:before="100" w:after="200" w:line="276" w:lineRule="auto"/>
    </w:pPr>
    <w:rPr>
      <w:rFonts w:ascii="Tahoma" w:hAnsi="Tahoma"/>
      <w:szCs w:val="20"/>
    </w:rPr>
  </w:style>
  <w:style w:type="paragraph" w:customStyle="1" w:styleId="329ECCCC79C443EB82745016822A40E55">
    <w:name w:val="329ECCCC79C443EB82745016822A40E55"/>
    <w:rsid w:val="002F2E82"/>
    <w:pPr>
      <w:spacing w:before="100" w:after="200" w:line="276" w:lineRule="auto"/>
    </w:pPr>
    <w:rPr>
      <w:rFonts w:ascii="Tahoma" w:hAnsi="Tahoma"/>
      <w:szCs w:val="20"/>
    </w:rPr>
  </w:style>
  <w:style w:type="paragraph" w:customStyle="1" w:styleId="D5FA3CD6A6A84043808BDA7C3246CF2B5">
    <w:name w:val="D5FA3CD6A6A84043808BDA7C3246CF2B5"/>
    <w:rsid w:val="002F2E82"/>
    <w:pPr>
      <w:spacing w:before="100" w:after="200" w:line="276" w:lineRule="auto"/>
    </w:pPr>
    <w:rPr>
      <w:rFonts w:ascii="Tahoma" w:hAnsi="Tahoma"/>
      <w:szCs w:val="20"/>
    </w:rPr>
  </w:style>
  <w:style w:type="paragraph" w:customStyle="1" w:styleId="3989EAF146DA44ADB587B808DCEB9DC65">
    <w:name w:val="3989EAF146DA44ADB587B808DCEB9DC65"/>
    <w:rsid w:val="002F2E82"/>
    <w:pPr>
      <w:spacing w:before="100" w:after="200" w:line="276" w:lineRule="auto"/>
    </w:pPr>
    <w:rPr>
      <w:rFonts w:ascii="Tahoma" w:hAnsi="Tahoma"/>
      <w:szCs w:val="20"/>
    </w:rPr>
  </w:style>
  <w:style w:type="paragraph" w:customStyle="1" w:styleId="350ACAA6936C4915A4BC298A68715CA85">
    <w:name w:val="350ACAA6936C4915A4BC298A68715CA85"/>
    <w:rsid w:val="002F2E82"/>
    <w:pPr>
      <w:spacing w:before="100" w:after="200" w:line="276" w:lineRule="auto"/>
    </w:pPr>
    <w:rPr>
      <w:rFonts w:ascii="Tahoma" w:hAnsi="Tahoma"/>
      <w:szCs w:val="20"/>
    </w:rPr>
  </w:style>
  <w:style w:type="paragraph" w:customStyle="1" w:styleId="1B56530F88C2444486979457384FEBA95">
    <w:name w:val="1B56530F88C2444486979457384FEBA95"/>
    <w:rsid w:val="002F2E82"/>
    <w:pPr>
      <w:spacing w:before="100" w:after="200" w:line="276" w:lineRule="auto"/>
    </w:pPr>
    <w:rPr>
      <w:rFonts w:ascii="Tahoma" w:hAnsi="Tahoma"/>
      <w:szCs w:val="20"/>
    </w:rPr>
  </w:style>
  <w:style w:type="paragraph" w:customStyle="1" w:styleId="8133D7DDE6164204B0569750D4C000005">
    <w:name w:val="8133D7DDE6164204B0569750D4C000005"/>
    <w:rsid w:val="002F2E82"/>
    <w:pPr>
      <w:spacing w:before="100" w:after="200" w:line="276" w:lineRule="auto"/>
    </w:pPr>
    <w:rPr>
      <w:rFonts w:ascii="Tahoma" w:hAnsi="Tahoma"/>
      <w:szCs w:val="20"/>
    </w:rPr>
  </w:style>
  <w:style w:type="paragraph" w:customStyle="1" w:styleId="EC0FE17442FF4B518A7A51077424B6B45">
    <w:name w:val="EC0FE17442FF4B518A7A51077424B6B45"/>
    <w:rsid w:val="002F2E82"/>
    <w:pPr>
      <w:spacing w:before="100" w:after="200" w:line="276" w:lineRule="auto"/>
    </w:pPr>
    <w:rPr>
      <w:rFonts w:ascii="Tahoma" w:hAnsi="Tahoma"/>
      <w:szCs w:val="20"/>
    </w:rPr>
  </w:style>
  <w:style w:type="paragraph" w:customStyle="1" w:styleId="8158FFE4EF2F4F30BAEBFE4082ABE8D95">
    <w:name w:val="8158FFE4EF2F4F30BAEBFE4082ABE8D95"/>
    <w:rsid w:val="002F2E82"/>
    <w:pPr>
      <w:spacing w:before="100" w:after="200" w:line="276" w:lineRule="auto"/>
    </w:pPr>
    <w:rPr>
      <w:rFonts w:ascii="Tahoma" w:hAnsi="Tahoma"/>
      <w:szCs w:val="20"/>
    </w:rPr>
  </w:style>
  <w:style w:type="paragraph" w:customStyle="1" w:styleId="F4E8594512A14FDAB269E77780E6098B5">
    <w:name w:val="F4E8594512A14FDAB269E77780E6098B5"/>
    <w:rsid w:val="002F2E82"/>
    <w:pPr>
      <w:spacing w:before="100" w:after="200" w:line="276" w:lineRule="auto"/>
    </w:pPr>
    <w:rPr>
      <w:rFonts w:ascii="Tahoma" w:hAnsi="Tahoma"/>
      <w:szCs w:val="20"/>
    </w:rPr>
  </w:style>
  <w:style w:type="paragraph" w:customStyle="1" w:styleId="39EA13C0909E48ED8D024287F258A31E5">
    <w:name w:val="39EA13C0909E48ED8D024287F258A31E5"/>
    <w:rsid w:val="002F2E82"/>
    <w:pPr>
      <w:spacing w:before="100" w:after="200" w:line="276" w:lineRule="auto"/>
    </w:pPr>
    <w:rPr>
      <w:rFonts w:ascii="Tahoma" w:hAnsi="Tahoma"/>
      <w:szCs w:val="20"/>
    </w:rPr>
  </w:style>
  <w:style w:type="paragraph" w:customStyle="1" w:styleId="42AB3857FEDC4CB4997EDBF4462363875">
    <w:name w:val="42AB3857FEDC4CB4997EDBF4462363875"/>
    <w:rsid w:val="002F2E82"/>
    <w:pPr>
      <w:spacing w:before="100" w:after="200" w:line="276" w:lineRule="auto"/>
    </w:pPr>
    <w:rPr>
      <w:rFonts w:ascii="Tahoma" w:hAnsi="Tahoma"/>
      <w:szCs w:val="20"/>
    </w:rPr>
  </w:style>
  <w:style w:type="paragraph" w:customStyle="1" w:styleId="19BEF67E597C4BAC8D3F54856D544FC45">
    <w:name w:val="19BEF67E597C4BAC8D3F54856D544FC45"/>
    <w:rsid w:val="002F2E82"/>
    <w:pPr>
      <w:spacing w:before="100" w:after="200" w:line="276" w:lineRule="auto"/>
    </w:pPr>
    <w:rPr>
      <w:rFonts w:ascii="Tahoma" w:hAnsi="Tahoma"/>
      <w:szCs w:val="20"/>
    </w:rPr>
  </w:style>
  <w:style w:type="paragraph" w:customStyle="1" w:styleId="90CC41B0FB994ADFABCE21011A81BB725">
    <w:name w:val="90CC41B0FB994ADFABCE21011A81BB725"/>
    <w:rsid w:val="002F2E82"/>
    <w:pPr>
      <w:spacing w:before="100" w:after="200" w:line="276" w:lineRule="auto"/>
    </w:pPr>
    <w:rPr>
      <w:rFonts w:ascii="Tahoma" w:hAnsi="Tahoma"/>
      <w:szCs w:val="20"/>
    </w:rPr>
  </w:style>
  <w:style w:type="paragraph" w:customStyle="1" w:styleId="F41F4EF7574A408F9162E1B6E4DBB8305">
    <w:name w:val="F41F4EF7574A408F9162E1B6E4DBB8305"/>
    <w:rsid w:val="002F2E82"/>
    <w:pPr>
      <w:spacing w:before="100" w:after="200" w:line="276" w:lineRule="auto"/>
    </w:pPr>
    <w:rPr>
      <w:rFonts w:ascii="Tahoma" w:hAnsi="Tahoma"/>
      <w:szCs w:val="20"/>
    </w:rPr>
  </w:style>
  <w:style w:type="paragraph" w:customStyle="1" w:styleId="6E2A3FC8ADA04137A4595FCED005E2DF5">
    <w:name w:val="6E2A3FC8ADA04137A4595FCED005E2DF5"/>
    <w:rsid w:val="002F2E82"/>
    <w:pPr>
      <w:spacing w:before="100" w:after="200" w:line="276" w:lineRule="auto"/>
    </w:pPr>
    <w:rPr>
      <w:rFonts w:ascii="Tahoma" w:hAnsi="Tahoma"/>
      <w:szCs w:val="20"/>
    </w:rPr>
  </w:style>
  <w:style w:type="paragraph" w:customStyle="1" w:styleId="34F116479BFA4A83925F3ACCF2EFF0A85">
    <w:name w:val="34F116479BFA4A83925F3ACCF2EFF0A85"/>
    <w:rsid w:val="002F2E82"/>
    <w:pPr>
      <w:spacing w:before="100" w:after="200" w:line="276" w:lineRule="auto"/>
    </w:pPr>
    <w:rPr>
      <w:rFonts w:ascii="Tahoma" w:hAnsi="Tahoma"/>
      <w:szCs w:val="20"/>
    </w:rPr>
  </w:style>
  <w:style w:type="paragraph" w:customStyle="1" w:styleId="E40F696536364067ADE836DE80A9068F5">
    <w:name w:val="E40F696536364067ADE836DE80A9068F5"/>
    <w:rsid w:val="002F2E82"/>
    <w:pPr>
      <w:spacing w:before="100" w:after="200" w:line="276" w:lineRule="auto"/>
    </w:pPr>
    <w:rPr>
      <w:rFonts w:ascii="Tahoma" w:hAnsi="Tahoma"/>
      <w:szCs w:val="20"/>
    </w:rPr>
  </w:style>
  <w:style w:type="paragraph" w:customStyle="1" w:styleId="CBEA9037F2224C8CBFF822F5499AA62C5">
    <w:name w:val="CBEA9037F2224C8CBFF822F5499AA62C5"/>
    <w:rsid w:val="002F2E82"/>
    <w:pPr>
      <w:spacing w:before="100" w:after="200" w:line="276" w:lineRule="auto"/>
    </w:pPr>
    <w:rPr>
      <w:rFonts w:ascii="Tahoma" w:hAnsi="Tahoma"/>
      <w:szCs w:val="20"/>
    </w:rPr>
  </w:style>
  <w:style w:type="paragraph" w:customStyle="1" w:styleId="1F9E450322494FFB978D07BF82BDB3345">
    <w:name w:val="1F9E450322494FFB978D07BF82BDB3345"/>
    <w:rsid w:val="002F2E82"/>
    <w:pPr>
      <w:spacing w:before="100" w:after="200" w:line="276" w:lineRule="auto"/>
    </w:pPr>
    <w:rPr>
      <w:rFonts w:ascii="Tahoma" w:hAnsi="Tahoma"/>
      <w:szCs w:val="20"/>
    </w:rPr>
  </w:style>
  <w:style w:type="paragraph" w:customStyle="1" w:styleId="08DF0781DF564193A18A338B3B341BB55">
    <w:name w:val="08DF0781DF564193A18A338B3B341BB55"/>
    <w:rsid w:val="002F2E82"/>
    <w:pPr>
      <w:spacing w:before="100" w:after="200" w:line="276" w:lineRule="auto"/>
    </w:pPr>
    <w:rPr>
      <w:rFonts w:ascii="Tahoma" w:hAnsi="Tahoma"/>
      <w:szCs w:val="20"/>
    </w:rPr>
  </w:style>
  <w:style w:type="paragraph" w:customStyle="1" w:styleId="A5A2D14CAEC1423E969FD8BDAADA5C385">
    <w:name w:val="A5A2D14CAEC1423E969FD8BDAADA5C385"/>
    <w:rsid w:val="002F2E82"/>
    <w:pPr>
      <w:spacing w:before="100" w:after="200" w:line="276" w:lineRule="auto"/>
    </w:pPr>
    <w:rPr>
      <w:rFonts w:ascii="Tahoma" w:hAnsi="Tahoma"/>
      <w:szCs w:val="20"/>
    </w:rPr>
  </w:style>
  <w:style w:type="paragraph" w:customStyle="1" w:styleId="3CB9D7B116824F0985B88AB2299EFCF95">
    <w:name w:val="3CB9D7B116824F0985B88AB2299EFCF95"/>
    <w:rsid w:val="002F2E82"/>
    <w:pPr>
      <w:spacing w:before="100" w:after="200" w:line="276" w:lineRule="auto"/>
    </w:pPr>
    <w:rPr>
      <w:rFonts w:ascii="Tahoma" w:hAnsi="Tahoma"/>
      <w:szCs w:val="20"/>
    </w:rPr>
  </w:style>
  <w:style w:type="paragraph" w:customStyle="1" w:styleId="B231C472C5454A4895E6AC88D40316BF5">
    <w:name w:val="B231C472C5454A4895E6AC88D40316BF5"/>
    <w:rsid w:val="002F2E82"/>
    <w:pPr>
      <w:spacing w:before="100" w:after="200" w:line="276" w:lineRule="auto"/>
    </w:pPr>
    <w:rPr>
      <w:rFonts w:ascii="Tahoma" w:hAnsi="Tahoma"/>
      <w:szCs w:val="20"/>
    </w:rPr>
  </w:style>
  <w:style w:type="paragraph" w:customStyle="1" w:styleId="23B19136F44D4FF6AEC387A492245D395">
    <w:name w:val="23B19136F44D4FF6AEC387A492245D395"/>
    <w:rsid w:val="002F2E82"/>
    <w:pPr>
      <w:spacing w:before="100" w:after="200" w:line="276" w:lineRule="auto"/>
    </w:pPr>
    <w:rPr>
      <w:rFonts w:ascii="Tahoma" w:hAnsi="Tahoma"/>
      <w:szCs w:val="20"/>
    </w:rPr>
  </w:style>
  <w:style w:type="paragraph" w:customStyle="1" w:styleId="30A860C9E4D54C6096BF745DA062283B5">
    <w:name w:val="30A860C9E4D54C6096BF745DA062283B5"/>
    <w:rsid w:val="002F2E82"/>
    <w:pPr>
      <w:spacing w:before="100" w:after="200" w:line="276" w:lineRule="auto"/>
    </w:pPr>
    <w:rPr>
      <w:rFonts w:ascii="Tahoma" w:hAnsi="Tahoma"/>
      <w:szCs w:val="20"/>
    </w:rPr>
  </w:style>
  <w:style w:type="paragraph" w:customStyle="1" w:styleId="687ECF9834C041C9B82C2575889AE1275">
    <w:name w:val="687ECF9834C041C9B82C2575889AE1275"/>
    <w:rsid w:val="002F2E82"/>
    <w:pPr>
      <w:spacing w:before="100" w:after="200" w:line="276" w:lineRule="auto"/>
    </w:pPr>
    <w:rPr>
      <w:rFonts w:ascii="Tahoma" w:hAnsi="Tahoma"/>
      <w:szCs w:val="20"/>
    </w:rPr>
  </w:style>
  <w:style w:type="paragraph" w:customStyle="1" w:styleId="3242F55ECECD416B90C5B17157E7E47C5">
    <w:name w:val="3242F55ECECD416B90C5B17157E7E47C5"/>
    <w:rsid w:val="002F2E82"/>
    <w:pPr>
      <w:spacing w:before="100" w:after="200" w:line="276" w:lineRule="auto"/>
    </w:pPr>
    <w:rPr>
      <w:rFonts w:ascii="Tahoma" w:hAnsi="Tahoma"/>
      <w:szCs w:val="20"/>
    </w:rPr>
  </w:style>
  <w:style w:type="paragraph" w:customStyle="1" w:styleId="6381719118FA4C6EB8477EFD6F228CEF5">
    <w:name w:val="6381719118FA4C6EB8477EFD6F228CEF5"/>
    <w:rsid w:val="002F2E82"/>
    <w:pPr>
      <w:spacing w:before="100" w:after="200" w:line="276" w:lineRule="auto"/>
    </w:pPr>
    <w:rPr>
      <w:rFonts w:ascii="Tahoma" w:hAnsi="Tahoma"/>
      <w:szCs w:val="20"/>
    </w:rPr>
  </w:style>
  <w:style w:type="paragraph" w:customStyle="1" w:styleId="FCCFBE7C408B4326B138785A17AD942C5">
    <w:name w:val="FCCFBE7C408B4326B138785A17AD942C5"/>
    <w:rsid w:val="002F2E82"/>
    <w:pPr>
      <w:spacing w:before="100" w:after="200" w:line="276" w:lineRule="auto"/>
    </w:pPr>
    <w:rPr>
      <w:rFonts w:ascii="Tahoma" w:hAnsi="Tahoma"/>
      <w:szCs w:val="20"/>
    </w:rPr>
  </w:style>
  <w:style w:type="paragraph" w:customStyle="1" w:styleId="FAEE8440D02A407191E16CCC48FFBD9C5">
    <w:name w:val="FAEE8440D02A407191E16CCC48FFBD9C5"/>
    <w:rsid w:val="002F2E82"/>
    <w:pPr>
      <w:spacing w:before="100" w:after="200" w:line="276" w:lineRule="auto"/>
    </w:pPr>
    <w:rPr>
      <w:rFonts w:ascii="Tahoma" w:hAnsi="Tahoma"/>
      <w:szCs w:val="20"/>
    </w:rPr>
  </w:style>
  <w:style w:type="paragraph" w:customStyle="1" w:styleId="A433F7FD65EC4DFBBAFFF20321372A6C5">
    <w:name w:val="A433F7FD65EC4DFBBAFFF20321372A6C5"/>
    <w:rsid w:val="002F2E82"/>
    <w:pPr>
      <w:spacing w:before="100" w:after="200" w:line="276" w:lineRule="auto"/>
    </w:pPr>
    <w:rPr>
      <w:rFonts w:ascii="Tahoma" w:hAnsi="Tahoma"/>
      <w:szCs w:val="20"/>
    </w:rPr>
  </w:style>
  <w:style w:type="paragraph" w:customStyle="1" w:styleId="2864C667FCD2405AAC02A82F5407DF545">
    <w:name w:val="2864C667FCD2405AAC02A82F5407DF545"/>
    <w:rsid w:val="002F2E82"/>
    <w:pPr>
      <w:spacing w:before="100" w:after="200" w:line="276" w:lineRule="auto"/>
    </w:pPr>
    <w:rPr>
      <w:rFonts w:ascii="Tahoma" w:hAnsi="Tahoma"/>
      <w:szCs w:val="20"/>
    </w:rPr>
  </w:style>
  <w:style w:type="paragraph" w:customStyle="1" w:styleId="38900A4512A44F8492EE62560948C76D5">
    <w:name w:val="38900A4512A44F8492EE62560948C76D5"/>
    <w:rsid w:val="002F2E82"/>
    <w:pPr>
      <w:spacing w:before="100" w:after="200" w:line="276" w:lineRule="auto"/>
    </w:pPr>
    <w:rPr>
      <w:rFonts w:ascii="Tahoma" w:hAnsi="Tahoma"/>
      <w:szCs w:val="20"/>
    </w:rPr>
  </w:style>
  <w:style w:type="paragraph" w:customStyle="1" w:styleId="9EBF685E7B604189AA6CA3F924FF68555">
    <w:name w:val="9EBF685E7B604189AA6CA3F924FF68555"/>
    <w:rsid w:val="002F2E82"/>
    <w:pPr>
      <w:spacing w:before="100" w:after="200" w:line="276" w:lineRule="auto"/>
    </w:pPr>
    <w:rPr>
      <w:rFonts w:ascii="Tahoma" w:hAnsi="Tahoma"/>
      <w:szCs w:val="20"/>
    </w:rPr>
  </w:style>
  <w:style w:type="paragraph" w:customStyle="1" w:styleId="12A2C1A967C34BE193BDFEE37BD380945">
    <w:name w:val="12A2C1A967C34BE193BDFEE37BD380945"/>
    <w:rsid w:val="002F2E82"/>
    <w:pPr>
      <w:spacing w:before="100" w:after="200" w:line="276" w:lineRule="auto"/>
    </w:pPr>
    <w:rPr>
      <w:rFonts w:ascii="Tahoma" w:hAnsi="Tahoma"/>
      <w:szCs w:val="20"/>
    </w:rPr>
  </w:style>
  <w:style w:type="paragraph" w:customStyle="1" w:styleId="E0E538F6913B43969851F4CE904E7FC65">
    <w:name w:val="E0E538F6913B43969851F4CE904E7FC65"/>
    <w:rsid w:val="002F2E82"/>
    <w:pPr>
      <w:spacing w:before="100" w:after="200" w:line="276" w:lineRule="auto"/>
    </w:pPr>
    <w:rPr>
      <w:rFonts w:ascii="Tahoma" w:hAnsi="Tahoma"/>
      <w:szCs w:val="20"/>
    </w:rPr>
  </w:style>
  <w:style w:type="paragraph" w:customStyle="1" w:styleId="B09D1F2347BE4EBCADA78F363F7F590C5">
    <w:name w:val="B09D1F2347BE4EBCADA78F363F7F590C5"/>
    <w:rsid w:val="002F2E82"/>
    <w:pPr>
      <w:spacing w:before="100" w:after="200" w:line="276" w:lineRule="auto"/>
    </w:pPr>
    <w:rPr>
      <w:rFonts w:ascii="Tahoma" w:hAnsi="Tahoma"/>
      <w:szCs w:val="20"/>
    </w:rPr>
  </w:style>
  <w:style w:type="paragraph" w:customStyle="1" w:styleId="C8034807D62B4C08BE7475F16D96AE485">
    <w:name w:val="C8034807D62B4C08BE7475F16D96AE485"/>
    <w:rsid w:val="002F2E82"/>
    <w:pPr>
      <w:spacing w:before="100" w:after="200" w:line="276" w:lineRule="auto"/>
    </w:pPr>
    <w:rPr>
      <w:rFonts w:ascii="Tahoma" w:hAnsi="Tahoma"/>
      <w:szCs w:val="20"/>
    </w:rPr>
  </w:style>
  <w:style w:type="paragraph" w:customStyle="1" w:styleId="EF3743C0E99C45F1B5F4F8EFA2C351B95">
    <w:name w:val="EF3743C0E99C45F1B5F4F8EFA2C351B95"/>
    <w:rsid w:val="002F2E82"/>
    <w:pPr>
      <w:spacing w:before="100" w:after="200" w:line="276" w:lineRule="auto"/>
    </w:pPr>
    <w:rPr>
      <w:rFonts w:ascii="Tahoma" w:hAnsi="Tahoma"/>
      <w:szCs w:val="20"/>
    </w:rPr>
  </w:style>
  <w:style w:type="paragraph" w:customStyle="1" w:styleId="36E46D5C47364BFDABE2451626F5F7185">
    <w:name w:val="36E46D5C47364BFDABE2451626F5F7185"/>
    <w:rsid w:val="002F2E82"/>
    <w:pPr>
      <w:spacing w:before="100" w:after="200" w:line="276" w:lineRule="auto"/>
    </w:pPr>
    <w:rPr>
      <w:rFonts w:ascii="Tahoma" w:hAnsi="Tahoma"/>
      <w:szCs w:val="20"/>
    </w:rPr>
  </w:style>
  <w:style w:type="paragraph" w:customStyle="1" w:styleId="48194BA02A0F4609B3E0F043AE9338685">
    <w:name w:val="48194BA02A0F4609B3E0F043AE9338685"/>
    <w:rsid w:val="002F2E82"/>
    <w:pPr>
      <w:spacing w:before="100" w:after="200" w:line="276" w:lineRule="auto"/>
    </w:pPr>
    <w:rPr>
      <w:rFonts w:ascii="Tahoma" w:hAnsi="Tahoma"/>
      <w:szCs w:val="20"/>
    </w:rPr>
  </w:style>
  <w:style w:type="paragraph" w:customStyle="1" w:styleId="BB643C12F2D3413B8E5E8389DE7143DC5">
    <w:name w:val="BB643C12F2D3413B8E5E8389DE7143DC5"/>
    <w:rsid w:val="002F2E82"/>
    <w:pPr>
      <w:spacing w:before="100" w:after="200" w:line="276" w:lineRule="auto"/>
    </w:pPr>
    <w:rPr>
      <w:rFonts w:ascii="Tahoma" w:hAnsi="Tahoma"/>
      <w:szCs w:val="20"/>
    </w:rPr>
  </w:style>
  <w:style w:type="paragraph" w:customStyle="1" w:styleId="4D2D63AAD8E54E3F9F162A175C9FA7CD5">
    <w:name w:val="4D2D63AAD8E54E3F9F162A175C9FA7CD5"/>
    <w:rsid w:val="002F2E82"/>
    <w:pPr>
      <w:spacing w:before="100" w:after="200" w:line="276" w:lineRule="auto"/>
    </w:pPr>
    <w:rPr>
      <w:rFonts w:ascii="Tahoma" w:hAnsi="Tahoma"/>
      <w:szCs w:val="20"/>
    </w:rPr>
  </w:style>
  <w:style w:type="paragraph" w:customStyle="1" w:styleId="A0C5D842E12744E38ACC01D0D45DB2D45">
    <w:name w:val="A0C5D842E12744E38ACC01D0D45DB2D45"/>
    <w:rsid w:val="002F2E82"/>
    <w:pPr>
      <w:spacing w:before="100" w:after="200" w:line="276" w:lineRule="auto"/>
    </w:pPr>
    <w:rPr>
      <w:rFonts w:ascii="Tahoma" w:hAnsi="Tahoma"/>
      <w:szCs w:val="20"/>
    </w:rPr>
  </w:style>
  <w:style w:type="paragraph" w:customStyle="1" w:styleId="5B7642E6B0674C48A27FB752190879905">
    <w:name w:val="5B7642E6B0674C48A27FB752190879905"/>
    <w:rsid w:val="002F2E82"/>
    <w:pPr>
      <w:spacing w:before="100" w:after="200" w:line="276" w:lineRule="auto"/>
    </w:pPr>
    <w:rPr>
      <w:rFonts w:ascii="Tahoma" w:hAnsi="Tahoma"/>
      <w:szCs w:val="20"/>
    </w:rPr>
  </w:style>
  <w:style w:type="paragraph" w:customStyle="1" w:styleId="578DCC791D6F4E5AA24EDA54FB45E7245">
    <w:name w:val="578DCC791D6F4E5AA24EDA54FB45E7245"/>
    <w:rsid w:val="002F2E82"/>
    <w:pPr>
      <w:spacing w:before="100" w:after="200" w:line="276" w:lineRule="auto"/>
    </w:pPr>
    <w:rPr>
      <w:rFonts w:ascii="Tahoma" w:hAnsi="Tahoma"/>
      <w:szCs w:val="20"/>
    </w:rPr>
  </w:style>
  <w:style w:type="paragraph" w:customStyle="1" w:styleId="7626B38D7CA74AF2B377615818CFF9F75">
    <w:name w:val="7626B38D7CA74AF2B377615818CFF9F75"/>
    <w:rsid w:val="002F2E82"/>
    <w:pPr>
      <w:spacing w:before="100" w:after="200" w:line="276" w:lineRule="auto"/>
    </w:pPr>
    <w:rPr>
      <w:rFonts w:ascii="Tahoma" w:hAnsi="Tahoma"/>
      <w:szCs w:val="20"/>
    </w:rPr>
  </w:style>
  <w:style w:type="paragraph" w:customStyle="1" w:styleId="F206661841124DEEB00043E358974F8A5">
    <w:name w:val="F206661841124DEEB00043E358974F8A5"/>
    <w:rsid w:val="002F2E82"/>
    <w:pPr>
      <w:spacing w:before="100" w:after="200" w:line="276" w:lineRule="auto"/>
    </w:pPr>
    <w:rPr>
      <w:rFonts w:ascii="Tahoma" w:hAnsi="Tahoma"/>
      <w:szCs w:val="20"/>
    </w:rPr>
  </w:style>
  <w:style w:type="paragraph" w:customStyle="1" w:styleId="652C26667B234614BBE1D971C5A0B8AB5">
    <w:name w:val="652C26667B234614BBE1D971C5A0B8AB5"/>
    <w:rsid w:val="002F2E82"/>
    <w:pPr>
      <w:spacing w:before="100" w:after="200" w:line="276" w:lineRule="auto"/>
    </w:pPr>
    <w:rPr>
      <w:rFonts w:ascii="Tahoma" w:hAnsi="Tahoma"/>
      <w:szCs w:val="20"/>
    </w:rPr>
  </w:style>
  <w:style w:type="paragraph" w:customStyle="1" w:styleId="C5DE9DF3C0714B95AC1E326DBD41D69B5">
    <w:name w:val="C5DE9DF3C0714B95AC1E326DBD41D69B5"/>
    <w:rsid w:val="002F2E82"/>
    <w:pPr>
      <w:spacing w:before="100" w:after="200" w:line="276" w:lineRule="auto"/>
    </w:pPr>
    <w:rPr>
      <w:rFonts w:ascii="Tahoma" w:hAnsi="Tahoma"/>
      <w:szCs w:val="20"/>
    </w:rPr>
  </w:style>
  <w:style w:type="paragraph" w:customStyle="1" w:styleId="4E0ECAC08BA844D68605F283900D32A55">
    <w:name w:val="4E0ECAC08BA844D68605F283900D32A55"/>
    <w:rsid w:val="002F2E82"/>
    <w:pPr>
      <w:spacing w:before="100" w:after="200" w:line="276" w:lineRule="auto"/>
    </w:pPr>
    <w:rPr>
      <w:rFonts w:ascii="Tahoma" w:hAnsi="Tahoma"/>
      <w:szCs w:val="20"/>
    </w:rPr>
  </w:style>
  <w:style w:type="paragraph" w:customStyle="1" w:styleId="A80687CD74144A8EB52400221A2220975">
    <w:name w:val="A80687CD74144A8EB52400221A2220975"/>
    <w:rsid w:val="002F2E82"/>
    <w:pPr>
      <w:spacing w:before="100" w:after="200" w:line="276" w:lineRule="auto"/>
    </w:pPr>
    <w:rPr>
      <w:rFonts w:ascii="Tahoma" w:hAnsi="Tahoma"/>
      <w:szCs w:val="20"/>
    </w:rPr>
  </w:style>
  <w:style w:type="paragraph" w:customStyle="1" w:styleId="3862FEC8562E4C3C93294225A46F56A55">
    <w:name w:val="3862FEC8562E4C3C93294225A46F56A55"/>
    <w:rsid w:val="002F2E82"/>
    <w:pPr>
      <w:spacing w:before="100" w:after="200" w:line="276" w:lineRule="auto"/>
    </w:pPr>
    <w:rPr>
      <w:rFonts w:ascii="Tahoma" w:hAnsi="Tahoma"/>
      <w:szCs w:val="20"/>
    </w:rPr>
  </w:style>
  <w:style w:type="paragraph" w:customStyle="1" w:styleId="3FF4558C229F46EFB94B40BDFAEBDA6E5">
    <w:name w:val="3FF4558C229F46EFB94B40BDFAEBDA6E5"/>
    <w:rsid w:val="002F2E82"/>
    <w:pPr>
      <w:spacing w:before="100" w:after="200" w:line="276" w:lineRule="auto"/>
    </w:pPr>
    <w:rPr>
      <w:rFonts w:ascii="Tahoma" w:hAnsi="Tahoma"/>
      <w:szCs w:val="20"/>
    </w:rPr>
  </w:style>
  <w:style w:type="paragraph" w:customStyle="1" w:styleId="31622EF583674B6BB4710D97828DFF835">
    <w:name w:val="31622EF583674B6BB4710D97828DFF835"/>
    <w:rsid w:val="002F2E82"/>
    <w:pPr>
      <w:spacing w:before="100" w:after="200" w:line="276" w:lineRule="auto"/>
    </w:pPr>
    <w:rPr>
      <w:rFonts w:ascii="Tahoma" w:hAnsi="Tahoma"/>
      <w:szCs w:val="20"/>
    </w:rPr>
  </w:style>
  <w:style w:type="paragraph" w:customStyle="1" w:styleId="20517BA7EDB54B29B3A5D6CB46A27E275">
    <w:name w:val="20517BA7EDB54B29B3A5D6CB46A27E275"/>
    <w:rsid w:val="002F2E82"/>
    <w:pPr>
      <w:spacing w:before="100" w:after="200" w:line="276" w:lineRule="auto"/>
    </w:pPr>
    <w:rPr>
      <w:rFonts w:ascii="Tahoma" w:hAnsi="Tahoma"/>
      <w:szCs w:val="20"/>
    </w:rPr>
  </w:style>
  <w:style w:type="paragraph" w:customStyle="1" w:styleId="94458F341FF64E059E3D0974F68CAAF25">
    <w:name w:val="94458F341FF64E059E3D0974F68CAAF25"/>
    <w:rsid w:val="002F2E82"/>
    <w:pPr>
      <w:spacing w:before="100" w:after="200" w:line="276" w:lineRule="auto"/>
    </w:pPr>
    <w:rPr>
      <w:rFonts w:ascii="Tahoma" w:hAnsi="Tahoma"/>
      <w:szCs w:val="20"/>
    </w:rPr>
  </w:style>
  <w:style w:type="paragraph" w:customStyle="1" w:styleId="5FFD952886E34D928248067DD8CB3A8D5">
    <w:name w:val="5FFD952886E34D928248067DD8CB3A8D5"/>
    <w:rsid w:val="002F2E82"/>
    <w:pPr>
      <w:spacing w:before="100" w:after="200" w:line="276" w:lineRule="auto"/>
    </w:pPr>
    <w:rPr>
      <w:rFonts w:ascii="Tahoma" w:hAnsi="Tahoma"/>
      <w:szCs w:val="20"/>
    </w:rPr>
  </w:style>
  <w:style w:type="paragraph" w:customStyle="1" w:styleId="B72B38FFD3FF4F11A3D2DE32276D0CF15">
    <w:name w:val="B72B38FFD3FF4F11A3D2DE32276D0CF15"/>
    <w:rsid w:val="002F2E82"/>
    <w:pPr>
      <w:spacing w:before="100" w:after="200" w:line="276" w:lineRule="auto"/>
    </w:pPr>
    <w:rPr>
      <w:rFonts w:ascii="Tahoma" w:hAnsi="Tahoma"/>
      <w:szCs w:val="20"/>
    </w:rPr>
  </w:style>
  <w:style w:type="paragraph" w:customStyle="1" w:styleId="9D9BF03A5C9040EDA73BAD17D988F9B55">
    <w:name w:val="9D9BF03A5C9040EDA73BAD17D988F9B55"/>
    <w:rsid w:val="002F2E82"/>
    <w:pPr>
      <w:spacing w:before="100" w:after="200" w:line="276" w:lineRule="auto"/>
    </w:pPr>
    <w:rPr>
      <w:rFonts w:ascii="Tahoma" w:hAnsi="Tahoma"/>
      <w:szCs w:val="20"/>
    </w:rPr>
  </w:style>
  <w:style w:type="paragraph" w:customStyle="1" w:styleId="1FEA559C76B64D3D84FA99ADD27793F35">
    <w:name w:val="1FEA559C76B64D3D84FA99ADD27793F35"/>
    <w:rsid w:val="002F2E82"/>
    <w:pPr>
      <w:spacing w:before="100" w:after="200" w:line="276" w:lineRule="auto"/>
    </w:pPr>
    <w:rPr>
      <w:rFonts w:ascii="Tahoma" w:hAnsi="Tahoma"/>
      <w:szCs w:val="20"/>
    </w:rPr>
  </w:style>
  <w:style w:type="paragraph" w:customStyle="1" w:styleId="BB05E174503645C88D960A9C493862855">
    <w:name w:val="BB05E174503645C88D960A9C493862855"/>
    <w:rsid w:val="002F2E82"/>
    <w:pPr>
      <w:spacing w:before="100" w:after="200" w:line="276" w:lineRule="auto"/>
    </w:pPr>
    <w:rPr>
      <w:rFonts w:ascii="Tahoma" w:hAnsi="Tahoma"/>
      <w:szCs w:val="20"/>
    </w:rPr>
  </w:style>
  <w:style w:type="paragraph" w:customStyle="1" w:styleId="F87EFD3B9F6B4528BDEEDAFA32BE58765">
    <w:name w:val="F87EFD3B9F6B4528BDEEDAFA32BE58765"/>
    <w:rsid w:val="002F2E82"/>
    <w:pPr>
      <w:spacing w:before="100" w:after="200" w:line="276" w:lineRule="auto"/>
    </w:pPr>
    <w:rPr>
      <w:rFonts w:ascii="Tahoma" w:hAnsi="Tahoma"/>
      <w:szCs w:val="20"/>
    </w:rPr>
  </w:style>
  <w:style w:type="paragraph" w:customStyle="1" w:styleId="088C57F365D54868B2DB3F4708A214055">
    <w:name w:val="088C57F365D54868B2DB3F4708A214055"/>
    <w:rsid w:val="002F2E82"/>
    <w:pPr>
      <w:spacing w:before="100" w:after="200" w:line="276" w:lineRule="auto"/>
    </w:pPr>
    <w:rPr>
      <w:rFonts w:ascii="Tahoma" w:hAnsi="Tahoma"/>
      <w:szCs w:val="20"/>
    </w:rPr>
  </w:style>
  <w:style w:type="paragraph" w:customStyle="1" w:styleId="690FC5A2D8ED432DA5405AF4E4B169BF5">
    <w:name w:val="690FC5A2D8ED432DA5405AF4E4B169BF5"/>
    <w:rsid w:val="002F2E82"/>
    <w:pPr>
      <w:spacing w:before="100" w:after="200" w:line="276" w:lineRule="auto"/>
    </w:pPr>
    <w:rPr>
      <w:rFonts w:ascii="Tahoma" w:hAnsi="Tahoma"/>
      <w:szCs w:val="20"/>
    </w:rPr>
  </w:style>
  <w:style w:type="paragraph" w:customStyle="1" w:styleId="20DC9F0B573343848346EE719E54D7415">
    <w:name w:val="20DC9F0B573343848346EE719E54D7415"/>
    <w:rsid w:val="002F2E82"/>
    <w:pPr>
      <w:spacing w:before="100" w:after="200" w:line="276" w:lineRule="auto"/>
    </w:pPr>
    <w:rPr>
      <w:rFonts w:ascii="Tahoma" w:hAnsi="Tahoma"/>
      <w:szCs w:val="20"/>
    </w:rPr>
  </w:style>
  <w:style w:type="paragraph" w:customStyle="1" w:styleId="09D6D641F47F4D62A47625B56F0CDDCC5">
    <w:name w:val="09D6D641F47F4D62A47625B56F0CDDCC5"/>
    <w:rsid w:val="002F2E82"/>
    <w:pPr>
      <w:spacing w:before="100" w:after="200" w:line="276" w:lineRule="auto"/>
    </w:pPr>
    <w:rPr>
      <w:rFonts w:ascii="Tahoma" w:hAnsi="Tahoma"/>
      <w:szCs w:val="20"/>
    </w:rPr>
  </w:style>
  <w:style w:type="paragraph" w:customStyle="1" w:styleId="77D0023F09364A1492B731B0542AFAB55">
    <w:name w:val="77D0023F09364A1492B731B0542AFAB55"/>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A0A329B60DC427AB0305981BAA67A8F5">
    <w:name w:val="9A0A329B60DC427AB0305981BAA67A8F5"/>
    <w:rsid w:val="002F2E82"/>
    <w:pPr>
      <w:spacing w:before="100" w:after="200" w:line="276" w:lineRule="auto"/>
    </w:pPr>
    <w:rPr>
      <w:rFonts w:ascii="Tahoma" w:hAnsi="Tahoma"/>
      <w:szCs w:val="20"/>
    </w:rPr>
  </w:style>
  <w:style w:type="paragraph" w:customStyle="1" w:styleId="E6C9F9546388483EBFE62022543E7E864">
    <w:name w:val="E6C9F9546388483EBFE62022543E7E864"/>
    <w:rsid w:val="002F2E82"/>
    <w:pPr>
      <w:spacing w:before="100" w:after="200" w:line="276" w:lineRule="auto"/>
    </w:pPr>
    <w:rPr>
      <w:rFonts w:ascii="Tahoma" w:hAnsi="Tahoma"/>
      <w:szCs w:val="20"/>
    </w:rPr>
  </w:style>
  <w:style w:type="paragraph" w:customStyle="1" w:styleId="DFE176B24E804527ABF5318B057E41374">
    <w:name w:val="DFE176B24E804527ABF5318B057E41374"/>
    <w:rsid w:val="002F2E82"/>
    <w:pPr>
      <w:spacing w:before="100" w:after="200" w:line="276" w:lineRule="auto"/>
    </w:pPr>
    <w:rPr>
      <w:rFonts w:ascii="Tahoma" w:hAnsi="Tahoma"/>
      <w:szCs w:val="20"/>
    </w:rPr>
  </w:style>
  <w:style w:type="paragraph" w:customStyle="1" w:styleId="7EC2D5EE05F44572BCD4BBEF169A65DB4">
    <w:name w:val="7EC2D5EE05F44572BCD4BBEF169A65DB4"/>
    <w:rsid w:val="002F2E82"/>
    <w:pPr>
      <w:spacing w:before="100" w:after="200" w:line="276" w:lineRule="auto"/>
    </w:pPr>
    <w:rPr>
      <w:rFonts w:ascii="Tahoma" w:hAnsi="Tahoma"/>
      <w:szCs w:val="20"/>
    </w:rPr>
  </w:style>
  <w:style w:type="paragraph" w:customStyle="1" w:styleId="2B1BC22E86124EE684E763284A17A0CE4">
    <w:name w:val="2B1BC22E86124EE684E763284A17A0CE4"/>
    <w:rsid w:val="002F2E82"/>
    <w:pPr>
      <w:spacing w:before="100" w:after="200" w:line="276" w:lineRule="auto"/>
    </w:pPr>
    <w:rPr>
      <w:rFonts w:ascii="Tahoma" w:hAnsi="Tahoma"/>
      <w:szCs w:val="20"/>
    </w:rPr>
  </w:style>
  <w:style w:type="paragraph" w:customStyle="1" w:styleId="3830B4B8389F42C6BFA492354947E9F34">
    <w:name w:val="3830B4B8389F42C6BFA492354947E9F34"/>
    <w:rsid w:val="002F2E82"/>
    <w:pPr>
      <w:spacing w:before="100" w:after="200" w:line="276" w:lineRule="auto"/>
    </w:pPr>
    <w:rPr>
      <w:rFonts w:ascii="Tahoma" w:hAnsi="Tahoma"/>
      <w:szCs w:val="20"/>
    </w:rPr>
  </w:style>
  <w:style w:type="paragraph" w:customStyle="1" w:styleId="164FAB404094474A8F437568DF5CD39B4">
    <w:name w:val="164FAB404094474A8F437568DF5CD39B4"/>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C2F3A810A4B243DDB0441D02828DFA504">
    <w:name w:val="C2F3A810A4B243DDB0441D02828DFA504"/>
    <w:rsid w:val="002F2E82"/>
    <w:pPr>
      <w:spacing w:before="100" w:after="200" w:line="276" w:lineRule="auto"/>
    </w:pPr>
    <w:rPr>
      <w:rFonts w:ascii="Tahoma" w:hAnsi="Tahoma"/>
      <w:szCs w:val="20"/>
    </w:rPr>
  </w:style>
  <w:style w:type="paragraph" w:customStyle="1" w:styleId="24073715A0AE4009B555E543A23FEBD54">
    <w:name w:val="24073715A0AE4009B555E543A23FEBD54"/>
    <w:rsid w:val="002F2E82"/>
    <w:pPr>
      <w:spacing w:before="100" w:after="200" w:line="276" w:lineRule="auto"/>
    </w:pPr>
    <w:rPr>
      <w:rFonts w:ascii="Tahoma" w:hAnsi="Tahoma"/>
      <w:szCs w:val="20"/>
    </w:rPr>
  </w:style>
  <w:style w:type="paragraph" w:customStyle="1" w:styleId="29E2F2F390C44F2AB7325779142DBB554">
    <w:name w:val="29E2F2F390C44F2AB7325779142DBB554"/>
    <w:rsid w:val="002F2E82"/>
    <w:pPr>
      <w:spacing w:before="100" w:after="200" w:line="276" w:lineRule="auto"/>
    </w:pPr>
    <w:rPr>
      <w:rFonts w:ascii="Tahoma" w:hAnsi="Tahoma"/>
      <w:szCs w:val="20"/>
    </w:rPr>
  </w:style>
  <w:style w:type="paragraph" w:customStyle="1" w:styleId="BA950E91E245420EB29BBCAB60AC579E4">
    <w:name w:val="BA950E91E245420EB29BBCAB60AC579E4"/>
    <w:rsid w:val="002F2E82"/>
    <w:pPr>
      <w:spacing w:before="100" w:after="200" w:line="276" w:lineRule="auto"/>
    </w:pPr>
    <w:rPr>
      <w:rFonts w:ascii="Tahoma" w:hAnsi="Tahoma"/>
      <w:szCs w:val="20"/>
    </w:rPr>
  </w:style>
  <w:style w:type="paragraph" w:customStyle="1" w:styleId="CC43B15EF8F84887B241BAD940B445524">
    <w:name w:val="CC43B15EF8F84887B241BAD940B445524"/>
    <w:rsid w:val="002F2E82"/>
    <w:pPr>
      <w:spacing w:before="100" w:after="200" w:line="276" w:lineRule="auto"/>
    </w:pPr>
    <w:rPr>
      <w:rFonts w:ascii="Tahoma" w:hAnsi="Tahoma"/>
      <w:szCs w:val="20"/>
    </w:rPr>
  </w:style>
  <w:style w:type="paragraph" w:customStyle="1" w:styleId="7045DF4AD49D451D807454C384422E6A4">
    <w:name w:val="7045DF4AD49D451D807454C384422E6A4"/>
    <w:rsid w:val="002F2E82"/>
    <w:pPr>
      <w:spacing w:before="100" w:after="200" w:line="276" w:lineRule="auto"/>
    </w:pPr>
    <w:rPr>
      <w:rFonts w:ascii="Tahoma" w:hAnsi="Tahoma"/>
      <w:szCs w:val="20"/>
    </w:rPr>
  </w:style>
  <w:style w:type="paragraph" w:customStyle="1" w:styleId="8004695E87B640DC9420FAFA7FC627514">
    <w:name w:val="8004695E87B640DC9420FAFA7FC627514"/>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C7B4BBB966843E4870BA0B1F542D0524">
    <w:name w:val="9C7B4BBB966843E4870BA0B1F542D0524"/>
    <w:rsid w:val="002F2E82"/>
    <w:pPr>
      <w:spacing w:before="100" w:after="200" w:line="276" w:lineRule="auto"/>
    </w:pPr>
    <w:rPr>
      <w:rFonts w:ascii="Tahoma" w:hAnsi="Tahoma"/>
      <w:szCs w:val="20"/>
    </w:rPr>
  </w:style>
  <w:style w:type="paragraph" w:customStyle="1" w:styleId="B7F43077024748759193C8D79451F8744">
    <w:name w:val="B7F43077024748759193C8D79451F8744"/>
    <w:rsid w:val="002F2E82"/>
    <w:pPr>
      <w:spacing w:before="100" w:after="200" w:line="276" w:lineRule="auto"/>
    </w:pPr>
    <w:rPr>
      <w:rFonts w:ascii="Tahoma" w:hAnsi="Tahoma"/>
      <w:szCs w:val="20"/>
    </w:rPr>
  </w:style>
  <w:style w:type="paragraph" w:customStyle="1" w:styleId="FCC02A6306B349979787BBFAD77EBEAF4">
    <w:name w:val="FCC02A6306B349979787BBFAD77EBEAF4"/>
    <w:rsid w:val="002F2E82"/>
    <w:pPr>
      <w:spacing w:before="100" w:after="200" w:line="276" w:lineRule="auto"/>
    </w:pPr>
    <w:rPr>
      <w:rFonts w:ascii="Tahoma" w:hAnsi="Tahoma"/>
      <w:szCs w:val="20"/>
    </w:rPr>
  </w:style>
  <w:style w:type="paragraph" w:customStyle="1" w:styleId="F911F81DBB2E45739F2E15414026BCDB4">
    <w:name w:val="F911F81DBB2E45739F2E15414026BCDB4"/>
    <w:rsid w:val="002F2E82"/>
    <w:pPr>
      <w:spacing w:before="100" w:after="200" w:line="276" w:lineRule="auto"/>
    </w:pPr>
    <w:rPr>
      <w:rFonts w:ascii="Tahoma" w:hAnsi="Tahoma"/>
      <w:szCs w:val="20"/>
    </w:rPr>
  </w:style>
  <w:style w:type="paragraph" w:customStyle="1" w:styleId="0AB4ED6577054DA696CFE87D07D5EF694">
    <w:name w:val="0AB4ED6577054DA696CFE87D07D5EF694"/>
    <w:rsid w:val="002F2E82"/>
    <w:pPr>
      <w:spacing w:before="100" w:after="200" w:line="276" w:lineRule="auto"/>
    </w:pPr>
    <w:rPr>
      <w:rFonts w:ascii="Tahoma" w:hAnsi="Tahoma"/>
      <w:szCs w:val="20"/>
    </w:rPr>
  </w:style>
  <w:style w:type="paragraph" w:customStyle="1" w:styleId="A1CE77B8C6E040C28233EB0ECFA7CD784">
    <w:name w:val="A1CE77B8C6E040C28233EB0ECFA7CD784"/>
    <w:rsid w:val="002F2E82"/>
    <w:pPr>
      <w:spacing w:before="100" w:after="200" w:line="276" w:lineRule="auto"/>
    </w:pPr>
    <w:rPr>
      <w:rFonts w:ascii="Tahoma" w:hAnsi="Tahoma"/>
      <w:szCs w:val="20"/>
    </w:rPr>
  </w:style>
  <w:style w:type="paragraph" w:customStyle="1" w:styleId="68BD981B2BB04E14B5E482AE6CC2BFD24">
    <w:name w:val="68BD981B2BB04E14B5E482AE6CC2BFD24"/>
    <w:rsid w:val="002F2E82"/>
    <w:pPr>
      <w:spacing w:before="100" w:after="200" w:line="276" w:lineRule="auto"/>
    </w:pPr>
    <w:rPr>
      <w:rFonts w:ascii="Tahoma" w:hAnsi="Tahoma"/>
      <w:szCs w:val="20"/>
    </w:rPr>
  </w:style>
  <w:style w:type="paragraph" w:customStyle="1" w:styleId="631CEBF5A62442E3AE52D5036C5293634">
    <w:name w:val="631CEBF5A62442E3AE52D5036C5293634"/>
    <w:rsid w:val="002F2E82"/>
    <w:pPr>
      <w:spacing w:before="100" w:after="200" w:line="276" w:lineRule="auto"/>
    </w:pPr>
    <w:rPr>
      <w:rFonts w:ascii="Tahoma" w:hAnsi="Tahoma"/>
      <w:szCs w:val="20"/>
    </w:rPr>
  </w:style>
  <w:style w:type="paragraph" w:customStyle="1" w:styleId="B5A773EDC32E4E2FA30B72B517EE027D4">
    <w:name w:val="B5A773EDC32E4E2FA30B72B517EE027D4"/>
    <w:rsid w:val="002F2E82"/>
    <w:pPr>
      <w:spacing w:before="100" w:after="200" w:line="276" w:lineRule="auto"/>
    </w:pPr>
    <w:rPr>
      <w:rFonts w:ascii="Tahoma" w:hAnsi="Tahoma"/>
      <w:szCs w:val="20"/>
    </w:rPr>
  </w:style>
  <w:style w:type="paragraph" w:customStyle="1" w:styleId="420368D19DC74C178DF89A96F6DD9EBC4">
    <w:name w:val="420368D19DC74C178DF89A96F6DD9EBC4"/>
    <w:rsid w:val="002F2E82"/>
    <w:pPr>
      <w:spacing w:before="100" w:after="200" w:line="276" w:lineRule="auto"/>
    </w:pPr>
    <w:rPr>
      <w:rFonts w:ascii="Tahoma" w:hAnsi="Tahoma"/>
      <w:szCs w:val="20"/>
    </w:rPr>
  </w:style>
  <w:style w:type="paragraph" w:customStyle="1" w:styleId="9AAE3F1BF50949F29326337600852FFF4">
    <w:name w:val="9AAE3F1BF50949F29326337600852FFF4"/>
    <w:rsid w:val="002F2E82"/>
    <w:pPr>
      <w:spacing w:before="100" w:after="200" w:line="276" w:lineRule="auto"/>
    </w:pPr>
    <w:rPr>
      <w:rFonts w:ascii="Tahoma" w:hAnsi="Tahoma"/>
      <w:szCs w:val="20"/>
    </w:rPr>
  </w:style>
  <w:style w:type="paragraph" w:customStyle="1" w:styleId="C09D0AA00A7341BE842AD077757EFA094">
    <w:name w:val="C09D0AA00A7341BE842AD077757EFA094"/>
    <w:rsid w:val="002F2E82"/>
    <w:pPr>
      <w:spacing w:before="100" w:after="200" w:line="276" w:lineRule="auto"/>
    </w:pPr>
    <w:rPr>
      <w:rFonts w:ascii="Tahoma" w:hAnsi="Tahoma"/>
      <w:szCs w:val="20"/>
    </w:rPr>
  </w:style>
  <w:style w:type="paragraph" w:customStyle="1" w:styleId="9AD0082141134BC0942CA7CA840440B34">
    <w:name w:val="9AD0082141134BC0942CA7CA840440B34"/>
    <w:rsid w:val="002F2E82"/>
    <w:pPr>
      <w:spacing w:before="100" w:after="200" w:line="276" w:lineRule="auto"/>
    </w:pPr>
    <w:rPr>
      <w:rFonts w:ascii="Tahoma" w:hAnsi="Tahoma"/>
      <w:szCs w:val="20"/>
    </w:rPr>
  </w:style>
  <w:style w:type="paragraph" w:customStyle="1" w:styleId="4AE311720E254EE1A5AFB6D46839935D4">
    <w:name w:val="4AE311720E254EE1A5AFB6D46839935D4"/>
    <w:rsid w:val="002F2E82"/>
    <w:pPr>
      <w:spacing w:before="100" w:after="200" w:line="276" w:lineRule="auto"/>
    </w:pPr>
    <w:rPr>
      <w:rFonts w:ascii="Tahoma" w:hAnsi="Tahoma"/>
      <w:szCs w:val="20"/>
    </w:rPr>
  </w:style>
  <w:style w:type="paragraph" w:customStyle="1" w:styleId="F9310AAD7B7A4E18B7DF757E5AB817024">
    <w:name w:val="F9310AAD7B7A4E18B7DF757E5AB817024"/>
    <w:rsid w:val="002F2E82"/>
    <w:pPr>
      <w:spacing w:before="100" w:after="200" w:line="276" w:lineRule="auto"/>
    </w:pPr>
    <w:rPr>
      <w:rFonts w:ascii="Tahoma" w:hAnsi="Tahoma"/>
      <w:szCs w:val="20"/>
    </w:rPr>
  </w:style>
  <w:style w:type="paragraph" w:customStyle="1" w:styleId="12302736144F40E7A9508387B9CA82885">
    <w:name w:val="12302736144F40E7A9508387B9CA82885"/>
    <w:rsid w:val="002F2E82"/>
    <w:pPr>
      <w:spacing w:before="100" w:after="200" w:line="276" w:lineRule="auto"/>
    </w:pPr>
    <w:rPr>
      <w:rFonts w:ascii="Tahoma" w:hAnsi="Tahoma"/>
      <w:szCs w:val="20"/>
    </w:rPr>
  </w:style>
  <w:style w:type="paragraph" w:customStyle="1" w:styleId="1E0D32B362734A0FA8EB56433918DEBA5">
    <w:name w:val="1E0D32B362734A0FA8EB56433918DEBA5"/>
    <w:rsid w:val="002F2E82"/>
    <w:pPr>
      <w:spacing w:before="100" w:after="200" w:line="276" w:lineRule="auto"/>
    </w:pPr>
    <w:rPr>
      <w:rFonts w:ascii="Tahoma" w:hAnsi="Tahoma"/>
      <w:szCs w:val="20"/>
    </w:rPr>
  </w:style>
  <w:style w:type="paragraph" w:customStyle="1" w:styleId="1EC796F2D492459192E3B93352EE88914">
    <w:name w:val="1EC796F2D492459192E3B93352EE88914"/>
    <w:rsid w:val="002F2E82"/>
    <w:pPr>
      <w:spacing w:before="100" w:after="200" w:line="276" w:lineRule="auto"/>
    </w:pPr>
    <w:rPr>
      <w:rFonts w:ascii="Tahoma" w:hAnsi="Tahoma"/>
      <w:szCs w:val="20"/>
    </w:rPr>
  </w:style>
  <w:style w:type="paragraph" w:customStyle="1" w:styleId="F8F01B8BBF8C44A68F89A4689A72FC9F4">
    <w:name w:val="F8F01B8BBF8C44A68F89A4689A72FC9F4"/>
    <w:rsid w:val="002F2E82"/>
    <w:pPr>
      <w:spacing w:before="100" w:after="200" w:line="276" w:lineRule="auto"/>
    </w:pPr>
    <w:rPr>
      <w:rFonts w:ascii="Tahoma" w:hAnsi="Tahoma"/>
      <w:szCs w:val="20"/>
    </w:rPr>
  </w:style>
  <w:style w:type="paragraph" w:customStyle="1" w:styleId="CF4E8C4B0B3044B5A6C7E3CF3FA8EEEC4">
    <w:name w:val="CF4E8C4B0B3044B5A6C7E3CF3FA8EEEC4"/>
    <w:rsid w:val="002F2E82"/>
    <w:pPr>
      <w:spacing w:before="100" w:after="200" w:line="276" w:lineRule="auto"/>
    </w:pPr>
    <w:rPr>
      <w:rFonts w:ascii="Tahoma" w:hAnsi="Tahoma"/>
      <w:szCs w:val="20"/>
    </w:rPr>
  </w:style>
  <w:style w:type="paragraph" w:customStyle="1" w:styleId="5BD518332A6F43F489F4DC3F67DD284B4">
    <w:name w:val="5BD518332A6F43F489F4DC3F67DD284B4"/>
    <w:rsid w:val="002F2E82"/>
    <w:pPr>
      <w:spacing w:before="100" w:after="200" w:line="276" w:lineRule="auto"/>
    </w:pPr>
    <w:rPr>
      <w:rFonts w:ascii="Tahoma" w:hAnsi="Tahoma"/>
      <w:szCs w:val="20"/>
    </w:rPr>
  </w:style>
  <w:style w:type="paragraph" w:customStyle="1" w:styleId="79DA80FA043B462D9E8B90C785A64CAA4">
    <w:name w:val="79DA80FA043B462D9E8B90C785A64CAA4"/>
    <w:rsid w:val="002F2E82"/>
    <w:pPr>
      <w:spacing w:before="100" w:after="200" w:line="276" w:lineRule="auto"/>
    </w:pPr>
    <w:rPr>
      <w:rFonts w:ascii="Tahoma" w:hAnsi="Tahoma"/>
      <w:szCs w:val="20"/>
    </w:rPr>
  </w:style>
  <w:style w:type="paragraph" w:customStyle="1" w:styleId="3F1154BD990D4B18A05017A020091A104">
    <w:name w:val="3F1154BD990D4B18A05017A020091A104"/>
    <w:rsid w:val="002F2E82"/>
    <w:pPr>
      <w:spacing w:before="100" w:after="200" w:line="276" w:lineRule="auto"/>
    </w:pPr>
    <w:rPr>
      <w:rFonts w:ascii="Tahoma" w:hAnsi="Tahoma"/>
      <w:szCs w:val="20"/>
    </w:rPr>
  </w:style>
  <w:style w:type="paragraph" w:customStyle="1" w:styleId="38CFD9984C2042F69DE53B26B6A0B5B74">
    <w:name w:val="38CFD9984C2042F69DE53B26B6A0B5B74"/>
    <w:rsid w:val="002F2E82"/>
    <w:pPr>
      <w:spacing w:before="100" w:after="200" w:line="276" w:lineRule="auto"/>
    </w:pPr>
    <w:rPr>
      <w:rFonts w:ascii="Tahoma" w:hAnsi="Tahoma"/>
      <w:szCs w:val="20"/>
    </w:rPr>
  </w:style>
  <w:style w:type="paragraph" w:customStyle="1" w:styleId="A337CDD7F10546F1AA43A0B9441381194">
    <w:name w:val="A337CDD7F10546F1AA43A0B9441381194"/>
    <w:rsid w:val="002F2E82"/>
    <w:pPr>
      <w:spacing w:before="100" w:after="200" w:line="276" w:lineRule="auto"/>
    </w:pPr>
    <w:rPr>
      <w:rFonts w:ascii="Tahoma" w:hAnsi="Tahoma"/>
      <w:szCs w:val="20"/>
    </w:rPr>
  </w:style>
  <w:style w:type="paragraph" w:customStyle="1" w:styleId="ED6D881AF46F4C00B4BAF6B9A91CE95C4">
    <w:name w:val="ED6D881AF46F4C00B4BAF6B9A91CE95C4"/>
    <w:rsid w:val="002F2E82"/>
    <w:pPr>
      <w:spacing w:before="100" w:after="200" w:line="276" w:lineRule="auto"/>
    </w:pPr>
    <w:rPr>
      <w:rFonts w:ascii="Tahoma" w:hAnsi="Tahoma"/>
      <w:szCs w:val="20"/>
    </w:rPr>
  </w:style>
  <w:style w:type="paragraph" w:customStyle="1" w:styleId="9542B2E46999428892FF5F8B7706C98B4">
    <w:name w:val="9542B2E46999428892FF5F8B7706C98B4"/>
    <w:rsid w:val="002F2E82"/>
    <w:pPr>
      <w:spacing w:before="100" w:after="200" w:line="276" w:lineRule="auto"/>
    </w:pPr>
    <w:rPr>
      <w:rFonts w:ascii="Tahoma" w:hAnsi="Tahoma"/>
      <w:szCs w:val="20"/>
    </w:rPr>
  </w:style>
  <w:style w:type="paragraph" w:customStyle="1" w:styleId="AB11BA6ED7A04C0FBAF5402CAEA0CD5A4">
    <w:name w:val="AB11BA6ED7A04C0FBAF5402CAEA0CD5A4"/>
    <w:rsid w:val="002F2E82"/>
    <w:pPr>
      <w:spacing w:before="100" w:after="200" w:line="276" w:lineRule="auto"/>
    </w:pPr>
    <w:rPr>
      <w:rFonts w:ascii="Tahoma" w:hAnsi="Tahoma"/>
      <w:szCs w:val="20"/>
    </w:rPr>
  </w:style>
  <w:style w:type="paragraph" w:customStyle="1" w:styleId="282F0B89F1424BBC8060EA9B9AB23BA74">
    <w:name w:val="282F0B89F1424BBC8060EA9B9AB23BA74"/>
    <w:rsid w:val="002F2E82"/>
    <w:pPr>
      <w:spacing w:before="100" w:after="200" w:line="276" w:lineRule="auto"/>
    </w:pPr>
    <w:rPr>
      <w:rFonts w:ascii="Tahoma" w:hAnsi="Tahoma"/>
      <w:szCs w:val="20"/>
    </w:rPr>
  </w:style>
  <w:style w:type="paragraph" w:customStyle="1" w:styleId="2D981E9A960542809FE88FDF254D76E84">
    <w:name w:val="2D981E9A960542809FE88FDF254D76E84"/>
    <w:rsid w:val="002F2E82"/>
    <w:pPr>
      <w:spacing w:before="100" w:after="200" w:line="276" w:lineRule="auto"/>
    </w:pPr>
    <w:rPr>
      <w:rFonts w:ascii="Tahoma" w:hAnsi="Tahoma"/>
      <w:szCs w:val="20"/>
    </w:rPr>
  </w:style>
  <w:style w:type="paragraph" w:customStyle="1" w:styleId="C642615276EC41F0B8AB36302237F4B34">
    <w:name w:val="C642615276EC41F0B8AB36302237F4B34"/>
    <w:rsid w:val="002F2E82"/>
    <w:pPr>
      <w:spacing w:before="100" w:after="200" w:line="276" w:lineRule="auto"/>
    </w:pPr>
    <w:rPr>
      <w:rFonts w:ascii="Tahoma" w:hAnsi="Tahoma"/>
      <w:szCs w:val="20"/>
    </w:rPr>
  </w:style>
  <w:style w:type="paragraph" w:customStyle="1" w:styleId="2D7B97D65EC949389D25C885C55120B54">
    <w:name w:val="2D7B97D65EC949389D25C885C55120B54"/>
    <w:rsid w:val="002F2E82"/>
    <w:pPr>
      <w:spacing w:before="100" w:after="200" w:line="276" w:lineRule="auto"/>
    </w:pPr>
    <w:rPr>
      <w:rFonts w:ascii="Tahoma" w:hAnsi="Tahoma"/>
      <w:szCs w:val="20"/>
    </w:rPr>
  </w:style>
  <w:style w:type="paragraph" w:customStyle="1" w:styleId="BEE9BA0D9E1D47419BBBA18E93CD0ABA4">
    <w:name w:val="BEE9BA0D9E1D47419BBBA18E93CD0ABA4"/>
    <w:rsid w:val="002F2E82"/>
    <w:pPr>
      <w:spacing w:before="100" w:after="200" w:line="276" w:lineRule="auto"/>
    </w:pPr>
    <w:rPr>
      <w:rFonts w:ascii="Tahoma" w:hAnsi="Tahoma"/>
      <w:szCs w:val="20"/>
    </w:rPr>
  </w:style>
  <w:style w:type="paragraph" w:customStyle="1" w:styleId="F4FEB6066D074A3A8C841BE7D9F860B04">
    <w:name w:val="F4FEB6066D074A3A8C841BE7D9F860B04"/>
    <w:rsid w:val="002F2E82"/>
    <w:pPr>
      <w:spacing w:before="100" w:after="200" w:line="276" w:lineRule="auto"/>
    </w:pPr>
    <w:rPr>
      <w:rFonts w:ascii="Tahoma" w:hAnsi="Tahoma"/>
      <w:szCs w:val="20"/>
    </w:rPr>
  </w:style>
  <w:style w:type="paragraph" w:customStyle="1" w:styleId="CB255A10C3F24E6896706B526252357F4">
    <w:name w:val="CB255A10C3F24E6896706B526252357F4"/>
    <w:rsid w:val="002F2E82"/>
    <w:pPr>
      <w:spacing w:before="100" w:after="200" w:line="276" w:lineRule="auto"/>
    </w:pPr>
    <w:rPr>
      <w:rFonts w:ascii="Tahoma" w:hAnsi="Tahoma"/>
      <w:szCs w:val="20"/>
    </w:rPr>
  </w:style>
  <w:style w:type="paragraph" w:customStyle="1" w:styleId="CDF25E73B82E4A4B82901524ED3D4FAF4">
    <w:name w:val="CDF25E73B82E4A4B82901524ED3D4FAF4"/>
    <w:rsid w:val="002F2E82"/>
    <w:pPr>
      <w:spacing w:before="100" w:after="200" w:line="276" w:lineRule="auto"/>
    </w:pPr>
    <w:rPr>
      <w:rFonts w:ascii="Tahoma" w:hAnsi="Tahoma"/>
      <w:szCs w:val="20"/>
    </w:rPr>
  </w:style>
  <w:style w:type="paragraph" w:customStyle="1" w:styleId="6F4607089A974365862CF5D9D942E5044">
    <w:name w:val="6F4607089A974365862CF5D9D942E5044"/>
    <w:rsid w:val="002F2E82"/>
    <w:pPr>
      <w:spacing w:before="100" w:after="200" w:line="276" w:lineRule="auto"/>
    </w:pPr>
    <w:rPr>
      <w:rFonts w:ascii="Tahoma" w:hAnsi="Tahoma"/>
      <w:szCs w:val="20"/>
    </w:rPr>
  </w:style>
  <w:style w:type="paragraph" w:customStyle="1" w:styleId="32A80E399F924EE5A32F79F222A69DBB4">
    <w:name w:val="32A80E399F924EE5A32F79F222A69DBB4"/>
    <w:rsid w:val="002F2E82"/>
    <w:pPr>
      <w:spacing w:before="100" w:after="200" w:line="276" w:lineRule="auto"/>
    </w:pPr>
    <w:rPr>
      <w:rFonts w:ascii="Tahoma" w:hAnsi="Tahoma"/>
      <w:szCs w:val="20"/>
    </w:rPr>
  </w:style>
  <w:style w:type="paragraph" w:customStyle="1" w:styleId="2950932C77774A21A49275E0BEA556F24">
    <w:name w:val="2950932C77774A21A49275E0BEA556F24"/>
    <w:rsid w:val="002F2E82"/>
    <w:pPr>
      <w:spacing w:before="100" w:after="200" w:line="276" w:lineRule="auto"/>
    </w:pPr>
    <w:rPr>
      <w:rFonts w:ascii="Tahoma" w:hAnsi="Tahoma"/>
      <w:szCs w:val="20"/>
    </w:rPr>
  </w:style>
  <w:style w:type="paragraph" w:customStyle="1" w:styleId="FB51186298144339A3222C08A5427F484">
    <w:name w:val="FB51186298144339A3222C08A5427F484"/>
    <w:rsid w:val="002F2E82"/>
    <w:pPr>
      <w:spacing w:before="100" w:after="200" w:line="276" w:lineRule="auto"/>
    </w:pPr>
    <w:rPr>
      <w:rFonts w:ascii="Tahoma" w:hAnsi="Tahoma"/>
      <w:szCs w:val="20"/>
    </w:rPr>
  </w:style>
  <w:style w:type="paragraph" w:customStyle="1" w:styleId="CC6B96CDEBBE47EB96CB93E4E81D900B4">
    <w:name w:val="CC6B96CDEBBE47EB96CB93E4E81D900B4"/>
    <w:rsid w:val="002F2E82"/>
    <w:pPr>
      <w:spacing w:before="100" w:after="200" w:line="276" w:lineRule="auto"/>
    </w:pPr>
    <w:rPr>
      <w:rFonts w:ascii="Tahoma" w:hAnsi="Tahoma"/>
      <w:szCs w:val="20"/>
    </w:rPr>
  </w:style>
  <w:style w:type="paragraph" w:customStyle="1" w:styleId="66869C86A3E340B882E1DAB6C89931925">
    <w:name w:val="66869C86A3E340B882E1DAB6C89931925"/>
    <w:rsid w:val="002F2E82"/>
    <w:pPr>
      <w:spacing w:before="100" w:after="200" w:line="276" w:lineRule="auto"/>
    </w:pPr>
    <w:rPr>
      <w:rFonts w:ascii="Tahoma" w:hAnsi="Tahoma"/>
      <w:szCs w:val="20"/>
    </w:rPr>
  </w:style>
  <w:style w:type="paragraph" w:customStyle="1" w:styleId="9A332F9FD8DE4897A4B98E3E8D474E645">
    <w:name w:val="9A332F9FD8DE4897A4B98E3E8D474E645"/>
    <w:rsid w:val="002F2E82"/>
    <w:pPr>
      <w:spacing w:before="100" w:after="200" w:line="276" w:lineRule="auto"/>
    </w:pPr>
    <w:rPr>
      <w:rFonts w:ascii="Tahoma" w:hAnsi="Tahoma"/>
      <w:szCs w:val="20"/>
    </w:rPr>
  </w:style>
  <w:style w:type="paragraph" w:customStyle="1" w:styleId="262AD8D92EBC470AA8D067FD5ADABC135">
    <w:name w:val="262AD8D92EBC470AA8D067FD5ADABC135"/>
    <w:rsid w:val="002F2E82"/>
    <w:pPr>
      <w:spacing w:before="100" w:after="200" w:line="276" w:lineRule="auto"/>
    </w:pPr>
    <w:rPr>
      <w:rFonts w:ascii="Tahoma" w:hAnsi="Tahoma"/>
      <w:szCs w:val="20"/>
    </w:rPr>
  </w:style>
  <w:style w:type="paragraph" w:customStyle="1" w:styleId="056BA438779644BFBB2CC1DD7813E20A5">
    <w:name w:val="056BA438779644BFBB2CC1DD7813E20A5"/>
    <w:rsid w:val="002F2E82"/>
    <w:pPr>
      <w:spacing w:before="100" w:after="200" w:line="276" w:lineRule="auto"/>
    </w:pPr>
    <w:rPr>
      <w:rFonts w:ascii="Tahoma" w:hAnsi="Tahoma"/>
      <w:szCs w:val="20"/>
    </w:rPr>
  </w:style>
  <w:style w:type="paragraph" w:customStyle="1" w:styleId="4F961C0BC7474A2E8207CAED60E5C87B5">
    <w:name w:val="4F961C0BC7474A2E8207CAED60E5C87B5"/>
    <w:rsid w:val="002F2E82"/>
    <w:pPr>
      <w:spacing w:before="100" w:after="200" w:line="276" w:lineRule="auto"/>
    </w:pPr>
    <w:rPr>
      <w:rFonts w:ascii="Tahoma" w:hAnsi="Tahoma"/>
      <w:szCs w:val="20"/>
    </w:rPr>
  </w:style>
  <w:style w:type="paragraph" w:customStyle="1" w:styleId="73570E0B33F948A28E8BA0FE92208FE75">
    <w:name w:val="73570E0B33F948A28E8BA0FE92208FE75"/>
    <w:rsid w:val="002F2E82"/>
    <w:pPr>
      <w:spacing w:before="100" w:after="200" w:line="276" w:lineRule="auto"/>
    </w:pPr>
    <w:rPr>
      <w:rFonts w:ascii="Tahoma" w:hAnsi="Tahoma"/>
      <w:szCs w:val="20"/>
    </w:rPr>
  </w:style>
  <w:style w:type="paragraph" w:customStyle="1" w:styleId="12AD70087B404883AB7205717F6B97575">
    <w:name w:val="12AD70087B404883AB7205717F6B97575"/>
    <w:rsid w:val="002F2E82"/>
    <w:pPr>
      <w:spacing w:before="100" w:after="200" w:line="276" w:lineRule="auto"/>
    </w:pPr>
    <w:rPr>
      <w:rFonts w:ascii="Tahoma" w:hAnsi="Tahoma"/>
      <w:szCs w:val="20"/>
    </w:rPr>
  </w:style>
  <w:style w:type="paragraph" w:customStyle="1" w:styleId="2A80C4E4EB0A4BE9825CAFD4B844ADC25">
    <w:name w:val="2A80C4E4EB0A4BE9825CAFD4B844ADC25"/>
    <w:rsid w:val="002F2E82"/>
    <w:pPr>
      <w:spacing w:before="100" w:after="200" w:line="276" w:lineRule="auto"/>
    </w:pPr>
    <w:rPr>
      <w:rFonts w:ascii="Tahoma" w:hAnsi="Tahoma"/>
      <w:szCs w:val="20"/>
    </w:rPr>
  </w:style>
  <w:style w:type="paragraph" w:customStyle="1" w:styleId="63A543025F6840EE82D7C46C6C6AF95D5">
    <w:name w:val="63A543025F6840EE82D7C46C6C6AF95D5"/>
    <w:rsid w:val="002F2E82"/>
    <w:pPr>
      <w:spacing w:before="100" w:after="200" w:line="276" w:lineRule="auto"/>
    </w:pPr>
    <w:rPr>
      <w:rFonts w:ascii="Tahoma" w:hAnsi="Tahoma"/>
      <w:szCs w:val="20"/>
    </w:rPr>
  </w:style>
  <w:style w:type="paragraph" w:customStyle="1" w:styleId="D808D02B4F81498E91EAA67E53A727FD5">
    <w:name w:val="D808D02B4F81498E91EAA67E53A727FD5"/>
    <w:rsid w:val="002F2E82"/>
    <w:pPr>
      <w:spacing w:before="100" w:after="200" w:line="276" w:lineRule="auto"/>
    </w:pPr>
    <w:rPr>
      <w:rFonts w:ascii="Tahoma" w:hAnsi="Tahoma"/>
      <w:szCs w:val="20"/>
    </w:rPr>
  </w:style>
  <w:style w:type="paragraph" w:customStyle="1" w:styleId="490D22B79AB7482F83900E5D44272A625">
    <w:name w:val="490D22B79AB7482F83900E5D44272A625"/>
    <w:rsid w:val="002F2E82"/>
    <w:pPr>
      <w:spacing w:before="100" w:after="200" w:line="276" w:lineRule="auto"/>
    </w:pPr>
    <w:rPr>
      <w:rFonts w:ascii="Tahoma" w:hAnsi="Tahoma"/>
      <w:szCs w:val="20"/>
    </w:rPr>
  </w:style>
  <w:style w:type="paragraph" w:customStyle="1" w:styleId="B40FDF9B18C044888BD7AAECE2B5462D4">
    <w:name w:val="B40FDF9B18C044888BD7AAECE2B5462D4"/>
    <w:rsid w:val="002F2E82"/>
    <w:pPr>
      <w:spacing w:before="100" w:after="200" w:line="276" w:lineRule="auto"/>
    </w:pPr>
    <w:rPr>
      <w:rFonts w:ascii="Tahoma" w:hAnsi="Tahoma"/>
      <w:szCs w:val="20"/>
    </w:rPr>
  </w:style>
  <w:style w:type="paragraph" w:customStyle="1" w:styleId="0FC86590717C4DB5B80247A075878FB85">
    <w:name w:val="0FC86590717C4DB5B80247A075878FB85"/>
    <w:rsid w:val="002F2E82"/>
    <w:pPr>
      <w:spacing w:before="100" w:after="200" w:line="276" w:lineRule="auto"/>
    </w:pPr>
    <w:rPr>
      <w:rFonts w:ascii="Tahoma" w:hAnsi="Tahoma"/>
      <w:szCs w:val="20"/>
    </w:rPr>
  </w:style>
  <w:style w:type="paragraph" w:customStyle="1" w:styleId="69454A6E7ADA4D21975A35242649E24D5">
    <w:name w:val="69454A6E7ADA4D21975A35242649E24D5"/>
    <w:rsid w:val="002F2E82"/>
    <w:pPr>
      <w:spacing w:before="100" w:after="200" w:line="276" w:lineRule="auto"/>
    </w:pPr>
    <w:rPr>
      <w:rFonts w:ascii="Tahoma" w:hAnsi="Tahoma"/>
      <w:szCs w:val="20"/>
    </w:rPr>
  </w:style>
  <w:style w:type="paragraph" w:customStyle="1" w:styleId="7EB26D4546184FEA84D3D3ECE977C7205">
    <w:name w:val="7EB26D4546184FEA84D3D3ECE977C7205"/>
    <w:rsid w:val="002F2E82"/>
    <w:pPr>
      <w:spacing w:before="100" w:after="200" w:line="276" w:lineRule="auto"/>
    </w:pPr>
    <w:rPr>
      <w:rFonts w:ascii="Tahoma" w:hAnsi="Tahoma"/>
      <w:szCs w:val="20"/>
    </w:rPr>
  </w:style>
  <w:style w:type="paragraph" w:customStyle="1" w:styleId="DD76494D291C44D1BEB8EB79B0F9B70A5">
    <w:name w:val="DD76494D291C44D1BEB8EB79B0F9B70A5"/>
    <w:rsid w:val="002F2E82"/>
    <w:pPr>
      <w:spacing w:before="100" w:after="200" w:line="276" w:lineRule="auto"/>
    </w:pPr>
    <w:rPr>
      <w:rFonts w:ascii="Tahoma" w:hAnsi="Tahoma"/>
      <w:szCs w:val="20"/>
    </w:rPr>
  </w:style>
  <w:style w:type="paragraph" w:customStyle="1" w:styleId="0E4A29349A604E25A5ED78483348BD025">
    <w:name w:val="0E4A29349A604E25A5ED78483348BD025"/>
    <w:rsid w:val="002F2E82"/>
    <w:pPr>
      <w:spacing w:before="100" w:after="200" w:line="276" w:lineRule="auto"/>
    </w:pPr>
    <w:rPr>
      <w:rFonts w:ascii="Tahoma" w:hAnsi="Tahoma"/>
      <w:szCs w:val="20"/>
    </w:rPr>
  </w:style>
  <w:style w:type="paragraph" w:customStyle="1" w:styleId="C5020A43C1EE4CA48C0CF824D416FBF95">
    <w:name w:val="C5020A43C1EE4CA48C0CF824D416FBF95"/>
    <w:rsid w:val="002F2E82"/>
    <w:pPr>
      <w:spacing w:before="100" w:after="200" w:line="276" w:lineRule="auto"/>
    </w:pPr>
    <w:rPr>
      <w:rFonts w:ascii="Tahoma" w:hAnsi="Tahoma"/>
      <w:szCs w:val="20"/>
    </w:rPr>
  </w:style>
  <w:style w:type="paragraph" w:customStyle="1" w:styleId="01A637D97F1B45E09EDCC1EDE64E3D0F5">
    <w:name w:val="01A637D97F1B45E09EDCC1EDE64E3D0F5"/>
    <w:rsid w:val="002F2E82"/>
    <w:pPr>
      <w:spacing w:before="100" w:after="200" w:line="276" w:lineRule="auto"/>
    </w:pPr>
    <w:rPr>
      <w:rFonts w:ascii="Tahoma" w:hAnsi="Tahoma"/>
      <w:szCs w:val="20"/>
    </w:rPr>
  </w:style>
  <w:style w:type="paragraph" w:customStyle="1" w:styleId="A6ACE1A64AB54957B0EBE78D7F02B2FC5">
    <w:name w:val="A6ACE1A64AB54957B0EBE78D7F02B2FC5"/>
    <w:rsid w:val="002F2E82"/>
    <w:pPr>
      <w:spacing w:before="100" w:after="200" w:line="276" w:lineRule="auto"/>
    </w:pPr>
    <w:rPr>
      <w:rFonts w:ascii="Tahoma" w:hAnsi="Tahoma"/>
      <w:szCs w:val="20"/>
    </w:rPr>
  </w:style>
  <w:style w:type="paragraph" w:customStyle="1" w:styleId="34DF837380D847CDB99AC8BAAC4E435A5">
    <w:name w:val="34DF837380D847CDB99AC8BAAC4E435A5"/>
    <w:rsid w:val="002F2E82"/>
    <w:pPr>
      <w:spacing w:before="100" w:after="200" w:line="276" w:lineRule="auto"/>
    </w:pPr>
    <w:rPr>
      <w:rFonts w:ascii="Tahoma" w:hAnsi="Tahoma"/>
      <w:szCs w:val="20"/>
    </w:rPr>
  </w:style>
  <w:style w:type="paragraph" w:customStyle="1" w:styleId="1CA543EE89CC44B5895F64BD7D6222FE5">
    <w:name w:val="1CA543EE89CC44B5895F64BD7D6222FE5"/>
    <w:rsid w:val="002F2E82"/>
    <w:pPr>
      <w:spacing w:before="100" w:after="200" w:line="276" w:lineRule="auto"/>
    </w:pPr>
    <w:rPr>
      <w:rFonts w:ascii="Tahoma" w:hAnsi="Tahoma"/>
      <w:szCs w:val="20"/>
    </w:rPr>
  </w:style>
  <w:style w:type="paragraph" w:customStyle="1" w:styleId="BF475CF82E7A40CEBD80D4FF9642964B5">
    <w:name w:val="BF475CF82E7A40CEBD80D4FF9642964B5"/>
    <w:rsid w:val="002F2E82"/>
    <w:pPr>
      <w:spacing w:before="100" w:after="200" w:line="276" w:lineRule="auto"/>
    </w:pPr>
    <w:rPr>
      <w:rFonts w:ascii="Tahoma" w:hAnsi="Tahoma"/>
      <w:szCs w:val="20"/>
    </w:rPr>
  </w:style>
  <w:style w:type="paragraph" w:customStyle="1" w:styleId="2F06FB58666E4DAFA2FBE18ADA9615F95">
    <w:name w:val="2F06FB58666E4DAFA2FBE18ADA9615F95"/>
    <w:rsid w:val="002F2E82"/>
    <w:pPr>
      <w:spacing w:before="100" w:after="200" w:line="276" w:lineRule="auto"/>
    </w:pPr>
    <w:rPr>
      <w:rFonts w:ascii="Tahoma" w:hAnsi="Tahoma"/>
      <w:szCs w:val="20"/>
    </w:rPr>
  </w:style>
  <w:style w:type="paragraph" w:customStyle="1" w:styleId="EA9F148F786348F1A68EBA9F52D61FF05">
    <w:name w:val="EA9F148F786348F1A68EBA9F52D61FF05"/>
    <w:rsid w:val="002F2E82"/>
    <w:pPr>
      <w:spacing w:before="100" w:after="200" w:line="276" w:lineRule="auto"/>
    </w:pPr>
    <w:rPr>
      <w:rFonts w:ascii="Tahoma" w:hAnsi="Tahoma"/>
      <w:szCs w:val="20"/>
    </w:rPr>
  </w:style>
  <w:style w:type="paragraph" w:customStyle="1" w:styleId="17A689796CAA474EAF3720156BA74BB25">
    <w:name w:val="17A689796CAA474EAF3720156BA74BB25"/>
    <w:rsid w:val="002F2E82"/>
    <w:pPr>
      <w:spacing w:before="100" w:after="200" w:line="276" w:lineRule="auto"/>
    </w:pPr>
    <w:rPr>
      <w:rFonts w:ascii="Tahoma" w:hAnsi="Tahoma"/>
      <w:szCs w:val="20"/>
    </w:rPr>
  </w:style>
  <w:style w:type="paragraph" w:customStyle="1" w:styleId="F65584B07862481881A8D7C970DAFC695">
    <w:name w:val="F65584B07862481881A8D7C970DAFC695"/>
    <w:rsid w:val="002F2E82"/>
    <w:pPr>
      <w:spacing w:before="100" w:after="200" w:line="276" w:lineRule="auto"/>
    </w:pPr>
    <w:rPr>
      <w:rFonts w:ascii="Tahoma" w:hAnsi="Tahoma"/>
      <w:szCs w:val="20"/>
    </w:rPr>
  </w:style>
  <w:style w:type="paragraph" w:customStyle="1" w:styleId="93EA7540195743A1B603C6E064CB52B95">
    <w:name w:val="93EA7540195743A1B603C6E064CB52B95"/>
    <w:rsid w:val="002F2E82"/>
    <w:pPr>
      <w:spacing w:before="100" w:after="200" w:line="276" w:lineRule="auto"/>
    </w:pPr>
    <w:rPr>
      <w:rFonts w:ascii="Tahoma" w:hAnsi="Tahoma"/>
      <w:szCs w:val="20"/>
    </w:rPr>
  </w:style>
  <w:style w:type="paragraph" w:customStyle="1" w:styleId="77AF454C16F34F5595FE82143AF6CCB95">
    <w:name w:val="77AF454C16F34F5595FE82143AF6CCB95"/>
    <w:rsid w:val="002F2E82"/>
    <w:pPr>
      <w:spacing w:before="100" w:after="200" w:line="276" w:lineRule="auto"/>
    </w:pPr>
    <w:rPr>
      <w:rFonts w:ascii="Tahoma" w:hAnsi="Tahoma"/>
      <w:szCs w:val="20"/>
    </w:rPr>
  </w:style>
  <w:style w:type="paragraph" w:customStyle="1" w:styleId="1809090DE9874FB8A81C25A3DBDC48D25">
    <w:name w:val="1809090DE9874FB8A81C25A3DBDC48D25"/>
    <w:rsid w:val="002F2E82"/>
    <w:pPr>
      <w:spacing w:before="100" w:after="200" w:line="276" w:lineRule="auto"/>
    </w:pPr>
    <w:rPr>
      <w:rFonts w:ascii="Tahoma" w:hAnsi="Tahoma"/>
      <w:szCs w:val="20"/>
    </w:rPr>
  </w:style>
  <w:style w:type="paragraph" w:customStyle="1" w:styleId="C8447ECD8F844CB4A25536B149AA847E4">
    <w:name w:val="C8447ECD8F844CB4A25536B149AA847E4"/>
    <w:rsid w:val="002F2E82"/>
    <w:pPr>
      <w:spacing w:before="100" w:after="200" w:line="276" w:lineRule="auto"/>
    </w:pPr>
    <w:rPr>
      <w:rFonts w:ascii="Tahoma" w:hAnsi="Tahoma"/>
      <w:szCs w:val="20"/>
    </w:rPr>
  </w:style>
  <w:style w:type="paragraph" w:customStyle="1" w:styleId="BC893B155DF64BE98EFEA6EFEBBC3C0F5">
    <w:name w:val="BC893B155DF64BE98EFEA6EFEBBC3C0F5"/>
    <w:rsid w:val="002F2E82"/>
    <w:pPr>
      <w:spacing w:before="100" w:after="200" w:line="276" w:lineRule="auto"/>
    </w:pPr>
    <w:rPr>
      <w:rFonts w:ascii="Tahoma" w:hAnsi="Tahoma"/>
      <w:szCs w:val="20"/>
    </w:rPr>
  </w:style>
  <w:style w:type="paragraph" w:customStyle="1" w:styleId="6754CC32C294423CB477C5F127080E244">
    <w:name w:val="6754CC32C294423CB477C5F127080E244"/>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B55A3A790FB74945A7C8AB68058C2BF45">
    <w:name w:val="B55A3A790FB74945A7C8AB68058C2BF45"/>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F64F2730CDC342939690E8059A030F5A5">
    <w:name w:val="F64F2730CDC342939690E8059A030F5A5"/>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12E7A03927B84FEF9CA6DA063619337D5">
    <w:name w:val="12E7A03927B84FEF9CA6DA063619337D5"/>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09DC0746A834E3988A243D6708C7DB24">
    <w:name w:val="909DC0746A834E3988A243D6708C7DB24"/>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2CA1496574B348B288CCDF1B639DBD9B5">
    <w:name w:val="2CA1496574B348B288CCDF1B639DBD9B5"/>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6C191A647F334A3EAF39DBDE2466C1495">
    <w:name w:val="6C191A647F334A3EAF39DBDE2466C1495"/>
    <w:rsid w:val="002F2E82"/>
    <w:pPr>
      <w:spacing w:before="100" w:after="200" w:line="276" w:lineRule="auto"/>
    </w:pPr>
    <w:rPr>
      <w:rFonts w:ascii="Tahoma" w:hAnsi="Tahoma"/>
      <w:szCs w:val="20"/>
    </w:rPr>
  </w:style>
  <w:style w:type="paragraph" w:customStyle="1" w:styleId="818F3EADC8A84C3391A2B423B295D90A5">
    <w:name w:val="818F3EADC8A84C3391A2B423B295D90A5"/>
    <w:rsid w:val="002F2E82"/>
    <w:pPr>
      <w:spacing w:before="100" w:after="200" w:line="276" w:lineRule="auto"/>
    </w:pPr>
    <w:rPr>
      <w:rFonts w:ascii="Tahoma" w:hAnsi="Tahoma"/>
      <w:szCs w:val="20"/>
    </w:rPr>
  </w:style>
  <w:style w:type="paragraph" w:customStyle="1" w:styleId="A00D0327B4A84A7A8DC3373A4C8797655">
    <w:name w:val="A00D0327B4A84A7A8DC3373A4C8797655"/>
    <w:rsid w:val="002F2E82"/>
    <w:pPr>
      <w:spacing w:before="100" w:after="200" w:line="276" w:lineRule="auto"/>
    </w:pPr>
    <w:rPr>
      <w:rFonts w:ascii="Tahoma" w:hAnsi="Tahoma"/>
      <w:szCs w:val="20"/>
    </w:rPr>
  </w:style>
  <w:style w:type="paragraph" w:customStyle="1" w:styleId="567EBD2A02E345E2BB7B83C3B02410E35">
    <w:name w:val="567EBD2A02E345E2BB7B83C3B02410E35"/>
    <w:rsid w:val="002F2E82"/>
    <w:pPr>
      <w:spacing w:before="100" w:after="200" w:line="276" w:lineRule="auto"/>
    </w:pPr>
    <w:rPr>
      <w:rFonts w:ascii="Tahoma" w:hAnsi="Tahoma"/>
      <w:szCs w:val="20"/>
    </w:rPr>
  </w:style>
  <w:style w:type="paragraph" w:customStyle="1" w:styleId="6FF95EED4E6A4F95BAFA4C3427AA026B5">
    <w:name w:val="6FF95EED4E6A4F95BAFA4C3427AA026B5"/>
    <w:rsid w:val="002F2E82"/>
    <w:pPr>
      <w:spacing w:before="100" w:after="200" w:line="276" w:lineRule="auto"/>
    </w:pPr>
    <w:rPr>
      <w:rFonts w:ascii="Tahoma" w:hAnsi="Tahoma"/>
      <w:szCs w:val="20"/>
    </w:rPr>
  </w:style>
  <w:style w:type="paragraph" w:customStyle="1" w:styleId="B06DDCC98F4C45DD8CC4F6A9291B78575">
    <w:name w:val="B06DDCC98F4C45DD8CC4F6A9291B78575"/>
    <w:rsid w:val="002F2E82"/>
    <w:pPr>
      <w:spacing w:before="100" w:after="200" w:line="276" w:lineRule="auto"/>
    </w:pPr>
    <w:rPr>
      <w:rFonts w:ascii="Tahoma" w:hAnsi="Tahoma"/>
      <w:szCs w:val="20"/>
    </w:rPr>
  </w:style>
  <w:style w:type="paragraph" w:customStyle="1" w:styleId="A15C5836F4AB4DF2BEB25BE1587572D25">
    <w:name w:val="A15C5836F4AB4DF2BEB25BE1587572D25"/>
    <w:rsid w:val="002F2E82"/>
    <w:pPr>
      <w:spacing w:before="100" w:after="200" w:line="276" w:lineRule="auto"/>
    </w:pPr>
    <w:rPr>
      <w:rFonts w:ascii="Tahoma" w:hAnsi="Tahoma"/>
      <w:szCs w:val="20"/>
    </w:rPr>
  </w:style>
  <w:style w:type="paragraph" w:customStyle="1" w:styleId="A70C16D9CA894FEE9EBE1F25BEAFD1815">
    <w:name w:val="A70C16D9CA894FEE9EBE1F25BEAFD1815"/>
    <w:rsid w:val="002F2E82"/>
    <w:pPr>
      <w:spacing w:before="100" w:after="200" w:line="276" w:lineRule="auto"/>
    </w:pPr>
    <w:rPr>
      <w:rFonts w:ascii="Tahoma" w:hAnsi="Tahoma"/>
      <w:szCs w:val="20"/>
    </w:rPr>
  </w:style>
  <w:style w:type="paragraph" w:customStyle="1" w:styleId="20347A91DAE84F98ACECF9D9D29A5AC35">
    <w:name w:val="20347A91DAE84F98ACECF9D9D29A5AC35"/>
    <w:rsid w:val="002F2E82"/>
    <w:pPr>
      <w:spacing w:before="100" w:after="200" w:line="276" w:lineRule="auto"/>
    </w:pPr>
    <w:rPr>
      <w:rFonts w:ascii="Tahoma" w:hAnsi="Tahoma"/>
      <w:szCs w:val="20"/>
    </w:rPr>
  </w:style>
  <w:style w:type="paragraph" w:customStyle="1" w:styleId="1D137E9A79904ADD8B9B7DB7D691CB2B4">
    <w:name w:val="1D137E9A79904ADD8B9B7DB7D691CB2B4"/>
    <w:rsid w:val="002F2E82"/>
    <w:pPr>
      <w:spacing w:before="100" w:after="200" w:line="276" w:lineRule="auto"/>
    </w:pPr>
    <w:rPr>
      <w:rFonts w:ascii="Tahoma" w:hAnsi="Tahoma"/>
      <w:szCs w:val="20"/>
    </w:rPr>
  </w:style>
  <w:style w:type="paragraph" w:customStyle="1" w:styleId="D12B393E813548FAA29BD8DF1C27D3035">
    <w:name w:val="D12B393E813548FAA29BD8DF1C27D3035"/>
    <w:rsid w:val="002F2E82"/>
    <w:pPr>
      <w:spacing w:before="100" w:after="200" w:line="276" w:lineRule="auto"/>
    </w:pPr>
    <w:rPr>
      <w:rFonts w:ascii="Tahoma" w:hAnsi="Tahoma"/>
      <w:szCs w:val="20"/>
    </w:rPr>
  </w:style>
  <w:style w:type="paragraph" w:customStyle="1" w:styleId="A9638EF2B7BF4E29A897CB2DA2DF51C35">
    <w:name w:val="A9638EF2B7BF4E29A897CB2DA2DF51C35"/>
    <w:rsid w:val="002F2E82"/>
    <w:pPr>
      <w:spacing w:before="100" w:after="200" w:line="276" w:lineRule="auto"/>
    </w:pPr>
    <w:rPr>
      <w:rFonts w:ascii="Tahoma" w:hAnsi="Tahoma"/>
      <w:szCs w:val="20"/>
    </w:rPr>
  </w:style>
  <w:style w:type="paragraph" w:customStyle="1" w:styleId="C9243C78C7DB4C07BF292B81139358365">
    <w:name w:val="C9243C78C7DB4C07BF292B81139358365"/>
    <w:rsid w:val="002F2E82"/>
    <w:pPr>
      <w:spacing w:before="100" w:after="200" w:line="276" w:lineRule="auto"/>
    </w:pPr>
    <w:rPr>
      <w:rFonts w:ascii="Tahoma" w:hAnsi="Tahoma"/>
      <w:szCs w:val="20"/>
    </w:rPr>
  </w:style>
  <w:style w:type="paragraph" w:customStyle="1" w:styleId="27465F7DE8904F7C93F3261E84F8CEFD5">
    <w:name w:val="27465F7DE8904F7C93F3261E84F8CEFD5"/>
    <w:rsid w:val="002F2E82"/>
    <w:pPr>
      <w:spacing w:before="100" w:after="200" w:line="276" w:lineRule="auto"/>
    </w:pPr>
    <w:rPr>
      <w:rFonts w:ascii="Tahoma" w:hAnsi="Tahoma"/>
      <w:szCs w:val="20"/>
    </w:rPr>
  </w:style>
  <w:style w:type="paragraph" w:customStyle="1" w:styleId="E56A4B767182417980C6DCE60F76F54B5">
    <w:name w:val="E56A4B767182417980C6DCE60F76F54B5"/>
    <w:rsid w:val="002F2E82"/>
    <w:pPr>
      <w:spacing w:before="100" w:after="200" w:line="276" w:lineRule="auto"/>
    </w:pPr>
    <w:rPr>
      <w:rFonts w:ascii="Tahoma" w:hAnsi="Tahoma"/>
      <w:szCs w:val="20"/>
    </w:rPr>
  </w:style>
  <w:style w:type="paragraph" w:customStyle="1" w:styleId="2EA2C99775244B7A9543F128278949C75">
    <w:name w:val="2EA2C99775244B7A9543F128278949C75"/>
    <w:rsid w:val="002F2E82"/>
    <w:pPr>
      <w:spacing w:before="100" w:after="200" w:line="276" w:lineRule="auto"/>
    </w:pPr>
    <w:rPr>
      <w:rFonts w:ascii="Tahoma" w:hAnsi="Tahoma"/>
      <w:szCs w:val="20"/>
    </w:rPr>
  </w:style>
  <w:style w:type="paragraph" w:customStyle="1" w:styleId="55C8B7BBBEE74814BC2DD7DA323EAF105">
    <w:name w:val="55C8B7BBBEE74814BC2DD7DA323EAF105"/>
    <w:rsid w:val="002F2E82"/>
    <w:pPr>
      <w:spacing w:before="100" w:after="200" w:line="276" w:lineRule="auto"/>
    </w:pPr>
    <w:rPr>
      <w:rFonts w:ascii="Tahoma" w:hAnsi="Tahoma"/>
      <w:szCs w:val="20"/>
    </w:rPr>
  </w:style>
  <w:style w:type="paragraph" w:customStyle="1" w:styleId="164DDD1259D349F19B29AAD4415F3F1E5">
    <w:name w:val="164DDD1259D349F19B29AAD4415F3F1E5"/>
    <w:rsid w:val="002F2E82"/>
    <w:pPr>
      <w:spacing w:before="100" w:after="200" w:line="276" w:lineRule="auto"/>
    </w:pPr>
    <w:rPr>
      <w:rFonts w:ascii="Tahoma" w:hAnsi="Tahoma"/>
      <w:szCs w:val="20"/>
    </w:rPr>
  </w:style>
  <w:style w:type="paragraph" w:customStyle="1" w:styleId="CDB4375363424927B1E3D75ED85425075">
    <w:name w:val="CDB4375363424927B1E3D75ED85425075"/>
    <w:rsid w:val="002F2E82"/>
    <w:pPr>
      <w:spacing w:before="100" w:after="200" w:line="276" w:lineRule="auto"/>
    </w:pPr>
    <w:rPr>
      <w:rFonts w:ascii="Tahoma" w:hAnsi="Tahoma"/>
      <w:szCs w:val="20"/>
    </w:rPr>
  </w:style>
  <w:style w:type="paragraph" w:customStyle="1" w:styleId="308787487D9F410CBA2DC7F3F1BF80F95">
    <w:name w:val="308787487D9F410CBA2DC7F3F1BF80F95"/>
    <w:rsid w:val="002F2E82"/>
    <w:pPr>
      <w:spacing w:before="100" w:after="200" w:line="276" w:lineRule="auto"/>
    </w:pPr>
    <w:rPr>
      <w:rFonts w:ascii="Tahoma" w:hAnsi="Tahoma"/>
      <w:szCs w:val="20"/>
    </w:rPr>
  </w:style>
  <w:style w:type="paragraph" w:customStyle="1" w:styleId="E63629CE48F2404B99C0C34F84A3B7C95">
    <w:name w:val="E63629CE48F2404B99C0C34F84A3B7C95"/>
    <w:rsid w:val="002F2E82"/>
    <w:pPr>
      <w:spacing w:before="100" w:after="200" w:line="276" w:lineRule="auto"/>
    </w:pPr>
    <w:rPr>
      <w:rFonts w:ascii="Tahoma" w:hAnsi="Tahoma"/>
      <w:szCs w:val="20"/>
    </w:rPr>
  </w:style>
  <w:style w:type="paragraph" w:customStyle="1" w:styleId="7F08DBC03C9F48FAA45A25497F8425865">
    <w:name w:val="7F08DBC03C9F48FAA45A25497F8425865"/>
    <w:rsid w:val="002F2E82"/>
    <w:pPr>
      <w:spacing w:before="100" w:after="200" w:line="276" w:lineRule="auto"/>
    </w:pPr>
    <w:rPr>
      <w:rFonts w:ascii="Tahoma" w:hAnsi="Tahoma"/>
      <w:szCs w:val="20"/>
    </w:rPr>
  </w:style>
  <w:style w:type="paragraph" w:customStyle="1" w:styleId="DA78271723304BD8949486F5FA38A0094">
    <w:name w:val="DA78271723304BD8949486F5FA38A0094"/>
    <w:rsid w:val="002F2E82"/>
    <w:pPr>
      <w:spacing w:before="100" w:after="200" w:line="276" w:lineRule="auto"/>
    </w:pPr>
    <w:rPr>
      <w:rFonts w:ascii="Tahoma" w:hAnsi="Tahoma"/>
      <w:szCs w:val="20"/>
    </w:rPr>
  </w:style>
  <w:style w:type="paragraph" w:customStyle="1" w:styleId="0EBEF342459C46FD85DF197FDF8C64B35">
    <w:name w:val="0EBEF342459C46FD85DF197FDF8C64B35"/>
    <w:rsid w:val="002F2E82"/>
    <w:pPr>
      <w:spacing w:before="100" w:after="200" w:line="276" w:lineRule="auto"/>
    </w:pPr>
    <w:rPr>
      <w:rFonts w:ascii="Tahoma" w:hAnsi="Tahoma"/>
      <w:szCs w:val="20"/>
    </w:rPr>
  </w:style>
  <w:style w:type="paragraph" w:customStyle="1" w:styleId="CC5220D11A704081B982E5EF7D2087584">
    <w:name w:val="CC5220D11A704081B982E5EF7D2087584"/>
    <w:rsid w:val="002F2E82"/>
    <w:pPr>
      <w:spacing w:before="100" w:after="200" w:line="276" w:lineRule="auto"/>
    </w:pPr>
    <w:rPr>
      <w:rFonts w:ascii="Tahoma" w:hAnsi="Tahoma"/>
      <w:szCs w:val="20"/>
    </w:rPr>
  </w:style>
  <w:style w:type="paragraph" w:customStyle="1" w:styleId="93E6DEC41CB248DE8AD0A3DDFD03E85B5">
    <w:name w:val="93E6DEC41CB248DE8AD0A3DDFD03E85B5"/>
    <w:rsid w:val="002F2E82"/>
    <w:pPr>
      <w:spacing w:before="100" w:after="200" w:line="276" w:lineRule="auto"/>
    </w:pPr>
    <w:rPr>
      <w:rFonts w:ascii="Tahoma" w:hAnsi="Tahoma"/>
      <w:szCs w:val="20"/>
    </w:rPr>
  </w:style>
  <w:style w:type="paragraph" w:customStyle="1" w:styleId="66C7BB6E73E641F2ADCCAA41F8530A405">
    <w:name w:val="66C7BB6E73E641F2ADCCAA41F8530A405"/>
    <w:rsid w:val="002F2E82"/>
    <w:pPr>
      <w:spacing w:before="100" w:after="200" w:line="276" w:lineRule="auto"/>
    </w:pPr>
    <w:rPr>
      <w:rFonts w:ascii="Tahoma" w:hAnsi="Tahoma"/>
      <w:szCs w:val="20"/>
    </w:rPr>
  </w:style>
  <w:style w:type="paragraph" w:customStyle="1" w:styleId="A992A25E23004C1A9768D8D0E83D5BC75">
    <w:name w:val="A992A25E23004C1A9768D8D0E83D5BC75"/>
    <w:rsid w:val="002F2E82"/>
    <w:pPr>
      <w:spacing w:before="100" w:after="200" w:line="276" w:lineRule="auto"/>
    </w:pPr>
    <w:rPr>
      <w:rFonts w:ascii="Tahoma" w:hAnsi="Tahoma"/>
      <w:szCs w:val="20"/>
    </w:rPr>
  </w:style>
  <w:style w:type="paragraph" w:customStyle="1" w:styleId="E1A082D41D9F468B917D6D0948779CF15">
    <w:name w:val="E1A082D41D9F468B917D6D0948779CF15"/>
    <w:rsid w:val="002F2E82"/>
    <w:pPr>
      <w:spacing w:before="100" w:after="200" w:line="276" w:lineRule="auto"/>
    </w:pPr>
    <w:rPr>
      <w:rFonts w:ascii="Tahoma" w:hAnsi="Tahoma"/>
      <w:szCs w:val="20"/>
    </w:rPr>
  </w:style>
  <w:style w:type="paragraph" w:customStyle="1" w:styleId="EAD74450F9B9475B925AE727333624F45">
    <w:name w:val="EAD74450F9B9475B925AE727333624F45"/>
    <w:rsid w:val="002F2E82"/>
    <w:pPr>
      <w:spacing w:before="100" w:after="200" w:line="276" w:lineRule="auto"/>
    </w:pPr>
    <w:rPr>
      <w:rFonts w:ascii="Tahoma" w:hAnsi="Tahoma"/>
      <w:szCs w:val="20"/>
    </w:rPr>
  </w:style>
  <w:style w:type="paragraph" w:customStyle="1" w:styleId="10A7F18E31864BF7A222077E001BF7825">
    <w:name w:val="10A7F18E31864BF7A222077E001BF7825"/>
    <w:rsid w:val="002F2E82"/>
    <w:pPr>
      <w:spacing w:before="100" w:after="200" w:line="276" w:lineRule="auto"/>
    </w:pPr>
    <w:rPr>
      <w:rFonts w:ascii="Tahoma" w:hAnsi="Tahoma"/>
      <w:szCs w:val="20"/>
    </w:rPr>
  </w:style>
  <w:style w:type="paragraph" w:customStyle="1" w:styleId="5D98B43772604F74AF00CC1A181C9B7E5">
    <w:name w:val="5D98B43772604F74AF00CC1A181C9B7E5"/>
    <w:rsid w:val="002F2E82"/>
    <w:pPr>
      <w:spacing w:before="100" w:after="200" w:line="276" w:lineRule="auto"/>
    </w:pPr>
    <w:rPr>
      <w:rFonts w:ascii="Tahoma" w:hAnsi="Tahoma"/>
      <w:szCs w:val="20"/>
    </w:rPr>
  </w:style>
  <w:style w:type="paragraph" w:customStyle="1" w:styleId="76654CC3CE324E5B884F9F0D6DB669D45">
    <w:name w:val="76654CC3CE324E5B884F9F0D6DB669D45"/>
    <w:rsid w:val="002F2E82"/>
    <w:pPr>
      <w:spacing w:before="100" w:after="200" w:line="276" w:lineRule="auto"/>
    </w:pPr>
    <w:rPr>
      <w:rFonts w:ascii="Tahoma" w:hAnsi="Tahoma"/>
      <w:szCs w:val="20"/>
    </w:rPr>
  </w:style>
  <w:style w:type="paragraph" w:customStyle="1" w:styleId="DD7C47367AA942CEA3D6179DA50DCAF34">
    <w:name w:val="DD7C47367AA942CEA3D6179DA50DCAF34"/>
    <w:rsid w:val="002F2E82"/>
    <w:pPr>
      <w:spacing w:before="100" w:after="200" w:line="276" w:lineRule="auto"/>
    </w:pPr>
    <w:rPr>
      <w:rFonts w:ascii="Tahoma" w:hAnsi="Tahoma"/>
      <w:szCs w:val="20"/>
    </w:rPr>
  </w:style>
  <w:style w:type="paragraph" w:customStyle="1" w:styleId="5C4EFC3602654D88990B981CFAB707475">
    <w:name w:val="5C4EFC3602654D88990B981CFAB707475"/>
    <w:rsid w:val="002F2E82"/>
    <w:pPr>
      <w:spacing w:before="100" w:after="200" w:line="276" w:lineRule="auto"/>
    </w:pPr>
    <w:rPr>
      <w:rFonts w:ascii="Tahoma" w:hAnsi="Tahoma"/>
      <w:szCs w:val="20"/>
    </w:rPr>
  </w:style>
  <w:style w:type="paragraph" w:customStyle="1" w:styleId="0EB5D54094254EE9953B9E91EE9580C65">
    <w:name w:val="0EB5D54094254EE9953B9E91EE9580C65"/>
    <w:rsid w:val="002F2E82"/>
    <w:pPr>
      <w:spacing w:before="100" w:after="200" w:line="276" w:lineRule="auto"/>
    </w:pPr>
    <w:rPr>
      <w:rFonts w:ascii="Tahoma" w:hAnsi="Tahoma"/>
      <w:szCs w:val="20"/>
    </w:rPr>
  </w:style>
  <w:style w:type="paragraph" w:customStyle="1" w:styleId="243BE6EDD63C4744983AA286D28F75EF5">
    <w:name w:val="243BE6EDD63C4744983AA286D28F75EF5"/>
    <w:rsid w:val="002F2E82"/>
    <w:pPr>
      <w:spacing w:before="100" w:after="200" w:line="276" w:lineRule="auto"/>
    </w:pPr>
    <w:rPr>
      <w:rFonts w:ascii="Tahoma" w:hAnsi="Tahoma"/>
      <w:szCs w:val="20"/>
    </w:rPr>
  </w:style>
  <w:style w:type="paragraph" w:customStyle="1" w:styleId="88425532138B43BFB25D326389F584F95">
    <w:name w:val="88425532138B43BFB25D326389F584F95"/>
    <w:rsid w:val="002F2E82"/>
    <w:pPr>
      <w:spacing w:before="100" w:after="200" w:line="276" w:lineRule="auto"/>
    </w:pPr>
    <w:rPr>
      <w:rFonts w:ascii="Tahoma" w:hAnsi="Tahoma"/>
      <w:szCs w:val="20"/>
    </w:rPr>
  </w:style>
  <w:style w:type="paragraph" w:customStyle="1" w:styleId="4272051476EF4FCF91ABA5FBA126BA0C5">
    <w:name w:val="4272051476EF4FCF91ABA5FBA126BA0C5"/>
    <w:rsid w:val="002F2E82"/>
    <w:pPr>
      <w:spacing w:before="100" w:after="200" w:line="276" w:lineRule="auto"/>
    </w:pPr>
    <w:rPr>
      <w:rFonts w:ascii="Tahoma" w:hAnsi="Tahoma"/>
      <w:szCs w:val="20"/>
    </w:rPr>
  </w:style>
  <w:style w:type="paragraph" w:customStyle="1" w:styleId="78C9B6F3D16E44289716B4068FC8A0EA5">
    <w:name w:val="78C9B6F3D16E44289716B4068FC8A0EA5"/>
    <w:rsid w:val="002F2E82"/>
    <w:pPr>
      <w:spacing w:before="100" w:after="200" w:line="276" w:lineRule="auto"/>
    </w:pPr>
    <w:rPr>
      <w:rFonts w:ascii="Tahoma" w:hAnsi="Tahoma"/>
      <w:szCs w:val="20"/>
    </w:rPr>
  </w:style>
  <w:style w:type="paragraph" w:customStyle="1" w:styleId="B5F3846B18BD4ECA8F58C624FA2676DF5">
    <w:name w:val="B5F3846B18BD4ECA8F58C624FA2676DF5"/>
    <w:rsid w:val="002F2E82"/>
    <w:pPr>
      <w:spacing w:before="100" w:after="200" w:line="276" w:lineRule="auto"/>
    </w:pPr>
    <w:rPr>
      <w:rFonts w:ascii="Tahoma" w:hAnsi="Tahoma"/>
      <w:szCs w:val="20"/>
    </w:rPr>
  </w:style>
  <w:style w:type="paragraph" w:customStyle="1" w:styleId="A2A4C3C63D704E4E9605643F954DB14E5">
    <w:name w:val="A2A4C3C63D704E4E9605643F954DB14E5"/>
    <w:rsid w:val="002F2E82"/>
    <w:pPr>
      <w:spacing w:before="100" w:after="200" w:line="276" w:lineRule="auto"/>
    </w:pPr>
    <w:rPr>
      <w:rFonts w:ascii="Tahoma" w:hAnsi="Tahoma"/>
      <w:szCs w:val="20"/>
    </w:rPr>
  </w:style>
  <w:style w:type="paragraph" w:customStyle="1" w:styleId="370DA99D4B4F4A29930E211CC41F2EFC4">
    <w:name w:val="370DA99D4B4F4A29930E211CC41F2EFC4"/>
    <w:rsid w:val="002F2E82"/>
    <w:pPr>
      <w:spacing w:before="100" w:after="200" w:line="276" w:lineRule="auto"/>
    </w:pPr>
    <w:rPr>
      <w:rFonts w:ascii="Tahoma" w:hAnsi="Tahoma"/>
      <w:szCs w:val="20"/>
    </w:rPr>
  </w:style>
  <w:style w:type="paragraph" w:customStyle="1" w:styleId="0800585C1B864705A49A3BE069DCD3DC5">
    <w:name w:val="0800585C1B864705A49A3BE069DCD3DC5"/>
    <w:rsid w:val="002F2E82"/>
    <w:pPr>
      <w:spacing w:before="100" w:after="200" w:line="276" w:lineRule="auto"/>
    </w:pPr>
    <w:rPr>
      <w:rFonts w:ascii="Tahoma" w:hAnsi="Tahoma"/>
      <w:szCs w:val="20"/>
    </w:rPr>
  </w:style>
  <w:style w:type="paragraph" w:customStyle="1" w:styleId="9FE657B6CCCF44CB98548EF8530840335">
    <w:name w:val="9FE657B6CCCF44CB98548EF8530840335"/>
    <w:rsid w:val="002F2E82"/>
    <w:pPr>
      <w:spacing w:before="100" w:after="200" w:line="276" w:lineRule="auto"/>
    </w:pPr>
    <w:rPr>
      <w:rFonts w:ascii="Tahoma" w:hAnsi="Tahoma"/>
      <w:szCs w:val="20"/>
    </w:rPr>
  </w:style>
  <w:style w:type="paragraph" w:customStyle="1" w:styleId="AE0C00AC5C2E48EB843E19F996546E915">
    <w:name w:val="AE0C00AC5C2E48EB843E19F996546E915"/>
    <w:rsid w:val="002F2E82"/>
    <w:pPr>
      <w:spacing w:before="100" w:after="200" w:line="276" w:lineRule="auto"/>
    </w:pPr>
    <w:rPr>
      <w:rFonts w:ascii="Tahoma" w:hAnsi="Tahoma"/>
      <w:szCs w:val="20"/>
    </w:rPr>
  </w:style>
  <w:style w:type="paragraph" w:customStyle="1" w:styleId="1A1D9008B263437080F8EF45D053B2B35">
    <w:name w:val="1A1D9008B263437080F8EF45D053B2B35"/>
    <w:rsid w:val="002F2E82"/>
    <w:pPr>
      <w:spacing w:before="100" w:after="200" w:line="276" w:lineRule="auto"/>
    </w:pPr>
    <w:rPr>
      <w:rFonts w:ascii="Tahoma" w:hAnsi="Tahoma"/>
      <w:szCs w:val="20"/>
    </w:rPr>
  </w:style>
  <w:style w:type="paragraph" w:customStyle="1" w:styleId="15CC60C350B649E7B953F558AC384E185">
    <w:name w:val="15CC60C350B649E7B953F558AC384E185"/>
    <w:rsid w:val="002F2E82"/>
    <w:pPr>
      <w:spacing w:before="100" w:after="200" w:line="276" w:lineRule="auto"/>
    </w:pPr>
    <w:rPr>
      <w:rFonts w:ascii="Tahoma" w:hAnsi="Tahoma"/>
      <w:szCs w:val="20"/>
    </w:rPr>
  </w:style>
  <w:style w:type="paragraph" w:customStyle="1" w:styleId="DBFB3C424221462E96EC9CCAD7D8CA774">
    <w:name w:val="DBFB3C424221462E96EC9CCAD7D8CA774"/>
    <w:rsid w:val="002F2E82"/>
    <w:pPr>
      <w:spacing w:before="100" w:after="200" w:line="276" w:lineRule="auto"/>
    </w:pPr>
    <w:rPr>
      <w:rFonts w:ascii="Tahoma" w:hAnsi="Tahoma"/>
      <w:szCs w:val="20"/>
    </w:rPr>
  </w:style>
  <w:style w:type="paragraph" w:customStyle="1" w:styleId="ADCF9C01A310446E9E072922E95B99985">
    <w:name w:val="ADCF9C01A310446E9E072922E95B99985"/>
    <w:rsid w:val="002F2E82"/>
    <w:pPr>
      <w:spacing w:before="100" w:after="200" w:line="276" w:lineRule="auto"/>
    </w:pPr>
    <w:rPr>
      <w:rFonts w:ascii="Tahoma" w:hAnsi="Tahoma"/>
      <w:szCs w:val="20"/>
    </w:rPr>
  </w:style>
  <w:style w:type="paragraph" w:customStyle="1" w:styleId="AB78029F88894D94935ADDD1C26F477D5">
    <w:name w:val="AB78029F88894D94935ADDD1C26F477D5"/>
    <w:rsid w:val="002F2E82"/>
    <w:pPr>
      <w:spacing w:before="100" w:after="200" w:line="276" w:lineRule="auto"/>
    </w:pPr>
    <w:rPr>
      <w:rFonts w:ascii="Tahoma" w:hAnsi="Tahoma"/>
      <w:szCs w:val="20"/>
    </w:rPr>
  </w:style>
  <w:style w:type="paragraph" w:customStyle="1" w:styleId="45508D30EAEF47A98DBD9A3612D35C3B4">
    <w:name w:val="45508D30EAEF47A98DBD9A3612D35C3B4"/>
    <w:rsid w:val="002F2E82"/>
    <w:pPr>
      <w:spacing w:before="100" w:after="200" w:line="276" w:lineRule="auto"/>
    </w:pPr>
    <w:rPr>
      <w:rFonts w:ascii="Tahoma" w:hAnsi="Tahoma"/>
      <w:szCs w:val="20"/>
    </w:rPr>
  </w:style>
  <w:style w:type="paragraph" w:customStyle="1" w:styleId="DF1A0771A12A4988AB28F64DFE7413D45">
    <w:name w:val="DF1A0771A12A4988AB28F64DFE7413D45"/>
    <w:rsid w:val="002F2E82"/>
    <w:pPr>
      <w:spacing w:before="100" w:after="200" w:line="276" w:lineRule="auto"/>
    </w:pPr>
    <w:rPr>
      <w:rFonts w:ascii="Tahoma" w:hAnsi="Tahoma"/>
      <w:szCs w:val="20"/>
    </w:rPr>
  </w:style>
  <w:style w:type="paragraph" w:customStyle="1" w:styleId="C1F0A95906B54044BFE07F5FA6BA65595">
    <w:name w:val="C1F0A95906B54044BFE07F5FA6BA65595"/>
    <w:rsid w:val="002F2E82"/>
    <w:pPr>
      <w:spacing w:before="100" w:after="200" w:line="276" w:lineRule="auto"/>
    </w:pPr>
    <w:rPr>
      <w:rFonts w:ascii="Tahoma" w:hAnsi="Tahoma"/>
      <w:szCs w:val="20"/>
    </w:rPr>
  </w:style>
  <w:style w:type="paragraph" w:customStyle="1" w:styleId="1ECDE5B38C634AB8AD7C229AF8B4364C5">
    <w:name w:val="1ECDE5B38C634AB8AD7C229AF8B4364C5"/>
    <w:rsid w:val="002F2E82"/>
    <w:pPr>
      <w:spacing w:before="100" w:after="200" w:line="276" w:lineRule="auto"/>
    </w:pPr>
    <w:rPr>
      <w:rFonts w:ascii="Tahoma" w:hAnsi="Tahoma"/>
      <w:szCs w:val="20"/>
    </w:rPr>
  </w:style>
  <w:style w:type="paragraph" w:customStyle="1" w:styleId="DB3DFFB4AA2D4572B9397D5CB741EEC25">
    <w:name w:val="DB3DFFB4AA2D4572B9397D5CB741EEC25"/>
    <w:rsid w:val="002F2E82"/>
    <w:pPr>
      <w:spacing w:before="100" w:after="200" w:line="276" w:lineRule="auto"/>
    </w:pPr>
    <w:rPr>
      <w:rFonts w:ascii="Tahoma" w:hAnsi="Tahoma"/>
      <w:szCs w:val="20"/>
    </w:rPr>
  </w:style>
  <w:style w:type="paragraph" w:customStyle="1" w:styleId="8805053F9943400F9EC010BC8957BF8E5">
    <w:name w:val="8805053F9943400F9EC010BC8957BF8E5"/>
    <w:rsid w:val="002F2E82"/>
    <w:pPr>
      <w:spacing w:before="100" w:after="200" w:line="276" w:lineRule="auto"/>
    </w:pPr>
    <w:rPr>
      <w:rFonts w:ascii="Tahoma" w:hAnsi="Tahoma"/>
      <w:szCs w:val="20"/>
    </w:rPr>
  </w:style>
  <w:style w:type="paragraph" w:customStyle="1" w:styleId="778EABA404A449DA9A6CED51C8EF220A5">
    <w:name w:val="778EABA404A449DA9A6CED51C8EF220A5"/>
    <w:rsid w:val="002F2E82"/>
    <w:pPr>
      <w:spacing w:before="100" w:after="200" w:line="276" w:lineRule="auto"/>
    </w:pPr>
    <w:rPr>
      <w:rFonts w:ascii="Tahoma" w:hAnsi="Tahoma"/>
      <w:szCs w:val="20"/>
    </w:rPr>
  </w:style>
  <w:style w:type="paragraph" w:customStyle="1" w:styleId="A3FD105F3AD24D338422C03E68A92D795">
    <w:name w:val="A3FD105F3AD24D338422C03E68A92D795"/>
    <w:rsid w:val="002F2E82"/>
    <w:pPr>
      <w:spacing w:before="100" w:after="200" w:line="276" w:lineRule="auto"/>
    </w:pPr>
    <w:rPr>
      <w:rFonts w:ascii="Tahoma" w:hAnsi="Tahoma"/>
      <w:szCs w:val="20"/>
    </w:rPr>
  </w:style>
  <w:style w:type="paragraph" w:customStyle="1" w:styleId="49D1073676FA4E2B955294AD0C9D9A8D5">
    <w:name w:val="49D1073676FA4E2B955294AD0C9D9A8D5"/>
    <w:rsid w:val="002F2E82"/>
    <w:pPr>
      <w:spacing w:before="100" w:after="200" w:line="276" w:lineRule="auto"/>
    </w:pPr>
    <w:rPr>
      <w:rFonts w:ascii="Tahoma" w:hAnsi="Tahoma"/>
      <w:szCs w:val="20"/>
    </w:rPr>
  </w:style>
  <w:style w:type="paragraph" w:customStyle="1" w:styleId="4138783CA7694D0BB9E7036B6C86441B5">
    <w:name w:val="4138783CA7694D0BB9E7036B6C86441B5"/>
    <w:rsid w:val="002F2E82"/>
    <w:pPr>
      <w:spacing w:before="100" w:after="200" w:line="276" w:lineRule="auto"/>
    </w:pPr>
    <w:rPr>
      <w:rFonts w:ascii="Tahoma" w:hAnsi="Tahoma"/>
      <w:szCs w:val="20"/>
    </w:rPr>
  </w:style>
  <w:style w:type="paragraph" w:customStyle="1" w:styleId="254FCCB75DAC41DA89FC0543B8C033665">
    <w:name w:val="254FCCB75DAC41DA89FC0543B8C033665"/>
    <w:rsid w:val="002F2E82"/>
    <w:pPr>
      <w:spacing w:before="100" w:after="200" w:line="276" w:lineRule="auto"/>
    </w:pPr>
    <w:rPr>
      <w:rFonts w:ascii="Tahoma" w:hAnsi="Tahoma"/>
      <w:szCs w:val="20"/>
    </w:rPr>
  </w:style>
  <w:style w:type="paragraph" w:customStyle="1" w:styleId="20D3030652734C82938A4E1738590B765">
    <w:name w:val="20D3030652734C82938A4E1738590B765"/>
    <w:rsid w:val="002F2E82"/>
    <w:pPr>
      <w:spacing w:before="100" w:after="200" w:line="276" w:lineRule="auto"/>
    </w:pPr>
    <w:rPr>
      <w:rFonts w:ascii="Tahoma" w:hAnsi="Tahoma"/>
      <w:szCs w:val="20"/>
    </w:rPr>
  </w:style>
  <w:style w:type="paragraph" w:customStyle="1" w:styleId="60F1FFA7322E4D99806BBC881A72683B5">
    <w:name w:val="60F1FFA7322E4D99806BBC881A72683B5"/>
    <w:rsid w:val="002F2E82"/>
    <w:pPr>
      <w:spacing w:before="100" w:after="200" w:line="276" w:lineRule="auto"/>
    </w:pPr>
    <w:rPr>
      <w:rFonts w:ascii="Tahoma" w:hAnsi="Tahoma"/>
      <w:szCs w:val="20"/>
    </w:rPr>
  </w:style>
  <w:style w:type="paragraph" w:customStyle="1" w:styleId="36B330D40BB94CFA948BFF3A7504F6E05">
    <w:name w:val="36B330D40BB94CFA948BFF3A7504F6E05"/>
    <w:rsid w:val="002F2E82"/>
    <w:pPr>
      <w:spacing w:before="100" w:after="200" w:line="276" w:lineRule="auto"/>
    </w:pPr>
    <w:rPr>
      <w:rFonts w:ascii="Tahoma" w:hAnsi="Tahoma"/>
      <w:szCs w:val="20"/>
    </w:rPr>
  </w:style>
  <w:style w:type="paragraph" w:customStyle="1" w:styleId="222846711BE8441FBBB1E8066CDBA5245">
    <w:name w:val="222846711BE8441FBBB1E8066CDBA5245"/>
    <w:rsid w:val="002F2E82"/>
    <w:pPr>
      <w:spacing w:before="100" w:after="200" w:line="276" w:lineRule="auto"/>
    </w:pPr>
    <w:rPr>
      <w:rFonts w:ascii="Tahoma" w:hAnsi="Tahoma"/>
      <w:szCs w:val="20"/>
    </w:rPr>
  </w:style>
  <w:style w:type="paragraph" w:customStyle="1" w:styleId="07F11101DB0C40928F47A7F6BDFC403F5">
    <w:name w:val="07F11101DB0C40928F47A7F6BDFC403F5"/>
    <w:rsid w:val="002F2E82"/>
    <w:pPr>
      <w:spacing w:before="100" w:after="200" w:line="276" w:lineRule="auto"/>
    </w:pPr>
    <w:rPr>
      <w:rFonts w:ascii="Tahoma" w:hAnsi="Tahoma"/>
      <w:szCs w:val="20"/>
    </w:rPr>
  </w:style>
  <w:style w:type="paragraph" w:customStyle="1" w:styleId="D12110672CB1451C89E6F0711A21DFCA5">
    <w:name w:val="D12110672CB1451C89E6F0711A21DFCA5"/>
    <w:rsid w:val="002F2E82"/>
    <w:pPr>
      <w:spacing w:before="100" w:after="200" w:line="276" w:lineRule="auto"/>
    </w:pPr>
    <w:rPr>
      <w:rFonts w:ascii="Tahoma" w:hAnsi="Tahoma"/>
      <w:szCs w:val="20"/>
    </w:rPr>
  </w:style>
  <w:style w:type="paragraph" w:customStyle="1" w:styleId="0124182646004F8095147E85E3E86B025">
    <w:name w:val="0124182646004F8095147E85E3E86B025"/>
    <w:rsid w:val="002F2E82"/>
    <w:pPr>
      <w:spacing w:before="100" w:after="200" w:line="276" w:lineRule="auto"/>
    </w:pPr>
    <w:rPr>
      <w:rFonts w:ascii="Tahoma" w:hAnsi="Tahoma"/>
      <w:szCs w:val="20"/>
    </w:rPr>
  </w:style>
  <w:style w:type="paragraph" w:customStyle="1" w:styleId="E1E7F6CB492948CDA9819968F1BB9DF25">
    <w:name w:val="E1E7F6CB492948CDA9819968F1BB9DF25"/>
    <w:rsid w:val="002F2E82"/>
    <w:pPr>
      <w:spacing w:before="100" w:after="200" w:line="276" w:lineRule="auto"/>
    </w:pPr>
    <w:rPr>
      <w:rFonts w:ascii="Tahoma" w:hAnsi="Tahoma"/>
      <w:szCs w:val="20"/>
    </w:rPr>
  </w:style>
  <w:style w:type="paragraph" w:customStyle="1" w:styleId="0BFBC39ABD7D4FBB87BA580A9F85A8265">
    <w:name w:val="0BFBC39ABD7D4FBB87BA580A9F85A8265"/>
    <w:rsid w:val="002F2E82"/>
    <w:pPr>
      <w:spacing w:before="100" w:after="200" w:line="276" w:lineRule="auto"/>
    </w:pPr>
    <w:rPr>
      <w:rFonts w:ascii="Tahoma" w:hAnsi="Tahoma"/>
      <w:szCs w:val="20"/>
    </w:rPr>
  </w:style>
  <w:style w:type="paragraph" w:customStyle="1" w:styleId="1CD6BD07B6CA42FFB404BDEE272A784E5">
    <w:name w:val="1CD6BD07B6CA42FFB404BDEE272A784E5"/>
    <w:rsid w:val="002F2E82"/>
    <w:pPr>
      <w:spacing w:before="100" w:after="200" w:line="276" w:lineRule="auto"/>
    </w:pPr>
    <w:rPr>
      <w:rFonts w:ascii="Tahoma" w:hAnsi="Tahoma"/>
      <w:szCs w:val="20"/>
    </w:rPr>
  </w:style>
  <w:style w:type="paragraph" w:customStyle="1" w:styleId="4D9C4587519048108547CF55041DDBA15">
    <w:name w:val="4D9C4587519048108547CF55041DDBA15"/>
    <w:rsid w:val="002F2E82"/>
    <w:pPr>
      <w:spacing w:before="100" w:after="200" w:line="276" w:lineRule="auto"/>
    </w:pPr>
    <w:rPr>
      <w:rFonts w:ascii="Tahoma" w:hAnsi="Tahoma"/>
      <w:szCs w:val="20"/>
    </w:rPr>
  </w:style>
  <w:style w:type="paragraph" w:customStyle="1" w:styleId="0B458195ED344E80B022DA34ED5D22F25">
    <w:name w:val="0B458195ED344E80B022DA34ED5D22F25"/>
    <w:rsid w:val="002F2E82"/>
    <w:pPr>
      <w:spacing w:before="100" w:after="200" w:line="276" w:lineRule="auto"/>
    </w:pPr>
    <w:rPr>
      <w:rFonts w:ascii="Tahoma" w:hAnsi="Tahoma"/>
      <w:szCs w:val="20"/>
    </w:rPr>
  </w:style>
  <w:style w:type="paragraph" w:customStyle="1" w:styleId="24230475365D4EDC88E9DB6A3EDCE64B5">
    <w:name w:val="24230475365D4EDC88E9DB6A3EDCE64B5"/>
    <w:rsid w:val="002F2E82"/>
    <w:pPr>
      <w:spacing w:before="100" w:after="200" w:line="276" w:lineRule="auto"/>
    </w:pPr>
    <w:rPr>
      <w:rFonts w:ascii="Tahoma" w:hAnsi="Tahoma"/>
      <w:szCs w:val="20"/>
    </w:rPr>
  </w:style>
  <w:style w:type="paragraph" w:customStyle="1" w:styleId="23C0667D99854B0286C7D60BA3C5A87A5">
    <w:name w:val="23C0667D99854B0286C7D60BA3C5A87A5"/>
    <w:rsid w:val="002F2E82"/>
    <w:pPr>
      <w:spacing w:before="100" w:after="200" w:line="276" w:lineRule="auto"/>
    </w:pPr>
    <w:rPr>
      <w:rFonts w:ascii="Tahoma" w:hAnsi="Tahoma"/>
      <w:szCs w:val="20"/>
    </w:rPr>
  </w:style>
  <w:style w:type="paragraph" w:customStyle="1" w:styleId="8099DE272DF147439DF789E81E745A775">
    <w:name w:val="8099DE272DF147439DF789E81E745A775"/>
    <w:rsid w:val="002F2E82"/>
    <w:pPr>
      <w:spacing w:before="100" w:after="200" w:line="276" w:lineRule="auto"/>
    </w:pPr>
    <w:rPr>
      <w:rFonts w:ascii="Tahoma" w:hAnsi="Tahoma"/>
      <w:szCs w:val="20"/>
    </w:rPr>
  </w:style>
  <w:style w:type="paragraph" w:customStyle="1" w:styleId="36AF74913DB94DE5AD960759D0A9F7745">
    <w:name w:val="36AF74913DB94DE5AD960759D0A9F7745"/>
    <w:rsid w:val="002F2E82"/>
    <w:pPr>
      <w:spacing w:before="100" w:after="200" w:line="276" w:lineRule="auto"/>
    </w:pPr>
    <w:rPr>
      <w:rFonts w:ascii="Tahoma" w:hAnsi="Tahoma"/>
      <w:szCs w:val="20"/>
    </w:rPr>
  </w:style>
  <w:style w:type="paragraph" w:customStyle="1" w:styleId="F22D6C2D7C224DD1B1844F4965CB03725">
    <w:name w:val="F22D6C2D7C224DD1B1844F4965CB03725"/>
    <w:rsid w:val="002F2E82"/>
    <w:pPr>
      <w:spacing w:before="100" w:after="200" w:line="276" w:lineRule="auto"/>
    </w:pPr>
    <w:rPr>
      <w:rFonts w:ascii="Tahoma" w:hAnsi="Tahoma"/>
      <w:szCs w:val="20"/>
    </w:rPr>
  </w:style>
  <w:style w:type="paragraph" w:customStyle="1" w:styleId="4EEEA8A95D6E410DA03E783A15959DBC5">
    <w:name w:val="4EEEA8A95D6E410DA03E783A15959DBC5"/>
    <w:rsid w:val="002F2E82"/>
    <w:pPr>
      <w:spacing w:before="100" w:after="200" w:line="276" w:lineRule="auto"/>
    </w:pPr>
    <w:rPr>
      <w:rFonts w:ascii="Tahoma" w:hAnsi="Tahoma"/>
      <w:szCs w:val="20"/>
    </w:rPr>
  </w:style>
  <w:style w:type="paragraph" w:customStyle="1" w:styleId="B18B5ABBF3DC440F837AD8E0E5E7392F5">
    <w:name w:val="B18B5ABBF3DC440F837AD8E0E5E7392F5"/>
    <w:rsid w:val="002F2E82"/>
    <w:pPr>
      <w:spacing w:before="100" w:after="200" w:line="276" w:lineRule="auto"/>
    </w:pPr>
    <w:rPr>
      <w:rFonts w:ascii="Tahoma" w:hAnsi="Tahoma"/>
      <w:szCs w:val="20"/>
    </w:rPr>
  </w:style>
  <w:style w:type="paragraph" w:customStyle="1" w:styleId="96BD0692F6D246DFA0ECE1A5C7FD74025">
    <w:name w:val="96BD0692F6D246DFA0ECE1A5C7FD74025"/>
    <w:rsid w:val="002F2E82"/>
    <w:pPr>
      <w:spacing w:before="100" w:after="200" w:line="276" w:lineRule="auto"/>
    </w:pPr>
    <w:rPr>
      <w:rFonts w:ascii="Tahoma" w:hAnsi="Tahoma"/>
      <w:szCs w:val="20"/>
    </w:rPr>
  </w:style>
  <w:style w:type="paragraph" w:customStyle="1" w:styleId="9C60AB8AC5AC44EAB0145917DB0D40865">
    <w:name w:val="9C60AB8AC5AC44EAB0145917DB0D40865"/>
    <w:rsid w:val="002F2E82"/>
    <w:pPr>
      <w:spacing w:before="100" w:after="200" w:line="276" w:lineRule="auto"/>
    </w:pPr>
    <w:rPr>
      <w:rFonts w:ascii="Tahoma" w:hAnsi="Tahoma"/>
      <w:szCs w:val="20"/>
    </w:rPr>
  </w:style>
  <w:style w:type="paragraph" w:customStyle="1" w:styleId="C30E47244DE24BE5BB9128B205C58E045">
    <w:name w:val="C30E47244DE24BE5BB9128B205C58E045"/>
    <w:rsid w:val="002F2E82"/>
    <w:pPr>
      <w:spacing w:before="100" w:after="200" w:line="276" w:lineRule="auto"/>
    </w:pPr>
    <w:rPr>
      <w:rFonts w:ascii="Tahoma" w:hAnsi="Tahoma"/>
      <w:szCs w:val="20"/>
    </w:rPr>
  </w:style>
  <w:style w:type="paragraph" w:customStyle="1" w:styleId="220BFC0D7F13401BAAE5CD2152803BCD5">
    <w:name w:val="220BFC0D7F13401BAAE5CD2152803BCD5"/>
    <w:rsid w:val="002F2E82"/>
    <w:pPr>
      <w:spacing w:before="100" w:after="200" w:line="276" w:lineRule="auto"/>
    </w:pPr>
    <w:rPr>
      <w:rFonts w:ascii="Tahoma" w:hAnsi="Tahoma"/>
      <w:szCs w:val="20"/>
    </w:rPr>
  </w:style>
  <w:style w:type="paragraph" w:customStyle="1" w:styleId="112A001993274269B307DA8635D29F395">
    <w:name w:val="112A001993274269B307DA8635D29F395"/>
    <w:rsid w:val="002F2E82"/>
    <w:pPr>
      <w:spacing w:before="100" w:after="200" w:line="276" w:lineRule="auto"/>
    </w:pPr>
    <w:rPr>
      <w:rFonts w:ascii="Tahoma" w:hAnsi="Tahoma"/>
      <w:szCs w:val="20"/>
    </w:rPr>
  </w:style>
  <w:style w:type="paragraph" w:customStyle="1" w:styleId="33C915ED0D5E424FA04C1F5A971E69745">
    <w:name w:val="33C915ED0D5E424FA04C1F5A971E69745"/>
    <w:rsid w:val="002F2E82"/>
    <w:pPr>
      <w:spacing w:before="100" w:after="200" w:line="276" w:lineRule="auto"/>
    </w:pPr>
    <w:rPr>
      <w:rFonts w:ascii="Tahoma" w:hAnsi="Tahoma"/>
      <w:szCs w:val="20"/>
    </w:rPr>
  </w:style>
  <w:style w:type="paragraph" w:customStyle="1" w:styleId="6E29B29EA352421D93908B0F646E765F5">
    <w:name w:val="6E29B29EA352421D93908B0F646E765F5"/>
    <w:rsid w:val="002F2E82"/>
    <w:pPr>
      <w:spacing w:before="100" w:after="200" w:line="276" w:lineRule="auto"/>
    </w:pPr>
    <w:rPr>
      <w:rFonts w:ascii="Tahoma" w:hAnsi="Tahoma"/>
      <w:szCs w:val="20"/>
    </w:rPr>
  </w:style>
  <w:style w:type="paragraph" w:customStyle="1" w:styleId="E83A1C1E0ECA45E4855337671F6863445">
    <w:name w:val="E83A1C1E0ECA45E4855337671F6863445"/>
    <w:rsid w:val="002F2E82"/>
    <w:pPr>
      <w:spacing w:before="100" w:after="200" w:line="276" w:lineRule="auto"/>
    </w:pPr>
    <w:rPr>
      <w:rFonts w:ascii="Tahoma" w:hAnsi="Tahoma"/>
      <w:szCs w:val="20"/>
    </w:rPr>
  </w:style>
  <w:style w:type="paragraph" w:customStyle="1" w:styleId="E7B3CE3CB4454E66A22F7926A1159D205">
    <w:name w:val="E7B3CE3CB4454E66A22F7926A1159D205"/>
    <w:rsid w:val="002F2E82"/>
    <w:pPr>
      <w:spacing w:before="100" w:after="200" w:line="276" w:lineRule="auto"/>
    </w:pPr>
    <w:rPr>
      <w:rFonts w:ascii="Tahoma" w:hAnsi="Tahoma"/>
      <w:szCs w:val="20"/>
    </w:rPr>
  </w:style>
  <w:style w:type="paragraph" w:customStyle="1" w:styleId="7CE9FCE24FA84A6499D9971C4C91B1F35">
    <w:name w:val="7CE9FCE24FA84A6499D9971C4C91B1F35"/>
    <w:rsid w:val="002F2E82"/>
    <w:pPr>
      <w:spacing w:before="100" w:after="200" w:line="276" w:lineRule="auto"/>
    </w:pPr>
    <w:rPr>
      <w:rFonts w:ascii="Tahoma" w:hAnsi="Tahoma"/>
      <w:szCs w:val="20"/>
    </w:rPr>
  </w:style>
  <w:style w:type="paragraph" w:customStyle="1" w:styleId="FEE4152F34DF4890AB345629A0435D114">
    <w:name w:val="FEE4152F34DF4890AB345629A0435D114"/>
    <w:rsid w:val="002F2E82"/>
    <w:pPr>
      <w:spacing w:before="100" w:after="200" w:line="276" w:lineRule="auto"/>
    </w:pPr>
    <w:rPr>
      <w:rFonts w:ascii="Tahoma" w:hAnsi="Tahoma"/>
      <w:szCs w:val="20"/>
    </w:rPr>
  </w:style>
  <w:style w:type="paragraph" w:customStyle="1" w:styleId="60374B7A383D4973BF6B969F38FAC9BD5">
    <w:name w:val="60374B7A383D4973BF6B969F38FAC9BD5"/>
    <w:rsid w:val="002F2E82"/>
    <w:pPr>
      <w:spacing w:before="100" w:after="200" w:line="276" w:lineRule="auto"/>
    </w:pPr>
    <w:rPr>
      <w:rFonts w:ascii="Tahoma" w:hAnsi="Tahoma"/>
      <w:szCs w:val="20"/>
    </w:rPr>
  </w:style>
  <w:style w:type="paragraph" w:customStyle="1" w:styleId="D482996149A1465CA2829D243CFE44BD5">
    <w:name w:val="D482996149A1465CA2829D243CFE44BD5"/>
    <w:rsid w:val="002F2E82"/>
    <w:pPr>
      <w:spacing w:before="100" w:after="200" w:line="276" w:lineRule="auto"/>
    </w:pPr>
    <w:rPr>
      <w:rFonts w:ascii="Tahoma" w:hAnsi="Tahoma"/>
      <w:szCs w:val="20"/>
    </w:rPr>
  </w:style>
  <w:style w:type="paragraph" w:customStyle="1" w:styleId="834F4B4F4FFE44059729A591B198BFB65">
    <w:name w:val="834F4B4F4FFE44059729A591B198BFB65"/>
    <w:rsid w:val="002F2E82"/>
    <w:pPr>
      <w:spacing w:before="100" w:after="200" w:line="276" w:lineRule="auto"/>
    </w:pPr>
    <w:rPr>
      <w:rFonts w:ascii="Tahoma" w:hAnsi="Tahoma"/>
      <w:szCs w:val="20"/>
    </w:rPr>
  </w:style>
  <w:style w:type="paragraph" w:customStyle="1" w:styleId="D5A830D797FE4948BCF48B6FCD4529315">
    <w:name w:val="D5A830D797FE4948BCF48B6FCD4529315"/>
    <w:rsid w:val="002F2E82"/>
    <w:pPr>
      <w:spacing w:before="100" w:after="200" w:line="276" w:lineRule="auto"/>
    </w:pPr>
    <w:rPr>
      <w:rFonts w:ascii="Tahoma" w:hAnsi="Tahoma"/>
      <w:szCs w:val="20"/>
    </w:rPr>
  </w:style>
  <w:style w:type="paragraph" w:customStyle="1" w:styleId="19792E7EDC9A4DB4AA1E5A706C912A165">
    <w:name w:val="19792E7EDC9A4DB4AA1E5A706C912A165"/>
    <w:rsid w:val="002F2E82"/>
    <w:pPr>
      <w:spacing w:before="100" w:after="200" w:line="276" w:lineRule="auto"/>
    </w:pPr>
    <w:rPr>
      <w:rFonts w:ascii="Tahoma" w:hAnsi="Tahoma"/>
      <w:szCs w:val="20"/>
    </w:rPr>
  </w:style>
  <w:style w:type="paragraph" w:customStyle="1" w:styleId="0CD3A27D042E419991345E6BA2F25DBD5">
    <w:name w:val="0CD3A27D042E419991345E6BA2F25DBD5"/>
    <w:rsid w:val="002F2E82"/>
    <w:pPr>
      <w:spacing w:before="100" w:after="200" w:line="276" w:lineRule="auto"/>
    </w:pPr>
    <w:rPr>
      <w:rFonts w:ascii="Tahoma" w:hAnsi="Tahoma"/>
      <w:szCs w:val="20"/>
    </w:rPr>
  </w:style>
  <w:style w:type="paragraph" w:customStyle="1" w:styleId="DB997786CD33423FB0BCE4E0C9728E215">
    <w:name w:val="DB997786CD33423FB0BCE4E0C9728E215"/>
    <w:rsid w:val="002F2E82"/>
    <w:pPr>
      <w:spacing w:before="100" w:after="200" w:line="276" w:lineRule="auto"/>
    </w:pPr>
    <w:rPr>
      <w:rFonts w:ascii="Tahoma" w:hAnsi="Tahoma"/>
      <w:szCs w:val="20"/>
    </w:rPr>
  </w:style>
  <w:style w:type="paragraph" w:customStyle="1" w:styleId="EAF44443CC254D7794E59C46F2301DDD5">
    <w:name w:val="EAF44443CC254D7794E59C46F2301DDD5"/>
    <w:rsid w:val="002F2E82"/>
    <w:pPr>
      <w:spacing w:before="100" w:after="200" w:line="276" w:lineRule="auto"/>
    </w:pPr>
    <w:rPr>
      <w:rFonts w:ascii="Tahoma" w:hAnsi="Tahoma"/>
      <w:szCs w:val="20"/>
    </w:rPr>
  </w:style>
  <w:style w:type="paragraph" w:customStyle="1" w:styleId="C24550DB6DB54B62BB26879D92FC3BED5">
    <w:name w:val="C24550DB6DB54B62BB26879D92FC3BED5"/>
    <w:rsid w:val="002F2E82"/>
    <w:pPr>
      <w:spacing w:before="100" w:after="200" w:line="276" w:lineRule="auto"/>
    </w:pPr>
    <w:rPr>
      <w:rFonts w:ascii="Tahoma" w:hAnsi="Tahoma"/>
      <w:szCs w:val="20"/>
    </w:rPr>
  </w:style>
  <w:style w:type="paragraph" w:customStyle="1" w:styleId="C96CA8B5DE8F43B4A5EEE97FC6455ED85">
    <w:name w:val="C96CA8B5DE8F43B4A5EEE97FC6455ED85"/>
    <w:rsid w:val="002F2E82"/>
    <w:pPr>
      <w:spacing w:before="100" w:after="200" w:line="276" w:lineRule="auto"/>
    </w:pPr>
    <w:rPr>
      <w:rFonts w:ascii="Tahoma" w:hAnsi="Tahoma"/>
      <w:szCs w:val="20"/>
    </w:rPr>
  </w:style>
  <w:style w:type="paragraph" w:customStyle="1" w:styleId="F48C936AF69D45949623B6ECAA7072AA5">
    <w:name w:val="F48C936AF69D45949623B6ECAA7072AA5"/>
    <w:rsid w:val="002F2E82"/>
    <w:pPr>
      <w:spacing w:before="100" w:after="200" w:line="276" w:lineRule="auto"/>
    </w:pPr>
    <w:rPr>
      <w:rFonts w:ascii="Tahoma" w:hAnsi="Tahoma"/>
      <w:szCs w:val="20"/>
    </w:rPr>
  </w:style>
  <w:style w:type="paragraph" w:customStyle="1" w:styleId="BD53381DFA9642B2AD913AACA58B3A415">
    <w:name w:val="BD53381DFA9642B2AD913AACA58B3A415"/>
    <w:rsid w:val="002F2E82"/>
    <w:pPr>
      <w:spacing w:before="100" w:after="200" w:line="276" w:lineRule="auto"/>
    </w:pPr>
    <w:rPr>
      <w:rFonts w:ascii="Tahoma" w:hAnsi="Tahoma"/>
      <w:szCs w:val="20"/>
    </w:rPr>
  </w:style>
  <w:style w:type="paragraph" w:customStyle="1" w:styleId="DFCABAE490CF474D8EDA4254B9B2DE765">
    <w:name w:val="DFCABAE490CF474D8EDA4254B9B2DE765"/>
    <w:rsid w:val="002F2E82"/>
    <w:pPr>
      <w:spacing w:before="100" w:after="200" w:line="276" w:lineRule="auto"/>
    </w:pPr>
    <w:rPr>
      <w:rFonts w:ascii="Tahoma" w:hAnsi="Tahoma"/>
      <w:szCs w:val="20"/>
    </w:rPr>
  </w:style>
  <w:style w:type="paragraph" w:customStyle="1" w:styleId="CC8D6617AE154455904F4E1E0B4963E75">
    <w:name w:val="CC8D6617AE154455904F4E1E0B4963E75"/>
    <w:rsid w:val="002F2E82"/>
    <w:pPr>
      <w:spacing w:before="100" w:after="200" w:line="276" w:lineRule="auto"/>
    </w:pPr>
    <w:rPr>
      <w:rFonts w:ascii="Tahoma" w:hAnsi="Tahoma"/>
      <w:szCs w:val="20"/>
    </w:rPr>
  </w:style>
  <w:style w:type="paragraph" w:customStyle="1" w:styleId="B7A28F4701844EDCB3E4BC9A4B83C83A5">
    <w:name w:val="B7A28F4701844EDCB3E4BC9A4B83C83A5"/>
    <w:rsid w:val="002F2E82"/>
    <w:pPr>
      <w:spacing w:before="100" w:after="200" w:line="276" w:lineRule="auto"/>
    </w:pPr>
    <w:rPr>
      <w:rFonts w:ascii="Tahoma" w:hAnsi="Tahoma"/>
      <w:szCs w:val="20"/>
    </w:rPr>
  </w:style>
  <w:style w:type="paragraph" w:customStyle="1" w:styleId="47D2ACDB29A144759B884F726D8DBAC95">
    <w:name w:val="47D2ACDB29A144759B884F726D8DBAC95"/>
    <w:rsid w:val="002F2E82"/>
    <w:pPr>
      <w:spacing w:before="100" w:after="200" w:line="276" w:lineRule="auto"/>
    </w:pPr>
    <w:rPr>
      <w:rFonts w:ascii="Tahoma" w:hAnsi="Tahoma"/>
      <w:szCs w:val="20"/>
    </w:rPr>
  </w:style>
  <w:style w:type="paragraph" w:customStyle="1" w:styleId="F2F9F1D15A5C4B108508DE32588C67255">
    <w:name w:val="F2F9F1D15A5C4B108508DE32588C67255"/>
    <w:rsid w:val="002F2E82"/>
    <w:pPr>
      <w:spacing w:before="100" w:after="200" w:line="276" w:lineRule="auto"/>
    </w:pPr>
    <w:rPr>
      <w:rFonts w:ascii="Tahoma" w:hAnsi="Tahoma"/>
      <w:szCs w:val="20"/>
    </w:rPr>
  </w:style>
  <w:style w:type="paragraph" w:customStyle="1" w:styleId="08BEF764E37C4E02AE48226DB8A753F55">
    <w:name w:val="08BEF764E37C4E02AE48226DB8A753F55"/>
    <w:rsid w:val="002F2E82"/>
    <w:pPr>
      <w:spacing w:before="100" w:after="200" w:line="276" w:lineRule="auto"/>
    </w:pPr>
    <w:rPr>
      <w:rFonts w:ascii="Tahoma" w:hAnsi="Tahoma"/>
      <w:szCs w:val="20"/>
    </w:rPr>
  </w:style>
  <w:style w:type="paragraph" w:customStyle="1" w:styleId="D75A5A1A00A84032AB3CCB3FA01C67F35">
    <w:name w:val="D75A5A1A00A84032AB3CCB3FA01C67F35"/>
    <w:rsid w:val="002F2E82"/>
    <w:pPr>
      <w:spacing w:before="100" w:after="200" w:line="276" w:lineRule="auto"/>
    </w:pPr>
    <w:rPr>
      <w:rFonts w:ascii="Tahoma" w:hAnsi="Tahoma"/>
      <w:szCs w:val="20"/>
    </w:rPr>
  </w:style>
  <w:style w:type="paragraph" w:customStyle="1" w:styleId="C5041194BF2B4FBEA80ED6B23B2B47D55">
    <w:name w:val="C5041194BF2B4FBEA80ED6B23B2B47D55"/>
    <w:rsid w:val="002F2E82"/>
    <w:pPr>
      <w:spacing w:before="100" w:after="200" w:line="276" w:lineRule="auto"/>
    </w:pPr>
    <w:rPr>
      <w:rFonts w:ascii="Tahoma" w:hAnsi="Tahoma"/>
      <w:szCs w:val="20"/>
    </w:rPr>
  </w:style>
  <w:style w:type="paragraph" w:customStyle="1" w:styleId="68A5E1BE4D2A41A3A23922148F03E6425">
    <w:name w:val="68A5E1BE4D2A41A3A23922148F03E6425"/>
    <w:rsid w:val="002F2E82"/>
    <w:pPr>
      <w:spacing w:before="100" w:after="200" w:line="276" w:lineRule="auto"/>
    </w:pPr>
    <w:rPr>
      <w:rFonts w:ascii="Tahoma" w:hAnsi="Tahoma"/>
      <w:szCs w:val="20"/>
    </w:rPr>
  </w:style>
  <w:style w:type="paragraph" w:customStyle="1" w:styleId="3500BCE3DE5045D1BE8307BE73AE5A2B5">
    <w:name w:val="3500BCE3DE5045D1BE8307BE73AE5A2B5"/>
    <w:rsid w:val="002F2E82"/>
    <w:pPr>
      <w:spacing w:before="100" w:after="200" w:line="276" w:lineRule="auto"/>
    </w:pPr>
    <w:rPr>
      <w:rFonts w:ascii="Tahoma" w:hAnsi="Tahoma"/>
      <w:szCs w:val="20"/>
    </w:rPr>
  </w:style>
  <w:style w:type="paragraph" w:customStyle="1" w:styleId="DC96EFD65B1C4994BCB6B0B43E36686A5">
    <w:name w:val="DC96EFD65B1C4994BCB6B0B43E36686A5"/>
    <w:rsid w:val="002F2E82"/>
    <w:pPr>
      <w:spacing w:before="100" w:after="200" w:line="276" w:lineRule="auto"/>
    </w:pPr>
    <w:rPr>
      <w:rFonts w:ascii="Tahoma" w:hAnsi="Tahoma"/>
      <w:szCs w:val="20"/>
    </w:rPr>
  </w:style>
  <w:style w:type="paragraph" w:customStyle="1" w:styleId="EB0AC69EE330449E985A298081554B785">
    <w:name w:val="EB0AC69EE330449E985A298081554B785"/>
    <w:rsid w:val="002F2E82"/>
    <w:pPr>
      <w:spacing w:before="100" w:after="200" w:line="276" w:lineRule="auto"/>
    </w:pPr>
    <w:rPr>
      <w:rFonts w:ascii="Tahoma" w:hAnsi="Tahoma"/>
      <w:szCs w:val="20"/>
    </w:rPr>
  </w:style>
  <w:style w:type="paragraph" w:customStyle="1" w:styleId="870E18DF19CC4AE1BE48415DA7D703C85">
    <w:name w:val="870E18DF19CC4AE1BE48415DA7D703C85"/>
    <w:rsid w:val="002F2E82"/>
    <w:pPr>
      <w:spacing w:before="100" w:after="200" w:line="276" w:lineRule="auto"/>
    </w:pPr>
    <w:rPr>
      <w:rFonts w:ascii="Tahoma" w:hAnsi="Tahoma"/>
      <w:szCs w:val="20"/>
    </w:rPr>
  </w:style>
  <w:style w:type="paragraph" w:customStyle="1" w:styleId="1BEE23F7F1D64572846CCBAA7DE8FE254">
    <w:name w:val="1BEE23F7F1D64572846CCBAA7DE8FE254"/>
    <w:rsid w:val="002F2E82"/>
    <w:pPr>
      <w:spacing w:before="100" w:after="200" w:line="276" w:lineRule="auto"/>
    </w:pPr>
    <w:rPr>
      <w:rFonts w:ascii="Tahoma" w:hAnsi="Tahoma"/>
      <w:szCs w:val="20"/>
    </w:rPr>
  </w:style>
  <w:style w:type="paragraph" w:customStyle="1" w:styleId="E2919A59C7F9448D9FC831B0AD9AA4C95">
    <w:name w:val="E2919A59C7F9448D9FC831B0AD9AA4C95"/>
    <w:rsid w:val="002F2E82"/>
    <w:pPr>
      <w:spacing w:before="100" w:after="200" w:line="276" w:lineRule="auto"/>
    </w:pPr>
    <w:rPr>
      <w:rFonts w:ascii="Tahoma" w:hAnsi="Tahoma"/>
      <w:szCs w:val="20"/>
    </w:rPr>
  </w:style>
  <w:style w:type="paragraph" w:customStyle="1" w:styleId="2DDBB254433442DF990C95CC24AA2CDE5">
    <w:name w:val="2DDBB254433442DF990C95CC24AA2CDE5"/>
    <w:rsid w:val="002F2E82"/>
    <w:pPr>
      <w:spacing w:before="100" w:after="200" w:line="276" w:lineRule="auto"/>
    </w:pPr>
    <w:rPr>
      <w:rFonts w:ascii="Tahoma" w:hAnsi="Tahoma"/>
      <w:szCs w:val="20"/>
    </w:rPr>
  </w:style>
  <w:style w:type="paragraph" w:customStyle="1" w:styleId="F5584728D9314096B47C0850CA805EE95">
    <w:name w:val="F5584728D9314096B47C0850CA805EE95"/>
    <w:rsid w:val="002F2E82"/>
    <w:pPr>
      <w:spacing w:before="100" w:after="200" w:line="276" w:lineRule="auto"/>
    </w:pPr>
    <w:rPr>
      <w:rFonts w:ascii="Tahoma" w:hAnsi="Tahoma"/>
      <w:szCs w:val="20"/>
    </w:rPr>
  </w:style>
  <w:style w:type="paragraph" w:customStyle="1" w:styleId="61C22C5D0FAC4959B8AAE7626C14B59C5">
    <w:name w:val="61C22C5D0FAC4959B8AAE7626C14B59C5"/>
    <w:rsid w:val="002F2E82"/>
    <w:pPr>
      <w:spacing w:before="100" w:after="200" w:line="276" w:lineRule="auto"/>
    </w:pPr>
    <w:rPr>
      <w:rFonts w:ascii="Tahoma" w:hAnsi="Tahoma"/>
      <w:szCs w:val="20"/>
    </w:rPr>
  </w:style>
  <w:style w:type="paragraph" w:customStyle="1" w:styleId="6610D088746C43D4BC914DA4D04F0DE25">
    <w:name w:val="6610D088746C43D4BC914DA4D04F0DE25"/>
    <w:rsid w:val="002F2E82"/>
    <w:pPr>
      <w:spacing w:before="100" w:after="200" w:line="276" w:lineRule="auto"/>
    </w:pPr>
    <w:rPr>
      <w:rFonts w:ascii="Tahoma" w:hAnsi="Tahoma"/>
      <w:szCs w:val="20"/>
    </w:rPr>
  </w:style>
  <w:style w:type="paragraph" w:customStyle="1" w:styleId="D3C233C5A599430BB523C2B75F1C5AF15">
    <w:name w:val="D3C233C5A599430BB523C2B75F1C5AF15"/>
    <w:rsid w:val="002F2E82"/>
    <w:pPr>
      <w:spacing w:before="100" w:after="200" w:line="276" w:lineRule="auto"/>
    </w:pPr>
    <w:rPr>
      <w:rFonts w:ascii="Tahoma" w:hAnsi="Tahoma"/>
      <w:szCs w:val="20"/>
    </w:rPr>
  </w:style>
  <w:style w:type="paragraph" w:customStyle="1" w:styleId="BE7E3A3FE8D84890AD9F5B543C9805165">
    <w:name w:val="BE7E3A3FE8D84890AD9F5B543C9805165"/>
    <w:rsid w:val="002F2E82"/>
    <w:pPr>
      <w:spacing w:before="100" w:after="200" w:line="276" w:lineRule="auto"/>
    </w:pPr>
    <w:rPr>
      <w:rFonts w:ascii="Tahoma" w:hAnsi="Tahoma"/>
      <w:szCs w:val="20"/>
    </w:rPr>
  </w:style>
  <w:style w:type="paragraph" w:customStyle="1" w:styleId="F169D55BECEB43D7B7D3E6BDE26FE17C5">
    <w:name w:val="F169D55BECEB43D7B7D3E6BDE26FE17C5"/>
    <w:rsid w:val="002F2E82"/>
    <w:pPr>
      <w:spacing w:before="100" w:after="200" w:line="276" w:lineRule="auto"/>
    </w:pPr>
    <w:rPr>
      <w:rFonts w:ascii="Tahoma" w:hAnsi="Tahoma"/>
      <w:szCs w:val="20"/>
    </w:rPr>
  </w:style>
  <w:style w:type="paragraph" w:customStyle="1" w:styleId="C47424951032438E9EC38A0F10BB66345">
    <w:name w:val="C47424951032438E9EC38A0F10BB66345"/>
    <w:rsid w:val="002F2E82"/>
    <w:pPr>
      <w:spacing w:before="100" w:after="200" w:line="276" w:lineRule="auto"/>
    </w:pPr>
    <w:rPr>
      <w:rFonts w:ascii="Tahoma" w:hAnsi="Tahoma"/>
      <w:szCs w:val="20"/>
    </w:rPr>
  </w:style>
  <w:style w:type="paragraph" w:customStyle="1" w:styleId="40255DFF05654A6BAFE97380C00CD1674">
    <w:name w:val="40255DFF05654A6BAFE97380C00CD1674"/>
    <w:rsid w:val="002F2E82"/>
    <w:pPr>
      <w:spacing w:before="100" w:after="200" w:line="276" w:lineRule="auto"/>
    </w:pPr>
    <w:rPr>
      <w:rFonts w:ascii="Tahoma" w:hAnsi="Tahoma"/>
      <w:szCs w:val="20"/>
    </w:rPr>
  </w:style>
  <w:style w:type="paragraph" w:customStyle="1" w:styleId="A45BBD23A62047078690C47322EC9FDB4">
    <w:name w:val="A45BBD23A62047078690C47322EC9FDB4"/>
    <w:rsid w:val="002F2E82"/>
    <w:pPr>
      <w:spacing w:before="100" w:after="200" w:line="276" w:lineRule="auto"/>
    </w:pPr>
    <w:rPr>
      <w:rFonts w:ascii="Tahoma" w:hAnsi="Tahoma"/>
      <w:szCs w:val="20"/>
    </w:rPr>
  </w:style>
  <w:style w:type="paragraph" w:customStyle="1" w:styleId="13F37F94A1EE44A1B3C4B901FDA179634">
    <w:name w:val="13F37F94A1EE44A1B3C4B901FDA179634"/>
    <w:rsid w:val="002F2E82"/>
    <w:pPr>
      <w:spacing w:before="100" w:after="200" w:line="276" w:lineRule="auto"/>
    </w:pPr>
    <w:rPr>
      <w:rFonts w:ascii="Tahoma" w:hAnsi="Tahoma"/>
      <w:szCs w:val="20"/>
    </w:rPr>
  </w:style>
  <w:style w:type="paragraph" w:customStyle="1" w:styleId="5981A4762DCE45279DC88F435E236B0D4">
    <w:name w:val="5981A4762DCE45279DC88F435E236B0D4"/>
    <w:rsid w:val="002F2E82"/>
    <w:pPr>
      <w:spacing w:before="100" w:after="200" w:line="276" w:lineRule="auto"/>
    </w:pPr>
    <w:rPr>
      <w:rFonts w:ascii="Tahoma" w:hAnsi="Tahoma"/>
      <w:szCs w:val="20"/>
    </w:rPr>
  </w:style>
  <w:style w:type="paragraph" w:customStyle="1" w:styleId="ABCC001AF4014B3B94C90C3FB194F0124">
    <w:name w:val="ABCC001AF4014B3B94C90C3FB194F0124"/>
    <w:rsid w:val="002F2E82"/>
    <w:pPr>
      <w:spacing w:before="100" w:after="200" w:line="276" w:lineRule="auto"/>
    </w:pPr>
    <w:rPr>
      <w:rFonts w:ascii="Tahoma" w:hAnsi="Tahoma"/>
      <w:szCs w:val="20"/>
    </w:rPr>
  </w:style>
  <w:style w:type="paragraph" w:customStyle="1" w:styleId="8EA2B2643856427D9193462AA20C09A24">
    <w:name w:val="8EA2B2643856427D9193462AA20C09A24"/>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0034140EF9574300A2ED5A4FED3996C45">
    <w:name w:val="0034140EF9574300A2ED5A4FED3996C45"/>
    <w:rsid w:val="002F2E82"/>
    <w:pPr>
      <w:spacing w:before="100" w:after="200" w:line="276" w:lineRule="auto"/>
    </w:pPr>
    <w:rPr>
      <w:rFonts w:ascii="Tahoma" w:hAnsi="Tahoma"/>
      <w:szCs w:val="20"/>
    </w:rPr>
  </w:style>
  <w:style w:type="paragraph" w:customStyle="1" w:styleId="3ADB368EF01E46ACB4D56087CCC109085">
    <w:name w:val="3ADB368EF01E46ACB4D56087CCC109085"/>
    <w:rsid w:val="002F2E82"/>
    <w:pPr>
      <w:spacing w:before="100" w:after="200" w:line="276" w:lineRule="auto"/>
    </w:pPr>
    <w:rPr>
      <w:rFonts w:ascii="Tahoma" w:hAnsi="Tahoma"/>
      <w:szCs w:val="20"/>
    </w:rPr>
  </w:style>
  <w:style w:type="paragraph" w:customStyle="1" w:styleId="F92C3C09037545539D3920FDCDDDABD85">
    <w:name w:val="F92C3C09037545539D3920FDCDDDABD85"/>
    <w:rsid w:val="002F2E82"/>
    <w:pPr>
      <w:spacing w:before="100" w:after="200" w:line="276" w:lineRule="auto"/>
    </w:pPr>
    <w:rPr>
      <w:rFonts w:ascii="Tahoma" w:hAnsi="Tahoma"/>
      <w:szCs w:val="20"/>
    </w:rPr>
  </w:style>
  <w:style w:type="paragraph" w:customStyle="1" w:styleId="0267B4134B08442CA9354301AF6DC7365">
    <w:name w:val="0267B4134B08442CA9354301AF6DC7365"/>
    <w:rsid w:val="002F2E82"/>
    <w:pPr>
      <w:spacing w:before="100" w:after="200" w:line="276" w:lineRule="auto"/>
    </w:pPr>
    <w:rPr>
      <w:rFonts w:ascii="Tahoma" w:hAnsi="Tahoma"/>
      <w:szCs w:val="20"/>
    </w:rPr>
  </w:style>
  <w:style w:type="paragraph" w:customStyle="1" w:styleId="BF9B32CC62FE45CA8D0A0ACFC9CEF31F5">
    <w:name w:val="BF9B32CC62FE45CA8D0A0ACFC9CEF31F5"/>
    <w:rsid w:val="002F2E82"/>
    <w:pPr>
      <w:spacing w:before="100" w:after="200" w:line="276" w:lineRule="auto"/>
    </w:pPr>
    <w:rPr>
      <w:rFonts w:ascii="Tahoma" w:hAnsi="Tahoma"/>
      <w:szCs w:val="20"/>
    </w:rPr>
  </w:style>
  <w:style w:type="paragraph" w:customStyle="1" w:styleId="BA575A8AFC7540D9BC257F94667522285">
    <w:name w:val="BA575A8AFC7540D9BC257F94667522285"/>
    <w:rsid w:val="002F2E82"/>
    <w:pPr>
      <w:spacing w:before="100" w:after="200" w:line="276" w:lineRule="auto"/>
    </w:pPr>
    <w:rPr>
      <w:rFonts w:ascii="Tahoma" w:hAnsi="Tahoma"/>
      <w:szCs w:val="20"/>
    </w:rPr>
  </w:style>
  <w:style w:type="paragraph" w:customStyle="1" w:styleId="8FA563F884D54FCEB5949A89869A08085">
    <w:name w:val="8FA563F884D54FCEB5949A89869A08085"/>
    <w:rsid w:val="002F2E82"/>
    <w:pPr>
      <w:spacing w:before="100" w:after="200" w:line="276" w:lineRule="auto"/>
    </w:pPr>
    <w:rPr>
      <w:rFonts w:ascii="Tahoma" w:hAnsi="Tahoma"/>
      <w:szCs w:val="20"/>
    </w:rPr>
  </w:style>
  <w:style w:type="paragraph" w:customStyle="1" w:styleId="A91D6C340AA54DD1A99AE44FAA49B47E5">
    <w:name w:val="A91D6C340AA54DD1A99AE44FAA49B47E5"/>
    <w:rsid w:val="002F2E82"/>
    <w:pPr>
      <w:spacing w:before="100" w:after="200" w:line="276" w:lineRule="auto"/>
    </w:pPr>
    <w:rPr>
      <w:rFonts w:ascii="Tahoma" w:hAnsi="Tahoma"/>
      <w:szCs w:val="20"/>
    </w:rPr>
  </w:style>
  <w:style w:type="paragraph" w:customStyle="1" w:styleId="0E171507BA7C4E3A814D085A5CE8BDFB5">
    <w:name w:val="0E171507BA7C4E3A814D085A5CE8BDFB5"/>
    <w:rsid w:val="002F2E82"/>
    <w:pPr>
      <w:spacing w:before="100" w:after="200" w:line="276" w:lineRule="auto"/>
    </w:pPr>
    <w:rPr>
      <w:rFonts w:ascii="Tahoma" w:hAnsi="Tahoma"/>
      <w:szCs w:val="20"/>
    </w:rPr>
  </w:style>
  <w:style w:type="paragraph" w:customStyle="1" w:styleId="5A6B41E81B3040E7B18D67B870C51B195">
    <w:name w:val="5A6B41E81B3040E7B18D67B870C51B195"/>
    <w:rsid w:val="002F2E82"/>
    <w:pPr>
      <w:spacing w:before="100" w:after="200" w:line="276" w:lineRule="auto"/>
    </w:pPr>
    <w:rPr>
      <w:rFonts w:ascii="Tahoma" w:hAnsi="Tahoma"/>
      <w:szCs w:val="20"/>
    </w:rPr>
  </w:style>
  <w:style w:type="paragraph" w:customStyle="1" w:styleId="0E8CB5818B054E94AE9CA2799217A1725">
    <w:name w:val="0E8CB5818B054E94AE9CA2799217A1725"/>
    <w:rsid w:val="002F2E82"/>
    <w:pPr>
      <w:spacing w:before="100" w:after="200" w:line="276" w:lineRule="auto"/>
    </w:pPr>
    <w:rPr>
      <w:rFonts w:ascii="Tahoma" w:hAnsi="Tahoma"/>
      <w:szCs w:val="20"/>
    </w:rPr>
  </w:style>
  <w:style w:type="paragraph" w:customStyle="1" w:styleId="401694E333CA417F9E685156047EFC515">
    <w:name w:val="401694E333CA417F9E685156047EFC515"/>
    <w:rsid w:val="002F2E82"/>
    <w:pPr>
      <w:spacing w:before="100" w:after="200" w:line="276" w:lineRule="auto"/>
    </w:pPr>
    <w:rPr>
      <w:rFonts w:ascii="Tahoma" w:hAnsi="Tahoma"/>
      <w:szCs w:val="20"/>
    </w:rPr>
  </w:style>
  <w:style w:type="paragraph" w:customStyle="1" w:styleId="A6FEBB27B7254CB98A6D3C07268D2D625">
    <w:name w:val="A6FEBB27B7254CB98A6D3C07268D2D625"/>
    <w:rsid w:val="002F2E82"/>
    <w:pPr>
      <w:spacing w:before="100" w:after="200" w:line="276" w:lineRule="auto"/>
    </w:pPr>
    <w:rPr>
      <w:rFonts w:ascii="Tahoma" w:hAnsi="Tahoma"/>
      <w:szCs w:val="20"/>
    </w:rPr>
  </w:style>
  <w:style w:type="paragraph" w:customStyle="1" w:styleId="E52750B03773479682E9A0193E1D96D55">
    <w:name w:val="E52750B03773479682E9A0193E1D96D55"/>
    <w:rsid w:val="002F2E82"/>
    <w:pPr>
      <w:spacing w:before="100" w:after="200" w:line="276" w:lineRule="auto"/>
    </w:pPr>
    <w:rPr>
      <w:rFonts w:ascii="Tahoma" w:hAnsi="Tahoma"/>
      <w:szCs w:val="20"/>
    </w:rPr>
  </w:style>
  <w:style w:type="paragraph" w:customStyle="1" w:styleId="C06EE1D00CA5466AA5DEE377C5DE8A725">
    <w:name w:val="C06EE1D00CA5466AA5DEE377C5DE8A725"/>
    <w:rsid w:val="002F2E82"/>
    <w:pPr>
      <w:spacing w:before="100" w:after="200" w:line="276" w:lineRule="auto"/>
    </w:pPr>
    <w:rPr>
      <w:rFonts w:ascii="Tahoma" w:hAnsi="Tahoma"/>
      <w:szCs w:val="20"/>
    </w:rPr>
  </w:style>
  <w:style w:type="paragraph" w:customStyle="1" w:styleId="713C2A84A9044992992001F49A720C9F5">
    <w:name w:val="713C2A84A9044992992001F49A720C9F5"/>
    <w:rsid w:val="002F2E82"/>
    <w:pPr>
      <w:spacing w:before="100" w:after="200" w:line="276" w:lineRule="auto"/>
    </w:pPr>
    <w:rPr>
      <w:rFonts w:ascii="Tahoma" w:hAnsi="Tahoma"/>
      <w:szCs w:val="20"/>
    </w:rPr>
  </w:style>
  <w:style w:type="paragraph" w:customStyle="1" w:styleId="35B7600E56E74DD99DDA43FA5E0AEB255">
    <w:name w:val="35B7600E56E74DD99DDA43FA5E0AEB255"/>
    <w:rsid w:val="002F2E82"/>
    <w:pPr>
      <w:spacing w:before="100" w:after="200" w:line="276" w:lineRule="auto"/>
    </w:pPr>
    <w:rPr>
      <w:rFonts w:ascii="Tahoma" w:hAnsi="Tahoma"/>
      <w:szCs w:val="20"/>
    </w:rPr>
  </w:style>
  <w:style w:type="paragraph" w:customStyle="1" w:styleId="9CB12C83DCC848D3BFC4E39A8338A4255">
    <w:name w:val="9CB12C83DCC848D3BFC4E39A8338A4255"/>
    <w:rsid w:val="002F2E82"/>
    <w:pPr>
      <w:spacing w:before="100" w:after="200" w:line="276" w:lineRule="auto"/>
    </w:pPr>
    <w:rPr>
      <w:rFonts w:ascii="Tahoma" w:hAnsi="Tahoma"/>
      <w:szCs w:val="20"/>
    </w:rPr>
  </w:style>
  <w:style w:type="paragraph" w:customStyle="1" w:styleId="A77DAF77C3424B4D9382742EEECFCE5E5">
    <w:name w:val="A77DAF77C3424B4D9382742EEECFCE5E5"/>
    <w:rsid w:val="002F2E82"/>
    <w:pPr>
      <w:spacing w:before="100" w:after="200" w:line="276" w:lineRule="auto"/>
    </w:pPr>
    <w:rPr>
      <w:rFonts w:ascii="Tahoma" w:hAnsi="Tahoma"/>
      <w:szCs w:val="20"/>
    </w:rPr>
  </w:style>
  <w:style w:type="paragraph" w:customStyle="1" w:styleId="BC85E083AB954FE4B97127BFB6590BB25">
    <w:name w:val="BC85E083AB954FE4B97127BFB6590BB25"/>
    <w:rsid w:val="002F2E82"/>
    <w:pPr>
      <w:spacing w:before="100" w:after="200" w:line="276" w:lineRule="auto"/>
    </w:pPr>
    <w:rPr>
      <w:rFonts w:ascii="Tahoma" w:hAnsi="Tahoma"/>
      <w:szCs w:val="20"/>
    </w:rPr>
  </w:style>
  <w:style w:type="paragraph" w:customStyle="1" w:styleId="C44F0E96DB5841F0BAE9F0E410D1E1445">
    <w:name w:val="C44F0E96DB5841F0BAE9F0E410D1E1445"/>
    <w:rsid w:val="002F2E82"/>
    <w:pPr>
      <w:spacing w:before="100" w:after="200" w:line="276" w:lineRule="auto"/>
    </w:pPr>
    <w:rPr>
      <w:rFonts w:ascii="Tahoma" w:hAnsi="Tahoma"/>
      <w:szCs w:val="20"/>
    </w:rPr>
  </w:style>
  <w:style w:type="paragraph" w:customStyle="1" w:styleId="EFD110BAD71347BCA85BD6CEC45931545">
    <w:name w:val="EFD110BAD71347BCA85BD6CEC45931545"/>
    <w:rsid w:val="002F2E82"/>
    <w:pPr>
      <w:spacing w:before="100" w:after="200" w:line="276" w:lineRule="auto"/>
    </w:pPr>
    <w:rPr>
      <w:rFonts w:ascii="Tahoma" w:hAnsi="Tahoma"/>
      <w:szCs w:val="20"/>
    </w:rPr>
  </w:style>
  <w:style w:type="paragraph" w:customStyle="1" w:styleId="2A2ADDBF080444ACAC16A8CAF17100955">
    <w:name w:val="2A2ADDBF080444ACAC16A8CAF17100955"/>
    <w:rsid w:val="002F2E82"/>
    <w:pPr>
      <w:spacing w:before="100" w:after="200" w:line="276" w:lineRule="auto"/>
    </w:pPr>
    <w:rPr>
      <w:rFonts w:ascii="Tahoma" w:hAnsi="Tahoma"/>
      <w:szCs w:val="20"/>
    </w:rPr>
  </w:style>
  <w:style w:type="paragraph" w:customStyle="1" w:styleId="8451714C6C9D4BD589DFCBC75B93A6E95">
    <w:name w:val="8451714C6C9D4BD589DFCBC75B93A6E95"/>
    <w:rsid w:val="002F2E82"/>
    <w:pPr>
      <w:spacing w:before="100" w:after="200" w:line="276" w:lineRule="auto"/>
    </w:pPr>
    <w:rPr>
      <w:rFonts w:ascii="Tahoma" w:hAnsi="Tahoma"/>
      <w:szCs w:val="20"/>
    </w:rPr>
  </w:style>
  <w:style w:type="paragraph" w:customStyle="1" w:styleId="C7E482319DF04440ADC71CEAFDDF559B5">
    <w:name w:val="C7E482319DF04440ADC71CEAFDDF559B5"/>
    <w:rsid w:val="002F2E82"/>
    <w:pPr>
      <w:spacing w:before="100" w:after="200" w:line="276" w:lineRule="auto"/>
    </w:pPr>
    <w:rPr>
      <w:rFonts w:ascii="Tahoma" w:hAnsi="Tahoma"/>
      <w:szCs w:val="20"/>
    </w:rPr>
  </w:style>
  <w:style w:type="paragraph" w:customStyle="1" w:styleId="85E54F207BA9495A9456C0C831ABFD785">
    <w:name w:val="85E54F207BA9495A9456C0C831ABFD785"/>
    <w:rsid w:val="002F2E82"/>
    <w:pPr>
      <w:spacing w:before="100" w:after="200" w:line="276" w:lineRule="auto"/>
    </w:pPr>
    <w:rPr>
      <w:rFonts w:ascii="Tahoma" w:hAnsi="Tahoma"/>
      <w:szCs w:val="20"/>
    </w:rPr>
  </w:style>
  <w:style w:type="paragraph" w:customStyle="1" w:styleId="2B00FB4EB2D249489564ED1E5A8FDFBB5">
    <w:name w:val="2B00FB4EB2D249489564ED1E5A8FDFBB5"/>
    <w:rsid w:val="002F2E82"/>
    <w:pPr>
      <w:spacing w:before="100" w:after="200" w:line="276" w:lineRule="auto"/>
    </w:pPr>
    <w:rPr>
      <w:rFonts w:ascii="Tahoma" w:hAnsi="Tahoma"/>
      <w:szCs w:val="20"/>
    </w:rPr>
  </w:style>
  <w:style w:type="paragraph" w:customStyle="1" w:styleId="2640A32677C441409E80D11A0B49EEF65">
    <w:name w:val="2640A32677C441409E80D11A0B49EEF65"/>
    <w:rsid w:val="002F2E82"/>
    <w:pPr>
      <w:spacing w:before="100" w:after="200" w:line="276" w:lineRule="auto"/>
    </w:pPr>
    <w:rPr>
      <w:rFonts w:ascii="Tahoma" w:hAnsi="Tahoma"/>
      <w:szCs w:val="20"/>
    </w:rPr>
  </w:style>
  <w:style w:type="paragraph" w:customStyle="1" w:styleId="323A7D36F79D4C0D959F9FE60D3962315">
    <w:name w:val="323A7D36F79D4C0D959F9FE60D3962315"/>
    <w:rsid w:val="002F2E82"/>
    <w:pPr>
      <w:spacing w:before="100" w:after="200" w:line="276" w:lineRule="auto"/>
    </w:pPr>
    <w:rPr>
      <w:rFonts w:ascii="Tahoma" w:hAnsi="Tahoma"/>
      <w:szCs w:val="20"/>
    </w:rPr>
  </w:style>
  <w:style w:type="paragraph" w:customStyle="1" w:styleId="EBBCBCEE540B470885B2F98A9FD927875">
    <w:name w:val="EBBCBCEE540B470885B2F98A9FD927875"/>
    <w:rsid w:val="002F2E82"/>
    <w:pPr>
      <w:spacing w:before="100" w:after="200" w:line="276" w:lineRule="auto"/>
    </w:pPr>
    <w:rPr>
      <w:rFonts w:ascii="Tahoma" w:hAnsi="Tahoma"/>
      <w:szCs w:val="20"/>
    </w:rPr>
  </w:style>
  <w:style w:type="paragraph" w:customStyle="1" w:styleId="5F51521618DC4123823777336356DC6B5">
    <w:name w:val="5F51521618DC4123823777336356DC6B5"/>
    <w:rsid w:val="002F2E82"/>
    <w:pPr>
      <w:spacing w:before="100" w:after="200" w:line="276" w:lineRule="auto"/>
    </w:pPr>
    <w:rPr>
      <w:rFonts w:ascii="Tahoma" w:hAnsi="Tahoma"/>
      <w:szCs w:val="20"/>
    </w:rPr>
  </w:style>
  <w:style w:type="paragraph" w:customStyle="1" w:styleId="E2A4BFF020C84252A0D194778E12ECF95">
    <w:name w:val="E2A4BFF020C84252A0D194778E12ECF95"/>
    <w:rsid w:val="002F2E82"/>
    <w:pPr>
      <w:spacing w:before="100" w:after="200" w:line="276" w:lineRule="auto"/>
    </w:pPr>
    <w:rPr>
      <w:rFonts w:ascii="Tahoma" w:hAnsi="Tahoma"/>
      <w:szCs w:val="20"/>
    </w:rPr>
  </w:style>
  <w:style w:type="paragraph" w:customStyle="1" w:styleId="856ED13BC3254D7ABBE1D30485A6CEF55">
    <w:name w:val="856ED13BC3254D7ABBE1D30485A6CEF55"/>
    <w:rsid w:val="002F2E82"/>
    <w:pPr>
      <w:spacing w:before="100" w:after="200" w:line="276" w:lineRule="auto"/>
    </w:pPr>
    <w:rPr>
      <w:rFonts w:ascii="Tahoma" w:hAnsi="Tahoma"/>
      <w:szCs w:val="20"/>
    </w:rPr>
  </w:style>
  <w:style w:type="paragraph" w:customStyle="1" w:styleId="48F5872C4DC44D12A1FD2DE6007730A45">
    <w:name w:val="48F5872C4DC44D12A1FD2DE6007730A45"/>
    <w:rsid w:val="002F2E82"/>
    <w:pPr>
      <w:spacing w:before="100" w:after="200" w:line="276" w:lineRule="auto"/>
    </w:pPr>
    <w:rPr>
      <w:rFonts w:ascii="Tahoma" w:hAnsi="Tahoma"/>
      <w:szCs w:val="20"/>
    </w:rPr>
  </w:style>
  <w:style w:type="paragraph" w:customStyle="1" w:styleId="78DFF6691D4940799733B66F0A30B1125">
    <w:name w:val="78DFF6691D4940799733B66F0A30B1125"/>
    <w:rsid w:val="002F2E82"/>
    <w:pPr>
      <w:spacing w:before="100" w:after="200" w:line="276" w:lineRule="auto"/>
    </w:pPr>
    <w:rPr>
      <w:rFonts w:ascii="Tahoma" w:hAnsi="Tahoma"/>
      <w:szCs w:val="20"/>
    </w:rPr>
  </w:style>
  <w:style w:type="paragraph" w:customStyle="1" w:styleId="BE45E3811FB54819AFCB227EE2CFD5575">
    <w:name w:val="BE45E3811FB54819AFCB227EE2CFD5575"/>
    <w:rsid w:val="002F2E82"/>
    <w:pPr>
      <w:spacing w:before="100" w:after="200" w:line="276" w:lineRule="auto"/>
    </w:pPr>
    <w:rPr>
      <w:rFonts w:ascii="Tahoma" w:hAnsi="Tahoma"/>
      <w:szCs w:val="20"/>
    </w:rPr>
  </w:style>
  <w:style w:type="paragraph" w:customStyle="1" w:styleId="6EC4AF88E9E34B79BE19ADE41420DFB74">
    <w:name w:val="6EC4AF88E9E34B79BE19ADE41420DFB74"/>
    <w:rsid w:val="002F2E82"/>
    <w:pPr>
      <w:spacing w:before="100" w:after="200" w:line="276" w:lineRule="auto"/>
    </w:pPr>
    <w:rPr>
      <w:rFonts w:ascii="Tahoma" w:hAnsi="Tahoma"/>
      <w:szCs w:val="20"/>
    </w:rPr>
  </w:style>
  <w:style w:type="paragraph" w:customStyle="1" w:styleId="59CCB972DB5643DEB67B7F25D25955DA4">
    <w:name w:val="59CCB972DB5643DEB67B7F25D25955DA4"/>
    <w:rsid w:val="002F2E82"/>
    <w:pPr>
      <w:spacing w:before="100" w:after="200" w:line="276" w:lineRule="auto"/>
    </w:pPr>
    <w:rPr>
      <w:rFonts w:ascii="Tahoma" w:hAnsi="Tahoma"/>
      <w:szCs w:val="20"/>
    </w:rPr>
  </w:style>
  <w:style w:type="paragraph" w:customStyle="1" w:styleId="C627D8E4E12346489D071F01A60F4C9B4">
    <w:name w:val="C627D8E4E12346489D071F01A60F4C9B4"/>
    <w:rsid w:val="002F2E82"/>
    <w:pPr>
      <w:spacing w:before="100" w:after="200" w:line="276" w:lineRule="auto"/>
    </w:pPr>
    <w:rPr>
      <w:rFonts w:ascii="Tahoma" w:hAnsi="Tahoma"/>
      <w:szCs w:val="20"/>
    </w:rPr>
  </w:style>
  <w:style w:type="paragraph" w:customStyle="1" w:styleId="0DE5AFDF3EFA4B74B38A56239025308511">
    <w:name w:val="0DE5AFDF3EFA4B74B38A56239025308511"/>
    <w:rsid w:val="002F2E82"/>
    <w:pPr>
      <w:spacing w:before="100" w:after="200" w:line="276" w:lineRule="auto"/>
    </w:pPr>
    <w:rPr>
      <w:rFonts w:ascii="Tahoma" w:hAnsi="Tahoma"/>
      <w:szCs w:val="20"/>
    </w:rPr>
  </w:style>
  <w:style w:type="paragraph" w:customStyle="1" w:styleId="074A4048B5F2459A9A982CB2207409B26">
    <w:name w:val="074A4048B5F2459A9A982CB2207409B26"/>
    <w:rsid w:val="002F2E82"/>
    <w:pPr>
      <w:spacing w:before="100" w:after="200" w:line="276" w:lineRule="auto"/>
    </w:pPr>
    <w:rPr>
      <w:rFonts w:ascii="Tahoma" w:hAnsi="Tahoma"/>
      <w:szCs w:val="20"/>
    </w:rPr>
  </w:style>
  <w:style w:type="paragraph" w:customStyle="1" w:styleId="2BA91B336263422DB1EED26404E1A4B46">
    <w:name w:val="2BA91B336263422DB1EED26404E1A4B46"/>
    <w:rsid w:val="002F2E82"/>
    <w:pPr>
      <w:spacing w:before="100" w:after="200" w:line="276" w:lineRule="auto"/>
    </w:pPr>
    <w:rPr>
      <w:rFonts w:ascii="Tahoma" w:hAnsi="Tahoma"/>
      <w:szCs w:val="20"/>
    </w:rPr>
  </w:style>
  <w:style w:type="paragraph" w:customStyle="1" w:styleId="2D9BBF2414114248AC52FB5057602C9D11">
    <w:name w:val="2D9BBF2414114248AC52FB5057602C9D11"/>
    <w:rsid w:val="002F2E82"/>
    <w:pPr>
      <w:spacing w:before="100" w:after="200" w:line="276" w:lineRule="auto"/>
    </w:pPr>
    <w:rPr>
      <w:rFonts w:ascii="Tahoma" w:hAnsi="Tahoma"/>
      <w:szCs w:val="20"/>
    </w:rPr>
  </w:style>
  <w:style w:type="paragraph" w:customStyle="1" w:styleId="8E7E7798133348BD8CE14A5FCA73A47911">
    <w:name w:val="8E7E7798133348BD8CE14A5FCA73A47911"/>
    <w:rsid w:val="002F2E82"/>
    <w:pPr>
      <w:spacing w:before="100" w:after="200" w:line="276" w:lineRule="auto"/>
    </w:pPr>
    <w:rPr>
      <w:rFonts w:ascii="Tahoma" w:hAnsi="Tahoma"/>
      <w:szCs w:val="20"/>
    </w:rPr>
  </w:style>
  <w:style w:type="paragraph" w:customStyle="1" w:styleId="66E3AFE981064EC1A8EF84FFD671EDF311">
    <w:name w:val="66E3AFE981064EC1A8EF84FFD671EDF311"/>
    <w:rsid w:val="002F2E82"/>
    <w:pPr>
      <w:spacing w:before="100" w:after="200" w:line="276" w:lineRule="auto"/>
    </w:pPr>
    <w:rPr>
      <w:rFonts w:ascii="Tahoma" w:hAnsi="Tahoma"/>
      <w:szCs w:val="20"/>
    </w:rPr>
  </w:style>
  <w:style w:type="paragraph" w:customStyle="1" w:styleId="F2B8324CBF0E494C91593AC2CC43165E11">
    <w:name w:val="F2B8324CBF0E494C91593AC2CC43165E11"/>
    <w:rsid w:val="002F2E82"/>
    <w:pPr>
      <w:spacing w:before="100" w:after="200" w:line="276" w:lineRule="auto"/>
    </w:pPr>
    <w:rPr>
      <w:rFonts w:ascii="Tahoma" w:hAnsi="Tahoma"/>
      <w:szCs w:val="20"/>
    </w:rPr>
  </w:style>
  <w:style w:type="paragraph" w:customStyle="1" w:styleId="B35AF5D5D265446B86DCD2CF96FB8D1311">
    <w:name w:val="B35AF5D5D265446B86DCD2CF96FB8D1311"/>
    <w:rsid w:val="002F2E82"/>
    <w:pPr>
      <w:spacing w:before="100" w:after="200" w:line="276" w:lineRule="auto"/>
    </w:pPr>
    <w:rPr>
      <w:rFonts w:ascii="Tahoma" w:hAnsi="Tahoma"/>
      <w:szCs w:val="20"/>
    </w:rPr>
  </w:style>
  <w:style w:type="paragraph" w:customStyle="1" w:styleId="904DF3AFE6C64080900C5F691F16B3C611">
    <w:name w:val="904DF3AFE6C64080900C5F691F16B3C611"/>
    <w:rsid w:val="002F2E82"/>
    <w:pPr>
      <w:spacing w:before="100" w:after="200" w:line="276" w:lineRule="auto"/>
    </w:pPr>
    <w:rPr>
      <w:rFonts w:ascii="Tahoma" w:hAnsi="Tahoma"/>
      <w:szCs w:val="20"/>
    </w:rPr>
  </w:style>
  <w:style w:type="paragraph" w:customStyle="1" w:styleId="9033A1BA312D4306B80EC38BBDAC328F11">
    <w:name w:val="9033A1BA312D4306B80EC38BBDAC328F11"/>
    <w:rsid w:val="002F2E82"/>
    <w:pPr>
      <w:spacing w:before="100" w:after="200" w:line="276" w:lineRule="auto"/>
    </w:pPr>
    <w:rPr>
      <w:rFonts w:ascii="Tahoma" w:hAnsi="Tahoma"/>
      <w:szCs w:val="20"/>
    </w:rPr>
  </w:style>
  <w:style w:type="paragraph" w:customStyle="1" w:styleId="1B23BB0EB7D2417491566C45F0D9AE9810">
    <w:name w:val="1B23BB0EB7D2417491566C45F0D9AE9810"/>
    <w:rsid w:val="002F2E82"/>
    <w:pPr>
      <w:spacing w:before="100" w:after="200" w:line="276" w:lineRule="auto"/>
    </w:pPr>
    <w:rPr>
      <w:rFonts w:ascii="Tahoma" w:hAnsi="Tahoma"/>
      <w:szCs w:val="20"/>
    </w:rPr>
  </w:style>
  <w:style w:type="paragraph" w:customStyle="1" w:styleId="61EE76156015407CBB38BBA703941E6D7">
    <w:name w:val="61EE76156015407CBB38BBA703941E6D7"/>
    <w:rsid w:val="002F2E82"/>
    <w:pPr>
      <w:spacing w:before="100" w:after="200" w:line="276" w:lineRule="auto"/>
    </w:pPr>
    <w:rPr>
      <w:rFonts w:ascii="Tahoma" w:hAnsi="Tahoma"/>
      <w:szCs w:val="20"/>
    </w:rPr>
  </w:style>
  <w:style w:type="paragraph" w:customStyle="1" w:styleId="0E85F289CB584CD48D60D56D24CA81786">
    <w:name w:val="0E85F289CB584CD48D60D56D24CA81786"/>
    <w:rsid w:val="002F2E82"/>
    <w:pPr>
      <w:spacing w:before="100" w:after="200" w:line="276" w:lineRule="auto"/>
    </w:pPr>
    <w:rPr>
      <w:rFonts w:ascii="Tahoma" w:hAnsi="Tahoma"/>
      <w:szCs w:val="20"/>
    </w:rPr>
  </w:style>
  <w:style w:type="paragraph" w:customStyle="1" w:styleId="A6C0E4F6BEB64644856E7CD60F6C09726">
    <w:name w:val="A6C0E4F6BEB64644856E7CD60F6C09726"/>
    <w:rsid w:val="002F2E82"/>
    <w:pPr>
      <w:spacing w:before="100" w:after="200" w:line="276" w:lineRule="auto"/>
    </w:pPr>
    <w:rPr>
      <w:rFonts w:ascii="Tahoma" w:hAnsi="Tahoma"/>
      <w:szCs w:val="20"/>
    </w:rPr>
  </w:style>
  <w:style w:type="paragraph" w:customStyle="1" w:styleId="CAEF7C211A2D40DAAA5A550676C9C85A6">
    <w:name w:val="CAEF7C211A2D40DAAA5A550676C9C85A6"/>
    <w:rsid w:val="002F2E82"/>
    <w:pPr>
      <w:spacing w:before="100" w:after="200" w:line="276" w:lineRule="auto"/>
    </w:pPr>
    <w:rPr>
      <w:rFonts w:ascii="Tahoma" w:hAnsi="Tahoma"/>
      <w:szCs w:val="20"/>
    </w:rPr>
  </w:style>
  <w:style w:type="paragraph" w:customStyle="1" w:styleId="4F1F8D9FFA244B7598ED41E936197F396">
    <w:name w:val="4F1F8D9FFA244B7598ED41E936197F396"/>
    <w:rsid w:val="002F2E82"/>
    <w:pPr>
      <w:spacing w:before="100" w:after="200" w:line="276" w:lineRule="auto"/>
    </w:pPr>
    <w:rPr>
      <w:rFonts w:ascii="Tahoma" w:hAnsi="Tahoma"/>
      <w:szCs w:val="20"/>
    </w:rPr>
  </w:style>
  <w:style w:type="paragraph" w:customStyle="1" w:styleId="014840F7645D4B87A208D742A66763B36">
    <w:name w:val="014840F7645D4B87A208D742A66763B36"/>
    <w:rsid w:val="002F2E82"/>
    <w:pPr>
      <w:spacing w:before="100" w:after="200" w:line="276" w:lineRule="auto"/>
    </w:pPr>
    <w:rPr>
      <w:rFonts w:ascii="Tahoma" w:hAnsi="Tahoma"/>
      <w:szCs w:val="20"/>
    </w:rPr>
  </w:style>
  <w:style w:type="paragraph" w:customStyle="1" w:styleId="6105A635ABD443A3A8913AFFA76F39A36">
    <w:name w:val="6105A635ABD443A3A8913AFFA76F39A36"/>
    <w:rsid w:val="002F2E82"/>
    <w:pPr>
      <w:spacing w:before="100" w:after="200" w:line="276" w:lineRule="auto"/>
    </w:pPr>
    <w:rPr>
      <w:rFonts w:ascii="Tahoma" w:hAnsi="Tahoma"/>
      <w:szCs w:val="20"/>
    </w:rPr>
  </w:style>
  <w:style w:type="paragraph" w:customStyle="1" w:styleId="A7B6CD7438E441DDBFCFBE90804A01D96">
    <w:name w:val="A7B6CD7438E441DDBFCFBE90804A01D96"/>
    <w:rsid w:val="002F2E82"/>
    <w:pPr>
      <w:spacing w:before="100" w:after="200" w:line="276" w:lineRule="auto"/>
    </w:pPr>
    <w:rPr>
      <w:rFonts w:ascii="Tahoma" w:hAnsi="Tahoma"/>
      <w:szCs w:val="20"/>
    </w:rPr>
  </w:style>
  <w:style w:type="paragraph" w:customStyle="1" w:styleId="177CEEC3A135413CA53AB226A9700C676">
    <w:name w:val="177CEEC3A135413CA53AB226A9700C676"/>
    <w:rsid w:val="002F2E82"/>
    <w:pPr>
      <w:spacing w:before="100" w:after="200" w:line="276" w:lineRule="auto"/>
    </w:pPr>
    <w:rPr>
      <w:rFonts w:ascii="Tahoma" w:hAnsi="Tahoma"/>
      <w:szCs w:val="20"/>
    </w:rPr>
  </w:style>
  <w:style w:type="paragraph" w:customStyle="1" w:styleId="F26ED6C57B91426F86FA058D29B7737A6">
    <w:name w:val="F26ED6C57B91426F86FA058D29B7737A6"/>
    <w:rsid w:val="002F2E82"/>
    <w:pPr>
      <w:spacing w:before="100" w:after="200" w:line="276" w:lineRule="auto"/>
    </w:pPr>
    <w:rPr>
      <w:rFonts w:ascii="Tahoma" w:hAnsi="Tahoma"/>
      <w:szCs w:val="20"/>
    </w:rPr>
  </w:style>
  <w:style w:type="paragraph" w:customStyle="1" w:styleId="AFFBA92C9B9C42B283AF71A6AF076BFD6">
    <w:name w:val="AFFBA92C9B9C42B283AF71A6AF076BFD6"/>
    <w:rsid w:val="002F2E82"/>
    <w:pPr>
      <w:spacing w:before="100" w:after="200" w:line="276" w:lineRule="auto"/>
    </w:pPr>
    <w:rPr>
      <w:rFonts w:ascii="Tahoma" w:hAnsi="Tahoma"/>
      <w:szCs w:val="20"/>
    </w:rPr>
  </w:style>
  <w:style w:type="paragraph" w:customStyle="1" w:styleId="F6C6EDDACE814DE5B24B5F9AD04BE37B6">
    <w:name w:val="F6C6EDDACE814DE5B24B5F9AD04BE37B6"/>
    <w:rsid w:val="002F2E82"/>
    <w:pPr>
      <w:spacing w:before="100" w:after="200" w:line="276" w:lineRule="auto"/>
    </w:pPr>
    <w:rPr>
      <w:rFonts w:ascii="Tahoma" w:hAnsi="Tahoma"/>
      <w:szCs w:val="20"/>
    </w:rPr>
  </w:style>
  <w:style w:type="paragraph" w:customStyle="1" w:styleId="BFBB0095F7E14AEB981B74CB846535246">
    <w:name w:val="BFBB0095F7E14AEB981B74CB846535246"/>
    <w:rsid w:val="002F2E82"/>
    <w:pPr>
      <w:spacing w:before="100" w:after="200" w:line="276" w:lineRule="auto"/>
    </w:pPr>
    <w:rPr>
      <w:rFonts w:ascii="Tahoma" w:hAnsi="Tahoma"/>
      <w:szCs w:val="20"/>
    </w:rPr>
  </w:style>
  <w:style w:type="paragraph" w:customStyle="1" w:styleId="7D629B6F80274DB7BD5AAD3C12C1E6F26">
    <w:name w:val="7D629B6F80274DB7BD5AAD3C12C1E6F26"/>
    <w:rsid w:val="002F2E82"/>
    <w:pPr>
      <w:spacing w:before="100" w:after="200" w:line="276" w:lineRule="auto"/>
    </w:pPr>
    <w:rPr>
      <w:rFonts w:ascii="Tahoma" w:hAnsi="Tahoma"/>
      <w:szCs w:val="20"/>
    </w:rPr>
  </w:style>
  <w:style w:type="paragraph" w:customStyle="1" w:styleId="4170FFE4167F4C8A9E493117521D82EC6">
    <w:name w:val="4170FFE4167F4C8A9E493117521D82EC6"/>
    <w:rsid w:val="002F2E82"/>
    <w:pPr>
      <w:spacing w:before="100" w:after="200" w:line="276" w:lineRule="auto"/>
    </w:pPr>
    <w:rPr>
      <w:rFonts w:ascii="Tahoma" w:hAnsi="Tahoma"/>
      <w:szCs w:val="20"/>
    </w:rPr>
  </w:style>
  <w:style w:type="paragraph" w:customStyle="1" w:styleId="4A8BABD26C194FCFA61F14D9106E934A6">
    <w:name w:val="4A8BABD26C194FCFA61F14D9106E934A6"/>
    <w:rsid w:val="002F2E82"/>
    <w:pPr>
      <w:spacing w:before="100" w:after="200" w:line="276" w:lineRule="auto"/>
    </w:pPr>
    <w:rPr>
      <w:rFonts w:ascii="Tahoma" w:hAnsi="Tahoma"/>
      <w:szCs w:val="20"/>
    </w:rPr>
  </w:style>
  <w:style w:type="paragraph" w:customStyle="1" w:styleId="4687239B375F46F7AF12B0286477C22A6">
    <w:name w:val="4687239B375F46F7AF12B0286477C22A6"/>
    <w:rsid w:val="002F2E82"/>
    <w:pPr>
      <w:spacing w:before="100" w:after="200" w:line="276" w:lineRule="auto"/>
    </w:pPr>
    <w:rPr>
      <w:rFonts w:ascii="Tahoma" w:hAnsi="Tahoma"/>
      <w:szCs w:val="20"/>
    </w:rPr>
  </w:style>
  <w:style w:type="paragraph" w:customStyle="1" w:styleId="2BF942D036A94C048F4732752EA95EF66">
    <w:name w:val="2BF942D036A94C048F4732752EA95EF66"/>
    <w:rsid w:val="002F2E82"/>
    <w:pPr>
      <w:spacing w:before="100" w:after="200" w:line="276" w:lineRule="auto"/>
    </w:pPr>
    <w:rPr>
      <w:rFonts w:ascii="Tahoma" w:hAnsi="Tahoma"/>
      <w:szCs w:val="20"/>
    </w:rPr>
  </w:style>
  <w:style w:type="paragraph" w:customStyle="1" w:styleId="F9827B8CA1A0470AAE1A1D9960467CC26">
    <w:name w:val="F9827B8CA1A0470AAE1A1D9960467CC26"/>
    <w:rsid w:val="002F2E82"/>
    <w:pPr>
      <w:spacing w:before="100" w:after="200" w:line="276" w:lineRule="auto"/>
    </w:pPr>
    <w:rPr>
      <w:rFonts w:ascii="Tahoma" w:hAnsi="Tahoma"/>
      <w:szCs w:val="20"/>
    </w:rPr>
  </w:style>
  <w:style w:type="paragraph" w:customStyle="1" w:styleId="213FF769120B411F9EEE550E99FD51856">
    <w:name w:val="213FF769120B411F9EEE550E99FD51856"/>
    <w:rsid w:val="002F2E82"/>
    <w:pPr>
      <w:spacing w:before="100" w:after="200" w:line="276" w:lineRule="auto"/>
    </w:pPr>
    <w:rPr>
      <w:rFonts w:ascii="Tahoma" w:hAnsi="Tahoma"/>
      <w:szCs w:val="20"/>
    </w:rPr>
  </w:style>
  <w:style w:type="paragraph" w:customStyle="1" w:styleId="30A2C914ADCC4EFB886D76602B543A446">
    <w:name w:val="30A2C914ADCC4EFB886D76602B543A446"/>
    <w:rsid w:val="002F2E82"/>
    <w:pPr>
      <w:spacing w:before="100" w:after="200" w:line="276" w:lineRule="auto"/>
    </w:pPr>
    <w:rPr>
      <w:rFonts w:ascii="Tahoma" w:hAnsi="Tahoma"/>
      <w:szCs w:val="20"/>
    </w:rPr>
  </w:style>
  <w:style w:type="paragraph" w:customStyle="1" w:styleId="985F9A6588304D198D3957A695CAB4966">
    <w:name w:val="985F9A6588304D198D3957A695CAB4966"/>
    <w:rsid w:val="002F2E82"/>
    <w:pPr>
      <w:spacing w:before="100" w:after="200" w:line="276" w:lineRule="auto"/>
    </w:pPr>
    <w:rPr>
      <w:rFonts w:ascii="Tahoma" w:hAnsi="Tahoma"/>
      <w:szCs w:val="20"/>
    </w:rPr>
  </w:style>
  <w:style w:type="paragraph" w:customStyle="1" w:styleId="236C2D43AD584A16BD9CED0F64C9B55E6">
    <w:name w:val="236C2D43AD584A16BD9CED0F64C9B55E6"/>
    <w:rsid w:val="002F2E82"/>
    <w:pPr>
      <w:spacing w:before="100" w:after="200" w:line="276" w:lineRule="auto"/>
    </w:pPr>
    <w:rPr>
      <w:rFonts w:ascii="Tahoma" w:hAnsi="Tahoma"/>
      <w:szCs w:val="20"/>
    </w:rPr>
  </w:style>
  <w:style w:type="paragraph" w:customStyle="1" w:styleId="7C91A16A9EC34A53BA155D94FE47FB656">
    <w:name w:val="7C91A16A9EC34A53BA155D94FE47FB656"/>
    <w:rsid w:val="002F2E82"/>
    <w:pPr>
      <w:spacing w:before="100" w:after="200" w:line="276" w:lineRule="auto"/>
    </w:pPr>
    <w:rPr>
      <w:rFonts w:ascii="Tahoma" w:hAnsi="Tahoma"/>
      <w:szCs w:val="20"/>
    </w:rPr>
  </w:style>
  <w:style w:type="paragraph" w:customStyle="1" w:styleId="A46ADD43851C45269D852CE270CC00936">
    <w:name w:val="A46ADD43851C45269D852CE270CC00936"/>
    <w:rsid w:val="002F2E82"/>
    <w:pPr>
      <w:spacing w:before="100" w:after="200" w:line="276" w:lineRule="auto"/>
    </w:pPr>
    <w:rPr>
      <w:rFonts w:ascii="Tahoma" w:hAnsi="Tahoma"/>
      <w:szCs w:val="20"/>
    </w:rPr>
  </w:style>
  <w:style w:type="paragraph" w:customStyle="1" w:styleId="E795AB98D7E640199F19228EA753C9D86">
    <w:name w:val="E795AB98D7E640199F19228EA753C9D86"/>
    <w:rsid w:val="002F2E82"/>
    <w:pPr>
      <w:spacing w:before="100" w:after="200" w:line="276" w:lineRule="auto"/>
    </w:pPr>
    <w:rPr>
      <w:rFonts w:ascii="Tahoma" w:hAnsi="Tahoma"/>
      <w:szCs w:val="20"/>
    </w:rPr>
  </w:style>
  <w:style w:type="paragraph" w:customStyle="1" w:styleId="7BFB0526CEAD447BAFE222148614A5AD6">
    <w:name w:val="7BFB0526CEAD447BAFE222148614A5AD6"/>
    <w:rsid w:val="002F2E82"/>
    <w:pPr>
      <w:spacing w:before="100" w:after="200" w:line="276" w:lineRule="auto"/>
    </w:pPr>
    <w:rPr>
      <w:rFonts w:ascii="Tahoma" w:hAnsi="Tahoma"/>
      <w:szCs w:val="20"/>
    </w:rPr>
  </w:style>
  <w:style w:type="paragraph" w:customStyle="1" w:styleId="D8A6F58B42764866A32C4FC3B11D3F896">
    <w:name w:val="D8A6F58B42764866A32C4FC3B11D3F896"/>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2D3540FD7B3E42CAB4ACE8E8ED2BDDF76">
    <w:name w:val="2D3540FD7B3E42CAB4ACE8E8ED2BDDF76"/>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CD6D335BDE7543A585DDA433012208F16">
    <w:name w:val="CD6D335BDE7543A585DDA433012208F16"/>
    <w:rsid w:val="002F2E82"/>
    <w:pPr>
      <w:spacing w:before="100" w:after="200" w:line="276" w:lineRule="auto"/>
    </w:pPr>
    <w:rPr>
      <w:rFonts w:ascii="Tahoma" w:hAnsi="Tahoma"/>
      <w:szCs w:val="20"/>
    </w:rPr>
  </w:style>
  <w:style w:type="paragraph" w:customStyle="1" w:styleId="B7F4BD31DA7F4F018FE04E992AE1CCD56">
    <w:name w:val="B7F4BD31DA7F4F018FE04E992AE1CCD56"/>
    <w:rsid w:val="002F2E82"/>
    <w:pPr>
      <w:spacing w:before="100" w:after="200" w:line="276" w:lineRule="auto"/>
    </w:pPr>
    <w:rPr>
      <w:rFonts w:ascii="Tahoma" w:hAnsi="Tahoma"/>
      <w:szCs w:val="20"/>
    </w:rPr>
  </w:style>
  <w:style w:type="paragraph" w:customStyle="1" w:styleId="475075C297DC418A908FBC7D6AEC2AA96">
    <w:name w:val="475075C297DC418A908FBC7D6AEC2AA96"/>
    <w:rsid w:val="002F2E82"/>
    <w:pPr>
      <w:spacing w:before="100" w:after="200" w:line="276" w:lineRule="auto"/>
    </w:pPr>
    <w:rPr>
      <w:rFonts w:ascii="Tahoma" w:hAnsi="Tahoma"/>
      <w:szCs w:val="20"/>
    </w:rPr>
  </w:style>
  <w:style w:type="paragraph" w:customStyle="1" w:styleId="2719EB205DAF42F6A24E30BBC2CE3AE96">
    <w:name w:val="2719EB205DAF42F6A24E30BBC2CE3AE96"/>
    <w:rsid w:val="002F2E82"/>
    <w:pPr>
      <w:spacing w:before="100" w:after="200" w:line="276" w:lineRule="auto"/>
    </w:pPr>
    <w:rPr>
      <w:rFonts w:ascii="Tahoma" w:hAnsi="Tahoma"/>
      <w:szCs w:val="20"/>
    </w:rPr>
  </w:style>
  <w:style w:type="paragraph" w:customStyle="1" w:styleId="2F06E89D14A649028754E2F85B651F7F6">
    <w:name w:val="2F06E89D14A649028754E2F85B651F7F6"/>
    <w:rsid w:val="002F2E82"/>
    <w:pPr>
      <w:spacing w:before="100" w:after="200" w:line="276" w:lineRule="auto"/>
    </w:pPr>
    <w:rPr>
      <w:rFonts w:ascii="Tahoma" w:hAnsi="Tahoma"/>
      <w:szCs w:val="20"/>
    </w:rPr>
  </w:style>
  <w:style w:type="paragraph" w:customStyle="1" w:styleId="A4DB82294BCB47E3A35E754D095537576">
    <w:name w:val="A4DB82294BCB47E3A35E754D095537576"/>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4AFDAC173F61440E9C38B4DEE385499D6">
    <w:name w:val="4AFDAC173F61440E9C38B4DEE385499D6"/>
    <w:rsid w:val="002F2E82"/>
    <w:pPr>
      <w:spacing w:before="100" w:after="200" w:line="276" w:lineRule="auto"/>
    </w:pPr>
    <w:rPr>
      <w:rFonts w:ascii="Tahoma" w:hAnsi="Tahoma"/>
      <w:szCs w:val="20"/>
    </w:rPr>
  </w:style>
  <w:style w:type="paragraph" w:customStyle="1" w:styleId="8447BBCCAB514104830DE6BEF7549D756">
    <w:name w:val="8447BBCCAB514104830DE6BEF7549D756"/>
    <w:rsid w:val="002F2E82"/>
    <w:pPr>
      <w:spacing w:before="100" w:after="200" w:line="276" w:lineRule="auto"/>
    </w:pPr>
    <w:rPr>
      <w:rFonts w:ascii="Tahoma" w:hAnsi="Tahoma"/>
      <w:szCs w:val="20"/>
    </w:rPr>
  </w:style>
  <w:style w:type="paragraph" w:customStyle="1" w:styleId="7ECEC2C963DC4BACADFD8D28C0DF57AE6">
    <w:name w:val="7ECEC2C963DC4BACADFD8D28C0DF57AE6"/>
    <w:rsid w:val="002F2E82"/>
    <w:pPr>
      <w:spacing w:before="100" w:after="200" w:line="276" w:lineRule="auto"/>
    </w:pPr>
    <w:rPr>
      <w:rFonts w:ascii="Tahoma" w:hAnsi="Tahoma"/>
      <w:szCs w:val="20"/>
    </w:rPr>
  </w:style>
  <w:style w:type="paragraph" w:customStyle="1" w:styleId="AD54A5761BA945D98390E0B5C49DBFE86">
    <w:name w:val="AD54A5761BA945D98390E0B5C49DBFE86"/>
    <w:rsid w:val="002F2E82"/>
    <w:pPr>
      <w:spacing w:before="100" w:after="200" w:line="276" w:lineRule="auto"/>
    </w:pPr>
    <w:rPr>
      <w:rFonts w:ascii="Tahoma" w:hAnsi="Tahoma"/>
      <w:szCs w:val="20"/>
    </w:rPr>
  </w:style>
  <w:style w:type="paragraph" w:customStyle="1" w:styleId="2469875C024A40878CBACEB10EB050D46">
    <w:name w:val="2469875C024A40878CBACEB10EB050D46"/>
    <w:rsid w:val="002F2E82"/>
    <w:pPr>
      <w:spacing w:before="100" w:after="200" w:line="276" w:lineRule="auto"/>
    </w:pPr>
    <w:rPr>
      <w:rFonts w:ascii="Tahoma" w:hAnsi="Tahoma"/>
      <w:szCs w:val="20"/>
    </w:rPr>
  </w:style>
  <w:style w:type="paragraph" w:customStyle="1" w:styleId="FACC785494D842B0BBEE49F28E3C93146">
    <w:name w:val="FACC785494D842B0BBEE49F28E3C93146"/>
    <w:rsid w:val="002F2E82"/>
    <w:pPr>
      <w:spacing w:before="100" w:after="200" w:line="276" w:lineRule="auto"/>
    </w:pPr>
    <w:rPr>
      <w:rFonts w:ascii="Tahoma" w:hAnsi="Tahoma"/>
      <w:szCs w:val="20"/>
    </w:rPr>
  </w:style>
  <w:style w:type="paragraph" w:customStyle="1" w:styleId="5E61C333098245549AF27B984F2675F44">
    <w:name w:val="5E61C333098245549AF27B984F2675F44"/>
    <w:rsid w:val="002F2E82"/>
    <w:pPr>
      <w:spacing w:before="100" w:after="200" w:line="276" w:lineRule="auto"/>
    </w:pPr>
    <w:rPr>
      <w:rFonts w:ascii="Tahoma" w:hAnsi="Tahoma"/>
      <w:szCs w:val="20"/>
    </w:rPr>
  </w:style>
  <w:style w:type="paragraph" w:customStyle="1" w:styleId="B5E486F93A9A4656AAD17B1F8F97F4B76">
    <w:name w:val="B5E486F93A9A4656AAD17B1F8F97F4B76"/>
    <w:rsid w:val="002F2E82"/>
    <w:pPr>
      <w:spacing w:before="100" w:after="200" w:line="276" w:lineRule="auto"/>
    </w:pPr>
    <w:rPr>
      <w:rFonts w:ascii="Tahoma" w:hAnsi="Tahoma"/>
      <w:szCs w:val="20"/>
    </w:rPr>
  </w:style>
  <w:style w:type="paragraph" w:customStyle="1" w:styleId="2C8EA088C1384B328E7EDEBDC49A81E16">
    <w:name w:val="2C8EA088C1384B328E7EDEBDC49A81E16"/>
    <w:rsid w:val="002F2E82"/>
    <w:pPr>
      <w:spacing w:before="100" w:after="200" w:line="276" w:lineRule="auto"/>
    </w:pPr>
    <w:rPr>
      <w:rFonts w:ascii="Tahoma" w:hAnsi="Tahoma"/>
      <w:szCs w:val="20"/>
    </w:rPr>
  </w:style>
  <w:style w:type="paragraph" w:customStyle="1" w:styleId="2918A30CDFB9451B982EBAAA17A057076">
    <w:name w:val="2918A30CDFB9451B982EBAAA17A057076"/>
    <w:rsid w:val="002F2E82"/>
    <w:pPr>
      <w:spacing w:before="100" w:after="200" w:line="276" w:lineRule="auto"/>
    </w:pPr>
    <w:rPr>
      <w:rFonts w:ascii="Tahoma" w:hAnsi="Tahoma"/>
      <w:szCs w:val="20"/>
    </w:rPr>
  </w:style>
  <w:style w:type="paragraph" w:customStyle="1" w:styleId="4282B5AB4F6641EE91AA7251455BA6016">
    <w:name w:val="4282B5AB4F6641EE91AA7251455BA6016"/>
    <w:rsid w:val="002F2E82"/>
    <w:pPr>
      <w:spacing w:before="100" w:after="200" w:line="276" w:lineRule="auto"/>
    </w:pPr>
    <w:rPr>
      <w:rFonts w:ascii="Tahoma" w:hAnsi="Tahoma"/>
      <w:szCs w:val="20"/>
    </w:rPr>
  </w:style>
  <w:style w:type="paragraph" w:customStyle="1" w:styleId="B2579BE40D084D5BAE1BB5B60271DA866">
    <w:name w:val="B2579BE40D084D5BAE1BB5B60271DA866"/>
    <w:rsid w:val="002F2E82"/>
    <w:pPr>
      <w:spacing w:before="100" w:after="200" w:line="276" w:lineRule="auto"/>
    </w:pPr>
    <w:rPr>
      <w:rFonts w:ascii="Tahoma" w:hAnsi="Tahoma"/>
      <w:szCs w:val="20"/>
    </w:rPr>
  </w:style>
  <w:style w:type="paragraph" w:customStyle="1" w:styleId="185E8C2229E040B5B67D4135CC6AFABE6">
    <w:name w:val="185E8C2229E040B5B67D4135CC6AFABE6"/>
    <w:rsid w:val="002F2E82"/>
    <w:pPr>
      <w:spacing w:before="100" w:after="200" w:line="276" w:lineRule="auto"/>
    </w:pPr>
    <w:rPr>
      <w:rFonts w:ascii="Tahoma" w:hAnsi="Tahoma"/>
      <w:szCs w:val="20"/>
    </w:rPr>
  </w:style>
  <w:style w:type="paragraph" w:customStyle="1" w:styleId="4F89B2432ABE44169CBEFA02A5C795F56">
    <w:name w:val="4F89B2432ABE44169CBEFA02A5C795F56"/>
    <w:rsid w:val="002F2E82"/>
    <w:pPr>
      <w:spacing w:before="100" w:after="200" w:line="276" w:lineRule="auto"/>
    </w:pPr>
    <w:rPr>
      <w:rFonts w:ascii="Tahoma" w:hAnsi="Tahoma"/>
      <w:szCs w:val="20"/>
    </w:rPr>
  </w:style>
  <w:style w:type="paragraph" w:customStyle="1" w:styleId="638FDDDEE4904983AB3D956A3397C0A46">
    <w:name w:val="638FDDDEE4904983AB3D956A3397C0A46"/>
    <w:rsid w:val="002F2E82"/>
    <w:pPr>
      <w:spacing w:before="100" w:after="200" w:line="276" w:lineRule="auto"/>
    </w:pPr>
    <w:rPr>
      <w:rFonts w:ascii="Tahoma" w:hAnsi="Tahoma"/>
      <w:szCs w:val="20"/>
    </w:rPr>
  </w:style>
  <w:style w:type="paragraph" w:customStyle="1" w:styleId="E89938A6C0544DD5B9167BB691B0D99B6">
    <w:name w:val="E89938A6C0544DD5B9167BB691B0D99B6"/>
    <w:rsid w:val="002F2E82"/>
    <w:pPr>
      <w:spacing w:before="100" w:after="200" w:line="276" w:lineRule="auto"/>
    </w:pPr>
    <w:rPr>
      <w:rFonts w:ascii="Tahoma" w:hAnsi="Tahoma"/>
      <w:szCs w:val="20"/>
    </w:rPr>
  </w:style>
  <w:style w:type="paragraph" w:customStyle="1" w:styleId="52C57E6B634C4ACA8BB7D3E83F64C4D16">
    <w:name w:val="52C57E6B634C4ACA8BB7D3E83F64C4D16"/>
    <w:rsid w:val="002F2E82"/>
    <w:pPr>
      <w:spacing w:before="100" w:after="200" w:line="276" w:lineRule="auto"/>
    </w:pPr>
    <w:rPr>
      <w:rFonts w:ascii="Tahoma" w:hAnsi="Tahoma"/>
      <w:szCs w:val="20"/>
    </w:rPr>
  </w:style>
  <w:style w:type="paragraph" w:customStyle="1" w:styleId="8B9A7BE361BC464FA632424A5EE2FE7C6">
    <w:name w:val="8B9A7BE361BC464FA632424A5EE2FE7C6"/>
    <w:rsid w:val="002F2E82"/>
    <w:pPr>
      <w:spacing w:before="100" w:after="200" w:line="276" w:lineRule="auto"/>
    </w:pPr>
    <w:rPr>
      <w:rFonts w:ascii="Tahoma" w:hAnsi="Tahoma"/>
      <w:szCs w:val="20"/>
    </w:rPr>
  </w:style>
  <w:style w:type="paragraph" w:customStyle="1" w:styleId="425FB1DABF6648559A78EEC740CAB9E16">
    <w:name w:val="425FB1DABF6648559A78EEC740CAB9E16"/>
    <w:rsid w:val="002F2E82"/>
    <w:pPr>
      <w:spacing w:before="100" w:after="200" w:line="276" w:lineRule="auto"/>
    </w:pPr>
    <w:rPr>
      <w:rFonts w:ascii="Tahoma" w:hAnsi="Tahoma"/>
      <w:szCs w:val="20"/>
    </w:rPr>
  </w:style>
  <w:style w:type="paragraph" w:customStyle="1" w:styleId="40867A3EE4314AB4990634F71AAFE73C6">
    <w:name w:val="40867A3EE4314AB4990634F71AAFE73C6"/>
    <w:rsid w:val="002F2E82"/>
    <w:pPr>
      <w:spacing w:before="100" w:after="200" w:line="276" w:lineRule="auto"/>
    </w:pPr>
    <w:rPr>
      <w:rFonts w:ascii="Tahoma" w:hAnsi="Tahoma"/>
      <w:szCs w:val="20"/>
    </w:rPr>
  </w:style>
  <w:style w:type="paragraph" w:customStyle="1" w:styleId="10D3E8327AEA41FCB52DD9463851D2876">
    <w:name w:val="10D3E8327AEA41FCB52DD9463851D2876"/>
    <w:rsid w:val="002F2E82"/>
    <w:pPr>
      <w:spacing w:before="100" w:after="200" w:line="276" w:lineRule="auto"/>
    </w:pPr>
    <w:rPr>
      <w:rFonts w:ascii="Tahoma" w:hAnsi="Tahoma"/>
      <w:szCs w:val="20"/>
    </w:rPr>
  </w:style>
  <w:style w:type="paragraph" w:customStyle="1" w:styleId="99DCA7A139544A6ABD6E98598ED474486">
    <w:name w:val="99DCA7A139544A6ABD6E98598ED474486"/>
    <w:rsid w:val="002F2E82"/>
    <w:pPr>
      <w:spacing w:before="100" w:after="200" w:line="276" w:lineRule="auto"/>
    </w:pPr>
    <w:rPr>
      <w:rFonts w:ascii="Tahoma" w:hAnsi="Tahoma"/>
      <w:szCs w:val="20"/>
    </w:rPr>
  </w:style>
  <w:style w:type="paragraph" w:customStyle="1" w:styleId="FB3E848917E04D8F902F4BED9C1D60BE6">
    <w:name w:val="FB3E848917E04D8F902F4BED9C1D60BE6"/>
    <w:rsid w:val="002F2E82"/>
    <w:pPr>
      <w:spacing w:before="100" w:after="200" w:line="276" w:lineRule="auto"/>
    </w:pPr>
    <w:rPr>
      <w:rFonts w:ascii="Tahoma" w:hAnsi="Tahoma"/>
      <w:szCs w:val="20"/>
    </w:rPr>
  </w:style>
  <w:style w:type="paragraph" w:customStyle="1" w:styleId="8ACFD9126FBF4366895E477485EA34DE6">
    <w:name w:val="8ACFD9126FBF4366895E477485EA34DE6"/>
    <w:rsid w:val="002F2E82"/>
    <w:pPr>
      <w:spacing w:before="100" w:after="200" w:line="276" w:lineRule="auto"/>
    </w:pPr>
    <w:rPr>
      <w:rFonts w:ascii="Tahoma" w:hAnsi="Tahoma"/>
      <w:szCs w:val="20"/>
    </w:rPr>
  </w:style>
  <w:style w:type="paragraph" w:customStyle="1" w:styleId="2753355D461044559F65EFCD7D574AF76">
    <w:name w:val="2753355D461044559F65EFCD7D574AF76"/>
    <w:rsid w:val="002F2E82"/>
    <w:pPr>
      <w:spacing w:before="100" w:after="200" w:line="276" w:lineRule="auto"/>
    </w:pPr>
    <w:rPr>
      <w:rFonts w:ascii="Tahoma" w:hAnsi="Tahoma"/>
      <w:szCs w:val="20"/>
    </w:rPr>
  </w:style>
  <w:style w:type="paragraph" w:customStyle="1" w:styleId="2AFC83198D4F4143B584A9FA794979056">
    <w:name w:val="2AFC83198D4F4143B584A9FA794979056"/>
    <w:rsid w:val="002F2E82"/>
    <w:pPr>
      <w:spacing w:before="100" w:after="200" w:line="276" w:lineRule="auto"/>
    </w:pPr>
    <w:rPr>
      <w:rFonts w:ascii="Tahoma" w:hAnsi="Tahoma"/>
      <w:szCs w:val="20"/>
    </w:rPr>
  </w:style>
  <w:style w:type="paragraph" w:customStyle="1" w:styleId="6476D978EEC845E0AD07127B166717A46">
    <w:name w:val="6476D978EEC845E0AD07127B166717A46"/>
    <w:rsid w:val="002F2E82"/>
    <w:pPr>
      <w:spacing w:before="100" w:after="200" w:line="276" w:lineRule="auto"/>
    </w:pPr>
    <w:rPr>
      <w:rFonts w:ascii="Tahoma" w:hAnsi="Tahoma"/>
      <w:szCs w:val="20"/>
    </w:rPr>
  </w:style>
  <w:style w:type="paragraph" w:customStyle="1" w:styleId="A21319CAF5BD41C8AB2759FDB1B4D9B16">
    <w:name w:val="A21319CAF5BD41C8AB2759FDB1B4D9B16"/>
    <w:rsid w:val="002F2E82"/>
    <w:pPr>
      <w:spacing w:before="100" w:after="200" w:line="276" w:lineRule="auto"/>
    </w:pPr>
    <w:rPr>
      <w:rFonts w:ascii="Tahoma" w:hAnsi="Tahoma"/>
      <w:szCs w:val="20"/>
    </w:rPr>
  </w:style>
  <w:style w:type="paragraph" w:customStyle="1" w:styleId="68C820DB73374907A7C822C3E40CC44F6">
    <w:name w:val="68C820DB73374907A7C822C3E40CC44F6"/>
    <w:rsid w:val="002F2E82"/>
    <w:pPr>
      <w:spacing w:before="100" w:after="200" w:line="276" w:lineRule="auto"/>
    </w:pPr>
    <w:rPr>
      <w:rFonts w:ascii="Tahoma" w:hAnsi="Tahoma"/>
      <w:szCs w:val="20"/>
    </w:rPr>
  </w:style>
  <w:style w:type="paragraph" w:customStyle="1" w:styleId="2A1ACBB25A804E91B887C11DEF31F33D6">
    <w:name w:val="2A1ACBB25A804E91B887C11DEF31F33D6"/>
    <w:rsid w:val="002F2E82"/>
    <w:pPr>
      <w:spacing w:before="100" w:after="200" w:line="276" w:lineRule="auto"/>
    </w:pPr>
    <w:rPr>
      <w:rFonts w:ascii="Tahoma" w:hAnsi="Tahoma"/>
      <w:szCs w:val="20"/>
    </w:rPr>
  </w:style>
  <w:style w:type="paragraph" w:customStyle="1" w:styleId="7D31418D41234F3BACF46433ED61C85E6">
    <w:name w:val="7D31418D41234F3BACF46433ED61C85E6"/>
    <w:rsid w:val="002F2E82"/>
    <w:pPr>
      <w:spacing w:before="100" w:after="200" w:line="276" w:lineRule="auto"/>
    </w:pPr>
    <w:rPr>
      <w:rFonts w:ascii="Tahoma" w:hAnsi="Tahoma"/>
      <w:szCs w:val="20"/>
    </w:rPr>
  </w:style>
  <w:style w:type="paragraph" w:customStyle="1" w:styleId="329ECCCC79C443EB82745016822A40E56">
    <w:name w:val="329ECCCC79C443EB82745016822A40E56"/>
    <w:rsid w:val="002F2E82"/>
    <w:pPr>
      <w:spacing w:before="100" w:after="200" w:line="276" w:lineRule="auto"/>
    </w:pPr>
    <w:rPr>
      <w:rFonts w:ascii="Tahoma" w:hAnsi="Tahoma"/>
      <w:szCs w:val="20"/>
    </w:rPr>
  </w:style>
  <w:style w:type="paragraph" w:customStyle="1" w:styleId="D5FA3CD6A6A84043808BDA7C3246CF2B6">
    <w:name w:val="D5FA3CD6A6A84043808BDA7C3246CF2B6"/>
    <w:rsid w:val="002F2E82"/>
    <w:pPr>
      <w:spacing w:before="100" w:after="200" w:line="276" w:lineRule="auto"/>
    </w:pPr>
    <w:rPr>
      <w:rFonts w:ascii="Tahoma" w:hAnsi="Tahoma"/>
      <w:szCs w:val="20"/>
    </w:rPr>
  </w:style>
  <w:style w:type="paragraph" w:customStyle="1" w:styleId="3989EAF146DA44ADB587B808DCEB9DC66">
    <w:name w:val="3989EAF146DA44ADB587B808DCEB9DC66"/>
    <w:rsid w:val="002F2E82"/>
    <w:pPr>
      <w:spacing w:before="100" w:after="200" w:line="276" w:lineRule="auto"/>
    </w:pPr>
    <w:rPr>
      <w:rFonts w:ascii="Tahoma" w:hAnsi="Tahoma"/>
      <w:szCs w:val="20"/>
    </w:rPr>
  </w:style>
  <w:style w:type="paragraph" w:customStyle="1" w:styleId="350ACAA6936C4915A4BC298A68715CA86">
    <w:name w:val="350ACAA6936C4915A4BC298A68715CA86"/>
    <w:rsid w:val="002F2E82"/>
    <w:pPr>
      <w:spacing w:before="100" w:after="200" w:line="276" w:lineRule="auto"/>
    </w:pPr>
    <w:rPr>
      <w:rFonts w:ascii="Tahoma" w:hAnsi="Tahoma"/>
      <w:szCs w:val="20"/>
    </w:rPr>
  </w:style>
  <w:style w:type="paragraph" w:customStyle="1" w:styleId="1B56530F88C2444486979457384FEBA96">
    <w:name w:val="1B56530F88C2444486979457384FEBA96"/>
    <w:rsid w:val="002F2E82"/>
    <w:pPr>
      <w:spacing w:before="100" w:after="200" w:line="276" w:lineRule="auto"/>
    </w:pPr>
    <w:rPr>
      <w:rFonts w:ascii="Tahoma" w:hAnsi="Tahoma"/>
      <w:szCs w:val="20"/>
    </w:rPr>
  </w:style>
  <w:style w:type="paragraph" w:customStyle="1" w:styleId="8133D7DDE6164204B0569750D4C000006">
    <w:name w:val="8133D7DDE6164204B0569750D4C000006"/>
    <w:rsid w:val="002F2E82"/>
    <w:pPr>
      <w:spacing w:before="100" w:after="200" w:line="276" w:lineRule="auto"/>
    </w:pPr>
    <w:rPr>
      <w:rFonts w:ascii="Tahoma" w:hAnsi="Tahoma"/>
      <w:szCs w:val="20"/>
    </w:rPr>
  </w:style>
  <w:style w:type="paragraph" w:customStyle="1" w:styleId="EC0FE17442FF4B518A7A51077424B6B46">
    <w:name w:val="EC0FE17442FF4B518A7A51077424B6B46"/>
    <w:rsid w:val="002F2E82"/>
    <w:pPr>
      <w:spacing w:before="100" w:after="200" w:line="276" w:lineRule="auto"/>
    </w:pPr>
    <w:rPr>
      <w:rFonts w:ascii="Tahoma" w:hAnsi="Tahoma"/>
      <w:szCs w:val="20"/>
    </w:rPr>
  </w:style>
  <w:style w:type="paragraph" w:customStyle="1" w:styleId="8158FFE4EF2F4F30BAEBFE4082ABE8D96">
    <w:name w:val="8158FFE4EF2F4F30BAEBFE4082ABE8D96"/>
    <w:rsid w:val="002F2E82"/>
    <w:pPr>
      <w:spacing w:before="100" w:after="200" w:line="276" w:lineRule="auto"/>
    </w:pPr>
    <w:rPr>
      <w:rFonts w:ascii="Tahoma" w:hAnsi="Tahoma"/>
      <w:szCs w:val="20"/>
    </w:rPr>
  </w:style>
  <w:style w:type="paragraph" w:customStyle="1" w:styleId="F4E8594512A14FDAB269E77780E6098B6">
    <w:name w:val="F4E8594512A14FDAB269E77780E6098B6"/>
    <w:rsid w:val="002F2E82"/>
    <w:pPr>
      <w:spacing w:before="100" w:after="200" w:line="276" w:lineRule="auto"/>
    </w:pPr>
    <w:rPr>
      <w:rFonts w:ascii="Tahoma" w:hAnsi="Tahoma"/>
      <w:szCs w:val="20"/>
    </w:rPr>
  </w:style>
  <w:style w:type="paragraph" w:customStyle="1" w:styleId="39EA13C0909E48ED8D024287F258A31E6">
    <w:name w:val="39EA13C0909E48ED8D024287F258A31E6"/>
    <w:rsid w:val="002F2E82"/>
    <w:pPr>
      <w:spacing w:before="100" w:after="200" w:line="276" w:lineRule="auto"/>
    </w:pPr>
    <w:rPr>
      <w:rFonts w:ascii="Tahoma" w:hAnsi="Tahoma"/>
      <w:szCs w:val="20"/>
    </w:rPr>
  </w:style>
  <w:style w:type="paragraph" w:customStyle="1" w:styleId="42AB3857FEDC4CB4997EDBF4462363876">
    <w:name w:val="42AB3857FEDC4CB4997EDBF4462363876"/>
    <w:rsid w:val="002F2E82"/>
    <w:pPr>
      <w:spacing w:before="100" w:after="200" w:line="276" w:lineRule="auto"/>
    </w:pPr>
    <w:rPr>
      <w:rFonts w:ascii="Tahoma" w:hAnsi="Tahoma"/>
      <w:szCs w:val="20"/>
    </w:rPr>
  </w:style>
  <w:style w:type="paragraph" w:customStyle="1" w:styleId="19BEF67E597C4BAC8D3F54856D544FC46">
    <w:name w:val="19BEF67E597C4BAC8D3F54856D544FC46"/>
    <w:rsid w:val="002F2E82"/>
    <w:pPr>
      <w:spacing w:before="100" w:after="200" w:line="276" w:lineRule="auto"/>
    </w:pPr>
    <w:rPr>
      <w:rFonts w:ascii="Tahoma" w:hAnsi="Tahoma"/>
      <w:szCs w:val="20"/>
    </w:rPr>
  </w:style>
  <w:style w:type="paragraph" w:customStyle="1" w:styleId="90CC41B0FB994ADFABCE21011A81BB726">
    <w:name w:val="90CC41B0FB994ADFABCE21011A81BB726"/>
    <w:rsid w:val="002F2E82"/>
    <w:pPr>
      <w:spacing w:before="100" w:after="200" w:line="276" w:lineRule="auto"/>
    </w:pPr>
    <w:rPr>
      <w:rFonts w:ascii="Tahoma" w:hAnsi="Tahoma"/>
      <w:szCs w:val="20"/>
    </w:rPr>
  </w:style>
  <w:style w:type="paragraph" w:customStyle="1" w:styleId="F41F4EF7574A408F9162E1B6E4DBB8306">
    <w:name w:val="F41F4EF7574A408F9162E1B6E4DBB8306"/>
    <w:rsid w:val="002F2E82"/>
    <w:pPr>
      <w:spacing w:before="100" w:after="200" w:line="276" w:lineRule="auto"/>
    </w:pPr>
    <w:rPr>
      <w:rFonts w:ascii="Tahoma" w:hAnsi="Tahoma"/>
      <w:szCs w:val="20"/>
    </w:rPr>
  </w:style>
  <w:style w:type="paragraph" w:customStyle="1" w:styleId="6E2A3FC8ADA04137A4595FCED005E2DF6">
    <w:name w:val="6E2A3FC8ADA04137A4595FCED005E2DF6"/>
    <w:rsid w:val="002F2E82"/>
    <w:pPr>
      <w:spacing w:before="100" w:after="200" w:line="276" w:lineRule="auto"/>
    </w:pPr>
    <w:rPr>
      <w:rFonts w:ascii="Tahoma" w:hAnsi="Tahoma"/>
      <w:szCs w:val="20"/>
    </w:rPr>
  </w:style>
  <w:style w:type="paragraph" w:customStyle="1" w:styleId="34F116479BFA4A83925F3ACCF2EFF0A86">
    <w:name w:val="34F116479BFA4A83925F3ACCF2EFF0A86"/>
    <w:rsid w:val="002F2E82"/>
    <w:pPr>
      <w:spacing w:before="100" w:after="200" w:line="276" w:lineRule="auto"/>
    </w:pPr>
    <w:rPr>
      <w:rFonts w:ascii="Tahoma" w:hAnsi="Tahoma"/>
      <w:szCs w:val="20"/>
    </w:rPr>
  </w:style>
  <w:style w:type="paragraph" w:customStyle="1" w:styleId="E40F696536364067ADE836DE80A9068F6">
    <w:name w:val="E40F696536364067ADE836DE80A9068F6"/>
    <w:rsid w:val="002F2E82"/>
    <w:pPr>
      <w:spacing w:before="100" w:after="200" w:line="276" w:lineRule="auto"/>
    </w:pPr>
    <w:rPr>
      <w:rFonts w:ascii="Tahoma" w:hAnsi="Tahoma"/>
      <w:szCs w:val="20"/>
    </w:rPr>
  </w:style>
  <w:style w:type="paragraph" w:customStyle="1" w:styleId="CBEA9037F2224C8CBFF822F5499AA62C6">
    <w:name w:val="CBEA9037F2224C8CBFF822F5499AA62C6"/>
    <w:rsid w:val="002F2E82"/>
    <w:pPr>
      <w:spacing w:before="100" w:after="200" w:line="276" w:lineRule="auto"/>
    </w:pPr>
    <w:rPr>
      <w:rFonts w:ascii="Tahoma" w:hAnsi="Tahoma"/>
      <w:szCs w:val="20"/>
    </w:rPr>
  </w:style>
  <w:style w:type="paragraph" w:customStyle="1" w:styleId="1F9E450322494FFB978D07BF82BDB3346">
    <w:name w:val="1F9E450322494FFB978D07BF82BDB3346"/>
    <w:rsid w:val="002F2E82"/>
    <w:pPr>
      <w:spacing w:before="100" w:after="200" w:line="276" w:lineRule="auto"/>
    </w:pPr>
    <w:rPr>
      <w:rFonts w:ascii="Tahoma" w:hAnsi="Tahoma"/>
      <w:szCs w:val="20"/>
    </w:rPr>
  </w:style>
  <w:style w:type="paragraph" w:customStyle="1" w:styleId="08DF0781DF564193A18A338B3B341BB56">
    <w:name w:val="08DF0781DF564193A18A338B3B341BB56"/>
    <w:rsid w:val="002F2E82"/>
    <w:pPr>
      <w:spacing w:before="100" w:after="200" w:line="276" w:lineRule="auto"/>
    </w:pPr>
    <w:rPr>
      <w:rFonts w:ascii="Tahoma" w:hAnsi="Tahoma"/>
      <w:szCs w:val="20"/>
    </w:rPr>
  </w:style>
  <w:style w:type="paragraph" w:customStyle="1" w:styleId="A5A2D14CAEC1423E969FD8BDAADA5C386">
    <w:name w:val="A5A2D14CAEC1423E969FD8BDAADA5C386"/>
    <w:rsid w:val="002F2E82"/>
    <w:pPr>
      <w:spacing w:before="100" w:after="200" w:line="276" w:lineRule="auto"/>
    </w:pPr>
    <w:rPr>
      <w:rFonts w:ascii="Tahoma" w:hAnsi="Tahoma"/>
      <w:szCs w:val="20"/>
    </w:rPr>
  </w:style>
  <w:style w:type="paragraph" w:customStyle="1" w:styleId="3CB9D7B116824F0985B88AB2299EFCF96">
    <w:name w:val="3CB9D7B116824F0985B88AB2299EFCF96"/>
    <w:rsid w:val="002F2E82"/>
    <w:pPr>
      <w:spacing w:before="100" w:after="200" w:line="276" w:lineRule="auto"/>
    </w:pPr>
    <w:rPr>
      <w:rFonts w:ascii="Tahoma" w:hAnsi="Tahoma"/>
      <w:szCs w:val="20"/>
    </w:rPr>
  </w:style>
  <w:style w:type="paragraph" w:customStyle="1" w:styleId="B231C472C5454A4895E6AC88D40316BF6">
    <w:name w:val="B231C472C5454A4895E6AC88D40316BF6"/>
    <w:rsid w:val="002F2E82"/>
    <w:pPr>
      <w:spacing w:before="100" w:after="200" w:line="276" w:lineRule="auto"/>
    </w:pPr>
    <w:rPr>
      <w:rFonts w:ascii="Tahoma" w:hAnsi="Tahoma"/>
      <w:szCs w:val="20"/>
    </w:rPr>
  </w:style>
  <w:style w:type="paragraph" w:customStyle="1" w:styleId="23B19136F44D4FF6AEC387A492245D396">
    <w:name w:val="23B19136F44D4FF6AEC387A492245D396"/>
    <w:rsid w:val="002F2E82"/>
    <w:pPr>
      <w:spacing w:before="100" w:after="200" w:line="276" w:lineRule="auto"/>
    </w:pPr>
    <w:rPr>
      <w:rFonts w:ascii="Tahoma" w:hAnsi="Tahoma"/>
      <w:szCs w:val="20"/>
    </w:rPr>
  </w:style>
  <w:style w:type="paragraph" w:customStyle="1" w:styleId="30A860C9E4D54C6096BF745DA062283B6">
    <w:name w:val="30A860C9E4D54C6096BF745DA062283B6"/>
    <w:rsid w:val="002F2E82"/>
    <w:pPr>
      <w:spacing w:before="100" w:after="200" w:line="276" w:lineRule="auto"/>
    </w:pPr>
    <w:rPr>
      <w:rFonts w:ascii="Tahoma" w:hAnsi="Tahoma"/>
      <w:szCs w:val="20"/>
    </w:rPr>
  </w:style>
  <w:style w:type="paragraph" w:customStyle="1" w:styleId="687ECF9834C041C9B82C2575889AE1276">
    <w:name w:val="687ECF9834C041C9B82C2575889AE1276"/>
    <w:rsid w:val="002F2E82"/>
    <w:pPr>
      <w:spacing w:before="100" w:after="200" w:line="276" w:lineRule="auto"/>
    </w:pPr>
    <w:rPr>
      <w:rFonts w:ascii="Tahoma" w:hAnsi="Tahoma"/>
      <w:szCs w:val="20"/>
    </w:rPr>
  </w:style>
  <w:style w:type="paragraph" w:customStyle="1" w:styleId="3242F55ECECD416B90C5B17157E7E47C6">
    <w:name w:val="3242F55ECECD416B90C5B17157E7E47C6"/>
    <w:rsid w:val="002F2E82"/>
    <w:pPr>
      <w:spacing w:before="100" w:after="200" w:line="276" w:lineRule="auto"/>
    </w:pPr>
    <w:rPr>
      <w:rFonts w:ascii="Tahoma" w:hAnsi="Tahoma"/>
      <w:szCs w:val="20"/>
    </w:rPr>
  </w:style>
  <w:style w:type="paragraph" w:customStyle="1" w:styleId="6381719118FA4C6EB8477EFD6F228CEF6">
    <w:name w:val="6381719118FA4C6EB8477EFD6F228CEF6"/>
    <w:rsid w:val="002F2E82"/>
    <w:pPr>
      <w:spacing w:before="100" w:after="200" w:line="276" w:lineRule="auto"/>
    </w:pPr>
    <w:rPr>
      <w:rFonts w:ascii="Tahoma" w:hAnsi="Tahoma"/>
      <w:szCs w:val="20"/>
    </w:rPr>
  </w:style>
  <w:style w:type="paragraph" w:customStyle="1" w:styleId="FCCFBE7C408B4326B138785A17AD942C6">
    <w:name w:val="FCCFBE7C408B4326B138785A17AD942C6"/>
    <w:rsid w:val="002F2E82"/>
    <w:pPr>
      <w:spacing w:before="100" w:after="200" w:line="276" w:lineRule="auto"/>
    </w:pPr>
    <w:rPr>
      <w:rFonts w:ascii="Tahoma" w:hAnsi="Tahoma"/>
      <w:szCs w:val="20"/>
    </w:rPr>
  </w:style>
  <w:style w:type="paragraph" w:customStyle="1" w:styleId="FAEE8440D02A407191E16CCC48FFBD9C6">
    <w:name w:val="FAEE8440D02A407191E16CCC48FFBD9C6"/>
    <w:rsid w:val="002F2E82"/>
    <w:pPr>
      <w:spacing w:before="100" w:after="200" w:line="276" w:lineRule="auto"/>
    </w:pPr>
    <w:rPr>
      <w:rFonts w:ascii="Tahoma" w:hAnsi="Tahoma"/>
      <w:szCs w:val="20"/>
    </w:rPr>
  </w:style>
  <w:style w:type="paragraph" w:customStyle="1" w:styleId="A433F7FD65EC4DFBBAFFF20321372A6C6">
    <w:name w:val="A433F7FD65EC4DFBBAFFF20321372A6C6"/>
    <w:rsid w:val="002F2E82"/>
    <w:pPr>
      <w:spacing w:before="100" w:after="200" w:line="276" w:lineRule="auto"/>
    </w:pPr>
    <w:rPr>
      <w:rFonts w:ascii="Tahoma" w:hAnsi="Tahoma"/>
      <w:szCs w:val="20"/>
    </w:rPr>
  </w:style>
  <w:style w:type="paragraph" w:customStyle="1" w:styleId="2864C667FCD2405AAC02A82F5407DF546">
    <w:name w:val="2864C667FCD2405AAC02A82F5407DF546"/>
    <w:rsid w:val="002F2E82"/>
    <w:pPr>
      <w:spacing w:before="100" w:after="200" w:line="276" w:lineRule="auto"/>
    </w:pPr>
    <w:rPr>
      <w:rFonts w:ascii="Tahoma" w:hAnsi="Tahoma"/>
      <w:szCs w:val="20"/>
    </w:rPr>
  </w:style>
  <w:style w:type="paragraph" w:customStyle="1" w:styleId="38900A4512A44F8492EE62560948C76D6">
    <w:name w:val="38900A4512A44F8492EE62560948C76D6"/>
    <w:rsid w:val="002F2E82"/>
    <w:pPr>
      <w:spacing w:before="100" w:after="200" w:line="276" w:lineRule="auto"/>
    </w:pPr>
    <w:rPr>
      <w:rFonts w:ascii="Tahoma" w:hAnsi="Tahoma"/>
      <w:szCs w:val="20"/>
    </w:rPr>
  </w:style>
  <w:style w:type="paragraph" w:customStyle="1" w:styleId="9EBF685E7B604189AA6CA3F924FF68556">
    <w:name w:val="9EBF685E7B604189AA6CA3F924FF68556"/>
    <w:rsid w:val="002F2E82"/>
    <w:pPr>
      <w:spacing w:before="100" w:after="200" w:line="276" w:lineRule="auto"/>
    </w:pPr>
    <w:rPr>
      <w:rFonts w:ascii="Tahoma" w:hAnsi="Tahoma"/>
      <w:szCs w:val="20"/>
    </w:rPr>
  </w:style>
  <w:style w:type="paragraph" w:customStyle="1" w:styleId="12A2C1A967C34BE193BDFEE37BD380946">
    <w:name w:val="12A2C1A967C34BE193BDFEE37BD380946"/>
    <w:rsid w:val="002F2E82"/>
    <w:pPr>
      <w:spacing w:before="100" w:after="200" w:line="276" w:lineRule="auto"/>
    </w:pPr>
    <w:rPr>
      <w:rFonts w:ascii="Tahoma" w:hAnsi="Tahoma"/>
      <w:szCs w:val="20"/>
    </w:rPr>
  </w:style>
  <w:style w:type="paragraph" w:customStyle="1" w:styleId="E0E538F6913B43969851F4CE904E7FC66">
    <w:name w:val="E0E538F6913B43969851F4CE904E7FC66"/>
    <w:rsid w:val="002F2E82"/>
    <w:pPr>
      <w:spacing w:before="100" w:after="200" w:line="276" w:lineRule="auto"/>
    </w:pPr>
    <w:rPr>
      <w:rFonts w:ascii="Tahoma" w:hAnsi="Tahoma"/>
      <w:szCs w:val="20"/>
    </w:rPr>
  </w:style>
  <w:style w:type="paragraph" w:customStyle="1" w:styleId="B09D1F2347BE4EBCADA78F363F7F590C6">
    <w:name w:val="B09D1F2347BE4EBCADA78F363F7F590C6"/>
    <w:rsid w:val="002F2E82"/>
    <w:pPr>
      <w:spacing w:before="100" w:after="200" w:line="276" w:lineRule="auto"/>
    </w:pPr>
    <w:rPr>
      <w:rFonts w:ascii="Tahoma" w:hAnsi="Tahoma"/>
      <w:szCs w:val="20"/>
    </w:rPr>
  </w:style>
  <w:style w:type="paragraph" w:customStyle="1" w:styleId="C8034807D62B4C08BE7475F16D96AE486">
    <w:name w:val="C8034807D62B4C08BE7475F16D96AE486"/>
    <w:rsid w:val="002F2E82"/>
    <w:pPr>
      <w:spacing w:before="100" w:after="200" w:line="276" w:lineRule="auto"/>
    </w:pPr>
    <w:rPr>
      <w:rFonts w:ascii="Tahoma" w:hAnsi="Tahoma"/>
      <w:szCs w:val="20"/>
    </w:rPr>
  </w:style>
  <w:style w:type="paragraph" w:customStyle="1" w:styleId="EF3743C0E99C45F1B5F4F8EFA2C351B96">
    <w:name w:val="EF3743C0E99C45F1B5F4F8EFA2C351B96"/>
    <w:rsid w:val="002F2E82"/>
    <w:pPr>
      <w:spacing w:before="100" w:after="200" w:line="276" w:lineRule="auto"/>
    </w:pPr>
    <w:rPr>
      <w:rFonts w:ascii="Tahoma" w:hAnsi="Tahoma"/>
      <w:szCs w:val="20"/>
    </w:rPr>
  </w:style>
  <w:style w:type="paragraph" w:customStyle="1" w:styleId="36E46D5C47364BFDABE2451626F5F7186">
    <w:name w:val="36E46D5C47364BFDABE2451626F5F7186"/>
    <w:rsid w:val="002F2E82"/>
    <w:pPr>
      <w:spacing w:before="100" w:after="200" w:line="276" w:lineRule="auto"/>
    </w:pPr>
    <w:rPr>
      <w:rFonts w:ascii="Tahoma" w:hAnsi="Tahoma"/>
      <w:szCs w:val="20"/>
    </w:rPr>
  </w:style>
  <w:style w:type="paragraph" w:customStyle="1" w:styleId="48194BA02A0F4609B3E0F043AE9338686">
    <w:name w:val="48194BA02A0F4609B3E0F043AE9338686"/>
    <w:rsid w:val="002F2E82"/>
    <w:pPr>
      <w:spacing w:before="100" w:after="200" w:line="276" w:lineRule="auto"/>
    </w:pPr>
    <w:rPr>
      <w:rFonts w:ascii="Tahoma" w:hAnsi="Tahoma"/>
      <w:szCs w:val="20"/>
    </w:rPr>
  </w:style>
  <w:style w:type="paragraph" w:customStyle="1" w:styleId="BB643C12F2D3413B8E5E8389DE7143DC6">
    <w:name w:val="BB643C12F2D3413B8E5E8389DE7143DC6"/>
    <w:rsid w:val="002F2E82"/>
    <w:pPr>
      <w:spacing w:before="100" w:after="200" w:line="276" w:lineRule="auto"/>
    </w:pPr>
    <w:rPr>
      <w:rFonts w:ascii="Tahoma" w:hAnsi="Tahoma"/>
      <w:szCs w:val="20"/>
    </w:rPr>
  </w:style>
  <w:style w:type="paragraph" w:customStyle="1" w:styleId="4D2D63AAD8E54E3F9F162A175C9FA7CD6">
    <w:name w:val="4D2D63AAD8E54E3F9F162A175C9FA7CD6"/>
    <w:rsid w:val="002F2E82"/>
    <w:pPr>
      <w:spacing w:before="100" w:after="200" w:line="276" w:lineRule="auto"/>
    </w:pPr>
    <w:rPr>
      <w:rFonts w:ascii="Tahoma" w:hAnsi="Tahoma"/>
      <w:szCs w:val="20"/>
    </w:rPr>
  </w:style>
  <w:style w:type="paragraph" w:customStyle="1" w:styleId="A0C5D842E12744E38ACC01D0D45DB2D46">
    <w:name w:val="A0C5D842E12744E38ACC01D0D45DB2D46"/>
    <w:rsid w:val="002F2E82"/>
    <w:pPr>
      <w:spacing w:before="100" w:after="200" w:line="276" w:lineRule="auto"/>
    </w:pPr>
    <w:rPr>
      <w:rFonts w:ascii="Tahoma" w:hAnsi="Tahoma"/>
      <w:szCs w:val="20"/>
    </w:rPr>
  </w:style>
  <w:style w:type="paragraph" w:customStyle="1" w:styleId="5B7642E6B0674C48A27FB752190879906">
    <w:name w:val="5B7642E6B0674C48A27FB752190879906"/>
    <w:rsid w:val="002F2E82"/>
    <w:pPr>
      <w:spacing w:before="100" w:after="200" w:line="276" w:lineRule="auto"/>
    </w:pPr>
    <w:rPr>
      <w:rFonts w:ascii="Tahoma" w:hAnsi="Tahoma"/>
      <w:szCs w:val="20"/>
    </w:rPr>
  </w:style>
  <w:style w:type="paragraph" w:customStyle="1" w:styleId="578DCC791D6F4E5AA24EDA54FB45E7246">
    <w:name w:val="578DCC791D6F4E5AA24EDA54FB45E7246"/>
    <w:rsid w:val="002F2E82"/>
    <w:pPr>
      <w:spacing w:before="100" w:after="200" w:line="276" w:lineRule="auto"/>
    </w:pPr>
    <w:rPr>
      <w:rFonts w:ascii="Tahoma" w:hAnsi="Tahoma"/>
      <w:szCs w:val="20"/>
    </w:rPr>
  </w:style>
  <w:style w:type="paragraph" w:customStyle="1" w:styleId="7626B38D7CA74AF2B377615818CFF9F76">
    <w:name w:val="7626B38D7CA74AF2B377615818CFF9F76"/>
    <w:rsid w:val="002F2E82"/>
    <w:pPr>
      <w:spacing w:before="100" w:after="200" w:line="276" w:lineRule="auto"/>
    </w:pPr>
    <w:rPr>
      <w:rFonts w:ascii="Tahoma" w:hAnsi="Tahoma"/>
      <w:szCs w:val="20"/>
    </w:rPr>
  </w:style>
  <w:style w:type="paragraph" w:customStyle="1" w:styleId="F206661841124DEEB00043E358974F8A6">
    <w:name w:val="F206661841124DEEB00043E358974F8A6"/>
    <w:rsid w:val="002F2E82"/>
    <w:pPr>
      <w:spacing w:before="100" w:after="200" w:line="276" w:lineRule="auto"/>
    </w:pPr>
    <w:rPr>
      <w:rFonts w:ascii="Tahoma" w:hAnsi="Tahoma"/>
      <w:szCs w:val="20"/>
    </w:rPr>
  </w:style>
  <w:style w:type="paragraph" w:customStyle="1" w:styleId="652C26667B234614BBE1D971C5A0B8AB6">
    <w:name w:val="652C26667B234614BBE1D971C5A0B8AB6"/>
    <w:rsid w:val="002F2E82"/>
    <w:pPr>
      <w:spacing w:before="100" w:after="200" w:line="276" w:lineRule="auto"/>
    </w:pPr>
    <w:rPr>
      <w:rFonts w:ascii="Tahoma" w:hAnsi="Tahoma"/>
      <w:szCs w:val="20"/>
    </w:rPr>
  </w:style>
  <w:style w:type="paragraph" w:customStyle="1" w:styleId="C5DE9DF3C0714B95AC1E326DBD41D69B6">
    <w:name w:val="C5DE9DF3C0714B95AC1E326DBD41D69B6"/>
    <w:rsid w:val="002F2E82"/>
    <w:pPr>
      <w:spacing w:before="100" w:after="200" w:line="276" w:lineRule="auto"/>
    </w:pPr>
    <w:rPr>
      <w:rFonts w:ascii="Tahoma" w:hAnsi="Tahoma"/>
      <w:szCs w:val="20"/>
    </w:rPr>
  </w:style>
  <w:style w:type="paragraph" w:customStyle="1" w:styleId="4E0ECAC08BA844D68605F283900D32A56">
    <w:name w:val="4E0ECAC08BA844D68605F283900D32A56"/>
    <w:rsid w:val="002F2E82"/>
    <w:pPr>
      <w:spacing w:before="100" w:after="200" w:line="276" w:lineRule="auto"/>
    </w:pPr>
    <w:rPr>
      <w:rFonts w:ascii="Tahoma" w:hAnsi="Tahoma"/>
      <w:szCs w:val="20"/>
    </w:rPr>
  </w:style>
  <w:style w:type="paragraph" w:customStyle="1" w:styleId="A80687CD74144A8EB52400221A2220976">
    <w:name w:val="A80687CD74144A8EB52400221A2220976"/>
    <w:rsid w:val="002F2E82"/>
    <w:pPr>
      <w:spacing w:before="100" w:after="200" w:line="276" w:lineRule="auto"/>
    </w:pPr>
    <w:rPr>
      <w:rFonts w:ascii="Tahoma" w:hAnsi="Tahoma"/>
      <w:szCs w:val="20"/>
    </w:rPr>
  </w:style>
  <w:style w:type="paragraph" w:customStyle="1" w:styleId="3862FEC8562E4C3C93294225A46F56A56">
    <w:name w:val="3862FEC8562E4C3C93294225A46F56A56"/>
    <w:rsid w:val="002F2E82"/>
    <w:pPr>
      <w:spacing w:before="100" w:after="200" w:line="276" w:lineRule="auto"/>
    </w:pPr>
    <w:rPr>
      <w:rFonts w:ascii="Tahoma" w:hAnsi="Tahoma"/>
      <w:szCs w:val="20"/>
    </w:rPr>
  </w:style>
  <w:style w:type="paragraph" w:customStyle="1" w:styleId="3FF4558C229F46EFB94B40BDFAEBDA6E6">
    <w:name w:val="3FF4558C229F46EFB94B40BDFAEBDA6E6"/>
    <w:rsid w:val="002F2E82"/>
    <w:pPr>
      <w:spacing w:before="100" w:after="200" w:line="276" w:lineRule="auto"/>
    </w:pPr>
    <w:rPr>
      <w:rFonts w:ascii="Tahoma" w:hAnsi="Tahoma"/>
      <w:szCs w:val="20"/>
    </w:rPr>
  </w:style>
  <w:style w:type="paragraph" w:customStyle="1" w:styleId="31622EF583674B6BB4710D97828DFF836">
    <w:name w:val="31622EF583674B6BB4710D97828DFF836"/>
    <w:rsid w:val="002F2E82"/>
    <w:pPr>
      <w:spacing w:before="100" w:after="200" w:line="276" w:lineRule="auto"/>
    </w:pPr>
    <w:rPr>
      <w:rFonts w:ascii="Tahoma" w:hAnsi="Tahoma"/>
      <w:szCs w:val="20"/>
    </w:rPr>
  </w:style>
  <w:style w:type="paragraph" w:customStyle="1" w:styleId="20517BA7EDB54B29B3A5D6CB46A27E276">
    <w:name w:val="20517BA7EDB54B29B3A5D6CB46A27E276"/>
    <w:rsid w:val="002F2E82"/>
    <w:pPr>
      <w:spacing w:before="100" w:after="200" w:line="276" w:lineRule="auto"/>
    </w:pPr>
    <w:rPr>
      <w:rFonts w:ascii="Tahoma" w:hAnsi="Tahoma"/>
      <w:szCs w:val="20"/>
    </w:rPr>
  </w:style>
  <w:style w:type="paragraph" w:customStyle="1" w:styleId="94458F341FF64E059E3D0974F68CAAF26">
    <w:name w:val="94458F341FF64E059E3D0974F68CAAF26"/>
    <w:rsid w:val="002F2E82"/>
    <w:pPr>
      <w:spacing w:before="100" w:after="200" w:line="276" w:lineRule="auto"/>
    </w:pPr>
    <w:rPr>
      <w:rFonts w:ascii="Tahoma" w:hAnsi="Tahoma"/>
      <w:szCs w:val="20"/>
    </w:rPr>
  </w:style>
  <w:style w:type="paragraph" w:customStyle="1" w:styleId="5FFD952886E34D928248067DD8CB3A8D6">
    <w:name w:val="5FFD952886E34D928248067DD8CB3A8D6"/>
    <w:rsid w:val="002F2E82"/>
    <w:pPr>
      <w:spacing w:before="100" w:after="200" w:line="276" w:lineRule="auto"/>
    </w:pPr>
    <w:rPr>
      <w:rFonts w:ascii="Tahoma" w:hAnsi="Tahoma"/>
      <w:szCs w:val="20"/>
    </w:rPr>
  </w:style>
  <w:style w:type="paragraph" w:customStyle="1" w:styleId="B72B38FFD3FF4F11A3D2DE32276D0CF16">
    <w:name w:val="B72B38FFD3FF4F11A3D2DE32276D0CF16"/>
    <w:rsid w:val="002F2E82"/>
    <w:pPr>
      <w:spacing w:before="100" w:after="200" w:line="276" w:lineRule="auto"/>
    </w:pPr>
    <w:rPr>
      <w:rFonts w:ascii="Tahoma" w:hAnsi="Tahoma"/>
      <w:szCs w:val="20"/>
    </w:rPr>
  </w:style>
  <w:style w:type="paragraph" w:customStyle="1" w:styleId="9D9BF03A5C9040EDA73BAD17D988F9B56">
    <w:name w:val="9D9BF03A5C9040EDA73BAD17D988F9B56"/>
    <w:rsid w:val="002F2E82"/>
    <w:pPr>
      <w:spacing w:before="100" w:after="200" w:line="276" w:lineRule="auto"/>
    </w:pPr>
    <w:rPr>
      <w:rFonts w:ascii="Tahoma" w:hAnsi="Tahoma"/>
      <w:szCs w:val="20"/>
    </w:rPr>
  </w:style>
  <w:style w:type="paragraph" w:customStyle="1" w:styleId="1FEA559C76B64D3D84FA99ADD27793F36">
    <w:name w:val="1FEA559C76B64D3D84FA99ADD27793F36"/>
    <w:rsid w:val="002F2E82"/>
    <w:pPr>
      <w:spacing w:before="100" w:after="200" w:line="276" w:lineRule="auto"/>
    </w:pPr>
    <w:rPr>
      <w:rFonts w:ascii="Tahoma" w:hAnsi="Tahoma"/>
      <w:szCs w:val="20"/>
    </w:rPr>
  </w:style>
  <w:style w:type="paragraph" w:customStyle="1" w:styleId="BB05E174503645C88D960A9C493862856">
    <w:name w:val="BB05E174503645C88D960A9C493862856"/>
    <w:rsid w:val="002F2E82"/>
    <w:pPr>
      <w:spacing w:before="100" w:after="200" w:line="276" w:lineRule="auto"/>
    </w:pPr>
    <w:rPr>
      <w:rFonts w:ascii="Tahoma" w:hAnsi="Tahoma"/>
      <w:szCs w:val="20"/>
    </w:rPr>
  </w:style>
  <w:style w:type="paragraph" w:customStyle="1" w:styleId="F87EFD3B9F6B4528BDEEDAFA32BE58766">
    <w:name w:val="F87EFD3B9F6B4528BDEEDAFA32BE58766"/>
    <w:rsid w:val="002F2E82"/>
    <w:pPr>
      <w:spacing w:before="100" w:after="200" w:line="276" w:lineRule="auto"/>
    </w:pPr>
    <w:rPr>
      <w:rFonts w:ascii="Tahoma" w:hAnsi="Tahoma"/>
      <w:szCs w:val="20"/>
    </w:rPr>
  </w:style>
  <w:style w:type="paragraph" w:customStyle="1" w:styleId="088C57F365D54868B2DB3F4708A214056">
    <w:name w:val="088C57F365D54868B2DB3F4708A214056"/>
    <w:rsid w:val="002F2E82"/>
    <w:pPr>
      <w:spacing w:before="100" w:after="200" w:line="276" w:lineRule="auto"/>
    </w:pPr>
    <w:rPr>
      <w:rFonts w:ascii="Tahoma" w:hAnsi="Tahoma"/>
      <w:szCs w:val="20"/>
    </w:rPr>
  </w:style>
  <w:style w:type="paragraph" w:customStyle="1" w:styleId="690FC5A2D8ED432DA5405AF4E4B169BF6">
    <w:name w:val="690FC5A2D8ED432DA5405AF4E4B169BF6"/>
    <w:rsid w:val="002F2E82"/>
    <w:pPr>
      <w:spacing w:before="100" w:after="200" w:line="276" w:lineRule="auto"/>
    </w:pPr>
    <w:rPr>
      <w:rFonts w:ascii="Tahoma" w:hAnsi="Tahoma"/>
      <w:szCs w:val="20"/>
    </w:rPr>
  </w:style>
  <w:style w:type="paragraph" w:customStyle="1" w:styleId="20DC9F0B573343848346EE719E54D7416">
    <w:name w:val="20DC9F0B573343848346EE719E54D7416"/>
    <w:rsid w:val="002F2E82"/>
    <w:pPr>
      <w:spacing w:before="100" w:after="200" w:line="276" w:lineRule="auto"/>
    </w:pPr>
    <w:rPr>
      <w:rFonts w:ascii="Tahoma" w:hAnsi="Tahoma"/>
      <w:szCs w:val="20"/>
    </w:rPr>
  </w:style>
  <w:style w:type="paragraph" w:customStyle="1" w:styleId="09D6D641F47F4D62A47625B56F0CDDCC6">
    <w:name w:val="09D6D641F47F4D62A47625B56F0CDDCC6"/>
    <w:rsid w:val="002F2E82"/>
    <w:pPr>
      <w:spacing w:before="100" w:after="200" w:line="276" w:lineRule="auto"/>
    </w:pPr>
    <w:rPr>
      <w:rFonts w:ascii="Tahoma" w:hAnsi="Tahoma"/>
      <w:szCs w:val="20"/>
    </w:rPr>
  </w:style>
  <w:style w:type="paragraph" w:customStyle="1" w:styleId="77D0023F09364A1492B731B0542AFAB56">
    <w:name w:val="77D0023F09364A1492B731B0542AFAB56"/>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A0A329B60DC427AB0305981BAA67A8F6">
    <w:name w:val="9A0A329B60DC427AB0305981BAA67A8F6"/>
    <w:rsid w:val="002F2E82"/>
    <w:pPr>
      <w:spacing w:before="100" w:after="200" w:line="276" w:lineRule="auto"/>
    </w:pPr>
    <w:rPr>
      <w:rFonts w:ascii="Tahoma" w:hAnsi="Tahoma"/>
      <w:szCs w:val="20"/>
    </w:rPr>
  </w:style>
  <w:style w:type="paragraph" w:customStyle="1" w:styleId="E6C9F9546388483EBFE62022543E7E865">
    <w:name w:val="E6C9F9546388483EBFE62022543E7E865"/>
    <w:rsid w:val="002F2E82"/>
    <w:pPr>
      <w:spacing w:before="100" w:after="200" w:line="276" w:lineRule="auto"/>
    </w:pPr>
    <w:rPr>
      <w:rFonts w:ascii="Tahoma" w:hAnsi="Tahoma"/>
      <w:szCs w:val="20"/>
    </w:rPr>
  </w:style>
  <w:style w:type="paragraph" w:customStyle="1" w:styleId="DFE176B24E804527ABF5318B057E41375">
    <w:name w:val="DFE176B24E804527ABF5318B057E41375"/>
    <w:rsid w:val="002F2E82"/>
    <w:pPr>
      <w:spacing w:before="100" w:after="200" w:line="276" w:lineRule="auto"/>
    </w:pPr>
    <w:rPr>
      <w:rFonts w:ascii="Tahoma" w:hAnsi="Tahoma"/>
      <w:szCs w:val="20"/>
    </w:rPr>
  </w:style>
  <w:style w:type="paragraph" w:customStyle="1" w:styleId="7EC2D5EE05F44572BCD4BBEF169A65DB5">
    <w:name w:val="7EC2D5EE05F44572BCD4BBEF169A65DB5"/>
    <w:rsid w:val="002F2E82"/>
    <w:pPr>
      <w:spacing w:before="100" w:after="200" w:line="276" w:lineRule="auto"/>
    </w:pPr>
    <w:rPr>
      <w:rFonts w:ascii="Tahoma" w:hAnsi="Tahoma"/>
      <w:szCs w:val="20"/>
    </w:rPr>
  </w:style>
  <w:style w:type="paragraph" w:customStyle="1" w:styleId="2B1BC22E86124EE684E763284A17A0CE5">
    <w:name w:val="2B1BC22E86124EE684E763284A17A0CE5"/>
    <w:rsid w:val="002F2E82"/>
    <w:pPr>
      <w:spacing w:before="100" w:after="200" w:line="276" w:lineRule="auto"/>
    </w:pPr>
    <w:rPr>
      <w:rFonts w:ascii="Tahoma" w:hAnsi="Tahoma"/>
      <w:szCs w:val="20"/>
    </w:rPr>
  </w:style>
  <w:style w:type="paragraph" w:customStyle="1" w:styleId="3830B4B8389F42C6BFA492354947E9F35">
    <w:name w:val="3830B4B8389F42C6BFA492354947E9F35"/>
    <w:rsid w:val="002F2E82"/>
    <w:pPr>
      <w:spacing w:before="100" w:after="200" w:line="276" w:lineRule="auto"/>
    </w:pPr>
    <w:rPr>
      <w:rFonts w:ascii="Tahoma" w:hAnsi="Tahoma"/>
      <w:szCs w:val="20"/>
    </w:rPr>
  </w:style>
  <w:style w:type="paragraph" w:customStyle="1" w:styleId="164FAB404094474A8F437568DF5CD39B5">
    <w:name w:val="164FAB404094474A8F437568DF5CD39B5"/>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C2F3A810A4B243DDB0441D02828DFA505">
    <w:name w:val="C2F3A810A4B243DDB0441D02828DFA505"/>
    <w:rsid w:val="002F2E82"/>
    <w:pPr>
      <w:spacing w:before="100" w:after="200" w:line="276" w:lineRule="auto"/>
    </w:pPr>
    <w:rPr>
      <w:rFonts w:ascii="Tahoma" w:hAnsi="Tahoma"/>
      <w:szCs w:val="20"/>
    </w:rPr>
  </w:style>
  <w:style w:type="paragraph" w:customStyle="1" w:styleId="24073715A0AE4009B555E543A23FEBD55">
    <w:name w:val="24073715A0AE4009B555E543A23FEBD55"/>
    <w:rsid w:val="002F2E82"/>
    <w:pPr>
      <w:spacing w:before="100" w:after="200" w:line="276" w:lineRule="auto"/>
    </w:pPr>
    <w:rPr>
      <w:rFonts w:ascii="Tahoma" w:hAnsi="Tahoma"/>
      <w:szCs w:val="20"/>
    </w:rPr>
  </w:style>
  <w:style w:type="paragraph" w:customStyle="1" w:styleId="29E2F2F390C44F2AB7325779142DBB555">
    <w:name w:val="29E2F2F390C44F2AB7325779142DBB555"/>
    <w:rsid w:val="002F2E82"/>
    <w:pPr>
      <w:spacing w:before="100" w:after="200" w:line="276" w:lineRule="auto"/>
    </w:pPr>
    <w:rPr>
      <w:rFonts w:ascii="Tahoma" w:hAnsi="Tahoma"/>
      <w:szCs w:val="20"/>
    </w:rPr>
  </w:style>
  <w:style w:type="paragraph" w:customStyle="1" w:styleId="BA950E91E245420EB29BBCAB60AC579E5">
    <w:name w:val="BA950E91E245420EB29BBCAB60AC579E5"/>
    <w:rsid w:val="002F2E82"/>
    <w:pPr>
      <w:spacing w:before="100" w:after="200" w:line="276" w:lineRule="auto"/>
    </w:pPr>
    <w:rPr>
      <w:rFonts w:ascii="Tahoma" w:hAnsi="Tahoma"/>
      <w:szCs w:val="20"/>
    </w:rPr>
  </w:style>
  <w:style w:type="paragraph" w:customStyle="1" w:styleId="CC43B15EF8F84887B241BAD940B445525">
    <w:name w:val="CC43B15EF8F84887B241BAD940B445525"/>
    <w:rsid w:val="002F2E82"/>
    <w:pPr>
      <w:spacing w:before="100" w:after="200" w:line="276" w:lineRule="auto"/>
    </w:pPr>
    <w:rPr>
      <w:rFonts w:ascii="Tahoma" w:hAnsi="Tahoma"/>
      <w:szCs w:val="20"/>
    </w:rPr>
  </w:style>
  <w:style w:type="paragraph" w:customStyle="1" w:styleId="7045DF4AD49D451D807454C384422E6A5">
    <w:name w:val="7045DF4AD49D451D807454C384422E6A5"/>
    <w:rsid w:val="002F2E82"/>
    <w:pPr>
      <w:spacing w:before="100" w:after="200" w:line="276" w:lineRule="auto"/>
    </w:pPr>
    <w:rPr>
      <w:rFonts w:ascii="Tahoma" w:hAnsi="Tahoma"/>
      <w:szCs w:val="20"/>
    </w:rPr>
  </w:style>
  <w:style w:type="paragraph" w:customStyle="1" w:styleId="8004695E87B640DC9420FAFA7FC627515">
    <w:name w:val="8004695E87B640DC9420FAFA7FC627515"/>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C7B4BBB966843E4870BA0B1F542D0525">
    <w:name w:val="9C7B4BBB966843E4870BA0B1F542D0525"/>
    <w:rsid w:val="002F2E82"/>
    <w:pPr>
      <w:spacing w:before="100" w:after="200" w:line="276" w:lineRule="auto"/>
    </w:pPr>
    <w:rPr>
      <w:rFonts w:ascii="Tahoma" w:hAnsi="Tahoma"/>
      <w:szCs w:val="20"/>
    </w:rPr>
  </w:style>
  <w:style w:type="paragraph" w:customStyle="1" w:styleId="B7F43077024748759193C8D79451F8745">
    <w:name w:val="B7F43077024748759193C8D79451F8745"/>
    <w:rsid w:val="002F2E82"/>
    <w:pPr>
      <w:spacing w:before="100" w:after="200" w:line="276" w:lineRule="auto"/>
    </w:pPr>
    <w:rPr>
      <w:rFonts w:ascii="Tahoma" w:hAnsi="Tahoma"/>
      <w:szCs w:val="20"/>
    </w:rPr>
  </w:style>
  <w:style w:type="paragraph" w:customStyle="1" w:styleId="FCC02A6306B349979787BBFAD77EBEAF5">
    <w:name w:val="FCC02A6306B349979787BBFAD77EBEAF5"/>
    <w:rsid w:val="002F2E82"/>
    <w:pPr>
      <w:spacing w:before="100" w:after="200" w:line="276" w:lineRule="auto"/>
    </w:pPr>
    <w:rPr>
      <w:rFonts w:ascii="Tahoma" w:hAnsi="Tahoma"/>
      <w:szCs w:val="20"/>
    </w:rPr>
  </w:style>
  <w:style w:type="paragraph" w:customStyle="1" w:styleId="F911F81DBB2E45739F2E15414026BCDB5">
    <w:name w:val="F911F81DBB2E45739F2E15414026BCDB5"/>
    <w:rsid w:val="002F2E82"/>
    <w:pPr>
      <w:spacing w:before="100" w:after="200" w:line="276" w:lineRule="auto"/>
    </w:pPr>
    <w:rPr>
      <w:rFonts w:ascii="Tahoma" w:hAnsi="Tahoma"/>
      <w:szCs w:val="20"/>
    </w:rPr>
  </w:style>
  <w:style w:type="paragraph" w:customStyle="1" w:styleId="0AB4ED6577054DA696CFE87D07D5EF695">
    <w:name w:val="0AB4ED6577054DA696CFE87D07D5EF695"/>
    <w:rsid w:val="002F2E82"/>
    <w:pPr>
      <w:spacing w:before="100" w:after="200" w:line="276" w:lineRule="auto"/>
    </w:pPr>
    <w:rPr>
      <w:rFonts w:ascii="Tahoma" w:hAnsi="Tahoma"/>
      <w:szCs w:val="20"/>
    </w:rPr>
  </w:style>
  <w:style w:type="paragraph" w:customStyle="1" w:styleId="A1CE77B8C6E040C28233EB0ECFA7CD785">
    <w:name w:val="A1CE77B8C6E040C28233EB0ECFA7CD785"/>
    <w:rsid w:val="002F2E82"/>
    <w:pPr>
      <w:spacing w:before="100" w:after="200" w:line="276" w:lineRule="auto"/>
    </w:pPr>
    <w:rPr>
      <w:rFonts w:ascii="Tahoma" w:hAnsi="Tahoma"/>
      <w:szCs w:val="20"/>
    </w:rPr>
  </w:style>
  <w:style w:type="paragraph" w:customStyle="1" w:styleId="68BD981B2BB04E14B5E482AE6CC2BFD25">
    <w:name w:val="68BD981B2BB04E14B5E482AE6CC2BFD25"/>
    <w:rsid w:val="002F2E82"/>
    <w:pPr>
      <w:spacing w:before="100" w:after="200" w:line="276" w:lineRule="auto"/>
    </w:pPr>
    <w:rPr>
      <w:rFonts w:ascii="Tahoma" w:hAnsi="Tahoma"/>
      <w:szCs w:val="20"/>
    </w:rPr>
  </w:style>
  <w:style w:type="paragraph" w:customStyle="1" w:styleId="631CEBF5A62442E3AE52D5036C5293635">
    <w:name w:val="631CEBF5A62442E3AE52D5036C5293635"/>
    <w:rsid w:val="002F2E82"/>
    <w:pPr>
      <w:spacing w:before="100" w:after="200" w:line="276" w:lineRule="auto"/>
    </w:pPr>
    <w:rPr>
      <w:rFonts w:ascii="Tahoma" w:hAnsi="Tahoma"/>
      <w:szCs w:val="20"/>
    </w:rPr>
  </w:style>
  <w:style w:type="paragraph" w:customStyle="1" w:styleId="B5A773EDC32E4E2FA30B72B517EE027D5">
    <w:name w:val="B5A773EDC32E4E2FA30B72B517EE027D5"/>
    <w:rsid w:val="002F2E82"/>
    <w:pPr>
      <w:spacing w:before="100" w:after="200" w:line="276" w:lineRule="auto"/>
    </w:pPr>
    <w:rPr>
      <w:rFonts w:ascii="Tahoma" w:hAnsi="Tahoma"/>
      <w:szCs w:val="20"/>
    </w:rPr>
  </w:style>
  <w:style w:type="paragraph" w:customStyle="1" w:styleId="420368D19DC74C178DF89A96F6DD9EBC5">
    <w:name w:val="420368D19DC74C178DF89A96F6DD9EBC5"/>
    <w:rsid w:val="002F2E82"/>
    <w:pPr>
      <w:spacing w:before="100" w:after="200" w:line="276" w:lineRule="auto"/>
    </w:pPr>
    <w:rPr>
      <w:rFonts w:ascii="Tahoma" w:hAnsi="Tahoma"/>
      <w:szCs w:val="20"/>
    </w:rPr>
  </w:style>
  <w:style w:type="paragraph" w:customStyle="1" w:styleId="9AAE3F1BF50949F29326337600852FFF5">
    <w:name w:val="9AAE3F1BF50949F29326337600852FFF5"/>
    <w:rsid w:val="002F2E82"/>
    <w:pPr>
      <w:spacing w:before="100" w:after="200" w:line="276" w:lineRule="auto"/>
    </w:pPr>
    <w:rPr>
      <w:rFonts w:ascii="Tahoma" w:hAnsi="Tahoma"/>
      <w:szCs w:val="20"/>
    </w:rPr>
  </w:style>
  <w:style w:type="paragraph" w:customStyle="1" w:styleId="C09D0AA00A7341BE842AD077757EFA095">
    <w:name w:val="C09D0AA00A7341BE842AD077757EFA095"/>
    <w:rsid w:val="002F2E82"/>
    <w:pPr>
      <w:spacing w:before="100" w:after="200" w:line="276" w:lineRule="auto"/>
    </w:pPr>
    <w:rPr>
      <w:rFonts w:ascii="Tahoma" w:hAnsi="Tahoma"/>
      <w:szCs w:val="20"/>
    </w:rPr>
  </w:style>
  <w:style w:type="paragraph" w:customStyle="1" w:styleId="9AD0082141134BC0942CA7CA840440B35">
    <w:name w:val="9AD0082141134BC0942CA7CA840440B35"/>
    <w:rsid w:val="002F2E82"/>
    <w:pPr>
      <w:spacing w:before="100" w:after="200" w:line="276" w:lineRule="auto"/>
    </w:pPr>
    <w:rPr>
      <w:rFonts w:ascii="Tahoma" w:hAnsi="Tahoma"/>
      <w:szCs w:val="20"/>
    </w:rPr>
  </w:style>
  <w:style w:type="paragraph" w:customStyle="1" w:styleId="4AE311720E254EE1A5AFB6D46839935D5">
    <w:name w:val="4AE311720E254EE1A5AFB6D46839935D5"/>
    <w:rsid w:val="002F2E82"/>
    <w:pPr>
      <w:spacing w:before="100" w:after="200" w:line="276" w:lineRule="auto"/>
    </w:pPr>
    <w:rPr>
      <w:rFonts w:ascii="Tahoma" w:hAnsi="Tahoma"/>
      <w:szCs w:val="20"/>
    </w:rPr>
  </w:style>
  <w:style w:type="paragraph" w:customStyle="1" w:styleId="F9310AAD7B7A4E18B7DF757E5AB817025">
    <w:name w:val="F9310AAD7B7A4E18B7DF757E5AB817025"/>
    <w:rsid w:val="002F2E82"/>
    <w:pPr>
      <w:spacing w:before="100" w:after="200" w:line="276" w:lineRule="auto"/>
    </w:pPr>
    <w:rPr>
      <w:rFonts w:ascii="Tahoma" w:hAnsi="Tahoma"/>
      <w:szCs w:val="20"/>
    </w:rPr>
  </w:style>
  <w:style w:type="paragraph" w:customStyle="1" w:styleId="12302736144F40E7A9508387B9CA82886">
    <w:name w:val="12302736144F40E7A9508387B9CA82886"/>
    <w:rsid w:val="002F2E82"/>
    <w:pPr>
      <w:spacing w:before="100" w:after="200" w:line="276" w:lineRule="auto"/>
    </w:pPr>
    <w:rPr>
      <w:rFonts w:ascii="Tahoma" w:hAnsi="Tahoma"/>
      <w:szCs w:val="20"/>
    </w:rPr>
  </w:style>
  <w:style w:type="paragraph" w:customStyle="1" w:styleId="1E0D32B362734A0FA8EB56433918DEBA6">
    <w:name w:val="1E0D32B362734A0FA8EB56433918DEBA6"/>
    <w:rsid w:val="002F2E82"/>
    <w:pPr>
      <w:spacing w:before="100" w:after="200" w:line="276" w:lineRule="auto"/>
    </w:pPr>
    <w:rPr>
      <w:rFonts w:ascii="Tahoma" w:hAnsi="Tahoma"/>
      <w:szCs w:val="20"/>
    </w:rPr>
  </w:style>
  <w:style w:type="paragraph" w:customStyle="1" w:styleId="1EC796F2D492459192E3B93352EE88915">
    <w:name w:val="1EC796F2D492459192E3B93352EE88915"/>
    <w:rsid w:val="002F2E82"/>
    <w:pPr>
      <w:spacing w:before="100" w:after="200" w:line="276" w:lineRule="auto"/>
    </w:pPr>
    <w:rPr>
      <w:rFonts w:ascii="Tahoma" w:hAnsi="Tahoma"/>
      <w:szCs w:val="20"/>
    </w:rPr>
  </w:style>
  <w:style w:type="paragraph" w:customStyle="1" w:styleId="F8F01B8BBF8C44A68F89A4689A72FC9F5">
    <w:name w:val="F8F01B8BBF8C44A68F89A4689A72FC9F5"/>
    <w:rsid w:val="002F2E82"/>
    <w:pPr>
      <w:spacing w:before="100" w:after="200" w:line="276" w:lineRule="auto"/>
    </w:pPr>
    <w:rPr>
      <w:rFonts w:ascii="Tahoma" w:hAnsi="Tahoma"/>
      <w:szCs w:val="20"/>
    </w:rPr>
  </w:style>
  <w:style w:type="paragraph" w:customStyle="1" w:styleId="CF4E8C4B0B3044B5A6C7E3CF3FA8EEEC5">
    <w:name w:val="CF4E8C4B0B3044B5A6C7E3CF3FA8EEEC5"/>
    <w:rsid w:val="002F2E82"/>
    <w:pPr>
      <w:spacing w:before="100" w:after="200" w:line="276" w:lineRule="auto"/>
    </w:pPr>
    <w:rPr>
      <w:rFonts w:ascii="Tahoma" w:hAnsi="Tahoma"/>
      <w:szCs w:val="20"/>
    </w:rPr>
  </w:style>
  <w:style w:type="paragraph" w:customStyle="1" w:styleId="5BD518332A6F43F489F4DC3F67DD284B5">
    <w:name w:val="5BD518332A6F43F489F4DC3F67DD284B5"/>
    <w:rsid w:val="002F2E82"/>
    <w:pPr>
      <w:spacing w:before="100" w:after="200" w:line="276" w:lineRule="auto"/>
    </w:pPr>
    <w:rPr>
      <w:rFonts w:ascii="Tahoma" w:hAnsi="Tahoma"/>
      <w:szCs w:val="20"/>
    </w:rPr>
  </w:style>
  <w:style w:type="paragraph" w:customStyle="1" w:styleId="79DA80FA043B462D9E8B90C785A64CAA5">
    <w:name w:val="79DA80FA043B462D9E8B90C785A64CAA5"/>
    <w:rsid w:val="002F2E82"/>
    <w:pPr>
      <w:spacing w:before="100" w:after="200" w:line="276" w:lineRule="auto"/>
    </w:pPr>
    <w:rPr>
      <w:rFonts w:ascii="Tahoma" w:hAnsi="Tahoma"/>
      <w:szCs w:val="20"/>
    </w:rPr>
  </w:style>
  <w:style w:type="paragraph" w:customStyle="1" w:styleId="3F1154BD990D4B18A05017A020091A105">
    <w:name w:val="3F1154BD990D4B18A05017A020091A105"/>
    <w:rsid w:val="002F2E82"/>
    <w:pPr>
      <w:spacing w:before="100" w:after="200" w:line="276" w:lineRule="auto"/>
    </w:pPr>
    <w:rPr>
      <w:rFonts w:ascii="Tahoma" w:hAnsi="Tahoma"/>
      <w:szCs w:val="20"/>
    </w:rPr>
  </w:style>
  <w:style w:type="paragraph" w:customStyle="1" w:styleId="38CFD9984C2042F69DE53B26B6A0B5B75">
    <w:name w:val="38CFD9984C2042F69DE53B26B6A0B5B75"/>
    <w:rsid w:val="002F2E82"/>
    <w:pPr>
      <w:spacing w:before="100" w:after="200" w:line="276" w:lineRule="auto"/>
    </w:pPr>
    <w:rPr>
      <w:rFonts w:ascii="Tahoma" w:hAnsi="Tahoma"/>
      <w:szCs w:val="20"/>
    </w:rPr>
  </w:style>
  <w:style w:type="paragraph" w:customStyle="1" w:styleId="A337CDD7F10546F1AA43A0B9441381195">
    <w:name w:val="A337CDD7F10546F1AA43A0B9441381195"/>
    <w:rsid w:val="002F2E82"/>
    <w:pPr>
      <w:spacing w:before="100" w:after="200" w:line="276" w:lineRule="auto"/>
    </w:pPr>
    <w:rPr>
      <w:rFonts w:ascii="Tahoma" w:hAnsi="Tahoma"/>
      <w:szCs w:val="20"/>
    </w:rPr>
  </w:style>
  <w:style w:type="paragraph" w:customStyle="1" w:styleId="ED6D881AF46F4C00B4BAF6B9A91CE95C5">
    <w:name w:val="ED6D881AF46F4C00B4BAF6B9A91CE95C5"/>
    <w:rsid w:val="002F2E82"/>
    <w:pPr>
      <w:spacing w:before="100" w:after="200" w:line="276" w:lineRule="auto"/>
    </w:pPr>
    <w:rPr>
      <w:rFonts w:ascii="Tahoma" w:hAnsi="Tahoma"/>
      <w:szCs w:val="20"/>
    </w:rPr>
  </w:style>
  <w:style w:type="paragraph" w:customStyle="1" w:styleId="9542B2E46999428892FF5F8B7706C98B5">
    <w:name w:val="9542B2E46999428892FF5F8B7706C98B5"/>
    <w:rsid w:val="002F2E82"/>
    <w:pPr>
      <w:spacing w:before="100" w:after="200" w:line="276" w:lineRule="auto"/>
    </w:pPr>
    <w:rPr>
      <w:rFonts w:ascii="Tahoma" w:hAnsi="Tahoma"/>
      <w:szCs w:val="20"/>
    </w:rPr>
  </w:style>
  <w:style w:type="paragraph" w:customStyle="1" w:styleId="AB11BA6ED7A04C0FBAF5402CAEA0CD5A5">
    <w:name w:val="AB11BA6ED7A04C0FBAF5402CAEA0CD5A5"/>
    <w:rsid w:val="002F2E82"/>
    <w:pPr>
      <w:spacing w:before="100" w:after="200" w:line="276" w:lineRule="auto"/>
    </w:pPr>
    <w:rPr>
      <w:rFonts w:ascii="Tahoma" w:hAnsi="Tahoma"/>
      <w:szCs w:val="20"/>
    </w:rPr>
  </w:style>
  <w:style w:type="paragraph" w:customStyle="1" w:styleId="282F0B89F1424BBC8060EA9B9AB23BA75">
    <w:name w:val="282F0B89F1424BBC8060EA9B9AB23BA75"/>
    <w:rsid w:val="002F2E82"/>
    <w:pPr>
      <w:spacing w:before="100" w:after="200" w:line="276" w:lineRule="auto"/>
    </w:pPr>
    <w:rPr>
      <w:rFonts w:ascii="Tahoma" w:hAnsi="Tahoma"/>
      <w:szCs w:val="20"/>
    </w:rPr>
  </w:style>
  <w:style w:type="paragraph" w:customStyle="1" w:styleId="2D981E9A960542809FE88FDF254D76E85">
    <w:name w:val="2D981E9A960542809FE88FDF254D76E85"/>
    <w:rsid w:val="002F2E82"/>
    <w:pPr>
      <w:spacing w:before="100" w:after="200" w:line="276" w:lineRule="auto"/>
    </w:pPr>
    <w:rPr>
      <w:rFonts w:ascii="Tahoma" w:hAnsi="Tahoma"/>
      <w:szCs w:val="20"/>
    </w:rPr>
  </w:style>
  <w:style w:type="paragraph" w:customStyle="1" w:styleId="C642615276EC41F0B8AB36302237F4B35">
    <w:name w:val="C642615276EC41F0B8AB36302237F4B35"/>
    <w:rsid w:val="002F2E82"/>
    <w:pPr>
      <w:spacing w:before="100" w:after="200" w:line="276" w:lineRule="auto"/>
    </w:pPr>
    <w:rPr>
      <w:rFonts w:ascii="Tahoma" w:hAnsi="Tahoma"/>
      <w:szCs w:val="20"/>
    </w:rPr>
  </w:style>
  <w:style w:type="paragraph" w:customStyle="1" w:styleId="2D7B97D65EC949389D25C885C55120B55">
    <w:name w:val="2D7B97D65EC949389D25C885C55120B55"/>
    <w:rsid w:val="002F2E82"/>
    <w:pPr>
      <w:spacing w:before="100" w:after="200" w:line="276" w:lineRule="auto"/>
    </w:pPr>
    <w:rPr>
      <w:rFonts w:ascii="Tahoma" w:hAnsi="Tahoma"/>
      <w:szCs w:val="20"/>
    </w:rPr>
  </w:style>
  <w:style w:type="paragraph" w:customStyle="1" w:styleId="BEE9BA0D9E1D47419BBBA18E93CD0ABA5">
    <w:name w:val="BEE9BA0D9E1D47419BBBA18E93CD0ABA5"/>
    <w:rsid w:val="002F2E82"/>
    <w:pPr>
      <w:spacing w:before="100" w:after="200" w:line="276" w:lineRule="auto"/>
    </w:pPr>
    <w:rPr>
      <w:rFonts w:ascii="Tahoma" w:hAnsi="Tahoma"/>
      <w:szCs w:val="20"/>
    </w:rPr>
  </w:style>
  <w:style w:type="paragraph" w:customStyle="1" w:styleId="F4FEB6066D074A3A8C841BE7D9F860B05">
    <w:name w:val="F4FEB6066D074A3A8C841BE7D9F860B05"/>
    <w:rsid w:val="002F2E82"/>
    <w:pPr>
      <w:spacing w:before="100" w:after="200" w:line="276" w:lineRule="auto"/>
    </w:pPr>
    <w:rPr>
      <w:rFonts w:ascii="Tahoma" w:hAnsi="Tahoma"/>
      <w:szCs w:val="20"/>
    </w:rPr>
  </w:style>
  <w:style w:type="paragraph" w:customStyle="1" w:styleId="CB255A10C3F24E6896706B526252357F5">
    <w:name w:val="CB255A10C3F24E6896706B526252357F5"/>
    <w:rsid w:val="002F2E82"/>
    <w:pPr>
      <w:spacing w:before="100" w:after="200" w:line="276" w:lineRule="auto"/>
    </w:pPr>
    <w:rPr>
      <w:rFonts w:ascii="Tahoma" w:hAnsi="Tahoma"/>
      <w:szCs w:val="20"/>
    </w:rPr>
  </w:style>
  <w:style w:type="paragraph" w:customStyle="1" w:styleId="CDF25E73B82E4A4B82901524ED3D4FAF5">
    <w:name w:val="CDF25E73B82E4A4B82901524ED3D4FAF5"/>
    <w:rsid w:val="002F2E82"/>
    <w:pPr>
      <w:spacing w:before="100" w:after="200" w:line="276" w:lineRule="auto"/>
    </w:pPr>
    <w:rPr>
      <w:rFonts w:ascii="Tahoma" w:hAnsi="Tahoma"/>
      <w:szCs w:val="20"/>
    </w:rPr>
  </w:style>
  <w:style w:type="paragraph" w:customStyle="1" w:styleId="6F4607089A974365862CF5D9D942E5045">
    <w:name w:val="6F4607089A974365862CF5D9D942E5045"/>
    <w:rsid w:val="002F2E82"/>
    <w:pPr>
      <w:spacing w:before="100" w:after="200" w:line="276" w:lineRule="auto"/>
    </w:pPr>
    <w:rPr>
      <w:rFonts w:ascii="Tahoma" w:hAnsi="Tahoma"/>
      <w:szCs w:val="20"/>
    </w:rPr>
  </w:style>
  <w:style w:type="paragraph" w:customStyle="1" w:styleId="32A80E399F924EE5A32F79F222A69DBB5">
    <w:name w:val="32A80E399F924EE5A32F79F222A69DBB5"/>
    <w:rsid w:val="002F2E82"/>
    <w:pPr>
      <w:spacing w:before="100" w:after="200" w:line="276" w:lineRule="auto"/>
    </w:pPr>
    <w:rPr>
      <w:rFonts w:ascii="Tahoma" w:hAnsi="Tahoma"/>
      <w:szCs w:val="20"/>
    </w:rPr>
  </w:style>
  <w:style w:type="paragraph" w:customStyle="1" w:styleId="2950932C77774A21A49275E0BEA556F25">
    <w:name w:val="2950932C77774A21A49275E0BEA556F25"/>
    <w:rsid w:val="002F2E82"/>
    <w:pPr>
      <w:spacing w:before="100" w:after="200" w:line="276" w:lineRule="auto"/>
    </w:pPr>
    <w:rPr>
      <w:rFonts w:ascii="Tahoma" w:hAnsi="Tahoma"/>
      <w:szCs w:val="20"/>
    </w:rPr>
  </w:style>
  <w:style w:type="paragraph" w:customStyle="1" w:styleId="FB51186298144339A3222C08A5427F485">
    <w:name w:val="FB51186298144339A3222C08A5427F485"/>
    <w:rsid w:val="002F2E82"/>
    <w:pPr>
      <w:spacing w:before="100" w:after="200" w:line="276" w:lineRule="auto"/>
    </w:pPr>
    <w:rPr>
      <w:rFonts w:ascii="Tahoma" w:hAnsi="Tahoma"/>
      <w:szCs w:val="20"/>
    </w:rPr>
  </w:style>
  <w:style w:type="paragraph" w:customStyle="1" w:styleId="CC6B96CDEBBE47EB96CB93E4E81D900B5">
    <w:name w:val="CC6B96CDEBBE47EB96CB93E4E81D900B5"/>
    <w:rsid w:val="002F2E82"/>
    <w:pPr>
      <w:spacing w:before="100" w:after="200" w:line="276" w:lineRule="auto"/>
    </w:pPr>
    <w:rPr>
      <w:rFonts w:ascii="Tahoma" w:hAnsi="Tahoma"/>
      <w:szCs w:val="20"/>
    </w:rPr>
  </w:style>
  <w:style w:type="paragraph" w:customStyle="1" w:styleId="66869C86A3E340B882E1DAB6C89931926">
    <w:name w:val="66869C86A3E340B882E1DAB6C89931926"/>
    <w:rsid w:val="002F2E82"/>
    <w:pPr>
      <w:spacing w:before="100" w:after="200" w:line="276" w:lineRule="auto"/>
    </w:pPr>
    <w:rPr>
      <w:rFonts w:ascii="Tahoma" w:hAnsi="Tahoma"/>
      <w:szCs w:val="20"/>
    </w:rPr>
  </w:style>
  <w:style w:type="paragraph" w:customStyle="1" w:styleId="9A332F9FD8DE4897A4B98E3E8D474E646">
    <w:name w:val="9A332F9FD8DE4897A4B98E3E8D474E646"/>
    <w:rsid w:val="002F2E82"/>
    <w:pPr>
      <w:spacing w:before="100" w:after="200" w:line="276" w:lineRule="auto"/>
    </w:pPr>
    <w:rPr>
      <w:rFonts w:ascii="Tahoma" w:hAnsi="Tahoma"/>
      <w:szCs w:val="20"/>
    </w:rPr>
  </w:style>
  <w:style w:type="paragraph" w:customStyle="1" w:styleId="262AD8D92EBC470AA8D067FD5ADABC136">
    <w:name w:val="262AD8D92EBC470AA8D067FD5ADABC136"/>
    <w:rsid w:val="002F2E82"/>
    <w:pPr>
      <w:spacing w:before="100" w:after="200" w:line="276" w:lineRule="auto"/>
    </w:pPr>
    <w:rPr>
      <w:rFonts w:ascii="Tahoma" w:hAnsi="Tahoma"/>
      <w:szCs w:val="20"/>
    </w:rPr>
  </w:style>
  <w:style w:type="paragraph" w:customStyle="1" w:styleId="056BA438779644BFBB2CC1DD7813E20A6">
    <w:name w:val="056BA438779644BFBB2CC1DD7813E20A6"/>
    <w:rsid w:val="002F2E82"/>
    <w:pPr>
      <w:spacing w:before="100" w:after="200" w:line="276" w:lineRule="auto"/>
    </w:pPr>
    <w:rPr>
      <w:rFonts w:ascii="Tahoma" w:hAnsi="Tahoma"/>
      <w:szCs w:val="20"/>
    </w:rPr>
  </w:style>
  <w:style w:type="paragraph" w:customStyle="1" w:styleId="4F961C0BC7474A2E8207CAED60E5C87B6">
    <w:name w:val="4F961C0BC7474A2E8207CAED60E5C87B6"/>
    <w:rsid w:val="002F2E82"/>
    <w:pPr>
      <w:spacing w:before="100" w:after="200" w:line="276" w:lineRule="auto"/>
    </w:pPr>
    <w:rPr>
      <w:rFonts w:ascii="Tahoma" w:hAnsi="Tahoma"/>
      <w:szCs w:val="20"/>
    </w:rPr>
  </w:style>
  <w:style w:type="paragraph" w:customStyle="1" w:styleId="73570E0B33F948A28E8BA0FE92208FE76">
    <w:name w:val="73570E0B33F948A28E8BA0FE92208FE76"/>
    <w:rsid w:val="002F2E82"/>
    <w:pPr>
      <w:spacing w:before="100" w:after="200" w:line="276" w:lineRule="auto"/>
    </w:pPr>
    <w:rPr>
      <w:rFonts w:ascii="Tahoma" w:hAnsi="Tahoma"/>
      <w:szCs w:val="20"/>
    </w:rPr>
  </w:style>
  <w:style w:type="paragraph" w:customStyle="1" w:styleId="12AD70087B404883AB7205717F6B97576">
    <w:name w:val="12AD70087B404883AB7205717F6B97576"/>
    <w:rsid w:val="002F2E82"/>
    <w:pPr>
      <w:spacing w:before="100" w:after="200" w:line="276" w:lineRule="auto"/>
    </w:pPr>
    <w:rPr>
      <w:rFonts w:ascii="Tahoma" w:hAnsi="Tahoma"/>
      <w:szCs w:val="20"/>
    </w:rPr>
  </w:style>
  <w:style w:type="paragraph" w:customStyle="1" w:styleId="2A80C4E4EB0A4BE9825CAFD4B844ADC26">
    <w:name w:val="2A80C4E4EB0A4BE9825CAFD4B844ADC26"/>
    <w:rsid w:val="002F2E82"/>
    <w:pPr>
      <w:spacing w:before="100" w:after="200" w:line="276" w:lineRule="auto"/>
    </w:pPr>
    <w:rPr>
      <w:rFonts w:ascii="Tahoma" w:hAnsi="Tahoma"/>
      <w:szCs w:val="20"/>
    </w:rPr>
  </w:style>
  <w:style w:type="paragraph" w:customStyle="1" w:styleId="63A543025F6840EE82D7C46C6C6AF95D6">
    <w:name w:val="63A543025F6840EE82D7C46C6C6AF95D6"/>
    <w:rsid w:val="002F2E82"/>
    <w:pPr>
      <w:spacing w:before="100" w:after="200" w:line="276" w:lineRule="auto"/>
    </w:pPr>
    <w:rPr>
      <w:rFonts w:ascii="Tahoma" w:hAnsi="Tahoma"/>
      <w:szCs w:val="20"/>
    </w:rPr>
  </w:style>
  <w:style w:type="paragraph" w:customStyle="1" w:styleId="D808D02B4F81498E91EAA67E53A727FD6">
    <w:name w:val="D808D02B4F81498E91EAA67E53A727FD6"/>
    <w:rsid w:val="002F2E82"/>
    <w:pPr>
      <w:spacing w:before="100" w:after="200" w:line="276" w:lineRule="auto"/>
    </w:pPr>
    <w:rPr>
      <w:rFonts w:ascii="Tahoma" w:hAnsi="Tahoma"/>
      <w:szCs w:val="20"/>
    </w:rPr>
  </w:style>
  <w:style w:type="paragraph" w:customStyle="1" w:styleId="490D22B79AB7482F83900E5D44272A626">
    <w:name w:val="490D22B79AB7482F83900E5D44272A626"/>
    <w:rsid w:val="002F2E82"/>
    <w:pPr>
      <w:spacing w:before="100" w:after="200" w:line="276" w:lineRule="auto"/>
    </w:pPr>
    <w:rPr>
      <w:rFonts w:ascii="Tahoma" w:hAnsi="Tahoma"/>
      <w:szCs w:val="20"/>
    </w:rPr>
  </w:style>
  <w:style w:type="paragraph" w:customStyle="1" w:styleId="B40FDF9B18C044888BD7AAECE2B5462D5">
    <w:name w:val="B40FDF9B18C044888BD7AAECE2B5462D5"/>
    <w:rsid w:val="002F2E82"/>
    <w:pPr>
      <w:spacing w:before="100" w:after="200" w:line="276" w:lineRule="auto"/>
    </w:pPr>
    <w:rPr>
      <w:rFonts w:ascii="Tahoma" w:hAnsi="Tahoma"/>
      <w:szCs w:val="20"/>
    </w:rPr>
  </w:style>
  <w:style w:type="paragraph" w:customStyle="1" w:styleId="0FC86590717C4DB5B80247A075878FB86">
    <w:name w:val="0FC86590717C4DB5B80247A075878FB86"/>
    <w:rsid w:val="002F2E82"/>
    <w:pPr>
      <w:spacing w:before="100" w:after="200" w:line="276" w:lineRule="auto"/>
    </w:pPr>
    <w:rPr>
      <w:rFonts w:ascii="Tahoma" w:hAnsi="Tahoma"/>
      <w:szCs w:val="20"/>
    </w:rPr>
  </w:style>
  <w:style w:type="paragraph" w:customStyle="1" w:styleId="69454A6E7ADA4D21975A35242649E24D6">
    <w:name w:val="69454A6E7ADA4D21975A35242649E24D6"/>
    <w:rsid w:val="002F2E82"/>
    <w:pPr>
      <w:spacing w:before="100" w:after="200" w:line="276" w:lineRule="auto"/>
    </w:pPr>
    <w:rPr>
      <w:rFonts w:ascii="Tahoma" w:hAnsi="Tahoma"/>
      <w:szCs w:val="20"/>
    </w:rPr>
  </w:style>
  <w:style w:type="paragraph" w:customStyle="1" w:styleId="7EB26D4546184FEA84D3D3ECE977C7206">
    <w:name w:val="7EB26D4546184FEA84D3D3ECE977C7206"/>
    <w:rsid w:val="002F2E82"/>
    <w:pPr>
      <w:spacing w:before="100" w:after="200" w:line="276" w:lineRule="auto"/>
    </w:pPr>
    <w:rPr>
      <w:rFonts w:ascii="Tahoma" w:hAnsi="Tahoma"/>
      <w:szCs w:val="20"/>
    </w:rPr>
  </w:style>
  <w:style w:type="paragraph" w:customStyle="1" w:styleId="DD76494D291C44D1BEB8EB79B0F9B70A6">
    <w:name w:val="DD76494D291C44D1BEB8EB79B0F9B70A6"/>
    <w:rsid w:val="002F2E82"/>
    <w:pPr>
      <w:spacing w:before="100" w:after="200" w:line="276" w:lineRule="auto"/>
    </w:pPr>
    <w:rPr>
      <w:rFonts w:ascii="Tahoma" w:hAnsi="Tahoma"/>
      <w:szCs w:val="20"/>
    </w:rPr>
  </w:style>
  <w:style w:type="paragraph" w:customStyle="1" w:styleId="0E4A29349A604E25A5ED78483348BD026">
    <w:name w:val="0E4A29349A604E25A5ED78483348BD026"/>
    <w:rsid w:val="002F2E82"/>
    <w:pPr>
      <w:spacing w:before="100" w:after="200" w:line="276" w:lineRule="auto"/>
    </w:pPr>
    <w:rPr>
      <w:rFonts w:ascii="Tahoma" w:hAnsi="Tahoma"/>
      <w:szCs w:val="20"/>
    </w:rPr>
  </w:style>
  <w:style w:type="paragraph" w:customStyle="1" w:styleId="C5020A43C1EE4CA48C0CF824D416FBF96">
    <w:name w:val="C5020A43C1EE4CA48C0CF824D416FBF96"/>
    <w:rsid w:val="002F2E82"/>
    <w:pPr>
      <w:spacing w:before="100" w:after="200" w:line="276" w:lineRule="auto"/>
    </w:pPr>
    <w:rPr>
      <w:rFonts w:ascii="Tahoma" w:hAnsi="Tahoma"/>
      <w:szCs w:val="20"/>
    </w:rPr>
  </w:style>
  <w:style w:type="paragraph" w:customStyle="1" w:styleId="01A637D97F1B45E09EDCC1EDE64E3D0F6">
    <w:name w:val="01A637D97F1B45E09EDCC1EDE64E3D0F6"/>
    <w:rsid w:val="002F2E82"/>
    <w:pPr>
      <w:spacing w:before="100" w:after="200" w:line="276" w:lineRule="auto"/>
    </w:pPr>
    <w:rPr>
      <w:rFonts w:ascii="Tahoma" w:hAnsi="Tahoma"/>
      <w:szCs w:val="20"/>
    </w:rPr>
  </w:style>
  <w:style w:type="paragraph" w:customStyle="1" w:styleId="A6ACE1A64AB54957B0EBE78D7F02B2FC6">
    <w:name w:val="A6ACE1A64AB54957B0EBE78D7F02B2FC6"/>
    <w:rsid w:val="002F2E82"/>
    <w:pPr>
      <w:spacing w:before="100" w:after="200" w:line="276" w:lineRule="auto"/>
    </w:pPr>
    <w:rPr>
      <w:rFonts w:ascii="Tahoma" w:hAnsi="Tahoma"/>
      <w:szCs w:val="20"/>
    </w:rPr>
  </w:style>
  <w:style w:type="paragraph" w:customStyle="1" w:styleId="34DF837380D847CDB99AC8BAAC4E435A6">
    <w:name w:val="34DF837380D847CDB99AC8BAAC4E435A6"/>
    <w:rsid w:val="002F2E82"/>
    <w:pPr>
      <w:spacing w:before="100" w:after="200" w:line="276" w:lineRule="auto"/>
    </w:pPr>
    <w:rPr>
      <w:rFonts w:ascii="Tahoma" w:hAnsi="Tahoma"/>
      <w:szCs w:val="20"/>
    </w:rPr>
  </w:style>
  <w:style w:type="paragraph" w:customStyle="1" w:styleId="1CA543EE89CC44B5895F64BD7D6222FE6">
    <w:name w:val="1CA543EE89CC44B5895F64BD7D6222FE6"/>
    <w:rsid w:val="002F2E82"/>
    <w:pPr>
      <w:spacing w:before="100" w:after="200" w:line="276" w:lineRule="auto"/>
    </w:pPr>
    <w:rPr>
      <w:rFonts w:ascii="Tahoma" w:hAnsi="Tahoma"/>
      <w:szCs w:val="20"/>
    </w:rPr>
  </w:style>
  <w:style w:type="paragraph" w:customStyle="1" w:styleId="BF475CF82E7A40CEBD80D4FF9642964B6">
    <w:name w:val="BF475CF82E7A40CEBD80D4FF9642964B6"/>
    <w:rsid w:val="002F2E82"/>
    <w:pPr>
      <w:spacing w:before="100" w:after="200" w:line="276" w:lineRule="auto"/>
    </w:pPr>
    <w:rPr>
      <w:rFonts w:ascii="Tahoma" w:hAnsi="Tahoma"/>
      <w:szCs w:val="20"/>
    </w:rPr>
  </w:style>
  <w:style w:type="paragraph" w:customStyle="1" w:styleId="2F06FB58666E4DAFA2FBE18ADA9615F96">
    <w:name w:val="2F06FB58666E4DAFA2FBE18ADA9615F96"/>
    <w:rsid w:val="002F2E82"/>
    <w:pPr>
      <w:spacing w:before="100" w:after="200" w:line="276" w:lineRule="auto"/>
    </w:pPr>
    <w:rPr>
      <w:rFonts w:ascii="Tahoma" w:hAnsi="Tahoma"/>
      <w:szCs w:val="20"/>
    </w:rPr>
  </w:style>
  <w:style w:type="paragraph" w:customStyle="1" w:styleId="EA9F148F786348F1A68EBA9F52D61FF06">
    <w:name w:val="EA9F148F786348F1A68EBA9F52D61FF06"/>
    <w:rsid w:val="002F2E82"/>
    <w:pPr>
      <w:spacing w:before="100" w:after="200" w:line="276" w:lineRule="auto"/>
    </w:pPr>
    <w:rPr>
      <w:rFonts w:ascii="Tahoma" w:hAnsi="Tahoma"/>
      <w:szCs w:val="20"/>
    </w:rPr>
  </w:style>
  <w:style w:type="paragraph" w:customStyle="1" w:styleId="17A689796CAA474EAF3720156BA74BB26">
    <w:name w:val="17A689796CAA474EAF3720156BA74BB26"/>
    <w:rsid w:val="002F2E82"/>
    <w:pPr>
      <w:spacing w:before="100" w:after="200" w:line="276" w:lineRule="auto"/>
    </w:pPr>
    <w:rPr>
      <w:rFonts w:ascii="Tahoma" w:hAnsi="Tahoma"/>
      <w:szCs w:val="20"/>
    </w:rPr>
  </w:style>
  <w:style w:type="paragraph" w:customStyle="1" w:styleId="F65584B07862481881A8D7C970DAFC696">
    <w:name w:val="F65584B07862481881A8D7C970DAFC696"/>
    <w:rsid w:val="002F2E82"/>
    <w:pPr>
      <w:spacing w:before="100" w:after="200" w:line="276" w:lineRule="auto"/>
    </w:pPr>
    <w:rPr>
      <w:rFonts w:ascii="Tahoma" w:hAnsi="Tahoma"/>
      <w:szCs w:val="20"/>
    </w:rPr>
  </w:style>
  <w:style w:type="paragraph" w:customStyle="1" w:styleId="93EA7540195743A1B603C6E064CB52B96">
    <w:name w:val="93EA7540195743A1B603C6E064CB52B96"/>
    <w:rsid w:val="002F2E82"/>
    <w:pPr>
      <w:spacing w:before="100" w:after="200" w:line="276" w:lineRule="auto"/>
    </w:pPr>
    <w:rPr>
      <w:rFonts w:ascii="Tahoma" w:hAnsi="Tahoma"/>
      <w:szCs w:val="20"/>
    </w:rPr>
  </w:style>
  <w:style w:type="paragraph" w:customStyle="1" w:styleId="77AF454C16F34F5595FE82143AF6CCB96">
    <w:name w:val="77AF454C16F34F5595FE82143AF6CCB96"/>
    <w:rsid w:val="002F2E82"/>
    <w:pPr>
      <w:spacing w:before="100" w:after="200" w:line="276" w:lineRule="auto"/>
    </w:pPr>
    <w:rPr>
      <w:rFonts w:ascii="Tahoma" w:hAnsi="Tahoma"/>
      <w:szCs w:val="20"/>
    </w:rPr>
  </w:style>
  <w:style w:type="paragraph" w:customStyle="1" w:styleId="1809090DE9874FB8A81C25A3DBDC48D26">
    <w:name w:val="1809090DE9874FB8A81C25A3DBDC48D26"/>
    <w:rsid w:val="002F2E82"/>
    <w:pPr>
      <w:spacing w:before="100" w:after="200" w:line="276" w:lineRule="auto"/>
    </w:pPr>
    <w:rPr>
      <w:rFonts w:ascii="Tahoma" w:hAnsi="Tahoma"/>
      <w:szCs w:val="20"/>
    </w:rPr>
  </w:style>
  <w:style w:type="paragraph" w:customStyle="1" w:styleId="C8447ECD8F844CB4A25536B149AA847E5">
    <w:name w:val="C8447ECD8F844CB4A25536B149AA847E5"/>
    <w:rsid w:val="002F2E82"/>
    <w:pPr>
      <w:spacing w:before="100" w:after="200" w:line="276" w:lineRule="auto"/>
    </w:pPr>
    <w:rPr>
      <w:rFonts w:ascii="Tahoma" w:hAnsi="Tahoma"/>
      <w:szCs w:val="20"/>
    </w:rPr>
  </w:style>
  <w:style w:type="paragraph" w:customStyle="1" w:styleId="BC893B155DF64BE98EFEA6EFEBBC3C0F6">
    <w:name w:val="BC893B155DF64BE98EFEA6EFEBBC3C0F6"/>
    <w:rsid w:val="002F2E82"/>
    <w:pPr>
      <w:spacing w:before="100" w:after="200" w:line="276" w:lineRule="auto"/>
    </w:pPr>
    <w:rPr>
      <w:rFonts w:ascii="Tahoma" w:hAnsi="Tahoma"/>
      <w:szCs w:val="20"/>
    </w:rPr>
  </w:style>
  <w:style w:type="paragraph" w:customStyle="1" w:styleId="6754CC32C294423CB477C5F127080E245">
    <w:name w:val="6754CC32C294423CB477C5F127080E245"/>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B55A3A790FB74945A7C8AB68058C2BF46">
    <w:name w:val="B55A3A790FB74945A7C8AB68058C2BF46"/>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F64F2730CDC342939690E8059A030F5A6">
    <w:name w:val="F64F2730CDC342939690E8059A030F5A6"/>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12E7A03927B84FEF9CA6DA063619337D6">
    <w:name w:val="12E7A03927B84FEF9CA6DA063619337D6"/>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09DC0746A834E3988A243D6708C7DB25">
    <w:name w:val="909DC0746A834E3988A243D6708C7DB25"/>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2CA1496574B348B288CCDF1B639DBD9B6">
    <w:name w:val="2CA1496574B348B288CCDF1B639DBD9B6"/>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6C191A647F334A3EAF39DBDE2466C1496">
    <w:name w:val="6C191A647F334A3EAF39DBDE2466C1496"/>
    <w:rsid w:val="002F2E82"/>
    <w:pPr>
      <w:spacing w:before="100" w:after="200" w:line="276" w:lineRule="auto"/>
    </w:pPr>
    <w:rPr>
      <w:rFonts w:ascii="Tahoma" w:hAnsi="Tahoma"/>
      <w:szCs w:val="20"/>
    </w:rPr>
  </w:style>
  <w:style w:type="paragraph" w:customStyle="1" w:styleId="818F3EADC8A84C3391A2B423B295D90A6">
    <w:name w:val="818F3EADC8A84C3391A2B423B295D90A6"/>
    <w:rsid w:val="002F2E82"/>
    <w:pPr>
      <w:spacing w:before="100" w:after="200" w:line="276" w:lineRule="auto"/>
    </w:pPr>
    <w:rPr>
      <w:rFonts w:ascii="Tahoma" w:hAnsi="Tahoma"/>
      <w:szCs w:val="20"/>
    </w:rPr>
  </w:style>
  <w:style w:type="paragraph" w:customStyle="1" w:styleId="A00D0327B4A84A7A8DC3373A4C8797656">
    <w:name w:val="A00D0327B4A84A7A8DC3373A4C8797656"/>
    <w:rsid w:val="002F2E82"/>
    <w:pPr>
      <w:spacing w:before="100" w:after="200" w:line="276" w:lineRule="auto"/>
    </w:pPr>
    <w:rPr>
      <w:rFonts w:ascii="Tahoma" w:hAnsi="Tahoma"/>
      <w:szCs w:val="20"/>
    </w:rPr>
  </w:style>
  <w:style w:type="paragraph" w:customStyle="1" w:styleId="567EBD2A02E345E2BB7B83C3B02410E36">
    <w:name w:val="567EBD2A02E345E2BB7B83C3B02410E36"/>
    <w:rsid w:val="002F2E82"/>
    <w:pPr>
      <w:spacing w:before="100" w:after="200" w:line="276" w:lineRule="auto"/>
    </w:pPr>
    <w:rPr>
      <w:rFonts w:ascii="Tahoma" w:hAnsi="Tahoma"/>
      <w:szCs w:val="20"/>
    </w:rPr>
  </w:style>
  <w:style w:type="paragraph" w:customStyle="1" w:styleId="6FF95EED4E6A4F95BAFA4C3427AA026B6">
    <w:name w:val="6FF95EED4E6A4F95BAFA4C3427AA026B6"/>
    <w:rsid w:val="002F2E82"/>
    <w:pPr>
      <w:spacing w:before="100" w:after="200" w:line="276" w:lineRule="auto"/>
    </w:pPr>
    <w:rPr>
      <w:rFonts w:ascii="Tahoma" w:hAnsi="Tahoma"/>
      <w:szCs w:val="20"/>
    </w:rPr>
  </w:style>
  <w:style w:type="paragraph" w:customStyle="1" w:styleId="B06DDCC98F4C45DD8CC4F6A9291B78576">
    <w:name w:val="B06DDCC98F4C45DD8CC4F6A9291B78576"/>
    <w:rsid w:val="002F2E82"/>
    <w:pPr>
      <w:spacing w:before="100" w:after="200" w:line="276" w:lineRule="auto"/>
    </w:pPr>
    <w:rPr>
      <w:rFonts w:ascii="Tahoma" w:hAnsi="Tahoma"/>
      <w:szCs w:val="20"/>
    </w:rPr>
  </w:style>
  <w:style w:type="paragraph" w:customStyle="1" w:styleId="A15C5836F4AB4DF2BEB25BE1587572D26">
    <w:name w:val="A15C5836F4AB4DF2BEB25BE1587572D26"/>
    <w:rsid w:val="002F2E82"/>
    <w:pPr>
      <w:spacing w:before="100" w:after="200" w:line="276" w:lineRule="auto"/>
    </w:pPr>
    <w:rPr>
      <w:rFonts w:ascii="Tahoma" w:hAnsi="Tahoma"/>
      <w:szCs w:val="20"/>
    </w:rPr>
  </w:style>
  <w:style w:type="paragraph" w:customStyle="1" w:styleId="A70C16D9CA894FEE9EBE1F25BEAFD1816">
    <w:name w:val="A70C16D9CA894FEE9EBE1F25BEAFD1816"/>
    <w:rsid w:val="002F2E82"/>
    <w:pPr>
      <w:spacing w:before="100" w:after="200" w:line="276" w:lineRule="auto"/>
    </w:pPr>
    <w:rPr>
      <w:rFonts w:ascii="Tahoma" w:hAnsi="Tahoma"/>
      <w:szCs w:val="20"/>
    </w:rPr>
  </w:style>
  <w:style w:type="paragraph" w:customStyle="1" w:styleId="20347A91DAE84F98ACECF9D9D29A5AC36">
    <w:name w:val="20347A91DAE84F98ACECF9D9D29A5AC36"/>
    <w:rsid w:val="002F2E82"/>
    <w:pPr>
      <w:spacing w:before="100" w:after="200" w:line="276" w:lineRule="auto"/>
    </w:pPr>
    <w:rPr>
      <w:rFonts w:ascii="Tahoma" w:hAnsi="Tahoma"/>
      <w:szCs w:val="20"/>
    </w:rPr>
  </w:style>
  <w:style w:type="paragraph" w:customStyle="1" w:styleId="1D137E9A79904ADD8B9B7DB7D691CB2B5">
    <w:name w:val="1D137E9A79904ADD8B9B7DB7D691CB2B5"/>
    <w:rsid w:val="002F2E82"/>
    <w:pPr>
      <w:spacing w:before="100" w:after="200" w:line="276" w:lineRule="auto"/>
    </w:pPr>
    <w:rPr>
      <w:rFonts w:ascii="Tahoma" w:hAnsi="Tahoma"/>
      <w:szCs w:val="20"/>
    </w:rPr>
  </w:style>
  <w:style w:type="paragraph" w:customStyle="1" w:styleId="D12B393E813548FAA29BD8DF1C27D3036">
    <w:name w:val="D12B393E813548FAA29BD8DF1C27D3036"/>
    <w:rsid w:val="002F2E82"/>
    <w:pPr>
      <w:spacing w:before="100" w:after="200" w:line="276" w:lineRule="auto"/>
    </w:pPr>
    <w:rPr>
      <w:rFonts w:ascii="Tahoma" w:hAnsi="Tahoma"/>
      <w:szCs w:val="20"/>
    </w:rPr>
  </w:style>
  <w:style w:type="paragraph" w:customStyle="1" w:styleId="A9638EF2B7BF4E29A897CB2DA2DF51C36">
    <w:name w:val="A9638EF2B7BF4E29A897CB2DA2DF51C36"/>
    <w:rsid w:val="002F2E82"/>
    <w:pPr>
      <w:spacing w:before="100" w:after="200" w:line="276" w:lineRule="auto"/>
    </w:pPr>
    <w:rPr>
      <w:rFonts w:ascii="Tahoma" w:hAnsi="Tahoma"/>
      <w:szCs w:val="20"/>
    </w:rPr>
  </w:style>
  <w:style w:type="paragraph" w:customStyle="1" w:styleId="C9243C78C7DB4C07BF292B81139358366">
    <w:name w:val="C9243C78C7DB4C07BF292B81139358366"/>
    <w:rsid w:val="002F2E82"/>
    <w:pPr>
      <w:spacing w:before="100" w:after="200" w:line="276" w:lineRule="auto"/>
    </w:pPr>
    <w:rPr>
      <w:rFonts w:ascii="Tahoma" w:hAnsi="Tahoma"/>
      <w:szCs w:val="20"/>
    </w:rPr>
  </w:style>
  <w:style w:type="paragraph" w:customStyle="1" w:styleId="27465F7DE8904F7C93F3261E84F8CEFD6">
    <w:name w:val="27465F7DE8904F7C93F3261E84F8CEFD6"/>
    <w:rsid w:val="002F2E82"/>
    <w:pPr>
      <w:spacing w:before="100" w:after="200" w:line="276" w:lineRule="auto"/>
    </w:pPr>
    <w:rPr>
      <w:rFonts w:ascii="Tahoma" w:hAnsi="Tahoma"/>
      <w:szCs w:val="20"/>
    </w:rPr>
  </w:style>
  <w:style w:type="paragraph" w:customStyle="1" w:styleId="E56A4B767182417980C6DCE60F76F54B6">
    <w:name w:val="E56A4B767182417980C6DCE60F76F54B6"/>
    <w:rsid w:val="002F2E82"/>
    <w:pPr>
      <w:spacing w:before="100" w:after="200" w:line="276" w:lineRule="auto"/>
    </w:pPr>
    <w:rPr>
      <w:rFonts w:ascii="Tahoma" w:hAnsi="Tahoma"/>
      <w:szCs w:val="20"/>
    </w:rPr>
  </w:style>
  <w:style w:type="paragraph" w:customStyle="1" w:styleId="2EA2C99775244B7A9543F128278949C76">
    <w:name w:val="2EA2C99775244B7A9543F128278949C76"/>
    <w:rsid w:val="002F2E82"/>
    <w:pPr>
      <w:spacing w:before="100" w:after="200" w:line="276" w:lineRule="auto"/>
    </w:pPr>
    <w:rPr>
      <w:rFonts w:ascii="Tahoma" w:hAnsi="Tahoma"/>
      <w:szCs w:val="20"/>
    </w:rPr>
  </w:style>
  <w:style w:type="paragraph" w:customStyle="1" w:styleId="55C8B7BBBEE74814BC2DD7DA323EAF106">
    <w:name w:val="55C8B7BBBEE74814BC2DD7DA323EAF106"/>
    <w:rsid w:val="002F2E82"/>
    <w:pPr>
      <w:spacing w:before="100" w:after="200" w:line="276" w:lineRule="auto"/>
    </w:pPr>
    <w:rPr>
      <w:rFonts w:ascii="Tahoma" w:hAnsi="Tahoma"/>
      <w:szCs w:val="20"/>
    </w:rPr>
  </w:style>
  <w:style w:type="paragraph" w:customStyle="1" w:styleId="164DDD1259D349F19B29AAD4415F3F1E6">
    <w:name w:val="164DDD1259D349F19B29AAD4415F3F1E6"/>
    <w:rsid w:val="002F2E82"/>
    <w:pPr>
      <w:spacing w:before="100" w:after="200" w:line="276" w:lineRule="auto"/>
    </w:pPr>
    <w:rPr>
      <w:rFonts w:ascii="Tahoma" w:hAnsi="Tahoma"/>
      <w:szCs w:val="20"/>
    </w:rPr>
  </w:style>
  <w:style w:type="paragraph" w:customStyle="1" w:styleId="CDB4375363424927B1E3D75ED85425076">
    <w:name w:val="CDB4375363424927B1E3D75ED85425076"/>
    <w:rsid w:val="002F2E82"/>
    <w:pPr>
      <w:spacing w:before="100" w:after="200" w:line="276" w:lineRule="auto"/>
    </w:pPr>
    <w:rPr>
      <w:rFonts w:ascii="Tahoma" w:hAnsi="Tahoma"/>
      <w:szCs w:val="20"/>
    </w:rPr>
  </w:style>
  <w:style w:type="paragraph" w:customStyle="1" w:styleId="308787487D9F410CBA2DC7F3F1BF80F96">
    <w:name w:val="308787487D9F410CBA2DC7F3F1BF80F96"/>
    <w:rsid w:val="002F2E82"/>
    <w:pPr>
      <w:spacing w:before="100" w:after="200" w:line="276" w:lineRule="auto"/>
    </w:pPr>
    <w:rPr>
      <w:rFonts w:ascii="Tahoma" w:hAnsi="Tahoma"/>
      <w:szCs w:val="20"/>
    </w:rPr>
  </w:style>
  <w:style w:type="paragraph" w:customStyle="1" w:styleId="E63629CE48F2404B99C0C34F84A3B7C96">
    <w:name w:val="E63629CE48F2404B99C0C34F84A3B7C96"/>
    <w:rsid w:val="002F2E82"/>
    <w:pPr>
      <w:spacing w:before="100" w:after="200" w:line="276" w:lineRule="auto"/>
    </w:pPr>
    <w:rPr>
      <w:rFonts w:ascii="Tahoma" w:hAnsi="Tahoma"/>
      <w:szCs w:val="20"/>
    </w:rPr>
  </w:style>
  <w:style w:type="paragraph" w:customStyle="1" w:styleId="7F08DBC03C9F48FAA45A25497F8425866">
    <w:name w:val="7F08DBC03C9F48FAA45A25497F8425866"/>
    <w:rsid w:val="002F2E82"/>
    <w:pPr>
      <w:spacing w:before="100" w:after="200" w:line="276" w:lineRule="auto"/>
    </w:pPr>
    <w:rPr>
      <w:rFonts w:ascii="Tahoma" w:hAnsi="Tahoma"/>
      <w:szCs w:val="20"/>
    </w:rPr>
  </w:style>
  <w:style w:type="paragraph" w:customStyle="1" w:styleId="DA78271723304BD8949486F5FA38A0095">
    <w:name w:val="DA78271723304BD8949486F5FA38A0095"/>
    <w:rsid w:val="002F2E82"/>
    <w:pPr>
      <w:spacing w:before="100" w:after="200" w:line="276" w:lineRule="auto"/>
    </w:pPr>
    <w:rPr>
      <w:rFonts w:ascii="Tahoma" w:hAnsi="Tahoma"/>
      <w:szCs w:val="20"/>
    </w:rPr>
  </w:style>
  <w:style w:type="paragraph" w:customStyle="1" w:styleId="0EBEF342459C46FD85DF197FDF8C64B36">
    <w:name w:val="0EBEF342459C46FD85DF197FDF8C64B36"/>
    <w:rsid w:val="002F2E82"/>
    <w:pPr>
      <w:spacing w:before="100" w:after="200" w:line="276" w:lineRule="auto"/>
    </w:pPr>
    <w:rPr>
      <w:rFonts w:ascii="Tahoma" w:hAnsi="Tahoma"/>
      <w:szCs w:val="20"/>
    </w:rPr>
  </w:style>
  <w:style w:type="paragraph" w:customStyle="1" w:styleId="CC5220D11A704081B982E5EF7D2087585">
    <w:name w:val="CC5220D11A704081B982E5EF7D2087585"/>
    <w:rsid w:val="002F2E82"/>
    <w:pPr>
      <w:spacing w:before="100" w:after="200" w:line="276" w:lineRule="auto"/>
    </w:pPr>
    <w:rPr>
      <w:rFonts w:ascii="Tahoma" w:hAnsi="Tahoma"/>
      <w:szCs w:val="20"/>
    </w:rPr>
  </w:style>
  <w:style w:type="paragraph" w:customStyle="1" w:styleId="93E6DEC41CB248DE8AD0A3DDFD03E85B6">
    <w:name w:val="93E6DEC41CB248DE8AD0A3DDFD03E85B6"/>
    <w:rsid w:val="002F2E82"/>
    <w:pPr>
      <w:spacing w:before="100" w:after="200" w:line="276" w:lineRule="auto"/>
    </w:pPr>
    <w:rPr>
      <w:rFonts w:ascii="Tahoma" w:hAnsi="Tahoma"/>
      <w:szCs w:val="20"/>
    </w:rPr>
  </w:style>
  <w:style w:type="paragraph" w:customStyle="1" w:styleId="66C7BB6E73E641F2ADCCAA41F8530A406">
    <w:name w:val="66C7BB6E73E641F2ADCCAA41F8530A406"/>
    <w:rsid w:val="002F2E82"/>
    <w:pPr>
      <w:spacing w:before="100" w:after="200" w:line="276" w:lineRule="auto"/>
    </w:pPr>
    <w:rPr>
      <w:rFonts w:ascii="Tahoma" w:hAnsi="Tahoma"/>
      <w:szCs w:val="20"/>
    </w:rPr>
  </w:style>
  <w:style w:type="paragraph" w:customStyle="1" w:styleId="A992A25E23004C1A9768D8D0E83D5BC76">
    <w:name w:val="A992A25E23004C1A9768D8D0E83D5BC76"/>
    <w:rsid w:val="002F2E82"/>
    <w:pPr>
      <w:spacing w:before="100" w:after="200" w:line="276" w:lineRule="auto"/>
    </w:pPr>
    <w:rPr>
      <w:rFonts w:ascii="Tahoma" w:hAnsi="Tahoma"/>
      <w:szCs w:val="20"/>
    </w:rPr>
  </w:style>
  <w:style w:type="paragraph" w:customStyle="1" w:styleId="E1A082D41D9F468B917D6D0948779CF16">
    <w:name w:val="E1A082D41D9F468B917D6D0948779CF16"/>
    <w:rsid w:val="002F2E82"/>
    <w:pPr>
      <w:spacing w:before="100" w:after="200" w:line="276" w:lineRule="auto"/>
    </w:pPr>
    <w:rPr>
      <w:rFonts w:ascii="Tahoma" w:hAnsi="Tahoma"/>
      <w:szCs w:val="20"/>
    </w:rPr>
  </w:style>
  <w:style w:type="paragraph" w:customStyle="1" w:styleId="EAD74450F9B9475B925AE727333624F46">
    <w:name w:val="EAD74450F9B9475B925AE727333624F46"/>
    <w:rsid w:val="002F2E82"/>
    <w:pPr>
      <w:spacing w:before="100" w:after="200" w:line="276" w:lineRule="auto"/>
    </w:pPr>
    <w:rPr>
      <w:rFonts w:ascii="Tahoma" w:hAnsi="Tahoma"/>
      <w:szCs w:val="20"/>
    </w:rPr>
  </w:style>
  <w:style w:type="paragraph" w:customStyle="1" w:styleId="10A7F18E31864BF7A222077E001BF7826">
    <w:name w:val="10A7F18E31864BF7A222077E001BF7826"/>
    <w:rsid w:val="002F2E82"/>
    <w:pPr>
      <w:spacing w:before="100" w:after="200" w:line="276" w:lineRule="auto"/>
    </w:pPr>
    <w:rPr>
      <w:rFonts w:ascii="Tahoma" w:hAnsi="Tahoma"/>
      <w:szCs w:val="20"/>
    </w:rPr>
  </w:style>
  <w:style w:type="paragraph" w:customStyle="1" w:styleId="5D98B43772604F74AF00CC1A181C9B7E6">
    <w:name w:val="5D98B43772604F74AF00CC1A181C9B7E6"/>
    <w:rsid w:val="002F2E82"/>
    <w:pPr>
      <w:spacing w:before="100" w:after="200" w:line="276" w:lineRule="auto"/>
    </w:pPr>
    <w:rPr>
      <w:rFonts w:ascii="Tahoma" w:hAnsi="Tahoma"/>
      <w:szCs w:val="20"/>
    </w:rPr>
  </w:style>
  <w:style w:type="paragraph" w:customStyle="1" w:styleId="76654CC3CE324E5B884F9F0D6DB669D46">
    <w:name w:val="76654CC3CE324E5B884F9F0D6DB669D46"/>
    <w:rsid w:val="002F2E82"/>
    <w:pPr>
      <w:spacing w:before="100" w:after="200" w:line="276" w:lineRule="auto"/>
    </w:pPr>
    <w:rPr>
      <w:rFonts w:ascii="Tahoma" w:hAnsi="Tahoma"/>
      <w:szCs w:val="20"/>
    </w:rPr>
  </w:style>
  <w:style w:type="paragraph" w:customStyle="1" w:styleId="DD7C47367AA942CEA3D6179DA50DCAF35">
    <w:name w:val="DD7C47367AA942CEA3D6179DA50DCAF35"/>
    <w:rsid w:val="002F2E82"/>
    <w:pPr>
      <w:spacing w:before="100" w:after="200" w:line="276" w:lineRule="auto"/>
    </w:pPr>
    <w:rPr>
      <w:rFonts w:ascii="Tahoma" w:hAnsi="Tahoma"/>
      <w:szCs w:val="20"/>
    </w:rPr>
  </w:style>
  <w:style w:type="paragraph" w:customStyle="1" w:styleId="5C4EFC3602654D88990B981CFAB707476">
    <w:name w:val="5C4EFC3602654D88990B981CFAB707476"/>
    <w:rsid w:val="002F2E82"/>
    <w:pPr>
      <w:spacing w:before="100" w:after="200" w:line="276" w:lineRule="auto"/>
    </w:pPr>
    <w:rPr>
      <w:rFonts w:ascii="Tahoma" w:hAnsi="Tahoma"/>
      <w:szCs w:val="20"/>
    </w:rPr>
  </w:style>
  <w:style w:type="paragraph" w:customStyle="1" w:styleId="0EB5D54094254EE9953B9E91EE9580C66">
    <w:name w:val="0EB5D54094254EE9953B9E91EE9580C66"/>
    <w:rsid w:val="002F2E82"/>
    <w:pPr>
      <w:spacing w:before="100" w:after="200" w:line="276" w:lineRule="auto"/>
    </w:pPr>
    <w:rPr>
      <w:rFonts w:ascii="Tahoma" w:hAnsi="Tahoma"/>
      <w:szCs w:val="20"/>
    </w:rPr>
  </w:style>
  <w:style w:type="paragraph" w:customStyle="1" w:styleId="243BE6EDD63C4744983AA286D28F75EF6">
    <w:name w:val="243BE6EDD63C4744983AA286D28F75EF6"/>
    <w:rsid w:val="002F2E82"/>
    <w:pPr>
      <w:spacing w:before="100" w:after="200" w:line="276" w:lineRule="auto"/>
    </w:pPr>
    <w:rPr>
      <w:rFonts w:ascii="Tahoma" w:hAnsi="Tahoma"/>
      <w:szCs w:val="20"/>
    </w:rPr>
  </w:style>
  <w:style w:type="paragraph" w:customStyle="1" w:styleId="88425532138B43BFB25D326389F584F96">
    <w:name w:val="88425532138B43BFB25D326389F584F96"/>
    <w:rsid w:val="002F2E82"/>
    <w:pPr>
      <w:spacing w:before="100" w:after="200" w:line="276" w:lineRule="auto"/>
    </w:pPr>
    <w:rPr>
      <w:rFonts w:ascii="Tahoma" w:hAnsi="Tahoma"/>
      <w:szCs w:val="20"/>
    </w:rPr>
  </w:style>
  <w:style w:type="paragraph" w:customStyle="1" w:styleId="4272051476EF4FCF91ABA5FBA126BA0C6">
    <w:name w:val="4272051476EF4FCF91ABA5FBA126BA0C6"/>
    <w:rsid w:val="002F2E82"/>
    <w:pPr>
      <w:spacing w:before="100" w:after="200" w:line="276" w:lineRule="auto"/>
    </w:pPr>
    <w:rPr>
      <w:rFonts w:ascii="Tahoma" w:hAnsi="Tahoma"/>
      <w:szCs w:val="20"/>
    </w:rPr>
  </w:style>
  <w:style w:type="paragraph" w:customStyle="1" w:styleId="78C9B6F3D16E44289716B4068FC8A0EA6">
    <w:name w:val="78C9B6F3D16E44289716B4068FC8A0EA6"/>
    <w:rsid w:val="002F2E82"/>
    <w:pPr>
      <w:spacing w:before="100" w:after="200" w:line="276" w:lineRule="auto"/>
    </w:pPr>
    <w:rPr>
      <w:rFonts w:ascii="Tahoma" w:hAnsi="Tahoma"/>
      <w:szCs w:val="20"/>
    </w:rPr>
  </w:style>
  <w:style w:type="paragraph" w:customStyle="1" w:styleId="B5F3846B18BD4ECA8F58C624FA2676DF6">
    <w:name w:val="B5F3846B18BD4ECA8F58C624FA2676DF6"/>
    <w:rsid w:val="002F2E82"/>
    <w:pPr>
      <w:spacing w:before="100" w:after="200" w:line="276" w:lineRule="auto"/>
    </w:pPr>
    <w:rPr>
      <w:rFonts w:ascii="Tahoma" w:hAnsi="Tahoma"/>
      <w:szCs w:val="20"/>
    </w:rPr>
  </w:style>
  <w:style w:type="paragraph" w:customStyle="1" w:styleId="A2A4C3C63D704E4E9605643F954DB14E6">
    <w:name w:val="A2A4C3C63D704E4E9605643F954DB14E6"/>
    <w:rsid w:val="002F2E82"/>
    <w:pPr>
      <w:spacing w:before="100" w:after="200" w:line="276" w:lineRule="auto"/>
    </w:pPr>
    <w:rPr>
      <w:rFonts w:ascii="Tahoma" w:hAnsi="Tahoma"/>
      <w:szCs w:val="20"/>
    </w:rPr>
  </w:style>
  <w:style w:type="paragraph" w:customStyle="1" w:styleId="370DA99D4B4F4A29930E211CC41F2EFC5">
    <w:name w:val="370DA99D4B4F4A29930E211CC41F2EFC5"/>
    <w:rsid w:val="002F2E82"/>
    <w:pPr>
      <w:spacing w:before="100" w:after="200" w:line="276" w:lineRule="auto"/>
    </w:pPr>
    <w:rPr>
      <w:rFonts w:ascii="Tahoma" w:hAnsi="Tahoma"/>
      <w:szCs w:val="20"/>
    </w:rPr>
  </w:style>
  <w:style w:type="paragraph" w:customStyle="1" w:styleId="0800585C1B864705A49A3BE069DCD3DC6">
    <w:name w:val="0800585C1B864705A49A3BE069DCD3DC6"/>
    <w:rsid w:val="002F2E82"/>
    <w:pPr>
      <w:spacing w:before="100" w:after="200" w:line="276" w:lineRule="auto"/>
    </w:pPr>
    <w:rPr>
      <w:rFonts w:ascii="Tahoma" w:hAnsi="Tahoma"/>
      <w:szCs w:val="20"/>
    </w:rPr>
  </w:style>
  <w:style w:type="paragraph" w:customStyle="1" w:styleId="9FE657B6CCCF44CB98548EF8530840336">
    <w:name w:val="9FE657B6CCCF44CB98548EF8530840336"/>
    <w:rsid w:val="002F2E82"/>
    <w:pPr>
      <w:spacing w:before="100" w:after="200" w:line="276" w:lineRule="auto"/>
    </w:pPr>
    <w:rPr>
      <w:rFonts w:ascii="Tahoma" w:hAnsi="Tahoma"/>
      <w:szCs w:val="20"/>
    </w:rPr>
  </w:style>
  <w:style w:type="paragraph" w:customStyle="1" w:styleId="AE0C00AC5C2E48EB843E19F996546E916">
    <w:name w:val="AE0C00AC5C2E48EB843E19F996546E916"/>
    <w:rsid w:val="002F2E82"/>
    <w:pPr>
      <w:spacing w:before="100" w:after="200" w:line="276" w:lineRule="auto"/>
    </w:pPr>
    <w:rPr>
      <w:rFonts w:ascii="Tahoma" w:hAnsi="Tahoma"/>
      <w:szCs w:val="20"/>
    </w:rPr>
  </w:style>
  <w:style w:type="paragraph" w:customStyle="1" w:styleId="1A1D9008B263437080F8EF45D053B2B36">
    <w:name w:val="1A1D9008B263437080F8EF45D053B2B36"/>
    <w:rsid w:val="002F2E82"/>
    <w:pPr>
      <w:spacing w:before="100" w:after="200" w:line="276" w:lineRule="auto"/>
    </w:pPr>
    <w:rPr>
      <w:rFonts w:ascii="Tahoma" w:hAnsi="Tahoma"/>
      <w:szCs w:val="20"/>
    </w:rPr>
  </w:style>
  <w:style w:type="paragraph" w:customStyle="1" w:styleId="15CC60C350B649E7B953F558AC384E186">
    <w:name w:val="15CC60C350B649E7B953F558AC384E186"/>
    <w:rsid w:val="002F2E82"/>
    <w:pPr>
      <w:spacing w:before="100" w:after="200" w:line="276" w:lineRule="auto"/>
    </w:pPr>
    <w:rPr>
      <w:rFonts w:ascii="Tahoma" w:hAnsi="Tahoma"/>
      <w:szCs w:val="20"/>
    </w:rPr>
  </w:style>
  <w:style w:type="paragraph" w:customStyle="1" w:styleId="DBFB3C424221462E96EC9CCAD7D8CA775">
    <w:name w:val="DBFB3C424221462E96EC9CCAD7D8CA775"/>
    <w:rsid w:val="002F2E82"/>
    <w:pPr>
      <w:spacing w:before="100" w:after="200" w:line="276" w:lineRule="auto"/>
    </w:pPr>
    <w:rPr>
      <w:rFonts w:ascii="Tahoma" w:hAnsi="Tahoma"/>
      <w:szCs w:val="20"/>
    </w:rPr>
  </w:style>
  <w:style w:type="paragraph" w:customStyle="1" w:styleId="ADCF9C01A310446E9E072922E95B99986">
    <w:name w:val="ADCF9C01A310446E9E072922E95B99986"/>
    <w:rsid w:val="002F2E82"/>
    <w:pPr>
      <w:spacing w:before="100" w:after="200" w:line="276" w:lineRule="auto"/>
    </w:pPr>
    <w:rPr>
      <w:rFonts w:ascii="Tahoma" w:hAnsi="Tahoma"/>
      <w:szCs w:val="20"/>
    </w:rPr>
  </w:style>
  <w:style w:type="paragraph" w:customStyle="1" w:styleId="AB78029F88894D94935ADDD1C26F477D6">
    <w:name w:val="AB78029F88894D94935ADDD1C26F477D6"/>
    <w:rsid w:val="002F2E82"/>
    <w:pPr>
      <w:spacing w:before="100" w:after="200" w:line="276" w:lineRule="auto"/>
    </w:pPr>
    <w:rPr>
      <w:rFonts w:ascii="Tahoma" w:hAnsi="Tahoma"/>
      <w:szCs w:val="20"/>
    </w:rPr>
  </w:style>
  <w:style w:type="paragraph" w:customStyle="1" w:styleId="45508D30EAEF47A98DBD9A3612D35C3B5">
    <w:name w:val="45508D30EAEF47A98DBD9A3612D35C3B5"/>
    <w:rsid w:val="002F2E82"/>
    <w:pPr>
      <w:spacing w:before="100" w:after="200" w:line="276" w:lineRule="auto"/>
    </w:pPr>
    <w:rPr>
      <w:rFonts w:ascii="Tahoma" w:hAnsi="Tahoma"/>
      <w:szCs w:val="20"/>
    </w:rPr>
  </w:style>
  <w:style w:type="paragraph" w:customStyle="1" w:styleId="DF1A0771A12A4988AB28F64DFE7413D46">
    <w:name w:val="DF1A0771A12A4988AB28F64DFE7413D46"/>
    <w:rsid w:val="002F2E82"/>
    <w:pPr>
      <w:spacing w:before="100" w:after="200" w:line="276" w:lineRule="auto"/>
    </w:pPr>
    <w:rPr>
      <w:rFonts w:ascii="Tahoma" w:hAnsi="Tahoma"/>
      <w:szCs w:val="20"/>
    </w:rPr>
  </w:style>
  <w:style w:type="paragraph" w:customStyle="1" w:styleId="C1F0A95906B54044BFE07F5FA6BA65596">
    <w:name w:val="C1F0A95906B54044BFE07F5FA6BA65596"/>
    <w:rsid w:val="002F2E82"/>
    <w:pPr>
      <w:spacing w:before="100" w:after="200" w:line="276" w:lineRule="auto"/>
    </w:pPr>
    <w:rPr>
      <w:rFonts w:ascii="Tahoma" w:hAnsi="Tahoma"/>
      <w:szCs w:val="20"/>
    </w:rPr>
  </w:style>
  <w:style w:type="paragraph" w:customStyle="1" w:styleId="1ECDE5B38C634AB8AD7C229AF8B4364C6">
    <w:name w:val="1ECDE5B38C634AB8AD7C229AF8B4364C6"/>
    <w:rsid w:val="002F2E82"/>
    <w:pPr>
      <w:spacing w:before="100" w:after="200" w:line="276" w:lineRule="auto"/>
    </w:pPr>
    <w:rPr>
      <w:rFonts w:ascii="Tahoma" w:hAnsi="Tahoma"/>
      <w:szCs w:val="20"/>
    </w:rPr>
  </w:style>
  <w:style w:type="paragraph" w:customStyle="1" w:styleId="DB3DFFB4AA2D4572B9397D5CB741EEC26">
    <w:name w:val="DB3DFFB4AA2D4572B9397D5CB741EEC26"/>
    <w:rsid w:val="002F2E82"/>
    <w:pPr>
      <w:spacing w:before="100" w:after="200" w:line="276" w:lineRule="auto"/>
    </w:pPr>
    <w:rPr>
      <w:rFonts w:ascii="Tahoma" w:hAnsi="Tahoma"/>
      <w:szCs w:val="20"/>
    </w:rPr>
  </w:style>
  <w:style w:type="paragraph" w:customStyle="1" w:styleId="8805053F9943400F9EC010BC8957BF8E6">
    <w:name w:val="8805053F9943400F9EC010BC8957BF8E6"/>
    <w:rsid w:val="002F2E82"/>
    <w:pPr>
      <w:spacing w:before="100" w:after="200" w:line="276" w:lineRule="auto"/>
    </w:pPr>
    <w:rPr>
      <w:rFonts w:ascii="Tahoma" w:hAnsi="Tahoma"/>
      <w:szCs w:val="20"/>
    </w:rPr>
  </w:style>
  <w:style w:type="paragraph" w:customStyle="1" w:styleId="778EABA404A449DA9A6CED51C8EF220A6">
    <w:name w:val="778EABA404A449DA9A6CED51C8EF220A6"/>
    <w:rsid w:val="002F2E82"/>
    <w:pPr>
      <w:spacing w:before="100" w:after="200" w:line="276" w:lineRule="auto"/>
    </w:pPr>
    <w:rPr>
      <w:rFonts w:ascii="Tahoma" w:hAnsi="Tahoma"/>
      <w:szCs w:val="20"/>
    </w:rPr>
  </w:style>
  <w:style w:type="paragraph" w:customStyle="1" w:styleId="A3FD105F3AD24D338422C03E68A92D796">
    <w:name w:val="A3FD105F3AD24D338422C03E68A92D796"/>
    <w:rsid w:val="002F2E82"/>
    <w:pPr>
      <w:spacing w:before="100" w:after="200" w:line="276" w:lineRule="auto"/>
    </w:pPr>
    <w:rPr>
      <w:rFonts w:ascii="Tahoma" w:hAnsi="Tahoma"/>
      <w:szCs w:val="20"/>
    </w:rPr>
  </w:style>
  <w:style w:type="paragraph" w:customStyle="1" w:styleId="49D1073676FA4E2B955294AD0C9D9A8D6">
    <w:name w:val="49D1073676FA4E2B955294AD0C9D9A8D6"/>
    <w:rsid w:val="002F2E82"/>
    <w:pPr>
      <w:spacing w:before="100" w:after="200" w:line="276" w:lineRule="auto"/>
    </w:pPr>
    <w:rPr>
      <w:rFonts w:ascii="Tahoma" w:hAnsi="Tahoma"/>
      <w:szCs w:val="20"/>
    </w:rPr>
  </w:style>
  <w:style w:type="paragraph" w:customStyle="1" w:styleId="4138783CA7694D0BB9E7036B6C86441B6">
    <w:name w:val="4138783CA7694D0BB9E7036B6C86441B6"/>
    <w:rsid w:val="002F2E82"/>
    <w:pPr>
      <w:spacing w:before="100" w:after="200" w:line="276" w:lineRule="auto"/>
    </w:pPr>
    <w:rPr>
      <w:rFonts w:ascii="Tahoma" w:hAnsi="Tahoma"/>
      <w:szCs w:val="20"/>
    </w:rPr>
  </w:style>
  <w:style w:type="paragraph" w:customStyle="1" w:styleId="254FCCB75DAC41DA89FC0543B8C033666">
    <w:name w:val="254FCCB75DAC41DA89FC0543B8C033666"/>
    <w:rsid w:val="002F2E82"/>
    <w:pPr>
      <w:spacing w:before="100" w:after="200" w:line="276" w:lineRule="auto"/>
    </w:pPr>
    <w:rPr>
      <w:rFonts w:ascii="Tahoma" w:hAnsi="Tahoma"/>
      <w:szCs w:val="20"/>
    </w:rPr>
  </w:style>
  <w:style w:type="paragraph" w:customStyle="1" w:styleId="20D3030652734C82938A4E1738590B766">
    <w:name w:val="20D3030652734C82938A4E1738590B766"/>
    <w:rsid w:val="002F2E82"/>
    <w:pPr>
      <w:spacing w:before="100" w:after="200" w:line="276" w:lineRule="auto"/>
    </w:pPr>
    <w:rPr>
      <w:rFonts w:ascii="Tahoma" w:hAnsi="Tahoma"/>
      <w:szCs w:val="20"/>
    </w:rPr>
  </w:style>
  <w:style w:type="paragraph" w:customStyle="1" w:styleId="60F1FFA7322E4D99806BBC881A72683B6">
    <w:name w:val="60F1FFA7322E4D99806BBC881A72683B6"/>
    <w:rsid w:val="002F2E82"/>
    <w:pPr>
      <w:spacing w:before="100" w:after="200" w:line="276" w:lineRule="auto"/>
    </w:pPr>
    <w:rPr>
      <w:rFonts w:ascii="Tahoma" w:hAnsi="Tahoma"/>
      <w:szCs w:val="20"/>
    </w:rPr>
  </w:style>
  <w:style w:type="paragraph" w:customStyle="1" w:styleId="36B330D40BB94CFA948BFF3A7504F6E06">
    <w:name w:val="36B330D40BB94CFA948BFF3A7504F6E06"/>
    <w:rsid w:val="002F2E82"/>
    <w:pPr>
      <w:spacing w:before="100" w:after="200" w:line="276" w:lineRule="auto"/>
    </w:pPr>
    <w:rPr>
      <w:rFonts w:ascii="Tahoma" w:hAnsi="Tahoma"/>
      <w:szCs w:val="20"/>
    </w:rPr>
  </w:style>
  <w:style w:type="paragraph" w:customStyle="1" w:styleId="222846711BE8441FBBB1E8066CDBA5246">
    <w:name w:val="222846711BE8441FBBB1E8066CDBA5246"/>
    <w:rsid w:val="002F2E82"/>
    <w:pPr>
      <w:spacing w:before="100" w:after="200" w:line="276" w:lineRule="auto"/>
    </w:pPr>
    <w:rPr>
      <w:rFonts w:ascii="Tahoma" w:hAnsi="Tahoma"/>
      <w:szCs w:val="20"/>
    </w:rPr>
  </w:style>
  <w:style w:type="paragraph" w:customStyle="1" w:styleId="07F11101DB0C40928F47A7F6BDFC403F6">
    <w:name w:val="07F11101DB0C40928F47A7F6BDFC403F6"/>
    <w:rsid w:val="002F2E82"/>
    <w:pPr>
      <w:spacing w:before="100" w:after="200" w:line="276" w:lineRule="auto"/>
    </w:pPr>
    <w:rPr>
      <w:rFonts w:ascii="Tahoma" w:hAnsi="Tahoma"/>
      <w:szCs w:val="20"/>
    </w:rPr>
  </w:style>
  <w:style w:type="paragraph" w:customStyle="1" w:styleId="D12110672CB1451C89E6F0711A21DFCA6">
    <w:name w:val="D12110672CB1451C89E6F0711A21DFCA6"/>
    <w:rsid w:val="002F2E82"/>
    <w:pPr>
      <w:spacing w:before="100" w:after="200" w:line="276" w:lineRule="auto"/>
    </w:pPr>
    <w:rPr>
      <w:rFonts w:ascii="Tahoma" w:hAnsi="Tahoma"/>
      <w:szCs w:val="20"/>
    </w:rPr>
  </w:style>
  <w:style w:type="paragraph" w:customStyle="1" w:styleId="0124182646004F8095147E85E3E86B026">
    <w:name w:val="0124182646004F8095147E85E3E86B026"/>
    <w:rsid w:val="002F2E82"/>
    <w:pPr>
      <w:spacing w:before="100" w:after="200" w:line="276" w:lineRule="auto"/>
    </w:pPr>
    <w:rPr>
      <w:rFonts w:ascii="Tahoma" w:hAnsi="Tahoma"/>
      <w:szCs w:val="20"/>
    </w:rPr>
  </w:style>
  <w:style w:type="paragraph" w:customStyle="1" w:styleId="E1E7F6CB492948CDA9819968F1BB9DF26">
    <w:name w:val="E1E7F6CB492948CDA9819968F1BB9DF26"/>
    <w:rsid w:val="002F2E82"/>
    <w:pPr>
      <w:spacing w:before="100" w:after="200" w:line="276" w:lineRule="auto"/>
    </w:pPr>
    <w:rPr>
      <w:rFonts w:ascii="Tahoma" w:hAnsi="Tahoma"/>
      <w:szCs w:val="20"/>
    </w:rPr>
  </w:style>
  <w:style w:type="paragraph" w:customStyle="1" w:styleId="0BFBC39ABD7D4FBB87BA580A9F85A8266">
    <w:name w:val="0BFBC39ABD7D4FBB87BA580A9F85A8266"/>
    <w:rsid w:val="002F2E82"/>
    <w:pPr>
      <w:spacing w:before="100" w:after="200" w:line="276" w:lineRule="auto"/>
    </w:pPr>
    <w:rPr>
      <w:rFonts w:ascii="Tahoma" w:hAnsi="Tahoma"/>
      <w:szCs w:val="20"/>
    </w:rPr>
  </w:style>
  <w:style w:type="paragraph" w:customStyle="1" w:styleId="1CD6BD07B6CA42FFB404BDEE272A784E6">
    <w:name w:val="1CD6BD07B6CA42FFB404BDEE272A784E6"/>
    <w:rsid w:val="002F2E82"/>
    <w:pPr>
      <w:spacing w:before="100" w:after="200" w:line="276" w:lineRule="auto"/>
    </w:pPr>
    <w:rPr>
      <w:rFonts w:ascii="Tahoma" w:hAnsi="Tahoma"/>
      <w:szCs w:val="20"/>
    </w:rPr>
  </w:style>
  <w:style w:type="paragraph" w:customStyle="1" w:styleId="4D9C4587519048108547CF55041DDBA16">
    <w:name w:val="4D9C4587519048108547CF55041DDBA16"/>
    <w:rsid w:val="002F2E82"/>
    <w:pPr>
      <w:spacing w:before="100" w:after="200" w:line="276" w:lineRule="auto"/>
    </w:pPr>
    <w:rPr>
      <w:rFonts w:ascii="Tahoma" w:hAnsi="Tahoma"/>
      <w:szCs w:val="20"/>
    </w:rPr>
  </w:style>
  <w:style w:type="paragraph" w:customStyle="1" w:styleId="0B458195ED344E80B022DA34ED5D22F26">
    <w:name w:val="0B458195ED344E80B022DA34ED5D22F26"/>
    <w:rsid w:val="002F2E82"/>
    <w:pPr>
      <w:spacing w:before="100" w:after="200" w:line="276" w:lineRule="auto"/>
    </w:pPr>
    <w:rPr>
      <w:rFonts w:ascii="Tahoma" w:hAnsi="Tahoma"/>
      <w:szCs w:val="20"/>
    </w:rPr>
  </w:style>
  <w:style w:type="paragraph" w:customStyle="1" w:styleId="24230475365D4EDC88E9DB6A3EDCE64B6">
    <w:name w:val="24230475365D4EDC88E9DB6A3EDCE64B6"/>
    <w:rsid w:val="002F2E82"/>
    <w:pPr>
      <w:spacing w:before="100" w:after="200" w:line="276" w:lineRule="auto"/>
    </w:pPr>
    <w:rPr>
      <w:rFonts w:ascii="Tahoma" w:hAnsi="Tahoma"/>
      <w:szCs w:val="20"/>
    </w:rPr>
  </w:style>
  <w:style w:type="paragraph" w:customStyle="1" w:styleId="23C0667D99854B0286C7D60BA3C5A87A6">
    <w:name w:val="23C0667D99854B0286C7D60BA3C5A87A6"/>
    <w:rsid w:val="002F2E82"/>
    <w:pPr>
      <w:spacing w:before="100" w:after="200" w:line="276" w:lineRule="auto"/>
    </w:pPr>
    <w:rPr>
      <w:rFonts w:ascii="Tahoma" w:hAnsi="Tahoma"/>
      <w:szCs w:val="20"/>
    </w:rPr>
  </w:style>
  <w:style w:type="paragraph" w:customStyle="1" w:styleId="8099DE272DF147439DF789E81E745A776">
    <w:name w:val="8099DE272DF147439DF789E81E745A776"/>
    <w:rsid w:val="002F2E82"/>
    <w:pPr>
      <w:spacing w:before="100" w:after="200" w:line="276" w:lineRule="auto"/>
    </w:pPr>
    <w:rPr>
      <w:rFonts w:ascii="Tahoma" w:hAnsi="Tahoma"/>
      <w:szCs w:val="20"/>
    </w:rPr>
  </w:style>
  <w:style w:type="paragraph" w:customStyle="1" w:styleId="36AF74913DB94DE5AD960759D0A9F7746">
    <w:name w:val="36AF74913DB94DE5AD960759D0A9F7746"/>
    <w:rsid w:val="002F2E82"/>
    <w:pPr>
      <w:spacing w:before="100" w:after="200" w:line="276" w:lineRule="auto"/>
    </w:pPr>
    <w:rPr>
      <w:rFonts w:ascii="Tahoma" w:hAnsi="Tahoma"/>
      <w:szCs w:val="20"/>
    </w:rPr>
  </w:style>
  <w:style w:type="paragraph" w:customStyle="1" w:styleId="F22D6C2D7C224DD1B1844F4965CB03726">
    <w:name w:val="F22D6C2D7C224DD1B1844F4965CB03726"/>
    <w:rsid w:val="002F2E82"/>
    <w:pPr>
      <w:spacing w:before="100" w:after="200" w:line="276" w:lineRule="auto"/>
    </w:pPr>
    <w:rPr>
      <w:rFonts w:ascii="Tahoma" w:hAnsi="Tahoma"/>
      <w:szCs w:val="20"/>
    </w:rPr>
  </w:style>
  <w:style w:type="paragraph" w:customStyle="1" w:styleId="4EEEA8A95D6E410DA03E783A15959DBC6">
    <w:name w:val="4EEEA8A95D6E410DA03E783A15959DBC6"/>
    <w:rsid w:val="002F2E82"/>
    <w:pPr>
      <w:spacing w:before="100" w:after="200" w:line="276" w:lineRule="auto"/>
    </w:pPr>
    <w:rPr>
      <w:rFonts w:ascii="Tahoma" w:hAnsi="Tahoma"/>
      <w:szCs w:val="20"/>
    </w:rPr>
  </w:style>
  <w:style w:type="paragraph" w:customStyle="1" w:styleId="B18B5ABBF3DC440F837AD8E0E5E7392F6">
    <w:name w:val="B18B5ABBF3DC440F837AD8E0E5E7392F6"/>
    <w:rsid w:val="002F2E82"/>
    <w:pPr>
      <w:spacing w:before="100" w:after="200" w:line="276" w:lineRule="auto"/>
    </w:pPr>
    <w:rPr>
      <w:rFonts w:ascii="Tahoma" w:hAnsi="Tahoma"/>
      <w:szCs w:val="20"/>
    </w:rPr>
  </w:style>
  <w:style w:type="paragraph" w:customStyle="1" w:styleId="96BD0692F6D246DFA0ECE1A5C7FD74026">
    <w:name w:val="96BD0692F6D246DFA0ECE1A5C7FD74026"/>
    <w:rsid w:val="002F2E82"/>
    <w:pPr>
      <w:spacing w:before="100" w:after="200" w:line="276" w:lineRule="auto"/>
    </w:pPr>
    <w:rPr>
      <w:rFonts w:ascii="Tahoma" w:hAnsi="Tahoma"/>
      <w:szCs w:val="20"/>
    </w:rPr>
  </w:style>
  <w:style w:type="paragraph" w:customStyle="1" w:styleId="9C60AB8AC5AC44EAB0145917DB0D40866">
    <w:name w:val="9C60AB8AC5AC44EAB0145917DB0D40866"/>
    <w:rsid w:val="002F2E82"/>
    <w:pPr>
      <w:spacing w:before="100" w:after="200" w:line="276" w:lineRule="auto"/>
    </w:pPr>
    <w:rPr>
      <w:rFonts w:ascii="Tahoma" w:hAnsi="Tahoma"/>
      <w:szCs w:val="20"/>
    </w:rPr>
  </w:style>
  <w:style w:type="paragraph" w:customStyle="1" w:styleId="C30E47244DE24BE5BB9128B205C58E046">
    <w:name w:val="C30E47244DE24BE5BB9128B205C58E046"/>
    <w:rsid w:val="002F2E82"/>
    <w:pPr>
      <w:spacing w:before="100" w:after="200" w:line="276" w:lineRule="auto"/>
    </w:pPr>
    <w:rPr>
      <w:rFonts w:ascii="Tahoma" w:hAnsi="Tahoma"/>
      <w:szCs w:val="20"/>
    </w:rPr>
  </w:style>
  <w:style w:type="paragraph" w:customStyle="1" w:styleId="220BFC0D7F13401BAAE5CD2152803BCD6">
    <w:name w:val="220BFC0D7F13401BAAE5CD2152803BCD6"/>
    <w:rsid w:val="002F2E82"/>
    <w:pPr>
      <w:spacing w:before="100" w:after="200" w:line="276" w:lineRule="auto"/>
    </w:pPr>
    <w:rPr>
      <w:rFonts w:ascii="Tahoma" w:hAnsi="Tahoma"/>
      <w:szCs w:val="20"/>
    </w:rPr>
  </w:style>
  <w:style w:type="paragraph" w:customStyle="1" w:styleId="112A001993274269B307DA8635D29F396">
    <w:name w:val="112A001993274269B307DA8635D29F396"/>
    <w:rsid w:val="002F2E82"/>
    <w:pPr>
      <w:spacing w:before="100" w:after="200" w:line="276" w:lineRule="auto"/>
    </w:pPr>
    <w:rPr>
      <w:rFonts w:ascii="Tahoma" w:hAnsi="Tahoma"/>
      <w:szCs w:val="20"/>
    </w:rPr>
  </w:style>
  <w:style w:type="paragraph" w:customStyle="1" w:styleId="33C915ED0D5E424FA04C1F5A971E69746">
    <w:name w:val="33C915ED0D5E424FA04C1F5A971E69746"/>
    <w:rsid w:val="002F2E82"/>
    <w:pPr>
      <w:spacing w:before="100" w:after="200" w:line="276" w:lineRule="auto"/>
    </w:pPr>
    <w:rPr>
      <w:rFonts w:ascii="Tahoma" w:hAnsi="Tahoma"/>
      <w:szCs w:val="20"/>
    </w:rPr>
  </w:style>
  <w:style w:type="paragraph" w:customStyle="1" w:styleId="6E29B29EA352421D93908B0F646E765F6">
    <w:name w:val="6E29B29EA352421D93908B0F646E765F6"/>
    <w:rsid w:val="002F2E82"/>
    <w:pPr>
      <w:spacing w:before="100" w:after="200" w:line="276" w:lineRule="auto"/>
    </w:pPr>
    <w:rPr>
      <w:rFonts w:ascii="Tahoma" w:hAnsi="Tahoma"/>
      <w:szCs w:val="20"/>
    </w:rPr>
  </w:style>
  <w:style w:type="paragraph" w:customStyle="1" w:styleId="E83A1C1E0ECA45E4855337671F6863446">
    <w:name w:val="E83A1C1E0ECA45E4855337671F6863446"/>
    <w:rsid w:val="002F2E82"/>
    <w:pPr>
      <w:spacing w:before="100" w:after="200" w:line="276" w:lineRule="auto"/>
    </w:pPr>
    <w:rPr>
      <w:rFonts w:ascii="Tahoma" w:hAnsi="Tahoma"/>
      <w:szCs w:val="20"/>
    </w:rPr>
  </w:style>
  <w:style w:type="paragraph" w:customStyle="1" w:styleId="E7B3CE3CB4454E66A22F7926A1159D206">
    <w:name w:val="E7B3CE3CB4454E66A22F7926A1159D206"/>
    <w:rsid w:val="002F2E82"/>
    <w:pPr>
      <w:spacing w:before="100" w:after="200" w:line="276" w:lineRule="auto"/>
    </w:pPr>
    <w:rPr>
      <w:rFonts w:ascii="Tahoma" w:hAnsi="Tahoma"/>
      <w:szCs w:val="20"/>
    </w:rPr>
  </w:style>
  <w:style w:type="paragraph" w:customStyle="1" w:styleId="7CE9FCE24FA84A6499D9971C4C91B1F36">
    <w:name w:val="7CE9FCE24FA84A6499D9971C4C91B1F36"/>
    <w:rsid w:val="002F2E82"/>
    <w:pPr>
      <w:spacing w:before="100" w:after="200" w:line="276" w:lineRule="auto"/>
    </w:pPr>
    <w:rPr>
      <w:rFonts w:ascii="Tahoma" w:hAnsi="Tahoma"/>
      <w:szCs w:val="20"/>
    </w:rPr>
  </w:style>
  <w:style w:type="paragraph" w:customStyle="1" w:styleId="FEE4152F34DF4890AB345629A0435D115">
    <w:name w:val="FEE4152F34DF4890AB345629A0435D115"/>
    <w:rsid w:val="002F2E82"/>
    <w:pPr>
      <w:spacing w:before="100" w:after="200" w:line="276" w:lineRule="auto"/>
    </w:pPr>
    <w:rPr>
      <w:rFonts w:ascii="Tahoma" w:hAnsi="Tahoma"/>
      <w:szCs w:val="20"/>
    </w:rPr>
  </w:style>
  <w:style w:type="paragraph" w:customStyle="1" w:styleId="60374B7A383D4973BF6B969F38FAC9BD6">
    <w:name w:val="60374B7A383D4973BF6B969F38FAC9BD6"/>
    <w:rsid w:val="002F2E82"/>
    <w:pPr>
      <w:spacing w:before="100" w:after="200" w:line="276" w:lineRule="auto"/>
    </w:pPr>
    <w:rPr>
      <w:rFonts w:ascii="Tahoma" w:hAnsi="Tahoma"/>
      <w:szCs w:val="20"/>
    </w:rPr>
  </w:style>
  <w:style w:type="paragraph" w:customStyle="1" w:styleId="D482996149A1465CA2829D243CFE44BD6">
    <w:name w:val="D482996149A1465CA2829D243CFE44BD6"/>
    <w:rsid w:val="002F2E82"/>
    <w:pPr>
      <w:spacing w:before="100" w:after="200" w:line="276" w:lineRule="auto"/>
    </w:pPr>
    <w:rPr>
      <w:rFonts w:ascii="Tahoma" w:hAnsi="Tahoma"/>
      <w:szCs w:val="20"/>
    </w:rPr>
  </w:style>
  <w:style w:type="paragraph" w:customStyle="1" w:styleId="834F4B4F4FFE44059729A591B198BFB66">
    <w:name w:val="834F4B4F4FFE44059729A591B198BFB66"/>
    <w:rsid w:val="002F2E82"/>
    <w:pPr>
      <w:spacing w:before="100" w:after="200" w:line="276" w:lineRule="auto"/>
    </w:pPr>
    <w:rPr>
      <w:rFonts w:ascii="Tahoma" w:hAnsi="Tahoma"/>
      <w:szCs w:val="20"/>
    </w:rPr>
  </w:style>
  <w:style w:type="paragraph" w:customStyle="1" w:styleId="D5A830D797FE4948BCF48B6FCD4529316">
    <w:name w:val="D5A830D797FE4948BCF48B6FCD4529316"/>
    <w:rsid w:val="002F2E82"/>
    <w:pPr>
      <w:spacing w:before="100" w:after="200" w:line="276" w:lineRule="auto"/>
    </w:pPr>
    <w:rPr>
      <w:rFonts w:ascii="Tahoma" w:hAnsi="Tahoma"/>
      <w:szCs w:val="20"/>
    </w:rPr>
  </w:style>
  <w:style w:type="paragraph" w:customStyle="1" w:styleId="19792E7EDC9A4DB4AA1E5A706C912A166">
    <w:name w:val="19792E7EDC9A4DB4AA1E5A706C912A166"/>
    <w:rsid w:val="002F2E82"/>
    <w:pPr>
      <w:spacing w:before="100" w:after="200" w:line="276" w:lineRule="auto"/>
    </w:pPr>
    <w:rPr>
      <w:rFonts w:ascii="Tahoma" w:hAnsi="Tahoma"/>
      <w:szCs w:val="20"/>
    </w:rPr>
  </w:style>
  <w:style w:type="paragraph" w:customStyle="1" w:styleId="0CD3A27D042E419991345E6BA2F25DBD6">
    <w:name w:val="0CD3A27D042E419991345E6BA2F25DBD6"/>
    <w:rsid w:val="002F2E82"/>
    <w:pPr>
      <w:spacing w:before="100" w:after="200" w:line="276" w:lineRule="auto"/>
    </w:pPr>
    <w:rPr>
      <w:rFonts w:ascii="Tahoma" w:hAnsi="Tahoma"/>
      <w:szCs w:val="20"/>
    </w:rPr>
  </w:style>
  <w:style w:type="paragraph" w:customStyle="1" w:styleId="DB997786CD33423FB0BCE4E0C9728E216">
    <w:name w:val="DB997786CD33423FB0BCE4E0C9728E216"/>
    <w:rsid w:val="002F2E82"/>
    <w:pPr>
      <w:spacing w:before="100" w:after="200" w:line="276" w:lineRule="auto"/>
    </w:pPr>
    <w:rPr>
      <w:rFonts w:ascii="Tahoma" w:hAnsi="Tahoma"/>
      <w:szCs w:val="20"/>
    </w:rPr>
  </w:style>
  <w:style w:type="paragraph" w:customStyle="1" w:styleId="EAF44443CC254D7794E59C46F2301DDD6">
    <w:name w:val="EAF44443CC254D7794E59C46F2301DDD6"/>
    <w:rsid w:val="002F2E82"/>
    <w:pPr>
      <w:spacing w:before="100" w:after="200" w:line="276" w:lineRule="auto"/>
    </w:pPr>
    <w:rPr>
      <w:rFonts w:ascii="Tahoma" w:hAnsi="Tahoma"/>
      <w:szCs w:val="20"/>
    </w:rPr>
  </w:style>
  <w:style w:type="paragraph" w:customStyle="1" w:styleId="C24550DB6DB54B62BB26879D92FC3BED6">
    <w:name w:val="C24550DB6DB54B62BB26879D92FC3BED6"/>
    <w:rsid w:val="002F2E82"/>
    <w:pPr>
      <w:spacing w:before="100" w:after="200" w:line="276" w:lineRule="auto"/>
    </w:pPr>
    <w:rPr>
      <w:rFonts w:ascii="Tahoma" w:hAnsi="Tahoma"/>
      <w:szCs w:val="20"/>
    </w:rPr>
  </w:style>
  <w:style w:type="paragraph" w:customStyle="1" w:styleId="C96CA8B5DE8F43B4A5EEE97FC6455ED86">
    <w:name w:val="C96CA8B5DE8F43B4A5EEE97FC6455ED86"/>
    <w:rsid w:val="002F2E82"/>
    <w:pPr>
      <w:spacing w:before="100" w:after="200" w:line="276" w:lineRule="auto"/>
    </w:pPr>
    <w:rPr>
      <w:rFonts w:ascii="Tahoma" w:hAnsi="Tahoma"/>
      <w:szCs w:val="20"/>
    </w:rPr>
  </w:style>
  <w:style w:type="paragraph" w:customStyle="1" w:styleId="F48C936AF69D45949623B6ECAA7072AA6">
    <w:name w:val="F48C936AF69D45949623B6ECAA7072AA6"/>
    <w:rsid w:val="002F2E82"/>
    <w:pPr>
      <w:spacing w:before="100" w:after="200" w:line="276" w:lineRule="auto"/>
    </w:pPr>
    <w:rPr>
      <w:rFonts w:ascii="Tahoma" w:hAnsi="Tahoma"/>
      <w:szCs w:val="20"/>
    </w:rPr>
  </w:style>
  <w:style w:type="paragraph" w:customStyle="1" w:styleId="BD53381DFA9642B2AD913AACA58B3A416">
    <w:name w:val="BD53381DFA9642B2AD913AACA58B3A416"/>
    <w:rsid w:val="002F2E82"/>
    <w:pPr>
      <w:spacing w:before="100" w:after="200" w:line="276" w:lineRule="auto"/>
    </w:pPr>
    <w:rPr>
      <w:rFonts w:ascii="Tahoma" w:hAnsi="Tahoma"/>
      <w:szCs w:val="20"/>
    </w:rPr>
  </w:style>
  <w:style w:type="paragraph" w:customStyle="1" w:styleId="DFCABAE490CF474D8EDA4254B9B2DE766">
    <w:name w:val="DFCABAE490CF474D8EDA4254B9B2DE766"/>
    <w:rsid w:val="002F2E82"/>
    <w:pPr>
      <w:spacing w:before="100" w:after="200" w:line="276" w:lineRule="auto"/>
    </w:pPr>
    <w:rPr>
      <w:rFonts w:ascii="Tahoma" w:hAnsi="Tahoma"/>
      <w:szCs w:val="20"/>
    </w:rPr>
  </w:style>
  <w:style w:type="paragraph" w:customStyle="1" w:styleId="CC8D6617AE154455904F4E1E0B4963E76">
    <w:name w:val="CC8D6617AE154455904F4E1E0B4963E76"/>
    <w:rsid w:val="002F2E82"/>
    <w:pPr>
      <w:spacing w:before="100" w:after="200" w:line="276" w:lineRule="auto"/>
    </w:pPr>
    <w:rPr>
      <w:rFonts w:ascii="Tahoma" w:hAnsi="Tahoma"/>
      <w:szCs w:val="20"/>
    </w:rPr>
  </w:style>
  <w:style w:type="paragraph" w:customStyle="1" w:styleId="B7A28F4701844EDCB3E4BC9A4B83C83A6">
    <w:name w:val="B7A28F4701844EDCB3E4BC9A4B83C83A6"/>
    <w:rsid w:val="002F2E82"/>
    <w:pPr>
      <w:spacing w:before="100" w:after="200" w:line="276" w:lineRule="auto"/>
    </w:pPr>
    <w:rPr>
      <w:rFonts w:ascii="Tahoma" w:hAnsi="Tahoma"/>
      <w:szCs w:val="20"/>
    </w:rPr>
  </w:style>
  <w:style w:type="paragraph" w:customStyle="1" w:styleId="47D2ACDB29A144759B884F726D8DBAC96">
    <w:name w:val="47D2ACDB29A144759B884F726D8DBAC96"/>
    <w:rsid w:val="002F2E82"/>
    <w:pPr>
      <w:spacing w:before="100" w:after="200" w:line="276" w:lineRule="auto"/>
    </w:pPr>
    <w:rPr>
      <w:rFonts w:ascii="Tahoma" w:hAnsi="Tahoma"/>
      <w:szCs w:val="20"/>
    </w:rPr>
  </w:style>
  <w:style w:type="paragraph" w:customStyle="1" w:styleId="F2F9F1D15A5C4B108508DE32588C67256">
    <w:name w:val="F2F9F1D15A5C4B108508DE32588C67256"/>
    <w:rsid w:val="002F2E82"/>
    <w:pPr>
      <w:spacing w:before="100" w:after="200" w:line="276" w:lineRule="auto"/>
    </w:pPr>
    <w:rPr>
      <w:rFonts w:ascii="Tahoma" w:hAnsi="Tahoma"/>
      <w:szCs w:val="20"/>
    </w:rPr>
  </w:style>
  <w:style w:type="paragraph" w:customStyle="1" w:styleId="08BEF764E37C4E02AE48226DB8A753F56">
    <w:name w:val="08BEF764E37C4E02AE48226DB8A753F56"/>
    <w:rsid w:val="002F2E82"/>
    <w:pPr>
      <w:spacing w:before="100" w:after="200" w:line="276" w:lineRule="auto"/>
    </w:pPr>
    <w:rPr>
      <w:rFonts w:ascii="Tahoma" w:hAnsi="Tahoma"/>
      <w:szCs w:val="20"/>
    </w:rPr>
  </w:style>
  <w:style w:type="paragraph" w:customStyle="1" w:styleId="D75A5A1A00A84032AB3CCB3FA01C67F36">
    <w:name w:val="D75A5A1A00A84032AB3CCB3FA01C67F36"/>
    <w:rsid w:val="002F2E82"/>
    <w:pPr>
      <w:spacing w:before="100" w:after="200" w:line="276" w:lineRule="auto"/>
    </w:pPr>
    <w:rPr>
      <w:rFonts w:ascii="Tahoma" w:hAnsi="Tahoma"/>
      <w:szCs w:val="20"/>
    </w:rPr>
  </w:style>
  <w:style w:type="paragraph" w:customStyle="1" w:styleId="C5041194BF2B4FBEA80ED6B23B2B47D56">
    <w:name w:val="C5041194BF2B4FBEA80ED6B23B2B47D56"/>
    <w:rsid w:val="002F2E82"/>
    <w:pPr>
      <w:spacing w:before="100" w:after="200" w:line="276" w:lineRule="auto"/>
    </w:pPr>
    <w:rPr>
      <w:rFonts w:ascii="Tahoma" w:hAnsi="Tahoma"/>
      <w:szCs w:val="20"/>
    </w:rPr>
  </w:style>
  <w:style w:type="paragraph" w:customStyle="1" w:styleId="68A5E1BE4D2A41A3A23922148F03E6426">
    <w:name w:val="68A5E1BE4D2A41A3A23922148F03E6426"/>
    <w:rsid w:val="002F2E82"/>
    <w:pPr>
      <w:spacing w:before="100" w:after="200" w:line="276" w:lineRule="auto"/>
    </w:pPr>
    <w:rPr>
      <w:rFonts w:ascii="Tahoma" w:hAnsi="Tahoma"/>
      <w:szCs w:val="20"/>
    </w:rPr>
  </w:style>
  <w:style w:type="paragraph" w:customStyle="1" w:styleId="3500BCE3DE5045D1BE8307BE73AE5A2B6">
    <w:name w:val="3500BCE3DE5045D1BE8307BE73AE5A2B6"/>
    <w:rsid w:val="002F2E82"/>
    <w:pPr>
      <w:spacing w:before="100" w:after="200" w:line="276" w:lineRule="auto"/>
    </w:pPr>
    <w:rPr>
      <w:rFonts w:ascii="Tahoma" w:hAnsi="Tahoma"/>
      <w:szCs w:val="20"/>
    </w:rPr>
  </w:style>
  <w:style w:type="paragraph" w:customStyle="1" w:styleId="DC96EFD65B1C4994BCB6B0B43E36686A6">
    <w:name w:val="DC96EFD65B1C4994BCB6B0B43E36686A6"/>
    <w:rsid w:val="002F2E82"/>
    <w:pPr>
      <w:spacing w:before="100" w:after="200" w:line="276" w:lineRule="auto"/>
    </w:pPr>
    <w:rPr>
      <w:rFonts w:ascii="Tahoma" w:hAnsi="Tahoma"/>
      <w:szCs w:val="20"/>
    </w:rPr>
  </w:style>
  <w:style w:type="paragraph" w:customStyle="1" w:styleId="EB0AC69EE330449E985A298081554B786">
    <w:name w:val="EB0AC69EE330449E985A298081554B786"/>
    <w:rsid w:val="002F2E82"/>
    <w:pPr>
      <w:spacing w:before="100" w:after="200" w:line="276" w:lineRule="auto"/>
    </w:pPr>
    <w:rPr>
      <w:rFonts w:ascii="Tahoma" w:hAnsi="Tahoma"/>
      <w:szCs w:val="20"/>
    </w:rPr>
  </w:style>
  <w:style w:type="paragraph" w:customStyle="1" w:styleId="870E18DF19CC4AE1BE48415DA7D703C86">
    <w:name w:val="870E18DF19CC4AE1BE48415DA7D703C86"/>
    <w:rsid w:val="002F2E82"/>
    <w:pPr>
      <w:spacing w:before="100" w:after="200" w:line="276" w:lineRule="auto"/>
    </w:pPr>
    <w:rPr>
      <w:rFonts w:ascii="Tahoma" w:hAnsi="Tahoma"/>
      <w:szCs w:val="20"/>
    </w:rPr>
  </w:style>
  <w:style w:type="paragraph" w:customStyle="1" w:styleId="1BEE23F7F1D64572846CCBAA7DE8FE255">
    <w:name w:val="1BEE23F7F1D64572846CCBAA7DE8FE255"/>
    <w:rsid w:val="002F2E82"/>
    <w:pPr>
      <w:spacing w:before="100" w:after="200" w:line="276" w:lineRule="auto"/>
    </w:pPr>
    <w:rPr>
      <w:rFonts w:ascii="Tahoma" w:hAnsi="Tahoma"/>
      <w:szCs w:val="20"/>
    </w:rPr>
  </w:style>
  <w:style w:type="paragraph" w:customStyle="1" w:styleId="E2919A59C7F9448D9FC831B0AD9AA4C96">
    <w:name w:val="E2919A59C7F9448D9FC831B0AD9AA4C96"/>
    <w:rsid w:val="002F2E82"/>
    <w:pPr>
      <w:spacing w:before="100" w:after="200" w:line="276" w:lineRule="auto"/>
    </w:pPr>
    <w:rPr>
      <w:rFonts w:ascii="Tahoma" w:hAnsi="Tahoma"/>
      <w:szCs w:val="20"/>
    </w:rPr>
  </w:style>
  <w:style w:type="paragraph" w:customStyle="1" w:styleId="2DDBB254433442DF990C95CC24AA2CDE6">
    <w:name w:val="2DDBB254433442DF990C95CC24AA2CDE6"/>
    <w:rsid w:val="002F2E82"/>
    <w:pPr>
      <w:spacing w:before="100" w:after="200" w:line="276" w:lineRule="auto"/>
    </w:pPr>
    <w:rPr>
      <w:rFonts w:ascii="Tahoma" w:hAnsi="Tahoma"/>
      <w:szCs w:val="20"/>
    </w:rPr>
  </w:style>
  <w:style w:type="paragraph" w:customStyle="1" w:styleId="F5584728D9314096B47C0850CA805EE96">
    <w:name w:val="F5584728D9314096B47C0850CA805EE96"/>
    <w:rsid w:val="002F2E82"/>
    <w:pPr>
      <w:spacing w:before="100" w:after="200" w:line="276" w:lineRule="auto"/>
    </w:pPr>
    <w:rPr>
      <w:rFonts w:ascii="Tahoma" w:hAnsi="Tahoma"/>
      <w:szCs w:val="20"/>
    </w:rPr>
  </w:style>
  <w:style w:type="paragraph" w:customStyle="1" w:styleId="61C22C5D0FAC4959B8AAE7626C14B59C6">
    <w:name w:val="61C22C5D0FAC4959B8AAE7626C14B59C6"/>
    <w:rsid w:val="002F2E82"/>
    <w:pPr>
      <w:spacing w:before="100" w:after="200" w:line="276" w:lineRule="auto"/>
    </w:pPr>
    <w:rPr>
      <w:rFonts w:ascii="Tahoma" w:hAnsi="Tahoma"/>
      <w:szCs w:val="20"/>
    </w:rPr>
  </w:style>
  <w:style w:type="paragraph" w:customStyle="1" w:styleId="6610D088746C43D4BC914DA4D04F0DE26">
    <w:name w:val="6610D088746C43D4BC914DA4D04F0DE26"/>
    <w:rsid w:val="002F2E82"/>
    <w:pPr>
      <w:spacing w:before="100" w:after="200" w:line="276" w:lineRule="auto"/>
    </w:pPr>
    <w:rPr>
      <w:rFonts w:ascii="Tahoma" w:hAnsi="Tahoma"/>
      <w:szCs w:val="20"/>
    </w:rPr>
  </w:style>
  <w:style w:type="paragraph" w:customStyle="1" w:styleId="D3C233C5A599430BB523C2B75F1C5AF16">
    <w:name w:val="D3C233C5A599430BB523C2B75F1C5AF16"/>
    <w:rsid w:val="002F2E82"/>
    <w:pPr>
      <w:spacing w:before="100" w:after="200" w:line="276" w:lineRule="auto"/>
    </w:pPr>
    <w:rPr>
      <w:rFonts w:ascii="Tahoma" w:hAnsi="Tahoma"/>
      <w:szCs w:val="20"/>
    </w:rPr>
  </w:style>
  <w:style w:type="paragraph" w:customStyle="1" w:styleId="BE7E3A3FE8D84890AD9F5B543C9805166">
    <w:name w:val="BE7E3A3FE8D84890AD9F5B543C9805166"/>
    <w:rsid w:val="002F2E82"/>
    <w:pPr>
      <w:spacing w:before="100" w:after="200" w:line="276" w:lineRule="auto"/>
    </w:pPr>
    <w:rPr>
      <w:rFonts w:ascii="Tahoma" w:hAnsi="Tahoma"/>
      <w:szCs w:val="20"/>
    </w:rPr>
  </w:style>
  <w:style w:type="paragraph" w:customStyle="1" w:styleId="F169D55BECEB43D7B7D3E6BDE26FE17C6">
    <w:name w:val="F169D55BECEB43D7B7D3E6BDE26FE17C6"/>
    <w:rsid w:val="002F2E82"/>
    <w:pPr>
      <w:spacing w:before="100" w:after="200" w:line="276" w:lineRule="auto"/>
    </w:pPr>
    <w:rPr>
      <w:rFonts w:ascii="Tahoma" w:hAnsi="Tahoma"/>
      <w:szCs w:val="20"/>
    </w:rPr>
  </w:style>
  <w:style w:type="paragraph" w:customStyle="1" w:styleId="C47424951032438E9EC38A0F10BB66346">
    <w:name w:val="C47424951032438E9EC38A0F10BB66346"/>
    <w:rsid w:val="002F2E82"/>
    <w:pPr>
      <w:spacing w:before="100" w:after="200" w:line="276" w:lineRule="auto"/>
    </w:pPr>
    <w:rPr>
      <w:rFonts w:ascii="Tahoma" w:hAnsi="Tahoma"/>
      <w:szCs w:val="20"/>
    </w:rPr>
  </w:style>
  <w:style w:type="paragraph" w:customStyle="1" w:styleId="40255DFF05654A6BAFE97380C00CD1675">
    <w:name w:val="40255DFF05654A6BAFE97380C00CD1675"/>
    <w:rsid w:val="002F2E82"/>
    <w:pPr>
      <w:spacing w:before="100" w:after="200" w:line="276" w:lineRule="auto"/>
    </w:pPr>
    <w:rPr>
      <w:rFonts w:ascii="Tahoma" w:hAnsi="Tahoma"/>
      <w:szCs w:val="20"/>
    </w:rPr>
  </w:style>
  <w:style w:type="paragraph" w:customStyle="1" w:styleId="A45BBD23A62047078690C47322EC9FDB5">
    <w:name w:val="A45BBD23A62047078690C47322EC9FDB5"/>
    <w:rsid w:val="002F2E82"/>
    <w:pPr>
      <w:spacing w:before="100" w:after="200" w:line="276" w:lineRule="auto"/>
    </w:pPr>
    <w:rPr>
      <w:rFonts w:ascii="Tahoma" w:hAnsi="Tahoma"/>
      <w:szCs w:val="20"/>
    </w:rPr>
  </w:style>
  <w:style w:type="paragraph" w:customStyle="1" w:styleId="13F37F94A1EE44A1B3C4B901FDA179635">
    <w:name w:val="13F37F94A1EE44A1B3C4B901FDA179635"/>
    <w:rsid w:val="002F2E82"/>
    <w:pPr>
      <w:spacing w:before="100" w:after="200" w:line="276" w:lineRule="auto"/>
    </w:pPr>
    <w:rPr>
      <w:rFonts w:ascii="Tahoma" w:hAnsi="Tahoma"/>
      <w:szCs w:val="20"/>
    </w:rPr>
  </w:style>
  <w:style w:type="paragraph" w:customStyle="1" w:styleId="5981A4762DCE45279DC88F435E236B0D5">
    <w:name w:val="5981A4762DCE45279DC88F435E236B0D5"/>
    <w:rsid w:val="002F2E82"/>
    <w:pPr>
      <w:spacing w:before="100" w:after="200" w:line="276" w:lineRule="auto"/>
    </w:pPr>
    <w:rPr>
      <w:rFonts w:ascii="Tahoma" w:hAnsi="Tahoma"/>
      <w:szCs w:val="20"/>
    </w:rPr>
  </w:style>
  <w:style w:type="paragraph" w:customStyle="1" w:styleId="ABCC001AF4014B3B94C90C3FB194F0125">
    <w:name w:val="ABCC001AF4014B3B94C90C3FB194F0125"/>
    <w:rsid w:val="002F2E82"/>
    <w:pPr>
      <w:spacing w:before="100" w:after="200" w:line="276" w:lineRule="auto"/>
    </w:pPr>
    <w:rPr>
      <w:rFonts w:ascii="Tahoma" w:hAnsi="Tahoma"/>
      <w:szCs w:val="20"/>
    </w:rPr>
  </w:style>
  <w:style w:type="paragraph" w:customStyle="1" w:styleId="8EA2B2643856427D9193462AA20C09A25">
    <w:name w:val="8EA2B2643856427D9193462AA20C09A25"/>
    <w:rsid w:val="002F2E82"/>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0034140EF9574300A2ED5A4FED3996C46">
    <w:name w:val="0034140EF9574300A2ED5A4FED3996C46"/>
    <w:rsid w:val="002F2E82"/>
    <w:pPr>
      <w:spacing w:before="100" w:after="200" w:line="276" w:lineRule="auto"/>
    </w:pPr>
    <w:rPr>
      <w:rFonts w:ascii="Tahoma" w:hAnsi="Tahoma"/>
      <w:szCs w:val="20"/>
    </w:rPr>
  </w:style>
  <w:style w:type="paragraph" w:customStyle="1" w:styleId="3ADB368EF01E46ACB4D56087CCC109086">
    <w:name w:val="3ADB368EF01E46ACB4D56087CCC109086"/>
    <w:rsid w:val="002F2E82"/>
    <w:pPr>
      <w:spacing w:before="100" w:after="200" w:line="276" w:lineRule="auto"/>
    </w:pPr>
    <w:rPr>
      <w:rFonts w:ascii="Tahoma" w:hAnsi="Tahoma"/>
      <w:szCs w:val="20"/>
    </w:rPr>
  </w:style>
  <w:style w:type="paragraph" w:customStyle="1" w:styleId="F92C3C09037545539D3920FDCDDDABD86">
    <w:name w:val="F92C3C09037545539D3920FDCDDDABD86"/>
    <w:rsid w:val="002F2E82"/>
    <w:pPr>
      <w:spacing w:before="100" w:after="200" w:line="276" w:lineRule="auto"/>
    </w:pPr>
    <w:rPr>
      <w:rFonts w:ascii="Tahoma" w:hAnsi="Tahoma"/>
      <w:szCs w:val="20"/>
    </w:rPr>
  </w:style>
  <w:style w:type="paragraph" w:customStyle="1" w:styleId="0267B4134B08442CA9354301AF6DC7366">
    <w:name w:val="0267B4134B08442CA9354301AF6DC7366"/>
    <w:rsid w:val="002F2E82"/>
    <w:pPr>
      <w:spacing w:before="100" w:after="200" w:line="276" w:lineRule="auto"/>
    </w:pPr>
    <w:rPr>
      <w:rFonts w:ascii="Tahoma" w:hAnsi="Tahoma"/>
      <w:szCs w:val="20"/>
    </w:rPr>
  </w:style>
  <w:style w:type="paragraph" w:customStyle="1" w:styleId="BF9B32CC62FE45CA8D0A0ACFC9CEF31F6">
    <w:name w:val="BF9B32CC62FE45CA8D0A0ACFC9CEF31F6"/>
    <w:rsid w:val="002F2E82"/>
    <w:pPr>
      <w:spacing w:before="100" w:after="200" w:line="276" w:lineRule="auto"/>
    </w:pPr>
    <w:rPr>
      <w:rFonts w:ascii="Tahoma" w:hAnsi="Tahoma"/>
      <w:szCs w:val="20"/>
    </w:rPr>
  </w:style>
  <w:style w:type="paragraph" w:customStyle="1" w:styleId="BA575A8AFC7540D9BC257F94667522286">
    <w:name w:val="BA575A8AFC7540D9BC257F94667522286"/>
    <w:rsid w:val="002F2E82"/>
    <w:pPr>
      <w:spacing w:before="100" w:after="200" w:line="276" w:lineRule="auto"/>
    </w:pPr>
    <w:rPr>
      <w:rFonts w:ascii="Tahoma" w:hAnsi="Tahoma"/>
      <w:szCs w:val="20"/>
    </w:rPr>
  </w:style>
  <w:style w:type="paragraph" w:customStyle="1" w:styleId="8FA563F884D54FCEB5949A89869A08086">
    <w:name w:val="8FA563F884D54FCEB5949A89869A08086"/>
    <w:rsid w:val="002F2E82"/>
    <w:pPr>
      <w:spacing w:before="100" w:after="200" w:line="276" w:lineRule="auto"/>
    </w:pPr>
    <w:rPr>
      <w:rFonts w:ascii="Tahoma" w:hAnsi="Tahoma"/>
      <w:szCs w:val="20"/>
    </w:rPr>
  </w:style>
  <w:style w:type="paragraph" w:customStyle="1" w:styleId="A91D6C340AA54DD1A99AE44FAA49B47E6">
    <w:name w:val="A91D6C340AA54DD1A99AE44FAA49B47E6"/>
    <w:rsid w:val="002F2E82"/>
    <w:pPr>
      <w:spacing w:before="100" w:after="200" w:line="276" w:lineRule="auto"/>
    </w:pPr>
    <w:rPr>
      <w:rFonts w:ascii="Tahoma" w:hAnsi="Tahoma"/>
      <w:szCs w:val="20"/>
    </w:rPr>
  </w:style>
  <w:style w:type="paragraph" w:customStyle="1" w:styleId="0E171507BA7C4E3A814D085A5CE8BDFB6">
    <w:name w:val="0E171507BA7C4E3A814D085A5CE8BDFB6"/>
    <w:rsid w:val="002F2E82"/>
    <w:pPr>
      <w:spacing w:before="100" w:after="200" w:line="276" w:lineRule="auto"/>
    </w:pPr>
    <w:rPr>
      <w:rFonts w:ascii="Tahoma" w:hAnsi="Tahoma"/>
      <w:szCs w:val="20"/>
    </w:rPr>
  </w:style>
  <w:style w:type="paragraph" w:customStyle="1" w:styleId="5A6B41E81B3040E7B18D67B870C51B196">
    <w:name w:val="5A6B41E81B3040E7B18D67B870C51B196"/>
    <w:rsid w:val="002F2E82"/>
    <w:pPr>
      <w:spacing w:before="100" w:after="200" w:line="276" w:lineRule="auto"/>
    </w:pPr>
    <w:rPr>
      <w:rFonts w:ascii="Tahoma" w:hAnsi="Tahoma"/>
      <w:szCs w:val="20"/>
    </w:rPr>
  </w:style>
  <w:style w:type="paragraph" w:customStyle="1" w:styleId="0E8CB5818B054E94AE9CA2799217A1726">
    <w:name w:val="0E8CB5818B054E94AE9CA2799217A1726"/>
    <w:rsid w:val="002F2E82"/>
    <w:pPr>
      <w:spacing w:before="100" w:after="200" w:line="276" w:lineRule="auto"/>
    </w:pPr>
    <w:rPr>
      <w:rFonts w:ascii="Tahoma" w:hAnsi="Tahoma"/>
      <w:szCs w:val="20"/>
    </w:rPr>
  </w:style>
  <w:style w:type="paragraph" w:customStyle="1" w:styleId="401694E333CA417F9E685156047EFC516">
    <w:name w:val="401694E333CA417F9E685156047EFC516"/>
    <w:rsid w:val="002F2E82"/>
    <w:pPr>
      <w:spacing w:before="100" w:after="200" w:line="276" w:lineRule="auto"/>
    </w:pPr>
    <w:rPr>
      <w:rFonts w:ascii="Tahoma" w:hAnsi="Tahoma"/>
      <w:szCs w:val="20"/>
    </w:rPr>
  </w:style>
  <w:style w:type="paragraph" w:customStyle="1" w:styleId="A6FEBB27B7254CB98A6D3C07268D2D626">
    <w:name w:val="A6FEBB27B7254CB98A6D3C07268D2D626"/>
    <w:rsid w:val="002F2E82"/>
    <w:pPr>
      <w:spacing w:before="100" w:after="200" w:line="276" w:lineRule="auto"/>
    </w:pPr>
    <w:rPr>
      <w:rFonts w:ascii="Tahoma" w:hAnsi="Tahoma"/>
      <w:szCs w:val="20"/>
    </w:rPr>
  </w:style>
  <w:style w:type="paragraph" w:customStyle="1" w:styleId="E52750B03773479682E9A0193E1D96D56">
    <w:name w:val="E52750B03773479682E9A0193E1D96D56"/>
    <w:rsid w:val="002F2E82"/>
    <w:pPr>
      <w:spacing w:before="100" w:after="200" w:line="276" w:lineRule="auto"/>
    </w:pPr>
    <w:rPr>
      <w:rFonts w:ascii="Tahoma" w:hAnsi="Tahoma"/>
      <w:szCs w:val="20"/>
    </w:rPr>
  </w:style>
  <w:style w:type="paragraph" w:customStyle="1" w:styleId="C06EE1D00CA5466AA5DEE377C5DE8A726">
    <w:name w:val="C06EE1D00CA5466AA5DEE377C5DE8A726"/>
    <w:rsid w:val="002F2E82"/>
    <w:pPr>
      <w:spacing w:before="100" w:after="200" w:line="276" w:lineRule="auto"/>
    </w:pPr>
    <w:rPr>
      <w:rFonts w:ascii="Tahoma" w:hAnsi="Tahoma"/>
      <w:szCs w:val="20"/>
    </w:rPr>
  </w:style>
  <w:style w:type="paragraph" w:customStyle="1" w:styleId="713C2A84A9044992992001F49A720C9F6">
    <w:name w:val="713C2A84A9044992992001F49A720C9F6"/>
    <w:rsid w:val="002F2E82"/>
    <w:pPr>
      <w:spacing w:before="100" w:after="200" w:line="276" w:lineRule="auto"/>
    </w:pPr>
    <w:rPr>
      <w:rFonts w:ascii="Tahoma" w:hAnsi="Tahoma"/>
      <w:szCs w:val="20"/>
    </w:rPr>
  </w:style>
  <w:style w:type="paragraph" w:customStyle="1" w:styleId="35B7600E56E74DD99DDA43FA5E0AEB256">
    <w:name w:val="35B7600E56E74DD99DDA43FA5E0AEB256"/>
    <w:rsid w:val="002F2E82"/>
    <w:pPr>
      <w:spacing w:before="100" w:after="200" w:line="276" w:lineRule="auto"/>
    </w:pPr>
    <w:rPr>
      <w:rFonts w:ascii="Tahoma" w:hAnsi="Tahoma"/>
      <w:szCs w:val="20"/>
    </w:rPr>
  </w:style>
  <w:style w:type="paragraph" w:customStyle="1" w:styleId="9CB12C83DCC848D3BFC4E39A8338A4256">
    <w:name w:val="9CB12C83DCC848D3BFC4E39A8338A4256"/>
    <w:rsid w:val="002F2E82"/>
    <w:pPr>
      <w:spacing w:before="100" w:after="200" w:line="276" w:lineRule="auto"/>
    </w:pPr>
    <w:rPr>
      <w:rFonts w:ascii="Tahoma" w:hAnsi="Tahoma"/>
      <w:szCs w:val="20"/>
    </w:rPr>
  </w:style>
  <w:style w:type="paragraph" w:customStyle="1" w:styleId="A77DAF77C3424B4D9382742EEECFCE5E6">
    <w:name w:val="A77DAF77C3424B4D9382742EEECFCE5E6"/>
    <w:rsid w:val="002F2E82"/>
    <w:pPr>
      <w:spacing w:before="100" w:after="200" w:line="276" w:lineRule="auto"/>
    </w:pPr>
    <w:rPr>
      <w:rFonts w:ascii="Tahoma" w:hAnsi="Tahoma"/>
      <w:szCs w:val="20"/>
    </w:rPr>
  </w:style>
  <w:style w:type="paragraph" w:customStyle="1" w:styleId="BC85E083AB954FE4B97127BFB6590BB26">
    <w:name w:val="BC85E083AB954FE4B97127BFB6590BB26"/>
    <w:rsid w:val="002F2E82"/>
    <w:pPr>
      <w:spacing w:before="100" w:after="200" w:line="276" w:lineRule="auto"/>
    </w:pPr>
    <w:rPr>
      <w:rFonts w:ascii="Tahoma" w:hAnsi="Tahoma"/>
      <w:szCs w:val="20"/>
    </w:rPr>
  </w:style>
  <w:style w:type="paragraph" w:customStyle="1" w:styleId="C44F0E96DB5841F0BAE9F0E410D1E1446">
    <w:name w:val="C44F0E96DB5841F0BAE9F0E410D1E1446"/>
    <w:rsid w:val="002F2E82"/>
    <w:pPr>
      <w:spacing w:before="100" w:after="200" w:line="276" w:lineRule="auto"/>
    </w:pPr>
    <w:rPr>
      <w:rFonts w:ascii="Tahoma" w:hAnsi="Tahoma"/>
      <w:szCs w:val="20"/>
    </w:rPr>
  </w:style>
  <w:style w:type="paragraph" w:customStyle="1" w:styleId="EFD110BAD71347BCA85BD6CEC45931546">
    <w:name w:val="EFD110BAD71347BCA85BD6CEC45931546"/>
    <w:rsid w:val="002F2E82"/>
    <w:pPr>
      <w:spacing w:before="100" w:after="200" w:line="276" w:lineRule="auto"/>
    </w:pPr>
    <w:rPr>
      <w:rFonts w:ascii="Tahoma" w:hAnsi="Tahoma"/>
      <w:szCs w:val="20"/>
    </w:rPr>
  </w:style>
  <w:style w:type="paragraph" w:customStyle="1" w:styleId="2A2ADDBF080444ACAC16A8CAF17100956">
    <w:name w:val="2A2ADDBF080444ACAC16A8CAF17100956"/>
    <w:rsid w:val="002F2E82"/>
    <w:pPr>
      <w:spacing w:before="100" w:after="200" w:line="276" w:lineRule="auto"/>
    </w:pPr>
    <w:rPr>
      <w:rFonts w:ascii="Tahoma" w:hAnsi="Tahoma"/>
      <w:szCs w:val="20"/>
    </w:rPr>
  </w:style>
  <w:style w:type="paragraph" w:customStyle="1" w:styleId="8451714C6C9D4BD589DFCBC75B93A6E96">
    <w:name w:val="8451714C6C9D4BD589DFCBC75B93A6E96"/>
    <w:rsid w:val="002F2E82"/>
    <w:pPr>
      <w:spacing w:before="100" w:after="200" w:line="276" w:lineRule="auto"/>
    </w:pPr>
    <w:rPr>
      <w:rFonts w:ascii="Tahoma" w:hAnsi="Tahoma"/>
      <w:szCs w:val="20"/>
    </w:rPr>
  </w:style>
  <w:style w:type="paragraph" w:customStyle="1" w:styleId="C7E482319DF04440ADC71CEAFDDF559B6">
    <w:name w:val="C7E482319DF04440ADC71CEAFDDF559B6"/>
    <w:rsid w:val="002F2E82"/>
    <w:pPr>
      <w:spacing w:before="100" w:after="200" w:line="276" w:lineRule="auto"/>
    </w:pPr>
    <w:rPr>
      <w:rFonts w:ascii="Tahoma" w:hAnsi="Tahoma"/>
      <w:szCs w:val="20"/>
    </w:rPr>
  </w:style>
  <w:style w:type="paragraph" w:customStyle="1" w:styleId="85E54F207BA9495A9456C0C831ABFD786">
    <w:name w:val="85E54F207BA9495A9456C0C831ABFD786"/>
    <w:rsid w:val="002F2E82"/>
    <w:pPr>
      <w:spacing w:before="100" w:after="200" w:line="276" w:lineRule="auto"/>
    </w:pPr>
    <w:rPr>
      <w:rFonts w:ascii="Tahoma" w:hAnsi="Tahoma"/>
      <w:szCs w:val="20"/>
    </w:rPr>
  </w:style>
  <w:style w:type="paragraph" w:customStyle="1" w:styleId="2B00FB4EB2D249489564ED1E5A8FDFBB6">
    <w:name w:val="2B00FB4EB2D249489564ED1E5A8FDFBB6"/>
    <w:rsid w:val="002F2E82"/>
    <w:pPr>
      <w:spacing w:before="100" w:after="200" w:line="276" w:lineRule="auto"/>
    </w:pPr>
    <w:rPr>
      <w:rFonts w:ascii="Tahoma" w:hAnsi="Tahoma"/>
      <w:szCs w:val="20"/>
    </w:rPr>
  </w:style>
  <w:style w:type="paragraph" w:customStyle="1" w:styleId="2640A32677C441409E80D11A0B49EEF66">
    <w:name w:val="2640A32677C441409E80D11A0B49EEF66"/>
    <w:rsid w:val="002F2E82"/>
    <w:pPr>
      <w:spacing w:before="100" w:after="200" w:line="276" w:lineRule="auto"/>
    </w:pPr>
    <w:rPr>
      <w:rFonts w:ascii="Tahoma" w:hAnsi="Tahoma"/>
      <w:szCs w:val="20"/>
    </w:rPr>
  </w:style>
  <w:style w:type="paragraph" w:customStyle="1" w:styleId="323A7D36F79D4C0D959F9FE60D3962316">
    <w:name w:val="323A7D36F79D4C0D959F9FE60D3962316"/>
    <w:rsid w:val="002F2E82"/>
    <w:pPr>
      <w:spacing w:before="100" w:after="200" w:line="276" w:lineRule="auto"/>
    </w:pPr>
    <w:rPr>
      <w:rFonts w:ascii="Tahoma" w:hAnsi="Tahoma"/>
      <w:szCs w:val="20"/>
    </w:rPr>
  </w:style>
  <w:style w:type="paragraph" w:customStyle="1" w:styleId="EBBCBCEE540B470885B2F98A9FD927876">
    <w:name w:val="EBBCBCEE540B470885B2F98A9FD927876"/>
    <w:rsid w:val="002F2E82"/>
    <w:pPr>
      <w:spacing w:before="100" w:after="200" w:line="276" w:lineRule="auto"/>
    </w:pPr>
    <w:rPr>
      <w:rFonts w:ascii="Tahoma" w:hAnsi="Tahoma"/>
      <w:szCs w:val="20"/>
    </w:rPr>
  </w:style>
  <w:style w:type="paragraph" w:customStyle="1" w:styleId="5F51521618DC4123823777336356DC6B6">
    <w:name w:val="5F51521618DC4123823777336356DC6B6"/>
    <w:rsid w:val="002F2E82"/>
    <w:pPr>
      <w:spacing w:before="100" w:after="200" w:line="276" w:lineRule="auto"/>
    </w:pPr>
    <w:rPr>
      <w:rFonts w:ascii="Tahoma" w:hAnsi="Tahoma"/>
      <w:szCs w:val="20"/>
    </w:rPr>
  </w:style>
  <w:style w:type="paragraph" w:customStyle="1" w:styleId="E2A4BFF020C84252A0D194778E12ECF96">
    <w:name w:val="E2A4BFF020C84252A0D194778E12ECF96"/>
    <w:rsid w:val="002F2E82"/>
    <w:pPr>
      <w:spacing w:before="100" w:after="200" w:line="276" w:lineRule="auto"/>
    </w:pPr>
    <w:rPr>
      <w:rFonts w:ascii="Tahoma" w:hAnsi="Tahoma"/>
      <w:szCs w:val="20"/>
    </w:rPr>
  </w:style>
  <w:style w:type="paragraph" w:customStyle="1" w:styleId="856ED13BC3254D7ABBE1D30485A6CEF56">
    <w:name w:val="856ED13BC3254D7ABBE1D30485A6CEF56"/>
    <w:rsid w:val="002F2E82"/>
    <w:pPr>
      <w:spacing w:before="100" w:after="200" w:line="276" w:lineRule="auto"/>
    </w:pPr>
    <w:rPr>
      <w:rFonts w:ascii="Tahoma" w:hAnsi="Tahoma"/>
      <w:szCs w:val="20"/>
    </w:rPr>
  </w:style>
  <w:style w:type="paragraph" w:customStyle="1" w:styleId="48F5872C4DC44D12A1FD2DE6007730A46">
    <w:name w:val="48F5872C4DC44D12A1FD2DE6007730A46"/>
    <w:rsid w:val="002F2E82"/>
    <w:pPr>
      <w:spacing w:before="100" w:after="200" w:line="276" w:lineRule="auto"/>
    </w:pPr>
    <w:rPr>
      <w:rFonts w:ascii="Tahoma" w:hAnsi="Tahoma"/>
      <w:szCs w:val="20"/>
    </w:rPr>
  </w:style>
  <w:style w:type="paragraph" w:customStyle="1" w:styleId="78DFF6691D4940799733B66F0A30B1126">
    <w:name w:val="78DFF6691D4940799733B66F0A30B1126"/>
    <w:rsid w:val="002F2E82"/>
    <w:pPr>
      <w:spacing w:before="100" w:after="200" w:line="276" w:lineRule="auto"/>
    </w:pPr>
    <w:rPr>
      <w:rFonts w:ascii="Tahoma" w:hAnsi="Tahoma"/>
      <w:szCs w:val="20"/>
    </w:rPr>
  </w:style>
  <w:style w:type="paragraph" w:customStyle="1" w:styleId="BE45E3811FB54819AFCB227EE2CFD5576">
    <w:name w:val="BE45E3811FB54819AFCB227EE2CFD5576"/>
    <w:rsid w:val="002F2E82"/>
    <w:pPr>
      <w:spacing w:before="100" w:after="200" w:line="276" w:lineRule="auto"/>
    </w:pPr>
    <w:rPr>
      <w:rFonts w:ascii="Tahoma" w:hAnsi="Tahoma"/>
      <w:szCs w:val="20"/>
    </w:rPr>
  </w:style>
  <w:style w:type="paragraph" w:customStyle="1" w:styleId="6EC4AF88E9E34B79BE19ADE41420DFB75">
    <w:name w:val="6EC4AF88E9E34B79BE19ADE41420DFB75"/>
    <w:rsid w:val="002F2E82"/>
    <w:pPr>
      <w:spacing w:before="100" w:after="200" w:line="276" w:lineRule="auto"/>
    </w:pPr>
    <w:rPr>
      <w:rFonts w:ascii="Tahoma" w:hAnsi="Tahoma"/>
      <w:szCs w:val="20"/>
    </w:rPr>
  </w:style>
  <w:style w:type="paragraph" w:customStyle="1" w:styleId="59CCB972DB5643DEB67B7F25D25955DA5">
    <w:name w:val="59CCB972DB5643DEB67B7F25D25955DA5"/>
    <w:rsid w:val="002F2E82"/>
    <w:pPr>
      <w:spacing w:before="100" w:after="200" w:line="276" w:lineRule="auto"/>
    </w:pPr>
    <w:rPr>
      <w:rFonts w:ascii="Tahoma" w:hAnsi="Tahoma"/>
      <w:szCs w:val="20"/>
    </w:rPr>
  </w:style>
  <w:style w:type="paragraph" w:customStyle="1" w:styleId="C627D8E4E12346489D071F01A60F4C9B5">
    <w:name w:val="C627D8E4E12346489D071F01A60F4C9B5"/>
    <w:rsid w:val="002F2E82"/>
    <w:pPr>
      <w:spacing w:before="100" w:after="200" w:line="276" w:lineRule="auto"/>
    </w:pPr>
    <w:rPr>
      <w:rFonts w:ascii="Tahoma" w:hAnsi="Tahoma"/>
      <w:szCs w:val="20"/>
    </w:rPr>
  </w:style>
  <w:style w:type="paragraph" w:customStyle="1" w:styleId="0DE5AFDF3EFA4B74B38A56239025308512">
    <w:name w:val="0DE5AFDF3EFA4B74B38A56239025308512"/>
    <w:rsid w:val="002B508D"/>
    <w:pPr>
      <w:spacing w:before="100" w:after="200" w:line="276" w:lineRule="auto"/>
    </w:pPr>
    <w:rPr>
      <w:rFonts w:ascii="Tahoma" w:hAnsi="Tahoma"/>
      <w:szCs w:val="20"/>
    </w:rPr>
  </w:style>
  <w:style w:type="paragraph" w:customStyle="1" w:styleId="074A4048B5F2459A9A982CB2207409B27">
    <w:name w:val="074A4048B5F2459A9A982CB2207409B27"/>
    <w:rsid w:val="002B508D"/>
    <w:pPr>
      <w:spacing w:before="100" w:after="200" w:line="276" w:lineRule="auto"/>
    </w:pPr>
    <w:rPr>
      <w:rFonts w:ascii="Tahoma" w:hAnsi="Tahoma"/>
      <w:szCs w:val="20"/>
    </w:rPr>
  </w:style>
  <w:style w:type="paragraph" w:customStyle="1" w:styleId="2BA91B336263422DB1EED26404E1A4B47">
    <w:name w:val="2BA91B336263422DB1EED26404E1A4B47"/>
    <w:rsid w:val="002B508D"/>
    <w:pPr>
      <w:spacing w:before="100" w:after="200" w:line="276" w:lineRule="auto"/>
    </w:pPr>
    <w:rPr>
      <w:rFonts w:ascii="Tahoma" w:hAnsi="Tahoma"/>
      <w:szCs w:val="20"/>
    </w:rPr>
  </w:style>
  <w:style w:type="paragraph" w:customStyle="1" w:styleId="2D9BBF2414114248AC52FB5057602C9D12">
    <w:name w:val="2D9BBF2414114248AC52FB5057602C9D12"/>
    <w:rsid w:val="002B508D"/>
    <w:pPr>
      <w:spacing w:before="100" w:after="200" w:line="276" w:lineRule="auto"/>
    </w:pPr>
    <w:rPr>
      <w:rFonts w:ascii="Tahoma" w:hAnsi="Tahoma"/>
      <w:szCs w:val="20"/>
    </w:rPr>
  </w:style>
  <w:style w:type="paragraph" w:customStyle="1" w:styleId="8E7E7798133348BD8CE14A5FCA73A47912">
    <w:name w:val="8E7E7798133348BD8CE14A5FCA73A47912"/>
    <w:rsid w:val="002B508D"/>
    <w:pPr>
      <w:spacing w:before="100" w:after="200" w:line="276" w:lineRule="auto"/>
    </w:pPr>
    <w:rPr>
      <w:rFonts w:ascii="Tahoma" w:hAnsi="Tahoma"/>
      <w:szCs w:val="20"/>
    </w:rPr>
  </w:style>
  <w:style w:type="paragraph" w:customStyle="1" w:styleId="66E3AFE981064EC1A8EF84FFD671EDF312">
    <w:name w:val="66E3AFE981064EC1A8EF84FFD671EDF312"/>
    <w:rsid w:val="002B508D"/>
    <w:pPr>
      <w:spacing w:before="100" w:after="200" w:line="276" w:lineRule="auto"/>
    </w:pPr>
    <w:rPr>
      <w:rFonts w:ascii="Tahoma" w:hAnsi="Tahoma"/>
      <w:szCs w:val="20"/>
    </w:rPr>
  </w:style>
  <w:style w:type="paragraph" w:customStyle="1" w:styleId="F2B8324CBF0E494C91593AC2CC43165E12">
    <w:name w:val="F2B8324CBF0E494C91593AC2CC43165E12"/>
    <w:rsid w:val="002B508D"/>
    <w:pPr>
      <w:spacing w:before="100" w:after="200" w:line="276" w:lineRule="auto"/>
    </w:pPr>
    <w:rPr>
      <w:rFonts w:ascii="Tahoma" w:hAnsi="Tahoma"/>
      <w:szCs w:val="20"/>
    </w:rPr>
  </w:style>
  <w:style w:type="paragraph" w:customStyle="1" w:styleId="B35AF5D5D265446B86DCD2CF96FB8D1312">
    <w:name w:val="B35AF5D5D265446B86DCD2CF96FB8D1312"/>
    <w:rsid w:val="002B508D"/>
    <w:pPr>
      <w:spacing w:before="100" w:after="200" w:line="276" w:lineRule="auto"/>
    </w:pPr>
    <w:rPr>
      <w:rFonts w:ascii="Tahoma" w:hAnsi="Tahoma"/>
      <w:szCs w:val="20"/>
    </w:rPr>
  </w:style>
  <w:style w:type="paragraph" w:customStyle="1" w:styleId="904DF3AFE6C64080900C5F691F16B3C612">
    <w:name w:val="904DF3AFE6C64080900C5F691F16B3C612"/>
    <w:rsid w:val="002B508D"/>
    <w:pPr>
      <w:spacing w:before="100" w:after="200" w:line="276" w:lineRule="auto"/>
    </w:pPr>
    <w:rPr>
      <w:rFonts w:ascii="Tahoma" w:hAnsi="Tahoma"/>
      <w:szCs w:val="20"/>
    </w:rPr>
  </w:style>
  <w:style w:type="paragraph" w:customStyle="1" w:styleId="9033A1BA312D4306B80EC38BBDAC328F12">
    <w:name w:val="9033A1BA312D4306B80EC38BBDAC328F12"/>
    <w:rsid w:val="002B508D"/>
    <w:pPr>
      <w:spacing w:before="100" w:after="200" w:line="276" w:lineRule="auto"/>
    </w:pPr>
    <w:rPr>
      <w:rFonts w:ascii="Tahoma" w:hAnsi="Tahoma"/>
      <w:szCs w:val="20"/>
    </w:rPr>
  </w:style>
  <w:style w:type="paragraph" w:customStyle="1" w:styleId="1B23BB0EB7D2417491566C45F0D9AE9811">
    <w:name w:val="1B23BB0EB7D2417491566C45F0D9AE9811"/>
    <w:rsid w:val="002B508D"/>
    <w:pPr>
      <w:spacing w:before="100" w:after="200" w:line="276" w:lineRule="auto"/>
    </w:pPr>
    <w:rPr>
      <w:rFonts w:ascii="Tahoma" w:hAnsi="Tahoma"/>
      <w:szCs w:val="20"/>
    </w:rPr>
  </w:style>
  <w:style w:type="paragraph" w:customStyle="1" w:styleId="61EE76156015407CBB38BBA703941E6D8">
    <w:name w:val="61EE76156015407CBB38BBA703941E6D8"/>
    <w:rsid w:val="002B508D"/>
    <w:pPr>
      <w:spacing w:before="100" w:after="200" w:line="276" w:lineRule="auto"/>
    </w:pPr>
    <w:rPr>
      <w:rFonts w:ascii="Tahoma" w:hAnsi="Tahoma"/>
      <w:szCs w:val="20"/>
    </w:rPr>
  </w:style>
  <w:style w:type="paragraph" w:customStyle="1" w:styleId="0E85F289CB584CD48D60D56D24CA81787">
    <w:name w:val="0E85F289CB584CD48D60D56D24CA81787"/>
    <w:rsid w:val="002B508D"/>
    <w:pPr>
      <w:spacing w:before="100" w:after="200" w:line="276" w:lineRule="auto"/>
    </w:pPr>
    <w:rPr>
      <w:rFonts w:ascii="Tahoma" w:hAnsi="Tahoma"/>
      <w:szCs w:val="20"/>
    </w:rPr>
  </w:style>
  <w:style w:type="paragraph" w:customStyle="1" w:styleId="A6C0E4F6BEB64644856E7CD60F6C09727">
    <w:name w:val="A6C0E4F6BEB64644856E7CD60F6C09727"/>
    <w:rsid w:val="002B508D"/>
    <w:pPr>
      <w:spacing w:before="100" w:after="200" w:line="276" w:lineRule="auto"/>
    </w:pPr>
    <w:rPr>
      <w:rFonts w:ascii="Tahoma" w:hAnsi="Tahoma"/>
      <w:szCs w:val="20"/>
    </w:rPr>
  </w:style>
  <w:style w:type="paragraph" w:customStyle="1" w:styleId="CAEF7C211A2D40DAAA5A550676C9C85A7">
    <w:name w:val="CAEF7C211A2D40DAAA5A550676C9C85A7"/>
    <w:rsid w:val="002B508D"/>
    <w:pPr>
      <w:spacing w:before="100" w:after="200" w:line="276" w:lineRule="auto"/>
    </w:pPr>
    <w:rPr>
      <w:rFonts w:ascii="Tahoma" w:hAnsi="Tahoma"/>
      <w:szCs w:val="20"/>
    </w:rPr>
  </w:style>
  <w:style w:type="paragraph" w:customStyle="1" w:styleId="4F1F8D9FFA244B7598ED41E936197F397">
    <w:name w:val="4F1F8D9FFA244B7598ED41E936197F397"/>
    <w:rsid w:val="002B508D"/>
    <w:pPr>
      <w:spacing w:before="100" w:after="200" w:line="276" w:lineRule="auto"/>
    </w:pPr>
    <w:rPr>
      <w:rFonts w:ascii="Tahoma" w:hAnsi="Tahoma"/>
      <w:szCs w:val="20"/>
    </w:rPr>
  </w:style>
  <w:style w:type="paragraph" w:customStyle="1" w:styleId="014840F7645D4B87A208D742A66763B37">
    <w:name w:val="014840F7645D4B87A208D742A66763B37"/>
    <w:rsid w:val="002B508D"/>
    <w:pPr>
      <w:spacing w:before="100" w:after="200" w:line="276" w:lineRule="auto"/>
    </w:pPr>
    <w:rPr>
      <w:rFonts w:ascii="Tahoma" w:hAnsi="Tahoma"/>
      <w:szCs w:val="20"/>
    </w:rPr>
  </w:style>
  <w:style w:type="paragraph" w:customStyle="1" w:styleId="6105A635ABD443A3A8913AFFA76F39A37">
    <w:name w:val="6105A635ABD443A3A8913AFFA76F39A37"/>
    <w:rsid w:val="002B508D"/>
    <w:pPr>
      <w:spacing w:before="100" w:after="200" w:line="276" w:lineRule="auto"/>
    </w:pPr>
    <w:rPr>
      <w:rFonts w:ascii="Tahoma" w:hAnsi="Tahoma"/>
      <w:szCs w:val="20"/>
    </w:rPr>
  </w:style>
  <w:style w:type="paragraph" w:customStyle="1" w:styleId="A7B6CD7438E441DDBFCFBE90804A01D97">
    <w:name w:val="A7B6CD7438E441DDBFCFBE90804A01D97"/>
    <w:rsid w:val="002B508D"/>
    <w:pPr>
      <w:spacing w:before="100" w:after="200" w:line="276" w:lineRule="auto"/>
    </w:pPr>
    <w:rPr>
      <w:rFonts w:ascii="Tahoma" w:hAnsi="Tahoma"/>
      <w:szCs w:val="20"/>
    </w:rPr>
  </w:style>
  <w:style w:type="paragraph" w:customStyle="1" w:styleId="177CEEC3A135413CA53AB226A9700C677">
    <w:name w:val="177CEEC3A135413CA53AB226A9700C677"/>
    <w:rsid w:val="002B508D"/>
    <w:pPr>
      <w:spacing w:before="100" w:after="200" w:line="276" w:lineRule="auto"/>
    </w:pPr>
    <w:rPr>
      <w:rFonts w:ascii="Tahoma" w:hAnsi="Tahoma"/>
      <w:szCs w:val="20"/>
    </w:rPr>
  </w:style>
  <w:style w:type="paragraph" w:customStyle="1" w:styleId="F26ED6C57B91426F86FA058D29B7737A7">
    <w:name w:val="F26ED6C57B91426F86FA058D29B7737A7"/>
    <w:rsid w:val="002B508D"/>
    <w:pPr>
      <w:spacing w:before="100" w:after="200" w:line="276" w:lineRule="auto"/>
    </w:pPr>
    <w:rPr>
      <w:rFonts w:ascii="Tahoma" w:hAnsi="Tahoma"/>
      <w:szCs w:val="20"/>
    </w:rPr>
  </w:style>
  <w:style w:type="paragraph" w:customStyle="1" w:styleId="AFFBA92C9B9C42B283AF71A6AF076BFD7">
    <w:name w:val="AFFBA92C9B9C42B283AF71A6AF076BFD7"/>
    <w:rsid w:val="002B508D"/>
    <w:pPr>
      <w:spacing w:before="100" w:after="200" w:line="276" w:lineRule="auto"/>
    </w:pPr>
    <w:rPr>
      <w:rFonts w:ascii="Tahoma" w:hAnsi="Tahoma"/>
      <w:szCs w:val="20"/>
    </w:rPr>
  </w:style>
  <w:style w:type="paragraph" w:customStyle="1" w:styleId="F6C6EDDACE814DE5B24B5F9AD04BE37B7">
    <w:name w:val="F6C6EDDACE814DE5B24B5F9AD04BE37B7"/>
    <w:rsid w:val="002B508D"/>
    <w:pPr>
      <w:spacing w:before="100" w:after="200" w:line="276" w:lineRule="auto"/>
    </w:pPr>
    <w:rPr>
      <w:rFonts w:ascii="Tahoma" w:hAnsi="Tahoma"/>
      <w:szCs w:val="20"/>
    </w:rPr>
  </w:style>
  <w:style w:type="paragraph" w:customStyle="1" w:styleId="BFBB0095F7E14AEB981B74CB846535247">
    <w:name w:val="BFBB0095F7E14AEB981B74CB846535247"/>
    <w:rsid w:val="002B508D"/>
    <w:pPr>
      <w:spacing w:before="100" w:after="200" w:line="276" w:lineRule="auto"/>
    </w:pPr>
    <w:rPr>
      <w:rFonts w:ascii="Tahoma" w:hAnsi="Tahoma"/>
      <w:szCs w:val="20"/>
    </w:rPr>
  </w:style>
  <w:style w:type="paragraph" w:customStyle="1" w:styleId="7D629B6F80274DB7BD5AAD3C12C1E6F27">
    <w:name w:val="7D629B6F80274DB7BD5AAD3C12C1E6F27"/>
    <w:rsid w:val="002B508D"/>
    <w:pPr>
      <w:spacing w:before="100" w:after="200" w:line="276" w:lineRule="auto"/>
    </w:pPr>
    <w:rPr>
      <w:rFonts w:ascii="Tahoma" w:hAnsi="Tahoma"/>
      <w:szCs w:val="20"/>
    </w:rPr>
  </w:style>
  <w:style w:type="paragraph" w:customStyle="1" w:styleId="4170FFE4167F4C8A9E493117521D82EC7">
    <w:name w:val="4170FFE4167F4C8A9E493117521D82EC7"/>
    <w:rsid w:val="002B508D"/>
    <w:pPr>
      <w:spacing w:before="100" w:after="200" w:line="276" w:lineRule="auto"/>
    </w:pPr>
    <w:rPr>
      <w:rFonts w:ascii="Tahoma" w:hAnsi="Tahoma"/>
      <w:szCs w:val="20"/>
    </w:rPr>
  </w:style>
  <w:style w:type="paragraph" w:customStyle="1" w:styleId="4A8BABD26C194FCFA61F14D9106E934A7">
    <w:name w:val="4A8BABD26C194FCFA61F14D9106E934A7"/>
    <w:rsid w:val="002B508D"/>
    <w:pPr>
      <w:spacing w:before="100" w:after="200" w:line="276" w:lineRule="auto"/>
    </w:pPr>
    <w:rPr>
      <w:rFonts w:ascii="Tahoma" w:hAnsi="Tahoma"/>
      <w:szCs w:val="20"/>
    </w:rPr>
  </w:style>
  <w:style w:type="paragraph" w:customStyle="1" w:styleId="4687239B375F46F7AF12B0286477C22A7">
    <w:name w:val="4687239B375F46F7AF12B0286477C22A7"/>
    <w:rsid w:val="002B508D"/>
    <w:pPr>
      <w:spacing w:before="100" w:after="200" w:line="276" w:lineRule="auto"/>
    </w:pPr>
    <w:rPr>
      <w:rFonts w:ascii="Tahoma" w:hAnsi="Tahoma"/>
      <w:szCs w:val="20"/>
    </w:rPr>
  </w:style>
  <w:style w:type="paragraph" w:customStyle="1" w:styleId="2BF942D036A94C048F4732752EA95EF67">
    <w:name w:val="2BF942D036A94C048F4732752EA95EF67"/>
    <w:rsid w:val="002B508D"/>
    <w:pPr>
      <w:spacing w:before="100" w:after="200" w:line="276" w:lineRule="auto"/>
    </w:pPr>
    <w:rPr>
      <w:rFonts w:ascii="Tahoma" w:hAnsi="Tahoma"/>
      <w:szCs w:val="20"/>
    </w:rPr>
  </w:style>
  <w:style w:type="paragraph" w:customStyle="1" w:styleId="F9827B8CA1A0470AAE1A1D9960467CC27">
    <w:name w:val="F9827B8CA1A0470AAE1A1D9960467CC27"/>
    <w:rsid w:val="002B508D"/>
    <w:pPr>
      <w:spacing w:before="100" w:after="200" w:line="276" w:lineRule="auto"/>
    </w:pPr>
    <w:rPr>
      <w:rFonts w:ascii="Tahoma" w:hAnsi="Tahoma"/>
      <w:szCs w:val="20"/>
    </w:rPr>
  </w:style>
  <w:style w:type="paragraph" w:customStyle="1" w:styleId="213FF769120B411F9EEE550E99FD51857">
    <w:name w:val="213FF769120B411F9EEE550E99FD51857"/>
    <w:rsid w:val="002B508D"/>
    <w:pPr>
      <w:spacing w:before="100" w:after="200" w:line="276" w:lineRule="auto"/>
    </w:pPr>
    <w:rPr>
      <w:rFonts w:ascii="Tahoma" w:hAnsi="Tahoma"/>
      <w:szCs w:val="20"/>
    </w:rPr>
  </w:style>
  <w:style w:type="paragraph" w:customStyle="1" w:styleId="30A2C914ADCC4EFB886D76602B543A447">
    <w:name w:val="30A2C914ADCC4EFB886D76602B543A447"/>
    <w:rsid w:val="002B508D"/>
    <w:pPr>
      <w:spacing w:before="100" w:after="200" w:line="276" w:lineRule="auto"/>
    </w:pPr>
    <w:rPr>
      <w:rFonts w:ascii="Tahoma" w:hAnsi="Tahoma"/>
      <w:szCs w:val="20"/>
    </w:rPr>
  </w:style>
  <w:style w:type="paragraph" w:customStyle="1" w:styleId="985F9A6588304D198D3957A695CAB4967">
    <w:name w:val="985F9A6588304D198D3957A695CAB4967"/>
    <w:rsid w:val="002B508D"/>
    <w:pPr>
      <w:spacing w:before="100" w:after="200" w:line="276" w:lineRule="auto"/>
    </w:pPr>
    <w:rPr>
      <w:rFonts w:ascii="Tahoma" w:hAnsi="Tahoma"/>
      <w:szCs w:val="20"/>
    </w:rPr>
  </w:style>
  <w:style w:type="paragraph" w:customStyle="1" w:styleId="236C2D43AD584A16BD9CED0F64C9B55E7">
    <w:name w:val="236C2D43AD584A16BD9CED0F64C9B55E7"/>
    <w:rsid w:val="002B508D"/>
    <w:pPr>
      <w:spacing w:before="100" w:after="200" w:line="276" w:lineRule="auto"/>
    </w:pPr>
    <w:rPr>
      <w:rFonts w:ascii="Tahoma" w:hAnsi="Tahoma"/>
      <w:szCs w:val="20"/>
    </w:rPr>
  </w:style>
  <w:style w:type="paragraph" w:customStyle="1" w:styleId="7C91A16A9EC34A53BA155D94FE47FB657">
    <w:name w:val="7C91A16A9EC34A53BA155D94FE47FB657"/>
    <w:rsid w:val="002B508D"/>
    <w:pPr>
      <w:spacing w:before="100" w:after="200" w:line="276" w:lineRule="auto"/>
    </w:pPr>
    <w:rPr>
      <w:rFonts w:ascii="Tahoma" w:hAnsi="Tahoma"/>
      <w:szCs w:val="20"/>
    </w:rPr>
  </w:style>
  <w:style w:type="paragraph" w:customStyle="1" w:styleId="A46ADD43851C45269D852CE270CC00937">
    <w:name w:val="A46ADD43851C45269D852CE270CC00937"/>
    <w:rsid w:val="002B508D"/>
    <w:pPr>
      <w:spacing w:before="100" w:after="200" w:line="276" w:lineRule="auto"/>
    </w:pPr>
    <w:rPr>
      <w:rFonts w:ascii="Tahoma" w:hAnsi="Tahoma"/>
      <w:szCs w:val="20"/>
    </w:rPr>
  </w:style>
  <w:style w:type="paragraph" w:customStyle="1" w:styleId="E795AB98D7E640199F19228EA753C9D87">
    <w:name w:val="E795AB98D7E640199F19228EA753C9D87"/>
    <w:rsid w:val="002B508D"/>
    <w:pPr>
      <w:spacing w:before="100" w:after="200" w:line="276" w:lineRule="auto"/>
    </w:pPr>
    <w:rPr>
      <w:rFonts w:ascii="Tahoma" w:hAnsi="Tahoma"/>
      <w:szCs w:val="20"/>
    </w:rPr>
  </w:style>
  <w:style w:type="paragraph" w:customStyle="1" w:styleId="7BFB0526CEAD447BAFE222148614A5AD7">
    <w:name w:val="7BFB0526CEAD447BAFE222148614A5AD7"/>
    <w:rsid w:val="002B508D"/>
    <w:pPr>
      <w:spacing w:before="100" w:after="200" w:line="276" w:lineRule="auto"/>
    </w:pPr>
    <w:rPr>
      <w:rFonts w:ascii="Tahoma" w:hAnsi="Tahoma"/>
      <w:szCs w:val="20"/>
    </w:rPr>
  </w:style>
  <w:style w:type="paragraph" w:customStyle="1" w:styleId="D8A6F58B42764866A32C4FC3B11D3F897">
    <w:name w:val="D8A6F58B42764866A32C4FC3B11D3F897"/>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2D3540FD7B3E42CAB4ACE8E8ED2BDDF77">
    <w:name w:val="2D3540FD7B3E42CAB4ACE8E8ED2BDDF77"/>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CD6D335BDE7543A585DDA433012208F17">
    <w:name w:val="CD6D335BDE7543A585DDA433012208F17"/>
    <w:rsid w:val="002B508D"/>
    <w:pPr>
      <w:spacing w:before="100" w:after="200" w:line="276" w:lineRule="auto"/>
    </w:pPr>
    <w:rPr>
      <w:rFonts w:ascii="Tahoma" w:hAnsi="Tahoma"/>
      <w:szCs w:val="20"/>
    </w:rPr>
  </w:style>
  <w:style w:type="paragraph" w:customStyle="1" w:styleId="B7F4BD31DA7F4F018FE04E992AE1CCD57">
    <w:name w:val="B7F4BD31DA7F4F018FE04E992AE1CCD57"/>
    <w:rsid w:val="002B508D"/>
    <w:pPr>
      <w:spacing w:before="100" w:after="200" w:line="276" w:lineRule="auto"/>
    </w:pPr>
    <w:rPr>
      <w:rFonts w:ascii="Tahoma" w:hAnsi="Tahoma"/>
      <w:szCs w:val="20"/>
    </w:rPr>
  </w:style>
  <w:style w:type="paragraph" w:customStyle="1" w:styleId="475075C297DC418A908FBC7D6AEC2AA97">
    <w:name w:val="475075C297DC418A908FBC7D6AEC2AA97"/>
    <w:rsid w:val="002B508D"/>
    <w:pPr>
      <w:spacing w:before="100" w:after="200" w:line="276" w:lineRule="auto"/>
    </w:pPr>
    <w:rPr>
      <w:rFonts w:ascii="Tahoma" w:hAnsi="Tahoma"/>
      <w:szCs w:val="20"/>
    </w:rPr>
  </w:style>
  <w:style w:type="paragraph" w:customStyle="1" w:styleId="2719EB205DAF42F6A24E30BBC2CE3AE97">
    <w:name w:val="2719EB205DAF42F6A24E30BBC2CE3AE97"/>
    <w:rsid w:val="002B508D"/>
    <w:pPr>
      <w:spacing w:before="100" w:after="200" w:line="276" w:lineRule="auto"/>
    </w:pPr>
    <w:rPr>
      <w:rFonts w:ascii="Tahoma" w:hAnsi="Tahoma"/>
      <w:szCs w:val="20"/>
    </w:rPr>
  </w:style>
  <w:style w:type="paragraph" w:customStyle="1" w:styleId="2F06E89D14A649028754E2F85B651F7F7">
    <w:name w:val="2F06E89D14A649028754E2F85B651F7F7"/>
    <w:rsid w:val="002B508D"/>
    <w:pPr>
      <w:spacing w:before="100" w:after="200" w:line="276" w:lineRule="auto"/>
    </w:pPr>
    <w:rPr>
      <w:rFonts w:ascii="Tahoma" w:hAnsi="Tahoma"/>
      <w:szCs w:val="20"/>
    </w:rPr>
  </w:style>
  <w:style w:type="paragraph" w:customStyle="1" w:styleId="A4DB82294BCB47E3A35E754D095537577">
    <w:name w:val="A4DB82294BCB47E3A35E754D095537577"/>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4AFDAC173F61440E9C38B4DEE385499D7">
    <w:name w:val="4AFDAC173F61440E9C38B4DEE385499D7"/>
    <w:rsid w:val="002B508D"/>
    <w:pPr>
      <w:spacing w:before="100" w:after="200" w:line="276" w:lineRule="auto"/>
    </w:pPr>
    <w:rPr>
      <w:rFonts w:ascii="Tahoma" w:hAnsi="Tahoma"/>
      <w:szCs w:val="20"/>
    </w:rPr>
  </w:style>
  <w:style w:type="paragraph" w:customStyle="1" w:styleId="8447BBCCAB514104830DE6BEF7549D757">
    <w:name w:val="8447BBCCAB514104830DE6BEF7549D757"/>
    <w:rsid w:val="002B508D"/>
    <w:pPr>
      <w:spacing w:before="100" w:after="200" w:line="276" w:lineRule="auto"/>
    </w:pPr>
    <w:rPr>
      <w:rFonts w:ascii="Tahoma" w:hAnsi="Tahoma"/>
      <w:szCs w:val="20"/>
    </w:rPr>
  </w:style>
  <w:style w:type="paragraph" w:customStyle="1" w:styleId="7ECEC2C963DC4BACADFD8D28C0DF57AE7">
    <w:name w:val="7ECEC2C963DC4BACADFD8D28C0DF57AE7"/>
    <w:rsid w:val="002B508D"/>
    <w:pPr>
      <w:spacing w:before="100" w:after="200" w:line="276" w:lineRule="auto"/>
    </w:pPr>
    <w:rPr>
      <w:rFonts w:ascii="Tahoma" w:hAnsi="Tahoma"/>
      <w:szCs w:val="20"/>
    </w:rPr>
  </w:style>
  <w:style w:type="paragraph" w:customStyle="1" w:styleId="AD54A5761BA945D98390E0B5C49DBFE87">
    <w:name w:val="AD54A5761BA945D98390E0B5C49DBFE87"/>
    <w:rsid w:val="002B508D"/>
    <w:pPr>
      <w:spacing w:before="100" w:after="200" w:line="276" w:lineRule="auto"/>
    </w:pPr>
    <w:rPr>
      <w:rFonts w:ascii="Tahoma" w:hAnsi="Tahoma"/>
      <w:szCs w:val="20"/>
    </w:rPr>
  </w:style>
  <w:style w:type="paragraph" w:customStyle="1" w:styleId="2469875C024A40878CBACEB10EB050D47">
    <w:name w:val="2469875C024A40878CBACEB10EB050D47"/>
    <w:rsid w:val="002B508D"/>
    <w:pPr>
      <w:spacing w:before="100" w:after="200" w:line="276" w:lineRule="auto"/>
    </w:pPr>
    <w:rPr>
      <w:rFonts w:ascii="Tahoma" w:hAnsi="Tahoma"/>
      <w:szCs w:val="20"/>
    </w:rPr>
  </w:style>
  <w:style w:type="paragraph" w:customStyle="1" w:styleId="FACC785494D842B0BBEE49F28E3C93147">
    <w:name w:val="FACC785494D842B0BBEE49F28E3C93147"/>
    <w:rsid w:val="002B508D"/>
    <w:pPr>
      <w:spacing w:before="100" w:after="200" w:line="276" w:lineRule="auto"/>
    </w:pPr>
    <w:rPr>
      <w:rFonts w:ascii="Tahoma" w:hAnsi="Tahoma"/>
      <w:szCs w:val="20"/>
    </w:rPr>
  </w:style>
  <w:style w:type="paragraph" w:customStyle="1" w:styleId="5E61C333098245549AF27B984F2675F45">
    <w:name w:val="5E61C333098245549AF27B984F2675F45"/>
    <w:rsid w:val="002B508D"/>
    <w:pPr>
      <w:spacing w:before="100" w:after="200" w:line="276" w:lineRule="auto"/>
    </w:pPr>
    <w:rPr>
      <w:rFonts w:ascii="Tahoma" w:hAnsi="Tahoma"/>
      <w:szCs w:val="20"/>
    </w:rPr>
  </w:style>
  <w:style w:type="paragraph" w:customStyle="1" w:styleId="B5E486F93A9A4656AAD17B1F8F97F4B77">
    <w:name w:val="B5E486F93A9A4656AAD17B1F8F97F4B77"/>
    <w:rsid w:val="002B508D"/>
    <w:pPr>
      <w:spacing w:before="100" w:after="200" w:line="276" w:lineRule="auto"/>
    </w:pPr>
    <w:rPr>
      <w:rFonts w:ascii="Tahoma" w:hAnsi="Tahoma"/>
      <w:szCs w:val="20"/>
    </w:rPr>
  </w:style>
  <w:style w:type="paragraph" w:customStyle="1" w:styleId="2C8EA088C1384B328E7EDEBDC49A81E17">
    <w:name w:val="2C8EA088C1384B328E7EDEBDC49A81E17"/>
    <w:rsid w:val="002B508D"/>
    <w:pPr>
      <w:spacing w:before="100" w:after="200" w:line="276" w:lineRule="auto"/>
    </w:pPr>
    <w:rPr>
      <w:rFonts w:ascii="Tahoma" w:hAnsi="Tahoma"/>
      <w:szCs w:val="20"/>
    </w:rPr>
  </w:style>
  <w:style w:type="paragraph" w:customStyle="1" w:styleId="2918A30CDFB9451B982EBAAA17A057077">
    <w:name w:val="2918A30CDFB9451B982EBAAA17A057077"/>
    <w:rsid w:val="002B508D"/>
    <w:pPr>
      <w:spacing w:before="100" w:after="200" w:line="276" w:lineRule="auto"/>
    </w:pPr>
    <w:rPr>
      <w:rFonts w:ascii="Tahoma" w:hAnsi="Tahoma"/>
      <w:szCs w:val="20"/>
    </w:rPr>
  </w:style>
  <w:style w:type="paragraph" w:customStyle="1" w:styleId="4282B5AB4F6641EE91AA7251455BA6017">
    <w:name w:val="4282B5AB4F6641EE91AA7251455BA6017"/>
    <w:rsid w:val="002B508D"/>
    <w:pPr>
      <w:spacing w:before="100" w:after="200" w:line="276" w:lineRule="auto"/>
    </w:pPr>
    <w:rPr>
      <w:rFonts w:ascii="Tahoma" w:hAnsi="Tahoma"/>
      <w:szCs w:val="20"/>
    </w:rPr>
  </w:style>
  <w:style w:type="paragraph" w:customStyle="1" w:styleId="B2579BE40D084D5BAE1BB5B60271DA867">
    <w:name w:val="B2579BE40D084D5BAE1BB5B60271DA867"/>
    <w:rsid w:val="002B508D"/>
    <w:pPr>
      <w:spacing w:before="100" w:after="200" w:line="276" w:lineRule="auto"/>
    </w:pPr>
    <w:rPr>
      <w:rFonts w:ascii="Tahoma" w:hAnsi="Tahoma"/>
      <w:szCs w:val="20"/>
    </w:rPr>
  </w:style>
  <w:style w:type="paragraph" w:customStyle="1" w:styleId="185E8C2229E040B5B67D4135CC6AFABE7">
    <w:name w:val="185E8C2229E040B5B67D4135CC6AFABE7"/>
    <w:rsid w:val="002B508D"/>
    <w:pPr>
      <w:spacing w:before="100" w:after="200" w:line="276" w:lineRule="auto"/>
    </w:pPr>
    <w:rPr>
      <w:rFonts w:ascii="Tahoma" w:hAnsi="Tahoma"/>
      <w:szCs w:val="20"/>
    </w:rPr>
  </w:style>
  <w:style w:type="paragraph" w:customStyle="1" w:styleId="4F89B2432ABE44169CBEFA02A5C795F57">
    <w:name w:val="4F89B2432ABE44169CBEFA02A5C795F57"/>
    <w:rsid w:val="002B508D"/>
    <w:pPr>
      <w:spacing w:before="100" w:after="200" w:line="276" w:lineRule="auto"/>
    </w:pPr>
    <w:rPr>
      <w:rFonts w:ascii="Tahoma" w:hAnsi="Tahoma"/>
      <w:szCs w:val="20"/>
    </w:rPr>
  </w:style>
  <w:style w:type="paragraph" w:customStyle="1" w:styleId="638FDDDEE4904983AB3D956A3397C0A47">
    <w:name w:val="638FDDDEE4904983AB3D956A3397C0A47"/>
    <w:rsid w:val="002B508D"/>
    <w:pPr>
      <w:spacing w:before="100" w:after="200" w:line="276" w:lineRule="auto"/>
    </w:pPr>
    <w:rPr>
      <w:rFonts w:ascii="Tahoma" w:hAnsi="Tahoma"/>
      <w:szCs w:val="20"/>
    </w:rPr>
  </w:style>
  <w:style w:type="paragraph" w:customStyle="1" w:styleId="E89938A6C0544DD5B9167BB691B0D99B7">
    <w:name w:val="E89938A6C0544DD5B9167BB691B0D99B7"/>
    <w:rsid w:val="002B508D"/>
    <w:pPr>
      <w:spacing w:before="100" w:after="200" w:line="276" w:lineRule="auto"/>
    </w:pPr>
    <w:rPr>
      <w:rFonts w:ascii="Tahoma" w:hAnsi="Tahoma"/>
      <w:szCs w:val="20"/>
    </w:rPr>
  </w:style>
  <w:style w:type="paragraph" w:customStyle="1" w:styleId="52C57E6B634C4ACA8BB7D3E83F64C4D17">
    <w:name w:val="52C57E6B634C4ACA8BB7D3E83F64C4D17"/>
    <w:rsid w:val="002B508D"/>
    <w:pPr>
      <w:spacing w:before="100" w:after="200" w:line="276" w:lineRule="auto"/>
    </w:pPr>
    <w:rPr>
      <w:rFonts w:ascii="Tahoma" w:hAnsi="Tahoma"/>
      <w:szCs w:val="20"/>
    </w:rPr>
  </w:style>
  <w:style w:type="paragraph" w:customStyle="1" w:styleId="8B9A7BE361BC464FA632424A5EE2FE7C7">
    <w:name w:val="8B9A7BE361BC464FA632424A5EE2FE7C7"/>
    <w:rsid w:val="002B508D"/>
    <w:pPr>
      <w:spacing w:before="100" w:after="200" w:line="276" w:lineRule="auto"/>
    </w:pPr>
    <w:rPr>
      <w:rFonts w:ascii="Tahoma" w:hAnsi="Tahoma"/>
      <w:szCs w:val="20"/>
    </w:rPr>
  </w:style>
  <w:style w:type="paragraph" w:customStyle="1" w:styleId="425FB1DABF6648559A78EEC740CAB9E17">
    <w:name w:val="425FB1DABF6648559A78EEC740CAB9E17"/>
    <w:rsid w:val="002B508D"/>
    <w:pPr>
      <w:spacing w:before="100" w:after="200" w:line="276" w:lineRule="auto"/>
    </w:pPr>
    <w:rPr>
      <w:rFonts w:ascii="Tahoma" w:hAnsi="Tahoma"/>
      <w:szCs w:val="20"/>
    </w:rPr>
  </w:style>
  <w:style w:type="paragraph" w:customStyle="1" w:styleId="40867A3EE4314AB4990634F71AAFE73C7">
    <w:name w:val="40867A3EE4314AB4990634F71AAFE73C7"/>
    <w:rsid w:val="002B508D"/>
    <w:pPr>
      <w:spacing w:before="100" w:after="200" w:line="276" w:lineRule="auto"/>
    </w:pPr>
    <w:rPr>
      <w:rFonts w:ascii="Tahoma" w:hAnsi="Tahoma"/>
      <w:szCs w:val="20"/>
    </w:rPr>
  </w:style>
  <w:style w:type="paragraph" w:customStyle="1" w:styleId="10D3E8327AEA41FCB52DD9463851D2877">
    <w:name w:val="10D3E8327AEA41FCB52DD9463851D2877"/>
    <w:rsid w:val="002B508D"/>
    <w:pPr>
      <w:spacing w:before="100" w:after="200" w:line="276" w:lineRule="auto"/>
    </w:pPr>
    <w:rPr>
      <w:rFonts w:ascii="Tahoma" w:hAnsi="Tahoma"/>
      <w:szCs w:val="20"/>
    </w:rPr>
  </w:style>
  <w:style w:type="paragraph" w:customStyle="1" w:styleId="99DCA7A139544A6ABD6E98598ED474487">
    <w:name w:val="99DCA7A139544A6ABD6E98598ED474487"/>
    <w:rsid w:val="002B508D"/>
    <w:pPr>
      <w:spacing w:before="100" w:after="200" w:line="276" w:lineRule="auto"/>
    </w:pPr>
    <w:rPr>
      <w:rFonts w:ascii="Tahoma" w:hAnsi="Tahoma"/>
      <w:szCs w:val="20"/>
    </w:rPr>
  </w:style>
  <w:style w:type="paragraph" w:customStyle="1" w:styleId="FB3E848917E04D8F902F4BED9C1D60BE7">
    <w:name w:val="FB3E848917E04D8F902F4BED9C1D60BE7"/>
    <w:rsid w:val="002B508D"/>
    <w:pPr>
      <w:spacing w:before="100" w:after="200" w:line="276" w:lineRule="auto"/>
    </w:pPr>
    <w:rPr>
      <w:rFonts w:ascii="Tahoma" w:hAnsi="Tahoma"/>
      <w:szCs w:val="20"/>
    </w:rPr>
  </w:style>
  <w:style w:type="paragraph" w:customStyle="1" w:styleId="8ACFD9126FBF4366895E477485EA34DE7">
    <w:name w:val="8ACFD9126FBF4366895E477485EA34DE7"/>
    <w:rsid w:val="002B508D"/>
    <w:pPr>
      <w:spacing w:before="100" w:after="200" w:line="276" w:lineRule="auto"/>
    </w:pPr>
    <w:rPr>
      <w:rFonts w:ascii="Tahoma" w:hAnsi="Tahoma"/>
      <w:szCs w:val="20"/>
    </w:rPr>
  </w:style>
  <w:style w:type="paragraph" w:customStyle="1" w:styleId="2753355D461044559F65EFCD7D574AF77">
    <w:name w:val="2753355D461044559F65EFCD7D574AF77"/>
    <w:rsid w:val="002B508D"/>
    <w:pPr>
      <w:spacing w:before="100" w:after="200" w:line="276" w:lineRule="auto"/>
    </w:pPr>
    <w:rPr>
      <w:rFonts w:ascii="Tahoma" w:hAnsi="Tahoma"/>
      <w:szCs w:val="20"/>
    </w:rPr>
  </w:style>
  <w:style w:type="paragraph" w:customStyle="1" w:styleId="2AFC83198D4F4143B584A9FA794979057">
    <w:name w:val="2AFC83198D4F4143B584A9FA794979057"/>
    <w:rsid w:val="002B508D"/>
    <w:pPr>
      <w:spacing w:before="100" w:after="200" w:line="276" w:lineRule="auto"/>
    </w:pPr>
    <w:rPr>
      <w:rFonts w:ascii="Tahoma" w:hAnsi="Tahoma"/>
      <w:szCs w:val="20"/>
    </w:rPr>
  </w:style>
  <w:style w:type="paragraph" w:customStyle="1" w:styleId="6476D978EEC845E0AD07127B166717A47">
    <w:name w:val="6476D978EEC845E0AD07127B166717A47"/>
    <w:rsid w:val="002B508D"/>
    <w:pPr>
      <w:spacing w:before="100" w:after="200" w:line="276" w:lineRule="auto"/>
    </w:pPr>
    <w:rPr>
      <w:rFonts w:ascii="Tahoma" w:hAnsi="Tahoma"/>
      <w:szCs w:val="20"/>
    </w:rPr>
  </w:style>
  <w:style w:type="paragraph" w:customStyle="1" w:styleId="A21319CAF5BD41C8AB2759FDB1B4D9B17">
    <w:name w:val="A21319CAF5BD41C8AB2759FDB1B4D9B17"/>
    <w:rsid w:val="002B508D"/>
    <w:pPr>
      <w:spacing w:before="100" w:after="200" w:line="276" w:lineRule="auto"/>
    </w:pPr>
    <w:rPr>
      <w:rFonts w:ascii="Tahoma" w:hAnsi="Tahoma"/>
      <w:szCs w:val="20"/>
    </w:rPr>
  </w:style>
  <w:style w:type="paragraph" w:customStyle="1" w:styleId="68C820DB73374907A7C822C3E40CC44F7">
    <w:name w:val="68C820DB73374907A7C822C3E40CC44F7"/>
    <w:rsid w:val="002B508D"/>
    <w:pPr>
      <w:spacing w:before="100" w:after="200" w:line="276" w:lineRule="auto"/>
    </w:pPr>
    <w:rPr>
      <w:rFonts w:ascii="Tahoma" w:hAnsi="Tahoma"/>
      <w:szCs w:val="20"/>
    </w:rPr>
  </w:style>
  <w:style w:type="paragraph" w:customStyle="1" w:styleId="2A1ACBB25A804E91B887C11DEF31F33D7">
    <w:name w:val="2A1ACBB25A804E91B887C11DEF31F33D7"/>
    <w:rsid w:val="002B508D"/>
    <w:pPr>
      <w:spacing w:before="100" w:after="200" w:line="276" w:lineRule="auto"/>
    </w:pPr>
    <w:rPr>
      <w:rFonts w:ascii="Tahoma" w:hAnsi="Tahoma"/>
      <w:szCs w:val="20"/>
    </w:rPr>
  </w:style>
  <w:style w:type="paragraph" w:customStyle="1" w:styleId="7D31418D41234F3BACF46433ED61C85E7">
    <w:name w:val="7D31418D41234F3BACF46433ED61C85E7"/>
    <w:rsid w:val="002B508D"/>
    <w:pPr>
      <w:spacing w:before="100" w:after="200" w:line="276" w:lineRule="auto"/>
    </w:pPr>
    <w:rPr>
      <w:rFonts w:ascii="Tahoma" w:hAnsi="Tahoma"/>
      <w:szCs w:val="20"/>
    </w:rPr>
  </w:style>
  <w:style w:type="paragraph" w:customStyle="1" w:styleId="329ECCCC79C443EB82745016822A40E57">
    <w:name w:val="329ECCCC79C443EB82745016822A40E57"/>
    <w:rsid w:val="002B508D"/>
    <w:pPr>
      <w:spacing w:before="100" w:after="200" w:line="276" w:lineRule="auto"/>
    </w:pPr>
    <w:rPr>
      <w:rFonts w:ascii="Tahoma" w:hAnsi="Tahoma"/>
      <w:szCs w:val="20"/>
    </w:rPr>
  </w:style>
  <w:style w:type="paragraph" w:customStyle="1" w:styleId="D5FA3CD6A6A84043808BDA7C3246CF2B7">
    <w:name w:val="D5FA3CD6A6A84043808BDA7C3246CF2B7"/>
    <w:rsid w:val="002B508D"/>
    <w:pPr>
      <w:spacing w:before="100" w:after="200" w:line="276" w:lineRule="auto"/>
    </w:pPr>
    <w:rPr>
      <w:rFonts w:ascii="Tahoma" w:hAnsi="Tahoma"/>
      <w:szCs w:val="20"/>
    </w:rPr>
  </w:style>
  <w:style w:type="paragraph" w:customStyle="1" w:styleId="3989EAF146DA44ADB587B808DCEB9DC67">
    <w:name w:val="3989EAF146DA44ADB587B808DCEB9DC67"/>
    <w:rsid w:val="002B508D"/>
    <w:pPr>
      <w:spacing w:before="100" w:after="200" w:line="276" w:lineRule="auto"/>
    </w:pPr>
    <w:rPr>
      <w:rFonts w:ascii="Tahoma" w:hAnsi="Tahoma"/>
      <w:szCs w:val="20"/>
    </w:rPr>
  </w:style>
  <w:style w:type="paragraph" w:customStyle="1" w:styleId="350ACAA6936C4915A4BC298A68715CA87">
    <w:name w:val="350ACAA6936C4915A4BC298A68715CA87"/>
    <w:rsid w:val="002B508D"/>
    <w:pPr>
      <w:spacing w:before="100" w:after="200" w:line="276" w:lineRule="auto"/>
    </w:pPr>
    <w:rPr>
      <w:rFonts w:ascii="Tahoma" w:hAnsi="Tahoma"/>
      <w:szCs w:val="20"/>
    </w:rPr>
  </w:style>
  <w:style w:type="paragraph" w:customStyle="1" w:styleId="1B56530F88C2444486979457384FEBA97">
    <w:name w:val="1B56530F88C2444486979457384FEBA97"/>
    <w:rsid w:val="002B508D"/>
    <w:pPr>
      <w:spacing w:before="100" w:after="200" w:line="276" w:lineRule="auto"/>
    </w:pPr>
    <w:rPr>
      <w:rFonts w:ascii="Tahoma" w:hAnsi="Tahoma"/>
      <w:szCs w:val="20"/>
    </w:rPr>
  </w:style>
  <w:style w:type="paragraph" w:customStyle="1" w:styleId="8133D7DDE6164204B0569750D4C000007">
    <w:name w:val="8133D7DDE6164204B0569750D4C000007"/>
    <w:rsid w:val="002B508D"/>
    <w:pPr>
      <w:spacing w:before="100" w:after="200" w:line="276" w:lineRule="auto"/>
    </w:pPr>
    <w:rPr>
      <w:rFonts w:ascii="Tahoma" w:hAnsi="Tahoma"/>
      <w:szCs w:val="20"/>
    </w:rPr>
  </w:style>
  <w:style w:type="paragraph" w:customStyle="1" w:styleId="EC0FE17442FF4B518A7A51077424B6B47">
    <w:name w:val="EC0FE17442FF4B518A7A51077424B6B47"/>
    <w:rsid w:val="002B508D"/>
    <w:pPr>
      <w:spacing w:before="100" w:after="200" w:line="276" w:lineRule="auto"/>
    </w:pPr>
    <w:rPr>
      <w:rFonts w:ascii="Tahoma" w:hAnsi="Tahoma"/>
      <w:szCs w:val="20"/>
    </w:rPr>
  </w:style>
  <w:style w:type="paragraph" w:customStyle="1" w:styleId="8158FFE4EF2F4F30BAEBFE4082ABE8D97">
    <w:name w:val="8158FFE4EF2F4F30BAEBFE4082ABE8D97"/>
    <w:rsid w:val="002B508D"/>
    <w:pPr>
      <w:spacing w:before="100" w:after="200" w:line="276" w:lineRule="auto"/>
    </w:pPr>
    <w:rPr>
      <w:rFonts w:ascii="Tahoma" w:hAnsi="Tahoma"/>
      <w:szCs w:val="20"/>
    </w:rPr>
  </w:style>
  <w:style w:type="paragraph" w:customStyle="1" w:styleId="F4E8594512A14FDAB269E77780E6098B7">
    <w:name w:val="F4E8594512A14FDAB269E77780E6098B7"/>
    <w:rsid w:val="002B508D"/>
    <w:pPr>
      <w:spacing w:before="100" w:after="200" w:line="276" w:lineRule="auto"/>
    </w:pPr>
    <w:rPr>
      <w:rFonts w:ascii="Tahoma" w:hAnsi="Tahoma"/>
      <w:szCs w:val="20"/>
    </w:rPr>
  </w:style>
  <w:style w:type="paragraph" w:customStyle="1" w:styleId="39EA13C0909E48ED8D024287F258A31E7">
    <w:name w:val="39EA13C0909E48ED8D024287F258A31E7"/>
    <w:rsid w:val="002B508D"/>
    <w:pPr>
      <w:spacing w:before="100" w:after="200" w:line="276" w:lineRule="auto"/>
    </w:pPr>
    <w:rPr>
      <w:rFonts w:ascii="Tahoma" w:hAnsi="Tahoma"/>
      <w:szCs w:val="20"/>
    </w:rPr>
  </w:style>
  <w:style w:type="paragraph" w:customStyle="1" w:styleId="42AB3857FEDC4CB4997EDBF4462363877">
    <w:name w:val="42AB3857FEDC4CB4997EDBF4462363877"/>
    <w:rsid w:val="002B508D"/>
    <w:pPr>
      <w:spacing w:before="100" w:after="200" w:line="276" w:lineRule="auto"/>
    </w:pPr>
    <w:rPr>
      <w:rFonts w:ascii="Tahoma" w:hAnsi="Tahoma"/>
      <w:szCs w:val="20"/>
    </w:rPr>
  </w:style>
  <w:style w:type="paragraph" w:customStyle="1" w:styleId="19BEF67E597C4BAC8D3F54856D544FC47">
    <w:name w:val="19BEF67E597C4BAC8D3F54856D544FC47"/>
    <w:rsid w:val="002B508D"/>
    <w:pPr>
      <w:spacing w:before="100" w:after="200" w:line="276" w:lineRule="auto"/>
    </w:pPr>
    <w:rPr>
      <w:rFonts w:ascii="Tahoma" w:hAnsi="Tahoma"/>
      <w:szCs w:val="20"/>
    </w:rPr>
  </w:style>
  <w:style w:type="paragraph" w:customStyle="1" w:styleId="90CC41B0FB994ADFABCE21011A81BB727">
    <w:name w:val="90CC41B0FB994ADFABCE21011A81BB727"/>
    <w:rsid w:val="002B508D"/>
    <w:pPr>
      <w:spacing w:before="100" w:after="200" w:line="276" w:lineRule="auto"/>
    </w:pPr>
    <w:rPr>
      <w:rFonts w:ascii="Tahoma" w:hAnsi="Tahoma"/>
      <w:szCs w:val="20"/>
    </w:rPr>
  </w:style>
  <w:style w:type="paragraph" w:customStyle="1" w:styleId="F41F4EF7574A408F9162E1B6E4DBB8307">
    <w:name w:val="F41F4EF7574A408F9162E1B6E4DBB8307"/>
    <w:rsid w:val="002B508D"/>
    <w:pPr>
      <w:spacing w:before="100" w:after="200" w:line="276" w:lineRule="auto"/>
    </w:pPr>
    <w:rPr>
      <w:rFonts w:ascii="Tahoma" w:hAnsi="Tahoma"/>
      <w:szCs w:val="20"/>
    </w:rPr>
  </w:style>
  <w:style w:type="paragraph" w:customStyle="1" w:styleId="6E2A3FC8ADA04137A4595FCED005E2DF7">
    <w:name w:val="6E2A3FC8ADA04137A4595FCED005E2DF7"/>
    <w:rsid w:val="002B508D"/>
    <w:pPr>
      <w:spacing w:before="100" w:after="200" w:line="276" w:lineRule="auto"/>
    </w:pPr>
    <w:rPr>
      <w:rFonts w:ascii="Tahoma" w:hAnsi="Tahoma"/>
      <w:szCs w:val="20"/>
    </w:rPr>
  </w:style>
  <w:style w:type="paragraph" w:customStyle="1" w:styleId="34F116479BFA4A83925F3ACCF2EFF0A87">
    <w:name w:val="34F116479BFA4A83925F3ACCF2EFF0A87"/>
    <w:rsid w:val="002B508D"/>
    <w:pPr>
      <w:spacing w:before="100" w:after="200" w:line="276" w:lineRule="auto"/>
    </w:pPr>
    <w:rPr>
      <w:rFonts w:ascii="Tahoma" w:hAnsi="Tahoma"/>
      <w:szCs w:val="20"/>
    </w:rPr>
  </w:style>
  <w:style w:type="paragraph" w:customStyle="1" w:styleId="E40F696536364067ADE836DE80A9068F7">
    <w:name w:val="E40F696536364067ADE836DE80A9068F7"/>
    <w:rsid w:val="002B508D"/>
    <w:pPr>
      <w:spacing w:before="100" w:after="200" w:line="276" w:lineRule="auto"/>
    </w:pPr>
    <w:rPr>
      <w:rFonts w:ascii="Tahoma" w:hAnsi="Tahoma"/>
      <w:szCs w:val="20"/>
    </w:rPr>
  </w:style>
  <w:style w:type="paragraph" w:customStyle="1" w:styleId="CBEA9037F2224C8CBFF822F5499AA62C7">
    <w:name w:val="CBEA9037F2224C8CBFF822F5499AA62C7"/>
    <w:rsid w:val="002B508D"/>
    <w:pPr>
      <w:spacing w:before="100" w:after="200" w:line="276" w:lineRule="auto"/>
    </w:pPr>
    <w:rPr>
      <w:rFonts w:ascii="Tahoma" w:hAnsi="Tahoma"/>
      <w:szCs w:val="20"/>
    </w:rPr>
  </w:style>
  <w:style w:type="paragraph" w:customStyle="1" w:styleId="1F9E450322494FFB978D07BF82BDB3347">
    <w:name w:val="1F9E450322494FFB978D07BF82BDB3347"/>
    <w:rsid w:val="002B508D"/>
    <w:pPr>
      <w:spacing w:before="100" w:after="200" w:line="276" w:lineRule="auto"/>
    </w:pPr>
    <w:rPr>
      <w:rFonts w:ascii="Tahoma" w:hAnsi="Tahoma"/>
      <w:szCs w:val="20"/>
    </w:rPr>
  </w:style>
  <w:style w:type="paragraph" w:customStyle="1" w:styleId="08DF0781DF564193A18A338B3B341BB57">
    <w:name w:val="08DF0781DF564193A18A338B3B341BB57"/>
    <w:rsid w:val="002B508D"/>
    <w:pPr>
      <w:spacing w:before="100" w:after="200" w:line="276" w:lineRule="auto"/>
    </w:pPr>
    <w:rPr>
      <w:rFonts w:ascii="Tahoma" w:hAnsi="Tahoma"/>
      <w:szCs w:val="20"/>
    </w:rPr>
  </w:style>
  <w:style w:type="paragraph" w:customStyle="1" w:styleId="A5A2D14CAEC1423E969FD8BDAADA5C387">
    <w:name w:val="A5A2D14CAEC1423E969FD8BDAADA5C387"/>
    <w:rsid w:val="002B508D"/>
    <w:pPr>
      <w:spacing w:before="100" w:after="200" w:line="276" w:lineRule="auto"/>
    </w:pPr>
    <w:rPr>
      <w:rFonts w:ascii="Tahoma" w:hAnsi="Tahoma"/>
      <w:szCs w:val="20"/>
    </w:rPr>
  </w:style>
  <w:style w:type="paragraph" w:customStyle="1" w:styleId="3CB9D7B116824F0985B88AB2299EFCF97">
    <w:name w:val="3CB9D7B116824F0985B88AB2299EFCF97"/>
    <w:rsid w:val="002B508D"/>
    <w:pPr>
      <w:spacing w:before="100" w:after="200" w:line="276" w:lineRule="auto"/>
    </w:pPr>
    <w:rPr>
      <w:rFonts w:ascii="Tahoma" w:hAnsi="Tahoma"/>
      <w:szCs w:val="20"/>
    </w:rPr>
  </w:style>
  <w:style w:type="paragraph" w:customStyle="1" w:styleId="B231C472C5454A4895E6AC88D40316BF7">
    <w:name w:val="B231C472C5454A4895E6AC88D40316BF7"/>
    <w:rsid w:val="002B508D"/>
    <w:pPr>
      <w:spacing w:before="100" w:after="200" w:line="276" w:lineRule="auto"/>
    </w:pPr>
    <w:rPr>
      <w:rFonts w:ascii="Tahoma" w:hAnsi="Tahoma"/>
      <w:szCs w:val="20"/>
    </w:rPr>
  </w:style>
  <w:style w:type="paragraph" w:customStyle="1" w:styleId="23B19136F44D4FF6AEC387A492245D397">
    <w:name w:val="23B19136F44D4FF6AEC387A492245D397"/>
    <w:rsid w:val="002B508D"/>
    <w:pPr>
      <w:spacing w:before="100" w:after="200" w:line="276" w:lineRule="auto"/>
    </w:pPr>
    <w:rPr>
      <w:rFonts w:ascii="Tahoma" w:hAnsi="Tahoma"/>
      <w:szCs w:val="20"/>
    </w:rPr>
  </w:style>
  <w:style w:type="paragraph" w:customStyle="1" w:styleId="30A860C9E4D54C6096BF745DA062283B7">
    <w:name w:val="30A860C9E4D54C6096BF745DA062283B7"/>
    <w:rsid w:val="002B508D"/>
    <w:pPr>
      <w:spacing w:before="100" w:after="200" w:line="276" w:lineRule="auto"/>
    </w:pPr>
    <w:rPr>
      <w:rFonts w:ascii="Tahoma" w:hAnsi="Tahoma"/>
      <w:szCs w:val="20"/>
    </w:rPr>
  </w:style>
  <w:style w:type="paragraph" w:customStyle="1" w:styleId="687ECF9834C041C9B82C2575889AE1277">
    <w:name w:val="687ECF9834C041C9B82C2575889AE1277"/>
    <w:rsid w:val="002B508D"/>
    <w:pPr>
      <w:spacing w:before="100" w:after="200" w:line="276" w:lineRule="auto"/>
    </w:pPr>
    <w:rPr>
      <w:rFonts w:ascii="Tahoma" w:hAnsi="Tahoma"/>
      <w:szCs w:val="20"/>
    </w:rPr>
  </w:style>
  <w:style w:type="paragraph" w:customStyle="1" w:styleId="3242F55ECECD416B90C5B17157E7E47C7">
    <w:name w:val="3242F55ECECD416B90C5B17157E7E47C7"/>
    <w:rsid w:val="002B508D"/>
    <w:pPr>
      <w:spacing w:before="100" w:after="200" w:line="276" w:lineRule="auto"/>
    </w:pPr>
    <w:rPr>
      <w:rFonts w:ascii="Tahoma" w:hAnsi="Tahoma"/>
      <w:szCs w:val="20"/>
    </w:rPr>
  </w:style>
  <w:style w:type="paragraph" w:customStyle="1" w:styleId="6381719118FA4C6EB8477EFD6F228CEF7">
    <w:name w:val="6381719118FA4C6EB8477EFD6F228CEF7"/>
    <w:rsid w:val="002B508D"/>
    <w:pPr>
      <w:spacing w:before="100" w:after="200" w:line="276" w:lineRule="auto"/>
    </w:pPr>
    <w:rPr>
      <w:rFonts w:ascii="Tahoma" w:hAnsi="Tahoma"/>
      <w:szCs w:val="20"/>
    </w:rPr>
  </w:style>
  <w:style w:type="paragraph" w:customStyle="1" w:styleId="FCCFBE7C408B4326B138785A17AD942C7">
    <w:name w:val="FCCFBE7C408B4326B138785A17AD942C7"/>
    <w:rsid w:val="002B508D"/>
    <w:pPr>
      <w:spacing w:before="100" w:after="200" w:line="276" w:lineRule="auto"/>
    </w:pPr>
    <w:rPr>
      <w:rFonts w:ascii="Tahoma" w:hAnsi="Tahoma"/>
      <w:szCs w:val="20"/>
    </w:rPr>
  </w:style>
  <w:style w:type="paragraph" w:customStyle="1" w:styleId="FAEE8440D02A407191E16CCC48FFBD9C7">
    <w:name w:val="FAEE8440D02A407191E16CCC48FFBD9C7"/>
    <w:rsid w:val="002B508D"/>
    <w:pPr>
      <w:spacing w:before="100" w:after="200" w:line="276" w:lineRule="auto"/>
    </w:pPr>
    <w:rPr>
      <w:rFonts w:ascii="Tahoma" w:hAnsi="Tahoma"/>
      <w:szCs w:val="20"/>
    </w:rPr>
  </w:style>
  <w:style w:type="paragraph" w:customStyle="1" w:styleId="A433F7FD65EC4DFBBAFFF20321372A6C7">
    <w:name w:val="A433F7FD65EC4DFBBAFFF20321372A6C7"/>
    <w:rsid w:val="002B508D"/>
    <w:pPr>
      <w:spacing w:before="100" w:after="200" w:line="276" w:lineRule="auto"/>
    </w:pPr>
    <w:rPr>
      <w:rFonts w:ascii="Tahoma" w:hAnsi="Tahoma"/>
      <w:szCs w:val="20"/>
    </w:rPr>
  </w:style>
  <w:style w:type="paragraph" w:customStyle="1" w:styleId="2864C667FCD2405AAC02A82F5407DF547">
    <w:name w:val="2864C667FCD2405AAC02A82F5407DF547"/>
    <w:rsid w:val="002B508D"/>
    <w:pPr>
      <w:spacing w:before="100" w:after="200" w:line="276" w:lineRule="auto"/>
    </w:pPr>
    <w:rPr>
      <w:rFonts w:ascii="Tahoma" w:hAnsi="Tahoma"/>
      <w:szCs w:val="20"/>
    </w:rPr>
  </w:style>
  <w:style w:type="paragraph" w:customStyle="1" w:styleId="38900A4512A44F8492EE62560948C76D7">
    <w:name w:val="38900A4512A44F8492EE62560948C76D7"/>
    <w:rsid w:val="002B508D"/>
    <w:pPr>
      <w:spacing w:before="100" w:after="200" w:line="276" w:lineRule="auto"/>
    </w:pPr>
    <w:rPr>
      <w:rFonts w:ascii="Tahoma" w:hAnsi="Tahoma"/>
      <w:szCs w:val="20"/>
    </w:rPr>
  </w:style>
  <w:style w:type="paragraph" w:customStyle="1" w:styleId="9EBF685E7B604189AA6CA3F924FF68557">
    <w:name w:val="9EBF685E7B604189AA6CA3F924FF68557"/>
    <w:rsid w:val="002B508D"/>
    <w:pPr>
      <w:spacing w:before="100" w:after="200" w:line="276" w:lineRule="auto"/>
    </w:pPr>
    <w:rPr>
      <w:rFonts w:ascii="Tahoma" w:hAnsi="Tahoma"/>
      <w:szCs w:val="20"/>
    </w:rPr>
  </w:style>
  <w:style w:type="paragraph" w:customStyle="1" w:styleId="12A2C1A967C34BE193BDFEE37BD380947">
    <w:name w:val="12A2C1A967C34BE193BDFEE37BD380947"/>
    <w:rsid w:val="002B508D"/>
    <w:pPr>
      <w:spacing w:before="100" w:after="200" w:line="276" w:lineRule="auto"/>
    </w:pPr>
    <w:rPr>
      <w:rFonts w:ascii="Tahoma" w:hAnsi="Tahoma"/>
      <w:szCs w:val="20"/>
    </w:rPr>
  </w:style>
  <w:style w:type="paragraph" w:customStyle="1" w:styleId="E0E538F6913B43969851F4CE904E7FC67">
    <w:name w:val="E0E538F6913B43969851F4CE904E7FC67"/>
    <w:rsid w:val="002B508D"/>
    <w:pPr>
      <w:spacing w:before="100" w:after="200" w:line="276" w:lineRule="auto"/>
    </w:pPr>
    <w:rPr>
      <w:rFonts w:ascii="Tahoma" w:hAnsi="Tahoma"/>
      <w:szCs w:val="20"/>
    </w:rPr>
  </w:style>
  <w:style w:type="paragraph" w:customStyle="1" w:styleId="B09D1F2347BE4EBCADA78F363F7F590C7">
    <w:name w:val="B09D1F2347BE4EBCADA78F363F7F590C7"/>
    <w:rsid w:val="002B508D"/>
    <w:pPr>
      <w:spacing w:before="100" w:after="200" w:line="276" w:lineRule="auto"/>
    </w:pPr>
    <w:rPr>
      <w:rFonts w:ascii="Tahoma" w:hAnsi="Tahoma"/>
      <w:szCs w:val="20"/>
    </w:rPr>
  </w:style>
  <w:style w:type="paragraph" w:customStyle="1" w:styleId="C8034807D62B4C08BE7475F16D96AE487">
    <w:name w:val="C8034807D62B4C08BE7475F16D96AE487"/>
    <w:rsid w:val="002B508D"/>
    <w:pPr>
      <w:spacing w:before="100" w:after="200" w:line="276" w:lineRule="auto"/>
    </w:pPr>
    <w:rPr>
      <w:rFonts w:ascii="Tahoma" w:hAnsi="Tahoma"/>
      <w:szCs w:val="20"/>
    </w:rPr>
  </w:style>
  <w:style w:type="paragraph" w:customStyle="1" w:styleId="EF3743C0E99C45F1B5F4F8EFA2C351B97">
    <w:name w:val="EF3743C0E99C45F1B5F4F8EFA2C351B97"/>
    <w:rsid w:val="002B508D"/>
    <w:pPr>
      <w:spacing w:before="100" w:after="200" w:line="276" w:lineRule="auto"/>
    </w:pPr>
    <w:rPr>
      <w:rFonts w:ascii="Tahoma" w:hAnsi="Tahoma"/>
      <w:szCs w:val="20"/>
    </w:rPr>
  </w:style>
  <w:style w:type="paragraph" w:customStyle="1" w:styleId="36E46D5C47364BFDABE2451626F5F7187">
    <w:name w:val="36E46D5C47364BFDABE2451626F5F7187"/>
    <w:rsid w:val="002B508D"/>
    <w:pPr>
      <w:spacing w:before="100" w:after="200" w:line="276" w:lineRule="auto"/>
    </w:pPr>
    <w:rPr>
      <w:rFonts w:ascii="Tahoma" w:hAnsi="Tahoma"/>
      <w:szCs w:val="20"/>
    </w:rPr>
  </w:style>
  <w:style w:type="paragraph" w:customStyle="1" w:styleId="48194BA02A0F4609B3E0F043AE9338687">
    <w:name w:val="48194BA02A0F4609B3E0F043AE9338687"/>
    <w:rsid w:val="002B508D"/>
    <w:pPr>
      <w:spacing w:before="100" w:after="200" w:line="276" w:lineRule="auto"/>
    </w:pPr>
    <w:rPr>
      <w:rFonts w:ascii="Tahoma" w:hAnsi="Tahoma"/>
      <w:szCs w:val="20"/>
    </w:rPr>
  </w:style>
  <w:style w:type="paragraph" w:customStyle="1" w:styleId="BB643C12F2D3413B8E5E8389DE7143DC7">
    <w:name w:val="BB643C12F2D3413B8E5E8389DE7143DC7"/>
    <w:rsid w:val="002B508D"/>
    <w:pPr>
      <w:spacing w:before="100" w:after="200" w:line="276" w:lineRule="auto"/>
    </w:pPr>
    <w:rPr>
      <w:rFonts w:ascii="Tahoma" w:hAnsi="Tahoma"/>
      <w:szCs w:val="20"/>
    </w:rPr>
  </w:style>
  <w:style w:type="paragraph" w:customStyle="1" w:styleId="4D2D63AAD8E54E3F9F162A175C9FA7CD7">
    <w:name w:val="4D2D63AAD8E54E3F9F162A175C9FA7CD7"/>
    <w:rsid w:val="002B508D"/>
    <w:pPr>
      <w:spacing w:before="100" w:after="200" w:line="276" w:lineRule="auto"/>
    </w:pPr>
    <w:rPr>
      <w:rFonts w:ascii="Tahoma" w:hAnsi="Tahoma"/>
      <w:szCs w:val="20"/>
    </w:rPr>
  </w:style>
  <w:style w:type="paragraph" w:customStyle="1" w:styleId="A0C5D842E12744E38ACC01D0D45DB2D47">
    <w:name w:val="A0C5D842E12744E38ACC01D0D45DB2D47"/>
    <w:rsid w:val="002B508D"/>
    <w:pPr>
      <w:spacing w:before="100" w:after="200" w:line="276" w:lineRule="auto"/>
    </w:pPr>
    <w:rPr>
      <w:rFonts w:ascii="Tahoma" w:hAnsi="Tahoma"/>
      <w:szCs w:val="20"/>
    </w:rPr>
  </w:style>
  <w:style w:type="paragraph" w:customStyle="1" w:styleId="5B7642E6B0674C48A27FB752190879907">
    <w:name w:val="5B7642E6B0674C48A27FB752190879907"/>
    <w:rsid w:val="002B508D"/>
    <w:pPr>
      <w:spacing w:before="100" w:after="200" w:line="276" w:lineRule="auto"/>
    </w:pPr>
    <w:rPr>
      <w:rFonts w:ascii="Tahoma" w:hAnsi="Tahoma"/>
      <w:szCs w:val="20"/>
    </w:rPr>
  </w:style>
  <w:style w:type="paragraph" w:customStyle="1" w:styleId="578DCC791D6F4E5AA24EDA54FB45E7247">
    <w:name w:val="578DCC791D6F4E5AA24EDA54FB45E7247"/>
    <w:rsid w:val="002B508D"/>
    <w:pPr>
      <w:spacing w:before="100" w:after="200" w:line="276" w:lineRule="auto"/>
    </w:pPr>
    <w:rPr>
      <w:rFonts w:ascii="Tahoma" w:hAnsi="Tahoma"/>
      <w:szCs w:val="20"/>
    </w:rPr>
  </w:style>
  <w:style w:type="paragraph" w:customStyle="1" w:styleId="7626B38D7CA74AF2B377615818CFF9F77">
    <w:name w:val="7626B38D7CA74AF2B377615818CFF9F77"/>
    <w:rsid w:val="002B508D"/>
    <w:pPr>
      <w:spacing w:before="100" w:after="200" w:line="276" w:lineRule="auto"/>
    </w:pPr>
    <w:rPr>
      <w:rFonts w:ascii="Tahoma" w:hAnsi="Tahoma"/>
      <w:szCs w:val="20"/>
    </w:rPr>
  </w:style>
  <w:style w:type="paragraph" w:customStyle="1" w:styleId="F206661841124DEEB00043E358974F8A7">
    <w:name w:val="F206661841124DEEB00043E358974F8A7"/>
    <w:rsid w:val="002B508D"/>
    <w:pPr>
      <w:spacing w:before="100" w:after="200" w:line="276" w:lineRule="auto"/>
    </w:pPr>
    <w:rPr>
      <w:rFonts w:ascii="Tahoma" w:hAnsi="Tahoma"/>
      <w:szCs w:val="20"/>
    </w:rPr>
  </w:style>
  <w:style w:type="paragraph" w:customStyle="1" w:styleId="652C26667B234614BBE1D971C5A0B8AB7">
    <w:name w:val="652C26667B234614BBE1D971C5A0B8AB7"/>
    <w:rsid w:val="002B508D"/>
    <w:pPr>
      <w:spacing w:before="100" w:after="200" w:line="276" w:lineRule="auto"/>
    </w:pPr>
    <w:rPr>
      <w:rFonts w:ascii="Tahoma" w:hAnsi="Tahoma"/>
      <w:szCs w:val="20"/>
    </w:rPr>
  </w:style>
  <w:style w:type="paragraph" w:customStyle="1" w:styleId="C5DE9DF3C0714B95AC1E326DBD41D69B7">
    <w:name w:val="C5DE9DF3C0714B95AC1E326DBD41D69B7"/>
    <w:rsid w:val="002B508D"/>
    <w:pPr>
      <w:spacing w:before="100" w:after="200" w:line="276" w:lineRule="auto"/>
    </w:pPr>
    <w:rPr>
      <w:rFonts w:ascii="Tahoma" w:hAnsi="Tahoma"/>
      <w:szCs w:val="20"/>
    </w:rPr>
  </w:style>
  <w:style w:type="paragraph" w:customStyle="1" w:styleId="4E0ECAC08BA844D68605F283900D32A57">
    <w:name w:val="4E0ECAC08BA844D68605F283900D32A57"/>
    <w:rsid w:val="002B508D"/>
    <w:pPr>
      <w:spacing w:before="100" w:after="200" w:line="276" w:lineRule="auto"/>
    </w:pPr>
    <w:rPr>
      <w:rFonts w:ascii="Tahoma" w:hAnsi="Tahoma"/>
      <w:szCs w:val="20"/>
    </w:rPr>
  </w:style>
  <w:style w:type="paragraph" w:customStyle="1" w:styleId="A80687CD74144A8EB52400221A2220977">
    <w:name w:val="A80687CD74144A8EB52400221A2220977"/>
    <w:rsid w:val="002B508D"/>
    <w:pPr>
      <w:spacing w:before="100" w:after="200" w:line="276" w:lineRule="auto"/>
    </w:pPr>
    <w:rPr>
      <w:rFonts w:ascii="Tahoma" w:hAnsi="Tahoma"/>
      <w:szCs w:val="20"/>
    </w:rPr>
  </w:style>
  <w:style w:type="paragraph" w:customStyle="1" w:styleId="3862FEC8562E4C3C93294225A46F56A57">
    <w:name w:val="3862FEC8562E4C3C93294225A46F56A57"/>
    <w:rsid w:val="002B508D"/>
    <w:pPr>
      <w:spacing w:before="100" w:after="200" w:line="276" w:lineRule="auto"/>
    </w:pPr>
    <w:rPr>
      <w:rFonts w:ascii="Tahoma" w:hAnsi="Tahoma"/>
      <w:szCs w:val="20"/>
    </w:rPr>
  </w:style>
  <w:style w:type="paragraph" w:customStyle="1" w:styleId="3FF4558C229F46EFB94B40BDFAEBDA6E7">
    <w:name w:val="3FF4558C229F46EFB94B40BDFAEBDA6E7"/>
    <w:rsid w:val="002B508D"/>
    <w:pPr>
      <w:spacing w:before="100" w:after="200" w:line="276" w:lineRule="auto"/>
    </w:pPr>
    <w:rPr>
      <w:rFonts w:ascii="Tahoma" w:hAnsi="Tahoma"/>
      <w:szCs w:val="20"/>
    </w:rPr>
  </w:style>
  <w:style w:type="paragraph" w:customStyle="1" w:styleId="31622EF583674B6BB4710D97828DFF837">
    <w:name w:val="31622EF583674B6BB4710D97828DFF837"/>
    <w:rsid w:val="002B508D"/>
    <w:pPr>
      <w:spacing w:before="100" w:after="200" w:line="276" w:lineRule="auto"/>
    </w:pPr>
    <w:rPr>
      <w:rFonts w:ascii="Tahoma" w:hAnsi="Tahoma"/>
      <w:szCs w:val="20"/>
    </w:rPr>
  </w:style>
  <w:style w:type="paragraph" w:customStyle="1" w:styleId="20517BA7EDB54B29B3A5D6CB46A27E277">
    <w:name w:val="20517BA7EDB54B29B3A5D6CB46A27E277"/>
    <w:rsid w:val="002B508D"/>
    <w:pPr>
      <w:spacing w:before="100" w:after="200" w:line="276" w:lineRule="auto"/>
    </w:pPr>
    <w:rPr>
      <w:rFonts w:ascii="Tahoma" w:hAnsi="Tahoma"/>
      <w:szCs w:val="20"/>
    </w:rPr>
  </w:style>
  <w:style w:type="paragraph" w:customStyle="1" w:styleId="94458F341FF64E059E3D0974F68CAAF27">
    <w:name w:val="94458F341FF64E059E3D0974F68CAAF27"/>
    <w:rsid w:val="002B508D"/>
    <w:pPr>
      <w:spacing w:before="100" w:after="200" w:line="276" w:lineRule="auto"/>
    </w:pPr>
    <w:rPr>
      <w:rFonts w:ascii="Tahoma" w:hAnsi="Tahoma"/>
      <w:szCs w:val="20"/>
    </w:rPr>
  </w:style>
  <w:style w:type="paragraph" w:customStyle="1" w:styleId="5FFD952886E34D928248067DD8CB3A8D7">
    <w:name w:val="5FFD952886E34D928248067DD8CB3A8D7"/>
    <w:rsid w:val="002B508D"/>
    <w:pPr>
      <w:spacing w:before="100" w:after="200" w:line="276" w:lineRule="auto"/>
    </w:pPr>
    <w:rPr>
      <w:rFonts w:ascii="Tahoma" w:hAnsi="Tahoma"/>
      <w:szCs w:val="20"/>
    </w:rPr>
  </w:style>
  <w:style w:type="paragraph" w:customStyle="1" w:styleId="B72B38FFD3FF4F11A3D2DE32276D0CF17">
    <w:name w:val="B72B38FFD3FF4F11A3D2DE32276D0CF17"/>
    <w:rsid w:val="002B508D"/>
    <w:pPr>
      <w:spacing w:before="100" w:after="200" w:line="276" w:lineRule="auto"/>
    </w:pPr>
    <w:rPr>
      <w:rFonts w:ascii="Tahoma" w:hAnsi="Tahoma"/>
      <w:szCs w:val="20"/>
    </w:rPr>
  </w:style>
  <w:style w:type="paragraph" w:customStyle="1" w:styleId="9D9BF03A5C9040EDA73BAD17D988F9B57">
    <w:name w:val="9D9BF03A5C9040EDA73BAD17D988F9B57"/>
    <w:rsid w:val="002B508D"/>
    <w:pPr>
      <w:spacing w:before="100" w:after="200" w:line="276" w:lineRule="auto"/>
    </w:pPr>
    <w:rPr>
      <w:rFonts w:ascii="Tahoma" w:hAnsi="Tahoma"/>
      <w:szCs w:val="20"/>
    </w:rPr>
  </w:style>
  <w:style w:type="paragraph" w:customStyle="1" w:styleId="1FEA559C76B64D3D84FA99ADD27793F37">
    <w:name w:val="1FEA559C76B64D3D84FA99ADD27793F37"/>
    <w:rsid w:val="002B508D"/>
    <w:pPr>
      <w:spacing w:before="100" w:after="200" w:line="276" w:lineRule="auto"/>
    </w:pPr>
    <w:rPr>
      <w:rFonts w:ascii="Tahoma" w:hAnsi="Tahoma"/>
      <w:szCs w:val="20"/>
    </w:rPr>
  </w:style>
  <w:style w:type="paragraph" w:customStyle="1" w:styleId="BB05E174503645C88D960A9C493862857">
    <w:name w:val="BB05E174503645C88D960A9C493862857"/>
    <w:rsid w:val="002B508D"/>
    <w:pPr>
      <w:spacing w:before="100" w:after="200" w:line="276" w:lineRule="auto"/>
    </w:pPr>
    <w:rPr>
      <w:rFonts w:ascii="Tahoma" w:hAnsi="Tahoma"/>
      <w:szCs w:val="20"/>
    </w:rPr>
  </w:style>
  <w:style w:type="paragraph" w:customStyle="1" w:styleId="F87EFD3B9F6B4528BDEEDAFA32BE58767">
    <w:name w:val="F87EFD3B9F6B4528BDEEDAFA32BE58767"/>
    <w:rsid w:val="002B508D"/>
    <w:pPr>
      <w:spacing w:before="100" w:after="200" w:line="276" w:lineRule="auto"/>
    </w:pPr>
    <w:rPr>
      <w:rFonts w:ascii="Tahoma" w:hAnsi="Tahoma"/>
      <w:szCs w:val="20"/>
    </w:rPr>
  </w:style>
  <w:style w:type="paragraph" w:customStyle="1" w:styleId="088C57F365D54868B2DB3F4708A214057">
    <w:name w:val="088C57F365D54868B2DB3F4708A214057"/>
    <w:rsid w:val="002B508D"/>
    <w:pPr>
      <w:spacing w:before="100" w:after="200" w:line="276" w:lineRule="auto"/>
    </w:pPr>
    <w:rPr>
      <w:rFonts w:ascii="Tahoma" w:hAnsi="Tahoma"/>
      <w:szCs w:val="20"/>
    </w:rPr>
  </w:style>
  <w:style w:type="paragraph" w:customStyle="1" w:styleId="690FC5A2D8ED432DA5405AF4E4B169BF7">
    <w:name w:val="690FC5A2D8ED432DA5405AF4E4B169BF7"/>
    <w:rsid w:val="002B508D"/>
    <w:pPr>
      <w:spacing w:before="100" w:after="200" w:line="276" w:lineRule="auto"/>
    </w:pPr>
    <w:rPr>
      <w:rFonts w:ascii="Tahoma" w:hAnsi="Tahoma"/>
      <w:szCs w:val="20"/>
    </w:rPr>
  </w:style>
  <w:style w:type="paragraph" w:customStyle="1" w:styleId="20DC9F0B573343848346EE719E54D7417">
    <w:name w:val="20DC9F0B573343848346EE719E54D7417"/>
    <w:rsid w:val="002B508D"/>
    <w:pPr>
      <w:spacing w:before="100" w:after="200" w:line="276" w:lineRule="auto"/>
    </w:pPr>
    <w:rPr>
      <w:rFonts w:ascii="Tahoma" w:hAnsi="Tahoma"/>
      <w:szCs w:val="20"/>
    </w:rPr>
  </w:style>
  <w:style w:type="paragraph" w:customStyle="1" w:styleId="09D6D641F47F4D62A47625B56F0CDDCC7">
    <w:name w:val="09D6D641F47F4D62A47625B56F0CDDCC7"/>
    <w:rsid w:val="002B508D"/>
    <w:pPr>
      <w:spacing w:before="100" w:after="200" w:line="276" w:lineRule="auto"/>
    </w:pPr>
    <w:rPr>
      <w:rFonts w:ascii="Tahoma" w:hAnsi="Tahoma"/>
      <w:szCs w:val="20"/>
    </w:rPr>
  </w:style>
  <w:style w:type="paragraph" w:customStyle="1" w:styleId="77D0023F09364A1492B731B0542AFAB57">
    <w:name w:val="77D0023F09364A1492B731B0542AFAB57"/>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A0A329B60DC427AB0305981BAA67A8F7">
    <w:name w:val="9A0A329B60DC427AB0305981BAA67A8F7"/>
    <w:rsid w:val="002B508D"/>
    <w:pPr>
      <w:spacing w:before="100" w:after="200" w:line="276" w:lineRule="auto"/>
    </w:pPr>
    <w:rPr>
      <w:rFonts w:ascii="Tahoma" w:hAnsi="Tahoma"/>
      <w:szCs w:val="20"/>
    </w:rPr>
  </w:style>
  <w:style w:type="paragraph" w:customStyle="1" w:styleId="E6C9F9546388483EBFE62022543E7E866">
    <w:name w:val="E6C9F9546388483EBFE62022543E7E866"/>
    <w:rsid w:val="002B508D"/>
    <w:pPr>
      <w:spacing w:before="100" w:after="200" w:line="276" w:lineRule="auto"/>
    </w:pPr>
    <w:rPr>
      <w:rFonts w:ascii="Tahoma" w:hAnsi="Tahoma"/>
      <w:szCs w:val="20"/>
    </w:rPr>
  </w:style>
  <w:style w:type="paragraph" w:customStyle="1" w:styleId="DFE176B24E804527ABF5318B057E41376">
    <w:name w:val="DFE176B24E804527ABF5318B057E41376"/>
    <w:rsid w:val="002B508D"/>
    <w:pPr>
      <w:spacing w:before="100" w:after="200" w:line="276" w:lineRule="auto"/>
    </w:pPr>
    <w:rPr>
      <w:rFonts w:ascii="Tahoma" w:hAnsi="Tahoma"/>
      <w:szCs w:val="20"/>
    </w:rPr>
  </w:style>
  <w:style w:type="paragraph" w:customStyle="1" w:styleId="7EC2D5EE05F44572BCD4BBEF169A65DB6">
    <w:name w:val="7EC2D5EE05F44572BCD4BBEF169A65DB6"/>
    <w:rsid w:val="002B508D"/>
    <w:pPr>
      <w:spacing w:before="100" w:after="200" w:line="276" w:lineRule="auto"/>
    </w:pPr>
    <w:rPr>
      <w:rFonts w:ascii="Tahoma" w:hAnsi="Tahoma"/>
      <w:szCs w:val="20"/>
    </w:rPr>
  </w:style>
  <w:style w:type="paragraph" w:customStyle="1" w:styleId="2B1BC22E86124EE684E763284A17A0CE6">
    <w:name w:val="2B1BC22E86124EE684E763284A17A0CE6"/>
    <w:rsid w:val="002B508D"/>
    <w:pPr>
      <w:spacing w:before="100" w:after="200" w:line="276" w:lineRule="auto"/>
    </w:pPr>
    <w:rPr>
      <w:rFonts w:ascii="Tahoma" w:hAnsi="Tahoma"/>
      <w:szCs w:val="20"/>
    </w:rPr>
  </w:style>
  <w:style w:type="paragraph" w:customStyle="1" w:styleId="3830B4B8389F42C6BFA492354947E9F36">
    <w:name w:val="3830B4B8389F42C6BFA492354947E9F36"/>
    <w:rsid w:val="002B508D"/>
    <w:pPr>
      <w:spacing w:before="100" w:after="200" w:line="276" w:lineRule="auto"/>
    </w:pPr>
    <w:rPr>
      <w:rFonts w:ascii="Tahoma" w:hAnsi="Tahoma"/>
      <w:szCs w:val="20"/>
    </w:rPr>
  </w:style>
  <w:style w:type="paragraph" w:customStyle="1" w:styleId="164FAB404094474A8F437568DF5CD39B6">
    <w:name w:val="164FAB404094474A8F437568DF5CD39B6"/>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C2F3A810A4B243DDB0441D02828DFA506">
    <w:name w:val="C2F3A810A4B243DDB0441D02828DFA506"/>
    <w:rsid w:val="002B508D"/>
    <w:pPr>
      <w:spacing w:before="100" w:after="200" w:line="276" w:lineRule="auto"/>
    </w:pPr>
    <w:rPr>
      <w:rFonts w:ascii="Tahoma" w:hAnsi="Tahoma"/>
      <w:szCs w:val="20"/>
    </w:rPr>
  </w:style>
  <w:style w:type="paragraph" w:customStyle="1" w:styleId="24073715A0AE4009B555E543A23FEBD56">
    <w:name w:val="24073715A0AE4009B555E543A23FEBD56"/>
    <w:rsid w:val="002B508D"/>
    <w:pPr>
      <w:spacing w:before="100" w:after="200" w:line="276" w:lineRule="auto"/>
    </w:pPr>
    <w:rPr>
      <w:rFonts w:ascii="Tahoma" w:hAnsi="Tahoma"/>
      <w:szCs w:val="20"/>
    </w:rPr>
  </w:style>
  <w:style w:type="paragraph" w:customStyle="1" w:styleId="29E2F2F390C44F2AB7325779142DBB556">
    <w:name w:val="29E2F2F390C44F2AB7325779142DBB556"/>
    <w:rsid w:val="002B508D"/>
    <w:pPr>
      <w:spacing w:before="100" w:after="200" w:line="276" w:lineRule="auto"/>
    </w:pPr>
    <w:rPr>
      <w:rFonts w:ascii="Tahoma" w:hAnsi="Tahoma"/>
      <w:szCs w:val="20"/>
    </w:rPr>
  </w:style>
  <w:style w:type="paragraph" w:customStyle="1" w:styleId="BA950E91E245420EB29BBCAB60AC579E6">
    <w:name w:val="BA950E91E245420EB29BBCAB60AC579E6"/>
    <w:rsid w:val="002B508D"/>
    <w:pPr>
      <w:spacing w:before="100" w:after="200" w:line="276" w:lineRule="auto"/>
    </w:pPr>
    <w:rPr>
      <w:rFonts w:ascii="Tahoma" w:hAnsi="Tahoma"/>
      <w:szCs w:val="20"/>
    </w:rPr>
  </w:style>
  <w:style w:type="paragraph" w:customStyle="1" w:styleId="CC43B15EF8F84887B241BAD940B445526">
    <w:name w:val="CC43B15EF8F84887B241BAD940B445526"/>
    <w:rsid w:val="002B508D"/>
    <w:pPr>
      <w:spacing w:before="100" w:after="200" w:line="276" w:lineRule="auto"/>
    </w:pPr>
    <w:rPr>
      <w:rFonts w:ascii="Tahoma" w:hAnsi="Tahoma"/>
      <w:szCs w:val="20"/>
    </w:rPr>
  </w:style>
  <w:style w:type="paragraph" w:customStyle="1" w:styleId="7045DF4AD49D451D807454C384422E6A6">
    <w:name w:val="7045DF4AD49D451D807454C384422E6A6"/>
    <w:rsid w:val="002B508D"/>
    <w:pPr>
      <w:spacing w:before="100" w:after="200" w:line="276" w:lineRule="auto"/>
    </w:pPr>
    <w:rPr>
      <w:rFonts w:ascii="Tahoma" w:hAnsi="Tahoma"/>
      <w:szCs w:val="20"/>
    </w:rPr>
  </w:style>
  <w:style w:type="paragraph" w:customStyle="1" w:styleId="8004695E87B640DC9420FAFA7FC627516">
    <w:name w:val="8004695E87B640DC9420FAFA7FC627516"/>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C7B4BBB966843E4870BA0B1F542D0526">
    <w:name w:val="9C7B4BBB966843E4870BA0B1F542D0526"/>
    <w:rsid w:val="002B508D"/>
    <w:pPr>
      <w:spacing w:before="100" w:after="200" w:line="276" w:lineRule="auto"/>
    </w:pPr>
    <w:rPr>
      <w:rFonts w:ascii="Tahoma" w:hAnsi="Tahoma"/>
      <w:szCs w:val="20"/>
    </w:rPr>
  </w:style>
  <w:style w:type="paragraph" w:customStyle="1" w:styleId="B7F43077024748759193C8D79451F8746">
    <w:name w:val="B7F43077024748759193C8D79451F8746"/>
    <w:rsid w:val="002B508D"/>
    <w:pPr>
      <w:spacing w:before="100" w:after="200" w:line="276" w:lineRule="auto"/>
    </w:pPr>
    <w:rPr>
      <w:rFonts w:ascii="Tahoma" w:hAnsi="Tahoma"/>
      <w:szCs w:val="20"/>
    </w:rPr>
  </w:style>
  <w:style w:type="paragraph" w:customStyle="1" w:styleId="FCC02A6306B349979787BBFAD77EBEAF6">
    <w:name w:val="FCC02A6306B349979787BBFAD77EBEAF6"/>
    <w:rsid w:val="002B508D"/>
    <w:pPr>
      <w:spacing w:before="100" w:after="200" w:line="276" w:lineRule="auto"/>
    </w:pPr>
    <w:rPr>
      <w:rFonts w:ascii="Tahoma" w:hAnsi="Tahoma"/>
      <w:szCs w:val="20"/>
    </w:rPr>
  </w:style>
  <w:style w:type="paragraph" w:customStyle="1" w:styleId="F911F81DBB2E45739F2E15414026BCDB6">
    <w:name w:val="F911F81DBB2E45739F2E15414026BCDB6"/>
    <w:rsid w:val="002B508D"/>
    <w:pPr>
      <w:spacing w:before="100" w:after="200" w:line="276" w:lineRule="auto"/>
    </w:pPr>
    <w:rPr>
      <w:rFonts w:ascii="Tahoma" w:hAnsi="Tahoma"/>
      <w:szCs w:val="20"/>
    </w:rPr>
  </w:style>
  <w:style w:type="paragraph" w:customStyle="1" w:styleId="0AB4ED6577054DA696CFE87D07D5EF696">
    <w:name w:val="0AB4ED6577054DA696CFE87D07D5EF696"/>
    <w:rsid w:val="002B508D"/>
    <w:pPr>
      <w:spacing w:before="100" w:after="200" w:line="276" w:lineRule="auto"/>
    </w:pPr>
    <w:rPr>
      <w:rFonts w:ascii="Tahoma" w:hAnsi="Tahoma"/>
      <w:szCs w:val="20"/>
    </w:rPr>
  </w:style>
  <w:style w:type="paragraph" w:customStyle="1" w:styleId="A1CE77B8C6E040C28233EB0ECFA7CD786">
    <w:name w:val="A1CE77B8C6E040C28233EB0ECFA7CD786"/>
    <w:rsid w:val="002B508D"/>
    <w:pPr>
      <w:spacing w:before="100" w:after="200" w:line="276" w:lineRule="auto"/>
    </w:pPr>
    <w:rPr>
      <w:rFonts w:ascii="Tahoma" w:hAnsi="Tahoma"/>
      <w:szCs w:val="20"/>
    </w:rPr>
  </w:style>
  <w:style w:type="paragraph" w:customStyle="1" w:styleId="68BD981B2BB04E14B5E482AE6CC2BFD26">
    <w:name w:val="68BD981B2BB04E14B5E482AE6CC2BFD26"/>
    <w:rsid w:val="002B508D"/>
    <w:pPr>
      <w:spacing w:before="100" w:after="200" w:line="276" w:lineRule="auto"/>
    </w:pPr>
    <w:rPr>
      <w:rFonts w:ascii="Tahoma" w:hAnsi="Tahoma"/>
      <w:szCs w:val="20"/>
    </w:rPr>
  </w:style>
  <w:style w:type="paragraph" w:customStyle="1" w:styleId="631CEBF5A62442E3AE52D5036C5293636">
    <w:name w:val="631CEBF5A62442E3AE52D5036C5293636"/>
    <w:rsid w:val="002B508D"/>
    <w:pPr>
      <w:spacing w:before="100" w:after="200" w:line="276" w:lineRule="auto"/>
    </w:pPr>
    <w:rPr>
      <w:rFonts w:ascii="Tahoma" w:hAnsi="Tahoma"/>
      <w:szCs w:val="20"/>
    </w:rPr>
  </w:style>
  <w:style w:type="paragraph" w:customStyle="1" w:styleId="B5A773EDC32E4E2FA30B72B517EE027D6">
    <w:name w:val="B5A773EDC32E4E2FA30B72B517EE027D6"/>
    <w:rsid w:val="002B508D"/>
    <w:pPr>
      <w:spacing w:before="100" w:after="200" w:line="276" w:lineRule="auto"/>
    </w:pPr>
    <w:rPr>
      <w:rFonts w:ascii="Tahoma" w:hAnsi="Tahoma"/>
      <w:szCs w:val="20"/>
    </w:rPr>
  </w:style>
  <w:style w:type="paragraph" w:customStyle="1" w:styleId="420368D19DC74C178DF89A96F6DD9EBC6">
    <w:name w:val="420368D19DC74C178DF89A96F6DD9EBC6"/>
    <w:rsid w:val="002B508D"/>
    <w:pPr>
      <w:spacing w:before="100" w:after="200" w:line="276" w:lineRule="auto"/>
    </w:pPr>
    <w:rPr>
      <w:rFonts w:ascii="Tahoma" w:hAnsi="Tahoma"/>
      <w:szCs w:val="20"/>
    </w:rPr>
  </w:style>
  <w:style w:type="paragraph" w:customStyle="1" w:styleId="9AAE3F1BF50949F29326337600852FFF6">
    <w:name w:val="9AAE3F1BF50949F29326337600852FFF6"/>
    <w:rsid w:val="002B508D"/>
    <w:pPr>
      <w:spacing w:before="100" w:after="200" w:line="276" w:lineRule="auto"/>
    </w:pPr>
    <w:rPr>
      <w:rFonts w:ascii="Tahoma" w:hAnsi="Tahoma"/>
      <w:szCs w:val="20"/>
    </w:rPr>
  </w:style>
  <w:style w:type="paragraph" w:customStyle="1" w:styleId="C09D0AA00A7341BE842AD077757EFA096">
    <w:name w:val="C09D0AA00A7341BE842AD077757EFA096"/>
    <w:rsid w:val="002B508D"/>
    <w:pPr>
      <w:spacing w:before="100" w:after="200" w:line="276" w:lineRule="auto"/>
    </w:pPr>
    <w:rPr>
      <w:rFonts w:ascii="Tahoma" w:hAnsi="Tahoma"/>
      <w:szCs w:val="20"/>
    </w:rPr>
  </w:style>
  <w:style w:type="paragraph" w:customStyle="1" w:styleId="9AD0082141134BC0942CA7CA840440B36">
    <w:name w:val="9AD0082141134BC0942CA7CA840440B36"/>
    <w:rsid w:val="002B508D"/>
    <w:pPr>
      <w:spacing w:before="100" w:after="200" w:line="276" w:lineRule="auto"/>
    </w:pPr>
    <w:rPr>
      <w:rFonts w:ascii="Tahoma" w:hAnsi="Tahoma"/>
      <w:szCs w:val="20"/>
    </w:rPr>
  </w:style>
  <w:style w:type="paragraph" w:customStyle="1" w:styleId="4AE311720E254EE1A5AFB6D46839935D6">
    <w:name w:val="4AE311720E254EE1A5AFB6D46839935D6"/>
    <w:rsid w:val="002B508D"/>
    <w:pPr>
      <w:spacing w:before="100" w:after="200" w:line="276" w:lineRule="auto"/>
    </w:pPr>
    <w:rPr>
      <w:rFonts w:ascii="Tahoma" w:hAnsi="Tahoma"/>
      <w:szCs w:val="20"/>
    </w:rPr>
  </w:style>
  <w:style w:type="paragraph" w:customStyle="1" w:styleId="F9310AAD7B7A4E18B7DF757E5AB817026">
    <w:name w:val="F9310AAD7B7A4E18B7DF757E5AB817026"/>
    <w:rsid w:val="002B508D"/>
    <w:pPr>
      <w:spacing w:before="100" w:after="200" w:line="276" w:lineRule="auto"/>
    </w:pPr>
    <w:rPr>
      <w:rFonts w:ascii="Tahoma" w:hAnsi="Tahoma"/>
      <w:szCs w:val="20"/>
    </w:rPr>
  </w:style>
  <w:style w:type="paragraph" w:customStyle="1" w:styleId="12302736144F40E7A9508387B9CA82887">
    <w:name w:val="12302736144F40E7A9508387B9CA82887"/>
    <w:rsid w:val="002B508D"/>
    <w:pPr>
      <w:spacing w:before="100" w:after="200" w:line="276" w:lineRule="auto"/>
    </w:pPr>
    <w:rPr>
      <w:rFonts w:ascii="Tahoma" w:hAnsi="Tahoma"/>
      <w:szCs w:val="20"/>
    </w:rPr>
  </w:style>
  <w:style w:type="paragraph" w:customStyle="1" w:styleId="1E0D32B362734A0FA8EB56433918DEBA7">
    <w:name w:val="1E0D32B362734A0FA8EB56433918DEBA7"/>
    <w:rsid w:val="002B508D"/>
    <w:pPr>
      <w:spacing w:before="100" w:after="200" w:line="276" w:lineRule="auto"/>
    </w:pPr>
    <w:rPr>
      <w:rFonts w:ascii="Tahoma" w:hAnsi="Tahoma"/>
      <w:szCs w:val="20"/>
    </w:rPr>
  </w:style>
  <w:style w:type="paragraph" w:customStyle="1" w:styleId="1EC796F2D492459192E3B93352EE88916">
    <w:name w:val="1EC796F2D492459192E3B93352EE88916"/>
    <w:rsid w:val="002B508D"/>
    <w:pPr>
      <w:spacing w:before="100" w:after="200" w:line="276" w:lineRule="auto"/>
    </w:pPr>
    <w:rPr>
      <w:rFonts w:ascii="Tahoma" w:hAnsi="Tahoma"/>
      <w:szCs w:val="20"/>
    </w:rPr>
  </w:style>
  <w:style w:type="paragraph" w:customStyle="1" w:styleId="F8F01B8BBF8C44A68F89A4689A72FC9F6">
    <w:name w:val="F8F01B8BBF8C44A68F89A4689A72FC9F6"/>
    <w:rsid w:val="002B508D"/>
    <w:pPr>
      <w:spacing w:before="100" w:after="200" w:line="276" w:lineRule="auto"/>
    </w:pPr>
    <w:rPr>
      <w:rFonts w:ascii="Tahoma" w:hAnsi="Tahoma"/>
      <w:szCs w:val="20"/>
    </w:rPr>
  </w:style>
  <w:style w:type="paragraph" w:customStyle="1" w:styleId="CF4E8C4B0B3044B5A6C7E3CF3FA8EEEC6">
    <w:name w:val="CF4E8C4B0B3044B5A6C7E3CF3FA8EEEC6"/>
    <w:rsid w:val="002B508D"/>
    <w:pPr>
      <w:spacing w:before="100" w:after="200" w:line="276" w:lineRule="auto"/>
    </w:pPr>
    <w:rPr>
      <w:rFonts w:ascii="Tahoma" w:hAnsi="Tahoma"/>
      <w:szCs w:val="20"/>
    </w:rPr>
  </w:style>
  <w:style w:type="paragraph" w:customStyle="1" w:styleId="5BD518332A6F43F489F4DC3F67DD284B6">
    <w:name w:val="5BD518332A6F43F489F4DC3F67DD284B6"/>
    <w:rsid w:val="002B508D"/>
    <w:pPr>
      <w:spacing w:before="100" w:after="200" w:line="276" w:lineRule="auto"/>
    </w:pPr>
    <w:rPr>
      <w:rFonts w:ascii="Tahoma" w:hAnsi="Tahoma"/>
      <w:szCs w:val="20"/>
    </w:rPr>
  </w:style>
  <w:style w:type="paragraph" w:customStyle="1" w:styleId="79DA80FA043B462D9E8B90C785A64CAA6">
    <w:name w:val="79DA80FA043B462D9E8B90C785A64CAA6"/>
    <w:rsid w:val="002B508D"/>
    <w:pPr>
      <w:spacing w:before="100" w:after="200" w:line="276" w:lineRule="auto"/>
    </w:pPr>
    <w:rPr>
      <w:rFonts w:ascii="Tahoma" w:hAnsi="Tahoma"/>
      <w:szCs w:val="20"/>
    </w:rPr>
  </w:style>
  <w:style w:type="paragraph" w:customStyle="1" w:styleId="3F1154BD990D4B18A05017A020091A106">
    <w:name w:val="3F1154BD990D4B18A05017A020091A106"/>
    <w:rsid w:val="002B508D"/>
    <w:pPr>
      <w:spacing w:before="100" w:after="200" w:line="276" w:lineRule="auto"/>
    </w:pPr>
    <w:rPr>
      <w:rFonts w:ascii="Tahoma" w:hAnsi="Tahoma"/>
      <w:szCs w:val="20"/>
    </w:rPr>
  </w:style>
  <w:style w:type="paragraph" w:customStyle="1" w:styleId="38CFD9984C2042F69DE53B26B6A0B5B76">
    <w:name w:val="38CFD9984C2042F69DE53B26B6A0B5B76"/>
    <w:rsid w:val="002B508D"/>
    <w:pPr>
      <w:spacing w:before="100" w:after="200" w:line="276" w:lineRule="auto"/>
    </w:pPr>
    <w:rPr>
      <w:rFonts w:ascii="Tahoma" w:hAnsi="Tahoma"/>
      <w:szCs w:val="20"/>
    </w:rPr>
  </w:style>
  <w:style w:type="paragraph" w:customStyle="1" w:styleId="A337CDD7F10546F1AA43A0B9441381196">
    <w:name w:val="A337CDD7F10546F1AA43A0B9441381196"/>
    <w:rsid w:val="002B508D"/>
    <w:pPr>
      <w:spacing w:before="100" w:after="200" w:line="276" w:lineRule="auto"/>
    </w:pPr>
    <w:rPr>
      <w:rFonts w:ascii="Tahoma" w:hAnsi="Tahoma"/>
      <w:szCs w:val="20"/>
    </w:rPr>
  </w:style>
  <w:style w:type="paragraph" w:customStyle="1" w:styleId="ED6D881AF46F4C00B4BAF6B9A91CE95C6">
    <w:name w:val="ED6D881AF46F4C00B4BAF6B9A91CE95C6"/>
    <w:rsid w:val="002B508D"/>
    <w:pPr>
      <w:spacing w:before="100" w:after="200" w:line="276" w:lineRule="auto"/>
    </w:pPr>
    <w:rPr>
      <w:rFonts w:ascii="Tahoma" w:hAnsi="Tahoma"/>
      <w:szCs w:val="20"/>
    </w:rPr>
  </w:style>
  <w:style w:type="paragraph" w:customStyle="1" w:styleId="9542B2E46999428892FF5F8B7706C98B6">
    <w:name w:val="9542B2E46999428892FF5F8B7706C98B6"/>
    <w:rsid w:val="002B508D"/>
    <w:pPr>
      <w:spacing w:before="100" w:after="200" w:line="276" w:lineRule="auto"/>
    </w:pPr>
    <w:rPr>
      <w:rFonts w:ascii="Tahoma" w:hAnsi="Tahoma"/>
      <w:szCs w:val="20"/>
    </w:rPr>
  </w:style>
  <w:style w:type="paragraph" w:customStyle="1" w:styleId="AB11BA6ED7A04C0FBAF5402CAEA0CD5A6">
    <w:name w:val="AB11BA6ED7A04C0FBAF5402CAEA0CD5A6"/>
    <w:rsid w:val="002B508D"/>
    <w:pPr>
      <w:spacing w:before="100" w:after="200" w:line="276" w:lineRule="auto"/>
    </w:pPr>
    <w:rPr>
      <w:rFonts w:ascii="Tahoma" w:hAnsi="Tahoma"/>
      <w:szCs w:val="20"/>
    </w:rPr>
  </w:style>
  <w:style w:type="paragraph" w:customStyle="1" w:styleId="282F0B89F1424BBC8060EA9B9AB23BA76">
    <w:name w:val="282F0B89F1424BBC8060EA9B9AB23BA76"/>
    <w:rsid w:val="002B508D"/>
    <w:pPr>
      <w:spacing w:before="100" w:after="200" w:line="276" w:lineRule="auto"/>
    </w:pPr>
    <w:rPr>
      <w:rFonts w:ascii="Tahoma" w:hAnsi="Tahoma"/>
      <w:szCs w:val="20"/>
    </w:rPr>
  </w:style>
  <w:style w:type="paragraph" w:customStyle="1" w:styleId="2D981E9A960542809FE88FDF254D76E86">
    <w:name w:val="2D981E9A960542809FE88FDF254D76E86"/>
    <w:rsid w:val="002B508D"/>
    <w:pPr>
      <w:spacing w:before="100" w:after="200" w:line="276" w:lineRule="auto"/>
    </w:pPr>
    <w:rPr>
      <w:rFonts w:ascii="Tahoma" w:hAnsi="Tahoma"/>
      <w:szCs w:val="20"/>
    </w:rPr>
  </w:style>
  <w:style w:type="paragraph" w:customStyle="1" w:styleId="C642615276EC41F0B8AB36302237F4B36">
    <w:name w:val="C642615276EC41F0B8AB36302237F4B36"/>
    <w:rsid w:val="002B508D"/>
    <w:pPr>
      <w:spacing w:before="100" w:after="200" w:line="276" w:lineRule="auto"/>
    </w:pPr>
    <w:rPr>
      <w:rFonts w:ascii="Tahoma" w:hAnsi="Tahoma"/>
      <w:szCs w:val="20"/>
    </w:rPr>
  </w:style>
  <w:style w:type="paragraph" w:customStyle="1" w:styleId="2D7B97D65EC949389D25C885C55120B56">
    <w:name w:val="2D7B97D65EC949389D25C885C55120B56"/>
    <w:rsid w:val="002B508D"/>
    <w:pPr>
      <w:spacing w:before="100" w:after="200" w:line="276" w:lineRule="auto"/>
    </w:pPr>
    <w:rPr>
      <w:rFonts w:ascii="Tahoma" w:hAnsi="Tahoma"/>
      <w:szCs w:val="20"/>
    </w:rPr>
  </w:style>
  <w:style w:type="paragraph" w:customStyle="1" w:styleId="BEE9BA0D9E1D47419BBBA18E93CD0ABA6">
    <w:name w:val="BEE9BA0D9E1D47419BBBA18E93CD0ABA6"/>
    <w:rsid w:val="002B508D"/>
    <w:pPr>
      <w:spacing w:before="100" w:after="200" w:line="276" w:lineRule="auto"/>
    </w:pPr>
    <w:rPr>
      <w:rFonts w:ascii="Tahoma" w:hAnsi="Tahoma"/>
      <w:szCs w:val="20"/>
    </w:rPr>
  </w:style>
  <w:style w:type="paragraph" w:customStyle="1" w:styleId="F4FEB6066D074A3A8C841BE7D9F860B06">
    <w:name w:val="F4FEB6066D074A3A8C841BE7D9F860B06"/>
    <w:rsid w:val="002B508D"/>
    <w:pPr>
      <w:spacing w:before="100" w:after="200" w:line="276" w:lineRule="auto"/>
    </w:pPr>
    <w:rPr>
      <w:rFonts w:ascii="Tahoma" w:hAnsi="Tahoma"/>
      <w:szCs w:val="20"/>
    </w:rPr>
  </w:style>
  <w:style w:type="paragraph" w:customStyle="1" w:styleId="CB255A10C3F24E6896706B526252357F6">
    <w:name w:val="CB255A10C3F24E6896706B526252357F6"/>
    <w:rsid w:val="002B508D"/>
    <w:pPr>
      <w:spacing w:before="100" w:after="200" w:line="276" w:lineRule="auto"/>
    </w:pPr>
    <w:rPr>
      <w:rFonts w:ascii="Tahoma" w:hAnsi="Tahoma"/>
      <w:szCs w:val="20"/>
    </w:rPr>
  </w:style>
  <w:style w:type="paragraph" w:customStyle="1" w:styleId="CDF25E73B82E4A4B82901524ED3D4FAF6">
    <w:name w:val="CDF25E73B82E4A4B82901524ED3D4FAF6"/>
    <w:rsid w:val="002B508D"/>
    <w:pPr>
      <w:spacing w:before="100" w:after="200" w:line="276" w:lineRule="auto"/>
    </w:pPr>
    <w:rPr>
      <w:rFonts w:ascii="Tahoma" w:hAnsi="Tahoma"/>
      <w:szCs w:val="20"/>
    </w:rPr>
  </w:style>
  <w:style w:type="paragraph" w:customStyle="1" w:styleId="6F4607089A974365862CF5D9D942E5046">
    <w:name w:val="6F4607089A974365862CF5D9D942E5046"/>
    <w:rsid w:val="002B508D"/>
    <w:pPr>
      <w:spacing w:before="100" w:after="200" w:line="276" w:lineRule="auto"/>
    </w:pPr>
    <w:rPr>
      <w:rFonts w:ascii="Tahoma" w:hAnsi="Tahoma"/>
      <w:szCs w:val="20"/>
    </w:rPr>
  </w:style>
  <w:style w:type="paragraph" w:customStyle="1" w:styleId="32A80E399F924EE5A32F79F222A69DBB6">
    <w:name w:val="32A80E399F924EE5A32F79F222A69DBB6"/>
    <w:rsid w:val="002B508D"/>
    <w:pPr>
      <w:spacing w:before="100" w:after="200" w:line="276" w:lineRule="auto"/>
    </w:pPr>
    <w:rPr>
      <w:rFonts w:ascii="Tahoma" w:hAnsi="Tahoma"/>
      <w:szCs w:val="20"/>
    </w:rPr>
  </w:style>
  <w:style w:type="paragraph" w:customStyle="1" w:styleId="2950932C77774A21A49275E0BEA556F26">
    <w:name w:val="2950932C77774A21A49275E0BEA556F26"/>
    <w:rsid w:val="002B508D"/>
    <w:pPr>
      <w:spacing w:before="100" w:after="200" w:line="276" w:lineRule="auto"/>
    </w:pPr>
    <w:rPr>
      <w:rFonts w:ascii="Tahoma" w:hAnsi="Tahoma"/>
      <w:szCs w:val="20"/>
    </w:rPr>
  </w:style>
  <w:style w:type="paragraph" w:customStyle="1" w:styleId="FB51186298144339A3222C08A5427F486">
    <w:name w:val="FB51186298144339A3222C08A5427F486"/>
    <w:rsid w:val="002B508D"/>
    <w:pPr>
      <w:spacing w:before="100" w:after="200" w:line="276" w:lineRule="auto"/>
    </w:pPr>
    <w:rPr>
      <w:rFonts w:ascii="Tahoma" w:hAnsi="Tahoma"/>
      <w:szCs w:val="20"/>
    </w:rPr>
  </w:style>
  <w:style w:type="paragraph" w:customStyle="1" w:styleId="CC6B96CDEBBE47EB96CB93E4E81D900B6">
    <w:name w:val="CC6B96CDEBBE47EB96CB93E4E81D900B6"/>
    <w:rsid w:val="002B508D"/>
    <w:pPr>
      <w:spacing w:before="100" w:after="200" w:line="276" w:lineRule="auto"/>
    </w:pPr>
    <w:rPr>
      <w:rFonts w:ascii="Tahoma" w:hAnsi="Tahoma"/>
      <w:szCs w:val="20"/>
    </w:rPr>
  </w:style>
  <w:style w:type="paragraph" w:customStyle="1" w:styleId="66869C86A3E340B882E1DAB6C89931927">
    <w:name w:val="66869C86A3E340B882E1DAB6C89931927"/>
    <w:rsid w:val="002B508D"/>
    <w:pPr>
      <w:spacing w:before="100" w:after="200" w:line="276" w:lineRule="auto"/>
    </w:pPr>
    <w:rPr>
      <w:rFonts w:ascii="Tahoma" w:hAnsi="Tahoma"/>
      <w:szCs w:val="20"/>
    </w:rPr>
  </w:style>
  <w:style w:type="paragraph" w:customStyle="1" w:styleId="9A332F9FD8DE4897A4B98E3E8D474E647">
    <w:name w:val="9A332F9FD8DE4897A4B98E3E8D474E647"/>
    <w:rsid w:val="002B508D"/>
    <w:pPr>
      <w:spacing w:before="100" w:after="200" w:line="276" w:lineRule="auto"/>
    </w:pPr>
    <w:rPr>
      <w:rFonts w:ascii="Tahoma" w:hAnsi="Tahoma"/>
      <w:szCs w:val="20"/>
    </w:rPr>
  </w:style>
  <w:style w:type="paragraph" w:customStyle="1" w:styleId="262AD8D92EBC470AA8D067FD5ADABC137">
    <w:name w:val="262AD8D92EBC470AA8D067FD5ADABC137"/>
    <w:rsid w:val="002B508D"/>
    <w:pPr>
      <w:spacing w:before="100" w:after="200" w:line="276" w:lineRule="auto"/>
    </w:pPr>
    <w:rPr>
      <w:rFonts w:ascii="Tahoma" w:hAnsi="Tahoma"/>
      <w:szCs w:val="20"/>
    </w:rPr>
  </w:style>
  <w:style w:type="paragraph" w:customStyle="1" w:styleId="056BA438779644BFBB2CC1DD7813E20A7">
    <w:name w:val="056BA438779644BFBB2CC1DD7813E20A7"/>
    <w:rsid w:val="002B508D"/>
    <w:pPr>
      <w:spacing w:before="100" w:after="200" w:line="276" w:lineRule="auto"/>
    </w:pPr>
    <w:rPr>
      <w:rFonts w:ascii="Tahoma" w:hAnsi="Tahoma"/>
      <w:szCs w:val="20"/>
    </w:rPr>
  </w:style>
  <w:style w:type="paragraph" w:customStyle="1" w:styleId="4F961C0BC7474A2E8207CAED60E5C87B7">
    <w:name w:val="4F961C0BC7474A2E8207CAED60E5C87B7"/>
    <w:rsid w:val="002B508D"/>
    <w:pPr>
      <w:spacing w:before="100" w:after="200" w:line="276" w:lineRule="auto"/>
    </w:pPr>
    <w:rPr>
      <w:rFonts w:ascii="Tahoma" w:hAnsi="Tahoma"/>
      <w:szCs w:val="20"/>
    </w:rPr>
  </w:style>
  <w:style w:type="paragraph" w:customStyle="1" w:styleId="73570E0B33F948A28E8BA0FE92208FE77">
    <w:name w:val="73570E0B33F948A28E8BA0FE92208FE77"/>
    <w:rsid w:val="002B508D"/>
    <w:pPr>
      <w:spacing w:before="100" w:after="200" w:line="276" w:lineRule="auto"/>
    </w:pPr>
    <w:rPr>
      <w:rFonts w:ascii="Tahoma" w:hAnsi="Tahoma"/>
      <w:szCs w:val="20"/>
    </w:rPr>
  </w:style>
  <w:style w:type="paragraph" w:customStyle="1" w:styleId="12AD70087B404883AB7205717F6B97577">
    <w:name w:val="12AD70087B404883AB7205717F6B97577"/>
    <w:rsid w:val="002B508D"/>
    <w:pPr>
      <w:spacing w:before="100" w:after="200" w:line="276" w:lineRule="auto"/>
    </w:pPr>
    <w:rPr>
      <w:rFonts w:ascii="Tahoma" w:hAnsi="Tahoma"/>
      <w:szCs w:val="20"/>
    </w:rPr>
  </w:style>
  <w:style w:type="paragraph" w:customStyle="1" w:styleId="2A80C4E4EB0A4BE9825CAFD4B844ADC27">
    <w:name w:val="2A80C4E4EB0A4BE9825CAFD4B844ADC27"/>
    <w:rsid w:val="002B508D"/>
    <w:pPr>
      <w:spacing w:before="100" w:after="200" w:line="276" w:lineRule="auto"/>
    </w:pPr>
    <w:rPr>
      <w:rFonts w:ascii="Tahoma" w:hAnsi="Tahoma"/>
      <w:szCs w:val="20"/>
    </w:rPr>
  </w:style>
  <w:style w:type="paragraph" w:customStyle="1" w:styleId="63A543025F6840EE82D7C46C6C6AF95D7">
    <w:name w:val="63A543025F6840EE82D7C46C6C6AF95D7"/>
    <w:rsid w:val="002B508D"/>
    <w:pPr>
      <w:spacing w:before="100" w:after="200" w:line="276" w:lineRule="auto"/>
    </w:pPr>
    <w:rPr>
      <w:rFonts w:ascii="Tahoma" w:hAnsi="Tahoma"/>
      <w:szCs w:val="20"/>
    </w:rPr>
  </w:style>
  <w:style w:type="paragraph" w:customStyle="1" w:styleId="D808D02B4F81498E91EAA67E53A727FD7">
    <w:name w:val="D808D02B4F81498E91EAA67E53A727FD7"/>
    <w:rsid w:val="002B508D"/>
    <w:pPr>
      <w:spacing w:before="100" w:after="200" w:line="276" w:lineRule="auto"/>
    </w:pPr>
    <w:rPr>
      <w:rFonts w:ascii="Tahoma" w:hAnsi="Tahoma"/>
      <w:szCs w:val="20"/>
    </w:rPr>
  </w:style>
  <w:style w:type="paragraph" w:customStyle="1" w:styleId="490D22B79AB7482F83900E5D44272A627">
    <w:name w:val="490D22B79AB7482F83900E5D44272A627"/>
    <w:rsid w:val="002B508D"/>
    <w:pPr>
      <w:spacing w:before="100" w:after="200" w:line="276" w:lineRule="auto"/>
    </w:pPr>
    <w:rPr>
      <w:rFonts w:ascii="Tahoma" w:hAnsi="Tahoma"/>
      <w:szCs w:val="20"/>
    </w:rPr>
  </w:style>
  <w:style w:type="paragraph" w:customStyle="1" w:styleId="B40FDF9B18C044888BD7AAECE2B5462D6">
    <w:name w:val="B40FDF9B18C044888BD7AAECE2B5462D6"/>
    <w:rsid w:val="002B508D"/>
    <w:pPr>
      <w:spacing w:before="100" w:after="200" w:line="276" w:lineRule="auto"/>
    </w:pPr>
    <w:rPr>
      <w:rFonts w:ascii="Tahoma" w:hAnsi="Tahoma"/>
      <w:szCs w:val="20"/>
    </w:rPr>
  </w:style>
  <w:style w:type="paragraph" w:customStyle="1" w:styleId="0FC86590717C4DB5B80247A075878FB87">
    <w:name w:val="0FC86590717C4DB5B80247A075878FB87"/>
    <w:rsid w:val="002B508D"/>
    <w:pPr>
      <w:spacing w:before="100" w:after="200" w:line="276" w:lineRule="auto"/>
    </w:pPr>
    <w:rPr>
      <w:rFonts w:ascii="Tahoma" w:hAnsi="Tahoma"/>
      <w:szCs w:val="20"/>
    </w:rPr>
  </w:style>
  <w:style w:type="paragraph" w:customStyle="1" w:styleId="69454A6E7ADA4D21975A35242649E24D7">
    <w:name w:val="69454A6E7ADA4D21975A35242649E24D7"/>
    <w:rsid w:val="002B508D"/>
    <w:pPr>
      <w:spacing w:before="100" w:after="200" w:line="276" w:lineRule="auto"/>
    </w:pPr>
    <w:rPr>
      <w:rFonts w:ascii="Tahoma" w:hAnsi="Tahoma"/>
      <w:szCs w:val="20"/>
    </w:rPr>
  </w:style>
  <w:style w:type="paragraph" w:customStyle="1" w:styleId="7EB26D4546184FEA84D3D3ECE977C7207">
    <w:name w:val="7EB26D4546184FEA84D3D3ECE977C7207"/>
    <w:rsid w:val="002B508D"/>
    <w:pPr>
      <w:spacing w:before="100" w:after="200" w:line="276" w:lineRule="auto"/>
    </w:pPr>
    <w:rPr>
      <w:rFonts w:ascii="Tahoma" w:hAnsi="Tahoma"/>
      <w:szCs w:val="20"/>
    </w:rPr>
  </w:style>
  <w:style w:type="paragraph" w:customStyle="1" w:styleId="DD76494D291C44D1BEB8EB79B0F9B70A7">
    <w:name w:val="DD76494D291C44D1BEB8EB79B0F9B70A7"/>
    <w:rsid w:val="002B508D"/>
    <w:pPr>
      <w:spacing w:before="100" w:after="200" w:line="276" w:lineRule="auto"/>
    </w:pPr>
    <w:rPr>
      <w:rFonts w:ascii="Tahoma" w:hAnsi="Tahoma"/>
      <w:szCs w:val="20"/>
    </w:rPr>
  </w:style>
  <w:style w:type="paragraph" w:customStyle="1" w:styleId="0E4A29349A604E25A5ED78483348BD027">
    <w:name w:val="0E4A29349A604E25A5ED78483348BD027"/>
    <w:rsid w:val="002B508D"/>
    <w:pPr>
      <w:spacing w:before="100" w:after="200" w:line="276" w:lineRule="auto"/>
    </w:pPr>
    <w:rPr>
      <w:rFonts w:ascii="Tahoma" w:hAnsi="Tahoma"/>
      <w:szCs w:val="20"/>
    </w:rPr>
  </w:style>
  <w:style w:type="paragraph" w:customStyle="1" w:styleId="C5020A43C1EE4CA48C0CF824D416FBF97">
    <w:name w:val="C5020A43C1EE4CA48C0CF824D416FBF97"/>
    <w:rsid w:val="002B508D"/>
    <w:pPr>
      <w:spacing w:before="100" w:after="200" w:line="276" w:lineRule="auto"/>
    </w:pPr>
    <w:rPr>
      <w:rFonts w:ascii="Tahoma" w:hAnsi="Tahoma"/>
      <w:szCs w:val="20"/>
    </w:rPr>
  </w:style>
  <w:style w:type="paragraph" w:customStyle="1" w:styleId="01A637D97F1B45E09EDCC1EDE64E3D0F7">
    <w:name w:val="01A637D97F1B45E09EDCC1EDE64E3D0F7"/>
    <w:rsid w:val="002B508D"/>
    <w:pPr>
      <w:spacing w:before="100" w:after="200" w:line="276" w:lineRule="auto"/>
    </w:pPr>
    <w:rPr>
      <w:rFonts w:ascii="Tahoma" w:hAnsi="Tahoma"/>
      <w:szCs w:val="20"/>
    </w:rPr>
  </w:style>
  <w:style w:type="paragraph" w:customStyle="1" w:styleId="A6ACE1A64AB54957B0EBE78D7F02B2FC7">
    <w:name w:val="A6ACE1A64AB54957B0EBE78D7F02B2FC7"/>
    <w:rsid w:val="002B508D"/>
    <w:pPr>
      <w:spacing w:before="100" w:after="200" w:line="276" w:lineRule="auto"/>
    </w:pPr>
    <w:rPr>
      <w:rFonts w:ascii="Tahoma" w:hAnsi="Tahoma"/>
      <w:szCs w:val="20"/>
    </w:rPr>
  </w:style>
  <w:style w:type="paragraph" w:customStyle="1" w:styleId="34DF837380D847CDB99AC8BAAC4E435A7">
    <w:name w:val="34DF837380D847CDB99AC8BAAC4E435A7"/>
    <w:rsid w:val="002B508D"/>
    <w:pPr>
      <w:spacing w:before="100" w:after="200" w:line="276" w:lineRule="auto"/>
    </w:pPr>
    <w:rPr>
      <w:rFonts w:ascii="Tahoma" w:hAnsi="Tahoma"/>
      <w:szCs w:val="20"/>
    </w:rPr>
  </w:style>
  <w:style w:type="paragraph" w:customStyle="1" w:styleId="1CA543EE89CC44B5895F64BD7D6222FE7">
    <w:name w:val="1CA543EE89CC44B5895F64BD7D6222FE7"/>
    <w:rsid w:val="002B508D"/>
    <w:pPr>
      <w:spacing w:before="100" w:after="200" w:line="276" w:lineRule="auto"/>
    </w:pPr>
    <w:rPr>
      <w:rFonts w:ascii="Tahoma" w:hAnsi="Tahoma"/>
      <w:szCs w:val="20"/>
    </w:rPr>
  </w:style>
  <w:style w:type="paragraph" w:customStyle="1" w:styleId="BF475CF82E7A40CEBD80D4FF9642964B7">
    <w:name w:val="BF475CF82E7A40CEBD80D4FF9642964B7"/>
    <w:rsid w:val="002B508D"/>
    <w:pPr>
      <w:spacing w:before="100" w:after="200" w:line="276" w:lineRule="auto"/>
    </w:pPr>
    <w:rPr>
      <w:rFonts w:ascii="Tahoma" w:hAnsi="Tahoma"/>
      <w:szCs w:val="20"/>
    </w:rPr>
  </w:style>
  <w:style w:type="paragraph" w:customStyle="1" w:styleId="2F06FB58666E4DAFA2FBE18ADA9615F97">
    <w:name w:val="2F06FB58666E4DAFA2FBE18ADA9615F97"/>
    <w:rsid w:val="002B508D"/>
    <w:pPr>
      <w:spacing w:before="100" w:after="200" w:line="276" w:lineRule="auto"/>
    </w:pPr>
    <w:rPr>
      <w:rFonts w:ascii="Tahoma" w:hAnsi="Tahoma"/>
      <w:szCs w:val="20"/>
    </w:rPr>
  </w:style>
  <w:style w:type="paragraph" w:customStyle="1" w:styleId="EA9F148F786348F1A68EBA9F52D61FF07">
    <w:name w:val="EA9F148F786348F1A68EBA9F52D61FF07"/>
    <w:rsid w:val="002B508D"/>
    <w:pPr>
      <w:spacing w:before="100" w:after="200" w:line="276" w:lineRule="auto"/>
    </w:pPr>
    <w:rPr>
      <w:rFonts w:ascii="Tahoma" w:hAnsi="Tahoma"/>
      <w:szCs w:val="20"/>
    </w:rPr>
  </w:style>
  <w:style w:type="paragraph" w:customStyle="1" w:styleId="17A689796CAA474EAF3720156BA74BB27">
    <w:name w:val="17A689796CAA474EAF3720156BA74BB27"/>
    <w:rsid w:val="002B508D"/>
    <w:pPr>
      <w:spacing w:before="100" w:after="200" w:line="276" w:lineRule="auto"/>
    </w:pPr>
    <w:rPr>
      <w:rFonts w:ascii="Tahoma" w:hAnsi="Tahoma"/>
      <w:szCs w:val="20"/>
    </w:rPr>
  </w:style>
  <w:style w:type="paragraph" w:customStyle="1" w:styleId="F65584B07862481881A8D7C970DAFC697">
    <w:name w:val="F65584B07862481881A8D7C970DAFC697"/>
    <w:rsid w:val="002B508D"/>
    <w:pPr>
      <w:spacing w:before="100" w:after="200" w:line="276" w:lineRule="auto"/>
    </w:pPr>
    <w:rPr>
      <w:rFonts w:ascii="Tahoma" w:hAnsi="Tahoma"/>
      <w:szCs w:val="20"/>
    </w:rPr>
  </w:style>
  <w:style w:type="paragraph" w:customStyle="1" w:styleId="93EA7540195743A1B603C6E064CB52B97">
    <w:name w:val="93EA7540195743A1B603C6E064CB52B97"/>
    <w:rsid w:val="002B508D"/>
    <w:pPr>
      <w:spacing w:before="100" w:after="200" w:line="276" w:lineRule="auto"/>
    </w:pPr>
    <w:rPr>
      <w:rFonts w:ascii="Tahoma" w:hAnsi="Tahoma"/>
      <w:szCs w:val="20"/>
    </w:rPr>
  </w:style>
  <w:style w:type="paragraph" w:customStyle="1" w:styleId="77AF454C16F34F5595FE82143AF6CCB97">
    <w:name w:val="77AF454C16F34F5595FE82143AF6CCB97"/>
    <w:rsid w:val="002B508D"/>
    <w:pPr>
      <w:spacing w:before="100" w:after="200" w:line="276" w:lineRule="auto"/>
    </w:pPr>
    <w:rPr>
      <w:rFonts w:ascii="Tahoma" w:hAnsi="Tahoma"/>
      <w:szCs w:val="20"/>
    </w:rPr>
  </w:style>
  <w:style w:type="paragraph" w:customStyle="1" w:styleId="1809090DE9874FB8A81C25A3DBDC48D27">
    <w:name w:val="1809090DE9874FB8A81C25A3DBDC48D27"/>
    <w:rsid w:val="002B508D"/>
    <w:pPr>
      <w:spacing w:before="100" w:after="200" w:line="276" w:lineRule="auto"/>
    </w:pPr>
    <w:rPr>
      <w:rFonts w:ascii="Tahoma" w:hAnsi="Tahoma"/>
      <w:szCs w:val="20"/>
    </w:rPr>
  </w:style>
  <w:style w:type="paragraph" w:customStyle="1" w:styleId="C8447ECD8F844CB4A25536B149AA847E6">
    <w:name w:val="C8447ECD8F844CB4A25536B149AA847E6"/>
    <w:rsid w:val="002B508D"/>
    <w:pPr>
      <w:spacing w:before="100" w:after="200" w:line="276" w:lineRule="auto"/>
    </w:pPr>
    <w:rPr>
      <w:rFonts w:ascii="Tahoma" w:hAnsi="Tahoma"/>
      <w:szCs w:val="20"/>
    </w:rPr>
  </w:style>
  <w:style w:type="paragraph" w:customStyle="1" w:styleId="BC893B155DF64BE98EFEA6EFEBBC3C0F7">
    <w:name w:val="BC893B155DF64BE98EFEA6EFEBBC3C0F7"/>
    <w:rsid w:val="002B508D"/>
    <w:pPr>
      <w:spacing w:before="100" w:after="200" w:line="276" w:lineRule="auto"/>
    </w:pPr>
    <w:rPr>
      <w:rFonts w:ascii="Tahoma" w:hAnsi="Tahoma"/>
      <w:szCs w:val="20"/>
    </w:rPr>
  </w:style>
  <w:style w:type="paragraph" w:customStyle="1" w:styleId="6754CC32C294423CB477C5F127080E246">
    <w:name w:val="6754CC32C294423CB477C5F127080E246"/>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B55A3A790FB74945A7C8AB68058C2BF47">
    <w:name w:val="B55A3A790FB74945A7C8AB68058C2BF47"/>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F64F2730CDC342939690E8059A030F5A7">
    <w:name w:val="F64F2730CDC342939690E8059A030F5A7"/>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12E7A03927B84FEF9CA6DA063619337D7">
    <w:name w:val="12E7A03927B84FEF9CA6DA063619337D7"/>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09DC0746A834E3988A243D6708C7DB26">
    <w:name w:val="909DC0746A834E3988A243D6708C7DB26"/>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2CA1496574B348B288CCDF1B639DBD9B7">
    <w:name w:val="2CA1496574B348B288CCDF1B639DBD9B7"/>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6C191A647F334A3EAF39DBDE2466C1497">
    <w:name w:val="6C191A647F334A3EAF39DBDE2466C1497"/>
    <w:rsid w:val="002B508D"/>
    <w:pPr>
      <w:spacing w:before="100" w:after="200" w:line="276" w:lineRule="auto"/>
    </w:pPr>
    <w:rPr>
      <w:rFonts w:ascii="Tahoma" w:hAnsi="Tahoma"/>
      <w:szCs w:val="20"/>
    </w:rPr>
  </w:style>
  <w:style w:type="paragraph" w:customStyle="1" w:styleId="818F3EADC8A84C3391A2B423B295D90A7">
    <w:name w:val="818F3EADC8A84C3391A2B423B295D90A7"/>
    <w:rsid w:val="002B508D"/>
    <w:pPr>
      <w:spacing w:before="100" w:after="200" w:line="276" w:lineRule="auto"/>
    </w:pPr>
    <w:rPr>
      <w:rFonts w:ascii="Tahoma" w:hAnsi="Tahoma"/>
      <w:szCs w:val="20"/>
    </w:rPr>
  </w:style>
  <w:style w:type="paragraph" w:customStyle="1" w:styleId="A00D0327B4A84A7A8DC3373A4C8797657">
    <w:name w:val="A00D0327B4A84A7A8DC3373A4C8797657"/>
    <w:rsid w:val="002B508D"/>
    <w:pPr>
      <w:spacing w:before="100" w:after="200" w:line="276" w:lineRule="auto"/>
    </w:pPr>
    <w:rPr>
      <w:rFonts w:ascii="Tahoma" w:hAnsi="Tahoma"/>
      <w:szCs w:val="20"/>
    </w:rPr>
  </w:style>
  <w:style w:type="paragraph" w:customStyle="1" w:styleId="567EBD2A02E345E2BB7B83C3B02410E37">
    <w:name w:val="567EBD2A02E345E2BB7B83C3B02410E37"/>
    <w:rsid w:val="002B508D"/>
    <w:pPr>
      <w:spacing w:before="100" w:after="200" w:line="276" w:lineRule="auto"/>
    </w:pPr>
    <w:rPr>
      <w:rFonts w:ascii="Tahoma" w:hAnsi="Tahoma"/>
      <w:szCs w:val="20"/>
    </w:rPr>
  </w:style>
  <w:style w:type="paragraph" w:customStyle="1" w:styleId="6FF95EED4E6A4F95BAFA4C3427AA026B7">
    <w:name w:val="6FF95EED4E6A4F95BAFA4C3427AA026B7"/>
    <w:rsid w:val="002B508D"/>
    <w:pPr>
      <w:spacing w:before="100" w:after="200" w:line="276" w:lineRule="auto"/>
    </w:pPr>
    <w:rPr>
      <w:rFonts w:ascii="Tahoma" w:hAnsi="Tahoma"/>
      <w:szCs w:val="20"/>
    </w:rPr>
  </w:style>
  <w:style w:type="paragraph" w:customStyle="1" w:styleId="B06DDCC98F4C45DD8CC4F6A9291B78577">
    <w:name w:val="B06DDCC98F4C45DD8CC4F6A9291B78577"/>
    <w:rsid w:val="002B508D"/>
    <w:pPr>
      <w:spacing w:before="100" w:after="200" w:line="276" w:lineRule="auto"/>
    </w:pPr>
    <w:rPr>
      <w:rFonts w:ascii="Tahoma" w:hAnsi="Tahoma"/>
      <w:szCs w:val="20"/>
    </w:rPr>
  </w:style>
  <w:style w:type="paragraph" w:customStyle="1" w:styleId="A15C5836F4AB4DF2BEB25BE1587572D27">
    <w:name w:val="A15C5836F4AB4DF2BEB25BE1587572D27"/>
    <w:rsid w:val="002B508D"/>
    <w:pPr>
      <w:spacing w:before="100" w:after="200" w:line="276" w:lineRule="auto"/>
    </w:pPr>
    <w:rPr>
      <w:rFonts w:ascii="Tahoma" w:hAnsi="Tahoma"/>
      <w:szCs w:val="20"/>
    </w:rPr>
  </w:style>
  <w:style w:type="paragraph" w:customStyle="1" w:styleId="A70C16D9CA894FEE9EBE1F25BEAFD1817">
    <w:name w:val="A70C16D9CA894FEE9EBE1F25BEAFD1817"/>
    <w:rsid w:val="002B508D"/>
    <w:pPr>
      <w:spacing w:before="100" w:after="200" w:line="276" w:lineRule="auto"/>
    </w:pPr>
    <w:rPr>
      <w:rFonts w:ascii="Tahoma" w:hAnsi="Tahoma"/>
      <w:szCs w:val="20"/>
    </w:rPr>
  </w:style>
  <w:style w:type="paragraph" w:customStyle="1" w:styleId="20347A91DAE84F98ACECF9D9D29A5AC37">
    <w:name w:val="20347A91DAE84F98ACECF9D9D29A5AC37"/>
    <w:rsid w:val="002B508D"/>
    <w:pPr>
      <w:spacing w:before="100" w:after="200" w:line="276" w:lineRule="auto"/>
    </w:pPr>
    <w:rPr>
      <w:rFonts w:ascii="Tahoma" w:hAnsi="Tahoma"/>
      <w:szCs w:val="20"/>
    </w:rPr>
  </w:style>
  <w:style w:type="paragraph" w:customStyle="1" w:styleId="1D137E9A79904ADD8B9B7DB7D691CB2B6">
    <w:name w:val="1D137E9A79904ADD8B9B7DB7D691CB2B6"/>
    <w:rsid w:val="002B508D"/>
    <w:pPr>
      <w:spacing w:before="100" w:after="200" w:line="276" w:lineRule="auto"/>
    </w:pPr>
    <w:rPr>
      <w:rFonts w:ascii="Tahoma" w:hAnsi="Tahoma"/>
      <w:szCs w:val="20"/>
    </w:rPr>
  </w:style>
  <w:style w:type="paragraph" w:customStyle="1" w:styleId="D12B393E813548FAA29BD8DF1C27D3037">
    <w:name w:val="D12B393E813548FAA29BD8DF1C27D3037"/>
    <w:rsid w:val="002B508D"/>
    <w:pPr>
      <w:spacing w:before="100" w:after="200" w:line="276" w:lineRule="auto"/>
    </w:pPr>
    <w:rPr>
      <w:rFonts w:ascii="Tahoma" w:hAnsi="Tahoma"/>
      <w:szCs w:val="20"/>
    </w:rPr>
  </w:style>
  <w:style w:type="paragraph" w:customStyle="1" w:styleId="A9638EF2B7BF4E29A897CB2DA2DF51C37">
    <w:name w:val="A9638EF2B7BF4E29A897CB2DA2DF51C37"/>
    <w:rsid w:val="002B508D"/>
    <w:pPr>
      <w:spacing w:before="100" w:after="200" w:line="276" w:lineRule="auto"/>
    </w:pPr>
    <w:rPr>
      <w:rFonts w:ascii="Tahoma" w:hAnsi="Tahoma"/>
      <w:szCs w:val="20"/>
    </w:rPr>
  </w:style>
  <w:style w:type="paragraph" w:customStyle="1" w:styleId="C9243C78C7DB4C07BF292B81139358367">
    <w:name w:val="C9243C78C7DB4C07BF292B81139358367"/>
    <w:rsid w:val="002B508D"/>
    <w:pPr>
      <w:spacing w:before="100" w:after="200" w:line="276" w:lineRule="auto"/>
    </w:pPr>
    <w:rPr>
      <w:rFonts w:ascii="Tahoma" w:hAnsi="Tahoma"/>
      <w:szCs w:val="20"/>
    </w:rPr>
  </w:style>
  <w:style w:type="paragraph" w:customStyle="1" w:styleId="27465F7DE8904F7C93F3261E84F8CEFD7">
    <w:name w:val="27465F7DE8904F7C93F3261E84F8CEFD7"/>
    <w:rsid w:val="002B508D"/>
    <w:pPr>
      <w:spacing w:before="100" w:after="200" w:line="276" w:lineRule="auto"/>
    </w:pPr>
    <w:rPr>
      <w:rFonts w:ascii="Tahoma" w:hAnsi="Tahoma"/>
      <w:szCs w:val="20"/>
    </w:rPr>
  </w:style>
  <w:style w:type="paragraph" w:customStyle="1" w:styleId="E56A4B767182417980C6DCE60F76F54B7">
    <w:name w:val="E56A4B767182417980C6DCE60F76F54B7"/>
    <w:rsid w:val="002B508D"/>
    <w:pPr>
      <w:spacing w:before="100" w:after="200" w:line="276" w:lineRule="auto"/>
    </w:pPr>
    <w:rPr>
      <w:rFonts w:ascii="Tahoma" w:hAnsi="Tahoma"/>
      <w:szCs w:val="20"/>
    </w:rPr>
  </w:style>
  <w:style w:type="paragraph" w:customStyle="1" w:styleId="2EA2C99775244B7A9543F128278949C77">
    <w:name w:val="2EA2C99775244B7A9543F128278949C77"/>
    <w:rsid w:val="002B508D"/>
    <w:pPr>
      <w:spacing w:before="100" w:after="200" w:line="276" w:lineRule="auto"/>
    </w:pPr>
    <w:rPr>
      <w:rFonts w:ascii="Tahoma" w:hAnsi="Tahoma"/>
      <w:szCs w:val="20"/>
    </w:rPr>
  </w:style>
  <w:style w:type="paragraph" w:customStyle="1" w:styleId="55C8B7BBBEE74814BC2DD7DA323EAF107">
    <w:name w:val="55C8B7BBBEE74814BC2DD7DA323EAF107"/>
    <w:rsid w:val="002B508D"/>
    <w:pPr>
      <w:spacing w:before="100" w:after="200" w:line="276" w:lineRule="auto"/>
    </w:pPr>
    <w:rPr>
      <w:rFonts w:ascii="Tahoma" w:hAnsi="Tahoma"/>
      <w:szCs w:val="20"/>
    </w:rPr>
  </w:style>
  <w:style w:type="paragraph" w:customStyle="1" w:styleId="164DDD1259D349F19B29AAD4415F3F1E7">
    <w:name w:val="164DDD1259D349F19B29AAD4415F3F1E7"/>
    <w:rsid w:val="002B508D"/>
    <w:pPr>
      <w:spacing w:before="100" w:after="200" w:line="276" w:lineRule="auto"/>
    </w:pPr>
    <w:rPr>
      <w:rFonts w:ascii="Tahoma" w:hAnsi="Tahoma"/>
      <w:szCs w:val="20"/>
    </w:rPr>
  </w:style>
  <w:style w:type="paragraph" w:customStyle="1" w:styleId="CDB4375363424927B1E3D75ED85425077">
    <w:name w:val="CDB4375363424927B1E3D75ED85425077"/>
    <w:rsid w:val="002B508D"/>
    <w:pPr>
      <w:spacing w:before="100" w:after="200" w:line="276" w:lineRule="auto"/>
    </w:pPr>
    <w:rPr>
      <w:rFonts w:ascii="Tahoma" w:hAnsi="Tahoma"/>
      <w:szCs w:val="20"/>
    </w:rPr>
  </w:style>
  <w:style w:type="paragraph" w:customStyle="1" w:styleId="308787487D9F410CBA2DC7F3F1BF80F97">
    <w:name w:val="308787487D9F410CBA2DC7F3F1BF80F97"/>
    <w:rsid w:val="002B508D"/>
    <w:pPr>
      <w:spacing w:before="100" w:after="200" w:line="276" w:lineRule="auto"/>
    </w:pPr>
    <w:rPr>
      <w:rFonts w:ascii="Tahoma" w:hAnsi="Tahoma"/>
      <w:szCs w:val="20"/>
    </w:rPr>
  </w:style>
  <w:style w:type="paragraph" w:customStyle="1" w:styleId="E63629CE48F2404B99C0C34F84A3B7C97">
    <w:name w:val="E63629CE48F2404B99C0C34F84A3B7C97"/>
    <w:rsid w:val="002B508D"/>
    <w:pPr>
      <w:spacing w:before="100" w:after="200" w:line="276" w:lineRule="auto"/>
    </w:pPr>
    <w:rPr>
      <w:rFonts w:ascii="Tahoma" w:hAnsi="Tahoma"/>
      <w:szCs w:val="20"/>
    </w:rPr>
  </w:style>
  <w:style w:type="paragraph" w:customStyle="1" w:styleId="7F08DBC03C9F48FAA45A25497F8425867">
    <w:name w:val="7F08DBC03C9F48FAA45A25497F8425867"/>
    <w:rsid w:val="002B508D"/>
    <w:pPr>
      <w:spacing w:before="100" w:after="200" w:line="276" w:lineRule="auto"/>
    </w:pPr>
    <w:rPr>
      <w:rFonts w:ascii="Tahoma" w:hAnsi="Tahoma"/>
      <w:szCs w:val="20"/>
    </w:rPr>
  </w:style>
  <w:style w:type="paragraph" w:customStyle="1" w:styleId="DA78271723304BD8949486F5FA38A0096">
    <w:name w:val="DA78271723304BD8949486F5FA38A0096"/>
    <w:rsid w:val="002B508D"/>
    <w:pPr>
      <w:spacing w:before="100" w:after="200" w:line="276" w:lineRule="auto"/>
    </w:pPr>
    <w:rPr>
      <w:rFonts w:ascii="Tahoma" w:hAnsi="Tahoma"/>
      <w:szCs w:val="20"/>
    </w:rPr>
  </w:style>
  <w:style w:type="paragraph" w:customStyle="1" w:styleId="0EBEF342459C46FD85DF197FDF8C64B37">
    <w:name w:val="0EBEF342459C46FD85DF197FDF8C64B37"/>
    <w:rsid w:val="002B508D"/>
    <w:pPr>
      <w:spacing w:before="100" w:after="200" w:line="276" w:lineRule="auto"/>
    </w:pPr>
    <w:rPr>
      <w:rFonts w:ascii="Tahoma" w:hAnsi="Tahoma"/>
      <w:szCs w:val="20"/>
    </w:rPr>
  </w:style>
  <w:style w:type="paragraph" w:customStyle="1" w:styleId="CC5220D11A704081B982E5EF7D2087586">
    <w:name w:val="CC5220D11A704081B982E5EF7D2087586"/>
    <w:rsid w:val="002B508D"/>
    <w:pPr>
      <w:spacing w:before="100" w:after="200" w:line="276" w:lineRule="auto"/>
    </w:pPr>
    <w:rPr>
      <w:rFonts w:ascii="Tahoma" w:hAnsi="Tahoma"/>
      <w:szCs w:val="20"/>
    </w:rPr>
  </w:style>
  <w:style w:type="paragraph" w:customStyle="1" w:styleId="93E6DEC41CB248DE8AD0A3DDFD03E85B7">
    <w:name w:val="93E6DEC41CB248DE8AD0A3DDFD03E85B7"/>
    <w:rsid w:val="002B508D"/>
    <w:pPr>
      <w:spacing w:before="100" w:after="200" w:line="276" w:lineRule="auto"/>
    </w:pPr>
    <w:rPr>
      <w:rFonts w:ascii="Tahoma" w:hAnsi="Tahoma"/>
      <w:szCs w:val="20"/>
    </w:rPr>
  </w:style>
  <w:style w:type="paragraph" w:customStyle="1" w:styleId="66C7BB6E73E641F2ADCCAA41F8530A407">
    <w:name w:val="66C7BB6E73E641F2ADCCAA41F8530A407"/>
    <w:rsid w:val="002B508D"/>
    <w:pPr>
      <w:spacing w:before="100" w:after="200" w:line="276" w:lineRule="auto"/>
    </w:pPr>
    <w:rPr>
      <w:rFonts w:ascii="Tahoma" w:hAnsi="Tahoma"/>
      <w:szCs w:val="20"/>
    </w:rPr>
  </w:style>
  <w:style w:type="paragraph" w:customStyle="1" w:styleId="A992A25E23004C1A9768D8D0E83D5BC77">
    <w:name w:val="A992A25E23004C1A9768D8D0E83D5BC77"/>
    <w:rsid w:val="002B508D"/>
    <w:pPr>
      <w:spacing w:before="100" w:after="200" w:line="276" w:lineRule="auto"/>
    </w:pPr>
    <w:rPr>
      <w:rFonts w:ascii="Tahoma" w:hAnsi="Tahoma"/>
      <w:szCs w:val="20"/>
    </w:rPr>
  </w:style>
  <w:style w:type="paragraph" w:customStyle="1" w:styleId="E1A082D41D9F468B917D6D0948779CF17">
    <w:name w:val="E1A082D41D9F468B917D6D0948779CF17"/>
    <w:rsid w:val="002B508D"/>
    <w:pPr>
      <w:spacing w:before="100" w:after="200" w:line="276" w:lineRule="auto"/>
    </w:pPr>
    <w:rPr>
      <w:rFonts w:ascii="Tahoma" w:hAnsi="Tahoma"/>
      <w:szCs w:val="20"/>
    </w:rPr>
  </w:style>
  <w:style w:type="paragraph" w:customStyle="1" w:styleId="EAD74450F9B9475B925AE727333624F47">
    <w:name w:val="EAD74450F9B9475B925AE727333624F47"/>
    <w:rsid w:val="002B508D"/>
    <w:pPr>
      <w:spacing w:before="100" w:after="200" w:line="276" w:lineRule="auto"/>
    </w:pPr>
    <w:rPr>
      <w:rFonts w:ascii="Tahoma" w:hAnsi="Tahoma"/>
      <w:szCs w:val="20"/>
    </w:rPr>
  </w:style>
  <w:style w:type="paragraph" w:customStyle="1" w:styleId="10A7F18E31864BF7A222077E001BF7827">
    <w:name w:val="10A7F18E31864BF7A222077E001BF7827"/>
    <w:rsid w:val="002B508D"/>
    <w:pPr>
      <w:spacing w:before="100" w:after="200" w:line="276" w:lineRule="auto"/>
    </w:pPr>
    <w:rPr>
      <w:rFonts w:ascii="Tahoma" w:hAnsi="Tahoma"/>
      <w:szCs w:val="20"/>
    </w:rPr>
  </w:style>
  <w:style w:type="paragraph" w:customStyle="1" w:styleId="5D98B43772604F74AF00CC1A181C9B7E7">
    <w:name w:val="5D98B43772604F74AF00CC1A181C9B7E7"/>
    <w:rsid w:val="002B508D"/>
    <w:pPr>
      <w:spacing w:before="100" w:after="200" w:line="276" w:lineRule="auto"/>
    </w:pPr>
    <w:rPr>
      <w:rFonts w:ascii="Tahoma" w:hAnsi="Tahoma"/>
      <w:szCs w:val="20"/>
    </w:rPr>
  </w:style>
  <w:style w:type="paragraph" w:customStyle="1" w:styleId="76654CC3CE324E5B884F9F0D6DB669D47">
    <w:name w:val="76654CC3CE324E5B884F9F0D6DB669D47"/>
    <w:rsid w:val="002B508D"/>
    <w:pPr>
      <w:spacing w:before="100" w:after="200" w:line="276" w:lineRule="auto"/>
    </w:pPr>
    <w:rPr>
      <w:rFonts w:ascii="Tahoma" w:hAnsi="Tahoma"/>
      <w:szCs w:val="20"/>
    </w:rPr>
  </w:style>
  <w:style w:type="paragraph" w:customStyle="1" w:styleId="DD7C47367AA942CEA3D6179DA50DCAF36">
    <w:name w:val="DD7C47367AA942CEA3D6179DA50DCAF36"/>
    <w:rsid w:val="002B508D"/>
    <w:pPr>
      <w:spacing w:before="100" w:after="200" w:line="276" w:lineRule="auto"/>
    </w:pPr>
    <w:rPr>
      <w:rFonts w:ascii="Tahoma" w:hAnsi="Tahoma"/>
      <w:szCs w:val="20"/>
    </w:rPr>
  </w:style>
  <w:style w:type="paragraph" w:customStyle="1" w:styleId="5C4EFC3602654D88990B981CFAB707477">
    <w:name w:val="5C4EFC3602654D88990B981CFAB707477"/>
    <w:rsid w:val="002B508D"/>
    <w:pPr>
      <w:spacing w:before="100" w:after="200" w:line="276" w:lineRule="auto"/>
    </w:pPr>
    <w:rPr>
      <w:rFonts w:ascii="Tahoma" w:hAnsi="Tahoma"/>
      <w:szCs w:val="20"/>
    </w:rPr>
  </w:style>
  <w:style w:type="paragraph" w:customStyle="1" w:styleId="0EB5D54094254EE9953B9E91EE9580C67">
    <w:name w:val="0EB5D54094254EE9953B9E91EE9580C67"/>
    <w:rsid w:val="002B508D"/>
    <w:pPr>
      <w:spacing w:before="100" w:after="200" w:line="276" w:lineRule="auto"/>
    </w:pPr>
    <w:rPr>
      <w:rFonts w:ascii="Tahoma" w:hAnsi="Tahoma"/>
      <w:szCs w:val="20"/>
    </w:rPr>
  </w:style>
  <w:style w:type="paragraph" w:customStyle="1" w:styleId="243BE6EDD63C4744983AA286D28F75EF7">
    <w:name w:val="243BE6EDD63C4744983AA286D28F75EF7"/>
    <w:rsid w:val="002B508D"/>
    <w:pPr>
      <w:spacing w:before="100" w:after="200" w:line="276" w:lineRule="auto"/>
    </w:pPr>
    <w:rPr>
      <w:rFonts w:ascii="Tahoma" w:hAnsi="Tahoma"/>
      <w:szCs w:val="20"/>
    </w:rPr>
  </w:style>
  <w:style w:type="paragraph" w:customStyle="1" w:styleId="88425532138B43BFB25D326389F584F97">
    <w:name w:val="88425532138B43BFB25D326389F584F97"/>
    <w:rsid w:val="002B508D"/>
    <w:pPr>
      <w:spacing w:before="100" w:after="200" w:line="276" w:lineRule="auto"/>
    </w:pPr>
    <w:rPr>
      <w:rFonts w:ascii="Tahoma" w:hAnsi="Tahoma"/>
      <w:szCs w:val="20"/>
    </w:rPr>
  </w:style>
  <w:style w:type="paragraph" w:customStyle="1" w:styleId="4272051476EF4FCF91ABA5FBA126BA0C7">
    <w:name w:val="4272051476EF4FCF91ABA5FBA126BA0C7"/>
    <w:rsid w:val="002B508D"/>
    <w:pPr>
      <w:spacing w:before="100" w:after="200" w:line="276" w:lineRule="auto"/>
    </w:pPr>
    <w:rPr>
      <w:rFonts w:ascii="Tahoma" w:hAnsi="Tahoma"/>
      <w:szCs w:val="20"/>
    </w:rPr>
  </w:style>
  <w:style w:type="paragraph" w:customStyle="1" w:styleId="78C9B6F3D16E44289716B4068FC8A0EA7">
    <w:name w:val="78C9B6F3D16E44289716B4068FC8A0EA7"/>
    <w:rsid w:val="002B508D"/>
    <w:pPr>
      <w:spacing w:before="100" w:after="200" w:line="276" w:lineRule="auto"/>
    </w:pPr>
    <w:rPr>
      <w:rFonts w:ascii="Tahoma" w:hAnsi="Tahoma"/>
      <w:szCs w:val="20"/>
    </w:rPr>
  </w:style>
  <w:style w:type="paragraph" w:customStyle="1" w:styleId="B5F3846B18BD4ECA8F58C624FA2676DF7">
    <w:name w:val="B5F3846B18BD4ECA8F58C624FA2676DF7"/>
    <w:rsid w:val="002B508D"/>
    <w:pPr>
      <w:spacing w:before="100" w:after="200" w:line="276" w:lineRule="auto"/>
    </w:pPr>
    <w:rPr>
      <w:rFonts w:ascii="Tahoma" w:hAnsi="Tahoma"/>
      <w:szCs w:val="20"/>
    </w:rPr>
  </w:style>
  <w:style w:type="paragraph" w:customStyle="1" w:styleId="A2A4C3C63D704E4E9605643F954DB14E7">
    <w:name w:val="A2A4C3C63D704E4E9605643F954DB14E7"/>
    <w:rsid w:val="002B508D"/>
    <w:pPr>
      <w:spacing w:before="100" w:after="200" w:line="276" w:lineRule="auto"/>
    </w:pPr>
    <w:rPr>
      <w:rFonts w:ascii="Tahoma" w:hAnsi="Tahoma"/>
      <w:szCs w:val="20"/>
    </w:rPr>
  </w:style>
  <w:style w:type="paragraph" w:customStyle="1" w:styleId="370DA99D4B4F4A29930E211CC41F2EFC6">
    <w:name w:val="370DA99D4B4F4A29930E211CC41F2EFC6"/>
    <w:rsid w:val="002B508D"/>
    <w:pPr>
      <w:spacing w:before="100" w:after="200" w:line="276" w:lineRule="auto"/>
    </w:pPr>
    <w:rPr>
      <w:rFonts w:ascii="Tahoma" w:hAnsi="Tahoma"/>
      <w:szCs w:val="20"/>
    </w:rPr>
  </w:style>
  <w:style w:type="paragraph" w:customStyle="1" w:styleId="0800585C1B864705A49A3BE069DCD3DC7">
    <w:name w:val="0800585C1B864705A49A3BE069DCD3DC7"/>
    <w:rsid w:val="002B508D"/>
    <w:pPr>
      <w:spacing w:before="100" w:after="200" w:line="276" w:lineRule="auto"/>
    </w:pPr>
    <w:rPr>
      <w:rFonts w:ascii="Tahoma" w:hAnsi="Tahoma"/>
      <w:szCs w:val="20"/>
    </w:rPr>
  </w:style>
  <w:style w:type="paragraph" w:customStyle="1" w:styleId="9FE657B6CCCF44CB98548EF8530840337">
    <w:name w:val="9FE657B6CCCF44CB98548EF8530840337"/>
    <w:rsid w:val="002B508D"/>
    <w:pPr>
      <w:spacing w:before="100" w:after="200" w:line="276" w:lineRule="auto"/>
    </w:pPr>
    <w:rPr>
      <w:rFonts w:ascii="Tahoma" w:hAnsi="Tahoma"/>
      <w:szCs w:val="20"/>
    </w:rPr>
  </w:style>
  <w:style w:type="paragraph" w:customStyle="1" w:styleId="AE0C00AC5C2E48EB843E19F996546E917">
    <w:name w:val="AE0C00AC5C2E48EB843E19F996546E917"/>
    <w:rsid w:val="002B508D"/>
    <w:pPr>
      <w:spacing w:before="100" w:after="200" w:line="276" w:lineRule="auto"/>
    </w:pPr>
    <w:rPr>
      <w:rFonts w:ascii="Tahoma" w:hAnsi="Tahoma"/>
      <w:szCs w:val="20"/>
    </w:rPr>
  </w:style>
  <w:style w:type="paragraph" w:customStyle="1" w:styleId="1A1D9008B263437080F8EF45D053B2B37">
    <w:name w:val="1A1D9008B263437080F8EF45D053B2B37"/>
    <w:rsid w:val="002B508D"/>
    <w:pPr>
      <w:spacing w:before="100" w:after="200" w:line="276" w:lineRule="auto"/>
    </w:pPr>
    <w:rPr>
      <w:rFonts w:ascii="Tahoma" w:hAnsi="Tahoma"/>
      <w:szCs w:val="20"/>
    </w:rPr>
  </w:style>
  <w:style w:type="paragraph" w:customStyle="1" w:styleId="15CC60C350B649E7B953F558AC384E187">
    <w:name w:val="15CC60C350B649E7B953F558AC384E187"/>
    <w:rsid w:val="002B508D"/>
    <w:pPr>
      <w:spacing w:before="100" w:after="200" w:line="276" w:lineRule="auto"/>
    </w:pPr>
    <w:rPr>
      <w:rFonts w:ascii="Tahoma" w:hAnsi="Tahoma"/>
      <w:szCs w:val="20"/>
    </w:rPr>
  </w:style>
  <w:style w:type="paragraph" w:customStyle="1" w:styleId="DBFB3C424221462E96EC9CCAD7D8CA776">
    <w:name w:val="DBFB3C424221462E96EC9CCAD7D8CA776"/>
    <w:rsid w:val="002B508D"/>
    <w:pPr>
      <w:spacing w:before="100" w:after="200" w:line="276" w:lineRule="auto"/>
    </w:pPr>
    <w:rPr>
      <w:rFonts w:ascii="Tahoma" w:hAnsi="Tahoma"/>
      <w:szCs w:val="20"/>
    </w:rPr>
  </w:style>
  <w:style w:type="paragraph" w:customStyle="1" w:styleId="ADCF9C01A310446E9E072922E95B99987">
    <w:name w:val="ADCF9C01A310446E9E072922E95B99987"/>
    <w:rsid w:val="002B508D"/>
    <w:pPr>
      <w:spacing w:before="100" w:after="200" w:line="276" w:lineRule="auto"/>
    </w:pPr>
    <w:rPr>
      <w:rFonts w:ascii="Tahoma" w:hAnsi="Tahoma"/>
      <w:szCs w:val="20"/>
    </w:rPr>
  </w:style>
  <w:style w:type="paragraph" w:customStyle="1" w:styleId="AB78029F88894D94935ADDD1C26F477D7">
    <w:name w:val="AB78029F88894D94935ADDD1C26F477D7"/>
    <w:rsid w:val="002B508D"/>
    <w:pPr>
      <w:spacing w:before="100" w:after="200" w:line="276" w:lineRule="auto"/>
    </w:pPr>
    <w:rPr>
      <w:rFonts w:ascii="Tahoma" w:hAnsi="Tahoma"/>
      <w:szCs w:val="20"/>
    </w:rPr>
  </w:style>
  <w:style w:type="paragraph" w:customStyle="1" w:styleId="45508D30EAEF47A98DBD9A3612D35C3B6">
    <w:name w:val="45508D30EAEF47A98DBD9A3612D35C3B6"/>
    <w:rsid w:val="002B508D"/>
    <w:pPr>
      <w:spacing w:before="100" w:after="200" w:line="276" w:lineRule="auto"/>
    </w:pPr>
    <w:rPr>
      <w:rFonts w:ascii="Tahoma" w:hAnsi="Tahoma"/>
      <w:szCs w:val="20"/>
    </w:rPr>
  </w:style>
  <w:style w:type="paragraph" w:customStyle="1" w:styleId="DF1A0771A12A4988AB28F64DFE7413D47">
    <w:name w:val="DF1A0771A12A4988AB28F64DFE7413D47"/>
    <w:rsid w:val="002B508D"/>
    <w:pPr>
      <w:spacing w:before="100" w:after="200" w:line="276" w:lineRule="auto"/>
    </w:pPr>
    <w:rPr>
      <w:rFonts w:ascii="Tahoma" w:hAnsi="Tahoma"/>
      <w:szCs w:val="20"/>
    </w:rPr>
  </w:style>
  <w:style w:type="paragraph" w:customStyle="1" w:styleId="C1F0A95906B54044BFE07F5FA6BA65597">
    <w:name w:val="C1F0A95906B54044BFE07F5FA6BA65597"/>
    <w:rsid w:val="002B508D"/>
    <w:pPr>
      <w:spacing w:before="100" w:after="200" w:line="276" w:lineRule="auto"/>
    </w:pPr>
    <w:rPr>
      <w:rFonts w:ascii="Tahoma" w:hAnsi="Tahoma"/>
      <w:szCs w:val="20"/>
    </w:rPr>
  </w:style>
  <w:style w:type="paragraph" w:customStyle="1" w:styleId="1ECDE5B38C634AB8AD7C229AF8B4364C7">
    <w:name w:val="1ECDE5B38C634AB8AD7C229AF8B4364C7"/>
    <w:rsid w:val="002B508D"/>
    <w:pPr>
      <w:spacing w:before="100" w:after="200" w:line="276" w:lineRule="auto"/>
    </w:pPr>
    <w:rPr>
      <w:rFonts w:ascii="Tahoma" w:hAnsi="Tahoma"/>
      <w:szCs w:val="20"/>
    </w:rPr>
  </w:style>
  <w:style w:type="paragraph" w:customStyle="1" w:styleId="DB3DFFB4AA2D4572B9397D5CB741EEC27">
    <w:name w:val="DB3DFFB4AA2D4572B9397D5CB741EEC27"/>
    <w:rsid w:val="002B508D"/>
    <w:pPr>
      <w:spacing w:before="100" w:after="200" w:line="276" w:lineRule="auto"/>
    </w:pPr>
    <w:rPr>
      <w:rFonts w:ascii="Tahoma" w:hAnsi="Tahoma"/>
      <w:szCs w:val="20"/>
    </w:rPr>
  </w:style>
  <w:style w:type="paragraph" w:customStyle="1" w:styleId="8805053F9943400F9EC010BC8957BF8E7">
    <w:name w:val="8805053F9943400F9EC010BC8957BF8E7"/>
    <w:rsid w:val="002B508D"/>
    <w:pPr>
      <w:spacing w:before="100" w:after="200" w:line="276" w:lineRule="auto"/>
    </w:pPr>
    <w:rPr>
      <w:rFonts w:ascii="Tahoma" w:hAnsi="Tahoma"/>
      <w:szCs w:val="20"/>
    </w:rPr>
  </w:style>
  <w:style w:type="paragraph" w:customStyle="1" w:styleId="778EABA404A449DA9A6CED51C8EF220A7">
    <w:name w:val="778EABA404A449DA9A6CED51C8EF220A7"/>
    <w:rsid w:val="002B508D"/>
    <w:pPr>
      <w:spacing w:before="100" w:after="200" w:line="276" w:lineRule="auto"/>
    </w:pPr>
    <w:rPr>
      <w:rFonts w:ascii="Tahoma" w:hAnsi="Tahoma"/>
      <w:szCs w:val="20"/>
    </w:rPr>
  </w:style>
  <w:style w:type="paragraph" w:customStyle="1" w:styleId="A3FD105F3AD24D338422C03E68A92D797">
    <w:name w:val="A3FD105F3AD24D338422C03E68A92D797"/>
    <w:rsid w:val="002B508D"/>
    <w:pPr>
      <w:spacing w:before="100" w:after="200" w:line="276" w:lineRule="auto"/>
    </w:pPr>
    <w:rPr>
      <w:rFonts w:ascii="Tahoma" w:hAnsi="Tahoma"/>
      <w:szCs w:val="20"/>
    </w:rPr>
  </w:style>
  <w:style w:type="paragraph" w:customStyle="1" w:styleId="49D1073676FA4E2B955294AD0C9D9A8D7">
    <w:name w:val="49D1073676FA4E2B955294AD0C9D9A8D7"/>
    <w:rsid w:val="002B508D"/>
    <w:pPr>
      <w:spacing w:before="100" w:after="200" w:line="276" w:lineRule="auto"/>
    </w:pPr>
    <w:rPr>
      <w:rFonts w:ascii="Tahoma" w:hAnsi="Tahoma"/>
      <w:szCs w:val="20"/>
    </w:rPr>
  </w:style>
  <w:style w:type="paragraph" w:customStyle="1" w:styleId="4138783CA7694D0BB9E7036B6C86441B7">
    <w:name w:val="4138783CA7694D0BB9E7036B6C86441B7"/>
    <w:rsid w:val="002B508D"/>
    <w:pPr>
      <w:spacing w:before="100" w:after="200" w:line="276" w:lineRule="auto"/>
    </w:pPr>
    <w:rPr>
      <w:rFonts w:ascii="Tahoma" w:hAnsi="Tahoma"/>
      <w:szCs w:val="20"/>
    </w:rPr>
  </w:style>
  <w:style w:type="paragraph" w:customStyle="1" w:styleId="254FCCB75DAC41DA89FC0543B8C033667">
    <w:name w:val="254FCCB75DAC41DA89FC0543B8C033667"/>
    <w:rsid w:val="002B508D"/>
    <w:pPr>
      <w:spacing w:before="100" w:after="200" w:line="276" w:lineRule="auto"/>
    </w:pPr>
    <w:rPr>
      <w:rFonts w:ascii="Tahoma" w:hAnsi="Tahoma"/>
      <w:szCs w:val="20"/>
    </w:rPr>
  </w:style>
  <w:style w:type="paragraph" w:customStyle="1" w:styleId="20D3030652734C82938A4E1738590B767">
    <w:name w:val="20D3030652734C82938A4E1738590B767"/>
    <w:rsid w:val="002B508D"/>
    <w:pPr>
      <w:spacing w:before="100" w:after="200" w:line="276" w:lineRule="auto"/>
    </w:pPr>
    <w:rPr>
      <w:rFonts w:ascii="Tahoma" w:hAnsi="Tahoma"/>
      <w:szCs w:val="20"/>
    </w:rPr>
  </w:style>
  <w:style w:type="paragraph" w:customStyle="1" w:styleId="60F1FFA7322E4D99806BBC881A72683B7">
    <w:name w:val="60F1FFA7322E4D99806BBC881A72683B7"/>
    <w:rsid w:val="002B508D"/>
    <w:pPr>
      <w:spacing w:before="100" w:after="200" w:line="276" w:lineRule="auto"/>
    </w:pPr>
    <w:rPr>
      <w:rFonts w:ascii="Tahoma" w:hAnsi="Tahoma"/>
      <w:szCs w:val="20"/>
    </w:rPr>
  </w:style>
  <w:style w:type="paragraph" w:customStyle="1" w:styleId="36B330D40BB94CFA948BFF3A7504F6E07">
    <w:name w:val="36B330D40BB94CFA948BFF3A7504F6E07"/>
    <w:rsid w:val="002B508D"/>
    <w:pPr>
      <w:spacing w:before="100" w:after="200" w:line="276" w:lineRule="auto"/>
    </w:pPr>
    <w:rPr>
      <w:rFonts w:ascii="Tahoma" w:hAnsi="Tahoma"/>
      <w:szCs w:val="20"/>
    </w:rPr>
  </w:style>
  <w:style w:type="paragraph" w:customStyle="1" w:styleId="222846711BE8441FBBB1E8066CDBA5247">
    <w:name w:val="222846711BE8441FBBB1E8066CDBA5247"/>
    <w:rsid w:val="002B508D"/>
    <w:pPr>
      <w:spacing w:before="100" w:after="200" w:line="276" w:lineRule="auto"/>
    </w:pPr>
    <w:rPr>
      <w:rFonts w:ascii="Tahoma" w:hAnsi="Tahoma"/>
      <w:szCs w:val="20"/>
    </w:rPr>
  </w:style>
  <w:style w:type="paragraph" w:customStyle="1" w:styleId="07F11101DB0C40928F47A7F6BDFC403F7">
    <w:name w:val="07F11101DB0C40928F47A7F6BDFC403F7"/>
    <w:rsid w:val="002B508D"/>
    <w:pPr>
      <w:spacing w:before="100" w:after="200" w:line="276" w:lineRule="auto"/>
    </w:pPr>
    <w:rPr>
      <w:rFonts w:ascii="Tahoma" w:hAnsi="Tahoma"/>
      <w:szCs w:val="20"/>
    </w:rPr>
  </w:style>
  <w:style w:type="paragraph" w:customStyle="1" w:styleId="D12110672CB1451C89E6F0711A21DFCA7">
    <w:name w:val="D12110672CB1451C89E6F0711A21DFCA7"/>
    <w:rsid w:val="002B508D"/>
    <w:pPr>
      <w:spacing w:before="100" w:after="200" w:line="276" w:lineRule="auto"/>
    </w:pPr>
    <w:rPr>
      <w:rFonts w:ascii="Tahoma" w:hAnsi="Tahoma"/>
      <w:szCs w:val="20"/>
    </w:rPr>
  </w:style>
  <w:style w:type="paragraph" w:customStyle="1" w:styleId="0124182646004F8095147E85E3E86B027">
    <w:name w:val="0124182646004F8095147E85E3E86B027"/>
    <w:rsid w:val="002B508D"/>
    <w:pPr>
      <w:spacing w:before="100" w:after="200" w:line="276" w:lineRule="auto"/>
    </w:pPr>
    <w:rPr>
      <w:rFonts w:ascii="Tahoma" w:hAnsi="Tahoma"/>
      <w:szCs w:val="20"/>
    </w:rPr>
  </w:style>
  <w:style w:type="paragraph" w:customStyle="1" w:styleId="E1E7F6CB492948CDA9819968F1BB9DF27">
    <w:name w:val="E1E7F6CB492948CDA9819968F1BB9DF27"/>
    <w:rsid w:val="002B508D"/>
    <w:pPr>
      <w:spacing w:before="100" w:after="200" w:line="276" w:lineRule="auto"/>
    </w:pPr>
    <w:rPr>
      <w:rFonts w:ascii="Tahoma" w:hAnsi="Tahoma"/>
      <w:szCs w:val="20"/>
    </w:rPr>
  </w:style>
  <w:style w:type="paragraph" w:customStyle="1" w:styleId="0BFBC39ABD7D4FBB87BA580A9F85A8267">
    <w:name w:val="0BFBC39ABD7D4FBB87BA580A9F85A8267"/>
    <w:rsid w:val="002B508D"/>
    <w:pPr>
      <w:spacing w:before="100" w:after="200" w:line="276" w:lineRule="auto"/>
    </w:pPr>
    <w:rPr>
      <w:rFonts w:ascii="Tahoma" w:hAnsi="Tahoma"/>
      <w:szCs w:val="20"/>
    </w:rPr>
  </w:style>
  <w:style w:type="paragraph" w:customStyle="1" w:styleId="1CD6BD07B6CA42FFB404BDEE272A784E7">
    <w:name w:val="1CD6BD07B6CA42FFB404BDEE272A784E7"/>
    <w:rsid w:val="002B508D"/>
    <w:pPr>
      <w:spacing w:before="100" w:after="200" w:line="276" w:lineRule="auto"/>
    </w:pPr>
    <w:rPr>
      <w:rFonts w:ascii="Tahoma" w:hAnsi="Tahoma"/>
      <w:szCs w:val="20"/>
    </w:rPr>
  </w:style>
  <w:style w:type="paragraph" w:customStyle="1" w:styleId="4D9C4587519048108547CF55041DDBA17">
    <w:name w:val="4D9C4587519048108547CF55041DDBA17"/>
    <w:rsid w:val="002B508D"/>
    <w:pPr>
      <w:spacing w:before="100" w:after="200" w:line="276" w:lineRule="auto"/>
    </w:pPr>
    <w:rPr>
      <w:rFonts w:ascii="Tahoma" w:hAnsi="Tahoma"/>
      <w:szCs w:val="20"/>
    </w:rPr>
  </w:style>
  <w:style w:type="paragraph" w:customStyle="1" w:styleId="0B458195ED344E80B022DA34ED5D22F27">
    <w:name w:val="0B458195ED344E80B022DA34ED5D22F27"/>
    <w:rsid w:val="002B508D"/>
    <w:pPr>
      <w:spacing w:before="100" w:after="200" w:line="276" w:lineRule="auto"/>
    </w:pPr>
    <w:rPr>
      <w:rFonts w:ascii="Tahoma" w:hAnsi="Tahoma"/>
      <w:szCs w:val="20"/>
    </w:rPr>
  </w:style>
  <w:style w:type="paragraph" w:customStyle="1" w:styleId="24230475365D4EDC88E9DB6A3EDCE64B7">
    <w:name w:val="24230475365D4EDC88E9DB6A3EDCE64B7"/>
    <w:rsid w:val="002B508D"/>
    <w:pPr>
      <w:spacing w:before="100" w:after="200" w:line="276" w:lineRule="auto"/>
    </w:pPr>
    <w:rPr>
      <w:rFonts w:ascii="Tahoma" w:hAnsi="Tahoma"/>
      <w:szCs w:val="20"/>
    </w:rPr>
  </w:style>
  <w:style w:type="paragraph" w:customStyle="1" w:styleId="23C0667D99854B0286C7D60BA3C5A87A7">
    <w:name w:val="23C0667D99854B0286C7D60BA3C5A87A7"/>
    <w:rsid w:val="002B508D"/>
    <w:pPr>
      <w:spacing w:before="100" w:after="200" w:line="276" w:lineRule="auto"/>
    </w:pPr>
    <w:rPr>
      <w:rFonts w:ascii="Tahoma" w:hAnsi="Tahoma"/>
      <w:szCs w:val="20"/>
    </w:rPr>
  </w:style>
  <w:style w:type="paragraph" w:customStyle="1" w:styleId="8099DE272DF147439DF789E81E745A777">
    <w:name w:val="8099DE272DF147439DF789E81E745A777"/>
    <w:rsid w:val="002B508D"/>
    <w:pPr>
      <w:spacing w:before="100" w:after="200" w:line="276" w:lineRule="auto"/>
    </w:pPr>
    <w:rPr>
      <w:rFonts w:ascii="Tahoma" w:hAnsi="Tahoma"/>
      <w:szCs w:val="20"/>
    </w:rPr>
  </w:style>
  <w:style w:type="paragraph" w:customStyle="1" w:styleId="36AF74913DB94DE5AD960759D0A9F7747">
    <w:name w:val="36AF74913DB94DE5AD960759D0A9F7747"/>
    <w:rsid w:val="002B508D"/>
    <w:pPr>
      <w:spacing w:before="100" w:after="200" w:line="276" w:lineRule="auto"/>
    </w:pPr>
    <w:rPr>
      <w:rFonts w:ascii="Tahoma" w:hAnsi="Tahoma"/>
      <w:szCs w:val="20"/>
    </w:rPr>
  </w:style>
  <w:style w:type="paragraph" w:customStyle="1" w:styleId="F22D6C2D7C224DD1B1844F4965CB03727">
    <w:name w:val="F22D6C2D7C224DD1B1844F4965CB03727"/>
    <w:rsid w:val="002B508D"/>
    <w:pPr>
      <w:spacing w:before="100" w:after="200" w:line="276" w:lineRule="auto"/>
    </w:pPr>
    <w:rPr>
      <w:rFonts w:ascii="Tahoma" w:hAnsi="Tahoma"/>
      <w:szCs w:val="20"/>
    </w:rPr>
  </w:style>
  <w:style w:type="paragraph" w:customStyle="1" w:styleId="4EEEA8A95D6E410DA03E783A15959DBC7">
    <w:name w:val="4EEEA8A95D6E410DA03E783A15959DBC7"/>
    <w:rsid w:val="002B508D"/>
    <w:pPr>
      <w:spacing w:before="100" w:after="200" w:line="276" w:lineRule="auto"/>
    </w:pPr>
    <w:rPr>
      <w:rFonts w:ascii="Tahoma" w:hAnsi="Tahoma"/>
      <w:szCs w:val="20"/>
    </w:rPr>
  </w:style>
  <w:style w:type="paragraph" w:customStyle="1" w:styleId="B18B5ABBF3DC440F837AD8E0E5E7392F7">
    <w:name w:val="B18B5ABBF3DC440F837AD8E0E5E7392F7"/>
    <w:rsid w:val="002B508D"/>
    <w:pPr>
      <w:spacing w:before="100" w:after="200" w:line="276" w:lineRule="auto"/>
    </w:pPr>
    <w:rPr>
      <w:rFonts w:ascii="Tahoma" w:hAnsi="Tahoma"/>
      <w:szCs w:val="20"/>
    </w:rPr>
  </w:style>
  <w:style w:type="paragraph" w:customStyle="1" w:styleId="96BD0692F6D246DFA0ECE1A5C7FD74027">
    <w:name w:val="96BD0692F6D246DFA0ECE1A5C7FD74027"/>
    <w:rsid w:val="002B508D"/>
    <w:pPr>
      <w:spacing w:before="100" w:after="200" w:line="276" w:lineRule="auto"/>
    </w:pPr>
    <w:rPr>
      <w:rFonts w:ascii="Tahoma" w:hAnsi="Tahoma"/>
      <w:szCs w:val="20"/>
    </w:rPr>
  </w:style>
  <w:style w:type="paragraph" w:customStyle="1" w:styleId="9C60AB8AC5AC44EAB0145917DB0D40867">
    <w:name w:val="9C60AB8AC5AC44EAB0145917DB0D40867"/>
    <w:rsid w:val="002B508D"/>
    <w:pPr>
      <w:spacing w:before="100" w:after="200" w:line="276" w:lineRule="auto"/>
    </w:pPr>
    <w:rPr>
      <w:rFonts w:ascii="Tahoma" w:hAnsi="Tahoma"/>
      <w:szCs w:val="20"/>
    </w:rPr>
  </w:style>
  <w:style w:type="paragraph" w:customStyle="1" w:styleId="C30E47244DE24BE5BB9128B205C58E047">
    <w:name w:val="C30E47244DE24BE5BB9128B205C58E047"/>
    <w:rsid w:val="002B508D"/>
    <w:pPr>
      <w:spacing w:before="100" w:after="200" w:line="276" w:lineRule="auto"/>
    </w:pPr>
    <w:rPr>
      <w:rFonts w:ascii="Tahoma" w:hAnsi="Tahoma"/>
      <w:szCs w:val="20"/>
    </w:rPr>
  </w:style>
  <w:style w:type="paragraph" w:customStyle="1" w:styleId="220BFC0D7F13401BAAE5CD2152803BCD7">
    <w:name w:val="220BFC0D7F13401BAAE5CD2152803BCD7"/>
    <w:rsid w:val="002B508D"/>
    <w:pPr>
      <w:spacing w:before="100" w:after="200" w:line="276" w:lineRule="auto"/>
    </w:pPr>
    <w:rPr>
      <w:rFonts w:ascii="Tahoma" w:hAnsi="Tahoma"/>
      <w:szCs w:val="20"/>
    </w:rPr>
  </w:style>
  <w:style w:type="paragraph" w:customStyle="1" w:styleId="112A001993274269B307DA8635D29F397">
    <w:name w:val="112A001993274269B307DA8635D29F397"/>
    <w:rsid w:val="002B508D"/>
    <w:pPr>
      <w:spacing w:before="100" w:after="200" w:line="276" w:lineRule="auto"/>
    </w:pPr>
    <w:rPr>
      <w:rFonts w:ascii="Tahoma" w:hAnsi="Tahoma"/>
      <w:szCs w:val="20"/>
    </w:rPr>
  </w:style>
  <w:style w:type="paragraph" w:customStyle="1" w:styleId="33C915ED0D5E424FA04C1F5A971E69747">
    <w:name w:val="33C915ED0D5E424FA04C1F5A971E69747"/>
    <w:rsid w:val="002B508D"/>
    <w:pPr>
      <w:spacing w:before="100" w:after="200" w:line="276" w:lineRule="auto"/>
    </w:pPr>
    <w:rPr>
      <w:rFonts w:ascii="Tahoma" w:hAnsi="Tahoma"/>
      <w:szCs w:val="20"/>
    </w:rPr>
  </w:style>
  <w:style w:type="paragraph" w:customStyle="1" w:styleId="6E29B29EA352421D93908B0F646E765F7">
    <w:name w:val="6E29B29EA352421D93908B0F646E765F7"/>
    <w:rsid w:val="002B508D"/>
    <w:pPr>
      <w:spacing w:before="100" w:after="200" w:line="276" w:lineRule="auto"/>
    </w:pPr>
    <w:rPr>
      <w:rFonts w:ascii="Tahoma" w:hAnsi="Tahoma"/>
      <w:szCs w:val="20"/>
    </w:rPr>
  </w:style>
  <w:style w:type="paragraph" w:customStyle="1" w:styleId="E83A1C1E0ECA45E4855337671F6863447">
    <w:name w:val="E83A1C1E0ECA45E4855337671F6863447"/>
    <w:rsid w:val="002B508D"/>
    <w:pPr>
      <w:spacing w:before="100" w:after="200" w:line="276" w:lineRule="auto"/>
    </w:pPr>
    <w:rPr>
      <w:rFonts w:ascii="Tahoma" w:hAnsi="Tahoma"/>
      <w:szCs w:val="20"/>
    </w:rPr>
  </w:style>
  <w:style w:type="paragraph" w:customStyle="1" w:styleId="E7B3CE3CB4454E66A22F7926A1159D207">
    <w:name w:val="E7B3CE3CB4454E66A22F7926A1159D207"/>
    <w:rsid w:val="002B508D"/>
    <w:pPr>
      <w:spacing w:before="100" w:after="200" w:line="276" w:lineRule="auto"/>
    </w:pPr>
    <w:rPr>
      <w:rFonts w:ascii="Tahoma" w:hAnsi="Tahoma"/>
      <w:szCs w:val="20"/>
    </w:rPr>
  </w:style>
  <w:style w:type="paragraph" w:customStyle="1" w:styleId="7CE9FCE24FA84A6499D9971C4C91B1F37">
    <w:name w:val="7CE9FCE24FA84A6499D9971C4C91B1F37"/>
    <w:rsid w:val="002B508D"/>
    <w:pPr>
      <w:spacing w:before="100" w:after="200" w:line="276" w:lineRule="auto"/>
    </w:pPr>
    <w:rPr>
      <w:rFonts w:ascii="Tahoma" w:hAnsi="Tahoma"/>
      <w:szCs w:val="20"/>
    </w:rPr>
  </w:style>
  <w:style w:type="paragraph" w:customStyle="1" w:styleId="FEE4152F34DF4890AB345629A0435D116">
    <w:name w:val="FEE4152F34DF4890AB345629A0435D116"/>
    <w:rsid w:val="002B508D"/>
    <w:pPr>
      <w:spacing w:before="100" w:after="200" w:line="276" w:lineRule="auto"/>
    </w:pPr>
    <w:rPr>
      <w:rFonts w:ascii="Tahoma" w:hAnsi="Tahoma"/>
      <w:szCs w:val="20"/>
    </w:rPr>
  </w:style>
  <w:style w:type="paragraph" w:customStyle="1" w:styleId="60374B7A383D4973BF6B969F38FAC9BD7">
    <w:name w:val="60374B7A383D4973BF6B969F38FAC9BD7"/>
    <w:rsid w:val="002B508D"/>
    <w:pPr>
      <w:spacing w:before="100" w:after="200" w:line="276" w:lineRule="auto"/>
    </w:pPr>
    <w:rPr>
      <w:rFonts w:ascii="Tahoma" w:hAnsi="Tahoma"/>
      <w:szCs w:val="20"/>
    </w:rPr>
  </w:style>
  <w:style w:type="paragraph" w:customStyle="1" w:styleId="D482996149A1465CA2829D243CFE44BD7">
    <w:name w:val="D482996149A1465CA2829D243CFE44BD7"/>
    <w:rsid w:val="002B508D"/>
    <w:pPr>
      <w:spacing w:before="100" w:after="200" w:line="276" w:lineRule="auto"/>
    </w:pPr>
    <w:rPr>
      <w:rFonts w:ascii="Tahoma" w:hAnsi="Tahoma"/>
      <w:szCs w:val="20"/>
    </w:rPr>
  </w:style>
  <w:style w:type="paragraph" w:customStyle="1" w:styleId="834F4B4F4FFE44059729A591B198BFB67">
    <w:name w:val="834F4B4F4FFE44059729A591B198BFB67"/>
    <w:rsid w:val="002B508D"/>
    <w:pPr>
      <w:spacing w:before="100" w:after="200" w:line="276" w:lineRule="auto"/>
    </w:pPr>
    <w:rPr>
      <w:rFonts w:ascii="Tahoma" w:hAnsi="Tahoma"/>
      <w:szCs w:val="20"/>
    </w:rPr>
  </w:style>
  <w:style w:type="paragraph" w:customStyle="1" w:styleId="D5A830D797FE4948BCF48B6FCD4529317">
    <w:name w:val="D5A830D797FE4948BCF48B6FCD4529317"/>
    <w:rsid w:val="002B508D"/>
    <w:pPr>
      <w:spacing w:before="100" w:after="200" w:line="276" w:lineRule="auto"/>
    </w:pPr>
    <w:rPr>
      <w:rFonts w:ascii="Tahoma" w:hAnsi="Tahoma"/>
      <w:szCs w:val="20"/>
    </w:rPr>
  </w:style>
  <w:style w:type="paragraph" w:customStyle="1" w:styleId="19792E7EDC9A4DB4AA1E5A706C912A167">
    <w:name w:val="19792E7EDC9A4DB4AA1E5A706C912A167"/>
    <w:rsid w:val="002B508D"/>
    <w:pPr>
      <w:spacing w:before="100" w:after="200" w:line="276" w:lineRule="auto"/>
    </w:pPr>
    <w:rPr>
      <w:rFonts w:ascii="Tahoma" w:hAnsi="Tahoma"/>
      <w:szCs w:val="20"/>
    </w:rPr>
  </w:style>
  <w:style w:type="paragraph" w:customStyle="1" w:styleId="0CD3A27D042E419991345E6BA2F25DBD7">
    <w:name w:val="0CD3A27D042E419991345E6BA2F25DBD7"/>
    <w:rsid w:val="002B508D"/>
    <w:pPr>
      <w:spacing w:before="100" w:after="200" w:line="276" w:lineRule="auto"/>
    </w:pPr>
    <w:rPr>
      <w:rFonts w:ascii="Tahoma" w:hAnsi="Tahoma"/>
      <w:szCs w:val="20"/>
    </w:rPr>
  </w:style>
  <w:style w:type="paragraph" w:customStyle="1" w:styleId="DB997786CD33423FB0BCE4E0C9728E217">
    <w:name w:val="DB997786CD33423FB0BCE4E0C9728E217"/>
    <w:rsid w:val="002B508D"/>
    <w:pPr>
      <w:spacing w:before="100" w:after="200" w:line="276" w:lineRule="auto"/>
    </w:pPr>
    <w:rPr>
      <w:rFonts w:ascii="Tahoma" w:hAnsi="Tahoma"/>
      <w:szCs w:val="20"/>
    </w:rPr>
  </w:style>
  <w:style w:type="paragraph" w:customStyle="1" w:styleId="EAF44443CC254D7794E59C46F2301DDD7">
    <w:name w:val="EAF44443CC254D7794E59C46F2301DDD7"/>
    <w:rsid w:val="002B508D"/>
    <w:pPr>
      <w:spacing w:before="100" w:after="200" w:line="276" w:lineRule="auto"/>
    </w:pPr>
    <w:rPr>
      <w:rFonts w:ascii="Tahoma" w:hAnsi="Tahoma"/>
      <w:szCs w:val="20"/>
    </w:rPr>
  </w:style>
  <w:style w:type="paragraph" w:customStyle="1" w:styleId="C24550DB6DB54B62BB26879D92FC3BED7">
    <w:name w:val="C24550DB6DB54B62BB26879D92FC3BED7"/>
    <w:rsid w:val="002B508D"/>
    <w:pPr>
      <w:spacing w:before="100" w:after="200" w:line="276" w:lineRule="auto"/>
    </w:pPr>
    <w:rPr>
      <w:rFonts w:ascii="Tahoma" w:hAnsi="Tahoma"/>
      <w:szCs w:val="20"/>
    </w:rPr>
  </w:style>
  <w:style w:type="paragraph" w:customStyle="1" w:styleId="C96CA8B5DE8F43B4A5EEE97FC6455ED87">
    <w:name w:val="C96CA8B5DE8F43B4A5EEE97FC6455ED87"/>
    <w:rsid w:val="002B508D"/>
    <w:pPr>
      <w:spacing w:before="100" w:after="200" w:line="276" w:lineRule="auto"/>
    </w:pPr>
    <w:rPr>
      <w:rFonts w:ascii="Tahoma" w:hAnsi="Tahoma"/>
      <w:szCs w:val="20"/>
    </w:rPr>
  </w:style>
  <w:style w:type="paragraph" w:customStyle="1" w:styleId="F48C936AF69D45949623B6ECAA7072AA7">
    <w:name w:val="F48C936AF69D45949623B6ECAA7072AA7"/>
    <w:rsid w:val="002B508D"/>
    <w:pPr>
      <w:spacing w:before="100" w:after="200" w:line="276" w:lineRule="auto"/>
    </w:pPr>
    <w:rPr>
      <w:rFonts w:ascii="Tahoma" w:hAnsi="Tahoma"/>
      <w:szCs w:val="20"/>
    </w:rPr>
  </w:style>
  <w:style w:type="paragraph" w:customStyle="1" w:styleId="BD53381DFA9642B2AD913AACA58B3A417">
    <w:name w:val="BD53381DFA9642B2AD913AACA58B3A417"/>
    <w:rsid w:val="002B508D"/>
    <w:pPr>
      <w:spacing w:before="100" w:after="200" w:line="276" w:lineRule="auto"/>
    </w:pPr>
    <w:rPr>
      <w:rFonts w:ascii="Tahoma" w:hAnsi="Tahoma"/>
      <w:szCs w:val="20"/>
    </w:rPr>
  </w:style>
  <w:style w:type="paragraph" w:customStyle="1" w:styleId="DFCABAE490CF474D8EDA4254B9B2DE767">
    <w:name w:val="DFCABAE490CF474D8EDA4254B9B2DE767"/>
    <w:rsid w:val="002B508D"/>
    <w:pPr>
      <w:spacing w:before="100" w:after="200" w:line="276" w:lineRule="auto"/>
    </w:pPr>
    <w:rPr>
      <w:rFonts w:ascii="Tahoma" w:hAnsi="Tahoma"/>
      <w:szCs w:val="20"/>
    </w:rPr>
  </w:style>
  <w:style w:type="paragraph" w:customStyle="1" w:styleId="CC8D6617AE154455904F4E1E0B4963E77">
    <w:name w:val="CC8D6617AE154455904F4E1E0B4963E77"/>
    <w:rsid w:val="002B508D"/>
    <w:pPr>
      <w:spacing w:before="100" w:after="200" w:line="276" w:lineRule="auto"/>
    </w:pPr>
    <w:rPr>
      <w:rFonts w:ascii="Tahoma" w:hAnsi="Tahoma"/>
      <w:szCs w:val="20"/>
    </w:rPr>
  </w:style>
  <w:style w:type="paragraph" w:customStyle="1" w:styleId="B7A28F4701844EDCB3E4BC9A4B83C83A7">
    <w:name w:val="B7A28F4701844EDCB3E4BC9A4B83C83A7"/>
    <w:rsid w:val="002B508D"/>
    <w:pPr>
      <w:spacing w:before="100" w:after="200" w:line="276" w:lineRule="auto"/>
    </w:pPr>
    <w:rPr>
      <w:rFonts w:ascii="Tahoma" w:hAnsi="Tahoma"/>
      <w:szCs w:val="20"/>
    </w:rPr>
  </w:style>
  <w:style w:type="paragraph" w:customStyle="1" w:styleId="47D2ACDB29A144759B884F726D8DBAC97">
    <w:name w:val="47D2ACDB29A144759B884F726D8DBAC97"/>
    <w:rsid w:val="002B508D"/>
    <w:pPr>
      <w:spacing w:before="100" w:after="200" w:line="276" w:lineRule="auto"/>
    </w:pPr>
    <w:rPr>
      <w:rFonts w:ascii="Tahoma" w:hAnsi="Tahoma"/>
      <w:szCs w:val="20"/>
    </w:rPr>
  </w:style>
  <w:style w:type="paragraph" w:customStyle="1" w:styleId="F2F9F1D15A5C4B108508DE32588C67257">
    <w:name w:val="F2F9F1D15A5C4B108508DE32588C67257"/>
    <w:rsid w:val="002B508D"/>
    <w:pPr>
      <w:spacing w:before="100" w:after="200" w:line="276" w:lineRule="auto"/>
    </w:pPr>
    <w:rPr>
      <w:rFonts w:ascii="Tahoma" w:hAnsi="Tahoma"/>
      <w:szCs w:val="20"/>
    </w:rPr>
  </w:style>
  <w:style w:type="paragraph" w:customStyle="1" w:styleId="08BEF764E37C4E02AE48226DB8A753F57">
    <w:name w:val="08BEF764E37C4E02AE48226DB8A753F57"/>
    <w:rsid w:val="002B508D"/>
    <w:pPr>
      <w:spacing w:before="100" w:after="200" w:line="276" w:lineRule="auto"/>
    </w:pPr>
    <w:rPr>
      <w:rFonts w:ascii="Tahoma" w:hAnsi="Tahoma"/>
      <w:szCs w:val="20"/>
    </w:rPr>
  </w:style>
  <w:style w:type="paragraph" w:customStyle="1" w:styleId="D75A5A1A00A84032AB3CCB3FA01C67F37">
    <w:name w:val="D75A5A1A00A84032AB3CCB3FA01C67F37"/>
    <w:rsid w:val="002B508D"/>
    <w:pPr>
      <w:spacing w:before="100" w:after="200" w:line="276" w:lineRule="auto"/>
    </w:pPr>
    <w:rPr>
      <w:rFonts w:ascii="Tahoma" w:hAnsi="Tahoma"/>
      <w:szCs w:val="20"/>
    </w:rPr>
  </w:style>
  <w:style w:type="paragraph" w:customStyle="1" w:styleId="C5041194BF2B4FBEA80ED6B23B2B47D57">
    <w:name w:val="C5041194BF2B4FBEA80ED6B23B2B47D57"/>
    <w:rsid w:val="002B508D"/>
    <w:pPr>
      <w:spacing w:before="100" w:after="200" w:line="276" w:lineRule="auto"/>
    </w:pPr>
    <w:rPr>
      <w:rFonts w:ascii="Tahoma" w:hAnsi="Tahoma"/>
      <w:szCs w:val="20"/>
    </w:rPr>
  </w:style>
  <w:style w:type="paragraph" w:customStyle="1" w:styleId="68A5E1BE4D2A41A3A23922148F03E6427">
    <w:name w:val="68A5E1BE4D2A41A3A23922148F03E6427"/>
    <w:rsid w:val="002B508D"/>
    <w:pPr>
      <w:spacing w:before="100" w:after="200" w:line="276" w:lineRule="auto"/>
    </w:pPr>
    <w:rPr>
      <w:rFonts w:ascii="Tahoma" w:hAnsi="Tahoma"/>
      <w:szCs w:val="20"/>
    </w:rPr>
  </w:style>
  <w:style w:type="paragraph" w:customStyle="1" w:styleId="3500BCE3DE5045D1BE8307BE73AE5A2B7">
    <w:name w:val="3500BCE3DE5045D1BE8307BE73AE5A2B7"/>
    <w:rsid w:val="002B508D"/>
    <w:pPr>
      <w:spacing w:before="100" w:after="200" w:line="276" w:lineRule="auto"/>
    </w:pPr>
    <w:rPr>
      <w:rFonts w:ascii="Tahoma" w:hAnsi="Tahoma"/>
      <w:szCs w:val="20"/>
    </w:rPr>
  </w:style>
  <w:style w:type="paragraph" w:customStyle="1" w:styleId="DC96EFD65B1C4994BCB6B0B43E36686A7">
    <w:name w:val="DC96EFD65B1C4994BCB6B0B43E36686A7"/>
    <w:rsid w:val="002B508D"/>
    <w:pPr>
      <w:spacing w:before="100" w:after="200" w:line="276" w:lineRule="auto"/>
    </w:pPr>
    <w:rPr>
      <w:rFonts w:ascii="Tahoma" w:hAnsi="Tahoma"/>
      <w:szCs w:val="20"/>
    </w:rPr>
  </w:style>
  <w:style w:type="paragraph" w:customStyle="1" w:styleId="EB0AC69EE330449E985A298081554B787">
    <w:name w:val="EB0AC69EE330449E985A298081554B787"/>
    <w:rsid w:val="002B508D"/>
    <w:pPr>
      <w:spacing w:before="100" w:after="200" w:line="276" w:lineRule="auto"/>
    </w:pPr>
    <w:rPr>
      <w:rFonts w:ascii="Tahoma" w:hAnsi="Tahoma"/>
      <w:szCs w:val="20"/>
    </w:rPr>
  </w:style>
  <w:style w:type="paragraph" w:customStyle="1" w:styleId="870E18DF19CC4AE1BE48415DA7D703C87">
    <w:name w:val="870E18DF19CC4AE1BE48415DA7D703C87"/>
    <w:rsid w:val="002B508D"/>
    <w:pPr>
      <w:spacing w:before="100" w:after="200" w:line="276" w:lineRule="auto"/>
    </w:pPr>
    <w:rPr>
      <w:rFonts w:ascii="Tahoma" w:hAnsi="Tahoma"/>
      <w:szCs w:val="20"/>
    </w:rPr>
  </w:style>
  <w:style w:type="paragraph" w:customStyle="1" w:styleId="1BEE23F7F1D64572846CCBAA7DE8FE256">
    <w:name w:val="1BEE23F7F1D64572846CCBAA7DE8FE256"/>
    <w:rsid w:val="002B508D"/>
    <w:pPr>
      <w:spacing w:before="100" w:after="200" w:line="276" w:lineRule="auto"/>
    </w:pPr>
    <w:rPr>
      <w:rFonts w:ascii="Tahoma" w:hAnsi="Tahoma"/>
      <w:szCs w:val="20"/>
    </w:rPr>
  </w:style>
  <w:style w:type="paragraph" w:customStyle="1" w:styleId="E2919A59C7F9448D9FC831B0AD9AA4C97">
    <w:name w:val="E2919A59C7F9448D9FC831B0AD9AA4C97"/>
    <w:rsid w:val="002B508D"/>
    <w:pPr>
      <w:spacing w:before="100" w:after="200" w:line="276" w:lineRule="auto"/>
    </w:pPr>
    <w:rPr>
      <w:rFonts w:ascii="Tahoma" w:hAnsi="Tahoma"/>
      <w:szCs w:val="20"/>
    </w:rPr>
  </w:style>
  <w:style w:type="paragraph" w:customStyle="1" w:styleId="2DDBB254433442DF990C95CC24AA2CDE7">
    <w:name w:val="2DDBB254433442DF990C95CC24AA2CDE7"/>
    <w:rsid w:val="002B508D"/>
    <w:pPr>
      <w:spacing w:before="100" w:after="200" w:line="276" w:lineRule="auto"/>
    </w:pPr>
    <w:rPr>
      <w:rFonts w:ascii="Tahoma" w:hAnsi="Tahoma"/>
      <w:szCs w:val="20"/>
    </w:rPr>
  </w:style>
  <w:style w:type="paragraph" w:customStyle="1" w:styleId="F5584728D9314096B47C0850CA805EE97">
    <w:name w:val="F5584728D9314096B47C0850CA805EE97"/>
    <w:rsid w:val="002B508D"/>
    <w:pPr>
      <w:spacing w:before="100" w:after="200" w:line="276" w:lineRule="auto"/>
    </w:pPr>
    <w:rPr>
      <w:rFonts w:ascii="Tahoma" w:hAnsi="Tahoma"/>
      <w:szCs w:val="20"/>
    </w:rPr>
  </w:style>
  <w:style w:type="paragraph" w:customStyle="1" w:styleId="61C22C5D0FAC4959B8AAE7626C14B59C7">
    <w:name w:val="61C22C5D0FAC4959B8AAE7626C14B59C7"/>
    <w:rsid w:val="002B508D"/>
    <w:pPr>
      <w:spacing w:before="100" w:after="200" w:line="276" w:lineRule="auto"/>
    </w:pPr>
    <w:rPr>
      <w:rFonts w:ascii="Tahoma" w:hAnsi="Tahoma"/>
      <w:szCs w:val="20"/>
    </w:rPr>
  </w:style>
  <w:style w:type="paragraph" w:customStyle="1" w:styleId="6610D088746C43D4BC914DA4D04F0DE27">
    <w:name w:val="6610D088746C43D4BC914DA4D04F0DE27"/>
    <w:rsid w:val="002B508D"/>
    <w:pPr>
      <w:spacing w:before="100" w:after="200" w:line="276" w:lineRule="auto"/>
    </w:pPr>
    <w:rPr>
      <w:rFonts w:ascii="Tahoma" w:hAnsi="Tahoma"/>
      <w:szCs w:val="20"/>
    </w:rPr>
  </w:style>
  <w:style w:type="paragraph" w:customStyle="1" w:styleId="D3C233C5A599430BB523C2B75F1C5AF17">
    <w:name w:val="D3C233C5A599430BB523C2B75F1C5AF17"/>
    <w:rsid w:val="002B508D"/>
    <w:pPr>
      <w:spacing w:before="100" w:after="200" w:line="276" w:lineRule="auto"/>
    </w:pPr>
    <w:rPr>
      <w:rFonts w:ascii="Tahoma" w:hAnsi="Tahoma"/>
      <w:szCs w:val="20"/>
    </w:rPr>
  </w:style>
  <w:style w:type="paragraph" w:customStyle="1" w:styleId="BE7E3A3FE8D84890AD9F5B543C9805167">
    <w:name w:val="BE7E3A3FE8D84890AD9F5B543C9805167"/>
    <w:rsid w:val="002B508D"/>
    <w:pPr>
      <w:spacing w:before="100" w:after="200" w:line="276" w:lineRule="auto"/>
    </w:pPr>
    <w:rPr>
      <w:rFonts w:ascii="Tahoma" w:hAnsi="Tahoma"/>
      <w:szCs w:val="20"/>
    </w:rPr>
  </w:style>
  <w:style w:type="paragraph" w:customStyle="1" w:styleId="F169D55BECEB43D7B7D3E6BDE26FE17C7">
    <w:name w:val="F169D55BECEB43D7B7D3E6BDE26FE17C7"/>
    <w:rsid w:val="002B508D"/>
    <w:pPr>
      <w:spacing w:before="100" w:after="200" w:line="276" w:lineRule="auto"/>
    </w:pPr>
    <w:rPr>
      <w:rFonts w:ascii="Tahoma" w:hAnsi="Tahoma"/>
      <w:szCs w:val="20"/>
    </w:rPr>
  </w:style>
  <w:style w:type="paragraph" w:customStyle="1" w:styleId="C47424951032438E9EC38A0F10BB66347">
    <w:name w:val="C47424951032438E9EC38A0F10BB66347"/>
    <w:rsid w:val="002B508D"/>
    <w:pPr>
      <w:spacing w:before="100" w:after="200" w:line="276" w:lineRule="auto"/>
    </w:pPr>
    <w:rPr>
      <w:rFonts w:ascii="Tahoma" w:hAnsi="Tahoma"/>
      <w:szCs w:val="20"/>
    </w:rPr>
  </w:style>
  <w:style w:type="paragraph" w:customStyle="1" w:styleId="40255DFF05654A6BAFE97380C00CD1676">
    <w:name w:val="40255DFF05654A6BAFE97380C00CD1676"/>
    <w:rsid w:val="002B508D"/>
    <w:pPr>
      <w:spacing w:before="100" w:after="200" w:line="276" w:lineRule="auto"/>
    </w:pPr>
    <w:rPr>
      <w:rFonts w:ascii="Tahoma" w:hAnsi="Tahoma"/>
      <w:szCs w:val="20"/>
    </w:rPr>
  </w:style>
  <w:style w:type="paragraph" w:customStyle="1" w:styleId="A45BBD23A62047078690C47322EC9FDB6">
    <w:name w:val="A45BBD23A62047078690C47322EC9FDB6"/>
    <w:rsid w:val="002B508D"/>
    <w:pPr>
      <w:spacing w:before="100" w:after="200" w:line="276" w:lineRule="auto"/>
    </w:pPr>
    <w:rPr>
      <w:rFonts w:ascii="Tahoma" w:hAnsi="Tahoma"/>
      <w:szCs w:val="20"/>
    </w:rPr>
  </w:style>
  <w:style w:type="paragraph" w:customStyle="1" w:styleId="13F37F94A1EE44A1B3C4B901FDA179636">
    <w:name w:val="13F37F94A1EE44A1B3C4B901FDA179636"/>
    <w:rsid w:val="002B508D"/>
    <w:pPr>
      <w:spacing w:before="100" w:after="200" w:line="276" w:lineRule="auto"/>
    </w:pPr>
    <w:rPr>
      <w:rFonts w:ascii="Tahoma" w:hAnsi="Tahoma"/>
      <w:szCs w:val="20"/>
    </w:rPr>
  </w:style>
  <w:style w:type="paragraph" w:customStyle="1" w:styleId="5981A4762DCE45279DC88F435E236B0D6">
    <w:name w:val="5981A4762DCE45279DC88F435E236B0D6"/>
    <w:rsid w:val="002B508D"/>
    <w:pPr>
      <w:spacing w:before="100" w:after="200" w:line="276" w:lineRule="auto"/>
    </w:pPr>
    <w:rPr>
      <w:rFonts w:ascii="Tahoma" w:hAnsi="Tahoma"/>
      <w:szCs w:val="20"/>
    </w:rPr>
  </w:style>
  <w:style w:type="paragraph" w:customStyle="1" w:styleId="ABCC001AF4014B3B94C90C3FB194F0126">
    <w:name w:val="ABCC001AF4014B3B94C90C3FB194F0126"/>
    <w:rsid w:val="002B508D"/>
    <w:pPr>
      <w:spacing w:before="100" w:after="200" w:line="276" w:lineRule="auto"/>
    </w:pPr>
    <w:rPr>
      <w:rFonts w:ascii="Tahoma" w:hAnsi="Tahoma"/>
      <w:szCs w:val="20"/>
    </w:rPr>
  </w:style>
  <w:style w:type="paragraph" w:customStyle="1" w:styleId="8EA2B2643856427D9193462AA20C09A26">
    <w:name w:val="8EA2B2643856427D9193462AA20C09A26"/>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0034140EF9574300A2ED5A4FED3996C47">
    <w:name w:val="0034140EF9574300A2ED5A4FED3996C47"/>
    <w:rsid w:val="002B508D"/>
    <w:pPr>
      <w:spacing w:before="100" w:after="200" w:line="276" w:lineRule="auto"/>
    </w:pPr>
    <w:rPr>
      <w:rFonts w:ascii="Tahoma" w:hAnsi="Tahoma"/>
      <w:szCs w:val="20"/>
    </w:rPr>
  </w:style>
  <w:style w:type="paragraph" w:customStyle="1" w:styleId="3ADB368EF01E46ACB4D56087CCC109087">
    <w:name w:val="3ADB368EF01E46ACB4D56087CCC109087"/>
    <w:rsid w:val="002B508D"/>
    <w:pPr>
      <w:spacing w:before="100" w:after="200" w:line="276" w:lineRule="auto"/>
    </w:pPr>
    <w:rPr>
      <w:rFonts w:ascii="Tahoma" w:hAnsi="Tahoma"/>
      <w:szCs w:val="20"/>
    </w:rPr>
  </w:style>
  <w:style w:type="paragraph" w:customStyle="1" w:styleId="F92C3C09037545539D3920FDCDDDABD87">
    <w:name w:val="F92C3C09037545539D3920FDCDDDABD87"/>
    <w:rsid w:val="002B508D"/>
    <w:pPr>
      <w:spacing w:before="100" w:after="200" w:line="276" w:lineRule="auto"/>
    </w:pPr>
    <w:rPr>
      <w:rFonts w:ascii="Tahoma" w:hAnsi="Tahoma"/>
      <w:szCs w:val="20"/>
    </w:rPr>
  </w:style>
  <w:style w:type="paragraph" w:customStyle="1" w:styleId="0267B4134B08442CA9354301AF6DC7367">
    <w:name w:val="0267B4134B08442CA9354301AF6DC7367"/>
    <w:rsid w:val="002B508D"/>
    <w:pPr>
      <w:spacing w:before="100" w:after="200" w:line="276" w:lineRule="auto"/>
    </w:pPr>
    <w:rPr>
      <w:rFonts w:ascii="Tahoma" w:hAnsi="Tahoma"/>
      <w:szCs w:val="20"/>
    </w:rPr>
  </w:style>
  <w:style w:type="paragraph" w:customStyle="1" w:styleId="BF9B32CC62FE45CA8D0A0ACFC9CEF31F7">
    <w:name w:val="BF9B32CC62FE45CA8D0A0ACFC9CEF31F7"/>
    <w:rsid w:val="002B508D"/>
    <w:pPr>
      <w:spacing w:before="100" w:after="200" w:line="276" w:lineRule="auto"/>
    </w:pPr>
    <w:rPr>
      <w:rFonts w:ascii="Tahoma" w:hAnsi="Tahoma"/>
      <w:szCs w:val="20"/>
    </w:rPr>
  </w:style>
  <w:style w:type="paragraph" w:customStyle="1" w:styleId="BA575A8AFC7540D9BC257F94667522287">
    <w:name w:val="BA575A8AFC7540D9BC257F94667522287"/>
    <w:rsid w:val="002B508D"/>
    <w:pPr>
      <w:spacing w:before="100" w:after="200" w:line="276" w:lineRule="auto"/>
    </w:pPr>
    <w:rPr>
      <w:rFonts w:ascii="Tahoma" w:hAnsi="Tahoma"/>
      <w:szCs w:val="20"/>
    </w:rPr>
  </w:style>
  <w:style w:type="paragraph" w:customStyle="1" w:styleId="8FA563F884D54FCEB5949A89869A08087">
    <w:name w:val="8FA563F884D54FCEB5949A89869A08087"/>
    <w:rsid w:val="002B508D"/>
    <w:pPr>
      <w:spacing w:before="100" w:after="200" w:line="276" w:lineRule="auto"/>
    </w:pPr>
    <w:rPr>
      <w:rFonts w:ascii="Tahoma" w:hAnsi="Tahoma"/>
      <w:szCs w:val="20"/>
    </w:rPr>
  </w:style>
  <w:style w:type="paragraph" w:customStyle="1" w:styleId="A91D6C340AA54DD1A99AE44FAA49B47E7">
    <w:name w:val="A91D6C340AA54DD1A99AE44FAA49B47E7"/>
    <w:rsid w:val="002B508D"/>
    <w:pPr>
      <w:spacing w:before="100" w:after="200" w:line="276" w:lineRule="auto"/>
    </w:pPr>
    <w:rPr>
      <w:rFonts w:ascii="Tahoma" w:hAnsi="Tahoma"/>
      <w:szCs w:val="20"/>
    </w:rPr>
  </w:style>
  <w:style w:type="paragraph" w:customStyle="1" w:styleId="0E171507BA7C4E3A814D085A5CE8BDFB7">
    <w:name w:val="0E171507BA7C4E3A814D085A5CE8BDFB7"/>
    <w:rsid w:val="002B508D"/>
    <w:pPr>
      <w:spacing w:before="100" w:after="200" w:line="276" w:lineRule="auto"/>
    </w:pPr>
    <w:rPr>
      <w:rFonts w:ascii="Tahoma" w:hAnsi="Tahoma"/>
      <w:szCs w:val="20"/>
    </w:rPr>
  </w:style>
  <w:style w:type="paragraph" w:customStyle="1" w:styleId="5A6B41E81B3040E7B18D67B870C51B197">
    <w:name w:val="5A6B41E81B3040E7B18D67B870C51B197"/>
    <w:rsid w:val="002B508D"/>
    <w:pPr>
      <w:spacing w:before="100" w:after="200" w:line="276" w:lineRule="auto"/>
    </w:pPr>
    <w:rPr>
      <w:rFonts w:ascii="Tahoma" w:hAnsi="Tahoma"/>
      <w:szCs w:val="20"/>
    </w:rPr>
  </w:style>
  <w:style w:type="paragraph" w:customStyle="1" w:styleId="0E8CB5818B054E94AE9CA2799217A1727">
    <w:name w:val="0E8CB5818B054E94AE9CA2799217A1727"/>
    <w:rsid w:val="002B508D"/>
    <w:pPr>
      <w:spacing w:before="100" w:after="200" w:line="276" w:lineRule="auto"/>
    </w:pPr>
    <w:rPr>
      <w:rFonts w:ascii="Tahoma" w:hAnsi="Tahoma"/>
      <w:szCs w:val="20"/>
    </w:rPr>
  </w:style>
  <w:style w:type="paragraph" w:customStyle="1" w:styleId="401694E333CA417F9E685156047EFC517">
    <w:name w:val="401694E333CA417F9E685156047EFC517"/>
    <w:rsid w:val="002B508D"/>
    <w:pPr>
      <w:spacing w:before="100" w:after="200" w:line="276" w:lineRule="auto"/>
    </w:pPr>
    <w:rPr>
      <w:rFonts w:ascii="Tahoma" w:hAnsi="Tahoma"/>
      <w:szCs w:val="20"/>
    </w:rPr>
  </w:style>
  <w:style w:type="paragraph" w:customStyle="1" w:styleId="A6FEBB27B7254CB98A6D3C07268D2D627">
    <w:name w:val="A6FEBB27B7254CB98A6D3C07268D2D627"/>
    <w:rsid w:val="002B508D"/>
    <w:pPr>
      <w:spacing w:before="100" w:after="200" w:line="276" w:lineRule="auto"/>
    </w:pPr>
    <w:rPr>
      <w:rFonts w:ascii="Tahoma" w:hAnsi="Tahoma"/>
      <w:szCs w:val="20"/>
    </w:rPr>
  </w:style>
  <w:style w:type="paragraph" w:customStyle="1" w:styleId="E52750B03773479682E9A0193E1D96D57">
    <w:name w:val="E52750B03773479682E9A0193E1D96D57"/>
    <w:rsid w:val="002B508D"/>
    <w:pPr>
      <w:spacing w:before="100" w:after="200" w:line="276" w:lineRule="auto"/>
    </w:pPr>
    <w:rPr>
      <w:rFonts w:ascii="Tahoma" w:hAnsi="Tahoma"/>
      <w:szCs w:val="20"/>
    </w:rPr>
  </w:style>
  <w:style w:type="paragraph" w:customStyle="1" w:styleId="C06EE1D00CA5466AA5DEE377C5DE8A727">
    <w:name w:val="C06EE1D00CA5466AA5DEE377C5DE8A727"/>
    <w:rsid w:val="002B508D"/>
    <w:pPr>
      <w:spacing w:before="100" w:after="200" w:line="276" w:lineRule="auto"/>
    </w:pPr>
    <w:rPr>
      <w:rFonts w:ascii="Tahoma" w:hAnsi="Tahoma"/>
      <w:szCs w:val="20"/>
    </w:rPr>
  </w:style>
  <w:style w:type="paragraph" w:customStyle="1" w:styleId="713C2A84A9044992992001F49A720C9F7">
    <w:name w:val="713C2A84A9044992992001F49A720C9F7"/>
    <w:rsid w:val="002B508D"/>
    <w:pPr>
      <w:spacing w:before="100" w:after="200" w:line="276" w:lineRule="auto"/>
    </w:pPr>
    <w:rPr>
      <w:rFonts w:ascii="Tahoma" w:hAnsi="Tahoma"/>
      <w:szCs w:val="20"/>
    </w:rPr>
  </w:style>
  <w:style w:type="paragraph" w:customStyle="1" w:styleId="35B7600E56E74DD99DDA43FA5E0AEB257">
    <w:name w:val="35B7600E56E74DD99DDA43FA5E0AEB257"/>
    <w:rsid w:val="002B508D"/>
    <w:pPr>
      <w:spacing w:before="100" w:after="200" w:line="276" w:lineRule="auto"/>
    </w:pPr>
    <w:rPr>
      <w:rFonts w:ascii="Tahoma" w:hAnsi="Tahoma"/>
      <w:szCs w:val="20"/>
    </w:rPr>
  </w:style>
  <w:style w:type="paragraph" w:customStyle="1" w:styleId="9CB12C83DCC848D3BFC4E39A8338A4257">
    <w:name w:val="9CB12C83DCC848D3BFC4E39A8338A4257"/>
    <w:rsid w:val="002B508D"/>
    <w:pPr>
      <w:spacing w:before="100" w:after="200" w:line="276" w:lineRule="auto"/>
    </w:pPr>
    <w:rPr>
      <w:rFonts w:ascii="Tahoma" w:hAnsi="Tahoma"/>
      <w:szCs w:val="20"/>
    </w:rPr>
  </w:style>
  <w:style w:type="paragraph" w:customStyle="1" w:styleId="A77DAF77C3424B4D9382742EEECFCE5E7">
    <w:name w:val="A77DAF77C3424B4D9382742EEECFCE5E7"/>
    <w:rsid w:val="002B508D"/>
    <w:pPr>
      <w:spacing w:before="100" w:after="200" w:line="276" w:lineRule="auto"/>
    </w:pPr>
    <w:rPr>
      <w:rFonts w:ascii="Tahoma" w:hAnsi="Tahoma"/>
      <w:szCs w:val="20"/>
    </w:rPr>
  </w:style>
  <w:style w:type="paragraph" w:customStyle="1" w:styleId="BC85E083AB954FE4B97127BFB6590BB27">
    <w:name w:val="BC85E083AB954FE4B97127BFB6590BB27"/>
    <w:rsid w:val="002B508D"/>
    <w:pPr>
      <w:spacing w:before="100" w:after="200" w:line="276" w:lineRule="auto"/>
    </w:pPr>
    <w:rPr>
      <w:rFonts w:ascii="Tahoma" w:hAnsi="Tahoma"/>
      <w:szCs w:val="20"/>
    </w:rPr>
  </w:style>
  <w:style w:type="paragraph" w:customStyle="1" w:styleId="C44F0E96DB5841F0BAE9F0E410D1E1447">
    <w:name w:val="C44F0E96DB5841F0BAE9F0E410D1E1447"/>
    <w:rsid w:val="002B508D"/>
    <w:pPr>
      <w:spacing w:before="100" w:after="200" w:line="276" w:lineRule="auto"/>
    </w:pPr>
    <w:rPr>
      <w:rFonts w:ascii="Tahoma" w:hAnsi="Tahoma"/>
      <w:szCs w:val="20"/>
    </w:rPr>
  </w:style>
  <w:style w:type="paragraph" w:customStyle="1" w:styleId="EFD110BAD71347BCA85BD6CEC45931547">
    <w:name w:val="EFD110BAD71347BCA85BD6CEC45931547"/>
    <w:rsid w:val="002B508D"/>
    <w:pPr>
      <w:spacing w:before="100" w:after="200" w:line="276" w:lineRule="auto"/>
    </w:pPr>
    <w:rPr>
      <w:rFonts w:ascii="Tahoma" w:hAnsi="Tahoma"/>
      <w:szCs w:val="20"/>
    </w:rPr>
  </w:style>
  <w:style w:type="paragraph" w:customStyle="1" w:styleId="2A2ADDBF080444ACAC16A8CAF17100957">
    <w:name w:val="2A2ADDBF080444ACAC16A8CAF17100957"/>
    <w:rsid w:val="002B508D"/>
    <w:pPr>
      <w:spacing w:before="100" w:after="200" w:line="276" w:lineRule="auto"/>
    </w:pPr>
    <w:rPr>
      <w:rFonts w:ascii="Tahoma" w:hAnsi="Tahoma"/>
      <w:szCs w:val="20"/>
    </w:rPr>
  </w:style>
  <w:style w:type="paragraph" w:customStyle="1" w:styleId="8451714C6C9D4BD589DFCBC75B93A6E97">
    <w:name w:val="8451714C6C9D4BD589DFCBC75B93A6E97"/>
    <w:rsid w:val="002B508D"/>
    <w:pPr>
      <w:spacing w:before="100" w:after="200" w:line="276" w:lineRule="auto"/>
    </w:pPr>
    <w:rPr>
      <w:rFonts w:ascii="Tahoma" w:hAnsi="Tahoma"/>
      <w:szCs w:val="20"/>
    </w:rPr>
  </w:style>
  <w:style w:type="paragraph" w:customStyle="1" w:styleId="C7E482319DF04440ADC71CEAFDDF559B7">
    <w:name w:val="C7E482319DF04440ADC71CEAFDDF559B7"/>
    <w:rsid w:val="002B508D"/>
    <w:pPr>
      <w:spacing w:before="100" w:after="200" w:line="276" w:lineRule="auto"/>
    </w:pPr>
    <w:rPr>
      <w:rFonts w:ascii="Tahoma" w:hAnsi="Tahoma"/>
      <w:szCs w:val="20"/>
    </w:rPr>
  </w:style>
  <w:style w:type="paragraph" w:customStyle="1" w:styleId="85E54F207BA9495A9456C0C831ABFD787">
    <w:name w:val="85E54F207BA9495A9456C0C831ABFD787"/>
    <w:rsid w:val="002B508D"/>
    <w:pPr>
      <w:spacing w:before="100" w:after="200" w:line="276" w:lineRule="auto"/>
    </w:pPr>
    <w:rPr>
      <w:rFonts w:ascii="Tahoma" w:hAnsi="Tahoma"/>
      <w:szCs w:val="20"/>
    </w:rPr>
  </w:style>
  <w:style w:type="paragraph" w:customStyle="1" w:styleId="2B00FB4EB2D249489564ED1E5A8FDFBB7">
    <w:name w:val="2B00FB4EB2D249489564ED1E5A8FDFBB7"/>
    <w:rsid w:val="002B508D"/>
    <w:pPr>
      <w:spacing w:before="100" w:after="200" w:line="276" w:lineRule="auto"/>
    </w:pPr>
    <w:rPr>
      <w:rFonts w:ascii="Tahoma" w:hAnsi="Tahoma"/>
      <w:szCs w:val="20"/>
    </w:rPr>
  </w:style>
  <w:style w:type="paragraph" w:customStyle="1" w:styleId="2640A32677C441409E80D11A0B49EEF67">
    <w:name w:val="2640A32677C441409E80D11A0B49EEF67"/>
    <w:rsid w:val="002B508D"/>
    <w:pPr>
      <w:spacing w:before="100" w:after="200" w:line="276" w:lineRule="auto"/>
    </w:pPr>
    <w:rPr>
      <w:rFonts w:ascii="Tahoma" w:hAnsi="Tahoma"/>
      <w:szCs w:val="20"/>
    </w:rPr>
  </w:style>
  <w:style w:type="paragraph" w:customStyle="1" w:styleId="323A7D36F79D4C0D959F9FE60D3962317">
    <w:name w:val="323A7D36F79D4C0D959F9FE60D3962317"/>
    <w:rsid w:val="002B508D"/>
    <w:pPr>
      <w:spacing w:before="100" w:after="200" w:line="276" w:lineRule="auto"/>
    </w:pPr>
    <w:rPr>
      <w:rFonts w:ascii="Tahoma" w:hAnsi="Tahoma"/>
      <w:szCs w:val="20"/>
    </w:rPr>
  </w:style>
  <w:style w:type="paragraph" w:customStyle="1" w:styleId="EBBCBCEE540B470885B2F98A9FD927877">
    <w:name w:val="EBBCBCEE540B470885B2F98A9FD927877"/>
    <w:rsid w:val="002B508D"/>
    <w:pPr>
      <w:spacing w:before="100" w:after="200" w:line="276" w:lineRule="auto"/>
    </w:pPr>
    <w:rPr>
      <w:rFonts w:ascii="Tahoma" w:hAnsi="Tahoma"/>
      <w:szCs w:val="20"/>
    </w:rPr>
  </w:style>
  <w:style w:type="paragraph" w:customStyle="1" w:styleId="5F51521618DC4123823777336356DC6B7">
    <w:name w:val="5F51521618DC4123823777336356DC6B7"/>
    <w:rsid w:val="002B508D"/>
    <w:pPr>
      <w:spacing w:before="100" w:after="200" w:line="276" w:lineRule="auto"/>
    </w:pPr>
    <w:rPr>
      <w:rFonts w:ascii="Tahoma" w:hAnsi="Tahoma"/>
      <w:szCs w:val="20"/>
    </w:rPr>
  </w:style>
  <w:style w:type="paragraph" w:customStyle="1" w:styleId="E2A4BFF020C84252A0D194778E12ECF97">
    <w:name w:val="E2A4BFF020C84252A0D194778E12ECF97"/>
    <w:rsid w:val="002B508D"/>
    <w:pPr>
      <w:spacing w:before="100" w:after="200" w:line="276" w:lineRule="auto"/>
    </w:pPr>
    <w:rPr>
      <w:rFonts w:ascii="Tahoma" w:hAnsi="Tahoma"/>
      <w:szCs w:val="20"/>
    </w:rPr>
  </w:style>
  <w:style w:type="paragraph" w:customStyle="1" w:styleId="856ED13BC3254D7ABBE1D30485A6CEF57">
    <w:name w:val="856ED13BC3254D7ABBE1D30485A6CEF57"/>
    <w:rsid w:val="002B508D"/>
    <w:pPr>
      <w:spacing w:before="100" w:after="200" w:line="276" w:lineRule="auto"/>
    </w:pPr>
    <w:rPr>
      <w:rFonts w:ascii="Tahoma" w:hAnsi="Tahoma"/>
      <w:szCs w:val="20"/>
    </w:rPr>
  </w:style>
  <w:style w:type="paragraph" w:customStyle="1" w:styleId="48F5872C4DC44D12A1FD2DE6007730A47">
    <w:name w:val="48F5872C4DC44D12A1FD2DE6007730A47"/>
    <w:rsid w:val="002B508D"/>
    <w:pPr>
      <w:spacing w:before="100" w:after="200" w:line="276" w:lineRule="auto"/>
    </w:pPr>
    <w:rPr>
      <w:rFonts w:ascii="Tahoma" w:hAnsi="Tahoma"/>
      <w:szCs w:val="20"/>
    </w:rPr>
  </w:style>
  <w:style w:type="paragraph" w:customStyle="1" w:styleId="78DFF6691D4940799733B66F0A30B1127">
    <w:name w:val="78DFF6691D4940799733B66F0A30B1127"/>
    <w:rsid w:val="002B508D"/>
    <w:pPr>
      <w:spacing w:before="100" w:after="200" w:line="276" w:lineRule="auto"/>
    </w:pPr>
    <w:rPr>
      <w:rFonts w:ascii="Tahoma" w:hAnsi="Tahoma"/>
      <w:szCs w:val="20"/>
    </w:rPr>
  </w:style>
  <w:style w:type="paragraph" w:customStyle="1" w:styleId="BE45E3811FB54819AFCB227EE2CFD5577">
    <w:name w:val="BE45E3811FB54819AFCB227EE2CFD5577"/>
    <w:rsid w:val="002B508D"/>
    <w:pPr>
      <w:spacing w:before="100" w:after="200" w:line="276" w:lineRule="auto"/>
    </w:pPr>
    <w:rPr>
      <w:rFonts w:ascii="Tahoma" w:hAnsi="Tahoma"/>
      <w:szCs w:val="20"/>
    </w:rPr>
  </w:style>
  <w:style w:type="paragraph" w:customStyle="1" w:styleId="6EC4AF88E9E34B79BE19ADE41420DFB76">
    <w:name w:val="6EC4AF88E9E34B79BE19ADE41420DFB76"/>
    <w:rsid w:val="002B508D"/>
    <w:pPr>
      <w:spacing w:before="100" w:after="200" w:line="276" w:lineRule="auto"/>
    </w:pPr>
    <w:rPr>
      <w:rFonts w:ascii="Tahoma" w:hAnsi="Tahoma"/>
      <w:szCs w:val="20"/>
    </w:rPr>
  </w:style>
  <w:style w:type="paragraph" w:customStyle="1" w:styleId="59CCB972DB5643DEB67B7F25D25955DA6">
    <w:name w:val="59CCB972DB5643DEB67B7F25D25955DA6"/>
    <w:rsid w:val="002B508D"/>
    <w:pPr>
      <w:spacing w:before="100" w:after="200" w:line="276" w:lineRule="auto"/>
    </w:pPr>
    <w:rPr>
      <w:rFonts w:ascii="Tahoma" w:hAnsi="Tahoma"/>
      <w:szCs w:val="20"/>
    </w:rPr>
  </w:style>
  <w:style w:type="paragraph" w:customStyle="1" w:styleId="C627D8E4E12346489D071F01A60F4C9B6">
    <w:name w:val="C627D8E4E12346489D071F01A60F4C9B6"/>
    <w:rsid w:val="002B508D"/>
    <w:pPr>
      <w:spacing w:before="100" w:after="200" w:line="276" w:lineRule="auto"/>
    </w:pPr>
    <w:rPr>
      <w:rFonts w:ascii="Tahoma" w:hAnsi="Tahoma"/>
      <w:szCs w:val="20"/>
    </w:rPr>
  </w:style>
  <w:style w:type="paragraph" w:customStyle="1" w:styleId="0DE5AFDF3EFA4B74B38A56239025308513">
    <w:name w:val="0DE5AFDF3EFA4B74B38A56239025308513"/>
    <w:rsid w:val="002B508D"/>
    <w:pPr>
      <w:spacing w:before="100" w:after="200" w:line="276" w:lineRule="auto"/>
    </w:pPr>
    <w:rPr>
      <w:rFonts w:ascii="Tahoma" w:hAnsi="Tahoma"/>
      <w:szCs w:val="20"/>
    </w:rPr>
  </w:style>
  <w:style w:type="paragraph" w:customStyle="1" w:styleId="074A4048B5F2459A9A982CB2207409B28">
    <w:name w:val="074A4048B5F2459A9A982CB2207409B28"/>
    <w:rsid w:val="002B508D"/>
    <w:pPr>
      <w:spacing w:before="100" w:after="200" w:line="276" w:lineRule="auto"/>
    </w:pPr>
    <w:rPr>
      <w:rFonts w:ascii="Tahoma" w:hAnsi="Tahoma"/>
      <w:szCs w:val="20"/>
    </w:rPr>
  </w:style>
  <w:style w:type="paragraph" w:customStyle="1" w:styleId="2BA91B336263422DB1EED26404E1A4B48">
    <w:name w:val="2BA91B336263422DB1EED26404E1A4B48"/>
    <w:rsid w:val="002B508D"/>
    <w:pPr>
      <w:spacing w:before="100" w:after="200" w:line="276" w:lineRule="auto"/>
    </w:pPr>
    <w:rPr>
      <w:rFonts w:ascii="Tahoma" w:hAnsi="Tahoma"/>
      <w:szCs w:val="20"/>
    </w:rPr>
  </w:style>
  <w:style w:type="paragraph" w:customStyle="1" w:styleId="2D9BBF2414114248AC52FB5057602C9D13">
    <w:name w:val="2D9BBF2414114248AC52FB5057602C9D13"/>
    <w:rsid w:val="002B508D"/>
    <w:pPr>
      <w:spacing w:before="100" w:after="200" w:line="276" w:lineRule="auto"/>
    </w:pPr>
    <w:rPr>
      <w:rFonts w:ascii="Tahoma" w:hAnsi="Tahoma"/>
      <w:szCs w:val="20"/>
    </w:rPr>
  </w:style>
  <w:style w:type="paragraph" w:customStyle="1" w:styleId="8E7E7798133348BD8CE14A5FCA73A47913">
    <w:name w:val="8E7E7798133348BD8CE14A5FCA73A47913"/>
    <w:rsid w:val="002B508D"/>
    <w:pPr>
      <w:spacing w:before="100" w:after="200" w:line="276" w:lineRule="auto"/>
    </w:pPr>
    <w:rPr>
      <w:rFonts w:ascii="Tahoma" w:hAnsi="Tahoma"/>
      <w:szCs w:val="20"/>
    </w:rPr>
  </w:style>
  <w:style w:type="paragraph" w:customStyle="1" w:styleId="66E3AFE981064EC1A8EF84FFD671EDF313">
    <w:name w:val="66E3AFE981064EC1A8EF84FFD671EDF313"/>
    <w:rsid w:val="002B508D"/>
    <w:pPr>
      <w:spacing w:before="100" w:after="200" w:line="276" w:lineRule="auto"/>
    </w:pPr>
    <w:rPr>
      <w:rFonts w:ascii="Tahoma" w:hAnsi="Tahoma"/>
      <w:szCs w:val="20"/>
    </w:rPr>
  </w:style>
  <w:style w:type="paragraph" w:customStyle="1" w:styleId="F2B8324CBF0E494C91593AC2CC43165E13">
    <w:name w:val="F2B8324CBF0E494C91593AC2CC43165E13"/>
    <w:rsid w:val="002B508D"/>
    <w:pPr>
      <w:spacing w:before="100" w:after="200" w:line="276" w:lineRule="auto"/>
    </w:pPr>
    <w:rPr>
      <w:rFonts w:ascii="Tahoma" w:hAnsi="Tahoma"/>
      <w:szCs w:val="20"/>
    </w:rPr>
  </w:style>
  <w:style w:type="paragraph" w:customStyle="1" w:styleId="B35AF5D5D265446B86DCD2CF96FB8D1313">
    <w:name w:val="B35AF5D5D265446B86DCD2CF96FB8D1313"/>
    <w:rsid w:val="002B508D"/>
    <w:pPr>
      <w:spacing w:before="100" w:after="200" w:line="276" w:lineRule="auto"/>
    </w:pPr>
    <w:rPr>
      <w:rFonts w:ascii="Tahoma" w:hAnsi="Tahoma"/>
      <w:szCs w:val="20"/>
    </w:rPr>
  </w:style>
  <w:style w:type="paragraph" w:customStyle="1" w:styleId="904DF3AFE6C64080900C5F691F16B3C613">
    <w:name w:val="904DF3AFE6C64080900C5F691F16B3C613"/>
    <w:rsid w:val="002B508D"/>
    <w:pPr>
      <w:spacing w:before="100" w:after="200" w:line="276" w:lineRule="auto"/>
    </w:pPr>
    <w:rPr>
      <w:rFonts w:ascii="Tahoma" w:hAnsi="Tahoma"/>
      <w:szCs w:val="20"/>
    </w:rPr>
  </w:style>
  <w:style w:type="paragraph" w:customStyle="1" w:styleId="9033A1BA312D4306B80EC38BBDAC328F13">
    <w:name w:val="9033A1BA312D4306B80EC38BBDAC328F13"/>
    <w:rsid w:val="002B508D"/>
    <w:pPr>
      <w:spacing w:before="100" w:after="200" w:line="276" w:lineRule="auto"/>
    </w:pPr>
    <w:rPr>
      <w:rFonts w:ascii="Tahoma" w:hAnsi="Tahoma"/>
      <w:szCs w:val="20"/>
    </w:rPr>
  </w:style>
  <w:style w:type="paragraph" w:customStyle="1" w:styleId="1B23BB0EB7D2417491566C45F0D9AE9812">
    <w:name w:val="1B23BB0EB7D2417491566C45F0D9AE9812"/>
    <w:rsid w:val="002B508D"/>
    <w:pPr>
      <w:spacing w:before="100" w:after="200" w:line="276" w:lineRule="auto"/>
    </w:pPr>
    <w:rPr>
      <w:rFonts w:ascii="Tahoma" w:hAnsi="Tahoma"/>
      <w:szCs w:val="20"/>
    </w:rPr>
  </w:style>
  <w:style w:type="paragraph" w:customStyle="1" w:styleId="61EE76156015407CBB38BBA703941E6D9">
    <w:name w:val="61EE76156015407CBB38BBA703941E6D9"/>
    <w:rsid w:val="002B508D"/>
    <w:pPr>
      <w:spacing w:before="100" w:after="200" w:line="276" w:lineRule="auto"/>
    </w:pPr>
    <w:rPr>
      <w:rFonts w:ascii="Tahoma" w:hAnsi="Tahoma"/>
      <w:szCs w:val="20"/>
    </w:rPr>
  </w:style>
  <w:style w:type="paragraph" w:customStyle="1" w:styleId="0E85F289CB584CD48D60D56D24CA81788">
    <w:name w:val="0E85F289CB584CD48D60D56D24CA81788"/>
    <w:rsid w:val="002B508D"/>
    <w:pPr>
      <w:spacing w:before="100" w:after="200" w:line="276" w:lineRule="auto"/>
    </w:pPr>
    <w:rPr>
      <w:rFonts w:ascii="Tahoma" w:hAnsi="Tahoma"/>
      <w:szCs w:val="20"/>
    </w:rPr>
  </w:style>
  <w:style w:type="paragraph" w:customStyle="1" w:styleId="A6C0E4F6BEB64644856E7CD60F6C09728">
    <w:name w:val="A6C0E4F6BEB64644856E7CD60F6C09728"/>
    <w:rsid w:val="002B508D"/>
    <w:pPr>
      <w:spacing w:before="100" w:after="200" w:line="276" w:lineRule="auto"/>
    </w:pPr>
    <w:rPr>
      <w:rFonts w:ascii="Tahoma" w:hAnsi="Tahoma"/>
      <w:szCs w:val="20"/>
    </w:rPr>
  </w:style>
  <w:style w:type="paragraph" w:customStyle="1" w:styleId="CAEF7C211A2D40DAAA5A550676C9C85A8">
    <w:name w:val="CAEF7C211A2D40DAAA5A550676C9C85A8"/>
    <w:rsid w:val="002B508D"/>
    <w:pPr>
      <w:spacing w:before="100" w:after="200" w:line="276" w:lineRule="auto"/>
    </w:pPr>
    <w:rPr>
      <w:rFonts w:ascii="Tahoma" w:hAnsi="Tahoma"/>
      <w:szCs w:val="20"/>
    </w:rPr>
  </w:style>
  <w:style w:type="paragraph" w:customStyle="1" w:styleId="4F1F8D9FFA244B7598ED41E936197F398">
    <w:name w:val="4F1F8D9FFA244B7598ED41E936197F398"/>
    <w:rsid w:val="002B508D"/>
    <w:pPr>
      <w:spacing w:before="100" w:after="200" w:line="276" w:lineRule="auto"/>
    </w:pPr>
    <w:rPr>
      <w:rFonts w:ascii="Tahoma" w:hAnsi="Tahoma"/>
      <w:szCs w:val="20"/>
    </w:rPr>
  </w:style>
  <w:style w:type="paragraph" w:customStyle="1" w:styleId="014840F7645D4B87A208D742A66763B38">
    <w:name w:val="014840F7645D4B87A208D742A66763B38"/>
    <w:rsid w:val="002B508D"/>
    <w:pPr>
      <w:spacing w:before="100" w:after="200" w:line="276" w:lineRule="auto"/>
    </w:pPr>
    <w:rPr>
      <w:rFonts w:ascii="Tahoma" w:hAnsi="Tahoma"/>
      <w:szCs w:val="20"/>
    </w:rPr>
  </w:style>
  <w:style w:type="paragraph" w:customStyle="1" w:styleId="6105A635ABD443A3A8913AFFA76F39A38">
    <w:name w:val="6105A635ABD443A3A8913AFFA76F39A38"/>
    <w:rsid w:val="002B508D"/>
    <w:pPr>
      <w:spacing w:before="100" w:after="200" w:line="276" w:lineRule="auto"/>
    </w:pPr>
    <w:rPr>
      <w:rFonts w:ascii="Tahoma" w:hAnsi="Tahoma"/>
      <w:szCs w:val="20"/>
    </w:rPr>
  </w:style>
  <w:style w:type="paragraph" w:customStyle="1" w:styleId="A7B6CD7438E441DDBFCFBE90804A01D98">
    <w:name w:val="A7B6CD7438E441DDBFCFBE90804A01D98"/>
    <w:rsid w:val="002B508D"/>
    <w:pPr>
      <w:spacing w:before="100" w:after="200" w:line="276" w:lineRule="auto"/>
    </w:pPr>
    <w:rPr>
      <w:rFonts w:ascii="Tahoma" w:hAnsi="Tahoma"/>
      <w:szCs w:val="20"/>
    </w:rPr>
  </w:style>
  <w:style w:type="paragraph" w:customStyle="1" w:styleId="177CEEC3A135413CA53AB226A9700C678">
    <w:name w:val="177CEEC3A135413CA53AB226A9700C678"/>
    <w:rsid w:val="002B508D"/>
    <w:pPr>
      <w:spacing w:before="100" w:after="200" w:line="276" w:lineRule="auto"/>
    </w:pPr>
    <w:rPr>
      <w:rFonts w:ascii="Tahoma" w:hAnsi="Tahoma"/>
      <w:szCs w:val="20"/>
    </w:rPr>
  </w:style>
  <w:style w:type="paragraph" w:customStyle="1" w:styleId="F26ED6C57B91426F86FA058D29B7737A8">
    <w:name w:val="F26ED6C57B91426F86FA058D29B7737A8"/>
    <w:rsid w:val="002B508D"/>
    <w:pPr>
      <w:spacing w:before="100" w:after="200" w:line="276" w:lineRule="auto"/>
    </w:pPr>
    <w:rPr>
      <w:rFonts w:ascii="Tahoma" w:hAnsi="Tahoma"/>
      <w:szCs w:val="20"/>
    </w:rPr>
  </w:style>
  <w:style w:type="paragraph" w:customStyle="1" w:styleId="AFFBA92C9B9C42B283AF71A6AF076BFD8">
    <w:name w:val="AFFBA92C9B9C42B283AF71A6AF076BFD8"/>
    <w:rsid w:val="002B508D"/>
    <w:pPr>
      <w:spacing w:before="100" w:after="200" w:line="276" w:lineRule="auto"/>
    </w:pPr>
    <w:rPr>
      <w:rFonts w:ascii="Tahoma" w:hAnsi="Tahoma"/>
      <w:szCs w:val="20"/>
    </w:rPr>
  </w:style>
  <w:style w:type="paragraph" w:customStyle="1" w:styleId="F6C6EDDACE814DE5B24B5F9AD04BE37B8">
    <w:name w:val="F6C6EDDACE814DE5B24B5F9AD04BE37B8"/>
    <w:rsid w:val="002B508D"/>
    <w:pPr>
      <w:spacing w:before="100" w:after="200" w:line="276" w:lineRule="auto"/>
    </w:pPr>
    <w:rPr>
      <w:rFonts w:ascii="Tahoma" w:hAnsi="Tahoma"/>
      <w:szCs w:val="20"/>
    </w:rPr>
  </w:style>
  <w:style w:type="paragraph" w:customStyle="1" w:styleId="BFBB0095F7E14AEB981B74CB846535248">
    <w:name w:val="BFBB0095F7E14AEB981B74CB846535248"/>
    <w:rsid w:val="002B508D"/>
    <w:pPr>
      <w:spacing w:before="100" w:after="200" w:line="276" w:lineRule="auto"/>
    </w:pPr>
    <w:rPr>
      <w:rFonts w:ascii="Tahoma" w:hAnsi="Tahoma"/>
      <w:szCs w:val="20"/>
    </w:rPr>
  </w:style>
  <w:style w:type="paragraph" w:customStyle="1" w:styleId="7D629B6F80274DB7BD5AAD3C12C1E6F28">
    <w:name w:val="7D629B6F80274DB7BD5AAD3C12C1E6F28"/>
    <w:rsid w:val="002B508D"/>
    <w:pPr>
      <w:spacing w:before="100" w:after="200" w:line="276" w:lineRule="auto"/>
    </w:pPr>
    <w:rPr>
      <w:rFonts w:ascii="Tahoma" w:hAnsi="Tahoma"/>
      <w:szCs w:val="20"/>
    </w:rPr>
  </w:style>
  <w:style w:type="paragraph" w:customStyle="1" w:styleId="4170FFE4167F4C8A9E493117521D82EC8">
    <w:name w:val="4170FFE4167F4C8A9E493117521D82EC8"/>
    <w:rsid w:val="002B508D"/>
    <w:pPr>
      <w:spacing w:before="100" w:after="200" w:line="276" w:lineRule="auto"/>
    </w:pPr>
    <w:rPr>
      <w:rFonts w:ascii="Tahoma" w:hAnsi="Tahoma"/>
      <w:szCs w:val="20"/>
    </w:rPr>
  </w:style>
  <w:style w:type="paragraph" w:customStyle="1" w:styleId="4A8BABD26C194FCFA61F14D9106E934A8">
    <w:name w:val="4A8BABD26C194FCFA61F14D9106E934A8"/>
    <w:rsid w:val="002B508D"/>
    <w:pPr>
      <w:spacing w:before="100" w:after="200" w:line="276" w:lineRule="auto"/>
    </w:pPr>
    <w:rPr>
      <w:rFonts w:ascii="Tahoma" w:hAnsi="Tahoma"/>
      <w:szCs w:val="20"/>
    </w:rPr>
  </w:style>
  <w:style w:type="paragraph" w:customStyle="1" w:styleId="4687239B375F46F7AF12B0286477C22A8">
    <w:name w:val="4687239B375F46F7AF12B0286477C22A8"/>
    <w:rsid w:val="002B508D"/>
    <w:pPr>
      <w:spacing w:before="100" w:after="200" w:line="276" w:lineRule="auto"/>
    </w:pPr>
    <w:rPr>
      <w:rFonts w:ascii="Tahoma" w:hAnsi="Tahoma"/>
      <w:szCs w:val="20"/>
    </w:rPr>
  </w:style>
  <w:style w:type="paragraph" w:customStyle="1" w:styleId="2BF942D036A94C048F4732752EA95EF68">
    <w:name w:val="2BF942D036A94C048F4732752EA95EF68"/>
    <w:rsid w:val="002B508D"/>
    <w:pPr>
      <w:spacing w:before="100" w:after="200" w:line="276" w:lineRule="auto"/>
    </w:pPr>
    <w:rPr>
      <w:rFonts w:ascii="Tahoma" w:hAnsi="Tahoma"/>
      <w:szCs w:val="20"/>
    </w:rPr>
  </w:style>
  <w:style w:type="paragraph" w:customStyle="1" w:styleId="F9827B8CA1A0470AAE1A1D9960467CC28">
    <w:name w:val="F9827B8CA1A0470AAE1A1D9960467CC28"/>
    <w:rsid w:val="002B508D"/>
    <w:pPr>
      <w:spacing w:before="100" w:after="200" w:line="276" w:lineRule="auto"/>
    </w:pPr>
    <w:rPr>
      <w:rFonts w:ascii="Tahoma" w:hAnsi="Tahoma"/>
      <w:szCs w:val="20"/>
    </w:rPr>
  </w:style>
  <w:style w:type="paragraph" w:customStyle="1" w:styleId="213FF769120B411F9EEE550E99FD51858">
    <w:name w:val="213FF769120B411F9EEE550E99FD51858"/>
    <w:rsid w:val="002B508D"/>
    <w:pPr>
      <w:spacing w:before="100" w:after="200" w:line="276" w:lineRule="auto"/>
    </w:pPr>
    <w:rPr>
      <w:rFonts w:ascii="Tahoma" w:hAnsi="Tahoma"/>
      <w:szCs w:val="20"/>
    </w:rPr>
  </w:style>
  <w:style w:type="paragraph" w:customStyle="1" w:styleId="30A2C914ADCC4EFB886D76602B543A448">
    <w:name w:val="30A2C914ADCC4EFB886D76602B543A448"/>
    <w:rsid w:val="002B508D"/>
    <w:pPr>
      <w:spacing w:before="100" w:after="200" w:line="276" w:lineRule="auto"/>
    </w:pPr>
    <w:rPr>
      <w:rFonts w:ascii="Tahoma" w:hAnsi="Tahoma"/>
      <w:szCs w:val="20"/>
    </w:rPr>
  </w:style>
  <w:style w:type="paragraph" w:customStyle="1" w:styleId="985F9A6588304D198D3957A695CAB4968">
    <w:name w:val="985F9A6588304D198D3957A695CAB4968"/>
    <w:rsid w:val="002B508D"/>
    <w:pPr>
      <w:spacing w:before="100" w:after="200" w:line="276" w:lineRule="auto"/>
    </w:pPr>
    <w:rPr>
      <w:rFonts w:ascii="Tahoma" w:hAnsi="Tahoma"/>
      <w:szCs w:val="20"/>
    </w:rPr>
  </w:style>
  <w:style w:type="paragraph" w:customStyle="1" w:styleId="236C2D43AD584A16BD9CED0F64C9B55E8">
    <w:name w:val="236C2D43AD584A16BD9CED0F64C9B55E8"/>
    <w:rsid w:val="002B508D"/>
    <w:pPr>
      <w:spacing w:before="100" w:after="200" w:line="276" w:lineRule="auto"/>
    </w:pPr>
    <w:rPr>
      <w:rFonts w:ascii="Tahoma" w:hAnsi="Tahoma"/>
      <w:szCs w:val="20"/>
    </w:rPr>
  </w:style>
  <w:style w:type="paragraph" w:customStyle="1" w:styleId="7C91A16A9EC34A53BA155D94FE47FB658">
    <w:name w:val="7C91A16A9EC34A53BA155D94FE47FB658"/>
    <w:rsid w:val="002B508D"/>
    <w:pPr>
      <w:spacing w:before="100" w:after="200" w:line="276" w:lineRule="auto"/>
    </w:pPr>
    <w:rPr>
      <w:rFonts w:ascii="Tahoma" w:hAnsi="Tahoma"/>
      <w:szCs w:val="20"/>
    </w:rPr>
  </w:style>
  <w:style w:type="paragraph" w:customStyle="1" w:styleId="A46ADD43851C45269D852CE270CC00938">
    <w:name w:val="A46ADD43851C45269D852CE270CC00938"/>
    <w:rsid w:val="002B508D"/>
    <w:pPr>
      <w:spacing w:before="100" w:after="200" w:line="276" w:lineRule="auto"/>
    </w:pPr>
    <w:rPr>
      <w:rFonts w:ascii="Tahoma" w:hAnsi="Tahoma"/>
      <w:szCs w:val="20"/>
    </w:rPr>
  </w:style>
  <w:style w:type="paragraph" w:customStyle="1" w:styleId="E795AB98D7E640199F19228EA753C9D88">
    <w:name w:val="E795AB98D7E640199F19228EA753C9D88"/>
    <w:rsid w:val="002B508D"/>
    <w:pPr>
      <w:spacing w:before="100" w:after="200" w:line="276" w:lineRule="auto"/>
    </w:pPr>
    <w:rPr>
      <w:rFonts w:ascii="Tahoma" w:hAnsi="Tahoma"/>
      <w:szCs w:val="20"/>
    </w:rPr>
  </w:style>
  <w:style w:type="paragraph" w:customStyle="1" w:styleId="7BFB0526CEAD447BAFE222148614A5AD8">
    <w:name w:val="7BFB0526CEAD447BAFE222148614A5AD8"/>
    <w:rsid w:val="002B508D"/>
    <w:pPr>
      <w:spacing w:before="100" w:after="200" w:line="276" w:lineRule="auto"/>
    </w:pPr>
    <w:rPr>
      <w:rFonts w:ascii="Tahoma" w:hAnsi="Tahoma"/>
      <w:szCs w:val="20"/>
    </w:rPr>
  </w:style>
  <w:style w:type="paragraph" w:customStyle="1" w:styleId="D8A6F58B42764866A32C4FC3B11D3F898">
    <w:name w:val="D8A6F58B42764866A32C4FC3B11D3F898"/>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2D3540FD7B3E42CAB4ACE8E8ED2BDDF78">
    <w:name w:val="2D3540FD7B3E42CAB4ACE8E8ED2BDDF78"/>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CD6D335BDE7543A585DDA433012208F18">
    <w:name w:val="CD6D335BDE7543A585DDA433012208F18"/>
    <w:rsid w:val="002B508D"/>
    <w:pPr>
      <w:spacing w:before="100" w:after="200" w:line="276" w:lineRule="auto"/>
    </w:pPr>
    <w:rPr>
      <w:rFonts w:ascii="Tahoma" w:hAnsi="Tahoma"/>
      <w:szCs w:val="20"/>
    </w:rPr>
  </w:style>
  <w:style w:type="paragraph" w:customStyle="1" w:styleId="B7F4BD31DA7F4F018FE04E992AE1CCD58">
    <w:name w:val="B7F4BD31DA7F4F018FE04E992AE1CCD58"/>
    <w:rsid w:val="002B508D"/>
    <w:pPr>
      <w:spacing w:before="100" w:after="200" w:line="276" w:lineRule="auto"/>
    </w:pPr>
    <w:rPr>
      <w:rFonts w:ascii="Tahoma" w:hAnsi="Tahoma"/>
      <w:szCs w:val="20"/>
    </w:rPr>
  </w:style>
  <w:style w:type="paragraph" w:customStyle="1" w:styleId="475075C297DC418A908FBC7D6AEC2AA98">
    <w:name w:val="475075C297DC418A908FBC7D6AEC2AA98"/>
    <w:rsid w:val="002B508D"/>
    <w:pPr>
      <w:spacing w:before="100" w:after="200" w:line="276" w:lineRule="auto"/>
    </w:pPr>
    <w:rPr>
      <w:rFonts w:ascii="Tahoma" w:hAnsi="Tahoma"/>
      <w:szCs w:val="20"/>
    </w:rPr>
  </w:style>
  <w:style w:type="paragraph" w:customStyle="1" w:styleId="2719EB205DAF42F6A24E30BBC2CE3AE98">
    <w:name w:val="2719EB205DAF42F6A24E30BBC2CE3AE98"/>
    <w:rsid w:val="002B508D"/>
    <w:pPr>
      <w:spacing w:before="100" w:after="200" w:line="276" w:lineRule="auto"/>
    </w:pPr>
    <w:rPr>
      <w:rFonts w:ascii="Tahoma" w:hAnsi="Tahoma"/>
      <w:szCs w:val="20"/>
    </w:rPr>
  </w:style>
  <w:style w:type="paragraph" w:customStyle="1" w:styleId="2F06E89D14A649028754E2F85B651F7F8">
    <w:name w:val="2F06E89D14A649028754E2F85B651F7F8"/>
    <w:rsid w:val="002B508D"/>
    <w:pPr>
      <w:spacing w:before="100" w:after="200" w:line="276" w:lineRule="auto"/>
    </w:pPr>
    <w:rPr>
      <w:rFonts w:ascii="Tahoma" w:hAnsi="Tahoma"/>
      <w:szCs w:val="20"/>
    </w:rPr>
  </w:style>
  <w:style w:type="paragraph" w:customStyle="1" w:styleId="A4DB82294BCB47E3A35E754D095537578">
    <w:name w:val="A4DB82294BCB47E3A35E754D095537578"/>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4AFDAC173F61440E9C38B4DEE385499D8">
    <w:name w:val="4AFDAC173F61440E9C38B4DEE385499D8"/>
    <w:rsid w:val="002B508D"/>
    <w:pPr>
      <w:spacing w:before="100" w:after="200" w:line="276" w:lineRule="auto"/>
    </w:pPr>
    <w:rPr>
      <w:rFonts w:ascii="Tahoma" w:hAnsi="Tahoma"/>
      <w:szCs w:val="20"/>
    </w:rPr>
  </w:style>
  <w:style w:type="paragraph" w:customStyle="1" w:styleId="8447BBCCAB514104830DE6BEF7549D758">
    <w:name w:val="8447BBCCAB514104830DE6BEF7549D758"/>
    <w:rsid w:val="002B508D"/>
    <w:pPr>
      <w:spacing w:before="100" w:after="200" w:line="276" w:lineRule="auto"/>
    </w:pPr>
    <w:rPr>
      <w:rFonts w:ascii="Tahoma" w:hAnsi="Tahoma"/>
      <w:szCs w:val="20"/>
    </w:rPr>
  </w:style>
  <w:style w:type="paragraph" w:customStyle="1" w:styleId="7ECEC2C963DC4BACADFD8D28C0DF57AE8">
    <w:name w:val="7ECEC2C963DC4BACADFD8D28C0DF57AE8"/>
    <w:rsid w:val="002B508D"/>
    <w:pPr>
      <w:spacing w:before="100" w:after="200" w:line="276" w:lineRule="auto"/>
    </w:pPr>
    <w:rPr>
      <w:rFonts w:ascii="Tahoma" w:hAnsi="Tahoma"/>
      <w:szCs w:val="20"/>
    </w:rPr>
  </w:style>
  <w:style w:type="paragraph" w:customStyle="1" w:styleId="AD54A5761BA945D98390E0B5C49DBFE88">
    <w:name w:val="AD54A5761BA945D98390E0B5C49DBFE88"/>
    <w:rsid w:val="002B508D"/>
    <w:pPr>
      <w:spacing w:before="100" w:after="200" w:line="276" w:lineRule="auto"/>
    </w:pPr>
    <w:rPr>
      <w:rFonts w:ascii="Tahoma" w:hAnsi="Tahoma"/>
      <w:szCs w:val="20"/>
    </w:rPr>
  </w:style>
  <w:style w:type="paragraph" w:customStyle="1" w:styleId="2469875C024A40878CBACEB10EB050D48">
    <w:name w:val="2469875C024A40878CBACEB10EB050D48"/>
    <w:rsid w:val="002B508D"/>
    <w:pPr>
      <w:spacing w:before="100" w:after="200" w:line="276" w:lineRule="auto"/>
    </w:pPr>
    <w:rPr>
      <w:rFonts w:ascii="Tahoma" w:hAnsi="Tahoma"/>
      <w:szCs w:val="20"/>
    </w:rPr>
  </w:style>
  <w:style w:type="paragraph" w:customStyle="1" w:styleId="FACC785494D842B0BBEE49F28E3C93148">
    <w:name w:val="FACC785494D842B0BBEE49F28E3C93148"/>
    <w:rsid w:val="002B508D"/>
    <w:pPr>
      <w:spacing w:before="100" w:after="200" w:line="276" w:lineRule="auto"/>
    </w:pPr>
    <w:rPr>
      <w:rFonts w:ascii="Tahoma" w:hAnsi="Tahoma"/>
      <w:szCs w:val="20"/>
    </w:rPr>
  </w:style>
  <w:style w:type="paragraph" w:customStyle="1" w:styleId="5E61C333098245549AF27B984F2675F46">
    <w:name w:val="5E61C333098245549AF27B984F2675F46"/>
    <w:rsid w:val="002B508D"/>
    <w:pPr>
      <w:spacing w:before="100" w:after="200" w:line="276" w:lineRule="auto"/>
    </w:pPr>
    <w:rPr>
      <w:rFonts w:ascii="Tahoma" w:hAnsi="Tahoma"/>
      <w:szCs w:val="20"/>
    </w:rPr>
  </w:style>
  <w:style w:type="paragraph" w:customStyle="1" w:styleId="B5E486F93A9A4656AAD17B1F8F97F4B78">
    <w:name w:val="B5E486F93A9A4656AAD17B1F8F97F4B78"/>
    <w:rsid w:val="002B508D"/>
    <w:pPr>
      <w:spacing w:before="100" w:after="200" w:line="276" w:lineRule="auto"/>
    </w:pPr>
    <w:rPr>
      <w:rFonts w:ascii="Tahoma" w:hAnsi="Tahoma"/>
      <w:szCs w:val="20"/>
    </w:rPr>
  </w:style>
  <w:style w:type="paragraph" w:customStyle="1" w:styleId="2C8EA088C1384B328E7EDEBDC49A81E18">
    <w:name w:val="2C8EA088C1384B328E7EDEBDC49A81E18"/>
    <w:rsid w:val="002B508D"/>
    <w:pPr>
      <w:spacing w:before="100" w:after="200" w:line="276" w:lineRule="auto"/>
    </w:pPr>
    <w:rPr>
      <w:rFonts w:ascii="Tahoma" w:hAnsi="Tahoma"/>
      <w:szCs w:val="20"/>
    </w:rPr>
  </w:style>
  <w:style w:type="paragraph" w:customStyle="1" w:styleId="2918A30CDFB9451B982EBAAA17A057078">
    <w:name w:val="2918A30CDFB9451B982EBAAA17A057078"/>
    <w:rsid w:val="002B508D"/>
    <w:pPr>
      <w:spacing w:before="100" w:after="200" w:line="276" w:lineRule="auto"/>
    </w:pPr>
    <w:rPr>
      <w:rFonts w:ascii="Tahoma" w:hAnsi="Tahoma"/>
      <w:szCs w:val="20"/>
    </w:rPr>
  </w:style>
  <w:style w:type="paragraph" w:customStyle="1" w:styleId="4282B5AB4F6641EE91AA7251455BA6018">
    <w:name w:val="4282B5AB4F6641EE91AA7251455BA6018"/>
    <w:rsid w:val="002B508D"/>
    <w:pPr>
      <w:spacing w:before="100" w:after="200" w:line="276" w:lineRule="auto"/>
    </w:pPr>
    <w:rPr>
      <w:rFonts w:ascii="Tahoma" w:hAnsi="Tahoma"/>
      <w:szCs w:val="20"/>
    </w:rPr>
  </w:style>
  <w:style w:type="paragraph" w:customStyle="1" w:styleId="B2579BE40D084D5BAE1BB5B60271DA868">
    <w:name w:val="B2579BE40D084D5BAE1BB5B60271DA868"/>
    <w:rsid w:val="002B508D"/>
    <w:pPr>
      <w:spacing w:before="100" w:after="200" w:line="276" w:lineRule="auto"/>
    </w:pPr>
    <w:rPr>
      <w:rFonts w:ascii="Tahoma" w:hAnsi="Tahoma"/>
      <w:szCs w:val="20"/>
    </w:rPr>
  </w:style>
  <w:style w:type="paragraph" w:customStyle="1" w:styleId="185E8C2229E040B5B67D4135CC6AFABE8">
    <w:name w:val="185E8C2229E040B5B67D4135CC6AFABE8"/>
    <w:rsid w:val="002B508D"/>
    <w:pPr>
      <w:spacing w:before="100" w:after="200" w:line="276" w:lineRule="auto"/>
    </w:pPr>
    <w:rPr>
      <w:rFonts w:ascii="Tahoma" w:hAnsi="Tahoma"/>
      <w:szCs w:val="20"/>
    </w:rPr>
  </w:style>
  <w:style w:type="paragraph" w:customStyle="1" w:styleId="4F89B2432ABE44169CBEFA02A5C795F58">
    <w:name w:val="4F89B2432ABE44169CBEFA02A5C795F58"/>
    <w:rsid w:val="002B508D"/>
    <w:pPr>
      <w:spacing w:before="100" w:after="200" w:line="276" w:lineRule="auto"/>
    </w:pPr>
    <w:rPr>
      <w:rFonts w:ascii="Tahoma" w:hAnsi="Tahoma"/>
      <w:szCs w:val="20"/>
    </w:rPr>
  </w:style>
  <w:style w:type="paragraph" w:customStyle="1" w:styleId="638FDDDEE4904983AB3D956A3397C0A48">
    <w:name w:val="638FDDDEE4904983AB3D956A3397C0A48"/>
    <w:rsid w:val="002B508D"/>
    <w:pPr>
      <w:spacing w:before="100" w:after="200" w:line="276" w:lineRule="auto"/>
    </w:pPr>
    <w:rPr>
      <w:rFonts w:ascii="Tahoma" w:hAnsi="Tahoma"/>
      <w:szCs w:val="20"/>
    </w:rPr>
  </w:style>
  <w:style w:type="paragraph" w:customStyle="1" w:styleId="E89938A6C0544DD5B9167BB691B0D99B8">
    <w:name w:val="E89938A6C0544DD5B9167BB691B0D99B8"/>
    <w:rsid w:val="002B508D"/>
    <w:pPr>
      <w:spacing w:before="100" w:after="200" w:line="276" w:lineRule="auto"/>
    </w:pPr>
    <w:rPr>
      <w:rFonts w:ascii="Tahoma" w:hAnsi="Tahoma"/>
      <w:szCs w:val="20"/>
    </w:rPr>
  </w:style>
  <w:style w:type="paragraph" w:customStyle="1" w:styleId="52C57E6B634C4ACA8BB7D3E83F64C4D18">
    <w:name w:val="52C57E6B634C4ACA8BB7D3E83F64C4D18"/>
    <w:rsid w:val="002B508D"/>
    <w:pPr>
      <w:spacing w:before="100" w:after="200" w:line="276" w:lineRule="auto"/>
    </w:pPr>
    <w:rPr>
      <w:rFonts w:ascii="Tahoma" w:hAnsi="Tahoma"/>
      <w:szCs w:val="20"/>
    </w:rPr>
  </w:style>
  <w:style w:type="paragraph" w:customStyle="1" w:styleId="8B9A7BE361BC464FA632424A5EE2FE7C8">
    <w:name w:val="8B9A7BE361BC464FA632424A5EE2FE7C8"/>
    <w:rsid w:val="002B508D"/>
    <w:pPr>
      <w:spacing w:before="100" w:after="200" w:line="276" w:lineRule="auto"/>
    </w:pPr>
    <w:rPr>
      <w:rFonts w:ascii="Tahoma" w:hAnsi="Tahoma"/>
      <w:szCs w:val="20"/>
    </w:rPr>
  </w:style>
  <w:style w:type="paragraph" w:customStyle="1" w:styleId="425FB1DABF6648559A78EEC740CAB9E18">
    <w:name w:val="425FB1DABF6648559A78EEC740CAB9E18"/>
    <w:rsid w:val="002B508D"/>
    <w:pPr>
      <w:spacing w:before="100" w:after="200" w:line="276" w:lineRule="auto"/>
    </w:pPr>
    <w:rPr>
      <w:rFonts w:ascii="Tahoma" w:hAnsi="Tahoma"/>
      <w:szCs w:val="20"/>
    </w:rPr>
  </w:style>
  <w:style w:type="paragraph" w:customStyle="1" w:styleId="40867A3EE4314AB4990634F71AAFE73C8">
    <w:name w:val="40867A3EE4314AB4990634F71AAFE73C8"/>
    <w:rsid w:val="002B508D"/>
    <w:pPr>
      <w:spacing w:before="100" w:after="200" w:line="276" w:lineRule="auto"/>
    </w:pPr>
    <w:rPr>
      <w:rFonts w:ascii="Tahoma" w:hAnsi="Tahoma"/>
      <w:szCs w:val="20"/>
    </w:rPr>
  </w:style>
  <w:style w:type="paragraph" w:customStyle="1" w:styleId="10D3E8327AEA41FCB52DD9463851D2878">
    <w:name w:val="10D3E8327AEA41FCB52DD9463851D2878"/>
    <w:rsid w:val="002B508D"/>
    <w:pPr>
      <w:spacing w:before="100" w:after="200" w:line="276" w:lineRule="auto"/>
    </w:pPr>
    <w:rPr>
      <w:rFonts w:ascii="Tahoma" w:hAnsi="Tahoma"/>
      <w:szCs w:val="20"/>
    </w:rPr>
  </w:style>
  <w:style w:type="paragraph" w:customStyle="1" w:styleId="99DCA7A139544A6ABD6E98598ED474488">
    <w:name w:val="99DCA7A139544A6ABD6E98598ED474488"/>
    <w:rsid w:val="002B508D"/>
    <w:pPr>
      <w:spacing w:before="100" w:after="200" w:line="276" w:lineRule="auto"/>
    </w:pPr>
    <w:rPr>
      <w:rFonts w:ascii="Tahoma" w:hAnsi="Tahoma"/>
      <w:szCs w:val="20"/>
    </w:rPr>
  </w:style>
  <w:style w:type="paragraph" w:customStyle="1" w:styleId="FB3E848917E04D8F902F4BED9C1D60BE8">
    <w:name w:val="FB3E848917E04D8F902F4BED9C1D60BE8"/>
    <w:rsid w:val="002B508D"/>
    <w:pPr>
      <w:spacing w:before="100" w:after="200" w:line="276" w:lineRule="auto"/>
    </w:pPr>
    <w:rPr>
      <w:rFonts w:ascii="Tahoma" w:hAnsi="Tahoma"/>
      <w:szCs w:val="20"/>
    </w:rPr>
  </w:style>
  <w:style w:type="paragraph" w:customStyle="1" w:styleId="8ACFD9126FBF4366895E477485EA34DE8">
    <w:name w:val="8ACFD9126FBF4366895E477485EA34DE8"/>
    <w:rsid w:val="002B508D"/>
    <w:pPr>
      <w:spacing w:before="100" w:after="200" w:line="276" w:lineRule="auto"/>
    </w:pPr>
    <w:rPr>
      <w:rFonts w:ascii="Tahoma" w:hAnsi="Tahoma"/>
      <w:szCs w:val="20"/>
    </w:rPr>
  </w:style>
  <w:style w:type="paragraph" w:customStyle="1" w:styleId="2753355D461044559F65EFCD7D574AF78">
    <w:name w:val="2753355D461044559F65EFCD7D574AF78"/>
    <w:rsid w:val="002B508D"/>
    <w:pPr>
      <w:spacing w:before="100" w:after="200" w:line="276" w:lineRule="auto"/>
    </w:pPr>
    <w:rPr>
      <w:rFonts w:ascii="Tahoma" w:hAnsi="Tahoma"/>
      <w:szCs w:val="20"/>
    </w:rPr>
  </w:style>
  <w:style w:type="paragraph" w:customStyle="1" w:styleId="2AFC83198D4F4143B584A9FA794979058">
    <w:name w:val="2AFC83198D4F4143B584A9FA794979058"/>
    <w:rsid w:val="002B508D"/>
    <w:pPr>
      <w:spacing w:before="100" w:after="200" w:line="276" w:lineRule="auto"/>
    </w:pPr>
    <w:rPr>
      <w:rFonts w:ascii="Tahoma" w:hAnsi="Tahoma"/>
      <w:szCs w:val="20"/>
    </w:rPr>
  </w:style>
  <w:style w:type="paragraph" w:customStyle="1" w:styleId="6476D978EEC845E0AD07127B166717A48">
    <w:name w:val="6476D978EEC845E0AD07127B166717A48"/>
    <w:rsid w:val="002B508D"/>
    <w:pPr>
      <w:spacing w:before="100" w:after="200" w:line="276" w:lineRule="auto"/>
    </w:pPr>
    <w:rPr>
      <w:rFonts w:ascii="Tahoma" w:hAnsi="Tahoma"/>
      <w:szCs w:val="20"/>
    </w:rPr>
  </w:style>
  <w:style w:type="paragraph" w:customStyle="1" w:styleId="A21319CAF5BD41C8AB2759FDB1B4D9B18">
    <w:name w:val="A21319CAF5BD41C8AB2759FDB1B4D9B18"/>
    <w:rsid w:val="002B508D"/>
    <w:pPr>
      <w:spacing w:before="100" w:after="200" w:line="276" w:lineRule="auto"/>
    </w:pPr>
    <w:rPr>
      <w:rFonts w:ascii="Tahoma" w:hAnsi="Tahoma"/>
      <w:szCs w:val="20"/>
    </w:rPr>
  </w:style>
  <w:style w:type="paragraph" w:customStyle="1" w:styleId="68C820DB73374907A7C822C3E40CC44F8">
    <w:name w:val="68C820DB73374907A7C822C3E40CC44F8"/>
    <w:rsid w:val="002B508D"/>
    <w:pPr>
      <w:spacing w:before="100" w:after="200" w:line="276" w:lineRule="auto"/>
    </w:pPr>
    <w:rPr>
      <w:rFonts w:ascii="Tahoma" w:hAnsi="Tahoma"/>
      <w:szCs w:val="20"/>
    </w:rPr>
  </w:style>
  <w:style w:type="paragraph" w:customStyle="1" w:styleId="2A1ACBB25A804E91B887C11DEF31F33D8">
    <w:name w:val="2A1ACBB25A804E91B887C11DEF31F33D8"/>
    <w:rsid w:val="002B508D"/>
    <w:pPr>
      <w:spacing w:before="100" w:after="200" w:line="276" w:lineRule="auto"/>
    </w:pPr>
    <w:rPr>
      <w:rFonts w:ascii="Tahoma" w:hAnsi="Tahoma"/>
      <w:szCs w:val="20"/>
    </w:rPr>
  </w:style>
  <w:style w:type="paragraph" w:customStyle="1" w:styleId="7D31418D41234F3BACF46433ED61C85E8">
    <w:name w:val="7D31418D41234F3BACF46433ED61C85E8"/>
    <w:rsid w:val="002B508D"/>
    <w:pPr>
      <w:spacing w:before="100" w:after="200" w:line="276" w:lineRule="auto"/>
    </w:pPr>
    <w:rPr>
      <w:rFonts w:ascii="Tahoma" w:hAnsi="Tahoma"/>
      <w:szCs w:val="20"/>
    </w:rPr>
  </w:style>
  <w:style w:type="paragraph" w:customStyle="1" w:styleId="329ECCCC79C443EB82745016822A40E58">
    <w:name w:val="329ECCCC79C443EB82745016822A40E58"/>
    <w:rsid w:val="002B508D"/>
    <w:pPr>
      <w:spacing w:before="100" w:after="200" w:line="276" w:lineRule="auto"/>
    </w:pPr>
    <w:rPr>
      <w:rFonts w:ascii="Tahoma" w:hAnsi="Tahoma"/>
      <w:szCs w:val="20"/>
    </w:rPr>
  </w:style>
  <w:style w:type="paragraph" w:customStyle="1" w:styleId="D5FA3CD6A6A84043808BDA7C3246CF2B8">
    <w:name w:val="D5FA3CD6A6A84043808BDA7C3246CF2B8"/>
    <w:rsid w:val="002B508D"/>
    <w:pPr>
      <w:spacing w:before="100" w:after="200" w:line="276" w:lineRule="auto"/>
    </w:pPr>
    <w:rPr>
      <w:rFonts w:ascii="Tahoma" w:hAnsi="Tahoma"/>
      <w:szCs w:val="20"/>
    </w:rPr>
  </w:style>
  <w:style w:type="paragraph" w:customStyle="1" w:styleId="3989EAF146DA44ADB587B808DCEB9DC68">
    <w:name w:val="3989EAF146DA44ADB587B808DCEB9DC68"/>
    <w:rsid w:val="002B508D"/>
    <w:pPr>
      <w:spacing w:before="100" w:after="200" w:line="276" w:lineRule="auto"/>
    </w:pPr>
    <w:rPr>
      <w:rFonts w:ascii="Tahoma" w:hAnsi="Tahoma"/>
      <w:szCs w:val="20"/>
    </w:rPr>
  </w:style>
  <w:style w:type="paragraph" w:customStyle="1" w:styleId="350ACAA6936C4915A4BC298A68715CA88">
    <w:name w:val="350ACAA6936C4915A4BC298A68715CA88"/>
    <w:rsid w:val="002B508D"/>
    <w:pPr>
      <w:spacing w:before="100" w:after="200" w:line="276" w:lineRule="auto"/>
    </w:pPr>
    <w:rPr>
      <w:rFonts w:ascii="Tahoma" w:hAnsi="Tahoma"/>
      <w:szCs w:val="20"/>
    </w:rPr>
  </w:style>
  <w:style w:type="paragraph" w:customStyle="1" w:styleId="1B56530F88C2444486979457384FEBA98">
    <w:name w:val="1B56530F88C2444486979457384FEBA98"/>
    <w:rsid w:val="002B508D"/>
    <w:pPr>
      <w:spacing w:before="100" w:after="200" w:line="276" w:lineRule="auto"/>
    </w:pPr>
    <w:rPr>
      <w:rFonts w:ascii="Tahoma" w:hAnsi="Tahoma"/>
      <w:szCs w:val="20"/>
    </w:rPr>
  </w:style>
  <w:style w:type="paragraph" w:customStyle="1" w:styleId="8133D7DDE6164204B0569750D4C000008">
    <w:name w:val="8133D7DDE6164204B0569750D4C000008"/>
    <w:rsid w:val="002B508D"/>
    <w:pPr>
      <w:spacing w:before="100" w:after="200" w:line="276" w:lineRule="auto"/>
    </w:pPr>
    <w:rPr>
      <w:rFonts w:ascii="Tahoma" w:hAnsi="Tahoma"/>
      <w:szCs w:val="20"/>
    </w:rPr>
  </w:style>
  <w:style w:type="paragraph" w:customStyle="1" w:styleId="EC0FE17442FF4B518A7A51077424B6B48">
    <w:name w:val="EC0FE17442FF4B518A7A51077424B6B48"/>
    <w:rsid w:val="002B508D"/>
    <w:pPr>
      <w:spacing w:before="100" w:after="200" w:line="276" w:lineRule="auto"/>
    </w:pPr>
    <w:rPr>
      <w:rFonts w:ascii="Tahoma" w:hAnsi="Tahoma"/>
      <w:szCs w:val="20"/>
    </w:rPr>
  </w:style>
  <w:style w:type="paragraph" w:customStyle="1" w:styleId="8158FFE4EF2F4F30BAEBFE4082ABE8D98">
    <w:name w:val="8158FFE4EF2F4F30BAEBFE4082ABE8D98"/>
    <w:rsid w:val="002B508D"/>
    <w:pPr>
      <w:spacing w:before="100" w:after="200" w:line="276" w:lineRule="auto"/>
    </w:pPr>
    <w:rPr>
      <w:rFonts w:ascii="Tahoma" w:hAnsi="Tahoma"/>
      <w:szCs w:val="20"/>
    </w:rPr>
  </w:style>
  <w:style w:type="paragraph" w:customStyle="1" w:styleId="F4E8594512A14FDAB269E77780E6098B8">
    <w:name w:val="F4E8594512A14FDAB269E77780E6098B8"/>
    <w:rsid w:val="002B508D"/>
    <w:pPr>
      <w:spacing w:before="100" w:after="200" w:line="276" w:lineRule="auto"/>
    </w:pPr>
    <w:rPr>
      <w:rFonts w:ascii="Tahoma" w:hAnsi="Tahoma"/>
      <w:szCs w:val="20"/>
    </w:rPr>
  </w:style>
  <w:style w:type="paragraph" w:customStyle="1" w:styleId="39EA13C0909E48ED8D024287F258A31E8">
    <w:name w:val="39EA13C0909E48ED8D024287F258A31E8"/>
    <w:rsid w:val="002B508D"/>
    <w:pPr>
      <w:spacing w:before="100" w:after="200" w:line="276" w:lineRule="auto"/>
    </w:pPr>
    <w:rPr>
      <w:rFonts w:ascii="Tahoma" w:hAnsi="Tahoma"/>
      <w:szCs w:val="20"/>
    </w:rPr>
  </w:style>
  <w:style w:type="paragraph" w:customStyle="1" w:styleId="42AB3857FEDC4CB4997EDBF4462363878">
    <w:name w:val="42AB3857FEDC4CB4997EDBF4462363878"/>
    <w:rsid w:val="002B508D"/>
    <w:pPr>
      <w:spacing w:before="100" w:after="200" w:line="276" w:lineRule="auto"/>
    </w:pPr>
    <w:rPr>
      <w:rFonts w:ascii="Tahoma" w:hAnsi="Tahoma"/>
      <w:szCs w:val="20"/>
    </w:rPr>
  </w:style>
  <w:style w:type="paragraph" w:customStyle="1" w:styleId="19BEF67E597C4BAC8D3F54856D544FC48">
    <w:name w:val="19BEF67E597C4BAC8D3F54856D544FC48"/>
    <w:rsid w:val="002B508D"/>
    <w:pPr>
      <w:spacing w:before="100" w:after="200" w:line="276" w:lineRule="auto"/>
    </w:pPr>
    <w:rPr>
      <w:rFonts w:ascii="Tahoma" w:hAnsi="Tahoma"/>
      <w:szCs w:val="20"/>
    </w:rPr>
  </w:style>
  <w:style w:type="paragraph" w:customStyle="1" w:styleId="90CC41B0FB994ADFABCE21011A81BB728">
    <w:name w:val="90CC41B0FB994ADFABCE21011A81BB728"/>
    <w:rsid w:val="002B508D"/>
    <w:pPr>
      <w:spacing w:before="100" w:after="200" w:line="276" w:lineRule="auto"/>
    </w:pPr>
    <w:rPr>
      <w:rFonts w:ascii="Tahoma" w:hAnsi="Tahoma"/>
      <w:szCs w:val="20"/>
    </w:rPr>
  </w:style>
  <w:style w:type="paragraph" w:customStyle="1" w:styleId="F41F4EF7574A408F9162E1B6E4DBB8308">
    <w:name w:val="F41F4EF7574A408F9162E1B6E4DBB8308"/>
    <w:rsid w:val="002B508D"/>
    <w:pPr>
      <w:spacing w:before="100" w:after="200" w:line="276" w:lineRule="auto"/>
    </w:pPr>
    <w:rPr>
      <w:rFonts w:ascii="Tahoma" w:hAnsi="Tahoma"/>
      <w:szCs w:val="20"/>
    </w:rPr>
  </w:style>
  <w:style w:type="paragraph" w:customStyle="1" w:styleId="6E2A3FC8ADA04137A4595FCED005E2DF8">
    <w:name w:val="6E2A3FC8ADA04137A4595FCED005E2DF8"/>
    <w:rsid w:val="002B508D"/>
    <w:pPr>
      <w:spacing w:before="100" w:after="200" w:line="276" w:lineRule="auto"/>
    </w:pPr>
    <w:rPr>
      <w:rFonts w:ascii="Tahoma" w:hAnsi="Tahoma"/>
      <w:szCs w:val="20"/>
    </w:rPr>
  </w:style>
  <w:style w:type="paragraph" w:customStyle="1" w:styleId="34F116479BFA4A83925F3ACCF2EFF0A88">
    <w:name w:val="34F116479BFA4A83925F3ACCF2EFF0A88"/>
    <w:rsid w:val="002B508D"/>
    <w:pPr>
      <w:spacing w:before="100" w:after="200" w:line="276" w:lineRule="auto"/>
    </w:pPr>
    <w:rPr>
      <w:rFonts w:ascii="Tahoma" w:hAnsi="Tahoma"/>
      <w:szCs w:val="20"/>
    </w:rPr>
  </w:style>
  <w:style w:type="paragraph" w:customStyle="1" w:styleId="E40F696536364067ADE836DE80A9068F8">
    <w:name w:val="E40F696536364067ADE836DE80A9068F8"/>
    <w:rsid w:val="002B508D"/>
    <w:pPr>
      <w:spacing w:before="100" w:after="200" w:line="276" w:lineRule="auto"/>
    </w:pPr>
    <w:rPr>
      <w:rFonts w:ascii="Tahoma" w:hAnsi="Tahoma"/>
      <w:szCs w:val="20"/>
    </w:rPr>
  </w:style>
  <w:style w:type="paragraph" w:customStyle="1" w:styleId="CBEA9037F2224C8CBFF822F5499AA62C8">
    <w:name w:val="CBEA9037F2224C8CBFF822F5499AA62C8"/>
    <w:rsid w:val="002B508D"/>
    <w:pPr>
      <w:spacing w:before="100" w:after="200" w:line="276" w:lineRule="auto"/>
    </w:pPr>
    <w:rPr>
      <w:rFonts w:ascii="Tahoma" w:hAnsi="Tahoma"/>
      <w:szCs w:val="20"/>
    </w:rPr>
  </w:style>
  <w:style w:type="paragraph" w:customStyle="1" w:styleId="1F9E450322494FFB978D07BF82BDB3348">
    <w:name w:val="1F9E450322494FFB978D07BF82BDB3348"/>
    <w:rsid w:val="002B508D"/>
    <w:pPr>
      <w:spacing w:before="100" w:after="200" w:line="276" w:lineRule="auto"/>
    </w:pPr>
    <w:rPr>
      <w:rFonts w:ascii="Tahoma" w:hAnsi="Tahoma"/>
      <w:szCs w:val="20"/>
    </w:rPr>
  </w:style>
  <w:style w:type="paragraph" w:customStyle="1" w:styleId="08DF0781DF564193A18A338B3B341BB58">
    <w:name w:val="08DF0781DF564193A18A338B3B341BB58"/>
    <w:rsid w:val="002B508D"/>
    <w:pPr>
      <w:spacing w:before="100" w:after="200" w:line="276" w:lineRule="auto"/>
    </w:pPr>
    <w:rPr>
      <w:rFonts w:ascii="Tahoma" w:hAnsi="Tahoma"/>
      <w:szCs w:val="20"/>
    </w:rPr>
  </w:style>
  <w:style w:type="paragraph" w:customStyle="1" w:styleId="A5A2D14CAEC1423E969FD8BDAADA5C388">
    <w:name w:val="A5A2D14CAEC1423E969FD8BDAADA5C388"/>
    <w:rsid w:val="002B508D"/>
    <w:pPr>
      <w:spacing w:before="100" w:after="200" w:line="276" w:lineRule="auto"/>
    </w:pPr>
    <w:rPr>
      <w:rFonts w:ascii="Tahoma" w:hAnsi="Tahoma"/>
      <w:szCs w:val="20"/>
    </w:rPr>
  </w:style>
  <w:style w:type="paragraph" w:customStyle="1" w:styleId="3CB9D7B116824F0985B88AB2299EFCF98">
    <w:name w:val="3CB9D7B116824F0985B88AB2299EFCF98"/>
    <w:rsid w:val="002B508D"/>
    <w:pPr>
      <w:spacing w:before="100" w:after="200" w:line="276" w:lineRule="auto"/>
    </w:pPr>
    <w:rPr>
      <w:rFonts w:ascii="Tahoma" w:hAnsi="Tahoma"/>
      <w:szCs w:val="20"/>
    </w:rPr>
  </w:style>
  <w:style w:type="paragraph" w:customStyle="1" w:styleId="B231C472C5454A4895E6AC88D40316BF8">
    <w:name w:val="B231C472C5454A4895E6AC88D40316BF8"/>
    <w:rsid w:val="002B508D"/>
    <w:pPr>
      <w:spacing w:before="100" w:after="200" w:line="276" w:lineRule="auto"/>
    </w:pPr>
    <w:rPr>
      <w:rFonts w:ascii="Tahoma" w:hAnsi="Tahoma"/>
      <w:szCs w:val="20"/>
    </w:rPr>
  </w:style>
  <w:style w:type="paragraph" w:customStyle="1" w:styleId="23B19136F44D4FF6AEC387A492245D398">
    <w:name w:val="23B19136F44D4FF6AEC387A492245D398"/>
    <w:rsid w:val="002B508D"/>
    <w:pPr>
      <w:spacing w:before="100" w:after="200" w:line="276" w:lineRule="auto"/>
    </w:pPr>
    <w:rPr>
      <w:rFonts w:ascii="Tahoma" w:hAnsi="Tahoma"/>
      <w:szCs w:val="20"/>
    </w:rPr>
  </w:style>
  <w:style w:type="paragraph" w:customStyle="1" w:styleId="30A860C9E4D54C6096BF745DA062283B8">
    <w:name w:val="30A860C9E4D54C6096BF745DA062283B8"/>
    <w:rsid w:val="002B508D"/>
    <w:pPr>
      <w:spacing w:before="100" w:after="200" w:line="276" w:lineRule="auto"/>
    </w:pPr>
    <w:rPr>
      <w:rFonts w:ascii="Tahoma" w:hAnsi="Tahoma"/>
      <w:szCs w:val="20"/>
    </w:rPr>
  </w:style>
  <w:style w:type="paragraph" w:customStyle="1" w:styleId="687ECF9834C041C9B82C2575889AE1278">
    <w:name w:val="687ECF9834C041C9B82C2575889AE1278"/>
    <w:rsid w:val="002B508D"/>
    <w:pPr>
      <w:spacing w:before="100" w:after="200" w:line="276" w:lineRule="auto"/>
    </w:pPr>
    <w:rPr>
      <w:rFonts w:ascii="Tahoma" w:hAnsi="Tahoma"/>
      <w:szCs w:val="20"/>
    </w:rPr>
  </w:style>
  <w:style w:type="paragraph" w:customStyle="1" w:styleId="3242F55ECECD416B90C5B17157E7E47C8">
    <w:name w:val="3242F55ECECD416B90C5B17157E7E47C8"/>
    <w:rsid w:val="002B508D"/>
    <w:pPr>
      <w:spacing w:before="100" w:after="200" w:line="276" w:lineRule="auto"/>
    </w:pPr>
    <w:rPr>
      <w:rFonts w:ascii="Tahoma" w:hAnsi="Tahoma"/>
      <w:szCs w:val="20"/>
    </w:rPr>
  </w:style>
  <w:style w:type="paragraph" w:customStyle="1" w:styleId="6381719118FA4C6EB8477EFD6F228CEF8">
    <w:name w:val="6381719118FA4C6EB8477EFD6F228CEF8"/>
    <w:rsid w:val="002B508D"/>
    <w:pPr>
      <w:spacing w:before="100" w:after="200" w:line="276" w:lineRule="auto"/>
    </w:pPr>
    <w:rPr>
      <w:rFonts w:ascii="Tahoma" w:hAnsi="Tahoma"/>
      <w:szCs w:val="20"/>
    </w:rPr>
  </w:style>
  <w:style w:type="paragraph" w:customStyle="1" w:styleId="FCCFBE7C408B4326B138785A17AD942C8">
    <w:name w:val="FCCFBE7C408B4326B138785A17AD942C8"/>
    <w:rsid w:val="002B508D"/>
    <w:pPr>
      <w:spacing w:before="100" w:after="200" w:line="276" w:lineRule="auto"/>
    </w:pPr>
    <w:rPr>
      <w:rFonts w:ascii="Tahoma" w:hAnsi="Tahoma"/>
      <w:szCs w:val="20"/>
    </w:rPr>
  </w:style>
  <w:style w:type="paragraph" w:customStyle="1" w:styleId="FAEE8440D02A407191E16CCC48FFBD9C8">
    <w:name w:val="FAEE8440D02A407191E16CCC48FFBD9C8"/>
    <w:rsid w:val="002B508D"/>
    <w:pPr>
      <w:spacing w:before="100" w:after="200" w:line="276" w:lineRule="auto"/>
    </w:pPr>
    <w:rPr>
      <w:rFonts w:ascii="Tahoma" w:hAnsi="Tahoma"/>
      <w:szCs w:val="20"/>
    </w:rPr>
  </w:style>
  <w:style w:type="paragraph" w:customStyle="1" w:styleId="A433F7FD65EC4DFBBAFFF20321372A6C8">
    <w:name w:val="A433F7FD65EC4DFBBAFFF20321372A6C8"/>
    <w:rsid w:val="002B508D"/>
    <w:pPr>
      <w:spacing w:before="100" w:after="200" w:line="276" w:lineRule="auto"/>
    </w:pPr>
    <w:rPr>
      <w:rFonts w:ascii="Tahoma" w:hAnsi="Tahoma"/>
      <w:szCs w:val="20"/>
    </w:rPr>
  </w:style>
  <w:style w:type="paragraph" w:customStyle="1" w:styleId="2864C667FCD2405AAC02A82F5407DF548">
    <w:name w:val="2864C667FCD2405AAC02A82F5407DF548"/>
    <w:rsid w:val="002B508D"/>
    <w:pPr>
      <w:spacing w:before="100" w:after="200" w:line="276" w:lineRule="auto"/>
    </w:pPr>
    <w:rPr>
      <w:rFonts w:ascii="Tahoma" w:hAnsi="Tahoma"/>
      <w:szCs w:val="20"/>
    </w:rPr>
  </w:style>
  <w:style w:type="paragraph" w:customStyle="1" w:styleId="38900A4512A44F8492EE62560948C76D8">
    <w:name w:val="38900A4512A44F8492EE62560948C76D8"/>
    <w:rsid w:val="002B508D"/>
    <w:pPr>
      <w:spacing w:before="100" w:after="200" w:line="276" w:lineRule="auto"/>
    </w:pPr>
    <w:rPr>
      <w:rFonts w:ascii="Tahoma" w:hAnsi="Tahoma"/>
      <w:szCs w:val="20"/>
    </w:rPr>
  </w:style>
  <w:style w:type="paragraph" w:customStyle="1" w:styleId="9EBF685E7B604189AA6CA3F924FF68558">
    <w:name w:val="9EBF685E7B604189AA6CA3F924FF68558"/>
    <w:rsid w:val="002B508D"/>
    <w:pPr>
      <w:spacing w:before="100" w:after="200" w:line="276" w:lineRule="auto"/>
    </w:pPr>
    <w:rPr>
      <w:rFonts w:ascii="Tahoma" w:hAnsi="Tahoma"/>
      <w:szCs w:val="20"/>
    </w:rPr>
  </w:style>
  <w:style w:type="paragraph" w:customStyle="1" w:styleId="12A2C1A967C34BE193BDFEE37BD380948">
    <w:name w:val="12A2C1A967C34BE193BDFEE37BD380948"/>
    <w:rsid w:val="002B508D"/>
    <w:pPr>
      <w:spacing w:before="100" w:after="200" w:line="276" w:lineRule="auto"/>
    </w:pPr>
    <w:rPr>
      <w:rFonts w:ascii="Tahoma" w:hAnsi="Tahoma"/>
      <w:szCs w:val="20"/>
    </w:rPr>
  </w:style>
  <w:style w:type="paragraph" w:customStyle="1" w:styleId="E0E538F6913B43969851F4CE904E7FC68">
    <w:name w:val="E0E538F6913B43969851F4CE904E7FC68"/>
    <w:rsid w:val="002B508D"/>
    <w:pPr>
      <w:spacing w:before="100" w:after="200" w:line="276" w:lineRule="auto"/>
    </w:pPr>
    <w:rPr>
      <w:rFonts w:ascii="Tahoma" w:hAnsi="Tahoma"/>
      <w:szCs w:val="20"/>
    </w:rPr>
  </w:style>
  <w:style w:type="paragraph" w:customStyle="1" w:styleId="B09D1F2347BE4EBCADA78F363F7F590C8">
    <w:name w:val="B09D1F2347BE4EBCADA78F363F7F590C8"/>
    <w:rsid w:val="002B508D"/>
    <w:pPr>
      <w:spacing w:before="100" w:after="200" w:line="276" w:lineRule="auto"/>
    </w:pPr>
    <w:rPr>
      <w:rFonts w:ascii="Tahoma" w:hAnsi="Tahoma"/>
      <w:szCs w:val="20"/>
    </w:rPr>
  </w:style>
  <w:style w:type="paragraph" w:customStyle="1" w:styleId="C8034807D62B4C08BE7475F16D96AE488">
    <w:name w:val="C8034807D62B4C08BE7475F16D96AE488"/>
    <w:rsid w:val="002B508D"/>
    <w:pPr>
      <w:spacing w:before="100" w:after="200" w:line="276" w:lineRule="auto"/>
    </w:pPr>
    <w:rPr>
      <w:rFonts w:ascii="Tahoma" w:hAnsi="Tahoma"/>
      <w:szCs w:val="20"/>
    </w:rPr>
  </w:style>
  <w:style w:type="paragraph" w:customStyle="1" w:styleId="EF3743C0E99C45F1B5F4F8EFA2C351B98">
    <w:name w:val="EF3743C0E99C45F1B5F4F8EFA2C351B98"/>
    <w:rsid w:val="002B508D"/>
    <w:pPr>
      <w:spacing w:before="100" w:after="200" w:line="276" w:lineRule="auto"/>
    </w:pPr>
    <w:rPr>
      <w:rFonts w:ascii="Tahoma" w:hAnsi="Tahoma"/>
      <w:szCs w:val="20"/>
    </w:rPr>
  </w:style>
  <w:style w:type="paragraph" w:customStyle="1" w:styleId="36E46D5C47364BFDABE2451626F5F7188">
    <w:name w:val="36E46D5C47364BFDABE2451626F5F7188"/>
    <w:rsid w:val="002B508D"/>
    <w:pPr>
      <w:spacing w:before="100" w:after="200" w:line="276" w:lineRule="auto"/>
    </w:pPr>
    <w:rPr>
      <w:rFonts w:ascii="Tahoma" w:hAnsi="Tahoma"/>
      <w:szCs w:val="20"/>
    </w:rPr>
  </w:style>
  <w:style w:type="paragraph" w:customStyle="1" w:styleId="48194BA02A0F4609B3E0F043AE9338688">
    <w:name w:val="48194BA02A0F4609B3E0F043AE9338688"/>
    <w:rsid w:val="002B508D"/>
    <w:pPr>
      <w:spacing w:before="100" w:after="200" w:line="276" w:lineRule="auto"/>
    </w:pPr>
    <w:rPr>
      <w:rFonts w:ascii="Tahoma" w:hAnsi="Tahoma"/>
      <w:szCs w:val="20"/>
    </w:rPr>
  </w:style>
  <w:style w:type="paragraph" w:customStyle="1" w:styleId="BB643C12F2D3413B8E5E8389DE7143DC8">
    <w:name w:val="BB643C12F2D3413B8E5E8389DE7143DC8"/>
    <w:rsid w:val="002B508D"/>
    <w:pPr>
      <w:spacing w:before="100" w:after="200" w:line="276" w:lineRule="auto"/>
    </w:pPr>
    <w:rPr>
      <w:rFonts w:ascii="Tahoma" w:hAnsi="Tahoma"/>
      <w:szCs w:val="20"/>
    </w:rPr>
  </w:style>
  <w:style w:type="paragraph" w:customStyle="1" w:styleId="4D2D63AAD8E54E3F9F162A175C9FA7CD8">
    <w:name w:val="4D2D63AAD8E54E3F9F162A175C9FA7CD8"/>
    <w:rsid w:val="002B508D"/>
    <w:pPr>
      <w:spacing w:before="100" w:after="200" w:line="276" w:lineRule="auto"/>
    </w:pPr>
    <w:rPr>
      <w:rFonts w:ascii="Tahoma" w:hAnsi="Tahoma"/>
      <w:szCs w:val="20"/>
    </w:rPr>
  </w:style>
  <w:style w:type="paragraph" w:customStyle="1" w:styleId="A0C5D842E12744E38ACC01D0D45DB2D48">
    <w:name w:val="A0C5D842E12744E38ACC01D0D45DB2D48"/>
    <w:rsid w:val="002B508D"/>
    <w:pPr>
      <w:spacing w:before="100" w:after="200" w:line="276" w:lineRule="auto"/>
    </w:pPr>
    <w:rPr>
      <w:rFonts w:ascii="Tahoma" w:hAnsi="Tahoma"/>
      <w:szCs w:val="20"/>
    </w:rPr>
  </w:style>
  <w:style w:type="paragraph" w:customStyle="1" w:styleId="5B7642E6B0674C48A27FB752190879908">
    <w:name w:val="5B7642E6B0674C48A27FB752190879908"/>
    <w:rsid w:val="002B508D"/>
    <w:pPr>
      <w:spacing w:before="100" w:after="200" w:line="276" w:lineRule="auto"/>
    </w:pPr>
    <w:rPr>
      <w:rFonts w:ascii="Tahoma" w:hAnsi="Tahoma"/>
      <w:szCs w:val="20"/>
    </w:rPr>
  </w:style>
  <w:style w:type="paragraph" w:customStyle="1" w:styleId="578DCC791D6F4E5AA24EDA54FB45E7248">
    <w:name w:val="578DCC791D6F4E5AA24EDA54FB45E7248"/>
    <w:rsid w:val="002B508D"/>
    <w:pPr>
      <w:spacing w:before="100" w:after="200" w:line="276" w:lineRule="auto"/>
    </w:pPr>
    <w:rPr>
      <w:rFonts w:ascii="Tahoma" w:hAnsi="Tahoma"/>
      <w:szCs w:val="20"/>
    </w:rPr>
  </w:style>
  <w:style w:type="paragraph" w:customStyle="1" w:styleId="7626B38D7CA74AF2B377615818CFF9F78">
    <w:name w:val="7626B38D7CA74AF2B377615818CFF9F78"/>
    <w:rsid w:val="002B508D"/>
    <w:pPr>
      <w:spacing w:before="100" w:after="200" w:line="276" w:lineRule="auto"/>
    </w:pPr>
    <w:rPr>
      <w:rFonts w:ascii="Tahoma" w:hAnsi="Tahoma"/>
      <w:szCs w:val="20"/>
    </w:rPr>
  </w:style>
  <w:style w:type="paragraph" w:customStyle="1" w:styleId="F206661841124DEEB00043E358974F8A8">
    <w:name w:val="F206661841124DEEB00043E358974F8A8"/>
    <w:rsid w:val="002B508D"/>
    <w:pPr>
      <w:spacing w:before="100" w:after="200" w:line="276" w:lineRule="auto"/>
    </w:pPr>
    <w:rPr>
      <w:rFonts w:ascii="Tahoma" w:hAnsi="Tahoma"/>
      <w:szCs w:val="20"/>
    </w:rPr>
  </w:style>
  <w:style w:type="paragraph" w:customStyle="1" w:styleId="652C26667B234614BBE1D971C5A0B8AB8">
    <w:name w:val="652C26667B234614BBE1D971C5A0B8AB8"/>
    <w:rsid w:val="002B508D"/>
    <w:pPr>
      <w:spacing w:before="100" w:after="200" w:line="276" w:lineRule="auto"/>
    </w:pPr>
    <w:rPr>
      <w:rFonts w:ascii="Tahoma" w:hAnsi="Tahoma"/>
      <w:szCs w:val="20"/>
    </w:rPr>
  </w:style>
  <w:style w:type="paragraph" w:customStyle="1" w:styleId="C5DE9DF3C0714B95AC1E326DBD41D69B8">
    <w:name w:val="C5DE9DF3C0714B95AC1E326DBD41D69B8"/>
    <w:rsid w:val="002B508D"/>
    <w:pPr>
      <w:spacing w:before="100" w:after="200" w:line="276" w:lineRule="auto"/>
    </w:pPr>
    <w:rPr>
      <w:rFonts w:ascii="Tahoma" w:hAnsi="Tahoma"/>
      <w:szCs w:val="20"/>
    </w:rPr>
  </w:style>
  <w:style w:type="paragraph" w:customStyle="1" w:styleId="4E0ECAC08BA844D68605F283900D32A58">
    <w:name w:val="4E0ECAC08BA844D68605F283900D32A58"/>
    <w:rsid w:val="002B508D"/>
    <w:pPr>
      <w:spacing w:before="100" w:after="200" w:line="276" w:lineRule="auto"/>
    </w:pPr>
    <w:rPr>
      <w:rFonts w:ascii="Tahoma" w:hAnsi="Tahoma"/>
      <w:szCs w:val="20"/>
    </w:rPr>
  </w:style>
  <w:style w:type="paragraph" w:customStyle="1" w:styleId="A80687CD74144A8EB52400221A2220978">
    <w:name w:val="A80687CD74144A8EB52400221A2220978"/>
    <w:rsid w:val="002B508D"/>
    <w:pPr>
      <w:spacing w:before="100" w:after="200" w:line="276" w:lineRule="auto"/>
    </w:pPr>
    <w:rPr>
      <w:rFonts w:ascii="Tahoma" w:hAnsi="Tahoma"/>
      <w:szCs w:val="20"/>
    </w:rPr>
  </w:style>
  <w:style w:type="paragraph" w:customStyle="1" w:styleId="3862FEC8562E4C3C93294225A46F56A58">
    <w:name w:val="3862FEC8562E4C3C93294225A46F56A58"/>
    <w:rsid w:val="002B508D"/>
    <w:pPr>
      <w:spacing w:before="100" w:after="200" w:line="276" w:lineRule="auto"/>
    </w:pPr>
    <w:rPr>
      <w:rFonts w:ascii="Tahoma" w:hAnsi="Tahoma"/>
      <w:szCs w:val="20"/>
    </w:rPr>
  </w:style>
  <w:style w:type="paragraph" w:customStyle="1" w:styleId="3FF4558C229F46EFB94B40BDFAEBDA6E8">
    <w:name w:val="3FF4558C229F46EFB94B40BDFAEBDA6E8"/>
    <w:rsid w:val="002B508D"/>
    <w:pPr>
      <w:spacing w:before="100" w:after="200" w:line="276" w:lineRule="auto"/>
    </w:pPr>
    <w:rPr>
      <w:rFonts w:ascii="Tahoma" w:hAnsi="Tahoma"/>
      <w:szCs w:val="20"/>
    </w:rPr>
  </w:style>
  <w:style w:type="paragraph" w:customStyle="1" w:styleId="31622EF583674B6BB4710D97828DFF838">
    <w:name w:val="31622EF583674B6BB4710D97828DFF838"/>
    <w:rsid w:val="002B508D"/>
    <w:pPr>
      <w:spacing w:before="100" w:after="200" w:line="276" w:lineRule="auto"/>
    </w:pPr>
    <w:rPr>
      <w:rFonts w:ascii="Tahoma" w:hAnsi="Tahoma"/>
      <w:szCs w:val="20"/>
    </w:rPr>
  </w:style>
  <w:style w:type="paragraph" w:customStyle="1" w:styleId="20517BA7EDB54B29B3A5D6CB46A27E278">
    <w:name w:val="20517BA7EDB54B29B3A5D6CB46A27E278"/>
    <w:rsid w:val="002B508D"/>
    <w:pPr>
      <w:spacing w:before="100" w:after="200" w:line="276" w:lineRule="auto"/>
    </w:pPr>
    <w:rPr>
      <w:rFonts w:ascii="Tahoma" w:hAnsi="Tahoma"/>
      <w:szCs w:val="20"/>
    </w:rPr>
  </w:style>
  <w:style w:type="paragraph" w:customStyle="1" w:styleId="94458F341FF64E059E3D0974F68CAAF28">
    <w:name w:val="94458F341FF64E059E3D0974F68CAAF28"/>
    <w:rsid w:val="002B508D"/>
    <w:pPr>
      <w:spacing w:before="100" w:after="200" w:line="276" w:lineRule="auto"/>
    </w:pPr>
    <w:rPr>
      <w:rFonts w:ascii="Tahoma" w:hAnsi="Tahoma"/>
      <w:szCs w:val="20"/>
    </w:rPr>
  </w:style>
  <w:style w:type="paragraph" w:customStyle="1" w:styleId="5FFD952886E34D928248067DD8CB3A8D8">
    <w:name w:val="5FFD952886E34D928248067DD8CB3A8D8"/>
    <w:rsid w:val="002B508D"/>
    <w:pPr>
      <w:spacing w:before="100" w:after="200" w:line="276" w:lineRule="auto"/>
    </w:pPr>
    <w:rPr>
      <w:rFonts w:ascii="Tahoma" w:hAnsi="Tahoma"/>
      <w:szCs w:val="20"/>
    </w:rPr>
  </w:style>
  <w:style w:type="paragraph" w:customStyle="1" w:styleId="B72B38FFD3FF4F11A3D2DE32276D0CF18">
    <w:name w:val="B72B38FFD3FF4F11A3D2DE32276D0CF18"/>
    <w:rsid w:val="002B508D"/>
    <w:pPr>
      <w:spacing w:before="100" w:after="200" w:line="276" w:lineRule="auto"/>
    </w:pPr>
    <w:rPr>
      <w:rFonts w:ascii="Tahoma" w:hAnsi="Tahoma"/>
      <w:szCs w:val="20"/>
    </w:rPr>
  </w:style>
  <w:style w:type="paragraph" w:customStyle="1" w:styleId="9D9BF03A5C9040EDA73BAD17D988F9B58">
    <w:name w:val="9D9BF03A5C9040EDA73BAD17D988F9B58"/>
    <w:rsid w:val="002B508D"/>
    <w:pPr>
      <w:spacing w:before="100" w:after="200" w:line="276" w:lineRule="auto"/>
    </w:pPr>
    <w:rPr>
      <w:rFonts w:ascii="Tahoma" w:hAnsi="Tahoma"/>
      <w:szCs w:val="20"/>
    </w:rPr>
  </w:style>
  <w:style w:type="paragraph" w:customStyle="1" w:styleId="1FEA559C76B64D3D84FA99ADD27793F38">
    <w:name w:val="1FEA559C76B64D3D84FA99ADD27793F38"/>
    <w:rsid w:val="002B508D"/>
    <w:pPr>
      <w:spacing w:before="100" w:after="200" w:line="276" w:lineRule="auto"/>
    </w:pPr>
    <w:rPr>
      <w:rFonts w:ascii="Tahoma" w:hAnsi="Tahoma"/>
      <w:szCs w:val="20"/>
    </w:rPr>
  </w:style>
  <w:style w:type="paragraph" w:customStyle="1" w:styleId="BB05E174503645C88D960A9C493862858">
    <w:name w:val="BB05E174503645C88D960A9C493862858"/>
    <w:rsid w:val="002B508D"/>
    <w:pPr>
      <w:spacing w:before="100" w:after="200" w:line="276" w:lineRule="auto"/>
    </w:pPr>
    <w:rPr>
      <w:rFonts w:ascii="Tahoma" w:hAnsi="Tahoma"/>
      <w:szCs w:val="20"/>
    </w:rPr>
  </w:style>
  <w:style w:type="paragraph" w:customStyle="1" w:styleId="F87EFD3B9F6B4528BDEEDAFA32BE58768">
    <w:name w:val="F87EFD3B9F6B4528BDEEDAFA32BE58768"/>
    <w:rsid w:val="002B508D"/>
    <w:pPr>
      <w:spacing w:before="100" w:after="200" w:line="276" w:lineRule="auto"/>
    </w:pPr>
    <w:rPr>
      <w:rFonts w:ascii="Tahoma" w:hAnsi="Tahoma"/>
      <w:szCs w:val="20"/>
    </w:rPr>
  </w:style>
  <w:style w:type="paragraph" w:customStyle="1" w:styleId="088C57F365D54868B2DB3F4708A214058">
    <w:name w:val="088C57F365D54868B2DB3F4708A214058"/>
    <w:rsid w:val="002B508D"/>
    <w:pPr>
      <w:spacing w:before="100" w:after="200" w:line="276" w:lineRule="auto"/>
    </w:pPr>
    <w:rPr>
      <w:rFonts w:ascii="Tahoma" w:hAnsi="Tahoma"/>
      <w:szCs w:val="20"/>
    </w:rPr>
  </w:style>
  <w:style w:type="paragraph" w:customStyle="1" w:styleId="690FC5A2D8ED432DA5405AF4E4B169BF8">
    <w:name w:val="690FC5A2D8ED432DA5405AF4E4B169BF8"/>
    <w:rsid w:val="002B508D"/>
    <w:pPr>
      <w:spacing w:before="100" w:after="200" w:line="276" w:lineRule="auto"/>
    </w:pPr>
    <w:rPr>
      <w:rFonts w:ascii="Tahoma" w:hAnsi="Tahoma"/>
      <w:szCs w:val="20"/>
    </w:rPr>
  </w:style>
  <w:style w:type="paragraph" w:customStyle="1" w:styleId="20DC9F0B573343848346EE719E54D7418">
    <w:name w:val="20DC9F0B573343848346EE719E54D7418"/>
    <w:rsid w:val="002B508D"/>
    <w:pPr>
      <w:spacing w:before="100" w:after="200" w:line="276" w:lineRule="auto"/>
    </w:pPr>
    <w:rPr>
      <w:rFonts w:ascii="Tahoma" w:hAnsi="Tahoma"/>
      <w:szCs w:val="20"/>
    </w:rPr>
  </w:style>
  <w:style w:type="paragraph" w:customStyle="1" w:styleId="09D6D641F47F4D62A47625B56F0CDDCC8">
    <w:name w:val="09D6D641F47F4D62A47625B56F0CDDCC8"/>
    <w:rsid w:val="002B508D"/>
    <w:pPr>
      <w:spacing w:before="100" w:after="200" w:line="276" w:lineRule="auto"/>
    </w:pPr>
    <w:rPr>
      <w:rFonts w:ascii="Tahoma" w:hAnsi="Tahoma"/>
      <w:szCs w:val="20"/>
    </w:rPr>
  </w:style>
  <w:style w:type="paragraph" w:customStyle="1" w:styleId="77D0023F09364A1492B731B0542AFAB58">
    <w:name w:val="77D0023F09364A1492B731B0542AFAB58"/>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A0A329B60DC427AB0305981BAA67A8F8">
    <w:name w:val="9A0A329B60DC427AB0305981BAA67A8F8"/>
    <w:rsid w:val="002B508D"/>
    <w:pPr>
      <w:spacing w:before="100" w:after="200" w:line="276" w:lineRule="auto"/>
    </w:pPr>
    <w:rPr>
      <w:rFonts w:ascii="Tahoma" w:hAnsi="Tahoma"/>
      <w:szCs w:val="20"/>
    </w:rPr>
  </w:style>
  <w:style w:type="paragraph" w:customStyle="1" w:styleId="E6C9F9546388483EBFE62022543E7E867">
    <w:name w:val="E6C9F9546388483EBFE62022543E7E867"/>
    <w:rsid w:val="002B508D"/>
    <w:pPr>
      <w:spacing w:before="100" w:after="200" w:line="276" w:lineRule="auto"/>
    </w:pPr>
    <w:rPr>
      <w:rFonts w:ascii="Tahoma" w:hAnsi="Tahoma"/>
      <w:szCs w:val="20"/>
    </w:rPr>
  </w:style>
  <w:style w:type="paragraph" w:customStyle="1" w:styleId="DFE176B24E804527ABF5318B057E41377">
    <w:name w:val="DFE176B24E804527ABF5318B057E41377"/>
    <w:rsid w:val="002B508D"/>
    <w:pPr>
      <w:spacing w:before="100" w:after="200" w:line="276" w:lineRule="auto"/>
    </w:pPr>
    <w:rPr>
      <w:rFonts w:ascii="Tahoma" w:hAnsi="Tahoma"/>
      <w:szCs w:val="20"/>
    </w:rPr>
  </w:style>
  <w:style w:type="paragraph" w:customStyle="1" w:styleId="7EC2D5EE05F44572BCD4BBEF169A65DB7">
    <w:name w:val="7EC2D5EE05F44572BCD4BBEF169A65DB7"/>
    <w:rsid w:val="002B508D"/>
    <w:pPr>
      <w:spacing w:before="100" w:after="200" w:line="276" w:lineRule="auto"/>
    </w:pPr>
    <w:rPr>
      <w:rFonts w:ascii="Tahoma" w:hAnsi="Tahoma"/>
      <w:szCs w:val="20"/>
    </w:rPr>
  </w:style>
  <w:style w:type="paragraph" w:customStyle="1" w:styleId="2B1BC22E86124EE684E763284A17A0CE7">
    <w:name w:val="2B1BC22E86124EE684E763284A17A0CE7"/>
    <w:rsid w:val="002B508D"/>
    <w:pPr>
      <w:spacing w:before="100" w:after="200" w:line="276" w:lineRule="auto"/>
    </w:pPr>
    <w:rPr>
      <w:rFonts w:ascii="Tahoma" w:hAnsi="Tahoma"/>
      <w:szCs w:val="20"/>
    </w:rPr>
  </w:style>
  <w:style w:type="paragraph" w:customStyle="1" w:styleId="3830B4B8389F42C6BFA492354947E9F37">
    <w:name w:val="3830B4B8389F42C6BFA492354947E9F37"/>
    <w:rsid w:val="002B508D"/>
    <w:pPr>
      <w:spacing w:before="100" w:after="200" w:line="276" w:lineRule="auto"/>
    </w:pPr>
    <w:rPr>
      <w:rFonts w:ascii="Tahoma" w:hAnsi="Tahoma"/>
      <w:szCs w:val="20"/>
    </w:rPr>
  </w:style>
  <w:style w:type="paragraph" w:customStyle="1" w:styleId="164FAB404094474A8F437568DF5CD39B7">
    <w:name w:val="164FAB404094474A8F437568DF5CD39B7"/>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C2F3A810A4B243DDB0441D02828DFA507">
    <w:name w:val="C2F3A810A4B243DDB0441D02828DFA507"/>
    <w:rsid w:val="002B508D"/>
    <w:pPr>
      <w:spacing w:before="100" w:after="200" w:line="276" w:lineRule="auto"/>
    </w:pPr>
    <w:rPr>
      <w:rFonts w:ascii="Tahoma" w:hAnsi="Tahoma"/>
      <w:szCs w:val="20"/>
    </w:rPr>
  </w:style>
  <w:style w:type="paragraph" w:customStyle="1" w:styleId="24073715A0AE4009B555E543A23FEBD57">
    <w:name w:val="24073715A0AE4009B555E543A23FEBD57"/>
    <w:rsid w:val="002B508D"/>
    <w:pPr>
      <w:spacing w:before="100" w:after="200" w:line="276" w:lineRule="auto"/>
    </w:pPr>
    <w:rPr>
      <w:rFonts w:ascii="Tahoma" w:hAnsi="Tahoma"/>
      <w:szCs w:val="20"/>
    </w:rPr>
  </w:style>
  <w:style w:type="paragraph" w:customStyle="1" w:styleId="29E2F2F390C44F2AB7325779142DBB557">
    <w:name w:val="29E2F2F390C44F2AB7325779142DBB557"/>
    <w:rsid w:val="002B508D"/>
    <w:pPr>
      <w:spacing w:before="100" w:after="200" w:line="276" w:lineRule="auto"/>
    </w:pPr>
    <w:rPr>
      <w:rFonts w:ascii="Tahoma" w:hAnsi="Tahoma"/>
      <w:szCs w:val="20"/>
    </w:rPr>
  </w:style>
  <w:style w:type="paragraph" w:customStyle="1" w:styleId="BA950E91E245420EB29BBCAB60AC579E7">
    <w:name w:val="BA950E91E245420EB29BBCAB60AC579E7"/>
    <w:rsid w:val="002B508D"/>
    <w:pPr>
      <w:spacing w:before="100" w:after="200" w:line="276" w:lineRule="auto"/>
    </w:pPr>
    <w:rPr>
      <w:rFonts w:ascii="Tahoma" w:hAnsi="Tahoma"/>
      <w:szCs w:val="20"/>
    </w:rPr>
  </w:style>
  <w:style w:type="paragraph" w:customStyle="1" w:styleId="CC43B15EF8F84887B241BAD940B445527">
    <w:name w:val="CC43B15EF8F84887B241BAD940B445527"/>
    <w:rsid w:val="002B508D"/>
    <w:pPr>
      <w:spacing w:before="100" w:after="200" w:line="276" w:lineRule="auto"/>
    </w:pPr>
    <w:rPr>
      <w:rFonts w:ascii="Tahoma" w:hAnsi="Tahoma"/>
      <w:szCs w:val="20"/>
    </w:rPr>
  </w:style>
  <w:style w:type="paragraph" w:customStyle="1" w:styleId="7045DF4AD49D451D807454C384422E6A7">
    <w:name w:val="7045DF4AD49D451D807454C384422E6A7"/>
    <w:rsid w:val="002B508D"/>
    <w:pPr>
      <w:spacing w:before="100" w:after="200" w:line="276" w:lineRule="auto"/>
    </w:pPr>
    <w:rPr>
      <w:rFonts w:ascii="Tahoma" w:hAnsi="Tahoma"/>
      <w:szCs w:val="20"/>
    </w:rPr>
  </w:style>
  <w:style w:type="paragraph" w:customStyle="1" w:styleId="8004695E87B640DC9420FAFA7FC627517">
    <w:name w:val="8004695E87B640DC9420FAFA7FC627517"/>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C7B4BBB966843E4870BA0B1F542D0527">
    <w:name w:val="9C7B4BBB966843E4870BA0B1F542D0527"/>
    <w:rsid w:val="002B508D"/>
    <w:pPr>
      <w:spacing w:before="100" w:after="200" w:line="276" w:lineRule="auto"/>
    </w:pPr>
    <w:rPr>
      <w:rFonts w:ascii="Tahoma" w:hAnsi="Tahoma"/>
      <w:szCs w:val="20"/>
    </w:rPr>
  </w:style>
  <w:style w:type="paragraph" w:customStyle="1" w:styleId="B7F43077024748759193C8D79451F8747">
    <w:name w:val="B7F43077024748759193C8D79451F8747"/>
    <w:rsid w:val="002B508D"/>
    <w:pPr>
      <w:spacing w:before="100" w:after="200" w:line="276" w:lineRule="auto"/>
    </w:pPr>
    <w:rPr>
      <w:rFonts w:ascii="Tahoma" w:hAnsi="Tahoma"/>
      <w:szCs w:val="20"/>
    </w:rPr>
  </w:style>
  <w:style w:type="paragraph" w:customStyle="1" w:styleId="FCC02A6306B349979787BBFAD77EBEAF7">
    <w:name w:val="FCC02A6306B349979787BBFAD77EBEAF7"/>
    <w:rsid w:val="002B508D"/>
    <w:pPr>
      <w:spacing w:before="100" w:after="200" w:line="276" w:lineRule="auto"/>
    </w:pPr>
    <w:rPr>
      <w:rFonts w:ascii="Tahoma" w:hAnsi="Tahoma"/>
      <w:szCs w:val="20"/>
    </w:rPr>
  </w:style>
  <w:style w:type="paragraph" w:customStyle="1" w:styleId="F911F81DBB2E45739F2E15414026BCDB7">
    <w:name w:val="F911F81DBB2E45739F2E15414026BCDB7"/>
    <w:rsid w:val="002B508D"/>
    <w:pPr>
      <w:spacing w:before="100" w:after="200" w:line="276" w:lineRule="auto"/>
    </w:pPr>
    <w:rPr>
      <w:rFonts w:ascii="Tahoma" w:hAnsi="Tahoma"/>
      <w:szCs w:val="20"/>
    </w:rPr>
  </w:style>
  <w:style w:type="paragraph" w:customStyle="1" w:styleId="0AB4ED6577054DA696CFE87D07D5EF697">
    <w:name w:val="0AB4ED6577054DA696CFE87D07D5EF697"/>
    <w:rsid w:val="002B508D"/>
    <w:pPr>
      <w:spacing w:before="100" w:after="200" w:line="276" w:lineRule="auto"/>
    </w:pPr>
    <w:rPr>
      <w:rFonts w:ascii="Tahoma" w:hAnsi="Tahoma"/>
      <w:szCs w:val="20"/>
    </w:rPr>
  </w:style>
  <w:style w:type="paragraph" w:customStyle="1" w:styleId="A1CE77B8C6E040C28233EB0ECFA7CD787">
    <w:name w:val="A1CE77B8C6E040C28233EB0ECFA7CD787"/>
    <w:rsid w:val="002B508D"/>
    <w:pPr>
      <w:spacing w:before="100" w:after="200" w:line="276" w:lineRule="auto"/>
    </w:pPr>
    <w:rPr>
      <w:rFonts w:ascii="Tahoma" w:hAnsi="Tahoma"/>
      <w:szCs w:val="20"/>
    </w:rPr>
  </w:style>
  <w:style w:type="paragraph" w:customStyle="1" w:styleId="68BD981B2BB04E14B5E482AE6CC2BFD27">
    <w:name w:val="68BD981B2BB04E14B5E482AE6CC2BFD27"/>
    <w:rsid w:val="002B508D"/>
    <w:pPr>
      <w:spacing w:before="100" w:after="200" w:line="276" w:lineRule="auto"/>
    </w:pPr>
    <w:rPr>
      <w:rFonts w:ascii="Tahoma" w:hAnsi="Tahoma"/>
      <w:szCs w:val="20"/>
    </w:rPr>
  </w:style>
  <w:style w:type="paragraph" w:customStyle="1" w:styleId="631CEBF5A62442E3AE52D5036C5293637">
    <w:name w:val="631CEBF5A62442E3AE52D5036C5293637"/>
    <w:rsid w:val="002B508D"/>
    <w:pPr>
      <w:spacing w:before="100" w:after="200" w:line="276" w:lineRule="auto"/>
    </w:pPr>
    <w:rPr>
      <w:rFonts w:ascii="Tahoma" w:hAnsi="Tahoma"/>
      <w:szCs w:val="20"/>
    </w:rPr>
  </w:style>
  <w:style w:type="paragraph" w:customStyle="1" w:styleId="B5A773EDC32E4E2FA30B72B517EE027D7">
    <w:name w:val="B5A773EDC32E4E2FA30B72B517EE027D7"/>
    <w:rsid w:val="002B508D"/>
    <w:pPr>
      <w:spacing w:before="100" w:after="200" w:line="276" w:lineRule="auto"/>
    </w:pPr>
    <w:rPr>
      <w:rFonts w:ascii="Tahoma" w:hAnsi="Tahoma"/>
      <w:szCs w:val="20"/>
    </w:rPr>
  </w:style>
  <w:style w:type="paragraph" w:customStyle="1" w:styleId="420368D19DC74C178DF89A96F6DD9EBC7">
    <w:name w:val="420368D19DC74C178DF89A96F6DD9EBC7"/>
    <w:rsid w:val="002B508D"/>
    <w:pPr>
      <w:spacing w:before="100" w:after="200" w:line="276" w:lineRule="auto"/>
    </w:pPr>
    <w:rPr>
      <w:rFonts w:ascii="Tahoma" w:hAnsi="Tahoma"/>
      <w:szCs w:val="20"/>
    </w:rPr>
  </w:style>
  <w:style w:type="paragraph" w:customStyle="1" w:styleId="9AAE3F1BF50949F29326337600852FFF7">
    <w:name w:val="9AAE3F1BF50949F29326337600852FFF7"/>
    <w:rsid w:val="002B508D"/>
    <w:pPr>
      <w:spacing w:before="100" w:after="200" w:line="276" w:lineRule="auto"/>
    </w:pPr>
    <w:rPr>
      <w:rFonts w:ascii="Tahoma" w:hAnsi="Tahoma"/>
      <w:szCs w:val="20"/>
    </w:rPr>
  </w:style>
  <w:style w:type="paragraph" w:customStyle="1" w:styleId="C09D0AA00A7341BE842AD077757EFA097">
    <w:name w:val="C09D0AA00A7341BE842AD077757EFA097"/>
    <w:rsid w:val="002B508D"/>
    <w:pPr>
      <w:spacing w:before="100" w:after="200" w:line="276" w:lineRule="auto"/>
    </w:pPr>
    <w:rPr>
      <w:rFonts w:ascii="Tahoma" w:hAnsi="Tahoma"/>
      <w:szCs w:val="20"/>
    </w:rPr>
  </w:style>
  <w:style w:type="paragraph" w:customStyle="1" w:styleId="9AD0082141134BC0942CA7CA840440B37">
    <w:name w:val="9AD0082141134BC0942CA7CA840440B37"/>
    <w:rsid w:val="002B508D"/>
    <w:pPr>
      <w:spacing w:before="100" w:after="200" w:line="276" w:lineRule="auto"/>
    </w:pPr>
    <w:rPr>
      <w:rFonts w:ascii="Tahoma" w:hAnsi="Tahoma"/>
      <w:szCs w:val="20"/>
    </w:rPr>
  </w:style>
  <w:style w:type="paragraph" w:customStyle="1" w:styleId="4AE311720E254EE1A5AFB6D46839935D7">
    <w:name w:val="4AE311720E254EE1A5AFB6D46839935D7"/>
    <w:rsid w:val="002B508D"/>
    <w:pPr>
      <w:spacing w:before="100" w:after="200" w:line="276" w:lineRule="auto"/>
    </w:pPr>
    <w:rPr>
      <w:rFonts w:ascii="Tahoma" w:hAnsi="Tahoma"/>
      <w:szCs w:val="20"/>
    </w:rPr>
  </w:style>
  <w:style w:type="paragraph" w:customStyle="1" w:styleId="F9310AAD7B7A4E18B7DF757E5AB817027">
    <w:name w:val="F9310AAD7B7A4E18B7DF757E5AB817027"/>
    <w:rsid w:val="002B508D"/>
    <w:pPr>
      <w:spacing w:before="100" w:after="200" w:line="276" w:lineRule="auto"/>
    </w:pPr>
    <w:rPr>
      <w:rFonts w:ascii="Tahoma" w:hAnsi="Tahoma"/>
      <w:szCs w:val="20"/>
    </w:rPr>
  </w:style>
  <w:style w:type="paragraph" w:customStyle="1" w:styleId="12302736144F40E7A9508387B9CA82888">
    <w:name w:val="12302736144F40E7A9508387B9CA82888"/>
    <w:rsid w:val="002B508D"/>
    <w:pPr>
      <w:spacing w:before="100" w:after="200" w:line="276" w:lineRule="auto"/>
    </w:pPr>
    <w:rPr>
      <w:rFonts w:ascii="Tahoma" w:hAnsi="Tahoma"/>
      <w:szCs w:val="20"/>
    </w:rPr>
  </w:style>
  <w:style w:type="paragraph" w:customStyle="1" w:styleId="1E0D32B362734A0FA8EB56433918DEBA8">
    <w:name w:val="1E0D32B362734A0FA8EB56433918DEBA8"/>
    <w:rsid w:val="002B508D"/>
    <w:pPr>
      <w:spacing w:before="100" w:after="200" w:line="276" w:lineRule="auto"/>
    </w:pPr>
    <w:rPr>
      <w:rFonts w:ascii="Tahoma" w:hAnsi="Tahoma"/>
      <w:szCs w:val="20"/>
    </w:rPr>
  </w:style>
  <w:style w:type="paragraph" w:customStyle="1" w:styleId="1EC796F2D492459192E3B93352EE88917">
    <w:name w:val="1EC796F2D492459192E3B93352EE88917"/>
    <w:rsid w:val="002B508D"/>
    <w:pPr>
      <w:spacing w:before="100" w:after="200" w:line="276" w:lineRule="auto"/>
    </w:pPr>
    <w:rPr>
      <w:rFonts w:ascii="Tahoma" w:hAnsi="Tahoma"/>
      <w:szCs w:val="20"/>
    </w:rPr>
  </w:style>
  <w:style w:type="paragraph" w:customStyle="1" w:styleId="F8F01B8BBF8C44A68F89A4689A72FC9F7">
    <w:name w:val="F8F01B8BBF8C44A68F89A4689A72FC9F7"/>
    <w:rsid w:val="002B508D"/>
    <w:pPr>
      <w:spacing w:before="100" w:after="200" w:line="276" w:lineRule="auto"/>
    </w:pPr>
    <w:rPr>
      <w:rFonts w:ascii="Tahoma" w:hAnsi="Tahoma"/>
      <w:szCs w:val="20"/>
    </w:rPr>
  </w:style>
  <w:style w:type="paragraph" w:customStyle="1" w:styleId="CF4E8C4B0B3044B5A6C7E3CF3FA8EEEC7">
    <w:name w:val="CF4E8C4B0B3044B5A6C7E3CF3FA8EEEC7"/>
    <w:rsid w:val="002B508D"/>
    <w:pPr>
      <w:spacing w:before="100" w:after="200" w:line="276" w:lineRule="auto"/>
    </w:pPr>
    <w:rPr>
      <w:rFonts w:ascii="Tahoma" w:hAnsi="Tahoma"/>
      <w:szCs w:val="20"/>
    </w:rPr>
  </w:style>
  <w:style w:type="paragraph" w:customStyle="1" w:styleId="5BD518332A6F43F489F4DC3F67DD284B7">
    <w:name w:val="5BD518332A6F43F489F4DC3F67DD284B7"/>
    <w:rsid w:val="002B508D"/>
    <w:pPr>
      <w:spacing w:before="100" w:after="200" w:line="276" w:lineRule="auto"/>
    </w:pPr>
    <w:rPr>
      <w:rFonts w:ascii="Tahoma" w:hAnsi="Tahoma"/>
      <w:szCs w:val="20"/>
    </w:rPr>
  </w:style>
  <w:style w:type="paragraph" w:customStyle="1" w:styleId="79DA80FA043B462D9E8B90C785A64CAA7">
    <w:name w:val="79DA80FA043B462D9E8B90C785A64CAA7"/>
    <w:rsid w:val="002B508D"/>
    <w:pPr>
      <w:spacing w:before="100" w:after="200" w:line="276" w:lineRule="auto"/>
    </w:pPr>
    <w:rPr>
      <w:rFonts w:ascii="Tahoma" w:hAnsi="Tahoma"/>
      <w:szCs w:val="20"/>
    </w:rPr>
  </w:style>
  <w:style w:type="paragraph" w:customStyle="1" w:styleId="3F1154BD990D4B18A05017A020091A107">
    <w:name w:val="3F1154BD990D4B18A05017A020091A107"/>
    <w:rsid w:val="002B508D"/>
    <w:pPr>
      <w:spacing w:before="100" w:after="200" w:line="276" w:lineRule="auto"/>
    </w:pPr>
    <w:rPr>
      <w:rFonts w:ascii="Tahoma" w:hAnsi="Tahoma"/>
      <w:szCs w:val="20"/>
    </w:rPr>
  </w:style>
  <w:style w:type="paragraph" w:customStyle="1" w:styleId="38CFD9984C2042F69DE53B26B6A0B5B77">
    <w:name w:val="38CFD9984C2042F69DE53B26B6A0B5B77"/>
    <w:rsid w:val="002B508D"/>
    <w:pPr>
      <w:spacing w:before="100" w:after="200" w:line="276" w:lineRule="auto"/>
    </w:pPr>
    <w:rPr>
      <w:rFonts w:ascii="Tahoma" w:hAnsi="Tahoma"/>
      <w:szCs w:val="20"/>
    </w:rPr>
  </w:style>
  <w:style w:type="paragraph" w:customStyle="1" w:styleId="A337CDD7F10546F1AA43A0B9441381197">
    <w:name w:val="A337CDD7F10546F1AA43A0B9441381197"/>
    <w:rsid w:val="002B508D"/>
    <w:pPr>
      <w:spacing w:before="100" w:after="200" w:line="276" w:lineRule="auto"/>
    </w:pPr>
    <w:rPr>
      <w:rFonts w:ascii="Tahoma" w:hAnsi="Tahoma"/>
      <w:szCs w:val="20"/>
    </w:rPr>
  </w:style>
  <w:style w:type="paragraph" w:customStyle="1" w:styleId="ED6D881AF46F4C00B4BAF6B9A91CE95C7">
    <w:name w:val="ED6D881AF46F4C00B4BAF6B9A91CE95C7"/>
    <w:rsid w:val="002B508D"/>
    <w:pPr>
      <w:spacing w:before="100" w:after="200" w:line="276" w:lineRule="auto"/>
    </w:pPr>
    <w:rPr>
      <w:rFonts w:ascii="Tahoma" w:hAnsi="Tahoma"/>
      <w:szCs w:val="20"/>
    </w:rPr>
  </w:style>
  <w:style w:type="paragraph" w:customStyle="1" w:styleId="9542B2E46999428892FF5F8B7706C98B7">
    <w:name w:val="9542B2E46999428892FF5F8B7706C98B7"/>
    <w:rsid w:val="002B508D"/>
    <w:pPr>
      <w:spacing w:before="100" w:after="200" w:line="276" w:lineRule="auto"/>
    </w:pPr>
    <w:rPr>
      <w:rFonts w:ascii="Tahoma" w:hAnsi="Tahoma"/>
      <w:szCs w:val="20"/>
    </w:rPr>
  </w:style>
  <w:style w:type="paragraph" w:customStyle="1" w:styleId="AB11BA6ED7A04C0FBAF5402CAEA0CD5A7">
    <w:name w:val="AB11BA6ED7A04C0FBAF5402CAEA0CD5A7"/>
    <w:rsid w:val="002B508D"/>
    <w:pPr>
      <w:spacing w:before="100" w:after="200" w:line="276" w:lineRule="auto"/>
    </w:pPr>
    <w:rPr>
      <w:rFonts w:ascii="Tahoma" w:hAnsi="Tahoma"/>
      <w:szCs w:val="20"/>
    </w:rPr>
  </w:style>
  <w:style w:type="paragraph" w:customStyle="1" w:styleId="282F0B89F1424BBC8060EA9B9AB23BA77">
    <w:name w:val="282F0B89F1424BBC8060EA9B9AB23BA77"/>
    <w:rsid w:val="002B508D"/>
    <w:pPr>
      <w:spacing w:before="100" w:after="200" w:line="276" w:lineRule="auto"/>
    </w:pPr>
    <w:rPr>
      <w:rFonts w:ascii="Tahoma" w:hAnsi="Tahoma"/>
      <w:szCs w:val="20"/>
    </w:rPr>
  </w:style>
  <w:style w:type="paragraph" w:customStyle="1" w:styleId="2D981E9A960542809FE88FDF254D76E87">
    <w:name w:val="2D981E9A960542809FE88FDF254D76E87"/>
    <w:rsid w:val="002B508D"/>
    <w:pPr>
      <w:spacing w:before="100" w:after="200" w:line="276" w:lineRule="auto"/>
    </w:pPr>
    <w:rPr>
      <w:rFonts w:ascii="Tahoma" w:hAnsi="Tahoma"/>
      <w:szCs w:val="20"/>
    </w:rPr>
  </w:style>
  <w:style w:type="paragraph" w:customStyle="1" w:styleId="C642615276EC41F0B8AB36302237F4B37">
    <w:name w:val="C642615276EC41F0B8AB36302237F4B37"/>
    <w:rsid w:val="002B508D"/>
    <w:pPr>
      <w:spacing w:before="100" w:after="200" w:line="276" w:lineRule="auto"/>
    </w:pPr>
    <w:rPr>
      <w:rFonts w:ascii="Tahoma" w:hAnsi="Tahoma"/>
      <w:szCs w:val="20"/>
    </w:rPr>
  </w:style>
  <w:style w:type="paragraph" w:customStyle="1" w:styleId="2D7B97D65EC949389D25C885C55120B57">
    <w:name w:val="2D7B97D65EC949389D25C885C55120B57"/>
    <w:rsid w:val="002B508D"/>
    <w:pPr>
      <w:spacing w:before="100" w:after="200" w:line="276" w:lineRule="auto"/>
    </w:pPr>
    <w:rPr>
      <w:rFonts w:ascii="Tahoma" w:hAnsi="Tahoma"/>
      <w:szCs w:val="20"/>
    </w:rPr>
  </w:style>
  <w:style w:type="paragraph" w:customStyle="1" w:styleId="BEE9BA0D9E1D47419BBBA18E93CD0ABA7">
    <w:name w:val="BEE9BA0D9E1D47419BBBA18E93CD0ABA7"/>
    <w:rsid w:val="002B508D"/>
    <w:pPr>
      <w:spacing w:before="100" w:after="200" w:line="276" w:lineRule="auto"/>
    </w:pPr>
    <w:rPr>
      <w:rFonts w:ascii="Tahoma" w:hAnsi="Tahoma"/>
      <w:szCs w:val="20"/>
    </w:rPr>
  </w:style>
  <w:style w:type="paragraph" w:customStyle="1" w:styleId="F4FEB6066D074A3A8C841BE7D9F860B07">
    <w:name w:val="F4FEB6066D074A3A8C841BE7D9F860B07"/>
    <w:rsid w:val="002B508D"/>
    <w:pPr>
      <w:spacing w:before="100" w:after="200" w:line="276" w:lineRule="auto"/>
    </w:pPr>
    <w:rPr>
      <w:rFonts w:ascii="Tahoma" w:hAnsi="Tahoma"/>
      <w:szCs w:val="20"/>
    </w:rPr>
  </w:style>
  <w:style w:type="paragraph" w:customStyle="1" w:styleId="CB255A10C3F24E6896706B526252357F7">
    <w:name w:val="CB255A10C3F24E6896706B526252357F7"/>
    <w:rsid w:val="002B508D"/>
    <w:pPr>
      <w:spacing w:before="100" w:after="200" w:line="276" w:lineRule="auto"/>
    </w:pPr>
    <w:rPr>
      <w:rFonts w:ascii="Tahoma" w:hAnsi="Tahoma"/>
      <w:szCs w:val="20"/>
    </w:rPr>
  </w:style>
  <w:style w:type="paragraph" w:customStyle="1" w:styleId="CDF25E73B82E4A4B82901524ED3D4FAF7">
    <w:name w:val="CDF25E73B82E4A4B82901524ED3D4FAF7"/>
    <w:rsid w:val="002B508D"/>
    <w:pPr>
      <w:spacing w:before="100" w:after="200" w:line="276" w:lineRule="auto"/>
    </w:pPr>
    <w:rPr>
      <w:rFonts w:ascii="Tahoma" w:hAnsi="Tahoma"/>
      <w:szCs w:val="20"/>
    </w:rPr>
  </w:style>
  <w:style w:type="paragraph" w:customStyle="1" w:styleId="6F4607089A974365862CF5D9D942E5047">
    <w:name w:val="6F4607089A974365862CF5D9D942E5047"/>
    <w:rsid w:val="002B508D"/>
    <w:pPr>
      <w:spacing w:before="100" w:after="200" w:line="276" w:lineRule="auto"/>
    </w:pPr>
    <w:rPr>
      <w:rFonts w:ascii="Tahoma" w:hAnsi="Tahoma"/>
      <w:szCs w:val="20"/>
    </w:rPr>
  </w:style>
  <w:style w:type="paragraph" w:customStyle="1" w:styleId="32A80E399F924EE5A32F79F222A69DBB7">
    <w:name w:val="32A80E399F924EE5A32F79F222A69DBB7"/>
    <w:rsid w:val="002B508D"/>
    <w:pPr>
      <w:spacing w:before="100" w:after="200" w:line="276" w:lineRule="auto"/>
    </w:pPr>
    <w:rPr>
      <w:rFonts w:ascii="Tahoma" w:hAnsi="Tahoma"/>
      <w:szCs w:val="20"/>
    </w:rPr>
  </w:style>
  <w:style w:type="paragraph" w:customStyle="1" w:styleId="2950932C77774A21A49275E0BEA556F27">
    <w:name w:val="2950932C77774A21A49275E0BEA556F27"/>
    <w:rsid w:val="002B508D"/>
    <w:pPr>
      <w:spacing w:before="100" w:after="200" w:line="276" w:lineRule="auto"/>
    </w:pPr>
    <w:rPr>
      <w:rFonts w:ascii="Tahoma" w:hAnsi="Tahoma"/>
      <w:szCs w:val="20"/>
    </w:rPr>
  </w:style>
  <w:style w:type="paragraph" w:customStyle="1" w:styleId="FB51186298144339A3222C08A5427F487">
    <w:name w:val="FB51186298144339A3222C08A5427F487"/>
    <w:rsid w:val="002B508D"/>
    <w:pPr>
      <w:spacing w:before="100" w:after="200" w:line="276" w:lineRule="auto"/>
    </w:pPr>
    <w:rPr>
      <w:rFonts w:ascii="Tahoma" w:hAnsi="Tahoma"/>
      <w:szCs w:val="20"/>
    </w:rPr>
  </w:style>
  <w:style w:type="paragraph" w:customStyle="1" w:styleId="CC6B96CDEBBE47EB96CB93E4E81D900B7">
    <w:name w:val="CC6B96CDEBBE47EB96CB93E4E81D900B7"/>
    <w:rsid w:val="002B508D"/>
    <w:pPr>
      <w:spacing w:before="100" w:after="200" w:line="276" w:lineRule="auto"/>
    </w:pPr>
    <w:rPr>
      <w:rFonts w:ascii="Tahoma" w:hAnsi="Tahoma"/>
      <w:szCs w:val="20"/>
    </w:rPr>
  </w:style>
  <w:style w:type="paragraph" w:customStyle="1" w:styleId="66869C86A3E340B882E1DAB6C89931928">
    <w:name w:val="66869C86A3E340B882E1DAB6C89931928"/>
    <w:rsid w:val="002B508D"/>
    <w:pPr>
      <w:spacing w:before="100" w:after="200" w:line="276" w:lineRule="auto"/>
    </w:pPr>
    <w:rPr>
      <w:rFonts w:ascii="Tahoma" w:hAnsi="Tahoma"/>
      <w:szCs w:val="20"/>
    </w:rPr>
  </w:style>
  <w:style w:type="paragraph" w:customStyle="1" w:styleId="9A332F9FD8DE4897A4B98E3E8D474E648">
    <w:name w:val="9A332F9FD8DE4897A4B98E3E8D474E648"/>
    <w:rsid w:val="002B508D"/>
    <w:pPr>
      <w:spacing w:before="100" w:after="200" w:line="276" w:lineRule="auto"/>
    </w:pPr>
    <w:rPr>
      <w:rFonts w:ascii="Tahoma" w:hAnsi="Tahoma"/>
      <w:szCs w:val="20"/>
    </w:rPr>
  </w:style>
  <w:style w:type="paragraph" w:customStyle="1" w:styleId="262AD8D92EBC470AA8D067FD5ADABC138">
    <w:name w:val="262AD8D92EBC470AA8D067FD5ADABC138"/>
    <w:rsid w:val="002B508D"/>
    <w:pPr>
      <w:spacing w:before="100" w:after="200" w:line="276" w:lineRule="auto"/>
    </w:pPr>
    <w:rPr>
      <w:rFonts w:ascii="Tahoma" w:hAnsi="Tahoma"/>
      <w:szCs w:val="20"/>
    </w:rPr>
  </w:style>
  <w:style w:type="paragraph" w:customStyle="1" w:styleId="056BA438779644BFBB2CC1DD7813E20A8">
    <w:name w:val="056BA438779644BFBB2CC1DD7813E20A8"/>
    <w:rsid w:val="002B508D"/>
    <w:pPr>
      <w:spacing w:before="100" w:after="200" w:line="276" w:lineRule="auto"/>
    </w:pPr>
    <w:rPr>
      <w:rFonts w:ascii="Tahoma" w:hAnsi="Tahoma"/>
      <w:szCs w:val="20"/>
    </w:rPr>
  </w:style>
  <w:style w:type="paragraph" w:customStyle="1" w:styleId="4F961C0BC7474A2E8207CAED60E5C87B8">
    <w:name w:val="4F961C0BC7474A2E8207CAED60E5C87B8"/>
    <w:rsid w:val="002B508D"/>
    <w:pPr>
      <w:spacing w:before="100" w:after="200" w:line="276" w:lineRule="auto"/>
    </w:pPr>
    <w:rPr>
      <w:rFonts w:ascii="Tahoma" w:hAnsi="Tahoma"/>
      <w:szCs w:val="20"/>
    </w:rPr>
  </w:style>
  <w:style w:type="paragraph" w:customStyle="1" w:styleId="73570E0B33F948A28E8BA0FE92208FE78">
    <w:name w:val="73570E0B33F948A28E8BA0FE92208FE78"/>
    <w:rsid w:val="002B508D"/>
    <w:pPr>
      <w:spacing w:before="100" w:after="200" w:line="276" w:lineRule="auto"/>
    </w:pPr>
    <w:rPr>
      <w:rFonts w:ascii="Tahoma" w:hAnsi="Tahoma"/>
      <w:szCs w:val="20"/>
    </w:rPr>
  </w:style>
  <w:style w:type="paragraph" w:customStyle="1" w:styleId="12AD70087B404883AB7205717F6B97578">
    <w:name w:val="12AD70087B404883AB7205717F6B97578"/>
    <w:rsid w:val="002B508D"/>
    <w:pPr>
      <w:spacing w:before="100" w:after="200" w:line="276" w:lineRule="auto"/>
    </w:pPr>
    <w:rPr>
      <w:rFonts w:ascii="Tahoma" w:hAnsi="Tahoma"/>
      <w:szCs w:val="20"/>
    </w:rPr>
  </w:style>
  <w:style w:type="paragraph" w:customStyle="1" w:styleId="2A80C4E4EB0A4BE9825CAFD4B844ADC28">
    <w:name w:val="2A80C4E4EB0A4BE9825CAFD4B844ADC28"/>
    <w:rsid w:val="002B508D"/>
    <w:pPr>
      <w:spacing w:before="100" w:after="200" w:line="276" w:lineRule="auto"/>
    </w:pPr>
    <w:rPr>
      <w:rFonts w:ascii="Tahoma" w:hAnsi="Tahoma"/>
      <w:szCs w:val="20"/>
    </w:rPr>
  </w:style>
  <w:style w:type="paragraph" w:customStyle="1" w:styleId="63A543025F6840EE82D7C46C6C6AF95D8">
    <w:name w:val="63A543025F6840EE82D7C46C6C6AF95D8"/>
    <w:rsid w:val="002B508D"/>
    <w:pPr>
      <w:spacing w:before="100" w:after="200" w:line="276" w:lineRule="auto"/>
    </w:pPr>
    <w:rPr>
      <w:rFonts w:ascii="Tahoma" w:hAnsi="Tahoma"/>
      <w:szCs w:val="20"/>
    </w:rPr>
  </w:style>
  <w:style w:type="paragraph" w:customStyle="1" w:styleId="D808D02B4F81498E91EAA67E53A727FD8">
    <w:name w:val="D808D02B4F81498E91EAA67E53A727FD8"/>
    <w:rsid w:val="002B508D"/>
    <w:pPr>
      <w:spacing w:before="100" w:after="200" w:line="276" w:lineRule="auto"/>
    </w:pPr>
    <w:rPr>
      <w:rFonts w:ascii="Tahoma" w:hAnsi="Tahoma"/>
      <w:szCs w:val="20"/>
    </w:rPr>
  </w:style>
  <w:style w:type="paragraph" w:customStyle="1" w:styleId="490D22B79AB7482F83900E5D44272A628">
    <w:name w:val="490D22B79AB7482F83900E5D44272A628"/>
    <w:rsid w:val="002B508D"/>
    <w:pPr>
      <w:spacing w:before="100" w:after="200" w:line="276" w:lineRule="auto"/>
    </w:pPr>
    <w:rPr>
      <w:rFonts w:ascii="Tahoma" w:hAnsi="Tahoma"/>
      <w:szCs w:val="20"/>
    </w:rPr>
  </w:style>
  <w:style w:type="paragraph" w:customStyle="1" w:styleId="B40FDF9B18C044888BD7AAECE2B5462D7">
    <w:name w:val="B40FDF9B18C044888BD7AAECE2B5462D7"/>
    <w:rsid w:val="002B508D"/>
    <w:pPr>
      <w:spacing w:before="100" w:after="200" w:line="276" w:lineRule="auto"/>
    </w:pPr>
    <w:rPr>
      <w:rFonts w:ascii="Tahoma" w:hAnsi="Tahoma"/>
      <w:szCs w:val="20"/>
    </w:rPr>
  </w:style>
  <w:style w:type="paragraph" w:customStyle="1" w:styleId="0FC86590717C4DB5B80247A075878FB88">
    <w:name w:val="0FC86590717C4DB5B80247A075878FB88"/>
    <w:rsid w:val="002B508D"/>
    <w:pPr>
      <w:spacing w:before="100" w:after="200" w:line="276" w:lineRule="auto"/>
    </w:pPr>
    <w:rPr>
      <w:rFonts w:ascii="Tahoma" w:hAnsi="Tahoma"/>
      <w:szCs w:val="20"/>
    </w:rPr>
  </w:style>
  <w:style w:type="paragraph" w:customStyle="1" w:styleId="69454A6E7ADA4D21975A35242649E24D8">
    <w:name w:val="69454A6E7ADA4D21975A35242649E24D8"/>
    <w:rsid w:val="002B508D"/>
    <w:pPr>
      <w:spacing w:before="100" w:after="200" w:line="276" w:lineRule="auto"/>
    </w:pPr>
    <w:rPr>
      <w:rFonts w:ascii="Tahoma" w:hAnsi="Tahoma"/>
      <w:szCs w:val="20"/>
    </w:rPr>
  </w:style>
  <w:style w:type="paragraph" w:customStyle="1" w:styleId="7EB26D4546184FEA84D3D3ECE977C7208">
    <w:name w:val="7EB26D4546184FEA84D3D3ECE977C7208"/>
    <w:rsid w:val="002B508D"/>
    <w:pPr>
      <w:spacing w:before="100" w:after="200" w:line="276" w:lineRule="auto"/>
    </w:pPr>
    <w:rPr>
      <w:rFonts w:ascii="Tahoma" w:hAnsi="Tahoma"/>
      <w:szCs w:val="20"/>
    </w:rPr>
  </w:style>
  <w:style w:type="paragraph" w:customStyle="1" w:styleId="DD76494D291C44D1BEB8EB79B0F9B70A8">
    <w:name w:val="DD76494D291C44D1BEB8EB79B0F9B70A8"/>
    <w:rsid w:val="002B508D"/>
    <w:pPr>
      <w:spacing w:before="100" w:after="200" w:line="276" w:lineRule="auto"/>
    </w:pPr>
    <w:rPr>
      <w:rFonts w:ascii="Tahoma" w:hAnsi="Tahoma"/>
      <w:szCs w:val="20"/>
    </w:rPr>
  </w:style>
  <w:style w:type="paragraph" w:customStyle="1" w:styleId="0E4A29349A604E25A5ED78483348BD028">
    <w:name w:val="0E4A29349A604E25A5ED78483348BD028"/>
    <w:rsid w:val="002B508D"/>
    <w:pPr>
      <w:spacing w:before="100" w:after="200" w:line="276" w:lineRule="auto"/>
    </w:pPr>
    <w:rPr>
      <w:rFonts w:ascii="Tahoma" w:hAnsi="Tahoma"/>
      <w:szCs w:val="20"/>
    </w:rPr>
  </w:style>
  <w:style w:type="paragraph" w:customStyle="1" w:styleId="C5020A43C1EE4CA48C0CF824D416FBF98">
    <w:name w:val="C5020A43C1EE4CA48C0CF824D416FBF98"/>
    <w:rsid w:val="002B508D"/>
    <w:pPr>
      <w:spacing w:before="100" w:after="200" w:line="276" w:lineRule="auto"/>
    </w:pPr>
    <w:rPr>
      <w:rFonts w:ascii="Tahoma" w:hAnsi="Tahoma"/>
      <w:szCs w:val="20"/>
    </w:rPr>
  </w:style>
  <w:style w:type="paragraph" w:customStyle="1" w:styleId="01A637D97F1B45E09EDCC1EDE64E3D0F8">
    <w:name w:val="01A637D97F1B45E09EDCC1EDE64E3D0F8"/>
    <w:rsid w:val="002B508D"/>
    <w:pPr>
      <w:spacing w:before="100" w:after="200" w:line="276" w:lineRule="auto"/>
    </w:pPr>
    <w:rPr>
      <w:rFonts w:ascii="Tahoma" w:hAnsi="Tahoma"/>
      <w:szCs w:val="20"/>
    </w:rPr>
  </w:style>
  <w:style w:type="paragraph" w:customStyle="1" w:styleId="A6ACE1A64AB54957B0EBE78D7F02B2FC8">
    <w:name w:val="A6ACE1A64AB54957B0EBE78D7F02B2FC8"/>
    <w:rsid w:val="002B508D"/>
    <w:pPr>
      <w:spacing w:before="100" w:after="200" w:line="276" w:lineRule="auto"/>
    </w:pPr>
    <w:rPr>
      <w:rFonts w:ascii="Tahoma" w:hAnsi="Tahoma"/>
      <w:szCs w:val="20"/>
    </w:rPr>
  </w:style>
  <w:style w:type="paragraph" w:customStyle="1" w:styleId="34DF837380D847CDB99AC8BAAC4E435A8">
    <w:name w:val="34DF837380D847CDB99AC8BAAC4E435A8"/>
    <w:rsid w:val="002B508D"/>
    <w:pPr>
      <w:spacing w:before="100" w:after="200" w:line="276" w:lineRule="auto"/>
    </w:pPr>
    <w:rPr>
      <w:rFonts w:ascii="Tahoma" w:hAnsi="Tahoma"/>
      <w:szCs w:val="20"/>
    </w:rPr>
  </w:style>
  <w:style w:type="paragraph" w:customStyle="1" w:styleId="1CA543EE89CC44B5895F64BD7D6222FE8">
    <w:name w:val="1CA543EE89CC44B5895F64BD7D6222FE8"/>
    <w:rsid w:val="002B508D"/>
    <w:pPr>
      <w:spacing w:before="100" w:after="200" w:line="276" w:lineRule="auto"/>
    </w:pPr>
    <w:rPr>
      <w:rFonts w:ascii="Tahoma" w:hAnsi="Tahoma"/>
      <w:szCs w:val="20"/>
    </w:rPr>
  </w:style>
  <w:style w:type="paragraph" w:customStyle="1" w:styleId="BF475CF82E7A40CEBD80D4FF9642964B8">
    <w:name w:val="BF475CF82E7A40CEBD80D4FF9642964B8"/>
    <w:rsid w:val="002B508D"/>
    <w:pPr>
      <w:spacing w:before="100" w:after="200" w:line="276" w:lineRule="auto"/>
    </w:pPr>
    <w:rPr>
      <w:rFonts w:ascii="Tahoma" w:hAnsi="Tahoma"/>
      <w:szCs w:val="20"/>
    </w:rPr>
  </w:style>
  <w:style w:type="paragraph" w:customStyle="1" w:styleId="2F06FB58666E4DAFA2FBE18ADA9615F98">
    <w:name w:val="2F06FB58666E4DAFA2FBE18ADA9615F98"/>
    <w:rsid w:val="002B508D"/>
    <w:pPr>
      <w:spacing w:before="100" w:after="200" w:line="276" w:lineRule="auto"/>
    </w:pPr>
    <w:rPr>
      <w:rFonts w:ascii="Tahoma" w:hAnsi="Tahoma"/>
      <w:szCs w:val="20"/>
    </w:rPr>
  </w:style>
  <w:style w:type="paragraph" w:customStyle="1" w:styleId="EA9F148F786348F1A68EBA9F52D61FF08">
    <w:name w:val="EA9F148F786348F1A68EBA9F52D61FF08"/>
    <w:rsid w:val="002B508D"/>
    <w:pPr>
      <w:spacing w:before="100" w:after="200" w:line="276" w:lineRule="auto"/>
    </w:pPr>
    <w:rPr>
      <w:rFonts w:ascii="Tahoma" w:hAnsi="Tahoma"/>
      <w:szCs w:val="20"/>
    </w:rPr>
  </w:style>
  <w:style w:type="paragraph" w:customStyle="1" w:styleId="17A689796CAA474EAF3720156BA74BB28">
    <w:name w:val="17A689796CAA474EAF3720156BA74BB28"/>
    <w:rsid w:val="002B508D"/>
    <w:pPr>
      <w:spacing w:before="100" w:after="200" w:line="276" w:lineRule="auto"/>
    </w:pPr>
    <w:rPr>
      <w:rFonts w:ascii="Tahoma" w:hAnsi="Tahoma"/>
      <w:szCs w:val="20"/>
    </w:rPr>
  </w:style>
  <w:style w:type="paragraph" w:customStyle="1" w:styleId="F65584B07862481881A8D7C970DAFC698">
    <w:name w:val="F65584B07862481881A8D7C970DAFC698"/>
    <w:rsid w:val="002B508D"/>
    <w:pPr>
      <w:spacing w:before="100" w:after="200" w:line="276" w:lineRule="auto"/>
    </w:pPr>
    <w:rPr>
      <w:rFonts w:ascii="Tahoma" w:hAnsi="Tahoma"/>
      <w:szCs w:val="20"/>
    </w:rPr>
  </w:style>
  <w:style w:type="paragraph" w:customStyle="1" w:styleId="93EA7540195743A1B603C6E064CB52B98">
    <w:name w:val="93EA7540195743A1B603C6E064CB52B98"/>
    <w:rsid w:val="002B508D"/>
    <w:pPr>
      <w:spacing w:before="100" w:after="200" w:line="276" w:lineRule="auto"/>
    </w:pPr>
    <w:rPr>
      <w:rFonts w:ascii="Tahoma" w:hAnsi="Tahoma"/>
      <w:szCs w:val="20"/>
    </w:rPr>
  </w:style>
  <w:style w:type="paragraph" w:customStyle="1" w:styleId="77AF454C16F34F5595FE82143AF6CCB98">
    <w:name w:val="77AF454C16F34F5595FE82143AF6CCB98"/>
    <w:rsid w:val="002B508D"/>
    <w:pPr>
      <w:spacing w:before="100" w:after="200" w:line="276" w:lineRule="auto"/>
    </w:pPr>
    <w:rPr>
      <w:rFonts w:ascii="Tahoma" w:hAnsi="Tahoma"/>
      <w:szCs w:val="20"/>
    </w:rPr>
  </w:style>
  <w:style w:type="paragraph" w:customStyle="1" w:styleId="1809090DE9874FB8A81C25A3DBDC48D28">
    <w:name w:val="1809090DE9874FB8A81C25A3DBDC48D28"/>
    <w:rsid w:val="002B508D"/>
    <w:pPr>
      <w:spacing w:before="100" w:after="200" w:line="276" w:lineRule="auto"/>
    </w:pPr>
    <w:rPr>
      <w:rFonts w:ascii="Tahoma" w:hAnsi="Tahoma"/>
      <w:szCs w:val="20"/>
    </w:rPr>
  </w:style>
  <w:style w:type="paragraph" w:customStyle="1" w:styleId="C8447ECD8F844CB4A25536B149AA847E7">
    <w:name w:val="C8447ECD8F844CB4A25536B149AA847E7"/>
    <w:rsid w:val="002B508D"/>
    <w:pPr>
      <w:spacing w:before="100" w:after="200" w:line="276" w:lineRule="auto"/>
    </w:pPr>
    <w:rPr>
      <w:rFonts w:ascii="Tahoma" w:hAnsi="Tahoma"/>
      <w:szCs w:val="20"/>
    </w:rPr>
  </w:style>
  <w:style w:type="paragraph" w:customStyle="1" w:styleId="BC893B155DF64BE98EFEA6EFEBBC3C0F8">
    <w:name w:val="BC893B155DF64BE98EFEA6EFEBBC3C0F8"/>
    <w:rsid w:val="002B508D"/>
    <w:pPr>
      <w:spacing w:before="100" w:after="200" w:line="276" w:lineRule="auto"/>
    </w:pPr>
    <w:rPr>
      <w:rFonts w:ascii="Tahoma" w:hAnsi="Tahoma"/>
      <w:szCs w:val="20"/>
    </w:rPr>
  </w:style>
  <w:style w:type="paragraph" w:customStyle="1" w:styleId="6754CC32C294423CB477C5F127080E247">
    <w:name w:val="6754CC32C294423CB477C5F127080E247"/>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B55A3A790FB74945A7C8AB68058C2BF48">
    <w:name w:val="B55A3A790FB74945A7C8AB68058C2BF48"/>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F64F2730CDC342939690E8059A030F5A8">
    <w:name w:val="F64F2730CDC342939690E8059A030F5A8"/>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12E7A03927B84FEF9CA6DA063619337D8">
    <w:name w:val="12E7A03927B84FEF9CA6DA063619337D8"/>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09DC0746A834E3988A243D6708C7DB27">
    <w:name w:val="909DC0746A834E3988A243D6708C7DB27"/>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2CA1496574B348B288CCDF1B639DBD9B8">
    <w:name w:val="2CA1496574B348B288CCDF1B639DBD9B8"/>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6C191A647F334A3EAF39DBDE2466C1498">
    <w:name w:val="6C191A647F334A3EAF39DBDE2466C1498"/>
    <w:rsid w:val="002B508D"/>
    <w:pPr>
      <w:spacing w:before="100" w:after="200" w:line="276" w:lineRule="auto"/>
    </w:pPr>
    <w:rPr>
      <w:rFonts w:ascii="Tahoma" w:hAnsi="Tahoma"/>
      <w:szCs w:val="20"/>
    </w:rPr>
  </w:style>
  <w:style w:type="paragraph" w:customStyle="1" w:styleId="818F3EADC8A84C3391A2B423B295D90A8">
    <w:name w:val="818F3EADC8A84C3391A2B423B295D90A8"/>
    <w:rsid w:val="002B508D"/>
    <w:pPr>
      <w:spacing w:before="100" w:after="200" w:line="276" w:lineRule="auto"/>
    </w:pPr>
    <w:rPr>
      <w:rFonts w:ascii="Tahoma" w:hAnsi="Tahoma"/>
      <w:szCs w:val="20"/>
    </w:rPr>
  </w:style>
  <w:style w:type="paragraph" w:customStyle="1" w:styleId="A00D0327B4A84A7A8DC3373A4C8797658">
    <w:name w:val="A00D0327B4A84A7A8DC3373A4C8797658"/>
    <w:rsid w:val="002B508D"/>
    <w:pPr>
      <w:spacing w:before="100" w:after="200" w:line="276" w:lineRule="auto"/>
    </w:pPr>
    <w:rPr>
      <w:rFonts w:ascii="Tahoma" w:hAnsi="Tahoma"/>
      <w:szCs w:val="20"/>
    </w:rPr>
  </w:style>
  <w:style w:type="paragraph" w:customStyle="1" w:styleId="567EBD2A02E345E2BB7B83C3B02410E38">
    <w:name w:val="567EBD2A02E345E2BB7B83C3B02410E38"/>
    <w:rsid w:val="002B508D"/>
    <w:pPr>
      <w:spacing w:before="100" w:after="200" w:line="276" w:lineRule="auto"/>
    </w:pPr>
    <w:rPr>
      <w:rFonts w:ascii="Tahoma" w:hAnsi="Tahoma"/>
      <w:szCs w:val="20"/>
    </w:rPr>
  </w:style>
  <w:style w:type="paragraph" w:customStyle="1" w:styleId="6FF95EED4E6A4F95BAFA4C3427AA026B8">
    <w:name w:val="6FF95EED4E6A4F95BAFA4C3427AA026B8"/>
    <w:rsid w:val="002B508D"/>
    <w:pPr>
      <w:spacing w:before="100" w:after="200" w:line="276" w:lineRule="auto"/>
    </w:pPr>
    <w:rPr>
      <w:rFonts w:ascii="Tahoma" w:hAnsi="Tahoma"/>
      <w:szCs w:val="20"/>
    </w:rPr>
  </w:style>
  <w:style w:type="paragraph" w:customStyle="1" w:styleId="B06DDCC98F4C45DD8CC4F6A9291B78578">
    <w:name w:val="B06DDCC98F4C45DD8CC4F6A9291B78578"/>
    <w:rsid w:val="002B508D"/>
    <w:pPr>
      <w:spacing w:before="100" w:after="200" w:line="276" w:lineRule="auto"/>
    </w:pPr>
    <w:rPr>
      <w:rFonts w:ascii="Tahoma" w:hAnsi="Tahoma"/>
      <w:szCs w:val="20"/>
    </w:rPr>
  </w:style>
  <w:style w:type="paragraph" w:customStyle="1" w:styleId="A15C5836F4AB4DF2BEB25BE1587572D28">
    <w:name w:val="A15C5836F4AB4DF2BEB25BE1587572D28"/>
    <w:rsid w:val="002B508D"/>
    <w:pPr>
      <w:spacing w:before="100" w:after="200" w:line="276" w:lineRule="auto"/>
    </w:pPr>
    <w:rPr>
      <w:rFonts w:ascii="Tahoma" w:hAnsi="Tahoma"/>
      <w:szCs w:val="20"/>
    </w:rPr>
  </w:style>
  <w:style w:type="paragraph" w:customStyle="1" w:styleId="A70C16D9CA894FEE9EBE1F25BEAFD1818">
    <w:name w:val="A70C16D9CA894FEE9EBE1F25BEAFD1818"/>
    <w:rsid w:val="002B508D"/>
    <w:pPr>
      <w:spacing w:before="100" w:after="200" w:line="276" w:lineRule="auto"/>
    </w:pPr>
    <w:rPr>
      <w:rFonts w:ascii="Tahoma" w:hAnsi="Tahoma"/>
      <w:szCs w:val="20"/>
    </w:rPr>
  </w:style>
  <w:style w:type="paragraph" w:customStyle="1" w:styleId="20347A91DAE84F98ACECF9D9D29A5AC38">
    <w:name w:val="20347A91DAE84F98ACECF9D9D29A5AC38"/>
    <w:rsid w:val="002B508D"/>
    <w:pPr>
      <w:spacing w:before="100" w:after="200" w:line="276" w:lineRule="auto"/>
    </w:pPr>
    <w:rPr>
      <w:rFonts w:ascii="Tahoma" w:hAnsi="Tahoma"/>
      <w:szCs w:val="20"/>
    </w:rPr>
  </w:style>
  <w:style w:type="paragraph" w:customStyle="1" w:styleId="1D137E9A79904ADD8B9B7DB7D691CB2B7">
    <w:name w:val="1D137E9A79904ADD8B9B7DB7D691CB2B7"/>
    <w:rsid w:val="002B508D"/>
    <w:pPr>
      <w:spacing w:before="100" w:after="200" w:line="276" w:lineRule="auto"/>
    </w:pPr>
    <w:rPr>
      <w:rFonts w:ascii="Tahoma" w:hAnsi="Tahoma"/>
      <w:szCs w:val="20"/>
    </w:rPr>
  </w:style>
  <w:style w:type="paragraph" w:customStyle="1" w:styleId="D12B393E813548FAA29BD8DF1C27D3038">
    <w:name w:val="D12B393E813548FAA29BD8DF1C27D3038"/>
    <w:rsid w:val="002B508D"/>
    <w:pPr>
      <w:spacing w:before="100" w:after="200" w:line="276" w:lineRule="auto"/>
    </w:pPr>
    <w:rPr>
      <w:rFonts w:ascii="Tahoma" w:hAnsi="Tahoma"/>
      <w:szCs w:val="20"/>
    </w:rPr>
  </w:style>
  <w:style w:type="paragraph" w:customStyle="1" w:styleId="A9638EF2B7BF4E29A897CB2DA2DF51C38">
    <w:name w:val="A9638EF2B7BF4E29A897CB2DA2DF51C38"/>
    <w:rsid w:val="002B508D"/>
    <w:pPr>
      <w:spacing w:before="100" w:after="200" w:line="276" w:lineRule="auto"/>
    </w:pPr>
    <w:rPr>
      <w:rFonts w:ascii="Tahoma" w:hAnsi="Tahoma"/>
      <w:szCs w:val="20"/>
    </w:rPr>
  </w:style>
  <w:style w:type="paragraph" w:customStyle="1" w:styleId="C9243C78C7DB4C07BF292B81139358368">
    <w:name w:val="C9243C78C7DB4C07BF292B81139358368"/>
    <w:rsid w:val="002B508D"/>
    <w:pPr>
      <w:spacing w:before="100" w:after="200" w:line="276" w:lineRule="auto"/>
    </w:pPr>
    <w:rPr>
      <w:rFonts w:ascii="Tahoma" w:hAnsi="Tahoma"/>
      <w:szCs w:val="20"/>
    </w:rPr>
  </w:style>
  <w:style w:type="paragraph" w:customStyle="1" w:styleId="27465F7DE8904F7C93F3261E84F8CEFD8">
    <w:name w:val="27465F7DE8904F7C93F3261E84F8CEFD8"/>
    <w:rsid w:val="002B508D"/>
    <w:pPr>
      <w:spacing w:before="100" w:after="200" w:line="276" w:lineRule="auto"/>
    </w:pPr>
    <w:rPr>
      <w:rFonts w:ascii="Tahoma" w:hAnsi="Tahoma"/>
      <w:szCs w:val="20"/>
    </w:rPr>
  </w:style>
  <w:style w:type="paragraph" w:customStyle="1" w:styleId="E56A4B767182417980C6DCE60F76F54B8">
    <w:name w:val="E56A4B767182417980C6DCE60F76F54B8"/>
    <w:rsid w:val="002B508D"/>
    <w:pPr>
      <w:spacing w:before="100" w:after="200" w:line="276" w:lineRule="auto"/>
    </w:pPr>
    <w:rPr>
      <w:rFonts w:ascii="Tahoma" w:hAnsi="Tahoma"/>
      <w:szCs w:val="20"/>
    </w:rPr>
  </w:style>
  <w:style w:type="paragraph" w:customStyle="1" w:styleId="2EA2C99775244B7A9543F128278949C78">
    <w:name w:val="2EA2C99775244B7A9543F128278949C78"/>
    <w:rsid w:val="002B508D"/>
    <w:pPr>
      <w:spacing w:before="100" w:after="200" w:line="276" w:lineRule="auto"/>
    </w:pPr>
    <w:rPr>
      <w:rFonts w:ascii="Tahoma" w:hAnsi="Tahoma"/>
      <w:szCs w:val="20"/>
    </w:rPr>
  </w:style>
  <w:style w:type="paragraph" w:customStyle="1" w:styleId="55C8B7BBBEE74814BC2DD7DA323EAF108">
    <w:name w:val="55C8B7BBBEE74814BC2DD7DA323EAF108"/>
    <w:rsid w:val="002B508D"/>
    <w:pPr>
      <w:spacing w:before="100" w:after="200" w:line="276" w:lineRule="auto"/>
    </w:pPr>
    <w:rPr>
      <w:rFonts w:ascii="Tahoma" w:hAnsi="Tahoma"/>
      <w:szCs w:val="20"/>
    </w:rPr>
  </w:style>
  <w:style w:type="paragraph" w:customStyle="1" w:styleId="164DDD1259D349F19B29AAD4415F3F1E8">
    <w:name w:val="164DDD1259D349F19B29AAD4415F3F1E8"/>
    <w:rsid w:val="002B508D"/>
    <w:pPr>
      <w:spacing w:before="100" w:after="200" w:line="276" w:lineRule="auto"/>
    </w:pPr>
    <w:rPr>
      <w:rFonts w:ascii="Tahoma" w:hAnsi="Tahoma"/>
      <w:szCs w:val="20"/>
    </w:rPr>
  </w:style>
  <w:style w:type="paragraph" w:customStyle="1" w:styleId="CDB4375363424927B1E3D75ED85425078">
    <w:name w:val="CDB4375363424927B1E3D75ED85425078"/>
    <w:rsid w:val="002B508D"/>
    <w:pPr>
      <w:spacing w:before="100" w:after="200" w:line="276" w:lineRule="auto"/>
    </w:pPr>
    <w:rPr>
      <w:rFonts w:ascii="Tahoma" w:hAnsi="Tahoma"/>
      <w:szCs w:val="20"/>
    </w:rPr>
  </w:style>
  <w:style w:type="paragraph" w:customStyle="1" w:styleId="308787487D9F410CBA2DC7F3F1BF80F98">
    <w:name w:val="308787487D9F410CBA2DC7F3F1BF80F98"/>
    <w:rsid w:val="002B508D"/>
    <w:pPr>
      <w:spacing w:before="100" w:after="200" w:line="276" w:lineRule="auto"/>
    </w:pPr>
    <w:rPr>
      <w:rFonts w:ascii="Tahoma" w:hAnsi="Tahoma"/>
      <w:szCs w:val="20"/>
    </w:rPr>
  </w:style>
  <w:style w:type="paragraph" w:customStyle="1" w:styleId="E63629CE48F2404B99C0C34F84A3B7C98">
    <w:name w:val="E63629CE48F2404B99C0C34F84A3B7C98"/>
    <w:rsid w:val="002B508D"/>
    <w:pPr>
      <w:spacing w:before="100" w:after="200" w:line="276" w:lineRule="auto"/>
    </w:pPr>
    <w:rPr>
      <w:rFonts w:ascii="Tahoma" w:hAnsi="Tahoma"/>
      <w:szCs w:val="20"/>
    </w:rPr>
  </w:style>
  <w:style w:type="paragraph" w:customStyle="1" w:styleId="7F08DBC03C9F48FAA45A25497F8425868">
    <w:name w:val="7F08DBC03C9F48FAA45A25497F8425868"/>
    <w:rsid w:val="002B508D"/>
    <w:pPr>
      <w:spacing w:before="100" w:after="200" w:line="276" w:lineRule="auto"/>
    </w:pPr>
    <w:rPr>
      <w:rFonts w:ascii="Tahoma" w:hAnsi="Tahoma"/>
      <w:szCs w:val="20"/>
    </w:rPr>
  </w:style>
  <w:style w:type="paragraph" w:customStyle="1" w:styleId="DA78271723304BD8949486F5FA38A0097">
    <w:name w:val="DA78271723304BD8949486F5FA38A0097"/>
    <w:rsid w:val="002B508D"/>
    <w:pPr>
      <w:spacing w:before="100" w:after="200" w:line="276" w:lineRule="auto"/>
    </w:pPr>
    <w:rPr>
      <w:rFonts w:ascii="Tahoma" w:hAnsi="Tahoma"/>
      <w:szCs w:val="20"/>
    </w:rPr>
  </w:style>
  <w:style w:type="paragraph" w:customStyle="1" w:styleId="0EBEF342459C46FD85DF197FDF8C64B38">
    <w:name w:val="0EBEF342459C46FD85DF197FDF8C64B38"/>
    <w:rsid w:val="002B508D"/>
    <w:pPr>
      <w:spacing w:before="100" w:after="200" w:line="276" w:lineRule="auto"/>
    </w:pPr>
    <w:rPr>
      <w:rFonts w:ascii="Tahoma" w:hAnsi="Tahoma"/>
      <w:szCs w:val="20"/>
    </w:rPr>
  </w:style>
  <w:style w:type="paragraph" w:customStyle="1" w:styleId="CC5220D11A704081B982E5EF7D2087587">
    <w:name w:val="CC5220D11A704081B982E5EF7D2087587"/>
    <w:rsid w:val="002B508D"/>
    <w:pPr>
      <w:spacing w:before="100" w:after="200" w:line="276" w:lineRule="auto"/>
    </w:pPr>
    <w:rPr>
      <w:rFonts w:ascii="Tahoma" w:hAnsi="Tahoma"/>
      <w:szCs w:val="20"/>
    </w:rPr>
  </w:style>
  <w:style w:type="paragraph" w:customStyle="1" w:styleId="93E6DEC41CB248DE8AD0A3DDFD03E85B8">
    <w:name w:val="93E6DEC41CB248DE8AD0A3DDFD03E85B8"/>
    <w:rsid w:val="002B508D"/>
    <w:pPr>
      <w:spacing w:before="100" w:after="200" w:line="276" w:lineRule="auto"/>
    </w:pPr>
    <w:rPr>
      <w:rFonts w:ascii="Tahoma" w:hAnsi="Tahoma"/>
      <w:szCs w:val="20"/>
    </w:rPr>
  </w:style>
  <w:style w:type="paragraph" w:customStyle="1" w:styleId="66C7BB6E73E641F2ADCCAA41F8530A408">
    <w:name w:val="66C7BB6E73E641F2ADCCAA41F8530A408"/>
    <w:rsid w:val="002B508D"/>
    <w:pPr>
      <w:spacing w:before="100" w:after="200" w:line="276" w:lineRule="auto"/>
    </w:pPr>
    <w:rPr>
      <w:rFonts w:ascii="Tahoma" w:hAnsi="Tahoma"/>
      <w:szCs w:val="20"/>
    </w:rPr>
  </w:style>
  <w:style w:type="paragraph" w:customStyle="1" w:styleId="A992A25E23004C1A9768D8D0E83D5BC78">
    <w:name w:val="A992A25E23004C1A9768D8D0E83D5BC78"/>
    <w:rsid w:val="002B508D"/>
    <w:pPr>
      <w:spacing w:before="100" w:after="200" w:line="276" w:lineRule="auto"/>
    </w:pPr>
    <w:rPr>
      <w:rFonts w:ascii="Tahoma" w:hAnsi="Tahoma"/>
      <w:szCs w:val="20"/>
    </w:rPr>
  </w:style>
  <w:style w:type="paragraph" w:customStyle="1" w:styleId="E1A082D41D9F468B917D6D0948779CF18">
    <w:name w:val="E1A082D41D9F468B917D6D0948779CF18"/>
    <w:rsid w:val="002B508D"/>
    <w:pPr>
      <w:spacing w:before="100" w:after="200" w:line="276" w:lineRule="auto"/>
    </w:pPr>
    <w:rPr>
      <w:rFonts w:ascii="Tahoma" w:hAnsi="Tahoma"/>
      <w:szCs w:val="20"/>
    </w:rPr>
  </w:style>
  <w:style w:type="paragraph" w:customStyle="1" w:styleId="EAD74450F9B9475B925AE727333624F48">
    <w:name w:val="EAD74450F9B9475B925AE727333624F48"/>
    <w:rsid w:val="002B508D"/>
    <w:pPr>
      <w:spacing w:before="100" w:after="200" w:line="276" w:lineRule="auto"/>
    </w:pPr>
    <w:rPr>
      <w:rFonts w:ascii="Tahoma" w:hAnsi="Tahoma"/>
      <w:szCs w:val="20"/>
    </w:rPr>
  </w:style>
  <w:style w:type="paragraph" w:customStyle="1" w:styleId="10A7F18E31864BF7A222077E001BF7828">
    <w:name w:val="10A7F18E31864BF7A222077E001BF7828"/>
    <w:rsid w:val="002B508D"/>
    <w:pPr>
      <w:spacing w:before="100" w:after="200" w:line="276" w:lineRule="auto"/>
    </w:pPr>
    <w:rPr>
      <w:rFonts w:ascii="Tahoma" w:hAnsi="Tahoma"/>
      <w:szCs w:val="20"/>
    </w:rPr>
  </w:style>
  <w:style w:type="paragraph" w:customStyle="1" w:styleId="5D98B43772604F74AF00CC1A181C9B7E8">
    <w:name w:val="5D98B43772604F74AF00CC1A181C9B7E8"/>
    <w:rsid w:val="002B508D"/>
    <w:pPr>
      <w:spacing w:before="100" w:after="200" w:line="276" w:lineRule="auto"/>
    </w:pPr>
    <w:rPr>
      <w:rFonts w:ascii="Tahoma" w:hAnsi="Tahoma"/>
      <w:szCs w:val="20"/>
    </w:rPr>
  </w:style>
  <w:style w:type="paragraph" w:customStyle="1" w:styleId="76654CC3CE324E5B884F9F0D6DB669D48">
    <w:name w:val="76654CC3CE324E5B884F9F0D6DB669D48"/>
    <w:rsid w:val="002B508D"/>
    <w:pPr>
      <w:spacing w:before="100" w:after="200" w:line="276" w:lineRule="auto"/>
    </w:pPr>
    <w:rPr>
      <w:rFonts w:ascii="Tahoma" w:hAnsi="Tahoma"/>
      <w:szCs w:val="20"/>
    </w:rPr>
  </w:style>
  <w:style w:type="paragraph" w:customStyle="1" w:styleId="DD7C47367AA942CEA3D6179DA50DCAF37">
    <w:name w:val="DD7C47367AA942CEA3D6179DA50DCAF37"/>
    <w:rsid w:val="002B508D"/>
    <w:pPr>
      <w:spacing w:before="100" w:after="200" w:line="276" w:lineRule="auto"/>
    </w:pPr>
    <w:rPr>
      <w:rFonts w:ascii="Tahoma" w:hAnsi="Tahoma"/>
      <w:szCs w:val="20"/>
    </w:rPr>
  </w:style>
  <w:style w:type="paragraph" w:customStyle="1" w:styleId="5C4EFC3602654D88990B981CFAB707478">
    <w:name w:val="5C4EFC3602654D88990B981CFAB707478"/>
    <w:rsid w:val="002B508D"/>
    <w:pPr>
      <w:spacing w:before="100" w:after="200" w:line="276" w:lineRule="auto"/>
    </w:pPr>
    <w:rPr>
      <w:rFonts w:ascii="Tahoma" w:hAnsi="Tahoma"/>
      <w:szCs w:val="20"/>
    </w:rPr>
  </w:style>
  <w:style w:type="paragraph" w:customStyle="1" w:styleId="0EB5D54094254EE9953B9E91EE9580C68">
    <w:name w:val="0EB5D54094254EE9953B9E91EE9580C68"/>
    <w:rsid w:val="002B508D"/>
    <w:pPr>
      <w:spacing w:before="100" w:after="200" w:line="276" w:lineRule="auto"/>
    </w:pPr>
    <w:rPr>
      <w:rFonts w:ascii="Tahoma" w:hAnsi="Tahoma"/>
      <w:szCs w:val="20"/>
    </w:rPr>
  </w:style>
  <w:style w:type="paragraph" w:customStyle="1" w:styleId="243BE6EDD63C4744983AA286D28F75EF8">
    <w:name w:val="243BE6EDD63C4744983AA286D28F75EF8"/>
    <w:rsid w:val="002B508D"/>
    <w:pPr>
      <w:spacing w:before="100" w:after="200" w:line="276" w:lineRule="auto"/>
    </w:pPr>
    <w:rPr>
      <w:rFonts w:ascii="Tahoma" w:hAnsi="Tahoma"/>
      <w:szCs w:val="20"/>
    </w:rPr>
  </w:style>
  <w:style w:type="paragraph" w:customStyle="1" w:styleId="88425532138B43BFB25D326389F584F98">
    <w:name w:val="88425532138B43BFB25D326389F584F98"/>
    <w:rsid w:val="002B508D"/>
    <w:pPr>
      <w:spacing w:before="100" w:after="200" w:line="276" w:lineRule="auto"/>
    </w:pPr>
    <w:rPr>
      <w:rFonts w:ascii="Tahoma" w:hAnsi="Tahoma"/>
      <w:szCs w:val="20"/>
    </w:rPr>
  </w:style>
  <w:style w:type="paragraph" w:customStyle="1" w:styleId="4272051476EF4FCF91ABA5FBA126BA0C8">
    <w:name w:val="4272051476EF4FCF91ABA5FBA126BA0C8"/>
    <w:rsid w:val="002B508D"/>
    <w:pPr>
      <w:spacing w:before="100" w:after="200" w:line="276" w:lineRule="auto"/>
    </w:pPr>
    <w:rPr>
      <w:rFonts w:ascii="Tahoma" w:hAnsi="Tahoma"/>
      <w:szCs w:val="20"/>
    </w:rPr>
  </w:style>
  <w:style w:type="paragraph" w:customStyle="1" w:styleId="78C9B6F3D16E44289716B4068FC8A0EA8">
    <w:name w:val="78C9B6F3D16E44289716B4068FC8A0EA8"/>
    <w:rsid w:val="002B508D"/>
    <w:pPr>
      <w:spacing w:before="100" w:after="200" w:line="276" w:lineRule="auto"/>
    </w:pPr>
    <w:rPr>
      <w:rFonts w:ascii="Tahoma" w:hAnsi="Tahoma"/>
      <w:szCs w:val="20"/>
    </w:rPr>
  </w:style>
  <w:style w:type="paragraph" w:customStyle="1" w:styleId="B5F3846B18BD4ECA8F58C624FA2676DF8">
    <w:name w:val="B5F3846B18BD4ECA8F58C624FA2676DF8"/>
    <w:rsid w:val="002B508D"/>
    <w:pPr>
      <w:spacing w:before="100" w:after="200" w:line="276" w:lineRule="auto"/>
    </w:pPr>
    <w:rPr>
      <w:rFonts w:ascii="Tahoma" w:hAnsi="Tahoma"/>
      <w:szCs w:val="20"/>
    </w:rPr>
  </w:style>
  <w:style w:type="paragraph" w:customStyle="1" w:styleId="A2A4C3C63D704E4E9605643F954DB14E8">
    <w:name w:val="A2A4C3C63D704E4E9605643F954DB14E8"/>
    <w:rsid w:val="002B508D"/>
    <w:pPr>
      <w:spacing w:before="100" w:after="200" w:line="276" w:lineRule="auto"/>
    </w:pPr>
    <w:rPr>
      <w:rFonts w:ascii="Tahoma" w:hAnsi="Tahoma"/>
      <w:szCs w:val="20"/>
    </w:rPr>
  </w:style>
  <w:style w:type="paragraph" w:customStyle="1" w:styleId="370DA99D4B4F4A29930E211CC41F2EFC7">
    <w:name w:val="370DA99D4B4F4A29930E211CC41F2EFC7"/>
    <w:rsid w:val="002B508D"/>
    <w:pPr>
      <w:spacing w:before="100" w:after="200" w:line="276" w:lineRule="auto"/>
    </w:pPr>
    <w:rPr>
      <w:rFonts w:ascii="Tahoma" w:hAnsi="Tahoma"/>
      <w:szCs w:val="20"/>
    </w:rPr>
  </w:style>
  <w:style w:type="paragraph" w:customStyle="1" w:styleId="0800585C1B864705A49A3BE069DCD3DC8">
    <w:name w:val="0800585C1B864705A49A3BE069DCD3DC8"/>
    <w:rsid w:val="002B508D"/>
    <w:pPr>
      <w:spacing w:before="100" w:after="200" w:line="276" w:lineRule="auto"/>
    </w:pPr>
    <w:rPr>
      <w:rFonts w:ascii="Tahoma" w:hAnsi="Tahoma"/>
      <w:szCs w:val="20"/>
    </w:rPr>
  </w:style>
  <w:style w:type="paragraph" w:customStyle="1" w:styleId="9FE657B6CCCF44CB98548EF8530840338">
    <w:name w:val="9FE657B6CCCF44CB98548EF8530840338"/>
    <w:rsid w:val="002B508D"/>
    <w:pPr>
      <w:spacing w:before="100" w:after="200" w:line="276" w:lineRule="auto"/>
    </w:pPr>
    <w:rPr>
      <w:rFonts w:ascii="Tahoma" w:hAnsi="Tahoma"/>
      <w:szCs w:val="20"/>
    </w:rPr>
  </w:style>
  <w:style w:type="paragraph" w:customStyle="1" w:styleId="AE0C00AC5C2E48EB843E19F996546E918">
    <w:name w:val="AE0C00AC5C2E48EB843E19F996546E918"/>
    <w:rsid w:val="002B508D"/>
    <w:pPr>
      <w:spacing w:before="100" w:after="200" w:line="276" w:lineRule="auto"/>
    </w:pPr>
    <w:rPr>
      <w:rFonts w:ascii="Tahoma" w:hAnsi="Tahoma"/>
      <w:szCs w:val="20"/>
    </w:rPr>
  </w:style>
  <w:style w:type="paragraph" w:customStyle="1" w:styleId="1A1D9008B263437080F8EF45D053B2B38">
    <w:name w:val="1A1D9008B263437080F8EF45D053B2B38"/>
    <w:rsid w:val="002B508D"/>
    <w:pPr>
      <w:spacing w:before="100" w:after="200" w:line="276" w:lineRule="auto"/>
    </w:pPr>
    <w:rPr>
      <w:rFonts w:ascii="Tahoma" w:hAnsi="Tahoma"/>
      <w:szCs w:val="20"/>
    </w:rPr>
  </w:style>
  <w:style w:type="paragraph" w:customStyle="1" w:styleId="15CC60C350B649E7B953F558AC384E188">
    <w:name w:val="15CC60C350B649E7B953F558AC384E188"/>
    <w:rsid w:val="002B508D"/>
    <w:pPr>
      <w:spacing w:before="100" w:after="200" w:line="276" w:lineRule="auto"/>
    </w:pPr>
    <w:rPr>
      <w:rFonts w:ascii="Tahoma" w:hAnsi="Tahoma"/>
      <w:szCs w:val="20"/>
    </w:rPr>
  </w:style>
  <w:style w:type="paragraph" w:customStyle="1" w:styleId="DBFB3C424221462E96EC9CCAD7D8CA777">
    <w:name w:val="DBFB3C424221462E96EC9CCAD7D8CA777"/>
    <w:rsid w:val="002B508D"/>
    <w:pPr>
      <w:spacing w:before="100" w:after="200" w:line="276" w:lineRule="auto"/>
    </w:pPr>
    <w:rPr>
      <w:rFonts w:ascii="Tahoma" w:hAnsi="Tahoma"/>
      <w:szCs w:val="20"/>
    </w:rPr>
  </w:style>
  <w:style w:type="paragraph" w:customStyle="1" w:styleId="ADCF9C01A310446E9E072922E95B99988">
    <w:name w:val="ADCF9C01A310446E9E072922E95B99988"/>
    <w:rsid w:val="002B508D"/>
    <w:pPr>
      <w:spacing w:before="100" w:after="200" w:line="276" w:lineRule="auto"/>
    </w:pPr>
    <w:rPr>
      <w:rFonts w:ascii="Tahoma" w:hAnsi="Tahoma"/>
      <w:szCs w:val="20"/>
    </w:rPr>
  </w:style>
  <w:style w:type="paragraph" w:customStyle="1" w:styleId="AB78029F88894D94935ADDD1C26F477D8">
    <w:name w:val="AB78029F88894D94935ADDD1C26F477D8"/>
    <w:rsid w:val="002B508D"/>
    <w:pPr>
      <w:spacing w:before="100" w:after="200" w:line="276" w:lineRule="auto"/>
    </w:pPr>
    <w:rPr>
      <w:rFonts w:ascii="Tahoma" w:hAnsi="Tahoma"/>
      <w:szCs w:val="20"/>
    </w:rPr>
  </w:style>
  <w:style w:type="paragraph" w:customStyle="1" w:styleId="45508D30EAEF47A98DBD9A3612D35C3B7">
    <w:name w:val="45508D30EAEF47A98DBD9A3612D35C3B7"/>
    <w:rsid w:val="002B508D"/>
    <w:pPr>
      <w:spacing w:before="100" w:after="200" w:line="276" w:lineRule="auto"/>
    </w:pPr>
    <w:rPr>
      <w:rFonts w:ascii="Tahoma" w:hAnsi="Tahoma"/>
      <w:szCs w:val="20"/>
    </w:rPr>
  </w:style>
  <w:style w:type="paragraph" w:customStyle="1" w:styleId="DF1A0771A12A4988AB28F64DFE7413D48">
    <w:name w:val="DF1A0771A12A4988AB28F64DFE7413D48"/>
    <w:rsid w:val="002B508D"/>
    <w:pPr>
      <w:spacing w:before="100" w:after="200" w:line="276" w:lineRule="auto"/>
    </w:pPr>
    <w:rPr>
      <w:rFonts w:ascii="Tahoma" w:hAnsi="Tahoma"/>
      <w:szCs w:val="20"/>
    </w:rPr>
  </w:style>
  <w:style w:type="paragraph" w:customStyle="1" w:styleId="C1F0A95906B54044BFE07F5FA6BA65598">
    <w:name w:val="C1F0A95906B54044BFE07F5FA6BA65598"/>
    <w:rsid w:val="002B508D"/>
    <w:pPr>
      <w:spacing w:before="100" w:after="200" w:line="276" w:lineRule="auto"/>
    </w:pPr>
    <w:rPr>
      <w:rFonts w:ascii="Tahoma" w:hAnsi="Tahoma"/>
      <w:szCs w:val="20"/>
    </w:rPr>
  </w:style>
  <w:style w:type="paragraph" w:customStyle="1" w:styleId="1ECDE5B38C634AB8AD7C229AF8B4364C8">
    <w:name w:val="1ECDE5B38C634AB8AD7C229AF8B4364C8"/>
    <w:rsid w:val="002B508D"/>
    <w:pPr>
      <w:spacing w:before="100" w:after="200" w:line="276" w:lineRule="auto"/>
    </w:pPr>
    <w:rPr>
      <w:rFonts w:ascii="Tahoma" w:hAnsi="Tahoma"/>
      <w:szCs w:val="20"/>
    </w:rPr>
  </w:style>
  <w:style w:type="paragraph" w:customStyle="1" w:styleId="DB3DFFB4AA2D4572B9397D5CB741EEC28">
    <w:name w:val="DB3DFFB4AA2D4572B9397D5CB741EEC28"/>
    <w:rsid w:val="002B508D"/>
    <w:pPr>
      <w:spacing w:before="100" w:after="200" w:line="276" w:lineRule="auto"/>
    </w:pPr>
    <w:rPr>
      <w:rFonts w:ascii="Tahoma" w:hAnsi="Tahoma"/>
      <w:szCs w:val="20"/>
    </w:rPr>
  </w:style>
  <w:style w:type="paragraph" w:customStyle="1" w:styleId="8805053F9943400F9EC010BC8957BF8E8">
    <w:name w:val="8805053F9943400F9EC010BC8957BF8E8"/>
    <w:rsid w:val="002B508D"/>
    <w:pPr>
      <w:spacing w:before="100" w:after="200" w:line="276" w:lineRule="auto"/>
    </w:pPr>
    <w:rPr>
      <w:rFonts w:ascii="Tahoma" w:hAnsi="Tahoma"/>
      <w:szCs w:val="20"/>
    </w:rPr>
  </w:style>
  <w:style w:type="paragraph" w:customStyle="1" w:styleId="778EABA404A449DA9A6CED51C8EF220A8">
    <w:name w:val="778EABA404A449DA9A6CED51C8EF220A8"/>
    <w:rsid w:val="002B508D"/>
    <w:pPr>
      <w:spacing w:before="100" w:after="200" w:line="276" w:lineRule="auto"/>
    </w:pPr>
    <w:rPr>
      <w:rFonts w:ascii="Tahoma" w:hAnsi="Tahoma"/>
      <w:szCs w:val="20"/>
    </w:rPr>
  </w:style>
  <w:style w:type="paragraph" w:customStyle="1" w:styleId="A3FD105F3AD24D338422C03E68A92D798">
    <w:name w:val="A3FD105F3AD24D338422C03E68A92D798"/>
    <w:rsid w:val="002B508D"/>
    <w:pPr>
      <w:spacing w:before="100" w:after="200" w:line="276" w:lineRule="auto"/>
    </w:pPr>
    <w:rPr>
      <w:rFonts w:ascii="Tahoma" w:hAnsi="Tahoma"/>
      <w:szCs w:val="20"/>
    </w:rPr>
  </w:style>
  <w:style w:type="paragraph" w:customStyle="1" w:styleId="49D1073676FA4E2B955294AD0C9D9A8D8">
    <w:name w:val="49D1073676FA4E2B955294AD0C9D9A8D8"/>
    <w:rsid w:val="002B508D"/>
    <w:pPr>
      <w:spacing w:before="100" w:after="200" w:line="276" w:lineRule="auto"/>
    </w:pPr>
    <w:rPr>
      <w:rFonts w:ascii="Tahoma" w:hAnsi="Tahoma"/>
      <w:szCs w:val="20"/>
    </w:rPr>
  </w:style>
  <w:style w:type="paragraph" w:customStyle="1" w:styleId="4138783CA7694D0BB9E7036B6C86441B8">
    <w:name w:val="4138783CA7694D0BB9E7036B6C86441B8"/>
    <w:rsid w:val="002B508D"/>
    <w:pPr>
      <w:spacing w:before="100" w:after="200" w:line="276" w:lineRule="auto"/>
    </w:pPr>
    <w:rPr>
      <w:rFonts w:ascii="Tahoma" w:hAnsi="Tahoma"/>
      <w:szCs w:val="20"/>
    </w:rPr>
  </w:style>
  <w:style w:type="paragraph" w:customStyle="1" w:styleId="254FCCB75DAC41DA89FC0543B8C033668">
    <w:name w:val="254FCCB75DAC41DA89FC0543B8C033668"/>
    <w:rsid w:val="002B508D"/>
    <w:pPr>
      <w:spacing w:before="100" w:after="200" w:line="276" w:lineRule="auto"/>
    </w:pPr>
    <w:rPr>
      <w:rFonts w:ascii="Tahoma" w:hAnsi="Tahoma"/>
      <w:szCs w:val="20"/>
    </w:rPr>
  </w:style>
  <w:style w:type="paragraph" w:customStyle="1" w:styleId="20D3030652734C82938A4E1738590B768">
    <w:name w:val="20D3030652734C82938A4E1738590B768"/>
    <w:rsid w:val="002B508D"/>
    <w:pPr>
      <w:spacing w:before="100" w:after="200" w:line="276" w:lineRule="auto"/>
    </w:pPr>
    <w:rPr>
      <w:rFonts w:ascii="Tahoma" w:hAnsi="Tahoma"/>
      <w:szCs w:val="20"/>
    </w:rPr>
  </w:style>
  <w:style w:type="paragraph" w:customStyle="1" w:styleId="60F1FFA7322E4D99806BBC881A72683B8">
    <w:name w:val="60F1FFA7322E4D99806BBC881A72683B8"/>
    <w:rsid w:val="002B508D"/>
    <w:pPr>
      <w:spacing w:before="100" w:after="200" w:line="276" w:lineRule="auto"/>
    </w:pPr>
    <w:rPr>
      <w:rFonts w:ascii="Tahoma" w:hAnsi="Tahoma"/>
      <w:szCs w:val="20"/>
    </w:rPr>
  </w:style>
  <w:style w:type="paragraph" w:customStyle="1" w:styleId="36B330D40BB94CFA948BFF3A7504F6E08">
    <w:name w:val="36B330D40BB94CFA948BFF3A7504F6E08"/>
    <w:rsid w:val="002B508D"/>
    <w:pPr>
      <w:spacing w:before="100" w:after="200" w:line="276" w:lineRule="auto"/>
    </w:pPr>
    <w:rPr>
      <w:rFonts w:ascii="Tahoma" w:hAnsi="Tahoma"/>
      <w:szCs w:val="20"/>
    </w:rPr>
  </w:style>
  <w:style w:type="paragraph" w:customStyle="1" w:styleId="222846711BE8441FBBB1E8066CDBA5248">
    <w:name w:val="222846711BE8441FBBB1E8066CDBA5248"/>
    <w:rsid w:val="002B508D"/>
    <w:pPr>
      <w:spacing w:before="100" w:after="200" w:line="276" w:lineRule="auto"/>
    </w:pPr>
    <w:rPr>
      <w:rFonts w:ascii="Tahoma" w:hAnsi="Tahoma"/>
      <w:szCs w:val="20"/>
    </w:rPr>
  </w:style>
  <w:style w:type="paragraph" w:customStyle="1" w:styleId="07F11101DB0C40928F47A7F6BDFC403F8">
    <w:name w:val="07F11101DB0C40928F47A7F6BDFC403F8"/>
    <w:rsid w:val="002B508D"/>
    <w:pPr>
      <w:spacing w:before="100" w:after="200" w:line="276" w:lineRule="auto"/>
    </w:pPr>
    <w:rPr>
      <w:rFonts w:ascii="Tahoma" w:hAnsi="Tahoma"/>
      <w:szCs w:val="20"/>
    </w:rPr>
  </w:style>
  <w:style w:type="paragraph" w:customStyle="1" w:styleId="D12110672CB1451C89E6F0711A21DFCA8">
    <w:name w:val="D12110672CB1451C89E6F0711A21DFCA8"/>
    <w:rsid w:val="002B508D"/>
    <w:pPr>
      <w:spacing w:before="100" w:after="200" w:line="276" w:lineRule="auto"/>
    </w:pPr>
    <w:rPr>
      <w:rFonts w:ascii="Tahoma" w:hAnsi="Tahoma"/>
      <w:szCs w:val="20"/>
    </w:rPr>
  </w:style>
  <w:style w:type="paragraph" w:customStyle="1" w:styleId="0124182646004F8095147E85E3E86B028">
    <w:name w:val="0124182646004F8095147E85E3E86B028"/>
    <w:rsid w:val="002B508D"/>
    <w:pPr>
      <w:spacing w:before="100" w:after="200" w:line="276" w:lineRule="auto"/>
    </w:pPr>
    <w:rPr>
      <w:rFonts w:ascii="Tahoma" w:hAnsi="Tahoma"/>
      <w:szCs w:val="20"/>
    </w:rPr>
  </w:style>
  <w:style w:type="paragraph" w:customStyle="1" w:styleId="E1E7F6CB492948CDA9819968F1BB9DF28">
    <w:name w:val="E1E7F6CB492948CDA9819968F1BB9DF28"/>
    <w:rsid w:val="002B508D"/>
    <w:pPr>
      <w:spacing w:before="100" w:after="200" w:line="276" w:lineRule="auto"/>
    </w:pPr>
    <w:rPr>
      <w:rFonts w:ascii="Tahoma" w:hAnsi="Tahoma"/>
      <w:szCs w:val="20"/>
    </w:rPr>
  </w:style>
  <w:style w:type="paragraph" w:customStyle="1" w:styleId="0BFBC39ABD7D4FBB87BA580A9F85A8268">
    <w:name w:val="0BFBC39ABD7D4FBB87BA580A9F85A8268"/>
    <w:rsid w:val="002B508D"/>
    <w:pPr>
      <w:spacing w:before="100" w:after="200" w:line="276" w:lineRule="auto"/>
    </w:pPr>
    <w:rPr>
      <w:rFonts w:ascii="Tahoma" w:hAnsi="Tahoma"/>
      <w:szCs w:val="20"/>
    </w:rPr>
  </w:style>
  <w:style w:type="paragraph" w:customStyle="1" w:styleId="1CD6BD07B6CA42FFB404BDEE272A784E8">
    <w:name w:val="1CD6BD07B6CA42FFB404BDEE272A784E8"/>
    <w:rsid w:val="002B508D"/>
    <w:pPr>
      <w:spacing w:before="100" w:after="200" w:line="276" w:lineRule="auto"/>
    </w:pPr>
    <w:rPr>
      <w:rFonts w:ascii="Tahoma" w:hAnsi="Tahoma"/>
      <w:szCs w:val="20"/>
    </w:rPr>
  </w:style>
  <w:style w:type="paragraph" w:customStyle="1" w:styleId="4D9C4587519048108547CF55041DDBA18">
    <w:name w:val="4D9C4587519048108547CF55041DDBA18"/>
    <w:rsid w:val="002B508D"/>
    <w:pPr>
      <w:spacing w:before="100" w:after="200" w:line="276" w:lineRule="auto"/>
    </w:pPr>
    <w:rPr>
      <w:rFonts w:ascii="Tahoma" w:hAnsi="Tahoma"/>
      <w:szCs w:val="20"/>
    </w:rPr>
  </w:style>
  <w:style w:type="paragraph" w:customStyle="1" w:styleId="0B458195ED344E80B022DA34ED5D22F28">
    <w:name w:val="0B458195ED344E80B022DA34ED5D22F28"/>
    <w:rsid w:val="002B508D"/>
    <w:pPr>
      <w:spacing w:before="100" w:after="200" w:line="276" w:lineRule="auto"/>
    </w:pPr>
    <w:rPr>
      <w:rFonts w:ascii="Tahoma" w:hAnsi="Tahoma"/>
      <w:szCs w:val="20"/>
    </w:rPr>
  </w:style>
  <w:style w:type="paragraph" w:customStyle="1" w:styleId="24230475365D4EDC88E9DB6A3EDCE64B8">
    <w:name w:val="24230475365D4EDC88E9DB6A3EDCE64B8"/>
    <w:rsid w:val="002B508D"/>
    <w:pPr>
      <w:spacing w:before="100" w:after="200" w:line="276" w:lineRule="auto"/>
    </w:pPr>
    <w:rPr>
      <w:rFonts w:ascii="Tahoma" w:hAnsi="Tahoma"/>
      <w:szCs w:val="20"/>
    </w:rPr>
  </w:style>
  <w:style w:type="paragraph" w:customStyle="1" w:styleId="23C0667D99854B0286C7D60BA3C5A87A8">
    <w:name w:val="23C0667D99854B0286C7D60BA3C5A87A8"/>
    <w:rsid w:val="002B508D"/>
    <w:pPr>
      <w:spacing w:before="100" w:after="200" w:line="276" w:lineRule="auto"/>
    </w:pPr>
    <w:rPr>
      <w:rFonts w:ascii="Tahoma" w:hAnsi="Tahoma"/>
      <w:szCs w:val="20"/>
    </w:rPr>
  </w:style>
  <w:style w:type="paragraph" w:customStyle="1" w:styleId="8099DE272DF147439DF789E81E745A778">
    <w:name w:val="8099DE272DF147439DF789E81E745A778"/>
    <w:rsid w:val="002B508D"/>
    <w:pPr>
      <w:spacing w:before="100" w:after="200" w:line="276" w:lineRule="auto"/>
    </w:pPr>
    <w:rPr>
      <w:rFonts w:ascii="Tahoma" w:hAnsi="Tahoma"/>
      <w:szCs w:val="20"/>
    </w:rPr>
  </w:style>
  <w:style w:type="paragraph" w:customStyle="1" w:styleId="36AF74913DB94DE5AD960759D0A9F7748">
    <w:name w:val="36AF74913DB94DE5AD960759D0A9F7748"/>
    <w:rsid w:val="002B508D"/>
    <w:pPr>
      <w:spacing w:before="100" w:after="200" w:line="276" w:lineRule="auto"/>
    </w:pPr>
    <w:rPr>
      <w:rFonts w:ascii="Tahoma" w:hAnsi="Tahoma"/>
      <w:szCs w:val="20"/>
    </w:rPr>
  </w:style>
  <w:style w:type="paragraph" w:customStyle="1" w:styleId="F22D6C2D7C224DD1B1844F4965CB03728">
    <w:name w:val="F22D6C2D7C224DD1B1844F4965CB03728"/>
    <w:rsid w:val="002B508D"/>
    <w:pPr>
      <w:spacing w:before="100" w:after="200" w:line="276" w:lineRule="auto"/>
    </w:pPr>
    <w:rPr>
      <w:rFonts w:ascii="Tahoma" w:hAnsi="Tahoma"/>
      <w:szCs w:val="20"/>
    </w:rPr>
  </w:style>
  <w:style w:type="paragraph" w:customStyle="1" w:styleId="4EEEA8A95D6E410DA03E783A15959DBC8">
    <w:name w:val="4EEEA8A95D6E410DA03E783A15959DBC8"/>
    <w:rsid w:val="002B508D"/>
    <w:pPr>
      <w:spacing w:before="100" w:after="200" w:line="276" w:lineRule="auto"/>
    </w:pPr>
    <w:rPr>
      <w:rFonts w:ascii="Tahoma" w:hAnsi="Tahoma"/>
      <w:szCs w:val="20"/>
    </w:rPr>
  </w:style>
  <w:style w:type="paragraph" w:customStyle="1" w:styleId="B18B5ABBF3DC440F837AD8E0E5E7392F8">
    <w:name w:val="B18B5ABBF3DC440F837AD8E0E5E7392F8"/>
    <w:rsid w:val="002B508D"/>
    <w:pPr>
      <w:spacing w:before="100" w:after="200" w:line="276" w:lineRule="auto"/>
    </w:pPr>
    <w:rPr>
      <w:rFonts w:ascii="Tahoma" w:hAnsi="Tahoma"/>
      <w:szCs w:val="20"/>
    </w:rPr>
  </w:style>
  <w:style w:type="paragraph" w:customStyle="1" w:styleId="96BD0692F6D246DFA0ECE1A5C7FD74028">
    <w:name w:val="96BD0692F6D246DFA0ECE1A5C7FD74028"/>
    <w:rsid w:val="002B508D"/>
    <w:pPr>
      <w:spacing w:before="100" w:after="200" w:line="276" w:lineRule="auto"/>
    </w:pPr>
    <w:rPr>
      <w:rFonts w:ascii="Tahoma" w:hAnsi="Tahoma"/>
      <w:szCs w:val="20"/>
    </w:rPr>
  </w:style>
  <w:style w:type="paragraph" w:customStyle="1" w:styleId="9C60AB8AC5AC44EAB0145917DB0D40868">
    <w:name w:val="9C60AB8AC5AC44EAB0145917DB0D40868"/>
    <w:rsid w:val="002B508D"/>
    <w:pPr>
      <w:spacing w:before="100" w:after="200" w:line="276" w:lineRule="auto"/>
    </w:pPr>
    <w:rPr>
      <w:rFonts w:ascii="Tahoma" w:hAnsi="Tahoma"/>
      <w:szCs w:val="20"/>
    </w:rPr>
  </w:style>
  <w:style w:type="paragraph" w:customStyle="1" w:styleId="C30E47244DE24BE5BB9128B205C58E048">
    <w:name w:val="C30E47244DE24BE5BB9128B205C58E048"/>
    <w:rsid w:val="002B508D"/>
    <w:pPr>
      <w:spacing w:before="100" w:after="200" w:line="276" w:lineRule="auto"/>
    </w:pPr>
    <w:rPr>
      <w:rFonts w:ascii="Tahoma" w:hAnsi="Tahoma"/>
      <w:szCs w:val="20"/>
    </w:rPr>
  </w:style>
  <w:style w:type="paragraph" w:customStyle="1" w:styleId="220BFC0D7F13401BAAE5CD2152803BCD8">
    <w:name w:val="220BFC0D7F13401BAAE5CD2152803BCD8"/>
    <w:rsid w:val="002B508D"/>
    <w:pPr>
      <w:spacing w:before="100" w:after="200" w:line="276" w:lineRule="auto"/>
    </w:pPr>
    <w:rPr>
      <w:rFonts w:ascii="Tahoma" w:hAnsi="Tahoma"/>
      <w:szCs w:val="20"/>
    </w:rPr>
  </w:style>
  <w:style w:type="paragraph" w:customStyle="1" w:styleId="112A001993274269B307DA8635D29F398">
    <w:name w:val="112A001993274269B307DA8635D29F398"/>
    <w:rsid w:val="002B508D"/>
    <w:pPr>
      <w:spacing w:before="100" w:after="200" w:line="276" w:lineRule="auto"/>
    </w:pPr>
    <w:rPr>
      <w:rFonts w:ascii="Tahoma" w:hAnsi="Tahoma"/>
      <w:szCs w:val="20"/>
    </w:rPr>
  </w:style>
  <w:style w:type="paragraph" w:customStyle="1" w:styleId="33C915ED0D5E424FA04C1F5A971E69748">
    <w:name w:val="33C915ED0D5E424FA04C1F5A971E69748"/>
    <w:rsid w:val="002B508D"/>
    <w:pPr>
      <w:spacing w:before="100" w:after="200" w:line="276" w:lineRule="auto"/>
    </w:pPr>
    <w:rPr>
      <w:rFonts w:ascii="Tahoma" w:hAnsi="Tahoma"/>
      <w:szCs w:val="20"/>
    </w:rPr>
  </w:style>
  <w:style w:type="paragraph" w:customStyle="1" w:styleId="6E29B29EA352421D93908B0F646E765F8">
    <w:name w:val="6E29B29EA352421D93908B0F646E765F8"/>
    <w:rsid w:val="002B508D"/>
    <w:pPr>
      <w:spacing w:before="100" w:after="200" w:line="276" w:lineRule="auto"/>
    </w:pPr>
    <w:rPr>
      <w:rFonts w:ascii="Tahoma" w:hAnsi="Tahoma"/>
      <w:szCs w:val="20"/>
    </w:rPr>
  </w:style>
  <w:style w:type="paragraph" w:customStyle="1" w:styleId="E83A1C1E0ECA45E4855337671F6863448">
    <w:name w:val="E83A1C1E0ECA45E4855337671F6863448"/>
    <w:rsid w:val="002B508D"/>
    <w:pPr>
      <w:spacing w:before="100" w:after="200" w:line="276" w:lineRule="auto"/>
    </w:pPr>
    <w:rPr>
      <w:rFonts w:ascii="Tahoma" w:hAnsi="Tahoma"/>
      <w:szCs w:val="20"/>
    </w:rPr>
  </w:style>
  <w:style w:type="paragraph" w:customStyle="1" w:styleId="E7B3CE3CB4454E66A22F7926A1159D208">
    <w:name w:val="E7B3CE3CB4454E66A22F7926A1159D208"/>
    <w:rsid w:val="002B508D"/>
    <w:pPr>
      <w:spacing w:before="100" w:after="200" w:line="276" w:lineRule="auto"/>
    </w:pPr>
    <w:rPr>
      <w:rFonts w:ascii="Tahoma" w:hAnsi="Tahoma"/>
      <w:szCs w:val="20"/>
    </w:rPr>
  </w:style>
  <w:style w:type="paragraph" w:customStyle="1" w:styleId="7CE9FCE24FA84A6499D9971C4C91B1F38">
    <w:name w:val="7CE9FCE24FA84A6499D9971C4C91B1F38"/>
    <w:rsid w:val="002B508D"/>
    <w:pPr>
      <w:spacing w:before="100" w:after="200" w:line="276" w:lineRule="auto"/>
    </w:pPr>
    <w:rPr>
      <w:rFonts w:ascii="Tahoma" w:hAnsi="Tahoma"/>
      <w:szCs w:val="20"/>
    </w:rPr>
  </w:style>
  <w:style w:type="paragraph" w:customStyle="1" w:styleId="FEE4152F34DF4890AB345629A0435D117">
    <w:name w:val="FEE4152F34DF4890AB345629A0435D117"/>
    <w:rsid w:val="002B508D"/>
    <w:pPr>
      <w:spacing w:before="100" w:after="200" w:line="276" w:lineRule="auto"/>
    </w:pPr>
    <w:rPr>
      <w:rFonts w:ascii="Tahoma" w:hAnsi="Tahoma"/>
      <w:szCs w:val="20"/>
    </w:rPr>
  </w:style>
  <w:style w:type="paragraph" w:customStyle="1" w:styleId="60374B7A383D4973BF6B969F38FAC9BD8">
    <w:name w:val="60374B7A383D4973BF6B969F38FAC9BD8"/>
    <w:rsid w:val="002B508D"/>
    <w:pPr>
      <w:spacing w:before="100" w:after="200" w:line="276" w:lineRule="auto"/>
    </w:pPr>
    <w:rPr>
      <w:rFonts w:ascii="Tahoma" w:hAnsi="Tahoma"/>
      <w:szCs w:val="20"/>
    </w:rPr>
  </w:style>
  <w:style w:type="paragraph" w:customStyle="1" w:styleId="D482996149A1465CA2829D243CFE44BD8">
    <w:name w:val="D482996149A1465CA2829D243CFE44BD8"/>
    <w:rsid w:val="002B508D"/>
    <w:pPr>
      <w:spacing w:before="100" w:after="200" w:line="276" w:lineRule="auto"/>
    </w:pPr>
    <w:rPr>
      <w:rFonts w:ascii="Tahoma" w:hAnsi="Tahoma"/>
      <w:szCs w:val="20"/>
    </w:rPr>
  </w:style>
  <w:style w:type="paragraph" w:customStyle="1" w:styleId="834F4B4F4FFE44059729A591B198BFB68">
    <w:name w:val="834F4B4F4FFE44059729A591B198BFB68"/>
    <w:rsid w:val="002B508D"/>
    <w:pPr>
      <w:spacing w:before="100" w:after="200" w:line="276" w:lineRule="auto"/>
    </w:pPr>
    <w:rPr>
      <w:rFonts w:ascii="Tahoma" w:hAnsi="Tahoma"/>
      <w:szCs w:val="20"/>
    </w:rPr>
  </w:style>
  <w:style w:type="paragraph" w:customStyle="1" w:styleId="D5A830D797FE4948BCF48B6FCD4529318">
    <w:name w:val="D5A830D797FE4948BCF48B6FCD4529318"/>
    <w:rsid w:val="002B508D"/>
    <w:pPr>
      <w:spacing w:before="100" w:after="200" w:line="276" w:lineRule="auto"/>
    </w:pPr>
    <w:rPr>
      <w:rFonts w:ascii="Tahoma" w:hAnsi="Tahoma"/>
      <w:szCs w:val="20"/>
    </w:rPr>
  </w:style>
  <w:style w:type="paragraph" w:customStyle="1" w:styleId="19792E7EDC9A4DB4AA1E5A706C912A168">
    <w:name w:val="19792E7EDC9A4DB4AA1E5A706C912A168"/>
    <w:rsid w:val="002B508D"/>
    <w:pPr>
      <w:spacing w:before="100" w:after="200" w:line="276" w:lineRule="auto"/>
    </w:pPr>
    <w:rPr>
      <w:rFonts w:ascii="Tahoma" w:hAnsi="Tahoma"/>
      <w:szCs w:val="20"/>
    </w:rPr>
  </w:style>
  <w:style w:type="paragraph" w:customStyle="1" w:styleId="0CD3A27D042E419991345E6BA2F25DBD8">
    <w:name w:val="0CD3A27D042E419991345E6BA2F25DBD8"/>
    <w:rsid w:val="002B508D"/>
    <w:pPr>
      <w:spacing w:before="100" w:after="200" w:line="276" w:lineRule="auto"/>
    </w:pPr>
    <w:rPr>
      <w:rFonts w:ascii="Tahoma" w:hAnsi="Tahoma"/>
      <w:szCs w:val="20"/>
    </w:rPr>
  </w:style>
  <w:style w:type="paragraph" w:customStyle="1" w:styleId="DB997786CD33423FB0BCE4E0C9728E218">
    <w:name w:val="DB997786CD33423FB0BCE4E0C9728E218"/>
    <w:rsid w:val="002B508D"/>
    <w:pPr>
      <w:spacing w:before="100" w:after="200" w:line="276" w:lineRule="auto"/>
    </w:pPr>
    <w:rPr>
      <w:rFonts w:ascii="Tahoma" w:hAnsi="Tahoma"/>
      <w:szCs w:val="20"/>
    </w:rPr>
  </w:style>
  <w:style w:type="paragraph" w:customStyle="1" w:styleId="EAF44443CC254D7794E59C46F2301DDD8">
    <w:name w:val="EAF44443CC254D7794E59C46F2301DDD8"/>
    <w:rsid w:val="002B508D"/>
    <w:pPr>
      <w:spacing w:before="100" w:after="200" w:line="276" w:lineRule="auto"/>
    </w:pPr>
    <w:rPr>
      <w:rFonts w:ascii="Tahoma" w:hAnsi="Tahoma"/>
      <w:szCs w:val="20"/>
    </w:rPr>
  </w:style>
  <w:style w:type="paragraph" w:customStyle="1" w:styleId="C24550DB6DB54B62BB26879D92FC3BED8">
    <w:name w:val="C24550DB6DB54B62BB26879D92FC3BED8"/>
    <w:rsid w:val="002B508D"/>
    <w:pPr>
      <w:spacing w:before="100" w:after="200" w:line="276" w:lineRule="auto"/>
    </w:pPr>
    <w:rPr>
      <w:rFonts w:ascii="Tahoma" w:hAnsi="Tahoma"/>
      <w:szCs w:val="20"/>
    </w:rPr>
  </w:style>
  <w:style w:type="paragraph" w:customStyle="1" w:styleId="C96CA8B5DE8F43B4A5EEE97FC6455ED88">
    <w:name w:val="C96CA8B5DE8F43B4A5EEE97FC6455ED88"/>
    <w:rsid w:val="002B508D"/>
    <w:pPr>
      <w:spacing w:before="100" w:after="200" w:line="276" w:lineRule="auto"/>
    </w:pPr>
    <w:rPr>
      <w:rFonts w:ascii="Tahoma" w:hAnsi="Tahoma"/>
      <w:szCs w:val="20"/>
    </w:rPr>
  </w:style>
  <w:style w:type="paragraph" w:customStyle="1" w:styleId="F48C936AF69D45949623B6ECAA7072AA8">
    <w:name w:val="F48C936AF69D45949623B6ECAA7072AA8"/>
    <w:rsid w:val="002B508D"/>
    <w:pPr>
      <w:spacing w:before="100" w:after="200" w:line="276" w:lineRule="auto"/>
    </w:pPr>
    <w:rPr>
      <w:rFonts w:ascii="Tahoma" w:hAnsi="Tahoma"/>
      <w:szCs w:val="20"/>
    </w:rPr>
  </w:style>
  <w:style w:type="paragraph" w:customStyle="1" w:styleId="BD53381DFA9642B2AD913AACA58B3A418">
    <w:name w:val="BD53381DFA9642B2AD913AACA58B3A418"/>
    <w:rsid w:val="002B508D"/>
    <w:pPr>
      <w:spacing w:before="100" w:after="200" w:line="276" w:lineRule="auto"/>
    </w:pPr>
    <w:rPr>
      <w:rFonts w:ascii="Tahoma" w:hAnsi="Tahoma"/>
      <w:szCs w:val="20"/>
    </w:rPr>
  </w:style>
  <w:style w:type="paragraph" w:customStyle="1" w:styleId="DFCABAE490CF474D8EDA4254B9B2DE768">
    <w:name w:val="DFCABAE490CF474D8EDA4254B9B2DE768"/>
    <w:rsid w:val="002B508D"/>
    <w:pPr>
      <w:spacing w:before="100" w:after="200" w:line="276" w:lineRule="auto"/>
    </w:pPr>
    <w:rPr>
      <w:rFonts w:ascii="Tahoma" w:hAnsi="Tahoma"/>
      <w:szCs w:val="20"/>
    </w:rPr>
  </w:style>
  <w:style w:type="paragraph" w:customStyle="1" w:styleId="CC8D6617AE154455904F4E1E0B4963E78">
    <w:name w:val="CC8D6617AE154455904F4E1E0B4963E78"/>
    <w:rsid w:val="002B508D"/>
    <w:pPr>
      <w:spacing w:before="100" w:after="200" w:line="276" w:lineRule="auto"/>
    </w:pPr>
    <w:rPr>
      <w:rFonts w:ascii="Tahoma" w:hAnsi="Tahoma"/>
      <w:szCs w:val="20"/>
    </w:rPr>
  </w:style>
  <w:style w:type="paragraph" w:customStyle="1" w:styleId="B7A28F4701844EDCB3E4BC9A4B83C83A8">
    <w:name w:val="B7A28F4701844EDCB3E4BC9A4B83C83A8"/>
    <w:rsid w:val="002B508D"/>
    <w:pPr>
      <w:spacing w:before="100" w:after="200" w:line="276" w:lineRule="auto"/>
    </w:pPr>
    <w:rPr>
      <w:rFonts w:ascii="Tahoma" w:hAnsi="Tahoma"/>
      <w:szCs w:val="20"/>
    </w:rPr>
  </w:style>
  <w:style w:type="paragraph" w:customStyle="1" w:styleId="47D2ACDB29A144759B884F726D8DBAC98">
    <w:name w:val="47D2ACDB29A144759B884F726D8DBAC98"/>
    <w:rsid w:val="002B508D"/>
    <w:pPr>
      <w:spacing w:before="100" w:after="200" w:line="276" w:lineRule="auto"/>
    </w:pPr>
    <w:rPr>
      <w:rFonts w:ascii="Tahoma" w:hAnsi="Tahoma"/>
      <w:szCs w:val="20"/>
    </w:rPr>
  </w:style>
  <w:style w:type="paragraph" w:customStyle="1" w:styleId="F2F9F1D15A5C4B108508DE32588C67258">
    <w:name w:val="F2F9F1D15A5C4B108508DE32588C67258"/>
    <w:rsid w:val="002B508D"/>
    <w:pPr>
      <w:spacing w:before="100" w:after="200" w:line="276" w:lineRule="auto"/>
    </w:pPr>
    <w:rPr>
      <w:rFonts w:ascii="Tahoma" w:hAnsi="Tahoma"/>
      <w:szCs w:val="20"/>
    </w:rPr>
  </w:style>
  <w:style w:type="paragraph" w:customStyle="1" w:styleId="08BEF764E37C4E02AE48226DB8A753F58">
    <w:name w:val="08BEF764E37C4E02AE48226DB8A753F58"/>
    <w:rsid w:val="002B508D"/>
    <w:pPr>
      <w:spacing w:before="100" w:after="200" w:line="276" w:lineRule="auto"/>
    </w:pPr>
    <w:rPr>
      <w:rFonts w:ascii="Tahoma" w:hAnsi="Tahoma"/>
      <w:szCs w:val="20"/>
    </w:rPr>
  </w:style>
  <w:style w:type="paragraph" w:customStyle="1" w:styleId="D75A5A1A00A84032AB3CCB3FA01C67F38">
    <w:name w:val="D75A5A1A00A84032AB3CCB3FA01C67F38"/>
    <w:rsid w:val="002B508D"/>
    <w:pPr>
      <w:spacing w:before="100" w:after="200" w:line="276" w:lineRule="auto"/>
    </w:pPr>
    <w:rPr>
      <w:rFonts w:ascii="Tahoma" w:hAnsi="Tahoma"/>
      <w:szCs w:val="20"/>
    </w:rPr>
  </w:style>
  <w:style w:type="paragraph" w:customStyle="1" w:styleId="C5041194BF2B4FBEA80ED6B23B2B47D58">
    <w:name w:val="C5041194BF2B4FBEA80ED6B23B2B47D58"/>
    <w:rsid w:val="002B508D"/>
    <w:pPr>
      <w:spacing w:before="100" w:after="200" w:line="276" w:lineRule="auto"/>
    </w:pPr>
    <w:rPr>
      <w:rFonts w:ascii="Tahoma" w:hAnsi="Tahoma"/>
      <w:szCs w:val="20"/>
    </w:rPr>
  </w:style>
  <w:style w:type="paragraph" w:customStyle="1" w:styleId="68A5E1BE4D2A41A3A23922148F03E6428">
    <w:name w:val="68A5E1BE4D2A41A3A23922148F03E6428"/>
    <w:rsid w:val="002B508D"/>
    <w:pPr>
      <w:spacing w:before="100" w:after="200" w:line="276" w:lineRule="auto"/>
    </w:pPr>
    <w:rPr>
      <w:rFonts w:ascii="Tahoma" w:hAnsi="Tahoma"/>
      <w:szCs w:val="20"/>
    </w:rPr>
  </w:style>
  <w:style w:type="paragraph" w:customStyle="1" w:styleId="3500BCE3DE5045D1BE8307BE73AE5A2B8">
    <w:name w:val="3500BCE3DE5045D1BE8307BE73AE5A2B8"/>
    <w:rsid w:val="002B508D"/>
    <w:pPr>
      <w:spacing w:before="100" w:after="200" w:line="276" w:lineRule="auto"/>
    </w:pPr>
    <w:rPr>
      <w:rFonts w:ascii="Tahoma" w:hAnsi="Tahoma"/>
      <w:szCs w:val="20"/>
    </w:rPr>
  </w:style>
  <w:style w:type="paragraph" w:customStyle="1" w:styleId="DC96EFD65B1C4994BCB6B0B43E36686A8">
    <w:name w:val="DC96EFD65B1C4994BCB6B0B43E36686A8"/>
    <w:rsid w:val="002B508D"/>
    <w:pPr>
      <w:spacing w:before="100" w:after="200" w:line="276" w:lineRule="auto"/>
    </w:pPr>
    <w:rPr>
      <w:rFonts w:ascii="Tahoma" w:hAnsi="Tahoma"/>
      <w:szCs w:val="20"/>
    </w:rPr>
  </w:style>
  <w:style w:type="paragraph" w:customStyle="1" w:styleId="EB0AC69EE330449E985A298081554B788">
    <w:name w:val="EB0AC69EE330449E985A298081554B788"/>
    <w:rsid w:val="002B508D"/>
    <w:pPr>
      <w:spacing w:before="100" w:after="200" w:line="276" w:lineRule="auto"/>
    </w:pPr>
    <w:rPr>
      <w:rFonts w:ascii="Tahoma" w:hAnsi="Tahoma"/>
      <w:szCs w:val="20"/>
    </w:rPr>
  </w:style>
  <w:style w:type="paragraph" w:customStyle="1" w:styleId="870E18DF19CC4AE1BE48415DA7D703C88">
    <w:name w:val="870E18DF19CC4AE1BE48415DA7D703C88"/>
    <w:rsid w:val="002B508D"/>
    <w:pPr>
      <w:spacing w:before="100" w:after="200" w:line="276" w:lineRule="auto"/>
    </w:pPr>
    <w:rPr>
      <w:rFonts w:ascii="Tahoma" w:hAnsi="Tahoma"/>
      <w:szCs w:val="20"/>
    </w:rPr>
  </w:style>
  <w:style w:type="paragraph" w:customStyle="1" w:styleId="1BEE23F7F1D64572846CCBAA7DE8FE257">
    <w:name w:val="1BEE23F7F1D64572846CCBAA7DE8FE257"/>
    <w:rsid w:val="002B508D"/>
    <w:pPr>
      <w:spacing w:before="100" w:after="200" w:line="276" w:lineRule="auto"/>
    </w:pPr>
    <w:rPr>
      <w:rFonts w:ascii="Tahoma" w:hAnsi="Tahoma"/>
      <w:szCs w:val="20"/>
    </w:rPr>
  </w:style>
  <w:style w:type="paragraph" w:customStyle="1" w:styleId="E2919A59C7F9448D9FC831B0AD9AA4C98">
    <w:name w:val="E2919A59C7F9448D9FC831B0AD9AA4C98"/>
    <w:rsid w:val="002B508D"/>
    <w:pPr>
      <w:spacing w:before="100" w:after="200" w:line="276" w:lineRule="auto"/>
    </w:pPr>
    <w:rPr>
      <w:rFonts w:ascii="Tahoma" w:hAnsi="Tahoma"/>
      <w:szCs w:val="20"/>
    </w:rPr>
  </w:style>
  <w:style w:type="paragraph" w:customStyle="1" w:styleId="2DDBB254433442DF990C95CC24AA2CDE8">
    <w:name w:val="2DDBB254433442DF990C95CC24AA2CDE8"/>
    <w:rsid w:val="002B508D"/>
    <w:pPr>
      <w:spacing w:before="100" w:after="200" w:line="276" w:lineRule="auto"/>
    </w:pPr>
    <w:rPr>
      <w:rFonts w:ascii="Tahoma" w:hAnsi="Tahoma"/>
      <w:szCs w:val="20"/>
    </w:rPr>
  </w:style>
  <w:style w:type="paragraph" w:customStyle="1" w:styleId="F5584728D9314096B47C0850CA805EE98">
    <w:name w:val="F5584728D9314096B47C0850CA805EE98"/>
    <w:rsid w:val="002B508D"/>
    <w:pPr>
      <w:spacing w:before="100" w:after="200" w:line="276" w:lineRule="auto"/>
    </w:pPr>
    <w:rPr>
      <w:rFonts w:ascii="Tahoma" w:hAnsi="Tahoma"/>
      <w:szCs w:val="20"/>
    </w:rPr>
  </w:style>
  <w:style w:type="paragraph" w:customStyle="1" w:styleId="61C22C5D0FAC4959B8AAE7626C14B59C8">
    <w:name w:val="61C22C5D0FAC4959B8AAE7626C14B59C8"/>
    <w:rsid w:val="002B508D"/>
    <w:pPr>
      <w:spacing w:before="100" w:after="200" w:line="276" w:lineRule="auto"/>
    </w:pPr>
    <w:rPr>
      <w:rFonts w:ascii="Tahoma" w:hAnsi="Tahoma"/>
      <w:szCs w:val="20"/>
    </w:rPr>
  </w:style>
  <w:style w:type="paragraph" w:customStyle="1" w:styleId="6610D088746C43D4BC914DA4D04F0DE28">
    <w:name w:val="6610D088746C43D4BC914DA4D04F0DE28"/>
    <w:rsid w:val="002B508D"/>
    <w:pPr>
      <w:spacing w:before="100" w:after="200" w:line="276" w:lineRule="auto"/>
    </w:pPr>
    <w:rPr>
      <w:rFonts w:ascii="Tahoma" w:hAnsi="Tahoma"/>
      <w:szCs w:val="20"/>
    </w:rPr>
  </w:style>
  <w:style w:type="paragraph" w:customStyle="1" w:styleId="D3C233C5A599430BB523C2B75F1C5AF18">
    <w:name w:val="D3C233C5A599430BB523C2B75F1C5AF18"/>
    <w:rsid w:val="002B508D"/>
    <w:pPr>
      <w:spacing w:before="100" w:after="200" w:line="276" w:lineRule="auto"/>
    </w:pPr>
    <w:rPr>
      <w:rFonts w:ascii="Tahoma" w:hAnsi="Tahoma"/>
      <w:szCs w:val="20"/>
    </w:rPr>
  </w:style>
  <w:style w:type="paragraph" w:customStyle="1" w:styleId="BE7E3A3FE8D84890AD9F5B543C9805168">
    <w:name w:val="BE7E3A3FE8D84890AD9F5B543C9805168"/>
    <w:rsid w:val="002B508D"/>
    <w:pPr>
      <w:spacing w:before="100" w:after="200" w:line="276" w:lineRule="auto"/>
    </w:pPr>
    <w:rPr>
      <w:rFonts w:ascii="Tahoma" w:hAnsi="Tahoma"/>
      <w:szCs w:val="20"/>
    </w:rPr>
  </w:style>
  <w:style w:type="paragraph" w:customStyle="1" w:styleId="F169D55BECEB43D7B7D3E6BDE26FE17C8">
    <w:name w:val="F169D55BECEB43D7B7D3E6BDE26FE17C8"/>
    <w:rsid w:val="002B508D"/>
    <w:pPr>
      <w:spacing w:before="100" w:after="200" w:line="276" w:lineRule="auto"/>
    </w:pPr>
    <w:rPr>
      <w:rFonts w:ascii="Tahoma" w:hAnsi="Tahoma"/>
      <w:szCs w:val="20"/>
    </w:rPr>
  </w:style>
  <w:style w:type="paragraph" w:customStyle="1" w:styleId="C47424951032438E9EC38A0F10BB66348">
    <w:name w:val="C47424951032438E9EC38A0F10BB66348"/>
    <w:rsid w:val="002B508D"/>
    <w:pPr>
      <w:spacing w:before="100" w:after="200" w:line="276" w:lineRule="auto"/>
    </w:pPr>
    <w:rPr>
      <w:rFonts w:ascii="Tahoma" w:hAnsi="Tahoma"/>
      <w:szCs w:val="20"/>
    </w:rPr>
  </w:style>
  <w:style w:type="paragraph" w:customStyle="1" w:styleId="40255DFF05654A6BAFE97380C00CD1677">
    <w:name w:val="40255DFF05654A6BAFE97380C00CD1677"/>
    <w:rsid w:val="002B508D"/>
    <w:pPr>
      <w:spacing w:before="100" w:after="200" w:line="276" w:lineRule="auto"/>
    </w:pPr>
    <w:rPr>
      <w:rFonts w:ascii="Tahoma" w:hAnsi="Tahoma"/>
      <w:szCs w:val="20"/>
    </w:rPr>
  </w:style>
  <w:style w:type="paragraph" w:customStyle="1" w:styleId="A45BBD23A62047078690C47322EC9FDB7">
    <w:name w:val="A45BBD23A62047078690C47322EC9FDB7"/>
    <w:rsid w:val="002B508D"/>
    <w:pPr>
      <w:spacing w:before="100" w:after="200" w:line="276" w:lineRule="auto"/>
    </w:pPr>
    <w:rPr>
      <w:rFonts w:ascii="Tahoma" w:hAnsi="Tahoma"/>
      <w:szCs w:val="20"/>
    </w:rPr>
  </w:style>
  <w:style w:type="paragraph" w:customStyle="1" w:styleId="13F37F94A1EE44A1B3C4B901FDA179637">
    <w:name w:val="13F37F94A1EE44A1B3C4B901FDA179637"/>
    <w:rsid w:val="002B508D"/>
    <w:pPr>
      <w:spacing w:before="100" w:after="200" w:line="276" w:lineRule="auto"/>
    </w:pPr>
    <w:rPr>
      <w:rFonts w:ascii="Tahoma" w:hAnsi="Tahoma"/>
      <w:szCs w:val="20"/>
    </w:rPr>
  </w:style>
  <w:style w:type="paragraph" w:customStyle="1" w:styleId="5981A4762DCE45279DC88F435E236B0D7">
    <w:name w:val="5981A4762DCE45279DC88F435E236B0D7"/>
    <w:rsid w:val="002B508D"/>
    <w:pPr>
      <w:spacing w:before="100" w:after="200" w:line="276" w:lineRule="auto"/>
    </w:pPr>
    <w:rPr>
      <w:rFonts w:ascii="Tahoma" w:hAnsi="Tahoma"/>
      <w:szCs w:val="20"/>
    </w:rPr>
  </w:style>
  <w:style w:type="paragraph" w:customStyle="1" w:styleId="ABCC001AF4014B3B94C90C3FB194F0127">
    <w:name w:val="ABCC001AF4014B3B94C90C3FB194F0127"/>
    <w:rsid w:val="002B508D"/>
    <w:pPr>
      <w:spacing w:before="100" w:after="200" w:line="276" w:lineRule="auto"/>
    </w:pPr>
    <w:rPr>
      <w:rFonts w:ascii="Tahoma" w:hAnsi="Tahoma"/>
      <w:szCs w:val="20"/>
    </w:rPr>
  </w:style>
  <w:style w:type="paragraph" w:customStyle="1" w:styleId="8EA2B2643856427D9193462AA20C09A27">
    <w:name w:val="8EA2B2643856427D9193462AA20C09A27"/>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0034140EF9574300A2ED5A4FED3996C48">
    <w:name w:val="0034140EF9574300A2ED5A4FED3996C48"/>
    <w:rsid w:val="002B508D"/>
    <w:pPr>
      <w:spacing w:before="100" w:after="200" w:line="276" w:lineRule="auto"/>
    </w:pPr>
    <w:rPr>
      <w:rFonts w:ascii="Tahoma" w:hAnsi="Tahoma"/>
      <w:szCs w:val="20"/>
    </w:rPr>
  </w:style>
  <w:style w:type="paragraph" w:customStyle="1" w:styleId="3ADB368EF01E46ACB4D56087CCC109088">
    <w:name w:val="3ADB368EF01E46ACB4D56087CCC109088"/>
    <w:rsid w:val="002B508D"/>
    <w:pPr>
      <w:spacing w:before="100" w:after="200" w:line="276" w:lineRule="auto"/>
    </w:pPr>
    <w:rPr>
      <w:rFonts w:ascii="Tahoma" w:hAnsi="Tahoma"/>
      <w:szCs w:val="20"/>
    </w:rPr>
  </w:style>
  <w:style w:type="paragraph" w:customStyle="1" w:styleId="F92C3C09037545539D3920FDCDDDABD88">
    <w:name w:val="F92C3C09037545539D3920FDCDDDABD88"/>
    <w:rsid w:val="002B508D"/>
    <w:pPr>
      <w:spacing w:before="100" w:after="200" w:line="276" w:lineRule="auto"/>
    </w:pPr>
    <w:rPr>
      <w:rFonts w:ascii="Tahoma" w:hAnsi="Tahoma"/>
      <w:szCs w:val="20"/>
    </w:rPr>
  </w:style>
  <w:style w:type="paragraph" w:customStyle="1" w:styleId="0267B4134B08442CA9354301AF6DC7368">
    <w:name w:val="0267B4134B08442CA9354301AF6DC7368"/>
    <w:rsid w:val="002B508D"/>
    <w:pPr>
      <w:spacing w:before="100" w:after="200" w:line="276" w:lineRule="auto"/>
    </w:pPr>
    <w:rPr>
      <w:rFonts w:ascii="Tahoma" w:hAnsi="Tahoma"/>
      <w:szCs w:val="20"/>
    </w:rPr>
  </w:style>
  <w:style w:type="paragraph" w:customStyle="1" w:styleId="BF9B32CC62FE45CA8D0A0ACFC9CEF31F8">
    <w:name w:val="BF9B32CC62FE45CA8D0A0ACFC9CEF31F8"/>
    <w:rsid w:val="002B508D"/>
    <w:pPr>
      <w:spacing w:before="100" w:after="200" w:line="276" w:lineRule="auto"/>
    </w:pPr>
    <w:rPr>
      <w:rFonts w:ascii="Tahoma" w:hAnsi="Tahoma"/>
      <w:szCs w:val="20"/>
    </w:rPr>
  </w:style>
  <w:style w:type="paragraph" w:customStyle="1" w:styleId="BA575A8AFC7540D9BC257F94667522288">
    <w:name w:val="BA575A8AFC7540D9BC257F94667522288"/>
    <w:rsid w:val="002B508D"/>
    <w:pPr>
      <w:spacing w:before="100" w:after="200" w:line="276" w:lineRule="auto"/>
    </w:pPr>
    <w:rPr>
      <w:rFonts w:ascii="Tahoma" w:hAnsi="Tahoma"/>
      <w:szCs w:val="20"/>
    </w:rPr>
  </w:style>
  <w:style w:type="paragraph" w:customStyle="1" w:styleId="8FA563F884D54FCEB5949A89869A08088">
    <w:name w:val="8FA563F884D54FCEB5949A89869A08088"/>
    <w:rsid w:val="002B508D"/>
    <w:pPr>
      <w:spacing w:before="100" w:after="200" w:line="276" w:lineRule="auto"/>
    </w:pPr>
    <w:rPr>
      <w:rFonts w:ascii="Tahoma" w:hAnsi="Tahoma"/>
      <w:szCs w:val="20"/>
    </w:rPr>
  </w:style>
  <w:style w:type="paragraph" w:customStyle="1" w:styleId="A91D6C340AA54DD1A99AE44FAA49B47E8">
    <w:name w:val="A91D6C340AA54DD1A99AE44FAA49B47E8"/>
    <w:rsid w:val="002B508D"/>
    <w:pPr>
      <w:spacing w:before="100" w:after="200" w:line="276" w:lineRule="auto"/>
    </w:pPr>
    <w:rPr>
      <w:rFonts w:ascii="Tahoma" w:hAnsi="Tahoma"/>
      <w:szCs w:val="20"/>
    </w:rPr>
  </w:style>
  <w:style w:type="paragraph" w:customStyle="1" w:styleId="0E171507BA7C4E3A814D085A5CE8BDFB8">
    <w:name w:val="0E171507BA7C4E3A814D085A5CE8BDFB8"/>
    <w:rsid w:val="002B508D"/>
    <w:pPr>
      <w:spacing w:before="100" w:after="200" w:line="276" w:lineRule="auto"/>
    </w:pPr>
    <w:rPr>
      <w:rFonts w:ascii="Tahoma" w:hAnsi="Tahoma"/>
      <w:szCs w:val="20"/>
    </w:rPr>
  </w:style>
  <w:style w:type="paragraph" w:customStyle="1" w:styleId="5A6B41E81B3040E7B18D67B870C51B198">
    <w:name w:val="5A6B41E81B3040E7B18D67B870C51B198"/>
    <w:rsid w:val="002B508D"/>
    <w:pPr>
      <w:spacing w:before="100" w:after="200" w:line="276" w:lineRule="auto"/>
    </w:pPr>
    <w:rPr>
      <w:rFonts w:ascii="Tahoma" w:hAnsi="Tahoma"/>
      <w:szCs w:val="20"/>
    </w:rPr>
  </w:style>
  <w:style w:type="paragraph" w:customStyle="1" w:styleId="0E8CB5818B054E94AE9CA2799217A1728">
    <w:name w:val="0E8CB5818B054E94AE9CA2799217A1728"/>
    <w:rsid w:val="002B508D"/>
    <w:pPr>
      <w:spacing w:before="100" w:after="200" w:line="276" w:lineRule="auto"/>
    </w:pPr>
    <w:rPr>
      <w:rFonts w:ascii="Tahoma" w:hAnsi="Tahoma"/>
      <w:szCs w:val="20"/>
    </w:rPr>
  </w:style>
  <w:style w:type="paragraph" w:customStyle="1" w:styleId="401694E333CA417F9E685156047EFC518">
    <w:name w:val="401694E333CA417F9E685156047EFC518"/>
    <w:rsid w:val="002B508D"/>
    <w:pPr>
      <w:spacing w:before="100" w:after="200" w:line="276" w:lineRule="auto"/>
    </w:pPr>
    <w:rPr>
      <w:rFonts w:ascii="Tahoma" w:hAnsi="Tahoma"/>
      <w:szCs w:val="20"/>
    </w:rPr>
  </w:style>
  <w:style w:type="paragraph" w:customStyle="1" w:styleId="A6FEBB27B7254CB98A6D3C07268D2D628">
    <w:name w:val="A6FEBB27B7254CB98A6D3C07268D2D628"/>
    <w:rsid w:val="002B508D"/>
    <w:pPr>
      <w:spacing w:before="100" w:after="200" w:line="276" w:lineRule="auto"/>
    </w:pPr>
    <w:rPr>
      <w:rFonts w:ascii="Tahoma" w:hAnsi="Tahoma"/>
      <w:szCs w:val="20"/>
    </w:rPr>
  </w:style>
  <w:style w:type="paragraph" w:customStyle="1" w:styleId="E52750B03773479682E9A0193E1D96D58">
    <w:name w:val="E52750B03773479682E9A0193E1D96D58"/>
    <w:rsid w:val="002B508D"/>
    <w:pPr>
      <w:spacing w:before="100" w:after="200" w:line="276" w:lineRule="auto"/>
    </w:pPr>
    <w:rPr>
      <w:rFonts w:ascii="Tahoma" w:hAnsi="Tahoma"/>
      <w:szCs w:val="20"/>
    </w:rPr>
  </w:style>
  <w:style w:type="paragraph" w:customStyle="1" w:styleId="C06EE1D00CA5466AA5DEE377C5DE8A728">
    <w:name w:val="C06EE1D00CA5466AA5DEE377C5DE8A728"/>
    <w:rsid w:val="002B508D"/>
    <w:pPr>
      <w:spacing w:before="100" w:after="200" w:line="276" w:lineRule="auto"/>
    </w:pPr>
    <w:rPr>
      <w:rFonts w:ascii="Tahoma" w:hAnsi="Tahoma"/>
      <w:szCs w:val="20"/>
    </w:rPr>
  </w:style>
  <w:style w:type="paragraph" w:customStyle="1" w:styleId="713C2A84A9044992992001F49A720C9F8">
    <w:name w:val="713C2A84A9044992992001F49A720C9F8"/>
    <w:rsid w:val="002B508D"/>
    <w:pPr>
      <w:spacing w:before="100" w:after="200" w:line="276" w:lineRule="auto"/>
    </w:pPr>
    <w:rPr>
      <w:rFonts w:ascii="Tahoma" w:hAnsi="Tahoma"/>
      <w:szCs w:val="20"/>
    </w:rPr>
  </w:style>
  <w:style w:type="paragraph" w:customStyle="1" w:styleId="35B7600E56E74DD99DDA43FA5E0AEB258">
    <w:name w:val="35B7600E56E74DD99DDA43FA5E0AEB258"/>
    <w:rsid w:val="002B508D"/>
    <w:pPr>
      <w:spacing w:before="100" w:after="200" w:line="276" w:lineRule="auto"/>
    </w:pPr>
    <w:rPr>
      <w:rFonts w:ascii="Tahoma" w:hAnsi="Tahoma"/>
      <w:szCs w:val="20"/>
    </w:rPr>
  </w:style>
  <w:style w:type="paragraph" w:customStyle="1" w:styleId="9CB12C83DCC848D3BFC4E39A8338A4258">
    <w:name w:val="9CB12C83DCC848D3BFC4E39A8338A4258"/>
    <w:rsid w:val="002B508D"/>
    <w:pPr>
      <w:spacing w:before="100" w:after="200" w:line="276" w:lineRule="auto"/>
    </w:pPr>
    <w:rPr>
      <w:rFonts w:ascii="Tahoma" w:hAnsi="Tahoma"/>
      <w:szCs w:val="20"/>
    </w:rPr>
  </w:style>
  <w:style w:type="paragraph" w:customStyle="1" w:styleId="A77DAF77C3424B4D9382742EEECFCE5E8">
    <w:name w:val="A77DAF77C3424B4D9382742EEECFCE5E8"/>
    <w:rsid w:val="002B508D"/>
    <w:pPr>
      <w:spacing w:before="100" w:after="200" w:line="276" w:lineRule="auto"/>
    </w:pPr>
    <w:rPr>
      <w:rFonts w:ascii="Tahoma" w:hAnsi="Tahoma"/>
      <w:szCs w:val="20"/>
    </w:rPr>
  </w:style>
  <w:style w:type="paragraph" w:customStyle="1" w:styleId="BC85E083AB954FE4B97127BFB6590BB28">
    <w:name w:val="BC85E083AB954FE4B97127BFB6590BB28"/>
    <w:rsid w:val="002B508D"/>
    <w:pPr>
      <w:spacing w:before="100" w:after="200" w:line="276" w:lineRule="auto"/>
    </w:pPr>
    <w:rPr>
      <w:rFonts w:ascii="Tahoma" w:hAnsi="Tahoma"/>
      <w:szCs w:val="20"/>
    </w:rPr>
  </w:style>
  <w:style w:type="paragraph" w:customStyle="1" w:styleId="C44F0E96DB5841F0BAE9F0E410D1E1448">
    <w:name w:val="C44F0E96DB5841F0BAE9F0E410D1E1448"/>
    <w:rsid w:val="002B508D"/>
    <w:pPr>
      <w:spacing w:before="100" w:after="200" w:line="276" w:lineRule="auto"/>
    </w:pPr>
    <w:rPr>
      <w:rFonts w:ascii="Tahoma" w:hAnsi="Tahoma"/>
      <w:szCs w:val="20"/>
    </w:rPr>
  </w:style>
  <w:style w:type="paragraph" w:customStyle="1" w:styleId="EFD110BAD71347BCA85BD6CEC45931548">
    <w:name w:val="EFD110BAD71347BCA85BD6CEC45931548"/>
    <w:rsid w:val="002B508D"/>
    <w:pPr>
      <w:spacing w:before="100" w:after="200" w:line="276" w:lineRule="auto"/>
    </w:pPr>
    <w:rPr>
      <w:rFonts w:ascii="Tahoma" w:hAnsi="Tahoma"/>
      <w:szCs w:val="20"/>
    </w:rPr>
  </w:style>
  <w:style w:type="paragraph" w:customStyle="1" w:styleId="2A2ADDBF080444ACAC16A8CAF17100958">
    <w:name w:val="2A2ADDBF080444ACAC16A8CAF17100958"/>
    <w:rsid w:val="002B508D"/>
    <w:pPr>
      <w:spacing w:before="100" w:after="200" w:line="276" w:lineRule="auto"/>
    </w:pPr>
    <w:rPr>
      <w:rFonts w:ascii="Tahoma" w:hAnsi="Tahoma"/>
      <w:szCs w:val="20"/>
    </w:rPr>
  </w:style>
  <w:style w:type="paragraph" w:customStyle="1" w:styleId="8451714C6C9D4BD589DFCBC75B93A6E98">
    <w:name w:val="8451714C6C9D4BD589DFCBC75B93A6E98"/>
    <w:rsid w:val="002B508D"/>
    <w:pPr>
      <w:spacing w:before="100" w:after="200" w:line="276" w:lineRule="auto"/>
    </w:pPr>
    <w:rPr>
      <w:rFonts w:ascii="Tahoma" w:hAnsi="Tahoma"/>
      <w:szCs w:val="20"/>
    </w:rPr>
  </w:style>
  <w:style w:type="paragraph" w:customStyle="1" w:styleId="C7E482319DF04440ADC71CEAFDDF559B8">
    <w:name w:val="C7E482319DF04440ADC71CEAFDDF559B8"/>
    <w:rsid w:val="002B508D"/>
    <w:pPr>
      <w:spacing w:before="100" w:after="200" w:line="276" w:lineRule="auto"/>
    </w:pPr>
    <w:rPr>
      <w:rFonts w:ascii="Tahoma" w:hAnsi="Tahoma"/>
      <w:szCs w:val="20"/>
    </w:rPr>
  </w:style>
  <w:style w:type="paragraph" w:customStyle="1" w:styleId="85E54F207BA9495A9456C0C831ABFD788">
    <w:name w:val="85E54F207BA9495A9456C0C831ABFD788"/>
    <w:rsid w:val="002B508D"/>
    <w:pPr>
      <w:spacing w:before="100" w:after="200" w:line="276" w:lineRule="auto"/>
    </w:pPr>
    <w:rPr>
      <w:rFonts w:ascii="Tahoma" w:hAnsi="Tahoma"/>
      <w:szCs w:val="20"/>
    </w:rPr>
  </w:style>
  <w:style w:type="paragraph" w:customStyle="1" w:styleId="2B00FB4EB2D249489564ED1E5A8FDFBB8">
    <w:name w:val="2B00FB4EB2D249489564ED1E5A8FDFBB8"/>
    <w:rsid w:val="002B508D"/>
    <w:pPr>
      <w:spacing w:before="100" w:after="200" w:line="276" w:lineRule="auto"/>
    </w:pPr>
    <w:rPr>
      <w:rFonts w:ascii="Tahoma" w:hAnsi="Tahoma"/>
      <w:szCs w:val="20"/>
    </w:rPr>
  </w:style>
  <w:style w:type="paragraph" w:customStyle="1" w:styleId="2640A32677C441409E80D11A0B49EEF68">
    <w:name w:val="2640A32677C441409E80D11A0B49EEF68"/>
    <w:rsid w:val="002B508D"/>
    <w:pPr>
      <w:spacing w:before="100" w:after="200" w:line="276" w:lineRule="auto"/>
    </w:pPr>
    <w:rPr>
      <w:rFonts w:ascii="Tahoma" w:hAnsi="Tahoma"/>
      <w:szCs w:val="20"/>
    </w:rPr>
  </w:style>
  <w:style w:type="paragraph" w:customStyle="1" w:styleId="323A7D36F79D4C0D959F9FE60D3962318">
    <w:name w:val="323A7D36F79D4C0D959F9FE60D3962318"/>
    <w:rsid w:val="002B508D"/>
    <w:pPr>
      <w:spacing w:before="100" w:after="200" w:line="276" w:lineRule="auto"/>
    </w:pPr>
    <w:rPr>
      <w:rFonts w:ascii="Tahoma" w:hAnsi="Tahoma"/>
      <w:szCs w:val="20"/>
    </w:rPr>
  </w:style>
  <w:style w:type="paragraph" w:customStyle="1" w:styleId="EBBCBCEE540B470885B2F98A9FD927878">
    <w:name w:val="EBBCBCEE540B470885B2F98A9FD927878"/>
    <w:rsid w:val="002B508D"/>
    <w:pPr>
      <w:spacing w:before="100" w:after="200" w:line="276" w:lineRule="auto"/>
    </w:pPr>
    <w:rPr>
      <w:rFonts w:ascii="Tahoma" w:hAnsi="Tahoma"/>
      <w:szCs w:val="20"/>
    </w:rPr>
  </w:style>
  <w:style w:type="paragraph" w:customStyle="1" w:styleId="5F51521618DC4123823777336356DC6B8">
    <w:name w:val="5F51521618DC4123823777336356DC6B8"/>
    <w:rsid w:val="002B508D"/>
    <w:pPr>
      <w:spacing w:before="100" w:after="200" w:line="276" w:lineRule="auto"/>
    </w:pPr>
    <w:rPr>
      <w:rFonts w:ascii="Tahoma" w:hAnsi="Tahoma"/>
      <w:szCs w:val="20"/>
    </w:rPr>
  </w:style>
  <w:style w:type="paragraph" w:customStyle="1" w:styleId="E2A4BFF020C84252A0D194778E12ECF98">
    <w:name w:val="E2A4BFF020C84252A0D194778E12ECF98"/>
    <w:rsid w:val="002B508D"/>
    <w:pPr>
      <w:spacing w:before="100" w:after="200" w:line="276" w:lineRule="auto"/>
    </w:pPr>
    <w:rPr>
      <w:rFonts w:ascii="Tahoma" w:hAnsi="Tahoma"/>
      <w:szCs w:val="20"/>
    </w:rPr>
  </w:style>
  <w:style w:type="paragraph" w:customStyle="1" w:styleId="856ED13BC3254D7ABBE1D30485A6CEF58">
    <w:name w:val="856ED13BC3254D7ABBE1D30485A6CEF58"/>
    <w:rsid w:val="002B508D"/>
    <w:pPr>
      <w:spacing w:before="100" w:after="200" w:line="276" w:lineRule="auto"/>
    </w:pPr>
    <w:rPr>
      <w:rFonts w:ascii="Tahoma" w:hAnsi="Tahoma"/>
      <w:szCs w:val="20"/>
    </w:rPr>
  </w:style>
  <w:style w:type="paragraph" w:customStyle="1" w:styleId="48F5872C4DC44D12A1FD2DE6007730A48">
    <w:name w:val="48F5872C4DC44D12A1FD2DE6007730A48"/>
    <w:rsid w:val="002B508D"/>
    <w:pPr>
      <w:spacing w:before="100" w:after="200" w:line="276" w:lineRule="auto"/>
    </w:pPr>
    <w:rPr>
      <w:rFonts w:ascii="Tahoma" w:hAnsi="Tahoma"/>
      <w:szCs w:val="20"/>
    </w:rPr>
  </w:style>
  <w:style w:type="paragraph" w:customStyle="1" w:styleId="78DFF6691D4940799733B66F0A30B1128">
    <w:name w:val="78DFF6691D4940799733B66F0A30B1128"/>
    <w:rsid w:val="002B508D"/>
    <w:pPr>
      <w:spacing w:before="100" w:after="200" w:line="276" w:lineRule="auto"/>
    </w:pPr>
    <w:rPr>
      <w:rFonts w:ascii="Tahoma" w:hAnsi="Tahoma"/>
      <w:szCs w:val="20"/>
    </w:rPr>
  </w:style>
  <w:style w:type="paragraph" w:customStyle="1" w:styleId="BE45E3811FB54819AFCB227EE2CFD5578">
    <w:name w:val="BE45E3811FB54819AFCB227EE2CFD5578"/>
    <w:rsid w:val="002B508D"/>
    <w:pPr>
      <w:spacing w:before="100" w:after="200" w:line="276" w:lineRule="auto"/>
    </w:pPr>
    <w:rPr>
      <w:rFonts w:ascii="Tahoma" w:hAnsi="Tahoma"/>
      <w:szCs w:val="20"/>
    </w:rPr>
  </w:style>
  <w:style w:type="paragraph" w:customStyle="1" w:styleId="6EC4AF88E9E34B79BE19ADE41420DFB77">
    <w:name w:val="6EC4AF88E9E34B79BE19ADE41420DFB77"/>
    <w:rsid w:val="002B508D"/>
    <w:pPr>
      <w:spacing w:before="100" w:after="200" w:line="276" w:lineRule="auto"/>
    </w:pPr>
    <w:rPr>
      <w:rFonts w:ascii="Tahoma" w:hAnsi="Tahoma"/>
      <w:szCs w:val="20"/>
    </w:rPr>
  </w:style>
  <w:style w:type="paragraph" w:customStyle="1" w:styleId="59CCB972DB5643DEB67B7F25D25955DA7">
    <w:name w:val="59CCB972DB5643DEB67B7F25D25955DA7"/>
    <w:rsid w:val="002B508D"/>
    <w:pPr>
      <w:spacing w:before="100" w:after="200" w:line="276" w:lineRule="auto"/>
    </w:pPr>
    <w:rPr>
      <w:rFonts w:ascii="Tahoma" w:hAnsi="Tahoma"/>
      <w:szCs w:val="20"/>
    </w:rPr>
  </w:style>
  <w:style w:type="paragraph" w:customStyle="1" w:styleId="C627D8E4E12346489D071F01A60F4C9B7">
    <w:name w:val="C627D8E4E12346489D071F01A60F4C9B7"/>
    <w:rsid w:val="002B508D"/>
    <w:pPr>
      <w:spacing w:before="100" w:after="200" w:line="276" w:lineRule="auto"/>
    </w:pPr>
    <w:rPr>
      <w:rFonts w:ascii="Tahoma" w:hAnsi="Tahoma"/>
      <w:szCs w:val="20"/>
    </w:rPr>
  </w:style>
  <w:style w:type="paragraph" w:customStyle="1" w:styleId="0DE5AFDF3EFA4B74B38A56239025308514">
    <w:name w:val="0DE5AFDF3EFA4B74B38A56239025308514"/>
    <w:rsid w:val="002B508D"/>
    <w:pPr>
      <w:spacing w:before="100" w:after="200" w:line="276" w:lineRule="auto"/>
    </w:pPr>
    <w:rPr>
      <w:rFonts w:ascii="Tahoma" w:hAnsi="Tahoma"/>
      <w:szCs w:val="20"/>
    </w:rPr>
  </w:style>
  <w:style w:type="paragraph" w:customStyle="1" w:styleId="074A4048B5F2459A9A982CB2207409B29">
    <w:name w:val="074A4048B5F2459A9A982CB2207409B29"/>
    <w:rsid w:val="002B508D"/>
    <w:pPr>
      <w:spacing w:before="100" w:after="200" w:line="276" w:lineRule="auto"/>
    </w:pPr>
    <w:rPr>
      <w:rFonts w:ascii="Tahoma" w:hAnsi="Tahoma"/>
      <w:szCs w:val="20"/>
    </w:rPr>
  </w:style>
  <w:style w:type="paragraph" w:customStyle="1" w:styleId="2BA91B336263422DB1EED26404E1A4B49">
    <w:name w:val="2BA91B336263422DB1EED26404E1A4B49"/>
    <w:rsid w:val="002B508D"/>
    <w:pPr>
      <w:spacing w:before="100" w:after="200" w:line="276" w:lineRule="auto"/>
    </w:pPr>
    <w:rPr>
      <w:rFonts w:ascii="Tahoma" w:hAnsi="Tahoma"/>
      <w:szCs w:val="20"/>
    </w:rPr>
  </w:style>
  <w:style w:type="paragraph" w:customStyle="1" w:styleId="2D9BBF2414114248AC52FB5057602C9D14">
    <w:name w:val="2D9BBF2414114248AC52FB5057602C9D14"/>
    <w:rsid w:val="002B508D"/>
    <w:pPr>
      <w:spacing w:before="100" w:after="200" w:line="276" w:lineRule="auto"/>
    </w:pPr>
    <w:rPr>
      <w:rFonts w:ascii="Tahoma" w:hAnsi="Tahoma"/>
      <w:szCs w:val="20"/>
    </w:rPr>
  </w:style>
  <w:style w:type="paragraph" w:customStyle="1" w:styleId="8E7E7798133348BD8CE14A5FCA73A47914">
    <w:name w:val="8E7E7798133348BD8CE14A5FCA73A47914"/>
    <w:rsid w:val="002B508D"/>
    <w:pPr>
      <w:spacing w:before="100" w:after="200" w:line="276" w:lineRule="auto"/>
    </w:pPr>
    <w:rPr>
      <w:rFonts w:ascii="Tahoma" w:hAnsi="Tahoma"/>
      <w:szCs w:val="20"/>
    </w:rPr>
  </w:style>
  <w:style w:type="paragraph" w:customStyle="1" w:styleId="66E3AFE981064EC1A8EF84FFD671EDF314">
    <w:name w:val="66E3AFE981064EC1A8EF84FFD671EDF314"/>
    <w:rsid w:val="002B508D"/>
    <w:pPr>
      <w:spacing w:before="100" w:after="200" w:line="276" w:lineRule="auto"/>
    </w:pPr>
    <w:rPr>
      <w:rFonts w:ascii="Tahoma" w:hAnsi="Tahoma"/>
      <w:szCs w:val="20"/>
    </w:rPr>
  </w:style>
  <w:style w:type="paragraph" w:customStyle="1" w:styleId="F2B8324CBF0E494C91593AC2CC43165E14">
    <w:name w:val="F2B8324CBF0E494C91593AC2CC43165E14"/>
    <w:rsid w:val="002B508D"/>
    <w:pPr>
      <w:spacing w:before="100" w:after="200" w:line="276" w:lineRule="auto"/>
    </w:pPr>
    <w:rPr>
      <w:rFonts w:ascii="Tahoma" w:hAnsi="Tahoma"/>
      <w:szCs w:val="20"/>
    </w:rPr>
  </w:style>
  <w:style w:type="paragraph" w:customStyle="1" w:styleId="B35AF5D5D265446B86DCD2CF96FB8D1314">
    <w:name w:val="B35AF5D5D265446B86DCD2CF96FB8D1314"/>
    <w:rsid w:val="002B508D"/>
    <w:pPr>
      <w:spacing w:before="100" w:after="200" w:line="276" w:lineRule="auto"/>
    </w:pPr>
    <w:rPr>
      <w:rFonts w:ascii="Tahoma" w:hAnsi="Tahoma"/>
      <w:szCs w:val="20"/>
    </w:rPr>
  </w:style>
  <w:style w:type="paragraph" w:customStyle="1" w:styleId="904DF3AFE6C64080900C5F691F16B3C614">
    <w:name w:val="904DF3AFE6C64080900C5F691F16B3C614"/>
    <w:rsid w:val="002B508D"/>
    <w:pPr>
      <w:spacing w:before="100" w:after="200" w:line="276" w:lineRule="auto"/>
    </w:pPr>
    <w:rPr>
      <w:rFonts w:ascii="Tahoma" w:hAnsi="Tahoma"/>
      <w:szCs w:val="20"/>
    </w:rPr>
  </w:style>
  <w:style w:type="paragraph" w:customStyle="1" w:styleId="9033A1BA312D4306B80EC38BBDAC328F14">
    <w:name w:val="9033A1BA312D4306B80EC38BBDAC328F14"/>
    <w:rsid w:val="002B508D"/>
    <w:pPr>
      <w:spacing w:before="100" w:after="200" w:line="276" w:lineRule="auto"/>
    </w:pPr>
    <w:rPr>
      <w:rFonts w:ascii="Tahoma" w:hAnsi="Tahoma"/>
      <w:szCs w:val="20"/>
    </w:rPr>
  </w:style>
  <w:style w:type="paragraph" w:customStyle="1" w:styleId="1B23BB0EB7D2417491566C45F0D9AE9813">
    <w:name w:val="1B23BB0EB7D2417491566C45F0D9AE9813"/>
    <w:rsid w:val="002B508D"/>
    <w:pPr>
      <w:spacing w:before="100" w:after="200" w:line="276" w:lineRule="auto"/>
    </w:pPr>
    <w:rPr>
      <w:rFonts w:ascii="Tahoma" w:hAnsi="Tahoma"/>
      <w:szCs w:val="20"/>
    </w:rPr>
  </w:style>
  <w:style w:type="paragraph" w:customStyle="1" w:styleId="61EE76156015407CBB38BBA703941E6D10">
    <w:name w:val="61EE76156015407CBB38BBA703941E6D10"/>
    <w:rsid w:val="002B508D"/>
    <w:pPr>
      <w:spacing w:before="100" w:after="200" w:line="276" w:lineRule="auto"/>
    </w:pPr>
    <w:rPr>
      <w:rFonts w:ascii="Tahoma" w:hAnsi="Tahoma"/>
      <w:szCs w:val="20"/>
    </w:rPr>
  </w:style>
  <w:style w:type="paragraph" w:customStyle="1" w:styleId="0E85F289CB584CD48D60D56D24CA81789">
    <w:name w:val="0E85F289CB584CD48D60D56D24CA81789"/>
    <w:rsid w:val="002B508D"/>
    <w:pPr>
      <w:spacing w:before="100" w:after="200" w:line="276" w:lineRule="auto"/>
    </w:pPr>
    <w:rPr>
      <w:rFonts w:ascii="Tahoma" w:hAnsi="Tahoma"/>
      <w:szCs w:val="20"/>
    </w:rPr>
  </w:style>
  <w:style w:type="paragraph" w:customStyle="1" w:styleId="A6C0E4F6BEB64644856E7CD60F6C09729">
    <w:name w:val="A6C0E4F6BEB64644856E7CD60F6C09729"/>
    <w:rsid w:val="002B508D"/>
    <w:pPr>
      <w:spacing w:before="100" w:after="200" w:line="276" w:lineRule="auto"/>
    </w:pPr>
    <w:rPr>
      <w:rFonts w:ascii="Tahoma" w:hAnsi="Tahoma"/>
      <w:szCs w:val="20"/>
    </w:rPr>
  </w:style>
  <w:style w:type="paragraph" w:customStyle="1" w:styleId="CAEF7C211A2D40DAAA5A550676C9C85A9">
    <w:name w:val="CAEF7C211A2D40DAAA5A550676C9C85A9"/>
    <w:rsid w:val="002B508D"/>
    <w:pPr>
      <w:spacing w:before="100" w:after="200" w:line="276" w:lineRule="auto"/>
    </w:pPr>
    <w:rPr>
      <w:rFonts w:ascii="Tahoma" w:hAnsi="Tahoma"/>
      <w:szCs w:val="20"/>
    </w:rPr>
  </w:style>
  <w:style w:type="paragraph" w:customStyle="1" w:styleId="4F1F8D9FFA244B7598ED41E936197F399">
    <w:name w:val="4F1F8D9FFA244B7598ED41E936197F399"/>
    <w:rsid w:val="002B508D"/>
    <w:pPr>
      <w:spacing w:before="100" w:after="200" w:line="276" w:lineRule="auto"/>
    </w:pPr>
    <w:rPr>
      <w:rFonts w:ascii="Tahoma" w:hAnsi="Tahoma"/>
      <w:szCs w:val="20"/>
    </w:rPr>
  </w:style>
  <w:style w:type="paragraph" w:customStyle="1" w:styleId="014840F7645D4B87A208D742A66763B39">
    <w:name w:val="014840F7645D4B87A208D742A66763B39"/>
    <w:rsid w:val="002B508D"/>
    <w:pPr>
      <w:spacing w:before="100" w:after="200" w:line="276" w:lineRule="auto"/>
    </w:pPr>
    <w:rPr>
      <w:rFonts w:ascii="Tahoma" w:hAnsi="Tahoma"/>
      <w:szCs w:val="20"/>
    </w:rPr>
  </w:style>
  <w:style w:type="paragraph" w:customStyle="1" w:styleId="6105A635ABD443A3A8913AFFA76F39A39">
    <w:name w:val="6105A635ABD443A3A8913AFFA76F39A39"/>
    <w:rsid w:val="002B508D"/>
    <w:pPr>
      <w:spacing w:before="100" w:after="200" w:line="276" w:lineRule="auto"/>
    </w:pPr>
    <w:rPr>
      <w:rFonts w:ascii="Tahoma" w:hAnsi="Tahoma"/>
      <w:szCs w:val="20"/>
    </w:rPr>
  </w:style>
  <w:style w:type="paragraph" w:customStyle="1" w:styleId="A7B6CD7438E441DDBFCFBE90804A01D99">
    <w:name w:val="A7B6CD7438E441DDBFCFBE90804A01D99"/>
    <w:rsid w:val="002B508D"/>
    <w:pPr>
      <w:spacing w:before="100" w:after="200" w:line="276" w:lineRule="auto"/>
    </w:pPr>
    <w:rPr>
      <w:rFonts w:ascii="Tahoma" w:hAnsi="Tahoma"/>
      <w:szCs w:val="20"/>
    </w:rPr>
  </w:style>
  <w:style w:type="paragraph" w:customStyle="1" w:styleId="177CEEC3A135413CA53AB226A9700C679">
    <w:name w:val="177CEEC3A135413CA53AB226A9700C679"/>
    <w:rsid w:val="002B508D"/>
    <w:pPr>
      <w:spacing w:before="100" w:after="200" w:line="276" w:lineRule="auto"/>
    </w:pPr>
    <w:rPr>
      <w:rFonts w:ascii="Tahoma" w:hAnsi="Tahoma"/>
      <w:szCs w:val="20"/>
    </w:rPr>
  </w:style>
  <w:style w:type="paragraph" w:customStyle="1" w:styleId="F26ED6C57B91426F86FA058D29B7737A9">
    <w:name w:val="F26ED6C57B91426F86FA058D29B7737A9"/>
    <w:rsid w:val="002B508D"/>
    <w:pPr>
      <w:spacing w:before="100" w:after="200" w:line="276" w:lineRule="auto"/>
    </w:pPr>
    <w:rPr>
      <w:rFonts w:ascii="Tahoma" w:hAnsi="Tahoma"/>
      <w:szCs w:val="20"/>
    </w:rPr>
  </w:style>
  <w:style w:type="paragraph" w:customStyle="1" w:styleId="AFFBA92C9B9C42B283AF71A6AF076BFD9">
    <w:name w:val="AFFBA92C9B9C42B283AF71A6AF076BFD9"/>
    <w:rsid w:val="002B508D"/>
    <w:pPr>
      <w:spacing w:before="100" w:after="200" w:line="276" w:lineRule="auto"/>
    </w:pPr>
    <w:rPr>
      <w:rFonts w:ascii="Tahoma" w:hAnsi="Tahoma"/>
      <w:szCs w:val="20"/>
    </w:rPr>
  </w:style>
  <w:style w:type="paragraph" w:customStyle="1" w:styleId="F6C6EDDACE814DE5B24B5F9AD04BE37B9">
    <w:name w:val="F6C6EDDACE814DE5B24B5F9AD04BE37B9"/>
    <w:rsid w:val="002B508D"/>
    <w:pPr>
      <w:spacing w:before="100" w:after="200" w:line="276" w:lineRule="auto"/>
    </w:pPr>
    <w:rPr>
      <w:rFonts w:ascii="Tahoma" w:hAnsi="Tahoma"/>
      <w:szCs w:val="20"/>
    </w:rPr>
  </w:style>
  <w:style w:type="paragraph" w:customStyle="1" w:styleId="BFBB0095F7E14AEB981B74CB846535249">
    <w:name w:val="BFBB0095F7E14AEB981B74CB846535249"/>
    <w:rsid w:val="002B508D"/>
    <w:pPr>
      <w:spacing w:before="100" w:after="200" w:line="276" w:lineRule="auto"/>
    </w:pPr>
    <w:rPr>
      <w:rFonts w:ascii="Tahoma" w:hAnsi="Tahoma"/>
      <w:szCs w:val="20"/>
    </w:rPr>
  </w:style>
  <w:style w:type="paragraph" w:customStyle="1" w:styleId="7D629B6F80274DB7BD5AAD3C12C1E6F29">
    <w:name w:val="7D629B6F80274DB7BD5AAD3C12C1E6F29"/>
    <w:rsid w:val="002B508D"/>
    <w:pPr>
      <w:spacing w:before="100" w:after="200" w:line="276" w:lineRule="auto"/>
    </w:pPr>
    <w:rPr>
      <w:rFonts w:ascii="Tahoma" w:hAnsi="Tahoma"/>
      <w:szCs w:val="20"/>
    </w:rPr>
  </w:style>
  <w:style w:type="paragraph" w:customStyle="1" w:styleId="4170FFE4167F4C8A9E493117521D82EC9">
    <w:name w:val="4170FFE4167F4C8A9E493117521D82EC9"/>
    <w:rsid w:val="002B508D"/>
    <w:pPr>
      <w:spacing w:before="100" w:after="200" w:line="276" w:lineRule="auto"/>
    </w:pPr>
    <w:rPr>
      <w:rFonts w:ascii="Tahoma" w:hAnsi="Tahoma"/>
      <w:szCs w:val="20"/>
    </w:rPr>
  </w:style>
  <w:style w:type="paragraph" w:customStyle="1" w:styleId="4A8BABD26C194FCFA61F14D9106E934A9">
    <w:name w:val="4A8BABD26C194FCFA61F14D9106E934A9"/>
    <w:rsid w:val="002B508D"/>
    <w:pPr>
      <w:spacing w:before="100" w:after="200" w:line="276" w:lineRule="auto"/>
    </w:pPr>
    <w:rPr>
      <w:rFonts w:ascii="Tahoma" w:hAnsi="Tahoma"/>
      <w:szCs w:val="20"/>
    </w:rPr>
  </w:style>
  <w:style w:type="paragraph" w:customStyle="1" w:styleId="4687239B375F46F7AF12B0286477C22A9">
    <w:name w:val="4687239B375F46F7AF12B0286477C22A9"/>
    <w:rsid w:val="002B508D"/>
    <w:pPr>
      <w:spacing w:before="100" w:after="200" w:line="276" w:lineRule="auto"/>
    </w:pPr>
    <w:rPr>
      <w:rFonts w:ascii="Tahoma" w:hAnsi="Tahoma"/>
      <w:szCs w:val="20"/>
    </w:rPr>
  </w:style>
  <w:style w:type="paragraph" w:customStyle="1" w:styleId="2BF942D036A94C048F4732752EA95EF69">
    <w:name w:val="2BF942D036A94C048F4732752EA95EF69"/>
    <w:rsid w:val="002B508D"/>
    <w:pPr>
      <w:spacing w:before="100" w:after="200" w:line="276" w:lineRule="auto"/>
    </w:pPr>
    <w:rPr>
      <w:rFonts w:ascii="Tahoma" w:hAnsi="Tahoma"/>
      <w:szCs w:val="20"/>
    </w:rPr>
  </w:style>
  <w:style w:type="paragraph" w:customStyle="1" w:styleId="F9827B8CA1A0470AAE1A1D9960467CC29">
    <w:name w:val="F9827B8CA1A0470AAE1A1D9960467CC29"/>
    <w:rsid w:val="002B508D"/>
    <w:pPr>
      <w:spacing w:before="100" w:after="200" w:line="276" w:lineRule="auto"/>
    </w:pPr>
    <w:rPr>
      <w:rFonts w:ascii="Tahoma" w:hAnsi="Tahoma"/>
      <w:szCs w:val="20"/>
    </w:rPr>
  </w:style>
  <w:style w:type="paragraph" w:customStyle="1" w:styleId="213FF769120B411F9EEE550E99FD51859">
    <w:name w:val="213FF769120B411F9EEE550E99FD51859"/>
    <w:rsid w:val="002B508D"/>
    <w:pPr>
      <w:spacing w:before="100" w:after="200" w:line="276" w:lineRule="auto"/>
    </w:pPr>
    <w:rPr>
      <w:rFonts w:ascii="Tahoma" w:hAnsi="Tahoma"/>
      <w:szCs w:val="20"/>
    </w:rPr>
  </w:style>
  <w:style w:type="paragraph" w:customStyle="1" w:styleId="30A2C914ADCC4EFB886D76602B543A449">
    <w:name w:val="30A2C914ADCC4EFB886D76602B543A449"/>
    <w:rsid w:val="002B508D"/>
    <w:pPr>
      <w:spacing w:before="100" w:after="200" w:line="276" w:lineRule="auto"/>
    </w:pPr>
    <w:rPr>
      <w:rFonts w:ascii="Tahoma" w:hAnsi="Tahoma"/>
      <w:szCs w:val="20"/>
    </w:rPr>
  </w:style>
  <w:style w:type="paragraph" w:customStyle="1" w:styleId="985F9A6588304D198D3957A695CAB4969">
    <w:name w:val="985F9A6588304D198D3957A695CAB4969"/>
    <w:rsid w:val="002B508D"/>
    <w:pPr>
      <w:spacing w:before="100" w:after="200" w:line="276" w:lineRule="auto"/>
    </w:pPr>
    <w:rPr>
      <w:rFonts w:ascii="Tahoma" w:hAnsi="Tahoma"/>
      <w:szCs w:val="20"/>
    </w:rPr>
  </w:style>
  <w:style w:type="paragraph" w:customStyle="1" w:styleId="236C2D43AD584A16BD9CED0F64C9B55E9">
    <w:name w:val="236C2D43AD584A16BD9CED0F64C9B55E9"/>
    <w:rsid w:val="002B508D"/>
    <w:pPr>
      <w:spacing w:before="100" w:after="200" w:line="276" w:lineRule="auto"/>
    </w:pPr>
    <w:rPr>
      <w:rFonts w:ascii="Tahoma" w:hAnsi="Tahoma"/>
      <w:szCs w:val="20"/>
    </w:rPr>
  </w:style>
  <w:style w:type="paragraph" w:customStyle="1" w:styleId="7C91A16A9EC34A53BA155D94FE47FB659">
    <w:name w:val="7C91A16A9EC34A53BA155D94FE47FB659"/>
    <w:rsid w:val="002B508D"/>
    <w:pPr>
      <w:spacing w:before="100" w:after="200" w:line="276" w:lineRule="auto"/>
    </w:pPr>
    <w:rPr>
      <w:rFonts w:ascii="Tahoma" w:hAnsi="Tahoma"/>
      <w:szCs w:val="20"/>
    </w:rPr>
  </w:style>
  <w:style w:type="paragraph" w:customStyle="1" w:styleId="A46ADD43851C45269D852CE270CC00939">
    <w:name w:val="A46ADD43851C45269D852CE270CC00939"/>
    <w:rsid w:val="002B508D"/>
    <w:pPr>
      <w:spacing w:before="100" w:after="200" w:line="276" w:lineRule="auto"/>
    </w:pPr>
    <w:rPr>
      <w:rFonts w:ascii="Tahoma" w:hAnsi="Tahoma"/>
      <w:szCs w:val="20"/>
    </w:rPr>
  </w:style>
  <w:style w:type="paragraph" w:customStyle="1" w:styleId="E795AB98D7E640199F19228EA753C9D89">
    <w:name w:val="E795AB98D7E640199F19228EA753C9D89"/>
    <w:rsid w:val="002B508D"/>
    <w:pPr>
      <w:spacing w:before="100" w:after="200" w:line="276" w:lineRule="auto"/>
    </w:pPr>
    <w:rPr>
      <w:rFonts w:ascii="Tahoma" w:hAnsi="Tahoma"/>
      <w:szCs w:val="20"/>
    </w:rPr>
  </w:style>
  <w:style w:type="paragraph" w:customStyle="1" w:styleId="7BFB0526CEAD447BAFE222148614A5AD9">
    <w:name w:val="7BFB0526CEAD447BAFE222148614A5AD9"/>
    <w:rsid w:val="002B508D"/>
    <w:pPr>
      <w:spacing w:before="100" w:after="200" w:line="276" w:lineRule="auto"/>
    </w:pPr>
    <w:rPr>
      <w:rFonts w:ascii="Tahoma" w:hAnsi="Tahoma"/>
      <w:szCs w:val="20"/>
    </w:rPr>
  </w:style>
  <w:style w:type="paragraph" w:customStyle="1" w:styleId="D8A6F58B42764866A32C4FC3B11D3F899">
    <w:name w:val="D8A6F58B42764866A32C4FC3B11D3F899"/>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2D3540FD7B3E42CAB4ACE8E8ED2BDDF79">
    <w:name w:val="2D3540FD7B3E42CAB4ACE8E8ED2BDDF79"/>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CD6D335BDE7543A585DDA433012208F19">
    <w:name w:val="CD6D335BDE7543A585DDA433012208F19"/>
    <w:rsid w:val="002B508D"/>
    <w:pPr>
      <w:spacing w:before="100" w:after="200" w:line="276" w:lineRule="auto"/>
    </w:pPr>
    <w:rPr>
      <w:rFonts w:ascii="Tahoma" w:hAnsi="Tahoma"/>
      <w:szCs w:val="20"/>
    </w:rPr>
  </w:style>
  <w:style w:type="paragraph" w:customStyle="1" w:styleId="B7F4BD31DA7F4F018FE04E992AE1CCD59">
    <w:name w:val="B7F4BD31DA7F4F018FE04E992AE1CCD59"/>
    <w:rsid w:val="002B508D"/>
    <w:pPr>
      <w:spacing w:before="100" w:after="200" w:line="276" w:lineRule="auto"/>
    </w:pPr>
    <w:rPr>
      <w:rFonts w:ascii="Tahoma" w:hAnsi="Tahoma"/>
      <w:szCs w:val="20"/>
    </w:rPr>
  </w:style>
  <w:style w:type="paragraph" w:customStyle="1" w:styleId="475075C297DC418A908FBC7D6AEC2AA99">
    <w:name w:val="475075C297DC418A908FBC7D6AEC2AA99"/>
    <w:rsid w:val="002B508D"/>
    <w:pPr>
      <w:spacing w:before="100" w:after="200" w:line="276" w:lineRule="auto"/>
    </w:pPr>
    <w:rPr>
      <w:rFonts w:ascii="Tahoma" w:hAnsi="Tahoma"/>
      <w:szCs w:val="20"/>
    </w:rPr>
  </w:style>
  <w:style w:type="paragraph" w:customStyle="1" w:styleId="2719EB205DAF42F6A24E30BBC2CE3AE99">
    <w:name w:val="2719EB205DAF42F6A24E30BBC2CE3AE99"/>
    <w:rsid w:val="002B508D"/>
    <w:pPr>
      <w:spacing w:before="100" w:after="200" w:line="276" w:lineRule="auto"/>
    </w:pPr>
    <w:rPr>
      <w:rFonts w:ascii="Tahoma" w:hAnsi="Tahoma"/>
      <w:szCs w:val="20"/>
    </w:rPr>
  </w:style>
  <w:style w:type="paragraph" w:customStyle="1" w:styleId="2F06E89D14A649028754E2F85B651F7F9">
    <w:name w:val="2F06E89D14A649028754E2F85B651F7F9"/>
    <w:rsid w:val="002B508D"/>
    <w:pPr>
      <w:spacing w:before="100" w:after="200" w:line="276" w:lineRule="auto"/>
    </w:pPr>
    <w:rPr>
      <w:rFonts w:ascii="Tahoma" w:hAnsi="Tahoma"/>
      <w:szCs w:val="20"/>
    </w:rPr>
  </w:style>
  <w:style w:type="paragraph" w:customStyle="1" w:styleId="A4DB82294BCB47E3A35E754D095537579">
    <w:name w:val="A4DB82294BCB47E3A35E754D095537579"/>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4AFDAC173F61440E9C38B4DEE385499D9">
    <w:name w:val="4AFDAC173F61440E9C38B4DEE385499D9"/>
    <w:rsid w:val="002B508D"/>
    <w:pPr>
      <w:spacing w:before="100" w:after="200" w:line="276" w:lineRule="auto"/>
    </w:pPr>
    <w:rPr>
      <w:rFonts w:ascii="Tahoma" w:hAnsi="Tahoma"/>
      <w:szCs w:val="20"/>
    </w:rPr>
  </w:style>
  <w:style w:type="paragraph" w:customStyle="1" w:styleId="8447BBCCAB514104830DE6BEF7549D759">
    <w:name w:val="8447BBCCAB514104830DE6BEF7549D759"/>
    <w:rsid w:val="002B508D"/>
    <w:pPr>
      <w:spacing w:before="100" w:after="200" w:line="276" w:lineRule="auto"/>
    </w:pPr>
    <w:rPr>
      <w:rFonts w:ascii="Tahoma" w:hAnsi="Tahoma"/>
      <w:szCs w:val="20"/>
    </w:rPr>
  </w:style>
  <w:style w:type="paragraph" w:customStyle="1" w:styleId="7ECEC2C963DC4BACADFD8D28C0DF57AE9">
    <w:name w:val="7ECEC2C963DC4BACADFD8D28C0DF57AE9"/>
    <w:rsid w:val="002B508D"/>
    <w:pPr>
      <w:spacing w:before="100" w:after="200" w:line="276" w:lineRule="auto"/>
    </w:pPr>
    <w:rPr>
      <w:rFonts w:ascii="Tahoma" w:hAnsi="Tahoma"/>
      <w:szCs w:val="20"/>
    </w:rPr>
  </w:style>
  <w:style w:type="paragraph" w:customStyle="1" w:styleId="AD54A5761BA945D98390E0B5C49DBFE89">
    <w:name w:val="AD54A5761BA945D98390E0B5C49DBFE89"/>
    <w:rsid w:val="002B508D"/>
    <w:pPr>
      <w:spacing w:before="100" w:after="200" w:line="276" w:lineRule="auto"/>
    </w:pPr>
    <w:rPr>
      <w:rFonts w:ascii="Tahoma" w:hAnsi="Tahoma"/>
      <w:szCs w:val="20"/>
    </w:rPr>
  </w:style>
  <w:style w:type="paragraph" w:customStyle="1" w:styleId="2469875C024A40878CBACEB10EB050D49">
    <w:name w:val="2469875C024A40878CBACEB10EB050D49"/>
    <w:rsid w:val="002B508D"/>
    <w:pPr>
      <w:spacing w:before="100" w:after="200" w:line="276" w:lineRule="auto"/>
    </w:pPr>
    <w:rPr>
      <w:rFonts w:ascii="Tahoma" w:hAnsi="Tahoma"/>
      <w:szCs w:val="20"/>
    </w:rPr>
  </w:style>
  <w:style w:type="paragraph" w:customStyle="1" w:styleId="FACC785494D842B0BBEE49F28E3C93149">
    <w:name w:val="FACC785494D842B0BBEE49F28E3C93149"/>
    <w:rsid w:val="002B508D"/>
    <w:pPr>
      <w:spacing w:before="100" w:after="200" w:line="276" w:lineRule="auto"/>
    </w:pPr>
    <w:rPr>
      <w:rFonts w:ascii="Tahoma" w:hAnsi="Tahoma"/>
      <w:szCs w:val="20"/>
    </w:rPr>
  </w:style>
  <w:style w:type="paragraph" w:customStyle="1" w:styleId="5E61C333098245549AF27B984F2675F47">
    <w:name w:val="5E61C333098245549AF27B984F2675F47"/>
    <w:rsid w:val="002B508D"/>
    <w:pPr>
      <w:spacing w:before="100" w:after="200" w:line="276" w:lineRule="auto"/>
    </w:pPr>
    <w:rPr>
      <w:rFonts w:ascii="Tahoma" w:hAnsi="Tahoma"/>
      <w:szCs w:val="20"/>
    </w:rPr>
  </w:style>
  <w:style w:type="paragraph" w:customStyle="1" w:styleId="B5E486F93A9A4656AAD17B1F8F97F4B79">
    <w:name w:val="B5E486F93A9A4656AAD17B1F8F97F4B79"/>
    <w:rsid w:val="002B508D"/>
    <w:pPr>
      <w:spacing w:before="100" w:after="200" w:line="276" w:lineRule="auto"/>
    </w:pPr>
    <w:rPr>
      <w:rFonts w:ascii="Tahoma" w:hAnsi="Tahoma"/>
      <w:szCs w:val="20"/>
    </w:rPr>
  </w:style>
  <w:style w:type="paragraph" w:customStyle="1" w:styleId="2C8EA088C1384B328E7EDEBDC49A81E19">
    <w:name w:val="2C8EA088C1384B328E7EDEBDC49A81E19"/>
    <w:rsid w:val="002B508D"/>
    <w:pPr>
      <w:spacing w:before="100" w:after="200" w:line="276" w:lineRule="auto"/>
    </w:pPr>
    <w:rPr>
      <w:rFonts w:ascii="Tahoma" w:hAnsi="Tahoma"/>
      <w:szCs w:val="20"/>
    </w:rPr>
  </w:style>
  <w:style w:type="paragraph" w:customStyle="1" w:styleId="2918A30CDFB9451B982EBAAA17A057079">
    <w:name w:val="2918A30CDFB9451B982EBAAA17A057079"/>
    <w:rsid w:val="002B508D"/>
    <w:pPr>
      <w:spacing w:before="100" w:after="200" w:line="276" w:lineRule="auto"/>
    </w:pPr>
    <w:rPr>
      <w:rFonts w:ascii="Tahoma" w:hAnsi="Tahoma"/>
      <w:szCs w:val="20"/>
    </w:rPr>
  </w:style>
  <w:style w:type="paragraph" w:customStyle="1" w:styleId="4282B5AB4F6641EE91AA7251455BA6019">
    <w:name w:val="4282B5AB4F6641EE91AA7251455BA6019"/>
    <w:rsid w:val="002B508D"/>
    <w:pPr>
      <w:spacing w:before="100" w:after="200" w:line="276" w:lineRule="auto"/>
    </w:pPr>
    <w:rPr>
      <w:rFonts w:ascii="Tahoma" w:hAnsi="Tahoma"/>
      <w:szCs w:val="20"/>
    </w:rPr>
  </w:style>
  <w:style w:type="paragraph" w:customStyle="1" w:styleId="B2579BE40D084D5BAE1BB5B60271DA869">
    <w:name w:val="B2579BE40D084D5BAE1BB5B60271DA869"/>
    <w:rsid w:val="002B508D"/>
    <w:pPr>
      <w:spacing w:before="100" w:after="200" w:line="276" w:lineRule="auto"/>
    </w:pPr>
    <w:rPr>
      <w:rFonts w:ascii="Tahoma" w:hAnsi="Tahoma"/>
      <w:szCs w:val="20"/>
    </w:rPr>
  </w:style>
  <w:style w:type="paragraph" w:customStyle="1" w:styleId="185E8C2229E040B5B67D4135CC6AFABE9">
    <w:name w:val="185E8C2229E040B5B67D4135CC6AFABE9"/>
    <w:rsid w:val="002B508D"/>
    <w:pPr>
      <w:spacing w:before="100" w:after="200" w:line="276" w:lineRule="auto"/>
    </w:pPr>
    <w:rPr>
      <w:rFonts w:ascii="Tahoma" w:hAnsi="Tahoma"/>
      <w:szCs w:val="20"/>
    </w:rPr>
  </w:style>
  <w:style w:type="paragraph" w:customStyle="1" w:styleId="4F89B2432ABE44169CBEFA02A5C795F59">
    <w:name w:val="4F89B2432ABE44169CBEFA02A5C795F59"/>
    <w:rsid w:val="002B508D"/>
    <w:pPr>
      <w:spacing w:before="100" w:after="200" w:line="276" w:lineRule="auto"/>
    </w:pPr>
    <w:rPr>
      <w:rFonts w:ascii="Tahoma" w:hAnsi="Tahoma"/>
      <w:szCs w:val="20"/>
    </w:rPr>
  </w:style>
  <w:style w:type="paragraph" w:customStyle="1" w:styleId="638FDDDEE4904983AB3D956A3397C0A49">
    <w:name w:val="638FDDDEE4904983AB3D956A3397C0A49"/>
    <w:rsid w:val="002B508D"/>
    <w:pPr>
      <w:spacing w:before="100" w:after="200" w:line="276" w:lineRule="auto"/>
    </w:pPr>
    <w:rPr>
      <w:rFonts w:ascii="Tahoma" w:hAnsi="Tahoma"/>
      <w:szCs w:val="20"/>
    </w:rPr>
  </w:style>
  <w:style w:type="paragraph" w:customStyle="1" w:styleId="E89938A6C0544DD5B9167BB691B0D99B9">
    <w:name w:val="E89938A6C0544DD5B9167BB691B0D99B9"/>
    <w:rsid w:val="002B508D"/>
    <w:pPr>
      <w:spacing w:before="100" w:after="200" w:line="276" w:lineRule="auto"/>
    </w:pPr>
    <w:rPr>
      <w:rFonts w:ascii="Tahoma" w:hAnsi="Tahoma"/>
      <w:szCs w:val="20"/>
    </w:rPr>
  </w:style>
  <w:style w:type="paragraph" w:customStyle="1" w:styleId="52C57E6B634C4ACA8BB7D3E83F64C4D19">
    <w:name w:val="52C57E6B634C4ACA8BB7D3E83F64C4D19"/>
    <w:rsid w:val="002B508D"/>
    <w:pPr>
      <w:spacing w:before="100" w:after="200" w:line="276" w:lineRule="auto"/>
    </w:pPr>
    <w:rPr>
      <w:rFonts w:ascii="Tahoma" w:hAnsi="Tahoma"/>
      <w:szCs w:val="20"/>
    </w:rPr>
  </w:style>
  <w:style w:type="paragraph" w:customStyle="1" w:styleId="8B9A7BE361BC464FA632424A5EE2FE7C9">
    <w:name w:val="8B9A7BE361BC464FA632424A5EE2FE7C9"/>
    <w:rsid w:val="002B508D"/>
    <w:pPr>
      <w:spacing w:before="100" w:after="200" w:line="276" w:lineRule="auto"/>
    </w:pPr>
    <w:rPr>
      <w:rFonts w:ascii="Tahoma" w:hAnsi="Tahoma"/>
      <w:szCs w:val="20"/>
    </w:rPr>
  </w:style>
  <w:style w:type="paragraph" w:customStyle="1" w:styleId="425FB1DABF6648559A78EEC740CAB9E19">
    <w:name w:val="425FB1DABF6648559A78EEC740CAB9E19"/>
    <w:rsid w:val="002B508D"/>
    <w:pPr>
      <w:spacing w:before="100" w:after="200" w:line="276" w:lineRule="auto"/>
    </w:pPr>
    <w:rPr>
      <w:rFonts w:ascii="Tahoma" w:hAnsi="Tahoma"/>
      <w:szCs w:val="20"/>
    </w:rPr>
  </w:style>
  <w:style w:type="paragraph" w:customStyle="1" w:styleId="40867A3EE4314AB4990634F71AAFE73C9">
    <w:name w:val="40867A3EE4314AB4990634F71AAFE73C9"/>
    <w:rsid w:val="002B508D"/>
    <w:pPr>
      <w:spacing w:before="100" w:after="200" w:line="276" w:lineRule="auto"/>
    </w:pPr>
    <w:rPr>
      <w:rFonts w:ascii="Tahoma" w:hAnsi="Tahoma"/>
      <w:szCs w:val="20"/>
    </w:rPr>
  </w:style>
  <w:style w:type="paragraph" w:customStyle="1" w:styleId="10D3E8327AEA41FCB52DD9463851D2879">
    <w:name w:val="10D3E8327AEA41FCB52DD9463851D2879"/>
    <w:rsid w:val="002B508D"/>
    <w:pPr>
      <w:spacing w:before="100" w:after="200" w:line="276" w:lineRule="auto"/>
    </w:pPr>
    <w:rPr>
      <w:rFonts w:ascii="Tahoma" w:hAnsi="Tahoma"/>
      <w:szCs w:val="20"/>
    </w:rPr>
  </w:style>
  <w:style w:type="paragraph" w:customStyle="1" w:styleId="99DCA7A139544A6ABD6E98598ED474489">
    <w:name w:val="99DCA7A139544A6ABD6E98598ED474489"/>
    <w:rsid w:val="002B508D"/>
    <w:pPr>
      <w:spacing w:before="100" w:after="200" w:line="276" w:lineRule="auto"/>
    </w:pPr>
    <w:rPr>
      <w:rFonts w:ascii="Tahoma" w:hAnsi="Tahoma"/>
      <w:szCs w:val="20"/>
    </w:rPr>
  </w:style>
  <w:style w:type="paragraph" w:customStyle="1" w:styleId="FB3E848917E04D8F902F4BED9C1D60BE9">
    <w:name w:val="FB3E848917E04D8F902F4BED9C1D60BE9"/>
    <w:rsid w:val="002B508D"/>
    <w:pPr>
      <w:spacing w:before="100" w:after="200" w:line="276" w:lineRule="auto"/>
    </w:pPr>
    <w:rPr>
      <w:rFonts w:ascii="Tahoma" w:hAnsi="Tahoma"/>
      <w:szCs w:val="20"/>
    </w:rPr>
  </w:style>
  <w:style w:type="paragraph" w:customStyle="1" w:styleId="8ACFD9126FBF4366895E477485EA34DE9">
    <w:name w:val="8ACFD9126FBF4366895E477485EA34DE9"/>
    <w:rsid w:val="002B508D"/>
    <w:pPr>
      <w:spacing w:before="100" w:after="200" w:line="276" w:lineRule="auto"/>
    </w:pPr>
    <w:rPr>
      <w:rFonts w:ascii="Tahoma" w:hAnsi="Tahoma"/>
      <w:szCs w:val="20"/>
    </w:rPr>
  </w:style>
  <w:style w:type="paragraph" w:customStyle="1" w:styleId="2753355D461044559F65EFCD7D574AF79">
    <w:name w:val="2753355D461044559F65EFCD7D574AF79"/>
    <w:rsid w:val="002B508D"/>
    <w:pPr>
      <w:spacing w:before="100" w:after="200" w:line="276" w:lineRule="auto"/>
    </w:pPr>
    <w:rPr>
      <w:rFonts w:ascii="Tahoma" w:hAnsi="Tahoma"/>
      <w:szCs w:val="20"/>
    </w:rPr>
  </w:style>
  <w:style w:type="paragraph" w:customStyle="1" w:styleId="2AFC83198D4F4143B584A9FA794979059">
    <w:name w:val="2AFC83198D4F4143B584A9FA794979059"/>
    <w:rsid w:val="002B508D"/>
    <w:pPr>
      <w:spacing w:before="100" w:after="200" w:line="276" w:lineRule="auto"/>
    </w:pPr>
    <w:rPr>
      <w:rFonts w:ascii="Tahoma" w:hAnsi="Tahoma"/>
      <w:szCs w:val="20"/>
    </w:rPr>
  </w:style>
  <w:style w:type="paragraph" w:customStyle="1" w:styleId="6476D978EEC845E0AD07127B166717A49">
    <w:name w:val="6476D978EEC845E0AD07127B166717A49"/>
    <w:rsid w:val="002B508D"/>
    <w:pPr>
      <w:spacing w:before="100" w:after="200" w:line="276" w:lineRule="auto"/>
    </w:pPr>
    <w:rPr>
      <w:rFonts w:ascii="Tahoma" w:hAnsi="Tahoma"/>
      <w:szCs w:val="20"/>
    </w:rPr>
  </w:style>
  <w:style w:type="paragraph" w:customStyle="1" w:styleId="A21319CAF5BD41C8AB2759FDB1B4D9B19">
    <w:name w:val="A21319CAF5BD41C8AB2759FDB1B4D9B19"/>
    <w:rsid w:val="002B508D"/>
    <w:pPr>
      <w:spacing w:before="100" w:after="200" w:line="276" w:lineRule="auto"/>
    </w:pPr>
    <w:rPr>
      <w:rFonts w:ascii="Tahoma" w:hAnsi="Tahoma"/>
      <w:szCs w:val="20"/>
    </w:rPr>
  </w:style>
  <w:style w:type="paragraph" w:customStyle="1" w:styleId="68C820DB73374907A7C822C3E40CC44F9">
    <w:name w:val="68C820DB73374907A7C822C3E40CC44F9"/>
    <w:rsid w:val="002B508D"/>
    <w:pPr>
      <w:spacing w:before="100" w:after="200" w:line="276" w:lineRule="auto"/>
    </w:pPr>
    <w:rPr>
      <w:rFonts w:ascii="Tahoma" w:hAnsi="Tahoma"/>
      <w:szCs w:val="20"/>
    </w:rPr>
  </w:style>
  <w:style w:type="paragraph" w:customStyle="1" w:styleId="2A1ACBB25A804E91B887C11DEF31F33D9">
    <w:name w:val="2A1ACBB25A804E91B887C11DEF31F33D9"/>
    <w:rsid w:val="002B508D"/>
    <w:pPr>
      <w:spacing w:before="100" w:after="200" w:line="276" w:lineRule="auto"/>
    </w:pPr>
    <w:rPr>
      <w:rFonts w:ascii="Tahoma" w:hAnsi="Tahoma"/>
      <w:szCs w:val="20"/>
    </w:rPr>
  </w:style>
  <w:style w:type="paragraph" w:customStyle="1" w:styleId="7D31418D41234F3BACF46433ED61C85E9">
    <w:name w:val="7D31418D41234F3BACF46433ED61C85E9"/>
    <w:rsid w:val="002B508D"/>
    <w:pPr>
      <w:spacing w:before="100" w:after="200" w:line="276" w:lineRule="auto"/>
    </w:pPr>
    <w:rPr>
      <w:rFonts w:ascii="Tahoma" w:hAnsi="Tahoma"/>
      <w:szCs w:val="20"/>
    </w:rPr>
  </w:style>
  <w:style w:type="paragraph" w:customStyle="1" w:styleId="329ECCCC79C443EB82745016822A40E59">
    <w:name w:val="329ECCCC79C443EB82745016822A40E59"/>
    <w:rsid w:val="002B508D"/>
    <w:pPr>
      <w:spacing w:before="100" w:after="200" w:line="276" w:lineRule="auto"/>
    </w:pPr>
    <w:rPr>
      <w:rFonts w:ascii="Tahoma" w:hAnsi="Tahoma"/>
      <w:szCs w:val="20"/>
    </w:rPr>
  </w:style>
  <w:style w:type="paragraph" w:customStyle="1" w:styleId="D5FA3CD6A6A84043808BDA7C3246CF2B9">
    <w:name w:val="D5FA3CD6A6A84043808BDA7C3246CF2B9"/>
    <w:rsid w:val="002B508D"/>
    <w:pPr>
      <w:spacing w:before="100" w:after="200" w:line="276" w:lineRule="auto"/>
    </w:pPr>
    <w:rPr>
      <w:rFonts w:ascii="Tahoma" w:hAnsi="Tahoma"/>
      <w:szCs w:val="20"/>
    </w:rPr>
  </w:style>
  <w:style w:type="paragraph" w:customStyle="1" w:styleId="3989EAF146DA44ADB587B808DCEB9DC69">
    <w:name w:val="3989EAF146DA44ADB587B808DCEB9DC69"/>
    <w:rsid w:val="002B508D"/>
    <w:pPr>
      <w:spacing w:before="100" w:after="200" w:line="276" w:lineRule="auto"/>
    </w:pPr>
    <w:rPr>
      <w:rFonts w:ascii="Tahoma" w:hAnsi="Tahoma"/>
      <w:szCs w:val="20"/>
    </w:rPr>
  </w:style>
  <w:style w:type="paragraph" w:customStyle="1" w:styleId="350ACAA6936C4915A4BC298A68715CA89">
    <w:name w:val="350ACAA6936C4915A4BC298A68715CA89"/>
    <w:rsid w:val="002B508D"/>
    <w:pPr>
      <w:spacing w:before="100" w:after="200" w:line="276" w:lineRule="auto"/>
    </w:pPr>
    <w:rPr>
      <w:rFonts w:ascii="Tahoma" w:hAnsi="Tahoma"/>
      <w:szCs w:val="20"/>
    </w:rPr>
  </w:style>
  <w:style w:type="paragraph" w:customStyle="1" w:styleId="1B56530F88C2444486979457384FEBA99">
    <w:name w:val="1B56530F88C2444486979457384FEBA99"/>
    <w:rsid w:val="002B508D"/>
    <w:pPr>
      <w:spacing w:before="100" w:after="200" w:line="276" w:lineRule="auto"/>
    </w:pPr>
    <w:rPr>
      <w:rFonts w:ascii="Tahoma" w:hAnsi="Tahoma"/>
      <w:szCs w:val="20"/>
    </w:rPr>
  </w:style>
  <w:style w:type="paragraph" w:customStyle="1" w:styleId="8133D7DDE6164204B0569750D4C000009">
    <w:name w:val="8133D7DDE6164204B0569750D4C000009"/>
    <w:rsid w:val="002B508D"/>
    <w:pPr>
      <w:spacing w:before="100" w:after="200" w:line="276" w:lineRule="auto"/>
    </w:pPr>
    <w:rPr>
      <w:rFonts w:ascii="Tahoma" w:hAnsi="Tahoma"/>
      <w:szCs w:val="20"/>
    </w:rPr>
  </w:style>
  <w:style w:type="paragraph" w:customStyle="1" w:styleId="EC0FE17442FF4B518A7A51077424B6B49">
    <w:name w:val="EC0FE17442FF4B518A7A51077424B6B49"/>
    <w:rsid w:val="002B508D"/>
    <w:pPr>
      <w:spacing w:before="100" w:after="200" w:line="276" w:lineRule="auto"/>
    </w:pPr>
    <w:rPr>
      <w:rFonts w:ascii="Tahoma" w:hAnsi="Tahoma"/>
      <w:szCs w:val="20"/>
    </w:rPr>
  </w:style>
  <w:style w:type="paragraph" w:customStyle="1" w:styleId="8158FFE4EF2F4F30BAEBFE4082ABE8D99">
    <w:name w:val="8158FFE4EF2F4F30BAEBFE4082ABE8D99"/>
    <w:rsid w:val="002B508D"/>
    <w:pPr>
      <w:spacing w:before="100" w:after="200" w:line="276" w:lineRule="auto"/>
    </w:pPr>
    <w:rPr>
      <w:rFonts w:ascii="Tahoma" w:hAnsi="Tahoma"/>
      <w:szCs w:val="20"/>
    </w:rPr>
  </w:style>
  <w:style w:type="paragraph" w:customStyle="1" w:styleId="F4E8594512A14FDAB269E77780E6098B9">
    <w:name w:val="F4E8594512A14FDAB269E77780E6098B9"/>
    <w:rsid w:val="002B508D"/>
    <w:pPr>
      <w:spacing w:before="100" w:after="200" w:line="276" w:lineRule="auto"/>
    </w:pPr>
    <w:rPr>
      <w:rFonts w:ascii="Tahoma" w:hAnsi="Tahoma"/>
      <w:szCs w:val="20"/>
    </w:rPr>
  </w:style>
  <w:style w:type="paragraph" w:customStyle="1" w:styleId="39EA13C0909E48ED8D024287F258A31E9">
    <w:name w:val="39EA13C0909E48ED8D024287F258A31E9"/>
    <w:rsid w:val="002B508D"/>
    <w:pPr>
      <w:spacing w:before="100" w:after="200" w:line="276" w:lineRule="auto"/>
    </w:pPr>
    <w:rPr>
      <w:rFonts w:ascii="Tahoma" w:hAnsi="Tahoma"/>
      <w:szCs w:val="20"/>
    </w:rPr>
  </w:style>
  <w:style w:type="paragraph" w:customStyle="1" w:styleId="42AB3857FEDC4CB4997EDBF4462363879">
    <w:name w:val="42AB3857FEDC4CB4997EDBF4462363879"/>
    <w:rsid w:val="002B508D"/>
    <w:pPr>
      <w:spacing w:before="100" w:after="200" w:line="276" w:lineRule="auto"/>
    </w:pPr>
    <w:rPr>
      <w:rFonts w:ascii="Tahoma" w:hAnsi="Tahoma"/>
      <w:szCs w:val="20"/>
    </w:rPr>
  </w:style>
  <w:style w:type="paragraph" w:customStyle="1" w:styleId="19BEF67E597C4BAC8D3F54856D544FC49">
    <w:name w:val="19BEF67E597C4BAC8D3F54856D544FC49"/>
    <w:rsid w:val="002B508D"/>
    <w:pPr>
      <w:spacing w:before="100" w:after="200" w:line="276" w:lineRule="auto"/>
    </w:pPr>
    <w:rPr>
      <w:rFonts w:ascii="Tahoma" w:hAnsi="Tahoma"/>
      <w:szCs w:val="20"/>
    </w:rPr>
  </w:style>
  <w:style w:type="paragraph" w:customStyle="1" w:styleId="90CC41B0FB994ADFABCE21011A81BB729">
    <w:name w:val="90CC41B0FB994ADFABCE21011A81BB729"/>
    <w:rsid w:val="002B508D"/>
    <w:pPr>
      <w:spacing w:before="100" w:after="200" w:line="276" w:lineRule="auto"/>
    </w:pPr>
    <w:rPr>
      <w:rFonts w:ascii="Tahoma" w:hAnsi="Tahoma"/>
      <w:szCs w:val="20"/>
    </w:rPr>
  </w:style>
  <w:style w:type="paragraph" w:customStyle="1" w:styleId="F41F4EF7574A408F9162E1B6E4DBB8309">
    <w:name w:val="F41F4EF7574A408F9162E1B6E4DBB8309"/>
    <w:rsid w:val="002B508D"/>
    <w:pPr>
      <w:spacing w:before="100" w:after="200" w:line="276" w:lineRule="auto"/>
    </w:pPr>
    <w:rPr>
      <w:rFonts w:ascii="Tahoma" w:hAnsi="Tahoma"/>
      <w:szCs w:val="20"/>
    </w:rPr>
  </w:style>
  <w:style w:type="paragraph" w:customStyle="1" w:styleId="6E2A3FC8ADA04137A4595FCED005E2DF9">
    <w:name w:val="6E2A3FC8ADA04137A4595FCED005E2DF9"/>
    <w:rsid w:val="002B508D"/>
    <w:pPr>
      <w:spacing w:before="100" w:after="200" w:line="276" w:lineRule="auto"/>
    </w:pPr>
    <w:rPr>
      <w:rFonts w:ascii="Tahoma" w:hAnsi="Tahoma"/>
      <w:szCs w:val="20"/>
    </w:rPr>
  </w:style>
  <w:style w:type="paragraph" w:customStyle="1" w:styleId="34F116479BFA4A83925F3ACCF2EFF0A89">
    <w:name w:val="34F116479BFA4A83925F3ACCF2EFF0A89"/>
    <w:rsid w:val="002B508D"/>
    <w:pPr>
      <w:spacing w:before="100" w:after="200" w:line="276" w:lineRule="auto"/>
    </w:pPr>
    <w:rPr>
      <w:rFonts w:ascii="Tahoma" w:hAnsi="Tahoma"/>
      <w:szCs w:val="20"/>
    </w:rPr>
  </w:style>
  <w:style w:type="paragraph" w:customStyle="1" w:styleId="E40F696536364067ADE836DE80A9068F9">
    <w:name w:val="E40F696536364067ADE836DE80A9068F9"/>
    <w:rsid w:val="002B508D"/>
    <w:pPr>
      <w:spacing w:before="100" w:after="200" w:line="276" w:lineRule="auto"/>
    </w:pPr>
    <w:rPr>
      <w:rFonts w:ascii="Tahoma" w:hAnsi="Tahoma"/>
      <w:szCs w:val="20"/>
    </w:rPr>
  </w:style>
  <w:style w:type="paragraph" w:customStyle="1" w:styleId="CBEA9037F2224C8CBFF822F5499AA62C9">
    <w:name w:val="CBEA9037F2224C8CBFF822F5499AA62C9"/>
    <w:rsid w:val="002B508D"/>
    <w:pPr>
      <w:spacing w:before="100" w:after="200" w:line="276" w:lineRule="auto"/>
    </w:pPr>
    <w:rPr>
      <w:rFonts w:ascii="Tahoma" w:hAnsi="Tahoma"/>
      <w:szCs w:val="20"/>
    </w:rPr>
  </w:style>
  <w:style w:type="paragraph" w:customStyle="1" w:styleId="1F9E450322494FFB978D07BF82BDB3349">
    <w:name w:val="1F9E450322494FFB978D07BF82BDB3349"/>
    <w:rsid w:val="002B508D"/>
    <w:pPr>
      <w:spacing w:before="100" w:after="200" w:line="276" w:lineRule="auto"/>
    </w:pPr>
    <w:rPr>
      <w:rFonts w:ascii="Tahoma" w:hAnsi="Tahoma"/>
      <w:szCs w:val="20"/>
    </w:rPr>
  </w:style>
  <w:style w:type="paragraph" w:customStyle="1" w:styleId="08DF0781DF564193A18A338B3B341BB59">
    <w:name w:val="08DF0781DF564193A18A338B3B341BB59"/>
    <w:rsid w:val="002B508D"/>
    <w:pPr>
      <w:spacing w:before="100" w:after="200" w:line="276" w:lineRule="auto"/>
    </w:pPr>
    <w:rPr>
      <w:rFonts w:ascii="Tahoma" w:hAnsi="Tahoma"/>
      <w:szCs w:val="20"/>
    </w:rPr>
  </w:style>
  <w:style w:type="paragraph" w:customStyle="1" w:styleId="A5A2D14CAEC1423E969FD8BDAADA5C389">
    <w:name w:val="A5A2D14CAEC1423E969FD8BDAADA5C389"/>
    <w:rsid w:val="002B508D"/>
    <w:pPr>
      <w:spacing w:before="100" w:after="200" w:line="276" w:lineRule="auto"/>
    </w:pPr>
    <w:rPr>
      <w:rFonts w:ascii="Tahoma" w:hAnsi="Tahoma"/>
      <w:szCs w:val="20"/>
    </w:rPr>
  </w:style>
  <w:style w:type="paragraph" w:customStyle="1" w:styleId="3CB9D7B116824F0985B88AB2299EFCF99">
    <w:name w:val="3CB9D7B116824F0985B88AB2299EFCF99"/>
    <w:rsid w:val="002B508D"/>
    <w:pPr>
      <w:spacing w:before="100" w:after="200" w:line="276" w:lineRule="auto"/>
    </w:pPr>
    <w:rPr>
      <w:rFonts w:ascii="Tahoma" w:hAnsi="Tahoma"/>
      <w:szCs w:val="20"/>
    </w:rPr>
  </w:style>
  <w:style w:type="paragraph" w:customStyle="1" w:styleId="B231C472C5454A4895E6AC88D40316BF9">
    <w:name w:val="B231C472C5454A4895E6AC88D40316BF9"/>
    <w:rsid w:val="002B508D"/>
    <w:pPr>
      <w:spacing w:before="100" w:after="200" w:line="276" w:lineRule="auto"/>
    </w:pPr>
    <w:rPr>
      <w:rFonts w:ascii="Tahoma" w:hAnsi="Tahoma"/>
      <w:szCs w:val="20"/>
    </w:rPr>
  </w:style>
  <w:style w:type="paragraph" w:customStyle="1" w:styleId="23B19136F44D4FF6AEC387A492245D399">
    <w:name w:val="23B19136F44D4FF6AEC387A492245D399"/>
    <w:rsid w:val="002B508D"/>
    <w:pPr>
      <w:spacing w:before="100" w:after="200" w:line="276" w:lineRule="auto"/>
    </w:pPr>
    <w:rPr>
      <w:rFonts w:ascii="Tahoma" w:hAnsi="Tahoma"/>
      <w:szCs w:val="20"/>
    </w:rPr>
  </w:style>
  <w:style w:type="paragraph" w:customStyle="1" w:styleId="30A860C9E4D54C6096BF745DA062283B9">
    <w:name w:val="30A860C9E4D54C6096BF745DA062283B9"/>
    <w:rsid w:val="002B508D"/>
    <w:pPr>
      <w:spacing w:before="100" w:after="200" w:line="276" w:lineRule="auto"/>
    </w:pPr>
    <w:rPr>
      <w:rFonts w:ascii="Tahoma" w:hAnsi="Tahoma"/>
      <w:szCs w:val="20"/>
    </w:rPr>
  </w:style>
  <w:style w:type="paragraph" w:customStyle="1" w:styleId="687ECF9834C041C9B82C2575889AE1279">
    <w:name w:val="687ECF9834C041C9B82C2575889AE1279"/>
    <w:rsid w:val="002B508D"/>
    <w:pPr>
      <w:spacing w:before="100" w:after="200" w:line="276" w:lineRule="auto"/>
    </w:pPr>
    <w:rPr>
      <w:rFonts w:ascii="Tahoma" w:hAnsi="Tahoma"/>
      <w:szCs w:val="20"/>
    </w:rPr>
  </w:style>
  <w:style w:type="paragraph" w:customStyle="1" w:styleId="3242F55ECECD416B90C5B17157E7E47C9">
    <w:name w:val="3242F55ECECD416B90C5B17157E7E47C9"/>
    <w:rsid w:val="002B508D"/>
    <w:pPr>
      <w:spacing w:before="100" w:after="200" w:line="276" w:lineRule="auto"/>
    </w:pPr>
    <w:rPr>
      <w:rFonts w:ascii="Tahoma" w:hAnsi="Tahoma"/>
      <w:szCs w:val="20"/>
    </w:rPr>
  </w:style>
  <w:style w:type="paragraph" w:customStyle="1" w:styleId="6381719118FA4C6EB8477EFD6F228CEF9">
    <w:name w:val="6381719118FA4C6EB8477EFD6F228CEF9"/>
    <w:rsid w:val="002B508D"/>
    <w:pPr>
      <w:spacing w:before="100" w:after="200" w:line="276" w:lineRule="auto"/>
    </w:pPr>
    <w:rPr>
      <w:rFonts w:ascii="Tahoma" w:hAnsi="Tahoma"/>
      <w:szCs w:val="20"/>
    </w:rPr>
  </w:style>
  <w:style w:type="paragraph" w:customStyle="1" w:styleId="FCCFBE7C408B4326B138785A17AD942C9">
    <w:name w:val="FCCFBE7C408B4326B138785A17AD942C9"/>
    <w:rsid w:val="002B508D"/>
    <w:pPr>
      <w:spacing w:before="100" w:after="200" w:line="276" w:lineRule="auto"/>
    </w:pPr>
    <w:rPr>
      <w:rFonts w:ascii="Tahoma" w:hAnsi="Tahoma"/>
      <w:szCs w:val="20"/>
    </w:rPr>
  </w:style>
  <w:style w:type="paragraph" w:customStyle="1" w:styleId="FAEE8440D02A407191E16CCC48FFBD9C9">
    <w:name w:val="FAEE8440D02A407191E16CCC48FFBD9C9"/>
    <w:rsid w:val="002B508D"/>
    <w:pPr>
      <w:spacing w:before="100" w:after="200" w:line="276" w:lineRule="auto"/>
    </w:pPr>
    <w:rPr>
      <w:rFonts w:ascii="Tahoma" w:hAnsi="Tahoma"/>
      <w:szCs w:val="20"/>
    </w:rPr>
  </w:style>
  <w:style w:type="paragraph" w:customStyle="1" w:styleId="A433F7FD65EC4DFBBAFFF20321372A6C9">
    <w:name w:val="A433F7FD65EC4DFBBAFFF20321372A6C9"/>
    <w:rsid w:val="002B508D"/>
    <w:pPr>
      <w:spacing w:before="100" w:after="200" w:line="276" w:lineRule="auto"/>
    </w:pPr>
    <w:rPr>
      <w:rFonts w:ascii="Tahoma" w:hAnsi="Tahoma"/>
      <w:szCs w:val="20"/>
    </w:rPr>
  </w:style>
  <w:style w:type="paragraph" w:customStyle="1" w:styleId="2864C667FCD2405AAC02A82F5407DF549">
    <w:name w:val="2864C667FCD2405AAC02A82F5407DF549"/>
    <w:rsid w:val="002B508D"/>
    <w:pPr>
      <w:spacing w:before="100" w:after="200" w:line="276" w:lineRule="auto"/>
    </w:pPr>
    <w:rPr>
      <w:rFonts w:ascii="Tahoma" w:hAnsi="Tahoma"/>
      <w:szCs w:val="20"/>
    </w:rPr>
  </w:style>
  <w:style w:type="paragraph" w:customStyle="1" w:styleId="38900A4512A44F8492EE62560948C76D9">
    <w:name w:val="38900A4512A44F8492EE62560948C76D9"/>
    <w:rsid w:val="002B508D"/>
    <w:pPr>
      <w:spacing w:before="100" w:after="200" w:line="276" w:lineRule="auto"/>
    </w:pPr>
    <w:rPr>
      <w:rFonts w:ascii="Tahoma" w:hAnsi="Tahoma"/>
      <w:szCs w:val="20"/>
    </w:rPr>
  </w:style>
  <w:style w:type="paragraph" w:customStyle="1" w:styleId="9EBF685E7B604189AA6CA3F924FF68559">
    <w:name w:val="9EBF685E7B604189AA6CA3F924FF68559"/>
    <w:rsid w:val="002B508D"/>
    <w:pPr>
      <w:spacing w:before="100" w:after="200" w:line="276" w:lineRule="auto"/>
    </w:pPr>
    <w:rPr>
      <w:rFonts w:ascii="Tahoma" w:hAnsi="Tahoma"/>
      <w:szCs w:val="20"/>
    </w:rPr>
  </w:style>
  <w:style w:type="paragraph" w:customStyle="1" w:styleId="12A2C1A967C34BE193BDFEE37BD380949">
    <w:name w:val="12A2C1A967C34BE193BDFEE37BD380949"/>
    <w:rsid w:val="002B508D"/>
    <w:pPr>
      <w:spacing w:before="100" w:after="200" w:line="276" w:lineRule="auto"/>
    </w:pPr>
    <w:rPr>
      <w:rFonts w:ascii="Tahoma" w:hAnsi="Tahoma"/>
      <w:szCs w:val="20"/>
    </w:rPr>
  </w:style>
  <w:style w:type="paragraph" w:customStyle="1" w:styleId="E0E538F6913B43969851F4CE904E7FC69">
    <w:name w:val="E0E538F6913B43969851F4CE904E7FC69"/>
    <w:rsid w:val="002B508D"/>
    <w:pPr>
      <w:spacing w:before="100" w:after="200" w:line="276" w:lineRule="auto"/>
    </w:pPr>
    <w:rPr>
      <w:rFonts w:ascii="Tahoma" w:hAnsi="Tahoma"/>
      <w:szCs w:val="20"/>
    </w:rPr>
  </w:style>
  <w:style w:type="paragraph" w:customStyle="1" w:styleId="B09D1F2347BE4EBCADA78F363F7F590C9">
    <w:name w:val="B09D1F2347BE4EBCADA78F363F7F590C9"/>
    <w:rsid w:val="002B508D"/>
    <w:pPr>
      <w:spacing w:before="100" w:after="200" w:line="276" w:lineRule="auto"/>
    </w:pPr>
    <w:rPr>
      <w:rFonts w:ascii="Tahoma" w:hAnsi="Tahoma"/>
      <w:szCs w:val="20"/>
    </w:rPr>
  </w:style>
  <w:style w:type="paragraph" w:customStyle="1" w:styleId="C8034807D62B4C08BE7475F16D96AE489">
    <w:name w:val="C8034807D62B4C08BE7475F16D96AE489"/>
    <w:rsid w:val="002B508D"/>
    <w:pPr>
      <w:spacing w:before="100" w:after="200" w:line="276" w:lineRule="auto"/>
    </w:pPr>
    <w:rPr>
      <w:rFonts w:ascii="Tahoma" w:hAnsi="Tahoma"/>
      <w:szCs w:val="20"/>
    </w:rPr>
  </w:style>
  <w:style w:type="paragraph" w:customStyle="1" w:styleId="EF3743C0E99C45F1B5F4F8EFA2C351B99">
    <w:name w:val="EF3743C0E99C45F1B5F4F8EFA2C351B99"/>
    <w:rsid w:val="002B508D"/>
    <w:pPr>
      <w:spacing w:before="100" w:after="200" w:line="276" w:lineRule="auto"/>
    </w:pPr>
    <w:rPr>
      <w:rFonts w:ascii="Tahoma" w:hAnsi="Tahoma"/>
      <w:szCs w:val="20"/>
    </w:rPr>
  </w:style>
  <w:style w:type="paragraph" w:customStyle="1" w:styleId="36E46D5C47364BFDABE2451626F5F7189">
    <w:name w:val="36E46D5C47364BFDABE2451626F5F7189"/>
    <w:rsid w:val="002B508D"/>
    <w:pPr>
      <w:spacing w:before="100" w:after="200" w:line="276" w:lineRule="auto"/>
    </w:pPr>
    <w:rPr>
      <w:rFonts w:ascii="Tahoma" w:hAnsi="Tahoma"/>
      <w:szCs w:val="20"/>
    </w:rPr>
  </w:style>
  <w:style w:type="paragraph" w:customStyle="1" w:styleId="48194BA02A0F4609B3E0F043AE9338689">
    <w:name w:val="48194BA02A0F4609B3E0F043AE9338689"/>
    <w:rsid w:val="002B508D"/>
    <w:pPr>
      <w:spacing w:before="100" w:after="200" w:line="276" w:lineRule="auto"/>
    </w:pPr>
    <w:rPr>
      <w:rFonts w:ascii="Tahoma" w:hAnsi="Tahoma"/>
      <w:szCs w:val="20"/>
    </w:rPr>
  </w:style>
  <w:style w:type="paragraph" w:customStyle="1" w:styleId="BB643C12F2D3413B8E5E8389DE7143DC9">
    <w:name w:val="BB643C12F2D3413B8E5E8389DE7143DC9"/>
    <w:rsid w:val="002B508D"/>
    <w:pPr>
      <w:spacing w:before="100" w:after="200" w:line="276" w:lineRule="auto"/>
    </w:pPr>
    <w:rPr>
      <w:rFonts w:ascii="Tahoma" w:hAnsi="Tahoma"/>
      <w:szCs w:val="20"/>
    </w:rPr>
  </w:style>
  <w:style w:type="paragraph" w:customStyle="1" w:styleId="4D2D63AAD8E54E3F9F162A175C9FA7CD9">
    <w:name w:val="4D2D63AAD8E54E3F9F162A175C9FA7CD9"/>
    <w:rsid w:val="002B508D"/>
    <w:pPr>
      <w:spacing w:before="100" w:after="200" w:line="276" w:lineRule="auto"/>
    </w:pPr>
    <w:rPr>
      <w:rFonts w:ascii="Tahoma" w:hAnsi="Tahoma"/>
      <w:szCs w:val="20"/>
    </w:rPr>
  </w:style>
  <w:style w:type="paragraph" w:customStyle="1" w:styleId="A0C5D842E12744E38ACC01D0D45DB2D49">
    <w:name w:val="A0C5D842E12744E38ACC01D0D45DB2D49"/>
    <w:rsid w:val="002B508D"/>
    <w:pPr>
      <w:spacing w:before="100" w:after="200" w:line="276" w:lineRule="auto"/>
    </w:pPr>
    <w:rPr>
      <w:rFonts w:ascii="Tahoma" w:hAnsi="Tahoma"/>
      <w:szCs w:val="20"/>
    </w:rPr>
  </w:style>
  <w:style w:type="paragraph" w:customStyle="1" w:styleId="5B7642E6B0674C48A27FB752190879909">
    <w:name w:val="5B7642E6B0674C48A27FB752190879909"/>
    <w:rsid w:val="002B508D"/>
    <w:pPr>
      <w:spacing w:before="100" w:after="200" w:line="276" w:lineRule="auto"/>
    </w:pPr>
    <w:rPr>
      <w:rFonts w:ascii="Tahoma" w:hAnsi="Tahoma"/>
      <w:szCs w:val="20"/>
    </w:rPr>
  </w:style>
  <w:style w:type="paragraph" w:customStyle="1" w:styleId="578DCC791D6F4E5AA24EDA54FB45E7249">
    <w:name w:val="578DCC791D6F4E5AA24EDA54FB45E7249"/>
    <w:rsid w:val="002B508D"/>
    <w:pPr>
      <w:spacing w:before="100" w:after="200" w:line="276" w:lineRule="auto"/>
    </w:pPr>
    <w:rPr>
      <w:rFonts w:ascii="Tahoma" w:hAnsi="Tahoma"/>
      <w:szCs w:val="20"/>
    </w:rPr>
  </w:style>
  <w:style w:type="paragraph" w:customStyle="1" w:styleId="7626B38D7CA74AF2B377615818CFF9F79">
    <w:name w:val="7626B38D7CA74AF2B377615818CFF9F79"/>
    <w:rsid w:val="002B508D"/>
    <w:pPr>
      <w:spacing w:before="100" w:after="200" w:line="276" w:lineRule="auto"/>
    </w:pPr>
    <w:rPr>
      <w:rFonts w:ascii="Tahoma" w:hAnsi="Tahoma"/>
      <w:szCs w:val="20"/>
    </w:rPr>
  </w:style>
  <w:style w:type="paragraph" w:customStyle="1" w:styleId="F206661841124DEEB00043E358974F8A9">
    <w:name w:val="F206661841124DEEB00043E358974F8A9"/>
    <w:rsid w:val="002B508D"/>
    <w:pPr>
      <w:spacing w:before="100" w:after="200" w:line="276" w:lineRule="auto"/>
    </w:pPr>
    <w:rPr>
      <w:rFonts w:ascii="Tahoma" w:hAnsi="Tahoma"/>
      <w:szCs w:val="20"/>
    </w:rPr>
  </w:style>
  <w:style w:type="paragraph" w:customStyle="1" w:styleId="652C26667B234614BBE1D971C5A0B8AB9">
    <w:name w:val="652C26667B234614BBE1D971C5A0B8AB9"/>
    <w:rsid w:val="002B508D"/>
    <w:pPr>
      <w:spacing w:before="100" w:after="200" w:line="276" w:lineRule="auto"/>
    </w:pPr>
    <w:rPr>
      <w:rFonts w:ascii="Tahoma" w:hAnsi="Tahoma"/>
      <w:szCs w:val="20"/>
    </w:rPr>
  </w:style>
  <w:style w:type="paragraph" w:customStyle="1" w:styleId="C5DE9DF3C0714B95AC1E326DBD41D69B9">
    <w:name w:val="C5DE9DF3C0714B95AC1E326DBD41D69B9"/>
    <w:rsid w:val="002B508D"/>
    <w:pPr>
      <w:spacing w:before="100" w:after="200" w:line="276" w:lineRule="auto"/>
    </w:pPr>
    <w:rPr>
      <w:rFonts w:ascii="Tahoma" w:hAnsi="Tahoma"/>
      <w:szCs w:val="20"/>
    </w:rPr>
  </w:style>
  <w:style w:type="paragraph" w:customStyle="1" w:styleId="4E0ECAC08BA844D68605F283900D32A59">
    <w:name w:val="4E0ECAC08BA844D68605F283900D32A59"/>
    <w:rsid w:val="002B508D"/>
    <w:pPr>
      <w:spacing w:before="100" w:after="200" w:line="276" w:lineRule="auto"/>
    </w:pPr>
    <w:rPr>
      <w:rFonts w:ascii="Tahoma" w:hAnsi="Tahoma"/>
      <w:szCs w:val="20"/>
    </w:rPr>
  </w:style>
  <w:style w:type="paragraph" w:customStyle="1" w:styleId="A80687CD74144A8EB52400221A2220979">
    <w:name w:val="A80687CD74144A8EB52400221A2220979"/>
    <w:rsid w:val="002B508D"/>
    <w:pPr>
      <w:spacing w:before="100" w:after="200" w:line="276" w:lineRule="auto"/>
    </w:pPr>
    <w:rPr>
      <w:rFonts w:ascii="Tahoma" w:hAnsi="Tahoma"/>
      <w:szCs w:val="20"/>
    </w:rPr>
  </w:style>
  <w:style w:type="paragraph" w:customStyle="1" w:styleId="3862FEC8562E4C3C93294225A46F56A59">
    <w:name w:val="3862FEC8562E4C3C93294225A46F56A59"/>
    <w:rsid w:val="002B508D"/>
    <w:pPr>
      <w:spacing w:before="100" w:after="200" w:line="276" w:lineRule="auto"/>
    </w:pPr>
    <w:rPr>
      <w:rFonts w:ascii="Tahoma" w:hAnsi="Tahoma"/>
      <w:szCs w:val="20"/>
    </w:rPr>
  </w:style>
  <w:style w:type="paragraph" w:customStyle="1" w:styleId="3FF4558C229F46EFB94B40BDFAEBDA6E9">
    <w:name w:val="3FF4558C229F46EFB94B40BDFAEBDA6E9"/>
    <w:rsid w:val="002B508D"/>
    <w:pPr>
      <w:spacing w:before="100" w:after="200" w:line="276" w:lineRule="auto"/>
    </w:pPr>
    <w:rPr>
      <w:rFonts w:ascii="Tahoma" w:hAnsi="Tahoma"/>
      <w:szCs w:val="20"/>
    </w:rPr>
  </w:style>
  <w:style w:type="paragraph" w:customStyle="1" w:styleId="31622EF583674B6BB4710D97828DFF839">
    <w:name w:val="31622EF583674B6BB4710D97828DFF839"/>
    <w:rsid w:val="002B508D"/>
    <w:pPr>
      <w:spacing w:before="100" w:after="200" w:line="276" w:lineRule="auto"/>
    </w:pPr>
    <w:rPr>
      <w:rFonts w:ascii="Tahoma" w:hAnsi="Tahoma"/>
      <w:szCs w:val="20"/>
    </w:rPr>
  </w:style>
  <w:style w:type="paragraph" w:customStyle="1" w:styleId="20517BA7EDB54B29B3A5D6CB46A27E279">
    <w:name w:val="20517BA7EDB54B29B3A5D6CB46A27E279"/>
    <w:rsid w:val="002B508D"/>
    <w:pPr>
      <w:spacing w:before="100" w:after="200" w:line="276" w:lineRule="auto"/>
    </w:pPr>
    <w:rPr>
      <w:rFonts w:ascii="Tahoma" w:hAnsi="Tahoma"/>
      <w:szCs w:val="20"/>
    </w:rPr>
  </w:style>
  <w:style w:type="paragraph" w:customStyle="1" w:styleId="94458F341FF64E059E3D0974F68CAAF29">
    <w:name w:val="94458F341FF64E059E3D0974F68CAAF29"/>
    <w:rsid w:val="002B508D"/>
    <w:pPr>
      <w:spacing w:before="100" w:after="200" w:line="276" w:lineRule="auto"/>
    </w:pPr>
    <w:rPr>
      <w:rFonts w:ascii="Tahoma" w:hAnsi="Tahoma"/>
      <w:szCs w:val="20"/>
    </w:rPr>
  </w:style>
  <w:style w:type="paragraph" w:customStyle="1" w:styleId="5FFD952886E34D928248067DD8CB3A8D9">
    <w:name w:val="5FFD952886E34D928248067DD8CB3A8D9"/>
    <w:rsid w:val="002B508D"/>
    <w:pPr>
      <w:spacing w:before="100" w:after="200" w:line="276" w:lineRule="auto"/>
    </w:pPr>
    <w:rPr>
      <w:rFonts w:ascii="Tahoma" w:hAnsi="Tahoma"/>
      <w:szCs w:val="20"/>
    </w:rPr>
  </w:style>
  <w:style w:type="paragraph" w:customStyle="1" w:styleId="B72B38FFD3FF4F11A3D2DE32276D0CF19">
    <w:name w:val="B72B38FFD3FF4F11A3D2DE32276D0CF19"/>
    <w:rsid w:val="002B508D"/>
    <w:pPr>
      <w:spacing w:before="100" w:after="200" w:line="276" w:lineRule="auto"/>
    </w:pPr>
    <w:rPr>
      <w:rFonts w:ascii="Tahoma" w:hAnsi="Tahoma"/>
      <w:szCs w:val="20"/>
    </w:rPr>
  </w:style>
  <w:style w:type="paragraph" w:customStyle="1" w:styleId="9D9BF03A5C9040EDA73BAD17D988F9B59">
    <w:name w:val="9D9BF03A5C9040EDA73BAD17D988F9B59"/>
    <w:rsid w:val="002B508D"/>
    <w:pPr>
      <w:spacing w:before="100" w:after="200" w:line="276" w:lineRule="auto"/>
    </w:pPr>
    <w:rPr>
      <w:rFonts w:ascii="Tahoma" w:hAnsi="Tahoma"/>
      <w:szCs w:val="20"/>
    </w:rPr>
  </w:style>
  <w:style w:type="paragraph" w:customStyle="1" w:styleId="1FEA559C76B64D3D84FA99ADD27793F39">
    <w:name w:val="1FEA559C76B64D3D84FA99ADD27793F39"/>
    <w:rsid w:val="002B508D"/>
    <w:pPr>
      <w:spacing w:before="100" w:after="200" w:line="276" w:lineRule="auto"/>
    </w:pPr>
    <w:rPr>
      <w:rFonts w:ascii="Tahoma" w:hAnsi="Tahoma"/>
      <w:szCs w:val="20"/>
    </w:rPr>
  </w:style>
  <w:style w:type="paragraph" w:customStyle="1" w:styleId="BB05E174503645C88D960A9C493862859">
    <w:name w:val="BB05E174503645C88D960A9C493862859"/>
    <w:rsid w:val="002B508D"/>
    <w:pPr>
      <w:spacing w:before="100" w:after="200" w:line="276" w:lineRule="auto"/>
    </w:pPr>
    <w:rPr>
      <w:rFonts w:ascii="Tahoma" w:hAnsi="Tahoma"/>
      <w:szCs w:val="20"/>
    </w:rPr>
  </w:style>
  <w:style w:type="paragraph" w:customStyle="1" w:styleId="F87EFD3B9F6B4528BDEEDAFA32BE58769">
    <w:name w:val="F87EFD3B9F6B4528BDEEDAFA32BE58769"/>
    <w:rsid w:val="002B508D"/>
    <w:pPr>
      <w:spacing w:before="100" w:after="200" w:line="276" w:lineRule="auto"/>
    </w:pPr>
    <w:rPr>
      <w:rFonts w:ascii="Tahoma" w:hAnsi="Tahoma"/>
      <w:szCs w:val="20"/>
    </w:rPr>
  </w:style>
  <w:style w:type="paragraph" w:customStyle="1" w:styleId="088C57F365D54868B2DB3F4708A214059">
    <w:name w:val="088C57F365D54868B2DB3F4708A214059"/>
    <w:rsid w:val="002B508D"/>
    <w:pPr>
      <w:spacing w:before="100" w:after="200" w:line="276" w:lineRule="auto"/>
    </w:pPr>
    <w:rPr>
      <w:rFonts w:ascii="Tahoma" w:hAnsi="Tahoma"/>
      <w:szCs w:val="20"/>
    </w:rPr>
  </w:style>
  <w:style w:type="paragraph" w:customStyle="1" w:styleId="690FC5A2D8ED432DA5405AF4E4B169BF9">
    <w:name w:val="690FC5A2D8ED432DA5405AF4E4B169BF9"/>
    <w:rsid w:val="002B508D"/>
    <w:pPr>
      <w:spacing w:before="100" w:after="200" w:line="276" w:lineRule="auto"/>
    </w:pPr>
    <w:rPr>
      <w:rFonts w:ascii="Tahoma" w:hAnsi="Tahoma"/>
      <w:szCs w:val="20"/>
    </w:rPr>
  </w:style>
  <w:style w:type="paragraph" w:customStyle="1" w:styleId="20DC9F0B573343848346EE719E54D7419">
    <w:name w:val="20DC9F0B573343848346EE719E54D7419"/>
    <w:rsid w:val="002B508D"/>
    <w:pPr>
      <w:spacing w:before="100" w:after="200" w:line="276" w:lineRule="auto"/>
    </w:pPr>
    <w:rPr>
      <w:rFonts w:ascii="Tahoma" w:hAnsi="Tahoma"/>
      <w:szCs w:val="20"/>
    </w:rPr>
  </w:style>
  <w:style w:type="paragraph" w:customStyle="1" w:styleId="09D6D641F47F4D62A47625B56F0CDDCC9">
    <w:name w:val="09D6D641F47F4D62A47625B56F0CDDCC9"/>
    <w:rsid w:val="002B508D"/>
    <w:pPr>
      <w:spacing w:before="100" w:after="200" w:line="276" w:lineRule="auto"/>
    </w:pPr>
    <w:rPr>
      <w:rFonts w:ascii="Tahoma" w:hAnsi="Tahoma"/>
      <w:szCs w:val="20"/>
    </w:rPr>
  </w:style>
  <w:style w:type="paragraph" w:customStyle="1" w:styleId="77D0023F09364A1492B731B0542AFAB59">
    <w:name w:val="77D0023F09364A1492B731B0542AFAB59"/>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A0A329B60DC427AB0305981BAA67A8F9">
    <w:name w:val="9A0A329B60DC427AB0305981BAA67A8F9"/>
    <w:rsid w:val="002B508D"/>
    <w:pPr>
      <w:spacing w:before="100" w:after="200" w:line="276" w:lineRule="auto"/>
    </w:pPr>
    <w:rPr>
      <w:rFonts w:ascii="Tahoma" w:hAnsi="Tahoma"/>
      <w:szCs w:val="20"/>
    </w:rPr>
  </w:style>
  <w:style w:type="paragraph" w:customStyle="1" w:styleId="E6C9F9546388483EBFE62022543E7E868">
    <w:name w:val="E6C9F9546388483EBFE62022543E7E868"/>
    <w:rsid w:val="002B508D"/>
    <w:pPr>
      <w:spacing w:before="100" w:after="200" w:line="276" w:lineRule="auto"/>
    </w:pPr>
    <w:rPr>
      <w:rFonts w:ascii="Tahoma" w:hAnsi="Tahoma"/>
      <w:szCs w:val="20"/>
    </w:rPr>
  </w:style>
  <w:style w:type="paragraph" w:customStyle="1" w:styleId="DFE176B24E804527ABF5318B057E41378">
    <w:name w:val="DFE176B24E804527ABF5318B057E41378"/>
    <w:rsid w:val="002B508D"/>
    <w:pPr>
      <w:spacing w:before="100" w:after="200" w:line="276" w:lineRule="auto"/>
    </w:pPr>
    <w:rPr>
      <w:rFonts w:ascii="Tahoma" w:hAnsi="Tahoma"/>
      <w:szCs w:val="20"/>
    </w:rPr>
  </w:style>
  <w:style w:type="paragraph" w:customStyle="1" w:styleId="7EC2D5EE05F44572BCD4BBEF169A65DB8">
    <w:name w:val="7EC2D5EE05F44572BCD4BBEF169A65DB8"/>
    <w:rsid w:val="002B508D"/>
    <w:pPr>
      <w:spacing w:before="100" w:after="200" w:line="276" w:lineRule="auto"/>
    </w:pPr>
    <w:rPr>
      <w:rFonts w:ascii="Tahoma" w:hAnsi="Tahoma"/>
      <w:szCs w:val="20"/>
    </w:rPr>
  </w:style>
  <w:style w:type="paragraph" w:customStyle="1" w:styleId="2B1BC22E86124EE684E763284A17A0CE8">
    <w:name w:val="2B1BC22E86124EE684E763284A17A0CE8"/>
    <w:rsid w:val="002B508D"/>
    <w:pPr>
      <w:spacing w:before="100" w:after="200" w:line="276" w:lineRule="auto"/>
    </w:pPr>
    <w:rPr>
      <w:rFonts w:ascii="Tahoma" w:hAnsi="Tahoma"/>
      <w:szCs w:val="20"/>
    </w:rPr>
  </w:style>
  <w:style w:type="paragraph" w:customStyle="1" w:styleId="3830B4B8389F42C6BFA492354947E9F38">
    <w:name w:val="3830B4B8389F42C6BFA492354947E9F38"/>
    <w:rsid w:val="002B508D"/>
    <w:pPr>
      <w:spacing w:before="100" w:after="200" w:line="276" w:lineRule="auto"/>
    </w:pPr>
    <w:rPr>
      <w:rFonts w:ascii="Tahoma" w:hAnsi="Tahoma"/>
      <w:szCs w:val="20"/>
    </w:rPr>
  </w:style>
  <w:style w:type="paragraph" w:customStyle="1" w:styleId="164FAB404094474A8F437568DF5CD39B8">
    <w:name w:val="164FAB404094474A8F437568DF5CD39B8"/>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C2F3A810A4B243DDB0441D02828DFA508">
    <w:name w:val="C2F3A810A4B243DDB0441D02828DFA508"/>
    <w:rsid w:val="002B508D"/>
    <w:pPr>
      <w:spacing w:before="100" w:after="200" w:line="276" w:lineRule="auto"/>
    </w:pPr>
    <w:rPr>
      <w:rFonts w:ascii="Tahoma" w:hAnsi="Tahoma"/>
      <w:szCs w:val="20"/>
    </w:rPr>
  </w:style>
  <w:style w:type="paragraph" w:customStyle="1" w:styleId="24073715A0AE4009B555E543A23FEBD58">
    <w:name w:val="24073715A0AE4009B555E543A23FEBD58"/>
    <w:rsid w:val="002B508D"/>
    <w:pPr>
      <w:spacing w:before="100" w:after="200" w:line="276" w:lineRule="auto"/>
    </w:pPr>
    <w:rPr>
      <w:rFonts w:ascii="Tahoma" w:hAnsi="Tahoma"/>
      <w:szCs w:val="20"/>
    </w:rPr>
  </w:style>
  <w:style w:type="paragraph" w:customStyle="1" w:styleId="29E2F2F390C44F2AB7325779142DBB558">
    <w:name w:val="29E2F2F390C44F2AB7325779142DBB558"/>
    <w:rsid w:val="002B508D"/>
    <w:pPr>
      <w:spacing w:before="100" w:after="200" w:line="276" w:lineRule="auto"/>
    </w:pPr>
    <w:rPr>
      <w:rFonts w:ascii="Tahoma" w:hAnsi="Tahoma"/>
      <w:szCs w:val="20"/>
    </w:rPr>
  </w:style>
  <w:style w:type="paragraph" w:customStyle="1" w:styleId="BA950E91E245420EB29BBCAB60AC579E8">
    <w:name w:val="BA950E91E245420EB29BBCAB60AC579E8"/>
    <w:rsid w:val="002B508D"/>
    <w:pPr>
      <w:spacing w:before="100" w:after="200" w:line="276" w:lineRule="auto"/>
    </w:pPr>
    <w:rPr>
      <w:rFonts w:ascii="Tahoma" w:hAnsi="Tahoma"/>
      <w:szCs w:val="20"/>
    </w:rPr>
  </w:style>
  <w:style w:type="paragraph" w:customStyle="1" w:styleId="CC43B15EF8F84887B241BAD940B445528">
    <w:name w:val="CC43B15EF8F84887B241BAD940B445528"/>
    <w:rsid w:val="002B508D"/>
    <w:pPr>
      <w:spacing w:before="100" w:after="200" w:line="276" w:lineRule="auto"/>
    </w:pPr>
    <w:rPr>
      <w:rFonts w:ascii="Tahoma" w:hAnsi="Tahoma"/>
      <w:szCs w:val="20"/>
    </w:rPr>
  </w:style>
  <w:style w:type="paragraph" w:customStyle="1" w:styleId="7045DF4AD49D451D807454C384422E6A8">
    <w:name w:val="7045DF4AD49D451D807454C384422E6A8"/>
    <w:rsid w:val="002B508D"/>
    <w:pPr>
      <w:spacing w:before="100" w:after="200" w:line="276" w:lineRule="auto"/>
    </w:pPr>
    <w:rPr>
      <w:rFonts w:ascii="Tahoma" w:hAnsi="Tahoma"/>
      <w:szCs w:val="20"/>
    </w:rPr>
  </w:style>
  <w:style w:type="paragraph" w:customStyle="1" w:styleId="8004695E87B640DC9420FAFA7FC627518">
    <w:name w:val="8004695E87B640DC9420FAFA7FC627518"/>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C7B4BBB966843E4870BA0B1F542D0528">
    <w:name w:val="9C7B4BBB966843E4870BA0B1F542D0528"/>
    <w:rsid w:val="002B508D"/>
    <w:pPr>
      <w:spacing w:before="100" w:after="200" w:line="276" w:lineRule="auto"/>
    </w:pPr>
    <w:rPr>
      <w:rFonts w:ascii="Tahoma" w:hAnsi="Tahoma"/>
      <w:szCs w:val="20"/>
    </w:rPr>
  </w:style>
  <w:style w:type="paragraph" w:customStyle="1" w:styleId="B7F43077024748759193C8D79451F8748">
    <w:name w:val="B7F43077024748759193C8D79451F8748"/>
    <w:rsid w:val="002B508D"/>
    <w:pPr>
      <w:spacing w:before="100" w:after="200" w:line="276" w:lineRule="auto"/>
    </w:pPr>
    <w:rPr>
      <w:rFonts w:ascii="Tahoma" w:hAnsi="Tahoma"/>
      <w:szCs w:val="20"/>
    </w:rPr>
  </w:style>
  <w:style w:type="paragraph" w:customStyle="1" w:styleId="FCC02A6306B349979787BBFAD77EBEAF8">
    <w:name w:val="FCC02A6306B349979787BBFAD77EBEAF8"/>
    <w:rsid w:val="002B508D"/>
    <w:pPr>
      <w:spacing w:before="100" w:after="200" w:line="276" w:lineRule="auto"/>
    </w:pPr>
    <w:rPr>
      <w:rFonts w:ascii="Tahoma" w:hAnsi="Tahoma"/>
      <w:szCs w:val="20"/>
    </w:rPr>
  </w:style>
  <w:style w:type="paragraph" w:customStyle="1" w:styleId="F911F81DBB2E45739F2E15414026BCDB8">
    <w:name w:val="F911F81DBB2E45739F2E15414026BCDB8"/>
    <w:rsid w:val="002B508D"/>
    <w:pPr>
      <w:spacing w:before="100" w:after="200" w:line="276" w:lineRule="auto"/>
    </w:pPr>
    <w:rPr>
      <w:rFonts w:ascii="Tahoma" w:hAnsi="Tahoma"/>
      <w:szCs w:val="20"/>
    </w:rPr>
  </w:style>
  <w:style w:type="paragraph" w:customStyle="1" w:styleId="0AB4ED6577054DA696CFE87D07D5EF698">
    <w:name w:val="0AB4ED6577054DA696CFE87D07D5EF698"/>
    <w:rsid w:val="002B508D"/>
    <w:pPr>
      <w:spacing w:before="100" w:after="200" w:line="276" w:lineRule="auto"/>
    </w:pPr>
    <w:rPr>
      <w:rFonts w:ascii="Tahoma" w:hAnsi="Tahoma"/>
      <w:szCs w:val="20"/>
    </w:rPr>
  </w:style>
  <w:style w:type="paragraph" w:customStyle="1" w:styleId="A1CE77B8C6E040C28233EB0ECFA7CD788">
    <w:name w:val="A1CE77B8C6E040C28233EB0ECFA7CD788"/>
    <w:rsid w:val="002B508D"/>
    <w:pPr>
      <w:spacing w:before="100" w:after="200" w:line="276" w:lineRule="auto"/>
    </w:pPr>
    <w:rPr>
      <w:rFonts w:ascii="Tahoma" w:hAnsi="Tahoma"/>
      <w:szCs w:val="20"/>
    </w:rPr>
  </w:style>
  <w:style w:type="paragraph" w:customStyle="1" w:styleId="68BD981B2BB04E14B5E482AE6CC2BFD28">
    <w:name w:val="68BD981B2BB04E14B5E482AE6CC2BFD28"/>
    <w:rsid w:val="002B508D"/>
    <w:pPr>
      <w:spacing w:before="100" w:after="200" w:line="276" w:lineRule="auto"/>
    </w:pPr>
    <w:rPr>
      <w:rFonts w:ascii="Tahoma" w:hAnsi="Tahoma"/>
      <w:szCs w:val="20"/>
    </w:rPr>
  </w:style>
  <w:style w:type="paragraph" w:customStyle="1" w:styleId="631CEBF5A62442E3AE52D5036C5293638">
    <w:name w:val="631CEBF5A62442E3AE52D5036C5293638"/>
    <w:rsid w:val="002B508D"/>
    <w:pPr>
      <w:spacing w:before="100" w:after="200" w:line="276" w:lineRule="auto"/>
    </w:pPr>
    <w:rPr>
      <w:rFonts w:ascii="Tahoma" w:hAnsi="Tahoma"/>
      <w:szCs w:val="20"/>
    </w:rPr>
  </w:style>
  <w:style w:type="paragraph" w:customStyle="1" w:styleId="B5A773EDC32E4E2FA30B72B517EE027D8">
    <w:name w:val="B5A773EDC32E4E2FA30B72B517EE027D8"/>
    <w:rsid w:val="002B508D"/>
    <w:pPr>
      <w:spacing w:before="100" w:after="200" w:line="276" w:lineRule="auto"/>
    </w:pPr>
    <w:rPr>
      <w:rFonts w:ascii="Tahoma" w:hAnsi="Tahoma"/>
      <w:szCs w:val="20"/>
    </w:rPr>
  </w:style>
  <w:style w:type="paragraph" w:customStyle="1" w:styleId="420368D19DC74C178DF89A96F6DD9EBC8">
    <w:name w:val="420368D19DC74C178DF89A96F6DD9EBC8"/>
    <w:rsid w:val="002B508D"/>
    <w:pPr>
      <w:spacing w:before="100" w:after="200" w:line="276" w:lineRule="auto"/>
    </w:pPr>
    <w:rPr>
      <w:rFonts w:ascii="Tahoma" w:hAnsi="Tahoma"/>
      <w:szCs w:val="20"/>
    </w:rPr>
  </w:style>
  <w:style w:type="paragraph" w:customStyle="1" w:styleId="9AAE3F1BF50949F29326337600852FFF8">
    <w:name w:val="9AAE3F1BF50949F29326337600852FFF8"/>
    <w:rsid w:val="002B508D"/>
    <w:pPr>
      <w:spacing w:before="100" w:after="200" w:line="276" w:lineRule="auto"/>
    </w:pPr>
    <w:rPr>
      <w:rFonts w:ascii="Tahoma" w:hAnsi="Tahoma"/>
      <w:szCs w:val="20"/>
    </w:rPr>
  </w:style>
  <w:style w:type="paragraph" w:customStyle="1" w:styleId="C09D0AA00A7341BE842AD077757EFA098">
    <w:name w:val="C09D0AA00A7341BE842AD077757EFA098"/>
    <w:rsid w:val="002B508D"/>
    <w:pPr>
      <w:spacing w:before="100" w:after="200" w:line="276" w:lineRule="auto"/>
    </w:pPr>
    <w:rPr>
      <w:rFonts w:ascii="Tahoma" w:hAnsi="Tahoma"/>
      <w:szCs w:val="20"/>
    </w:rPr>
  </w:style>
  <w:style w:type="paragraph" w:customStyle="1" w:styleId="9AD0082141134BC0942CA7CA840440B38">
    <w:name w:val="9AD0082141134BC0942CA7CA840440B38"/>
    <w:rsid w:val="002B508D"/>
    <w:pPr>
      <w:spacing w:before="100" w:after="200" w:line="276" w:lineRule="auto"/>
    </w:pPr>
    <w:rPr>
      <w:rFonts w:ascii="Tahoma" w:hAnsi="Tahoma"/>
      <w:szCs w:val="20"/>
    </w:rPr>
  </w:style>
  <w:style w:type="paragraph" w:customStyle="1" w:styleId="4AE311720E254EE1A5AFB6D46839935D8">
    <w:name w:val="4AE311720E254EE1A5AFB6D46839935D8"/>
    <w:rsid w:val="002B508D"/>
    <w:pPr>
      <w:spacing w:before="100" w:after="200" w:line="276" w:lineRule="auto"/>
    </w:pPr>
    <w:rPr>
      <w:rFonts w:ascii="Tahoma" w:hAnsi="Tahoma"/>
      <w:szCs w:val="20"/>
    </w:rPr>
  </w:style>
  <w:style w:type="paragraph" w:customStyle="1" w:styleId="F9310AAD7B7A4E18B7DF757E5AB817028">
    <w:name w:val="F9310AAD7B7A4E18B7DF757E5AB817028"/>
    <w:rsid w:val="002B508D"/>
    <w:pPr>
      <w:spacing w:before="100" w:after="200" w:line="276" w:lineRule="auto"/>
    </w:pPr>
    <w:rPr>
      <w:rFonts w:ascii="Tahoma" w:hAnsi="Tahoma"/>
      <w:szCs w:val="20"/>
    </w:rPr>
  </w:style>
  <w:style w:type="paragraph" w:customStyle="1" w:styleId="12302736144F40E7A9508387B9CA82889">
    <w:name w:val="12302736144F40E7A9508387B9CA82889"/>
    <w:rsid w:val="002B508D"/>
    <w:pPr>
      <w:spacing w:before="100" w:after="200" w:line="276" w:lineRule="auto"/>
    </w:pPr>
    <w:rPr>
      <w:rFonts w:ascii="Tahoma" w:hAnsi="Tahoma"/>
      <w:szCs w:val="20"/>
    </w:rPr>
  </w:style>
  <w:style w:type="paragraph" w:customStyle="1" w:styleId="1E0D32B362734A0FA8EB56433918DEBA9">
    <w:name w:val="1E0D32B362734A0FA8EB56433918DEBA9"/>
    <w:rsid w:val="002B508D"/>
    <w:pPr>
      <w:spacing w:before="100" w:after="200" w:line="276" w:lineRule="auto"/>
    </w:pPr>
    <w:rPr>
      <w:rFonts w:ascii="Tahoma" w:hAnsi="Tahoma"/>
      <w:szCs w:val="20"/>
    </w:rPr>
  </w:style>
  <w:style w:type="paragraph" w:customStyle="1" w:styleId="1EC796F2D492459192E3B93352EE88918">
    <w:name w:val="1EC796F2D492459192E3B93352EE88918"/>
    <w:rsid w:val="002B508D"/>
    <w:pPr>
      <w:spacing w:before="100" w:after="200" w:line="276" w:lineRule="auto"/>
    </w:pPr>
    <w:rPr>
      <w:rFonts w:ascii="Tahoma" w:hAnsi="Tahoma"/>
      <w:szCs w:val="20"/>
    </w:rPr>
  </w:style>
  <w:style w:type="paragraph" w:customStyle="1" w:styleId="F8F01B8BBF8C44A68F89A4689A72FC9F8">
    <w:name w:val="F8F01B8BBF8C44A68F89A4689A72FC9F8"/>
    <w:rsid w:val="002B508D"/>
    <w:pPr>
      <w:spacing w:before="100" w:after="200" w:line="276" w:lineRule="auto"/>
    </w:pPr>
    <w:rPr>
      <w:rFonts w:ascii="Tahoma" w:hAnsi="Tahoma"/>
      <w:szCs w:val="20"/>
    </w:rPr>
  </w:style>
  <w:style w:type="paragraph" w:customStyle="1" w:styleId="CF4E8C4B0B3044B5A6C7E3CF3FA8EEEC8">
    <w:name w:val="CF4E8C4B0B3044B5A6C7E3CF3FA8EEEC8"/>
    <w:rsid w:val="002B508D"/>
    <w:pPr>
      <w:spacing w:before="100" w:after="200" w:line="276" w:lineRule="auto"/>
    </w:pPr>
    <w:rPr>
      <w:rFonts w:ascii="Tahoma" w:hAnsi="Tahoma"/>
      <w:szCs w:val="20"/>
    </w:rPr>
  </w:style>
  <w:style w:type="paragraph" w:customStyle="1" w:styleId="5BD518332A6F43F489F4DC3F67DD284B8">
    <w:name w:val="5BD518332A6F43F489F4DC3F67DD284B8"/>
    <w:rsid w:val="002B508D"/>
    <w:pPr>
      <w:spacing w:before="100" w:after="200" w:line="276" w:lineRule="auto"/>
    </w:pPr>
    <w:rPr>
      <w:rFonts w:ascii="Tahoma" w:hAnsi="Tahoma"/>
      <w:szCs w:val="20"/>
    </w:rPr>
  </w:style>
  <w:style w:type="paragraph" w:customStyle="1" w:styleId="79DA80FA043B462D9E8B90C785A64CAA8">
    <w:name w:val="79DA80FA043B462D9E8B90C785A64CAA8"/>
    <w:rsid w:val="002B508D"/>
    <w:pPr>
      <w:spacing w:before="100" w:after="200" w:line="276" w:lineRule="auto"/>
    </w:pPr>
    <w:rPr>
      <w:rFonts w:ascii="Tahoma" w:hAnsi="Tahoma"/>
      <w:szCs w:val="20"/>
    </w:rPr>
  </w:style>
  <w:style w:type="paragraph" w:customStyle="1" w:styleId="3F1154BD990D4B18A05017A020091A108">
    <w:name w:val="3F1154BD990D4B18A05017A020091A108"/>
    <w:rsid w:val="002B508D"/>
    <w:pPr>
      <w:spacing w:before="100" w:after="200" w:line="276" w:lineRule="auto"/>
    </w:pPr>
    <w:rPr>
      <w:rFonts w:ascii="Tahoma" w:hAnsi="Tahoma"/>
      <w:szCs w:val="20"/>
    </w:rPr>
  </w:style>
  <w:style w:type="paragraph" w:customStyle="1" w:styleId="38CFD9984C2042F69DE53B26B6A0B5B78">
    <w:name w:val="38CFD9984C2042F69DE53B26B6A0B5B78"/>
    <w:rsid w:val="002B508D"/>
    <w:pPr>
      <w:spacing w:before="100" w:after="200" w:line="276" w:lineRule="auto"/>
    </w:pPr>
    <w:rPr>
      <w:rFonts w:ascii="Tahoma" w:hAnsi="Tahoma"/>
      <w:szCs w:val="20"/>
    </w:rPr>
  </w:style>
  <w:style w:type="paragraph" w:customStyle="1" w:styleId="A337CDD7F10546F1AA43A0B9441381198">
    <w:name w:val="A337CDD7F10546F1AA43A0B9441381198"/>
    <w:rsid w:val="002B508D"/>
    <w:pPr>
      <w:spacing w:before="100" w:after="200" w:line="276" w:lineRule="auto"/>
    </w:pPr>
    <w:rPr>
      <w:rFonts w:ascii="Tahoma" w:hAnsi="Tahoma"/>
      <w:szCs w:val="20"/>
    </w:rPr>
  </w:style>
  <w:style w:type="paragraph" w:customStyle="1" w:styleId="ED6D881AF46F4C00B4BAF6B9A91CE95C8">
    <w:name w:val="ED6D881AF46F4C00B4BAF6B9A91CE95C8"/>
    <w:rsid w:val="002B508D"/>
    <w:pPr>
      <w:spacing w:before="100" w:after="200" w:line="276" w:lineRule="auto"/>
    </w:pPr>
    <w:rPr>
      <w:rFonts w:ascii="Tahoma" w:hAnsi="Tahoma"/>
      <w:szCs w:val="20"/>
    </w:rPr>
  </w:style>
  <w:style w:type="paragraph" w:customStyle="1" w:styleId="9542B2E46999428892FF5F8B7706C98B8">
    <w:name w:val="9542B2E46999428892FF5F8B7706C98B8"/>
    <w:rsid w:val="002B508D"/>
    <w:pPr>
      <w:spacing w:before="100" w:after="200" w:line="276" w:lineRule="auto"/>
    </w:pPr>
    <w:rPr>
      <w:rFonts w:ascii="Tahoma" w:hAnsi="Tahoma"/>
      <w:szCs w:val="20"/>
    </w:rPr>
  </w:style>
  <w:style w:type="paragraph" w:customStyle="1" w:styleId="AB11BA6ED7A04C0FBAF5402CAEA0CD5A8">
    <w:name w:val="AB11BA6ED7A04C0FBAF5402CAEA0CD5A8"/>
    <w:rsid w:val="002B508D"/>
    <w:pPr>
      <w:spacing w:before="100" w:after="200" w:line="276" w:lineRule="auto"/>
    </w:pPr>
    <w:rPr>
      <w:rFonts w:ascii="Tahoma" w:hAnsi="Tahoma"/>
      <w:szCs w:val="20"/>
    </w:rPr>
  </w:style>
  <w:style w:type="paragraph" w:customStyle="1" w:styleId="282F0B89F1424BBC8060EA9B9AB23BA78">
    <w:name w:val="282F0B89F1424BBC8060EA9B9AB23BA78"/>
    <w:rsid w:val="002B508D"/>
    <w:pPr>
      <w:spacing w:before="100" w:after="200" w:line="276" w:lineRule="auto"/>
    </w:pPr>
    <w:rPr>
      <w:rFonts w:ascii="Tahoma" w:hAnsi="Tahoma"/>
      <w:szCs w:val="20"/>
    </w:rPr>
  </w:style>
  <w:style w:type="paragraph" w:customStyle="1" w:styleId="2D981E9A960542809FE88FDF254D76E88">
    <w:name w:val="2D981E9A960542809FE88FDF254D76E88"/>
    <w:rsid w:val="002B508D"/>
    <w:pPr>
      <w:spacing w:before="100" w:after="200" w:line="276" w:lineRule="auto"/>
    </w:pPr>
    <w:rPr>
      <w:rFonts w:ascii="Tahoma" w:hAnsi="Tahoma"/>
      <w:szCs w:val="20"/>
    </w:rPr>
  </w:style>
  <w:style w:type="paragraph" w:customStyle="1" w:styleId="C642615276EC41F0B8AB36302237F4B38">
    <w:name w:val="C642615276EC41F0B8AB36302237F4B38"/>
    <w:rsid w:val="002B508D"/>
    <w:pPr>
      <w:spacing w:before="100" w:after="200" w:line="276" w:lineRule="auto"/>
    </w:pPr>
    <w:rPr>
      <w:rFonts w:ascii="Tahoma" w:hAnsi="Tahoma"/>
      <w:szCs w:val="20"/>
    </w:rPr>
  </w:style>
  <w:style w:type="paragraph" w:customStyle="1" w:styleId="2D7B97D65EC949389D25C885C55120B58">
    <w:name w:val="2D7B97D65EC949389D25C885C55120B58"/>
    <w:rsid w:val="002B508D"/>
    <w:pPr>
      <w:spacing w:before="100" w:after="200" w:line="276" w:lineRule="auto"/>
    </w:pPr>
    <w:rPr>
      <w:rFonts w:ascii="Tahoma" w:hAnsi="Tahoma"/>
      <w:szCs w:val="20"/>
    </w:rPr>
  </w:style>
  <w:style w:type="paragraph" w:customStyle="1" w:styleId="BEE9BA0D9E1D47419BBBA18E93CD0ABA8">
    <w:name w:val="BEE9BA0D9E1D47419BBBA18E93CD0ABA8"/>
    <w:rsid w:val="002B508D"/>
    <w:pPr>
      <w:spacing w:before="100" w:after="200" w:line="276" w:lineRule="auto"/>
    </w:pPr>
    <w:rPr>
      <w:rFonts w:ascii="Tahoma" w:hAnsi="Tahoma"/>
      <w:szCs w:val="20"/>
    </w:rPr>
  </w:style>
  <w:style w:type="paragraph" w:customStyle="1" w:styleId="F4FEB6066D074A3A8C841BE7D9F860B08">
    <w:name w:val="F4FEB6066D074A3A8C841BE7D9F860B08"/>
    <w:rsid w:val="002B508D"/>
    <w:pPr>
      <w:spacing w:before="100" w:after="200" w:line="276" w:lineRule="auto"/>
    </w:pPr>
    <w:rPr>
      <w:rFonts w:ascii="Tahoma" w:hAnsi="Tahoma"/>
      <w:szCs w:val="20"/>
    </w:rPr>
  </w:style>
  <w:style w:type="paragraph" w:customStyle="1" w:styleId="CB255A10C3F24E6896706B526252357F8">
    <w:name w:val="CB255A10C3F24E6896706B526252357F8"/>
    <w:rsid w:val="002B508D"/>
    <w:pPr>
      <w:spacing w:before="100" w:after="200" w:line="276" w:lineRule="auto"/>
    </w:pPr>
    <w:rPr>
      <w:rFonts w:ascii="Tahoma" w:hAnsi="Tahoma"/>
      <w:szCs w:val="20"/>
    </w:rPr>
  </w:style>
  <w:style w:type="paragraph" w:customStyle="1" w:styleId="CDF25E73B82E4A4B82901524ED3D4FAF8">
    <w:name w:val="CDF25E73B82E4A4B82901524ED3D4FAF8"/>
    <w:rsid w:val="002B508D"/>
    <w:pPr>
      <w:spacing w:before="100" w:after="200" w:line="276" w:lineRule="auto"/>
    </w:pPr>
    <w:rPr>
      <w:rFonts w:ascii="Tahoma" w:hAnsi="Tahoma"/>
      <w:szCs w:val="20"/>
    </w:rPr>
  </w:style>
  <w:style w:type="paragraph" w:customStyle="1" w:styleId="6F4607089A974365862CF5D9D942E5048">
    <w:name w:val="6F4607089A974365862CF5D9D942E5048"/>
    <w:rsid w:val="002B508D"/>
    <w:pPr>
      <w:spacing w:before="100" w:after="200" w:line="276" w:lineRule="auto"/>
    </w:pPr>
    <w:rPr>
      <w:rFonts w:ascii="Tahoma" w:hAnsi="Tahoma"/>
      <w:szCs w:val="20"/>
    </w:rPr>
  </w:style>
  <w:style w:type="paragraph" w:customStyle="1" w:styleId="32A80E399F924EE5A32F79F222A69DBB8">
    <w:name w:val="32A80E399F924EE5A32F79F222A69DBB8"/>
    <w:rsid w:val="002B508D"/>
    <w:pPr>
      <w:spacing w:before="100" w:after="200" w:line="276" w:lineRule="auto"/>
    </w:pPr>
    <w:rPr>
      <w:rFonts w:ascii="Tahoma" w:hAnsi="Tahoma"/>
      <w:szCs w:val="20"/>
    </w:rPr>
  </w:style>
  <w:style w:type="paragraph" w:customStyle="1" w:styleId="2950932C77774A21A49275E0BEA556F28">
    <w:name w:val="2950932C77774A21A49275E0BEA556F28"/>
    <w:rsid w:val="002B508D"/>
    <w:pPr>
      <w:spacing w:before="100" w:after="200" w:line="276" w:lineRule="auto"/>
    </w:pPr>
    <w:rPr>
      <w:rFonts w:ascii="Tahoma" w:hAnsi="Tahoma"/>
      <w:szCs w:val="20"/>
    </w:rPr>
  </w:style>
  <w:style w:type="paragraph" w:customStyle="1" w:styleId="FB51186298144339A3222C08A5427F488">
    <w:name w:val="FB51186298144339A3222C08A5427F488"/>
    <w:rsid w:val="002B508D"/>
    <w:pPr>
      <w:spacing w:before="100" w:after="200" w:line="276" w:lineRule="auto"/>
    </w:pPr>
    <w:rPr>
      <w:rFonts w:ascii="Tahoma" w:hAnsi="Tahoma"/>
      <w:szCs w:val="20"/>
    </w:rPr>
  </w:style>
  <w:style w:type="paragraph" w:customStyle="1" w:styleId="CC6B96CDEBBE47EB96CB93E4E81D900B8">
    <w:name w:val="CC6B96CDEBBE47EB96CB93E4E81D900B8"/>
    <w:rsid w:val="002B508D"/>
    <w:pPr>
      <w:spacing w:before="100" w:after="200" w:line="276" w:lineRule="auto"/>
    </w:pPr>
    <w:rPr>
      <w:rFonts w:ascii="Tahoma" w:hAnsi="Tahoma"/>
      <w:szCs w:val="20"/>
    </w:rPr>
  </w:style>
  <w:style w:type="paragraph" w:customStyle="1" w:styleId="66869C86A3E340B882E1DAB6C89931929">
    <w:name w:val="66869C86A3E340B882E1DAB6C89931929"/>
    <w:rsid w:val="002B508D"/>
    <w:pPr>
      <w:spacing w:before="100" w:after="200" w:line="276" w:lineRule="auto"/>
    </w:pPr>
    <w:rPr>
      <w:rFonts w:ascii="Tahoma" w:hAnsi="Tahoma"/>
      <w:szCs w:val="20"/>
    </w:rPr>
  </w:style>
  <w:style w:type="paragraph" w:customStyle="1" w:styleId="9A332F9FD8DE4897A4B98E3E8D474E649">
    <w:name w:val="9A332F9FD8DE4897A4B98E3E8D474E649"/>
    <w:rsid w:val="002B508D"/>
    <w:pPr>
      <w:spacing w:before="100" w:after="200" w:line="276" w:lineRule="auto"/>
    </w:pPr>
    <w:rPr>
      <w:rFonts w:ascii="Tahoma" w:hAnsi="Tahoma"/>
      <w:szCs w:val="20"/>
    </w:rPr>
  </w:style>
  <w:style w:type="paragraph" w:customStyle="1" w:styleId="262AD8D92EBC470AA8D067FD5ADABC139">
    <w:name w:val="262AD8D92EBC470AA8D067FD5ADABC139"/>
    <w:rsid w:val="002B508D"/>
    <w:pPr>
      <w:spacing w:before="100" w:after="200" w:line="276" w:lineRule="auto"/>
    </w:pPr>
    <w:rPr>
      <w:rFonts w:ascii="Tahoma" w:hAnsi="Tahoma"/>
      <w:szCs w:val="20"/>
    </w:rPr>
  </w:style>
  <w:style w:type="paragraph" w:customStyle="1" w:styleId="056BA438779644BFBB2CC1DD7813E20A9">
    <w:name w:val="056BA438779644BFBB2CC1DD7813E20A9"/>
    <w:rsid w:val="002B508D"/>
    <w:pPr>
      <w:spacing w:before="100" w:after="200" w:line="276" w:lineRule="auto"/>
    </w:pPr>
    <w:rPr>
      <w:rFonts w:ascii="Tahoma" w:hAnsi="Tahoma"/>
      <w:szCs w:val="20"/>
    </w:rPr>
  </w:style>
  <w:style w:type="paragraph" w:customStyle="1" w:styleId="4F961C0BC7474A2E8207CAED60E5C87B9">
    <w:name w:val="4F961C0BC7474A2E8207CAED60E5C87B9"/>
    <w:rsid w:val="002B508D"/>
    <w:pPr>
      <w:spacing w:before="100" w:after="200" w:line="276" w:lineRule="auto"/>
    </w:pPr>
    <w:rPr>
      <w:rFonts w:ascii="Tahoma" w:hAnsi="Tahoma"/>
      <w:szCs w:val="20"/>
    </w:rPr>
  </w:style>
  <w:style w:type="paragraph" w:customStyle="1" w:styleId="73570E0B33F948A28E8BA0FE92208FE79">
    <w:name w:val="73570E0B33F948A28E8BA0FE92208FE79"/>
    <w:rsid w:val="002B508D"/>
    <w:pPr>
      <w:spacing w:before="100" w:after="200" w:line="276" w:lineRule="auto"/>
    </w:pPr>
    <w:rPr>
      <w:rFonts w:ascii="Tahoma" w:hAnsi="Tahoma"/>
      <w:szCs w:val="20"/>
    </w:rPr>
  </w:style>
  <w:style w:type="paragraph" w:customStyle="1" w:styleId="12AD70087B404883AB7205717F6B97579">
    <w:name w:val="12AD70087B404883AB7205717F6B97579"/>
    <w:rsid w:val="002B508D"/>
    <w:pPr>
      <w:spacing w:before="100" w:after="200" w:line="276" w:lineRule="auto"/>
    </w:pPr>
    <w:rPr>
      <w:rFonts w:ascii="Tahoma" w:hAnsi="Tahoma"/>
      <w:szCs w:val="20"/>
    </w:rPr>
  </w:style>
  <w:style w:type="paragraph" w:customStyle="1" w:styleId="2A80C4E4EB0A4BE9825CAFD4B844ADC29">
    <w:name w:val="2A80C4E4EB0A4BE9825CAFD4B844ADC29"/>
    <w:rsid w:val="002B508D"/>
    <w:pPr>
      <w:spacing w:before="100" w:after="200" w:line="276" w:lineRule="auto"/>
    </w:pPr>
    <w:rPr>
      <w:rFonts w:ascii="Tahoma" w:hAnsi="Tahoma"/>
      <w:szCs w:val="20"/>
    </w:rPr>
  </w:style>
  <w:style w:type="paragraph" w:customStyle="1" w:styleId="63A543025F6840EE82D7C46C6C6AF95D9">
    <w:name w:val="63A543025F6840EE82D7C46C6C6AF95D9"/>
    <w:rsid w:val="002B508D"/>
    <w:pPr>
      <w:spacing w:before="100" w:after="200" w:line="276" w:lineRule="auto"/>
    </w:pPr>
    <w:rPr>
      <w:rFonts w:ascii="Tahoma" w:hAnsi="Tahoma"/>
      <w:szCs w:val="20"/>
    </w:rPr>
  </w:style>
  <w:style w:type="paragraph" w:customStyle="1" w:styleId="D808D02B4F81498E91EAA67E53A727FD9">
    <w:name w:val="D808D02B4F81498E91EAA67E53A727FD9"/>
    <w:rsid w:val="002B508D"/>
    <w:pPr>
      <w:spacing w:before="100" w:after="200" w:line="276" w:lineRule="auto"/>
    </w:pPr>
    <w:rPr>
      <w:rFonts w:ascii="Tahoma" w:hAnsi="Tahoma"/>
      <w:szCs w:val="20"/>
    </w:rPr>
  </w:style>
  <w:style w:type="paragraph" w:customStyle="1" w:styleId="490D22B79AB7482F83900E5D44272A629">
    <w:name w:val="490D22B79AB7482F83900E5D44272A629"/>
    <w:rsid w:val="002B508D"/>
    <w:pPr>
      <w:spacing w:before="100" w:after="200" w:line="276" w:lineRule="auto"/>
    </w:pPr>
    <w:rPr>
      <w:rFonts w:ascii="Tahoma" w:hAnsi="Tahoma"/>
      <w:szCs w:val="20"/>
    </w:rPr>
  </w:style>
  <w:style w:type="paragraph" w:customStyle="1" w:styleId="B40FDF9B18C044888BD7AAECE2B5462D8">
    <w:name w:val="B40FDF9B18C044888BD7AAECE2B5462D8"/>
    <w:rsid w:val="002B508D"/>
    <w:pPr>
      <w:spacing w:before="100" w:after="200" w:line="276" w:lineRule="auto"/>
    </w:pPr>
    <w:rPr>
      <w:rFonts w:ascii="Tahoma" w:hAnsi="Tahoma"/>
      <w:szCs w:val="20"/>
    </w:rPr>
  </w:style>
  <w:style w:type="paragraph" w:customStyle="1" w:styleId="0FC86590717C4DB5B80247A075878FB89">
    <w:name w:val="0FC86590717C4DB5B80247A075878FB89"/>
    <w:rsid w:val="002B508D"/>
    <w:pPr>
      <w:spacing w:before="100" w:after="200" w:line="276" w:lineRule="auto"/>
    </w:pPr>
    <w:rPr>
      <w:rFonts w:ascii="Tahoma" w:hAnsi="Tahoma"/>
      <w:szCs w:val="20"/>
    </w:rPr>
  </w:style>
  <w:style w:type="paragraph" w:customStyle="1" w:styleId="69454A6E7ADA4D21975A35242649E24D9">
    <w:name w:val="69454A6E7ADA4D21975A35242649E24D9"/>
    <w:rsid w:val="002B508D"/>
    <w:pPr>
      <w:spacing w:before="100" w:after="200" w:line="276" w:lineRule="auto"/>
    </w:pPr>
    <w:rPr>
      <w:rFonts w:ascii="Tahoma" w:hAnsi="Tahoma"/>
      <w:szCs w:val="20"/>
    </w:rPr>
  </w:style>
  <w:style w:type="paragraph" w:customStyle="1" w:styleId="7EB26D4546184FEA84D3D3ECE977C7209">
    <w:name w:val="7EB26D4546184FEA84D3D3ECE977C7209"/>
    <w:rsid w:val="002B508D"/>
    <w:pPr>
      <w:spacing w:before="100" w:after="200" w:line="276" w:lineRule="auto"/>
    </w:pPr>
    <w:rPr>
      <w:rFonts w:ascii="Tahoma" w:hAnsi="Tahoma"/>
      <w:szCs w:val="20"/>
    </w:rPr>
  </w:style>
  <w:style w:type="paragraph" w:customStyle="1" w:styleId="DD76494D291C44D1BEB8EB79B0F9B70A9">
    <w:name w:val="DD76494D291C44D1BEB8EB79B0F9B70A9"/>
    <w:rsid w:val="002B508D"/>
    <w:pPr>
      <w:spacing w:before="100" w:after="200" w:line="276" w:lineRule="auto"/>
    </w:pPr>
    <w:rPr>
      <w:rFonts w:ascii="Tahoma" w:hAnsi="Tahoma"/>
      <w:szCs w:val="20"/>
    </w:rPr>
  </w:style>
  <w:style w:type="paragraph" w:customStyle="1" w:styleId="0E4A29349A604E25A5ED78483348BD029">
    <w:name w:val="0E4A29349A604E25A5ED78483348BD029"/>
    <w:rsid w:val="002B508D"/>
    <w:pPr>
      <w:spacing w:before="100" w:after="200" w:line="276" w:lineRule="auto"/>
    </w:pPr>
    <w:rPr>
      <w:rFonts w:ascii="Tahoma" w:hAnsi="Tahoma"/>
      <w:szCs w:val="20"/>
    </w:rPr>
  </w:style>
  <w:style w:type="paragraph" w:customStyle="1" w:styleId="C5020A43C1EE4CA48C0CF824D416FBF99">
    <w:name w:val="C5020A43C1EE4CA48C0CF824D416FBF99"/>
    <w:rsid w:val="002B508D"/>
    <w:pPr>
      <w:spacing w:before="100" w:after="200" w:line="276" w:lineRule="auto"/>
    </w:pPr>
    <w:rPr>
      <w:rFonts w:ascii="Tahoma" w:hAnsi="Tahoma"/>
      <w:szCs w:val="20"/>
    </w:rPr>
  </w:style>
  <w:style w:type="paragraph" w:customStyle="1" w:styleId="01A637D97F1B45E09EDCC1EDE64E3D0F9">
    <w:name w:val="01A637D97F1B45E09EDCC1EDE64E3D0F9"/>
    <w:rsid w:val="002B508D"/>
    <w:pPr>
      <w:spacing w:before="100" w:after="200" w:line="276" w:lineRule="auto"/>
    </w:pPr>
    <w:rPr>
      <w:rFonts w:ascii="Tahoma" w:hAnsi="Tahoma"/>
      <w:szCs w:val="20"/>
    </w:rPr>
  </w:style>
  <w:style w:type="paragraph" w:customStyle="1" w:styleId="A6ACE1A64AB54957B0EBE78D7F02B2FC9">
    <w:name w:val="A6ACE1A64AB54957B0EBE78D7F02B2FC9"/>
    <w:rsid w:val="002B508D"/>
    <w:pPr>
      <w:spacing w:before="100" w:after="200" w:line="276" w:lineRule="auto"/>
    </w:pPr>
    <w:rPr>
      <w:rFonts w:ascii="Tahoma" w:hAnsi="Tahoma"/>
      <w:szCs w:val="20"/>
    </w:rPr>
  </w:style>
  <w:style w:type="paragraph" w:customStyle="1" w:styleId="34DF837380D847CDB99AC8BAAC4E435A9">
    <w:name w:val="34DF837380D847CDB99AC8BAAC4E435A9"/>
    <w:rsid w:val="002B508D"/>
    <w:pPr>
      <w:spacing w:before="100" w:after="200" w:line="276" w:lineRule="auto"/>
    </w:pPr>
    <w:rPr>
      <w:rFonts w:ascii="Tahoma" w:hAnsi="Tahoma"/>
      <w:szCs w:val="20"/>
    </w:rPr>
  </w:style>
  <w:style w:type="paragraph" w:customStyle="1" w:styleId="1CA543EE89CC44B5895F64BD7D6222FE9">
    <w:name w:val="1CA543EE89CC44B5895F64BD7D6222FE9"/>
    <w:rsid w:val="002B508D"/>
    <w:pPr>
      <w:spacing w:before="100" w:after="200" w:line="276" w:lineRule="auto"/>
    </w:pPr>
    <w:rPr>
      <w:rFonts w:ascii="Tahoma" w:hAnsi="Tahoma"/>
      <w:szCs w:val="20"/>
    </w:rPr>
  </w:style>
  <w:style w:type="paragraph" w:customStyle="1" w:styleId="BF475CF82E7A40CEBD80D4FF9642964B9">
    <w:name w:val="BF475CF82E7A40CEBD80D4FF9642964B9"/>
    <w:rsid w:val="002B508D"/>
    <w:pPr>
      <w:spacing w:before="100" w:after="200" w:line="276" w:lineRule="auto"/>
    </w:pPr>
    <w:rPr>
      <w:rFonts w:ascii="Tahoma" w:hAnsi="Tahoma"/>
      <w:szCs w:val="20"/>
    </w:rPr>
  </w:style>
  <w:style w:type="paragraph" w:customStyle="1" w:styleId="2F06FB58666E4DAFA2FBE18ADA9615F99">
    <w:name w:val="2F06FB58666E4DAFA2FBE18ADA9615F99"/>
    <w:rsid w:val="002B508D"/>
    <w:pPr>
      <w:spacing w:before="100" w:after="200" w:line="276" w:lineRule="auto"/>
    </w:pPr>
    <w:rPr>
      <w:rFonts w:ascii="Tahoma" w:hAnsi="Tahoma"/>
      <w:szCs w:val="20"/>
    </w:rPr>
  </w:style>
  <w:style w:type="paragraph" w:customStyle="1" w:styleId="EA9F148F786348F1A68EBA9F52D61FF09">
    <w:name w:val="EA9F148F786348F1A68EBA9F52D61FF09"/>
    <w:rsid w:val="002B508D"/>
    <w:pPr>
      <w:spacing w:before="100" w:after="200" w:line="276" w:lineRule="auto"/>
    </w:pPr>
    <w:rPr>
      <w:rFonts w:ascii="Tahoma" w:hAnsi="Tahoma"/>
      <w:szCs w:val="20"/>
    </w:rPr>
  </w:style>
  <w:style w:type="paragraph" w:customStyle="1" w:styleId="17A689796CAA474EAF3720156BA74BB29">
    <w:name w:val="17A689796CAA474EAF3720156BA74BB29"/>
    <w:rsid w:val="002B508D"/>
    <w:pPr>
      <w:spacing w:before="100" w:after="200" w:line="276" w:lineRule="auto"/>
    </w:pPr>
    <w:rPr>
      <w:rFonts w:ascii="Tahoma" w:hAnsi="Tahoma"/>
      <w:szCs w:val="20"/>
    </w:rPr>
  </w:style>
  <w:style w:type="paragraph" w:customStyle="1" w:styleId="F65584B07862481881A8D7C970DAFC699">
    <w:name w:val="F65584B07862481881A8D7C970DAFC699"/>
    <w:rsid w:val="002B508D"/>
    <w:pPr>
      <w:spacing w:before="100" w:after="200" w:line="276" w:lineRule="auto"/>
    </w:pPr>
    <w:rPr>
      <w:rFonts w:ascii="Tahoma" w:hAnsi="Tahoma"/>
      <w:szCs w:val="20"/>
    </w:rPr>
  </w:style>
  <w:style w:type="paragraph" w:customStyle="1" w:styleId="93EA7540195743A1B603C6E064CB52B99">
    <w:name w:val="93EA7540195743A1B603C6E064CB52B99"/>
    <w:rsid w:val="002B508D"/>
    <w:pPr>
      <w:spacing w:before="100" w:after="200" w:line="276" w:lineRule="auto"/>
    </w:pPr>
    <w:rPr>
      <w:rFonts w:ascii="Tahoma" w:hAnsi="Tahoma"/>
      <w:szCs w:val="20"/>
    </w:rPr>
  </w:style>
  <w:style w:type="paragraph" w:customStyle="1" w:styleId="77AF454C16F34F5595FE82143AF6CCB99">
    <w:name w:val="77AF454C16F34F5595FE82143AF6CCB99"/>
    <w:rsid w:val="002B508D"/>
    <w:pPr>
      <w:spacing w:before="100" w:after="200" w:line="276" w:lineRule="auto"/>
    </w:pPr>
    <w:rPr>
      <w:rFonts w:ascii="Tahoma" w:hAnsi="Tahoma"/>
      <w:szCs w:val="20"/>
    </w:rPr>
  </w:style>
  <w:style w:type="paragraph" w:customStyle="1" w:styleId="1809090DE9874FB8A81C25A3DBDC48D29">
    <w:name w:val="1809090DE9874FB8A81C25A3DBDC48D29"/>
    <w:rsid w:val="002B508D"/>
    <w:pPr>
      <w:spacing w:before="100" w:after="200" w:line="276" w:lineRule="auto"/>
    </w:pPr>
    <w:rPr>
      <w:rFonts w:ascii="Tahoma" w:hAnsi="Tahoma"/>
      <w:szCs w:val="20"/>
    </w:rPr>
  </w:style>
  <w:style w:type="paragraph" w:customStyle="1" w:styleId="C8447ECD8F844CB4A25536B149AA847E8">
    <w:name w:val="C8447ECD8F844CB4A25536B149AA847E8"/>
    <w:rsid w:val="002B508D"/>
    <w:pPr>
      <w:spacing w:before="100" w:after="200" w:line="276" w:lineRule="auto"/>
    </w:pPr>
    <w:rPr>
      <w:rFonts w:ascii="Tahoma" w:hAnsi="Tahoma"/>
      <w:szCs w:val="20"/>
    </w:rPr>
  </w:style>
  <w:style w:type="paragraph" w:customStyle="1" w:styleId="BC893B155DF64BE98EFEA6EFEBBC3C0F9">
    <w:name w:val="BC893B155DF64BE98EFEA6EFEBBC3C0F9"/>
    <w:rsid w:val="002B508D"/>
    <w:pPr>
      <w:spacing w:before="100" w:after="200" w:line="276" w:lineRule="auto"/>
    </w:pPr>
    <w:rPr>
      <w:rFonts w:ascii="Tahoma" w:hAnsi="Tahoma"/>
      <w:szCs w:val="20"/>
    </w:rPr>
  </w:style>
  <w:style w:type="paragraph" w:customStyle="1" w:styleId="6754CC32C294423CB477C5F127080E248">
    <w:name w:val="6754CC32C294423CB477C5F127080E248"/>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B55A3A790FB74945A7C8AB68058C2BF49">
    <w:name w:val="B55A3A790FB74945A7C8AB68058C2BF49"/>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F64F2730CDC342939690E8059A030F5A9">
    <w:name w:val="F64F2730CDC342939690E8059A030F5A9"/>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12E7A03927B84FEF9CA6DA063619337D9">
    <w:name w:val="12E7A03927B84FEF9CA6DA063619337D9"/>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909DC0746A834E3988A243D6708C7DB28">
    <w:name w:val="909DC0746A834E3988A243D6708C7DB28"/>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2CA1496574B348B288CCDF1B639DBD9B9">
    <w:name w:val="2CA1496574B348B288CCDF1B639DBD9B9"/>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6C191A647F334A3EAF39DBDE2466C1499">
    <w:name w:val="6C191A647F334A3EAF39DBDE2466C1499"/>
    <w:rsid w:val="002B508D"/>
    <w:pPr>
      <w:spacing w:before="100" w:after="200" w:line="276" w:lineRule="auto"/>
    </w:pPr>
    <w:rPr>
      <w:rFonts w:ascii="Tahoma" w:hAnsi="Tahoma"/>
      <w:szCs w:val="20"/>
    </w:rPr>
  </w:style>
  <w:style w:type="paragraph" w:customStyle="1" w:styleId="818F3EADC8A84C3391A2B423B295D90A9">
    <w:name w:val="818F3EADC8A84C3391A2B423B295D90A9"/>
    <w:rsid w:val="002B508D"/>
    <w:pPr>
      <w:spacing w:before="100" w:after="200" w:line="276" w:lineRule="auto"/>
    </w:pPr>
    <w:rPr>
      <w:rFonts w:ascii="Tahoma" w:hAnsi="Tahoma"/>
      <w:szCs w:val="20"/>
    </w:rPr>
  </w:style>
  <w:style w:type="paragraph" w:customStyle="1" w:styleId="A00D0327B4A84A7A8DC3373A4C8797659">
    <w:name w:val="A00D0327B4A84A7A8DC3373A4C8797659"/>
    <w:rsid w:val="002B508D"/>
    <w:pPr>
      <w:spacing w:before="100" w:after="200" w:line="276" w:lineRule="auto"/>
    </w:pPr>
    <w:rPr>
      <w:rFonts w:ascii="Tahoma" w:hAnsi="Tahoma"/>
      <w:szCs w:val="20"/>
    </w:rPr>
  </w:style>
  <w:style w:type="paragraph" w:customStyle="1" w:styleId="567EBD2A02E345E2BB7B83C3B02410E39">
    <w:name w:val="567EBD2A02E345E2BB7B83C3B02410E39"/>
    <w:rsid w:val="002B508D"/>
    <w:pPr>
      <w:spacing w:before="100" w:after="200" w:line="276" w:lineRule="auto"/>
    </w:pPr>
    <w:rPr>
      <w:rFonts w:ascii="Tahoma" w:hAnsi="Tahoma"/>
      <w:szCs w:val="20"/>
    </w:rPr>
  </w:style>
  <w:style w:type="paragraph" w:customStyle="1" w:styleId="6FF95EED4E6A4F95BAFA4C3427AA026B9">
    <w:name w:val="6FF95EED4E6A4F95BAFA4C3427AA026B9"/>
    <w:rsid w:val="002B508D"/>
    <w:pPr>
      <w:spacing w:before="100" w:after="200" w:line="276" w:lineRule="auto"/>
    </w:pPr>
    <w:rPr>
      <w:rFonts w:ascii="Tahoma" w:hAnsi="Tahoma"/>
      <w:szCs w:val="20"/>
    </w:rPr>
  </w:style>
  <w:style w:type="paragraph" w:customStyle="1" w:styleId="B06DDCC98F4C45DD8CC4F6A9291B78579">
    <w:name w:val="B06DDCC98F4C45DD8CC4F6A9291B78579"/>
    <w:rsid w:val="002B508D"/>
    <w:pPr>
      <w:spacing w:before="100" w:after="200" w:line="276" w:lineRule="auto"/>
    </w:pPr>
    <w:rPr>
      <w:rFonts w:ascii="Tahoma" w:hAnsi="Tahoma"/>
      <w:szCs w:val="20"/>
    </w:rPr>
  </w:style>
  <w:style w:type="paragraph" w:customStyle="1" w:styleId="A15C5836F4AB4DF2BEB25BE1587572D29">
    <w:name w:val="A15C5836F4AB4DF2BEB25BE1587572D29"/>
    <w:rsid w:val="002B508D"/>
    <w:pPr>
      <w:spacing w:before="100" w:after="200" w:line="276" w:lineRule="auto"/>
    </w:pPr>
    <w:rPr>
      <w:rFonts w:ascii="Tahoma" w:hAnsi="Tahoma"/>
      <w:szCs w:val="20"/>
    </w:rPr>
  </w:style>
  <w:style w:type="paragraph" w:customStyle="1" w:styleId="A70C16D9CA894FEE9EBE1F25BEAFD1819">
    <w:name w:val="A70C16D9CA894FEE9EBE1F25BEAFD1819"/>
    <w:rsid w:val="002B508D"/>
    <w:pPr>
      <w:spacing w:before="100" w:after="200" w:line="276" w:lineRule="auto"/>
    </w:pPr>
    <w:rPr>
      <w:rFonts w:ascii="Tahoma" w:hAnsi="Tahoma"/>
      <w:szCs w:val="20"/>
    </w:rPr>
  </w:style>
  <w:style w:type="paragraph" w:customStyle="1" w:styleId="20347A91DAE84F98ACECF9D9D29A5AC39">
    <w:name w:val="20347A91DAE84F98ACECF9D9D29A5AC39"/>
    <w:rsid w:val="002B508D"/>
    <w:pPr>
      <w:spacing w:before="100" w:after="200" w:line="276" w:lineRule="auto"/>
    </w:pPr>
    <w:rPr>
      <w:rFonts w:ascii="Tahoma" w:hAnsi="Tahoma"/>
      <w:szCs w:val="20"/>
    </w:rPr>
  </w:style>
  <w:style w:type="paragraph" w:customStyle="1" w:styleId="1D137E9A79904ADD8B9B7DB7D691CB2B8">
    <w:name w:val="1D137E9A79904ADD8B9B7DB7D691CB2B8"/>
    <w:rsid w:val="002B508D"/>
    <w:pPr>
      <w:spacing w:before="100" w:after="200" w:line="276" w:lineRule="auto"/>
    </w:pPr>
    <w:rPr>
      <w:rFonts w:ascii="Tahoma" w:hAnsi="Tahoma"/>
      <w:szCs w:val="20"/>
    </w:rPr>
  </w:style>
  <w:style w:type="paragraph" w:customStyle="1" w:styleId="D12B393E813548FAA29BD8DF1C27D3039">
    <w:name w:val="D12B393E813548FAA29BD8DF1C27D3039"/>
    <w:rsid w:val="002B508D"/>
    <w:pPr>
      <w:spacing w:before="100" w:after="200" w:line="276" w:lineRule="auto"/>
    </w:pPr>
    <w:rPr>
      <w:rFonts w:ascii="Tahoma" w:hAnsi="Tahoma"/>
      <w:szCs w:val="20"/>
    </w:rPr>
  </w:style>
  <w:style w:type="paragraph" w:customStyle="1" w:styleId="A9638EF2B7BF4E29A897CB2DA2DF51C39">
    <w:name w:val="A9638EF2B7BF4E29A897CB2DA2DF51C39"/>
    <w:rsid w:val="002B508D"/>
    <w:pPr>
      <w:spacing w:before="100" w:after="200" w:line="276" w:lineRule="auto"/>
    </w:pPr>
    <w:rPr>
      <w:rFonts w:ascii="Tahoma" w:hAnsi="Tahoma"/>
      <w:szCs w:val="20"/>
    </w:rPr>
  </w:style>
  <w:style w:type="paragraph" w:customStyle="1" w:styleId="C9243C78C7DB4C07BF292B81139358369">
    <w:name w:val="C9243C78C7DB4C07BF292B81139358369"/>
    <w:rsid w:val="002B508D"/>
    <w:pPr>
      <w:spacing w:before="100" w:after="200" w:line="276" w:lineRule="auto"/>
    </w:pPr>
    <w:rPr>
      <w:rFonts w:ascii="Tahoma" w:hAnsi="Tahoma"/>
      <w:szCs w:val="20"/>
    </w:rPr>
  </w:style>
  <w:style w:type="paragraph" w:customStyle="1" w:styleId="27465F7DE8904F7C93F3261E84F8CEFD9">
    <w:name w:val="27465F7DE8904F7C93F3261E84F8CEFD9"/>
    <w:rsid w:val="002B508D"/>
    <w:pPr>
      <w:spacing w:before="100" w:after="200" w:line="276" w:lineRule="auto"/>
    </w:pPr>
    <w:rPr>
      <w:rFonts w:ascii="Tahoma" w:hAnsi="Tahoma"/>
      <w:szCs w:val="20"/>
    </w:rPr>
  </w:style>
  <w:style w:type="paragraph" w:customStyle="1" w:styleId="E56A4B767182417980C6DCE60F76F54B9">
    <w:name w:val="E56A4B767182417980C6DCE60F76F54B9"/>
    <w:rsid w:val="002B508D"/>
    <w:pPr>
      <w:spacing w:before="100" w:after="200" w:line="276" w:lineRule="auto"/>
    </w:pPr>
    <w:rPr>
      <w:rFonts w:ascii="Tahoma" w:hAnsi="Tahoma"/>
      <w:szCs w:val="20"/>
    </w:rPr>
  </w:style>
  <w:style w:type="paragraph" w:customStyle="1" w:styleId="2EA2C99775244B7A9543F128278949C79">
    <w:name w:val="2EA2C99775244B7A9543F128278949C79"/>
    <w:rsid w:val="002B508D"/>
    <w:pPr>
      <w:spacing w:before="100" w:after="200" w:line="276" w:lineRule="auto"/>
    </w:pPr>
    <w:rPr>
      <w:rFonts w:ascii="Tahoma" w:hAnsi="Tahoma"/>
      <w:szCs w:val="20"/>
    </w:rPr>
  </w:style>
  <w:style w:type="paragraph" w:customStyle="1" w:styleId="55C8B7BBBEE74814BC2DD7DA323EAF109">
    <w:name w:val="55C8B7BBBEE74814BC2DD7DA323EAF109"/>
    <w:rsid w:val="002B508D"/>
    <w:pPr>
      <w:spacing w:before="100" w:after="200" w:line="276" w:lineRule="auto"/>
    </w:pPr>
    <w:rPr>
      <w:rFonts w:ascii="Tahoma" w:hAnsi="Tahoma"/>
      <w:szCs w:val="20"/>
    </w:rPr>
  </w:style>
  <w:style w:type="paragraph" w:customStyle="1" w:styleId="164DDD1259D349F19B29AAD4415F3F1E9">
    <w:name w:val="164DDD1259D349F19B29AAD4415F3F1E9"/>
    <w:rsid w:val="002B508D"/>
    <w:pPr>
      <w:spacing w:before="100" w:after="200" w:line="276" w:lineRule="auto"/>
    </w:pPr>
    <w:rPr>
      <w:rFonts w:ascii="Tahoma" w:hAnsi="Tahoma"/>
      <w:szCs w:val="20"/>
    </w:rPr>
  </w:style>
  <w:style w:type="paragraph" w:customStyle="1" w:styleId="CDB4375363424927B1E3D75ED85425079">
    <w:name w:val="CDB4375363424927B1E3D75ED85425079"/>
    <w:rsid w:val="002B508D"/>
    <w:pPr>
      <w:spacing w:before="100" w:after="200" w:line="276" w:lineRule="auto"/>
    </w:pPr>
    <w:rPr>
      <w:rFonts w:ascii="Tahoma" w:hAnsi="Tahoma"/>
      <w:szCs w:val="20"/>
    </w:rPr>
  </w:style>
  <w:style w:type="paragraph" w:customStyle="1" w:styleId="308787487D9F410CBA2DC7F3F1BF80F99">
    <w:name w:val="308787487D9F410CBA2DC7F3F1BF80F99"/>
    <w:rsid w:val="002B508D"/>
    <w:pPr>
      <w:spacing w:before="100" w:after="200" w:line="276" w:lineRule="auto"/>
    </w:pPr>
    <w:rPr>
      <w:rFonts w:ascii="Tahoma" w:hAnsi="Tahoma"/>
      <w:szCs w:val="20"/>
    </w:rPr>
  </w:style>
  <w:style w:type="paragraph" w:customStyle="1" w:styleId="E63629CE48F2404B99C0C34F84A3B7C99">
    <w:name w:val="E63629CE48F2404B99C0C34F84A3B7C99"/>
    <w:rsid w:val="002B508D"/>
    <w:pPr>
      <w:spacing w:before="100" w:after="200" w:line="276" w:lineRule="auto"/>
    </w:pPr>
    <w:rPr>
      <w:rFonts w:ascii="Tahoma" w:hAnsi="Tahoma"/>
      <w:szCs w:val="20"/>
    </w:rPr>
  </w:style>
  <w:style w:type="paragraph" w:customStyle="1" w:styleId="7F08DBC03C9F48FAA45A25497F8425869">
    <w:name w:val="7F08DBC03C9F48FAA45A25497F8425869"/>
    <w:rsid w:val="002B508D"/>
    <w:pPr>
      <w:spacing w:before="100" w:after="200" w:line="276" w:lineRule="auto"/>
    </w:pPr>
    <w:rPr>
      <w:rFonts w:ascii="Tahoma" w:hAnsi="Tahoma"/>
      <w:szCs w:val="20"/>
    </w:rPr>
  </w:style>
  <w:style w:type="paragraph" w:customStyle="1" w:styleId="DA78271723304BD8949486F5FA38A0098">
    <w:name w:val="DA78271723304BD8949486F5FA38A0098"/>
    <w:rsid w:val="002B508D"/>
    <w:pPr>
      <w:spacing w:before="100" w:after="200" w:line="276" w:lineRule="auto"/>
    </w:pPr>
    <w:rPr>
      <w:rFonts w:ascii="Tahoma" w:hAnsi="Tahoma"/>
      <w:szCs w:val="20"/>
    </w:rPr>
  </w:style>
  <w:style w:type="paragraph" w:customStyle="1" w:styleId="0EBEF342459C46FD85DF197FDF8C64B39">
    <w:name w:val="0EBEF342459C46FD85DF197FDF8C64B39"/>
    <w:rsid w:val="002B508D"/>
    <w:pPr>
      <w:spacing w:before="100" w:after="200" w:line="276" w:lineRule="auto"/>
    </w:pPr>
    <w:rPr>
      <w:rFonts w:ascii="Tahoma" w:hAnsi="Tahoma"/>
      <w:szCs w:val="20"/>
    </w:rPr>
  </w:style>
  <w:style w:type="paragraph" w:customStyle="1" w:styleId="CC5220D11A704081B982E5EF7D2087588">
    <w:name w:val="CC5220D11A704081B982E5EF7D2087588"/>
    <w:rsid w:val="002B508D"/>
    <w:pPr>
      <w:spacing w:before="100" w:after="200" w:line="276" w:lineRule="auto"/>
    </w:pPr>
    <w:rPr>
      <w:rFonts w:ascii="Tahoma" w:hAnsi="Tahoma"/>
      <w:szCs w:val="20"/>
    </w:rPr>
  </w:style>
  <w:style w:type="paragraph" w:customStyle="1" w:styleId="93E6DEC41CB248DE8AD0A3DDFD03E85B9">
    <w:name w:val="93E6DEC41CB248DE8AD0A3DDFD03E85B9"/>
    <w:rsid w:val="002B508D"/>
    <w:pPr>
      <w:spacing w:before="100" w:after="200" w:line="276" w:lineRule="auto"/>
    </w:pPr>
    <w:rPr>
      <w:rFonts w:ascii="Tahoma" w:hAnsi="Tahoma"/>
      <w:szCs w:val="20"/>
    </w:rPr>
  </w:style>
  <w:style w:type="paragraph" w:customStyle="1" w:styleId="66C7BB6E73E641F2ADCCAA41F8530A409">
    <w:name w:val="66C7BB6E73E641F2ADCCAA41F8530A409"/>
    <w:rsid w:val="002B508D"/>
    <w:pPr>
      <w:spacing w:before="100" w:after="200" w:line="276" w:lineRule="auto"/>
    </w:pPr>
    <w:rPr>
      <w:rFonts w:ascii="Tahoma" w:hAnsi="Tahoma"/>
      <w:szCs w:val="20"/>
    </w:rPr>
  </w:style>
  <w:style w:type="paragraph" w:customStyle="1" w:styleId="A992A25E23004C1A9768D8D0E83D5BC79">
    <w:name w:val="A992A25E23004C1A9768D8D0E83D5BC79"/>
    <w:rsid w:val="002B508D"/>
    <w:pPr>
      <w:spacing w:before="100" w:after="200" w:line="276" w:lineRule="auto"/>
    </w:pPr>
    <w:rPr>
      <w:rFonts w:ascii="Tahoma" w:hAnsi="Tahoma"/>
      <w:szCs w:val="20"/>
    </w:rPr>
  </w:style>
  <w:style w:type="paragraph" w:customStyle="1" w:styleId="E1A082D41D9F468B917D6D0948779CF19">
    <w:name w:val="E1A082D41D9F468B917D6D0948779CF19"/>
    <w:rsid w:val="002B508D"/>
    <w:pPr>
      <w:spacing w:before="100" w:after="200" w:line="276" w:lineRule="auto"/>
    </w:pPr>
    <w:rPr>
      <w:rFonts w:ascii="Tahoma" w:hAnsi="Tahoma"/>
      <w:szCs w:val="20"/>
    </w:rPr>
  </w:style>
  <w:style w:type="paragraph" w:customStyle="1" w:styleId="EAD74450F9B9475B925AE727333624F49">
    <w:name w:val="EAD74450F9B9475B925AE727333624F49"/>
    <w:rsid w:val="002B508D"/>
    <w:pPr>
      <w:spacing w:before="100" w:after="200" w:line="276" w:lineRule="auto"/>
    </w:pPr>
    <w:rPr>
      <w:rFonts w:ascii="Tahoma" w:hAnsi="Tahoma"/>
      <w:szCs w:val="20"/>
    </w:rPr>
  </w:style>
  <w:style w:type="paragraph" w:customStyle="1" w:styleId="10A7F18E31864BF7A222077E001BF7829">
    <w:name w:val="10A7F18E31864BF7A222077E001BF7829"/>
    <w:rsid w:val="002B508D"/>
    <w:pPr>
      <w:spacing w:before="100" w:after="200" w:line="276" w:lineRule="auto"/>
    </w:pPr>
    <w:rPr>
      <w:rFonts w:ascii="Tahoma" w:hAnsi="Tahoma"/>
      <w:szCs w:val="20"/>
    </w:rPr>
  </w:style>
  <w:style w:type="paragraph" w:customStyle="1" w:styleId="5D98B43772604F74AF00CC1A181C9B7E9">
    <w:name w:val="5D98B43772604F74AF00CC1A181C9B7E9"/>
    <w:rsid w:val="002B508D"/>
    <w:pPr>
      <w:spacing w:before="100" w:after="200" w:line="276" w:lineRule="auto"/>
    </w:pPr>
    <w:rPr>
      <w:rFonts w:ascii="Tahoma" w:hAnsi="Tahoma"/>
      <w:szCs w:val="20"/>
    </w:rPr>
  </w:style>
  <w:style w:type="paragraph" w:customStyle="1" w:styleId="76654CC3CE324E5B884F9F0D6DB669D49">
    <w:name w:val="76654CC3CE324E5B884F9F0D6DB669D49"/>
    <w:rsid w:val="002B508D"/>
    <w:pPr>
      <w:spacing w:before="100" w:after="200" w:line="276" w:lineRule="auto"/>
    </w:pPr>
    <w:rPr>
      <w:rFonts w:ascii="Tahoma" w:hAnsi="Tahoma"/>
      <w:szCs w:val="20"/>
    </w:rPr>
  </w:style>
  <w:style w:type="paragraph" w:customStyle="1" w:styleId="DD7C47367AA942CEA3D6179DA50DCAF38">
    <w:name w:val="DD7C47367AA942CEA3D6179DA50DCAF38"/>
    <w:rsid w:val="002B508D"/>
    <w:pPr>
      <w:spacing w:before="100" w:after="200" w:line="276" w:lineRule="auto"/>
    </w:pPr>
    <w:rPr>
      <w:rFonts w:ascii="Tahoma" w:hAnsi="Tahoma"/>
      <w:szCs w:val="20"/>
    </w:rPr>
  </w:style>
  <w:style w:type="paragraph" w:customStyle="1" w:styleId="5C4EFC3602654D88990B981CFAB707479">
    <w:name w:val="5C4EFC3602654D88990B981CFAB707479"/>
    <w:rsid w:val="002B508D"/>
    <w:pPr>
      <w:spacing w:before="100" w:after="200" w:line="276" w:lineRule="auto"/>
    </w:pPr>
    <w:rPr>
      <w:rFonts w:ascii="Tahoma" w:hAnsi="Tahoma"/>
      <w:szCs w:val="20"/>
    </w:rPr>
  </w:style>
  <w:style w:type="paragraph" w:customStyle="1" w:styleId="0EB5D54094254EE9953B9E91EE9580C69">
    <w:name w:val="0EB5D54094254EE9953B9E91EE9580C69"/>
    <w:rsid w:val="002B508D"/>
    <w:pPr>
      <w:spacing w:before="100" w:after="200" w:line="276" w:lineRule="auto"/>
    </w:pPr>
    <w:rPr>
      <w:rFonts w:ascii="Tahoma" w:hAnsi="Tahoma"/>
      <w:szCs w:val="20"/>
    </w:rPr>
  </w:style>
  <w:style w:type="paragraph" w:customStyle="1" w:styleId="243BE6EDD63C4744983AA286D28F75EF9">
    <w:name w:val="243BE6EDD63C4744983AA286D28F75EF9"/>
    <w:rsid w:val="002B508D"/>
    <w:pPr>
      <w:spacing w:before="100" w:after="200" w:line="276" w:lineRule="auto"/>
    </w:pPr>
    <w:rPr>
      <w:rFonts w:ascii="Tahoma" w:hAnsi="Tahoma"/>
      <w:szCs w:val="20"/>
    </w:rPr>
  </w:style>
  <w:style w:type="paragraph" w:customStyle="1" w:styleId="88425532138B43BFB25D326389F584F99">
    <w:name w:val="88425532138B43BFB25D326389F584F99"/>
    <w:rsid w:val="002B508D"/>
    <w:pPr>
      <w:spacing w:before="100" w:after="200" w:line="276" w:lineRule="auto"/>
    </w:pPr>
    <w:rPr>
      <w:rFonts w:ascii="Tahoma" w:hAnsi="Tahoma"/>
      <w:szCs w:val="20"/>
    </w:rPr>
  </w:style>
  <w:style w:type="paragraph" w:customStyle="1" w:styleId="4272051476EF4FCF91ABA5FBA126BA0C9">
    <w:name w:val="4272051476EF4FCF91ABA5FBA126BA0C9"/>
    <w:rsid w:val="002B508D"/>
    <w:pPr>
      <w:spacing w:before="100" w:after="200" w:line="276" w:lineRule="auto"/>
    </w:pPr>
    <w:rPr>
      <w:rFonts w:ascii="Tahoma" w:hAnsi="Tahoma"/>
      <w:szCs w:val="20"/>
    </w:rPr>
  </w:style>
  <w:style w:type="paragraph" w:customStyle="1" w:styleId="78C9B6F3D16E44289716B4068FC8A0EA9">
    <w:name w:val="78C9B6F3D16E44289716B4068FC8A0EA9"/>
    <w:rsid w:val="002B508D"/>
    <w:pPr>
      <w:spacing w:before="100" w:after="200" w:line="276" w:lineRule="auto"/>
    </w:pPr>
    <w:rPr>
      <w:rFonts w:ascii="Tahoma" w:hAnsi="Tahoma"/>
      <w:szCs w:val="20"/>
    </w:rPr>
  </w:style>
  <w:style w:type="paragraph" w:customStyle="1" w:styleId="B5F3846B18BD4ECA8F58C624FA2676DF9">
    <w:name w:val="B5F3846B18BD4ECA8F58C624FA2676DF9"/>
    <w:rsid w:val="002B508D"/>
    <w:pPr>
      <w:spacing w:before="100" w:after="200" w:line="276" w:lineRule="auto"/>
    </w:pPr>
    <w:rPr>
      <w:rFonts w:ascii="Tahoma" w:hAnsi="Tahoma"/>
      <w:szCs w:val="20"/>
    </w:rPr>
  </w:style>
  <w:style w:type="paragraph" w:customStyle="1" w:styleId="A2A4C3C63D704E4E9605643F954DB14E9">
    <w:name w:val="A2A4C3C63D704E4E9605643F954DB14E9"/>
    <w:rsid w:val="002B508D"/>
    <w:pPr>
      <w:spacing w:before="100" w:after="200" w:line="276" w:lineRule="auto"/>
    </w:pPr>
    <w:rPr>
      <w:rFonts w:ascii="Tahoma" w:hAnsi="Tahoma"/>
      <w:szCs w:val="20"/>
    </w:rPr>
  </w:style>
  <w:style w:type="paragraph" w:customStyle="1" w:styleId="370DA99D4B4F4A29930E211CC41F2EFC8">
    <w:name w:val="370DA99D4B4F4A29930E211CC41F2EFC8"/>
    <w:rsid w:val="002B508D"/>
    <w:pPr>
      <w:spacing w:before="100" w:after="200" w:line="276" w:lineRule="auto"/>
    </w:pPr>
    <w:rPr>
      <w:rFonts w:ascii="Tahoma" w:hAnsi="Tahoma"/>
      <w:szCs w:val="20"/>
    </w:rPr>
  </w:style>
  <w:style w:type="paragraph" w:customStyle="1" w:styleId="0800585C1B864705A49A3BE069DCD3DC9">
    <w:name w:val="0800585C1B864705A49A3BE069DCD3DC9"/>
    <w:rsid w:val="002B508D"/>
    <w:pPr>
      <w:spacing w:before="100" w:after="200" w:line="276" w:lineRule="auto"/>
    </w:pPr>
    <w:rPr>
      <w:rFonts w:ascii="Tahoma" w:hAnsi="Tahoma"/>
      <w:szCs w:val="20"/>
    </w:rPr>
  </w:style>
  <w:style w:type="paragraph" w:customStyle="1" w:styleId="9FE657B6CCCF44CB98548EF8530840339">
    <w:name w:val="9FE657B6CCCF44CB98548EF8530840339"/>
    <w:rsid w:val="002B508D"/>
    <w:pPr>
      <w:spacing w:before="100" w:after="200" w:line="276" w:lineRule="auto"/>
    </w:pPr>
    <w:rPr>
      <w:rFonts w:ascii="Tahoma" w:hAnsi="Tahoma"/>
      <w:szCs w:val="20"/>
    </w:rPr>
  </w:style>
  <w:style w:type="paragraph" w:customStyle="1" w:styleId="AE0C00AC5C2E48EB843E19F996546E919">
    <w:name w:val="AE0C00AC5C2E48EB843E19F996546E919"/>
    <w:rsid w:val="002B508D"/>
    <w:pPr>
      <w:spacing w:before="100" w:after="200" w:line="276" w:lineRule="auto"/>
    </w:pPr>
    <w:rPr>
      <w:rFonts w:ascii="Tahoma" w:hAnsi="Tahoma"/>
      <w:szCs w:val="20"/>
    </w:rPr>
  </w:style>
  <w:style w:type="paragraph" w:customStyle="1" w:styleId="1A1D9008B263437080F8EF45D053B2B39">
    <w:name w:val="1A1D9008B263437080F8EF45D053B2B39"/>
    <w:rsid w:val="002B508D"/>
    <w:pPr>
      <w:spacing w:before="100" w:after="200" w:line="276" w:lineRule="auto"/>
    </w:pPr>
    <w:rPr>
      <w:rFonts w:ascii="Tahoma" w:hAnsi="Tahoma"/>
      <w:szCs w:val="20"/>
    </w:rPr>
  </w:style>
  <w:style w:type="paragraph" w:customStyle="1" w:styleId="15CC60C350B649E7B953F558AC384E189">
    <w:name w:val="15CC60C350B649E7B953F558AC384E189"/>
    <w:rsid w:val="002B508D"/>
    <w:pPr>
      <w:spacing w:before="100" w:after="200" w:line="276" w:lineRule="auto"/>
    </w:pPr>
    <w:rPr>
      <w:rFonts w:ascii="Tahoma" w:hAnsi="Tahoma"/>
      <w:szCs w:val="20"/>
    </w:rPr>
  </w:style>
  <w:style w:type="paragraph" w:customStyle="1" w:styleId="DBFB3C424221462E96EC9CCAD7D8CA778">
    <w:name w:val="DBFB3C424221462E96EC9CCAD7D8CA778"/>
    <w:rsid w:val="002B508D"/>
    <w:pPr>
      <w:spacing w:before="100" w:after="200" w:line="276" w:lineRule="auto"/>
    </w:pPr>
    <w:rPr>
      <w:rFonts w:ascii="Tahoma" w:hAnsi="Tahoma"/>
      <w:szCs w:val="20"/>
    </w:rPr>
  </w:style>
  <w:style w:type="paragraph" w:customStyle="1" w:styleId="ADCF9C01A310446E9E072922E95B99989">
    <w:name w:val="ADCF9C01A310446E9E072922E95B99989"/>
    <w:rsid w:val="002B508D"/>
    <w:pPr>
      <w:spacing w:before="100" w:after="200" w:line="276" w:lineRule="auto"/>
    </w:pPr>
    <w:rPr>
      <w:rFonts w:ascii="Tahoma" w:hAnsi="Tahoma"/>
      <w:szCs w:val="20"/>
    </w:rPr>
  </w:style>
  <w:style w:type="paragraph" w:customStyle="1" w:styleId="AB78029F88894D94935ADDD1C26F477D9">
    <w:name w:val="AB78029F88894D94935ADDD1C26F477D9"/>
    <w:rsid w:val="002B508D"/>
    <w:pPr>
      <w:spacing w:before="100" w:after="200" w:line="276" w:lineRule="auto"/>
    </w:pPr>
    <w:rPr>
      <w:rFonts w:ascii="Tahoma" w:hAnsi="Tahoma"/>
      <w:szCs w:val="20"/>
    </w:rPr>
  </w:style>
  <w:style w:type="paragraph" w:customStyle="1" w:styleId="45508D30EAEF47A98DBD9A3612D35C3B8">
    <w:name w:val="45508D30EAEF47A98DBD9A3612D35C3B8"/>
    <w:rsid w:val="002B508D"/>
    <w:pPr>
      <w:spacing w:before="100" w:after="200" w:line="276" w:lineRule="auto"/>
    </w:pPr>
    <w:rPr>
      <w:rFonts w:ascii="Tahoma" w:hAnsi="Tahoma"/>
      <w:szCs w:val="20"/>
    </w:rPr>
  </w:style>
  <w:style w:type="paragraph" w:customStyle="1" w:styleId="DF1A0771A12A4988AB28F64DFE7413D49">
    <w:name w:val="DF1A0771A12A4988AB28F64DFE7413D49"/>
    <w:rsid w:val="002B508D"/>
    <w:pPr>
      <w:spacing w:before="100" w:after="200" w:line="276" w:lineRule="auto"/>
    </w:pPr>
    <w:rPr>
      <w:rFonts w:ascii="Tahoma" w:hAnsi="Tahoma"/>
      <w:szCs w:val="20"/>
    </w:rPr>
  </w:style>
  <w:style w:type="paragraph" w:customStyle="1" w:styleId="C1F0A95906B54044BFE07F5FA6BA65599">
    <w:name w:val="C1F0A95906B54044BFE07F5FA6BA65599"/>
    <w:rsid w:val="002B508D"/>
    <w:pPr>
      <w:spacing w:before="100" w:after="200" w:line="276" w:lineRule="auto"/>
    </w:pPr>
    <w:rPr>
      <w:rFonts w:ascii="Tahoma" w:hAnsi="Tahoma"/>
      <w:szCs w:val="20"/>
    </w:rPr>
  </w:style>
  <w:style w:type="paragraph" w:customStyle="1" w:styleId="1ECDE5B38C634AB8AD7C229AF8B4364C9">
    <w:name w:val="1ECDE5B38C634AB8AD7C229AF8B4364C9"/>
    <w:rsid w:val="002B508D"/>
    <w:pPr>
      <w:spacing w:before="100" w:after="200" w:line="276" w:lineRule="auto"/>
    </w:pPr>
    <w:rPr>
      <w:rFonts w:ascii="Tahoma" w:hAnsi="Tahoma"/>
      <w:szCs w:val="20"/>
    </w:rPr>
  </w:style>
  <w:style w:type="paragraph" w:customStyle="1" w:styleId="DB3DFFB4AA2D4572B9397D5CB741EEC29">
    <w:name w:val="DB3DFFB4AA2D4572B9397D5CB741EEC29"/>
    <w:rsid w:val="002B508D"/>
    <w:pPr>
      <w:spacing w:before="100" w:after="200" w:line="276" w:lineRule="auto"/>
    </w:pPr>
    <w:rPr>
      <w:rFonts w:ascii="Tahoma" w:hAnsi="Tahoma"/>
      <w:szCs w:val="20"/>
    </w:rPr>
  </w:style>
  <w:style w:type="paragraph" w:customStyle="1" w:styleId="8805053F9943400F9EC010BC8957BF8E9">
    <w:name w:val="8805053F9943400F9EC010BC8957BF8E9"/>
    <w:rsid w:val="002B508D"/>
    <w:pPr>
      <w:spacing w:before="100" w:after="200" w:line="276" w:lineRule="auto"/>
    </w:pPr>
    <w:rPr>
      <w:rFonts w:ascii="Tahoma" w:hAnsi="Tahoma"/>
      <w:szCs w:val="20"/>
    </w:rPr>
  </w:style>
  <w:style w:type="paragraph" w:customStyle="1" w:styleId="778EABA404A449DA9A6CED51C8EF220A9">
    <w:name w:val="778EABA404A449DA9A6CED51C8EF220A9"/>
    <w:rsid w:val="002B508D"/>
    <w:pPr>
      <w:spacing w:before="100" w:after="200" w:line="276" w:lineRule="auto"/>
    </w:pPr>
    <w:rPr>
      <w:rFonts w:ascii="Tahoma" w:hAnsi="Tahoma"/>
      <w:szCs w:val="20"/>
    </w:rPr>
  </w:style>
  <w:style w:type="paragraph" w:customStyle="1" w:styleId="A3FD105F3AD24D338422C03E68A92D799">
    <w:name w:val="A3FD105F3AD24D338422C03E68A92D799"/>
    <w:rsid w:val="002B508D"/>
    <w:pPr>
      <w:spacing w:before="100" w:after="200" w:line="276" w:lineRule="auto"/>
    </w:pPr>
    <w:rPr>
      <w:rFonts w:ascii="Tahoma" w:hAnsi="Tahoma"/>
      <w:szCs w:val="20"/>
    </w:rPr>
  </w:style>
  <w:style w:type="paragraph" w:customStyle="1" w:styleId="49D1073676FA4E2B955294AD0C9D9A8D9">
    <w:name w:val="49D1073676FA4E2B955294AD0C9D9A8D9"/>
    <w:rsid w:val="002B508D"/>
    <w:pPr>
      <w:spacing w:before="100" w:after="200" w:line="276" w:lineRule="auto"/>
    </w:pPr>
    <w:rPr>
      <w:rFonts w:ascii="Tahoma" w:hAnsi="Tahoma"/>
      <w:szCs w:val="20"/>
    </w:rPr>
  </w:style>
  <w:style w:type="paragraph" w:customStyle="1" w:styleId="4138783CA7694D0BB9E7036B6C86441B9">
    <w:name w:val="4138783CA7694D0BB9E7036B6C86441B9"/>
    <w:rsid w:val="002B508D"/>
    <w:pPr>
      <w:spacing w:before="100" w:after="200" w:line="276" w:lineRule="auto"/>
    </w:pPr>
    <w:rPr>
      <w:rFonts w:ascii="Tahoma" w:hAnsi="Tahoma"/>
      <w:szCs w:val="20"/>
    </w:rPr>
  </w:style>
  <w:style w:type="paragraph" w:customStyle="1" w:styleId="254FCCB75DAC41DA89FC0543B8C033669">
    <w:name w:val="254FCCB75DAC41DA89FC0543B8C033669"/>
    <w:rsid w:val="002B508D"/>
    <w:pPr>
      <w:spacing w:before="100" w:after="200" w:line="276" w:lineRule="auto"/>
    </w:pPr>
    <w:rPr>
      <w:rFonts w:ascii="Tahoma" w:hAnsi="Tahoma"/>
      <w:szCs w:val="20"/>
    </w:rPr>
  </w:style>
  <w:style w:type="paragraph" w:customStyle="1" w:styleId="20D3030652734C82938A4E1738590B769">
    <w:name w:val="20D3030652734C82938A4E1738590B769"/>
    <w:rsid w:val="002B508D"/>
    <w:pPr>
      <w:spacing w:before="100" w:after="200" w:line="276" w:lineRule="auto"/>
    </w:pPr>
    <w:rPr>
      <w:rFonts w:ascii="Tahoma" w:hAnsi="Tahoma"/>
      <w:szCs w:val="20"/>
    </w:rPr>
  </w:style>
  <w:style w:type="paragraph" w:customStyle="1" w:styleId="60F1FFA7322E4D99806BBC881A72683B9">
    <w:name w:val="60F1FFA7322E4D99806BBC881A72683B9"/>
    <w:rsid w:val="002B508D"/>
    <w:pPr>
      <w:spacing w:before="100" w:after="200" w:line="276" w:lineRule="auto"/>
    </w:pPr>
    <w:rPr>
      <w:rFonts w:ascii="Tahoma" w:hAnsi="Tahoma"/>
      <w:szCs w:val="20"/>
    </w:rPr>
  </w:style>
  <w:style w:type="paragraph" w:customStyle="1" w:styleId="36B330D40BB94CFA948BFF3A7504F6E09">
    <w:name w:val="36B330D40BB94CFA948BFF3A7504F6E09"/>
    <w:rsid w:val="002B508D"/>
    <w:pPr>
      <w:spacing w:before="100" w:after="200" w:line="276" w:lineRule="auto"/>
    </w:pPr>
    <w:rPr>
      <w:rFonts w:ascii="Tahoma" w:hAnsi="Tahoma"/>
      <w:szCs w:val="20"/>
    </w:rPr>
  </w:style>
  <w:style w:type="paragraph" w:customStyle="1" w:styleId="222846711BE8441FBBB1E8066CDBA5249">
    <w:name w:val="222846711BE8441FBBB1E8066CDBA5249"/>
    <w:rsid w:val="002B508D"/>
    <w:pPr>
      <w:spacing w:before="100" w:after="200" w:line="276" w:lineRule="auto"/>
    </w:pPr>
    <w:rPr>
      <w:rFonts w:ascii="Tahoma" w:hAnsi="Tahoma"/>
      <w:szCs w:val="20"/>
    </w:rPr>
  </w:style>
  <w:style w:type="paragraph" w:customStyle="1" w:styleId="07F11101DB0C40928F47A7F6BDFC403F9">
    <w:name w:val="07F11101DB0C40928F47A7F6BDFC403F9"/>
    <w:rsid w:val="002B508D"/>
    <w:pPr>
      <w:spacing w:before="100" w:after="200" w:line="276" w:lineRule="auto"/>
    </w:pPr>
    <w:rPr>
      <w:rFonts w:ascii="Tahoma" w:hAnsi="Tahoma"/>
      <w:szCs w:val="20"/>
    </w:rPr>
  </w:style>
  <w:style w:type="paragraph" w:customStyle="1" w:styleId="D12110672CB1451C89E6F0711A21DFCA9">
    <w:name w:val="D12110672CB1451C89E6F0711A21DFCA9"/>
    <w:rsid w:val="002B508D"/>
    <w:pPr>
      <w:spacing w:before="100" w:after="200" w:line="276" w:lineRule="auto"/>
    </w:pPr>
    <w:rPr>
      <w:rFonts w:ascii="Tahoma" w:hAnsi="Tahoma"/>
      <w:szCs w:val="20"/>
    </w:rPr>
  </w:style>
  <w:style w:type="paragraph" w:customStyle="1" w:styleId="0124182646004F8095147E85E3E86B029">
    <w:name w:val="0124182646004F8095147E85E3E86B029"/>
    <w:rsid w:val="002B508D"/>
    <w:pPr>
      <w:spacing w:before="100" w:after="200" w:line="276" w:lineRule="auto"/>
    </w:pPr>
    <w:rPr>
      <w:rFonts w:ascii="Tahoma" w:hAnsi="Tahoma"/>
      <w:szCs w:val="20"/>
    </w:rPr>
  </w:style>
  <w:style w:type="paragraph" w:customStyle="1" w:styleId="E1E7F6CB492948CDA9819968F1BB9DF29">
    <w:name w:val="E1E7F6CB492948CDA9819968F1BB9DF29"/>
    <w:rsid w:val="002B508D"/>
    <w:pPr>
      <w:spacing w:before="100" w:after="200" w:line="276" w:lineRule="auto"/>
    </w:pPr>
    <w:rPr>
      <w:rFonts w:ascii="Tahoma" w:hAnsi="Tahoma"/>
      <w:szCs w:val="20"/>
    </w:rPr>
  </w:style>
  <w:style w:type="paragraph" w:customStyle="1" w:styleId="0BFBC39ABD7D4FBB87BA580A9F85A8269">
    <w:name w:val="0BFBC39ABD7D4FBB87BA580A9F85A8269"/>
    <w:rsid w:val="002B508D"/>
    <w:pPr>
      <w:spacing w:before="100" w:after="200" w:line="276" w:lineRule="auto"/>
    </w:pPr>
    <w:rPr>
      <w:rFonts w:ascii="Tahoma" w:hAnsi="Tahoma"/>
      <w:szCs w:val="20"/>
    </w:rPr>
  </w:style>
  <w:style w:type="paragraph" w:customStyle="1" w:styleId="1CD6BD07B6CA42FFB404BDEE272A784E9">
    <w:name w:val="1CD6BD07B6CA42FFB404BDEE272A784E9"/>
    <w:rsid w:val="002B508D"/>
    <w:pPr>
      <w:spacing w:before="100" w:after="200" w:line="276" w:lineRule="auto"/>
    </w:pPr>
    <w:rPr>
      <w:rFonts w:ascii="Tahoma" w:hAnsi="Tahoma"/>
      <w:szCs w:val="20"/>
    </w:rPr>
  </w:style>
  <w:style w:type="paragraph" w:customStyle="1" w:styleId="4D9C4587519048108547CF55041DDBA19">
    <w:name w:val="4D9C4587519048108547CF55041DDBA19"/>
    <w:rsid w:val="002B508D"/>
    <w:pPr>
      <w:spacing w:before="100" w:after="200" w:line="276" w:lineRule="auto"/>
    </w:pPr>
    <w:rPr>
      <w:rFonts w:ascii="Tahoma" w:hAnsi="Tahoma"/>
      <w:szCs w:val="20"/>
    </w:rPr>
  </w:style>
  <w:style w:type="paragraph" w:customStyle="1" w:styleId="0B458195ED344E80B022DA34ED5D22F29">
    <w:name w:val="0B458195ED344E80B022DA34ED5D22F29"/>
    <w:rsid w:val="002B508D"/>
    <w:pPr>
      <w:spacing w:before="100" w:after="200" w:line="276" w:lineRule="auto"/>
    </w:pPr>
    <w:rPr>
      <w:rFonts w:ascii="Tahoma" w:hAnsi="Tahoma"/>
      <w:szCs w:val="20"/>
    </w:rPr>
  </w:style>
  <w:style w:type="paragraph" w:customStyle="1" w:styleId="24230475365D4EDC88E9DB6A3EDCE64B9">
    <w:name w:val="24230475365D4EDC88E9DB6A3EDCE64B9"/>
    <w:rsid w:val="002B508D"/>
    <w:pPr>
      <w:spacing w:before="100" w:after="200" w:line="276" w:lineRule="auto"/>
    </w:pPr>
    <w:rPr>
      <w:rFonts w:ascii="Tahoma" w:hAnsi="Tahoma"/>
      <w:szCs w:val="20"/>
    </w:rPr>
  </w:style>
  <w:style w:type="paragraph" w:customStyle="1" w:styleId="23C0667D99854B0286C7D60BA3C5A87A9">
    <w:name w:val="23C0667D99854B0286C7D60BA3C5A87A9"/>
    <w:rsid w:val="002B508D"/>
    <w:pPr>
      <w:spacing w:before="100" w:after="200" w:line="276" w:lineRule="auto"/>
    </w:pPr>
    <w:rPr>
      <w:rFonts w:ascii="Tahoma" w:hAnsi="Tahoma"/>
      <w:szCs w:val="20"/>
    </w:rPr>
  </w:style>
  <w:style w:type="paragraph" w:customStyle="1" w:styleId="8099DE272DF147439DF789E81E745A779">
    <w:name w:val="8099DE272DF147439DF789E81E745A779"/>
    <w:rsid w:val="002B508D"/>
    <w:pPr>
      <w:spacing w:before="100" w:after="200" w:line="276" w:lineRule="auto"/>
    </w:pPr>
    <w:rPr>
      <w:rFonts w:ascii="Tahoma" w:hAnsi="Tahoma"/>
      <w:szCs w:val="20"/>
    </w:rPr>
  </w:style>
  <w:style w:type="paragraph" w:customStyle="1" w:styleId="36AF74913DB94DE5AD960759D0A9F7749">
    <w:name w:val="36AF74913DB94DE5AD960759D0A9F7749"/>
    <w:rsid w:val="002B508D"/>
    <w:pPr>
      <w:spacing w:before="100" w:after="200" w:line="276" w:lineRule="auto"/>
    </w:pPr>
    <w:rPr>
      <w:rFonts w:ascii="Tahoma" w:hAnsi="Tahoma"/>
      <w:szCs w:val="20"/>
    </w:rPr>
  </w:style>
  <w:style w:type="paragraph" w:customStyle="1" w:styleId="F22D6C2D7C224DD1B1844F4965CB03729">
    <w:name w:val="F22D6C2D7C224DD1B1844F4965CB03729"/>
    <w:rsid w:val="002B508D"/>
    <w:pPr>
      <w:spacing w:before="100" w:after="200" w:line="276" w:lineRule="auto"/>
    </w:pPr>
    <w:rPr>
      <w:rFonts w:ascii="Tahoma" w:hAnsi="Tahoma"/>
      <w:szCs w:val="20"/>
    </w:rPr>
  </w:style>
  <w:style w:type="paragraph" w:customStyle="1" w:styleId="4EEEA8A95D6E410DA03E783A15959DBC9">
    <w:name w:val="4EEEA8A95D6E410DA03E783A15959DBC9"/>
    <w:rsid w:val="002B508D"/>
    <w:pPr>
      <w:spacing w:before="100" w:after="200" w:line="276" w:lineRule="auto"/>
    </w:pPr>
    <w:rPr>
      <w:rFonts w:ascii="Tahoma" w:hAnsi="Tahoma"/>
      <w:szCs w:val="20"/>
    </w:rPr>
  </w:style>
  <w:style w:type="paragraph" w:customStyle="1" w:styleId="B18B5ABBF3DC440F837AD8E0E5E7392F9">
    <w:name w:val="B18B5ABBF3DC440F837AD8E0E5E7392F9"/>
    <w:rsid w:val="002B508D"/>
    <w:pPr>
      <w:spacing w:before="100" w:after="200" w:line="276" w:lineRule="auto"/>
    </w:pPr>
    <w:rPr>
      <w:rFonts w:ascii="Tahoma" w:hAnsi="Tahoma"/>
      <w:szCs w:val="20"/>
    </w:rPr>
  </w:style>
  <w:style w:type="paragraph" w:customStyle="1" w:styleId="96BD0692F6D246DFA0ECE1A5C7FD74029">
    <w:name w:val="96BD0692F6D246DFA0ECE1A5C7FD74029"/>
    <w:rsid w:val="002B508D"/>
    <w:pPr>
      <w:spacing w:before="100" w:after="200" w:line="276" w:lineRule="auto"/>
    </w:pPr>
    <w:rPr>
      <w:rFonts w:ascii="Tahoma" w:hAnsi="Tahoma"/>
      <w:szCs w:val="20"/>
    </w:rPr>
  </w:style>
  <w:style w:type="paragraph" w:customStyle="1" w:styleId="9C60AB8AC5AC44EAB0145917DB0D40869">
    <w:name w:val="9C60AB8AC5AC44EAB0145917DB0D40869"/>
    <w:rsid w:val="002B508D"/>
    <w:pPr>
      <w:spacing w:before="100" w:after="200" w:line="276" w:lineRule="auto"/>
    </w:pPr>
    <w:rPr>
      <w:rFonts w:ascii="Tahoma" w:hAnsi="Tahoma"/>
      <w:szCs w:val="20"/>
    </w:rPr>
  </w:style>
  <w:style w:type="paragraph" w:customStyle="1" w:styleId="C30E47244DE24BE5BB9128B205C58E049">
    <w:name w:val="C30E47244DE24BE5BB9128B205C58E049"/>
    <w:rsid w:val="002B508D"/>
    <w:pPr>
      <w:spacing w:before="100" w:after="200" w:line="276" w:lineRule="auto"/>
    </w:pPr>
    <w:rPr>
      <w:rFonts w:ascii="Tahoma" w:hAnsi="Tahoma"/>
      <w:szCs w:val="20"/>
    </w:rPr>
  </w:style>
  <w:style w:type="paragraph" w:customStyle="1" w:styleId="220BFC0D7F13401BAAE5CD2152803BCD9">
    <w:name w:val="220BFC0D7F13401BAAE5CD2152803BCD9"/>
    <w:rsid w:val="002B508D"/>
    <w:pPr>
      <w:spacing w:before="100" w:after="200" w:line="276" w:lineRule="auto"/>
    </w:pPr>
    <w:rPr>
      <w:rFonts w:ascii="Tahoma" w:hAnsi="Tahoma"/>
      <w:szCs w:val="20"/>
    </w:rPr>
  </w:style>
  <w:style w:type="paragraph" w:customStyle="1" w:styleId="112A001993274269B307DA8635D29F399">
    <w:name w:val="112A001993274269B307DA8635D29F399"/>
    <w:rsid w:val="002B508D"/>
    <w:pPr>
      <w:spacing w:before="100" w:after="200" w:line="276" w:lineRule="auto"/>
    </w:pPr>
    <w:rPr>
      <w:rFonts w:ascii="Tahoma" w:hAnsi="Tahoma"/>
      <w:szCs w:val="20"/>
    </w:rPr>
  </w:style>
  <w:style w:type="paragraph" w:customStyle="1" w:styleId="33C915ED0D5E424FA04C1F5A971E69749">
    <w:name w:val="33C915ED0D5E424FA04C1F5A971E69749"/>
    <w:rsid w:val="002B508D"/>
    <w:pPr>
      <w:spacing w:before="100" w:after="200" w:line="276" w:lineRule="auto"/>
    </w:pPr>
    <w:rPr>
      <w:rFonts w:ascii="Tahoma" w:hAnsi="Tahoma"/>
      <w:szCs w:val="20"/>
    </w:rPr>
  </w:style>
  <w:style w:type="paragraph" w:customStyle="1" w:styleId="6E29B29EA352421D93908B0F646E765F9">
    <w:name w:val="6E29B29EA352421D93908B0F646E765F9"/>
    <w:rsid w:val="002B508D"/>
    <w:pPr>
      <w:spacing w:before="100" w:after="200" w:line="276" w:lineRule="auto"/>
    </w:pPr>
    <w:rPr>
      <w:rFonts w:ascii="Tahoma" w:hAnsi="Tahoma"/>
      <w:szCs w:val="20"/>
    </w:rPr>
  </w:style>
  <w:style w:type="paragraph" w:customStyle="1" w:styleId="E83A1C1E0ECA45E4855337671F6863449">
    <w:name w:val="E83A1C1E0ECA45E4855337671F6863449"/>
    <w:rsid w:val="002B508D"/>
    <w:pPr>
      <w:spacing w:before="100" w:after="200" w:line="276" w:lineRule="auto"/>
    </w:pPr>
    <w:rPr>
      <w:rFonts w:ascii="Tahoma" w:hAnsi="Tahoma"/>
      <w:szCs w:val="20"/>
    </w:rPr>
  </w:style>
  <w:style w:type="paragraph" w:customStyle="1" w:styleId="E7B3CE3CB4454E66A22F7926A1159D209">
    <w:name w:val="E7B3CE3CB4454E66A22F7926A1159D209"/>
    <w:rsid w:val="002B508D"/>
    <w:pPr>
      <w:spacing w:before="100" w:after="200" w:line="276" w:lineRule="auto"/>
    </w:pPr>
    <w:rPr>
      <w:rFonts w:ascii="Tahoma" w:hAnsi="Tahoma"/>
      <w:szCs w:val="20"/>
    </w:rPr>
  </w:style>
  <w:style w:type="paragraph" w:customStyle="1" w:styleId="7CE9FCE24FA84A6499D9971C4C91B1F39">
    <w:name w:val="7CE9FCE24FA84A6499D9971C4C91B1F39"/>
    <w:rsid w:val="002B508D"/>
    <w:pPr>
      <w:spacing w:before="100" w:after="200" w:line="276" w:lineRule="auto"/>
    </w:pPr>
    <w:rPr>
      <w:rFonts w:ascii="Tahoma" w:hAnsi="Tahoma"/>
      <w:szCs w:val="20"/>
    </w:rPr>
  </w:style>
  <w:style w:type="paragraph" w:customStyle="1" w:styleId="FEE4152F34DF4890AB345629A0435D118">
    <w:name w:val="FEE4152F34DF4890AB345629A0435D118"/>
    <w:rsid w:val="002B508D"/>
    <w:pPr>
      <w:spacing w:before="100" w:after="200" w:line="276" w:lineRule="auto"/>
    </w:pPr>
    <w:rPr>
      <w:rFonts w:ascii="Tahoma" w:hAnsi="Tahoma"/>
      <w:szCs w:val="20"/>
    </w:rPr>
  </w:style>
  <w:style w:type="paragraph" w:customStyle="1" w:styleId="60374B7A383D4973BF6B969F38FAC9BD9">
    <w:name w:val="60374B7A383D4973BF6B969F38FAC9BD9"/>
    <w:rsid w:val="002B508D"/>
    <w:pPr>
      <w:spacing w:before="100" w:after="200" w:line="276" w:lineRule="auto"/>
    </w:pPr>
    <w:rPr>
      <w:rFonts w:ascii="Tahoma" w:hAnsi="Tahoma"/>
      <w:szCs w:val="20"/>
    </w:rPr>
  </w:style>
  <w:style w:type="paragraph" w:customStyle="1" w:styleId="D482996149A1465CA2829D243CFE44BD9">
    <w:name w:val="D482996149A1465CA2829D243CFE44BD9"/>
    <w:rsid w:val="002B508D"/>
    <w:pPr>
      <w:spacing w:before="100" w:after="200" w:line="276" w:lineRule="auto"/>
    </w:pPr>
    <w:rPr>
      <w:rFonts w:ascii="Tahoma" w:hAnsi="Tahoma"/>
      <w:szCs w:val="20"/>
    </w:rPr>
  </w:style>
  <w:style w:type="paragraph" w:customStyle="1" w:styleId="834F4B4F4FFE44059729A591B198BFB69">
    <w:name w:val="834F4B4F4FFE44059729A591B198BFB69"/>
    <w:rsid w:val="002B508D"/>
    <w:pPr>
      <w:spacing w:before="100" w:after="200" w:line="276" w:lineRule="auto"/>
    </w:pPr>
    <w:rPr>
      <w:rFonts w:ascii="Tahoma" w:hAnsi="Tahoma"/>
      <w:szCs w:val="20"/>
    </w:rPr>
  </w:style>
  <w:style w:type="paragraph" w:customStyle="1" w:styleId="D5A830D797FE4948BCF48B6FCD4529319">
    <w:name w:val="D5A830D797FE4948BCF48B6FCD4529319"/>
    <w:rsid w:val="002B508D"/>
    <w:pPr>
      <w:spacing w:before="100" w:after="200" w:line="276" w:lineRule="auto"/>
    </w:pPr>
    <w:rPr>
      <w:rFonts w:ascii="Tahoma" w:hAnsi="Tahoma"/>
      <w:szCs w:val="20"/>
    </w:rPr>
  </w:style>
  <w:style w:type="paragraph" w:customStyle="1" w:styleId="19792E7EDC9A4DB4AA1E5A706C912A169">
    <w:name w:val="19792E7EDC9A4DB4AA1E5A706C912A169"/>
    <w:rsid w:val="002B508D"/>
    <w:pPr>
      <w:spacing w:before="100" w:after="200" w:line="276" w:lineRule="auto"/>
    </w:pPr>
    <w:rPr>
      <w:rFonts w:ascii="Tahoma" w:hAnsi="Tahoma"/>
      <w:szCs w:val="20"/>
    </w:rPr>
  </w:style>
  <w:style w:type="paragraph" w:customStyle="1" w:styleId="0CD3A27D042E419991345E6BA2F25DBD9">
    <w:name w:val="0CD3A27D042E419991345E6BA2F25DBD9"/>
    <w:rsid w:val="002B508D"/>
    <w:pPr>
      <w:spacing w:before="100" w:after="200" w:line="276" w:lineRule="auto"/>
    </w:pPr>
    <w:rPr>
      <w:rFonts w:ascii="Tahoma" w:hAnsi="Tahoma"/>
      <w:szCs w:val="20"/>
    </w:rPr>
  </w:style>
  <w:style w:type="paragraph" w:customStyle="1" w:styleId="DB997786CD33423FB0BCE4E0C9728E219">
    <w:name w:val="DB997786CD33423FB0BCE4E0C9728E219"/>
    <w:rsid w:val="002B508D"/>
    <w:pPr>
      <w:spacing w:before="100" w:after="200" w:line="276" w:lineRule="auto"/>
    </w:pPr>
    <w:rPr>
      <w:rFonts w:ascii="Tahoma" w:hAnsi="Tahoma"/>
      <w:szCs w:val="20"/>
    </w:rPr>
  </w:style>
  <w:style w:type="paragraph" w:customStyle="1" w:styleId="EAF44443CC254D7794E59C46F2301DDD9">
    <w:name w:val="EAF44443CC254D7794E59C46F2301DDD9"/>
    <w:rsid w:val="002B508D"/>
    <w:pPr>
      <w:spacing w:before="100" w:after="200" w:line="276" w:lineRule="auto"/>
    </w:pPr>
    <w:rPr>
      <w:rFonts w:ascii="Tahoma" w:hAnsi="Tahoma"/>
      <w:szCs w:val="20"/>
    </w:rPr>
  </w:style>
  <w:style w:type="paragraph" w:customStyle="1" w:styleId="C24550DB6DB54B62BB26879D92FC3BED9">
    <w:name w:val="C24550DB6DB54B62BB26879D92FC3BED9"/>
    <w:rsid w:val="002B508D"/>
    <w:pPr>
      <w:spacing w:before="100" w:after="200" w:line="276" w:lineRule="auto"/>
    </w:pPr>
    <w:rPr>
      <w:rFonts w:ascii="Tahoma" w:hAnsi="Tahoma"/>
      <w:szCs w:val="20"/>
    </w:rPr>
  </w:style>
  <w:style w:type="paragraph" w:customStyle="1" w:styleId="C96CA8B5DE8F43B4A5EEE97FC6455ED89">
    <w:name w:val="C96CA8B5DE8F43B4A5EEE97FC6455ED89"/>
    <w:rsid w:val="002B508D"/>
    <w:pPr>
      <w:spacing w:before="100" w:after="200" w:line="276" w:lineRule="auto"/>
    </w:pPr>
    <w:rPr>
      <w:rFonts w:ascii="Tahoma" w:hAnsi="Tahoma"/>
      <w:szCs w:val="20"/>
    </w:rPr>
  </w:style>
  <w:style w:type="paragraph" w:customStyle="1" w:styleId="F48C936AF69D45949623B6ECAA7072AA9">
    <w:name w:val="F48C936AF69D45949623B6ECAA7072AA9"/>
    <w:rsid w:val="002B508D"/>
    <w:pPr>
      <w:spacing w:before="100" w:after="200" w:line="276" w:lineRule="auto"/>
    </w:pPr>
    <w:rPr>
      <w:rFonts w:ascii="Tahoma" w:hAnsi="Tahoma"/>
      <w:szCs w:val="20"/>
    </w:rPr>
  </w:style>
  <w:style w:type="paragraph" w:customStyle="1" w:styleId="BD53381DFA9642B2AD913AACA58B3A419">
    <w:name w:val="BD53381DFA9642B2AD913AACA58B3A419"/>
    <w:rsid w:val="002B508D"/>
    <w:pPr>
      <w:spacing w:before="100" w:after="200" w:line="276" w:lineRule="auto"/>
    </w:pPr>
    <w:rPr>
      <w:rFonts w:ascii="Tahoma" w:hAnsi="Tahoma"/>
      <w:szCs w:val="20"/>
    </w:rPr>
  </w:style>
  <w:style w:type="paragraph" w:customStyle="1" w:styleId="DFCABAE490CF474D8EDA4254B9B2DE769">
    <w:name w:val="DFCABAE490CF474D8EDA4254B9B2DE769"/>
    <w:rsid w:val="002B508D"/>
    <w:pPr>
      <w:spacing w:before="100" w:after="200" w:line="276" w:lineRule="auto"/>
    </w:pPr>
    <w:rPr>
      <w:rFonts w:ascii="Tahoma" w:hAnsi="Tahoma"/>
      <w:szCs w:val="20"/>
    </w:rPr>
  </w:style>
  <w:style w:type="paragraph" w:customStyle="1" w:styleId="CC8D6617AE154455904F4E1E0B4963E79">
    <w:name w:val="CC8D6617AE154455904F4E1E0B4963E79"/>
    <w:rsid w:val="002B508D"/>
    <w:pPr>
      <w:spacing w:before="100" w:after="200" w:line="276" w:lineRule="auto"/>
    </w:pPr>
    <w:rPr>
      <w:rFonts w:ascii="Tahoma" w:hAnsi="Tahoma"/>
      <w:szCs w:val="20"/>
    </w:rPr>
  </w:style>
  <w:style w:type="paragraph" w:customStyle="1" w:styleId="B7A28F4701844EDCB3E4BC9A4B83C83A9">
    <w:name w:val="B7A28F4701844EDCB3E4BC9A4B83C83A9"/>
    <w:rsid w:val="002B508D"/>
    <w:pPr>
      <w:spacing w:before="100" w:after="200" w:line="276" w:lineRule="auto"/>
    </w:pPr>
    <w:rPr>
      <w:rFonts w:ascii="Tahoma" w:hAnsi="Tahoma"/>
      <w:szCs w:val="20"/>
    </w:rPr>
  </w:style>
  <w:style w:type="paragraph" w:customStyle="1" w:styleId="47D2ACDB29A144759B884F726D8DBAC99">
    <w:name w:val="47D2ACDB29A144759B884F726D8DBAC99"/>
    <w:rsid w:val="002B508D"/>
    <w:pPr>
      <w:spacing w:before="100" w:after="200" w:line="276" w:lineRule="auto"/>
    </w:pPr>
    <w:rPr>
      <w:rFonts w:ascii="Tahoma" w:hAnsi="Tahoma"/>
      <w:szCs w:val="20"/>
    </w:rPr>
  </w:style>
  <w:style w:type="paragraph" w:customStyle="1" w:styleId="F2F9F1D15A5C4B108508DE32588C67259">
    <w:name w:val="F2F9F1D15A5C4B108508DE32588C67259"/>
    <w:rsid w:val="002B508D"/>
    <w:pPr>
      <w:spacing w:before="100" w:after="200" w:line="276" w:lineRule="auto"/>
    </w:pPr>
    <w:rPr>
      <w:rFonts w:ascii="Tahoma" w:hAnsi="Tahoma"/>
      <w:szCs w:val="20"/>
    </w:rPr>
  </w:style>
  <w:style w:type="paragraph" w:customStyle="1" w:styleId="08BEF764E37C4E02AE48226DB8A753F59">
    <w:name w:val="08BEF764E37C4E02AE48226DB8A753F59"/>
    <w:rsid w:val="002B508D"/>
    <w:pPr>
      <w:spacing w:before="100" w:after="200" w:line="276" w:lineRule="auto"/>
    </w:pPr>
    <w:rPr>
      <w:rFonts w:ascii="Tahoma" w:hAnsi="Tahoma"/>
      <w:szCs w:val="20"/>
    </w:rPr>
  </w:style>
  <w:style w:type="paragraph" w:customStyle="1" w:styleId="D75A5A1A00A84032AB3CCB3FA01C67F39">
    <w:name w:val="D75A5A1A00A84032AB3CCB3FA01C67F39"/>
    <w:rsid w:val="002B508D"/>
    <w:pPr>
      <w:spacing w:before="100" w:after="200" w:line="276" w:lineRule="auto"/>
    </w:pPr>
    <w:rPr>
      <w:rFonts w:ascii="Tahoma" w:hAnsi="Tahoma"/>
      <w:szCs w:val="20"/>
    </w:rPr>
  </w:style>
  <w:style w:type="paragraph" w:customStyle="1" w:styleId="C5041194BF2B4FBEA80ED6B23B2B47D59">
    <w:name w:val="C5041194BF2B4FBEA80ED6B23B2B47D59"/>
    <w:rsid w:val="002B508D"/>
    <w:pPr>
      <w:spacing w:before="100" w:after="200" w:line="276" w:lineRule="auto"/>
    </w:pPr>
    <w:rPr>
      <w:rFonts w:ascii="Tahoma" w:hAnsi="Tahoma"/>
      <w:szCs w:val="20"/>
    </w:rPr>
  </w:style>
  <w:style w:type="paragraph" w:customStyle="1" w:styleId="68A5E1BE4D2A41A3A23922148F03E6429">
    <w:name w:val="68A5E1BE4D2A41A3A23922148F03E6429"/>
    <w:rsid w:val="002B508D"/>
    <w:pPr>
      <w:spacing w:before="100" w:after="200" w:line="276" w:lineRule="auto"/>
    </w:pPr>
    <w:rPr>
      <w:rFonts w:ascii="Tahoma" w:hAnsi="Tahoma"/>
      <w:szCs w:val="20"/>
    </w:rPr>
  </w:style>
  <w:style w:type="paragraph" w:customStyle="1" w:styleId="3500BCE3DE5045D1BE8307BE73AE5A2B9">
    <w:name w:val="3500BCE3DE5045D1BE8307BE73AE5A2B9"/>
    <w:rsid w:val="002B508D"/>
    <w:pPr>
      <w:spacing w:before="100" w:after="200" w:line="276" w:lineRule="auto"/>
    </w:pPr>
    <w:rPr>
      <w:rFonts w:ascii="Tahoma" w:hAnsi="Tahoma"/>
      <w:szCs w:val="20"/>
    </w:rPr>
  </w:style>
  <w:style w:type="paragraph" w:customStyle="1" w:styleId="DC96EFD65B1C4994BCB6B0B43E36686A9">
    <w:name w:val="DC96EFD65B1C4994BCB6B0B43E36686A9"/>
    <w:rsid w:val="002B508D"/>
    <w:pPr>
      <w:spacing w:before="100" w:after="200" w:line="276" w:lineRule="auto"/>
    </w:pPr>
    <w:rPr>
      <w:rFonts w:ascii="Tahoma" w:hAnsi="Tahoma"/>
      <w:szCs w:val="20"/>
    </w:rPr>
  </w:style>
  <w:style w:type="paragraph" w:customStyle="1" w:styleId="EB0AC69EE330449E985A298081554B789">
    <w:name w:val="EB0AC69EE330449E985A298081554B789"/>
    <w:rsid w:val="002B508D"/>
    <w:pPr>
      <w:spacing w:before="100" w:after="200" w:line="276" w:lineRule="auto"/>
    </w:pPr>
    <w:rPr>
      <w:rFonts w:ascii="Tahoma" w:hAnsi="Tahoma"/>
      <w:szCs w:val="20"/>
    </w:rPr>
  </w:style>
  <w:style w:type="paragraph" w:customStyle="1" w:styleId="870E18DF19CC4AE1BE48415DA7D703C89">
    <w:name w:val="870E18DF19CC4AE1BE48415DA7D703C89"/>
    <w:rsid w:val="002B508D"/>
    <w:pPr>
      <w:spacing w:before="100" w:after="200" w:line="276" w:lineRule="auto"/>
    </w:pPr>
    <w:rPr>
      <w:rFonts w:ascii="Tahoma" w:hAnsi="Tahoma"/>
      <w:szCs w:val="20"/>
    </w:rPr>
  </w:style>
  <w:style w:type="paragraph" w:customStyle="1" w:styleId="1BEE23F7F1D64572846CCBAA7DE8FE258">
    <w:name w:val="1BEE23F7F1D64572846CCBAA7DE8FE258"/>
    <w:rsid w:val="002B508D"/>
    <w:pPr>
      <w:spacing w:before="100" w:after="200" w:line="276" w:lineRule="auto"/>
    </w:pPr>
    <w:rPr>
      <w:rFonts w:ascii="Tahoma" w:hAnsi="Tahoma"/>
      <w:szCs w:val="20"/>
    </w:rPr>
  </w:style>
  <w:style w:type="paragraph" w:customStyle="1" w:styleId="E2919A59C7F9448D9FC831B0AD9AA4C99">
    <w:name w:val="E2919A59C7F9448D9FC831B0AD9AA4C99"/>
    <w:rsid w:val="002B508D"/>
    <w:pPr>
      <w:spacing w:before="100" w:after="200" w:line="276" w:lineRule="auto"/>
    </w:pPr>
    <w:rPr>
      <w:rFonts w:ascii="Tahoma" w:hAnsi="Tahoma"/>
      <w:szCs w:val="20"/>
    </w:rPr>
  </w:style>
  <w:style w:type="paragraph" w:customStyle="1" w:styleId="2DDBB254433442DF990C95CC24AA2CDE9">
    <w:name w:val="2DDBB254433442DF990C95CC24AA2CDE9"/>
    <w:rsid w:val="002B508D"/>
    <w:pPr>
      <w:spacing w:before="100" w:after="200" w:line="276" w:lineRule="auto"/>
    </w:pPr>
    <w:rPr>
      <w:rFonts w:ascii="Tahoma" w:hAnsi="Tahoma"/>
      <w:szCs w:val="20"/>
    </w:rPr>
  </w:style>
  <w:style w:type="paragraph" w:customStyle="1" w:styleId="F5584728D9314096B47C0850CA805EE99">
    <w:name w:val="F5584728D9314096B47C0850CA805EE99"/>
    <w:rsid w:val="002B508D"/>
    <w:pPr>
      <w:spacing w:before="100" w:after="200" w:line="276" w:lineRule="auto"/>
    </w:pPr>
    <w:rPr>
      <w:rFonts w:ascii="Tahoma" w:hAnsi="Tahoma"/>
      <w:szCs w:val="20"/>
    </w:rPr>
  </w:style>
  <w:style w:type="paragraph" w:customStyle="1" w:styleId="61C22C5D0FAC4959B8AAE7626C14B59C9">
    <w:name w:val="61C22C5D0FAC4959B8AAE7626C14B59C9"/>
    <w:rsid w:val="002B508D"/>
    <w:pPr>
      <w:spacing w:before="100" w:after="200" w:line="276" w:lineRule="auto"/>
    </w:pPr>
    <w:rPr>
      <w:rFonts w:ascii="Tahoma" w:hAnsi="Tahoma"/>
      <w:szCs w:val="20"/>
    </w:rPr>
  </w:style>
  <w:style w:type="paragraph" w:customStyle="1" w:styleId="6610D088746C43D4BC914DA4D04F0DE29">
    <w:name w:val="6610D088746C43D4BC914DA4D04F0DE29"/>
    <w:rsid w:val="002B508D"/>
    <w:pPr>
      <w:spacing w:before="100" w:after="200" w:line="276" w:lineRule="auto"/>
    </w:pPr>
    <w:rPr>
      <w:rFonts w:ascii="Tahoma" w:hAnsi="Tahoma"/>
      <w:szCs w:val="20"/>
    </w:rPr>
  </w:style>
  <w:style w:type="paragraph" w:customStyle="1" w:styleId="D3C233C5A599430BB523C2B75F1C5AF19">
    <w:name w:val="D3C233C5A599430BB523C2B75F1C5AF19"/>
    <w:rsid w:val="002B508D"/>
    <w:pPr>
      <w:spacing w:before="100" w:after="200" w:line="276" w:lineRule="auto"/>
    </w:pPr>
    <w:rPr>
      <w:rFonts w:ascii="Tahoma" w:hAnsi="Tahoma"/>
      <w:szCs w:val="20"/>
    </w:rPr>
  </w:style>
  <w:style w:type="paragraph" w:customStyle="1" w:styleId="BE7E3A3FE8D84890AD9F5B543C9805169">
    <w:name w:val="BE7E3A3FE8D84890AD9F5B543C9805169"/>
    <w:rsid w:val="002B508D"/>
    <w:pPr>
      <w:spacing w:before="100" w:after="200" w:line="276" w:lineRule="auto"/>
    </w:pPr>
    <w:rPr>
      <w:rFonts w:ascii="Tahoma" w:hAnsi="Tahoma"/>
      <w:szCs w:val="20"/>
    </w:rPr>
  </w:style>
  <w:style w:type="paragraph" w:customStyle="1" w:styleId="F169D55BECEB43D7B7D3E6BDE26FE17C9">
    <w:name w:val="F169D55BECEB43D7B7D3E6BDE26FE17C9"/>
    <w:rsid w:val="002B508D"/>
    <w:pPr>
      <w:spacing w:before="100" w:after="200" w:line="276" w:lineRule="auto"/>
    </w:pPr>
    <w:rPr>
      <w:rFonts w:ascii="Tahoma" w:hAnsi="Tahoma"/>
      <w:szCs w:val="20"/>
    </w:rPr>
  </w:style>
  <w:style w:type="paragraph" w:customStyle="1" w:styleId="C47424951032438E9EC38A0F10BB66349">
    <w:name w:val="C47424951032438E9EC38A0F10BB66349"/>
    <w:rsid w:val="002B508D"/>
    <w:pPr>
      <w:spacing w:before="100" w:after="200" w:line="276" w:lineRule="auto"/>
    </w:pPr>
    <w:rPr>
      <w:rFonts w:ascii="Tahoma" w:hAnsi="Tahoma"/>
      <w:szCs w:val="20"/>
    </w:rPr>
  </w:style>
  <w:style w:type="paragraph" w:customStyle="1" w:styleId="40255DFF05654A6BAFE97380C00CD1678">
    <w:name w:val="40255DFF05654A6BAFE97380C00CD1678"/>
    <w:rsid w:val="002B508D"/>
    <w:pPr>
      <w:spacing w:before="100" w:after="200" w:line="276" w:lineRule="auto"/>
    </w:pPr>
    <w:rPr>
      <w:rFonts w:ascii="Tahoma" w:hAnsi="Tahoma"/>
      <w:szCs w:val="20"/>
    </w:rPr>
  </w:style>
  <w:style w:type="paragraph" w:customStyle="1" w:styleId="A45BBD23A62047078690C47322EC9FDB8">
    <w:name w:val="A45BBD23A62047078690C47322EC9FDB8"/>
    <w:rsid w:val="002B508D"/>
    <w:pPr>
      <w:spacing w:before="100" w:after="200" w:line="276" w:lineRule="auto"/>
    </w:pPr>
    <w:rPr>
      <w:rFonts w:ascii="Tahoma" w:hAnsi="Tahoma"/>
      <w:szCs w:val="20"/>
    </w:rPr>
  </w:style>
  <w:style w:type="paragraph" w:customStyle="1" w:styleId="13F37F94A1EE44A1B3C4B901FDA179638">
    <w:name w:val="13F37F94A1EE44A1B3C4B901FDA179638"/>
    <w:rsid w:val="002B508D"/>
    <w:pPr>
      <w:spacing w:before="100" w:after="200" w:line="276" w:lineRule="auto"/>
    </w:pPr>
    <w:rPr>
      <w:rFonts w:ascii="Tahoma" w:hAnsi="Tahoma"/>
      <w:szCs w:val="20"/>
    </w:rPr>
  </w:style>
  <w:style w:type="paragraph" w:customStyle="1" w:styleId="5981A4762DCE45279DC88F435E236B0D8">
    <w:name w:val="5981A4762DCE45279DC88F435E236B0D8"/>
    <w:rsid w:val="002B508D"/>
    <w:pPr>
      <w:spacing w:before="100" w:after="200" w:line="276" w:lineRule="auto"/>
    </w:pPr>
    <w:rPr>
      <w:rFonts w:ascii="Tahoma" w:hAnsi="Tahoma"/>
      <w:szCs w:val="20"/>
    </w:rPr>
  </w:style>
  <w:style w:type="paragraph" w:customStyle="1" w:styleId="ABCC001AF4014B3B94C90C3FB194F0128">
    <w:name w:val="ABCC001AF4014B3B94C90C3FB194F0128"/>
    <w:rsid w:val="002B508D"/>
    <w:pPr>
      <w:spacing w:before="100" w:after="200" w:line="276" w:lineRule="auto"/>
    </w:pPr>
    <w:rPr>
      <w:rFonts w:ascii="Tahoma" w:hAnsi="Tahoma"/>
      <w:szCs w:val="20"/>
    </w:rPr>
  </w:style>
  <w:style w:type="paragraph" w:customStyle="1" w:styleId="8EA2B2643856427D9193462AA20C09A28">
    <w:name w:val="8EA2B2643856427D9193462AA20C09A28"/>
    <w:rsid w:val="002B508D"/>
    <w:pPr>
      <w:widowControl w:val="0"/>
      <w:tabs>
        <w:tab w:val="left" w:pos="-720"/>
      </w:tabs>
      <w:suppressAutoHyphens/>
      <w:autoSpaceDE w:val="0"/>
      <w:autoSpaceDN w:val="0"/>
      <w:spacing w:after="0" w:line="240" w:lineRule="auto"/>
    </w:pPr>
    <w:rPr>
      <w:rFonts w:ascii="Courier" w:eastAsia="Times New Roman" w:hAnsi="Courier" w:cs="Courier"/>
      <w:sz w:val="24"/>
      <w:szCs w:val="24"/>
    </w:rPr>
  </w:style>
  <w:style w:type="paragraph" w:customStyle="1" w:styleId="0034140EF9574300A2ED5A4FED3996C49">
    <w:name w:val="0034140EF9574300A2ED5A4FED3996C49"/>
    <w:rsid w:val="002B508D"/>
    <w:pPr>
      <w:spacing w:before="100" w:after="200" w:line="276" w:lineRule="auto"/>
    </w:pPr>
    <w:rPr>
      <w:rFonts w:ascii="Tahoma" w:hAnsi="Tahoma"/>
      <w:szCs w:val="20"/>
    </w:rPr>
  </w:style>
  <w:style w:type="paragraph" w:customStyle="1" w:styleId="3ADB368EF01E46ACB4D56087CCC109089">
    <w:name w:val="3ADB368EF01E46ACB4D56087CCC109089"/>
    <w:rsid w:val="002B508D"/>
    <w:pPr>
      <w:spacing w:before="100" w:after="200" w:line="276" w:lineRule="auto"/>
    </w:pPr>
    <w:rPr>
      <w:rFonts w:ascii="Tahoma" w:hAnsi="Tahoma"/>
      <w:szCs w:val="20"/>
    </w:rPr>
  </w:style>
  <w:style w:type="paragraph" w:customStyle="1" w:styleId="F92C3C09037545539D3920FDCDDDABD89">
    <w:name w:val="F92C3C09037545539D3920FDCDDDABD89"/>
    <w:rsid w:val="002B508D"/>
    <w:pPr>
      <w:spacing w:before="100" w:after="200" w:line="276" w:lineRule="auto"/>
    </w:pPr>
    <w:rPr>
      <w:rFonts w:ascii="Tahoma" w:hAnsi="Tahoma"/>
      <w:szCs w:val="20"/>
    </w:rPr>
  </w:style>
  <w:style w:type="paragraph" w:customStyle="1" w:styleId="0267B4134B08442CA9354301AF6DC7369">
    <w:name w:val="0267B4134B08442CA9354301AF6DC7369"/>
    <w:rsid w:val="002B508D"/>
    <w:pPr>
      <w:spacing w:before="100" w:after="200" w:line="276" w:lineRule="auto"/>
    </w:pPr>
    <w:rPr>
      <w:rFonts w:ascii="Tahoma" w:hAnsi="Tahoma"/>
      <w:szCs w:val="20"/>
    </w:rPr>
  </w:style>
  <w:style w:type="paragraph" w:customStyle="1" w:styleId="BF9B32CC62FE45CA8D0A0ACFC9CEF31F9">
    <w:name w:val="BF9B32CC62FE45CA8D0A0ACFC9CEF31F9"/>
    <w:rsid w:val="002B508D"/>
    <w:pPr>
      <w:spacing w:before="100" w:after="200" w:line="276" w:lineRule="auto"/>
    </w:pPr>
    <w:rPr>
      <w:rFonts w:ascii="Tahoma" w:hAnsi="Tahoma"/>
      <w:szCs w:val="20"/>
    </w:rPr>
  </w:style>
  <w:style w:type="paragraph" w:customStyle="1" w:styleId="BA575A8AFC7540D9BC257F94667522289">
    <w:name w:val="BA575A8AFC7540D9BC257F94667522289"/>
    <w:rsid w:val="002B508D"/>
    <w:pPr>
      <w:spacing w:before="100" w:after="200" w:line="276" w:lineRule="auto"/>
    </w:pPr>
    <w:rPr>
      <w:rFonts w:ascii="Tahoma" w:hAnsi="Tahoma"/>
      <w:szCs w:val="20"/>
    </w:rPr>
  </w:style>
  <w:style w:type="paragraph" w:customStyle="1" w:styleId="8FA563F884D54FCEB5949A89869A08089">
    <w:name w:val="8FA563F884D54FCEB5949A89869A08089"/>
    <w:rsid w:val="002B508D"/>
    <w:pPr>
      <w:spacing w:before="100" w:after="200" w:line="276" w:lineRule="auto"/>
    </w:pPr>
    <w:rPr>
      <w:rFonts w:ascii="Tahoma" w:hAnsi="Tahoma"/>
      <w:szCs w:val="20"/>
    </w:rPr>
  </w:style>
  <w:style w:type="paragraph" w:customStyle="1" w:styleId="A91D6C340AA54DD1A99AE44FAA49B47E9">
    <w:name w:val="A91D6C340AA54DD1A99AE44FAA49B47E9"/>
    <w:rsid w:val="002B508D"/>
    <w:pPr>
      <w:spacing w:before="100" w:after="200" w:line="276" w:lineRule="auto"/>
    </w:pPr>
    <w:rPr>
      <w:rFonts w:ascii="Tahoma" w:hAnsi="Tahoma"/>
      <w:szCs w:val="20"/>
    </w:rPr>
  </w:style>
  <w:style w:type="paragraph" w:customStyle="1" w:styleId="0E171507BA7C4E3A814D085A5CE8BDFB9">
    <w:name w:val="0E171507BA7C4E3A814D085A5CE8BDFB9"/>
    <w:rsid w:val="002B508D"/>
    <w:pPr>
      <w:spacing w:before="100" w:after="200" w:line="276" w:lineRule="auto"/>
    </w:pPr>
    <w:rPr>
      <w:rFonts w:ascii="Tahoma" w:hAnsi="Tahoma"/>
      <w:szCs w:val="20"/>
    </w:rPr>
  </w:style>
  <w:style w:type="paragraph" w:customStyle="1" w:styleId="5A6B41E81B3040E7B18D67B870C51B199">
    <w:name w:val="5A6B41E81B3040E7B18D67B870C51B199"/>
    <w:rsid w:val="002B508D"/>
    <w:pPr>
      <w:spacing w:before="100" w:after="200" w:line="276" w:lineRule="auto"/>
    </w:pPr>
    <w:rPr>
      <w:rFonts w:ascii="Tahoma" w:hAnsi="Tahoma"/>
      <w:szCs w:val="20"/>
    </w:rPr>
  </w:style>
  <w:style w:type="paragraph" w:customStyle="1" w:styleId="0E8CB5818B054E94AE9CA2799217A1729">
    <w:name w:val="0E8CB5818B054E94AE9CA2799217A1729"/>
    <w:rsid w:val="002B508D"/>
    <w:pPr>
      <w:spacing w:before="100" w:after="200" w:line="276" w:lineRule="auto"/>
    </w:pPr>
    <w:rPr>
      <w:rFonts w:ascii="Tahoma" w:hAnsi="Tahoma"/>
      <w:szCs w:val="20"/>
    </w:rPr>
  </w:style>
  <w:style w:type="paragraph" w:customStyle="1" w:styleId="401694E333CA417F9E685156047EFC519">
    <w:name w:val="401694E333CA417F9E685156047EFC519"/>
    <w:rsid w:val="002B508D"/>
    <w:pPr>
      <w:spacing w:before="100" w:after="200" w:line="276" w:lineRule="auto"/>
    </w:pPr>
    <w:rPr>
      <w:rFonts w:ascii="Tahoma" w:hAnsi="Tahoma"/>
      <w:szCs w:val="20"/>
    </w:rPr>
  </w:style>
  <w:style w:type="paragraph" w:customStyle="1" w:styleId="A6FEBB27B7254CB98A6D3C07268D2D629">
    <w:name w:val="A6FEBB27B7254CB98A6D3C07268D2D629"/>
    <w:rsid w:val="002B508D"/>
    <w:pPr>
      <w:spacing w:before="100" w:after="200" w:line="276" w:lineRule="auto"/>
    </w:pPr>
    <w:rPr>
      <w:rFonts w:ascii="Tahoma" w:hAnsi="Tahoma"/>
      <w:szCs w:val="20"/>
    </w:rPr>
  </w:style>
  <w:style w:type="paragraph" w:customStyle="1" w:styleId="E52750B03773479682E9A0193E1D96D59">
    <w:name w:val="E52750B03773479682E9A0193E1D96D59"/>
    <w:rsid w:val="002B508D"/>
    <w:pPr>
      <w:spacing w:before="100" w:after="200" w:line="276" w:lineRule="auto"/>
    </w:pPr>
    <w:rPr>
      <w:rFonts w:ascii="Tahoma" w:hAnsi="Tahoma"/>
      <w:szCs w:val="20"/>
    </w:rPr>
  </w:style>
  <w:style w:type="paragraph" w:customStyle="1" w:styleId="C06EE1D00CA5466AA5DEE377C5DE8A729">
    <w:name w:val="C06EE1D00CA5466AA5DEE377C5DE8A729"/>
    <w:rsid w:val="002B508D"/>
    <w:pPr>
      <w:spacing w:before="100" w:after="200" w:line="276" w:lineRule="auto"/>
    </w:pPr>
    <w:rPr>
      <w:rFonts w:ascii="Tahoma" w:hAnsi="Tahoma"/>
      <w:szCs w:val="20"/>
    </w:rPr>
  </w:style>
  <w:style w:type="paragraph" w:customStyle="1" w:styleId="713C2A84A9044992992001F49A720C9F9">
    <w:name w:val="713C2A84A9044992992001F49A720C9F9"/>
    <w:rsid w:val="002B508D"/>
    <w:pPr>
      <w:spacing w:before="100" w:after="200" w:line="276" w:lineRule="auto"/>
    </w:pPr>
    <w:rPr>
      <w:rFonts w:ascii="Tahoma" w:hAnsi="Tahoma"/>
      <w:szCs w:val="20"/>
    </w:rPr>
  </w:style>
  <w:style w:type="paragraph" w:customStyle="1" w:styleId="35B7600E56E74DD99DDA43FA5E0AEB259">
    <w:name w:val="35B7600E56E74DD99DDA43FA5E0AEB259"/>
    <w:rsid w:val="002B508D"/>
    <w:pPr>
      <w:spacing w:before="100" w:after="200" w:line="276" w:lineRule="auto"/>
    </w:pPr>
    <w:rPr>
      <w:rFonts w:ascii="Tahoma" w:hAnsi="Tahoma"/>
      <w:szCs w:val="20"/>
    </w:rPr>
  </w:style>
  <w:style w:type="paragraph" w:customStyle="1" w:styleId="9CB12C83DCC848D3BFC4E39A8338A4259">
    <w:name w:val="9CB12C83DCC848D3BFC4E39A8338A4259"/>
    <w:rsid w:val="002B508D"/>
    <w:pPr>
      <w:spacing w:before="100" w:after="200" w:line="276" w:lineRule="auto"/>
    </w:pPr>
    <w:rPr>
      <w:rFonts w:ascii="Tahoma" w:hAnsi="Tahoma"/>
      <w:szCs w:val="20"/>
    </w:rPr>
  </w:style>
  <w:style w:type="paragraph" w:customStyle="1" w:styleId="A77DAF77C3424B4D9382742EEECFCE5E9">
    <w:name w:val="A77DAF77C3424B4D9382742EEECFCE5E9"/>
    <w:rsid w:val="002B508D"/>
    <w:pPr>
      <w:spacing w:before="100" w:after="200" w:line="276" w:lineRule="auto"/>
    </w:pPr>
    <w:rPr>
      <w:rFonts w:ascii="Tahoma" w:hAnsi="Tahoma"/>
      <w:szCs w:val="20"/>
    </w:rPr>
  </w:style>
  <w:style w:type="paragraph" w:customStyle="1" w:styleId="BC85E083AB954FE4B97127BFB6590BB29">
    <w:name w:val="BC85E083AB954FE4B97127BFB6590BB29"/>
    <w:rsid w:val="002B508D"/>
    <w:pPr>
      <w:spacing w:before="100" w:after="200" w:line="276" w:lineRule="auto"/>
    </w:pPr>
    <w:rPr>
      <w:rFonts w:ascii="Tahoma" w:hAnsi="Tahoma"/>
      <w:szCs w:val="20"/>
    </w:rPr>
  </w:style>
  <w:style w:type="paragraph" w:customStyle="1" w:styleId="C44F0E96DB5841F0BAE9F0E410D1E1449">
    <w:name w:val="C44F0E96DB5841F0BAE9F0E410D1E1449"/>
    <w:rsid w:val="002B508D"/>
    <w:pPr>
      <w:spacing w:before="100" w:after="200" w:line="276" w:lineRule="auto"/>
    </w:pPr>
    <w:rPr>
      <w:rFonts w:ascii="Tahoma" w:hAnsi="Tahoma"/>
      <w:szCs w:val="20"/>
    </w:rPr>
  </w:style>
  <w:style w:type="paragraph" w:customStyle="1" w:styleId="EFD110BAD71347BCA85BD6CEC45931549">
    <w:name w:val="EFD110BAD71347BCA85BD6CEC45931549"/>
    <w:rsid w:val="002B508D"/>
    <w:pPr>
      <w:spacing w:before="100" w:after="200" w:line="276" w:lineRule="auto"/>
    </w:pPr>
    <w:rPr>
      <w:rFonts w:ascii="Tahoma" w:hAnsi="Tahoma"/>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DD538-223F-4775-A897-98A41056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11-4-16 Template</Template>
  <TotalTime>51</TotalTime>
  <Pages>29</Pages>
  <Words>6108</Words>
  <Characters>34821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2018 HOME Investment Partnership Program (HOME)                                  and                             2019 Low-Income Housing Trust Fund (LIHTF) Application</vt:lpstr>
    </vt:vector>
  </TitlesOfParts>
  <Company/>
  <LinksUpToDate>false</LinksUpToDate>
  <CharactersWithSpaces>40848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HOME Investment Partnership Program (HOME)                                  and                             2019 Low-Income Housing Trust Fund (LIHTF) Application</dc:title>
  <dc:subject>Due: February 1, 2017, 5:00 PM</dc:subject>
  <dc:creator>James Dale. Hansen</dc:creator>
  <cp:keywords/>
  <dc:description/>
  <cp:lastModifiedBy>Martha Welden</cp:lastModifiedBy>
  <cp:revision>9</cp:revision>
  <cp:lastPrinted>2018-02-21T19:39:00Z</cp:lastPrinted>
  <dcterms:created xsi:type="dcterms:W3CDTF">2018-03-14T19:14:00Z</dcterms:created>
  <dcterms:modified xsi:type="dcterms:W3CDTF">2018-03-23T16:19:00Z</dcterms:modified>
</cp:coreProperties>
</file>